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CFE73" w14:textId="77777777" w:rsidR="003F7B55" w:rsidRDefault="003F7B55" w:rsidP="003F7B55">
      <w:pPr>
        <w:framePr w:w="6926" w:hSpace="187" w:wrap="notBeside" w:vAnchor="page" w:hAnchor="page" w:x="2884" w:y="711"/>
        <w:jc w:val="center"/>
        <w:rPr>
          <w:rFonts w:ascii="Arial" w:hAnsi="Arial"/>
          <w:sz w:val="36"/>
        </w:rPr>
      </w:pPr>
      <w:r>
        <w:rPr>
          <w:rFonts w:ascii="Arial" w:hAnsi="Arial"/>
          <w:sz w:val="36"/>
        </w:rPr>
        <w:t>The Commonwealth of Massachusetts</w:t>
      </w:r>
    </w:p>
    <w:p w14:paraId="314A7FCF" w14:textId="77777777" w:rsidR="003F7B55" w:rsidRDefault="003F7B55" w:rsidP="003F7B55">
      <w:pPr>
        <w:pStyle w:val="ExecOffice"/>
        <w:framePr w:w="6926" w:wrap="notBeside" w:vAnchor="page" w:x="2884" w:y="711"/>
      </w:pPr>
      <w:r>
        <w:t>Executive Office of Health and Human Services</w:t>
      </w:r>
    </w:p>
    <w:p w14:paraId="1215EFC2" w14:textId="77777777" w:rsidR="003F7B55" w:rsidRDefault="003F7B55" w:rsidP="003F7B55">
      <w:pPr>
        <w:pStyle w:val="ExecOffice"/>
        <w:framePr w:w="6926" w:wrap="notBeside" w:vAnchor="page" w:x="2884" w:y="711"/>
      </w:pPr>
      <w:r>
        <w:t>Department of Public Health</w:t>
      </w:r>
    </w:p>
    <w:p w14:paraId="6E9BAADC" w14:textId="77777777" w:rsidR="003F7B55" w:rsidRDefault="003F7B55" w:rsidP="003F7B55">
      <w:pPr>
        <w:pStyle w:val="ExecOffice"/>
        <w:framePr w:w="6926" w:wrap="notBeside" w:vAnchor="page" w:x="2884" w:y="711"/>
      </w:pPr>
      <w:r>
        <w:t>250 Washington Street, Boston, MA 02108-4619</w:t>
      </w:r>
    </w:p>
    <w:p w14:paraId="7515B883" w14:textId="51FB44D7" w:rsidR="00152B37" w:rsidRDefault="00152B37" w:rsidP="00152B37">
      <w:pPr>
        <w:framePr w:w="1927" w:hSpace="180" w:wrap="auto" w:vAnchor="text" w:hAnchor="page" w:x="940" w:y="1"/>
        <w:rPr>
          <w:rFonts w:ascii="LinePrinter" w:hAnsi="LinePrinter"/>
        </w:rPr>
      </w:pPr>
    </w:p>
    <w:p w14:paraId="1EF74BFC" w14:textId="5338D699" w:rsidR="00714DC5" w:rsidRDefault="00867572" w:rsidP="07BA22ED">
      <w:r>
        <w:rPr>
          <w:noProof/>
        </w:rPr>
        <mc:AlternateContent>
          <mc:Choice Requires="wps">
            <w:drawing>
              <wp:anchor distT="0" distB="0" distL="114300" distR="114300" simplePos="0" relativeHeight="251658242" behindDoc="0" locked="0" layoutInCell="1" allowOverlap="1" wp14:anchorId="3A586FD1" wp14:editId="1B054EB8">
                <wp:simplePos x="0" y="0"/>
                <wp:positionH relativeFrom="column">
                  <wp:posOffset>-330835</wp:posOffset>
                </wp:positionH>
                <wp:positionV relativeFrom="paragraph">
                  <wp:posOffset>600710</wp:posOffset>
                </wp:positionV>
                <wp:extent cx="1572895" cy="802005"/>
                <wp:effectExtent l="0" t="0" r="825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0DB35" w14:textId="77777777" w:rsidR="00867572" w:rsidRDefault="00867572" w:rsidP="00867572">
                            <w:pPr>
                              <w:pStyle w:val="Governor"/>
                              <w:spacing w:after="0"/>
                              <w:rPr>
                                <w:sz w:val="16"/>
                              </w:rPr>
                            </w:pPr>
                          </w:p>
                          <w:p w14:paraId="08665AC5" w14:textId="77777777" w:rsidR="00867572" w:rsidRDefault="00867572" w:rsidP="00867572">
                            <w:pPr>
                              <w:pStyle w:val="Governor"/>
                              <w:spacing w:after="0"/>
                              <w:rPr>
                                <w:sz w:val="16"/>
                              </w:rPr>
                            </w:pPr>
                            <w:r>
                              <w:rPr>
                                <w:sz w:val="16"/>
                              </w:rPr>
                              <w:t>MAURA T. HEALEY</w:t>
                            </w:r>
                          </w:p>
                          <w:p w14:paraId="59B4FB3A" w14:textId="77777777" w:rsidR="00867572" w:rsidRDefault="00867572" w:rsidP="00867572">
                            <w:pPr>
                              <w:pStyle w:val="Governor"/>
                            </w:pPr>
                            <w:r>
                              <w:t>Governor</w:t>
                            </w:r>
                          </w:p>
                          <w:p w14:paraId="0F16BABD" w14:textId="77777777" w:rsidR="00867572" w:rsidRDefault="00867572" w:rsidP="00867572">
                            <w:pPr>
                              <w:pStyle w:val="Governor"/>
                              <w:spacing w:after="0"/>
                              <w:rPr>
                                <w:sz w:val="16"/>
                              </w:rPr>
                            </w:pPr>
                            <w:r>
                              <w:rPr>
                                <w:sz w:val="16"/>
                              </w:rPr>
                              <w:t>KIMBERLEY DRISCOLL</w:t>
                            </w:r>
                          </w:p>
                          <w:p w14:paraId="76068FE4" w14:textId="77777777" w:rsidR="00867572" w:rsidRDefault="00867572" w:rsidP="0086757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A586FD1" id="_x0000_t202" coordsize="21600,21600" o:spt="202" path="m,l,21600r21600,l21600,xe">
                <v:stroke joinstyle="miter"/>
                <v:path gradientshapeok="t" o:connecttype="rect"/>
              </v:shapetype>
              <v:shape id="Text Box 3" o:spid="_x0000_s1026" type="#_x0000_t202" style="position:absolute;margin-left:-26.05pt;margin-top:47.3pt;width:123.85pt;height:63.1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" stroked="f">
                <v:textbox style="mso-fit-shape-to-text:t">
                  <w:txbxContent>
                    <w:p w14:paraId="3680DB35" w14:textId="77777777" w:rsidR="00867572" w:rsidRDefault="00867572" w:rsidP="00867572">
                      <w:pPr>
                        <w:pStyle w:val="Governor"/>
                        <w:spacing w:after="0"/>
                        <w:rPr>
                          <w:sz w:val="16"/>
                        </w:rPr>
                      </w:pPr>
                    </w:p>
                    <w:p w14:paraId="08665AC5" w14:textId="77777777" w:rsidR="00867572" w:rsidRDefault="00867572" w:rsidP="00867572">
                      <w:pPr>
                        <w:pStyle w:val="Governor"/>
                        <w:spacing w:after="0"/>
                        <w:rPr>
                          <w:sz w:val="16"/>
                        </w:rPr>
                      </w:pPr>
                      <w:r>
                        <w:rPr>
                          <w:sz w:val="16"/>
                        </w:rPr>
                        <w:t>MAURA T. HEALEY</w:t>
                      </w:r>
                    </w:p>
                    <w:p w14:paraId="59B4FB3A" w14:textId="77777777" w:rsidR="00867572" w:rsidRDefault="00867572" w:rsidP="00867572">
                      <w:pPr>
                        <w:pStyle w:val="Governor"/>
                      </w:pPr>
                      <w:r>
                        <w:t>Governor</w:t>
                      </w:r>
                    </w:p>
                    <w:p w14:paraId="0F16BABD" w14:textId="77777777" w:rsidR="00867572" w:rsidRDefault="00867572" w:rsidP="00867572">
                      <w:pPr>
                        <w:pStyle w:val="Governor"/>
                        <w:spacing w:after="0"/>
                        <w:rPr>
                          <w:sz w:val="16"/>
                        </w:rPr>
                      </w:pPr>
                      <w:r>
                        <w:rPr>
                          <w:sz w:val="16"/>
                        </w:rPr>
                        <w:t>KIMBERLEY DRISCOLL</w:t>
                      </w:r>
                    </w:p>
                    <w:p w14:paraId="76068FE4" w14:textId="77777777" w:rsidR="00867572" w:rsidRDefault="00867572" w:rsidP="00867572">
                      <w:pPr>
                        <w:pStyle w:val="Governor"/>
                      </w:pPr>
                      <w:r>
                        <w:t>Lieutenant Governor</w:t>
                      </w:r>
                    </w:p>
                  </w:txbxContent>
                </v:textbox>
              </v:shape>
            </w:pict>
          </mc:Fallback>
        </mc:AlternateContent>
      </w:r>
      <w:r w:rsidR="000F028D">
        <w:rPr>
          <w:rFonts w:ascii="LinePrinter" w:hAnsi="LinePrinter"/>
          <w:noProof/>
        </w:rPr>
        <w:drawing>
          <wp:anchor distT="0" distB="0" distL="114300" distR="114300" simplePos="0" relativeHeight="251658241" behindDoc="0" locked="0" layoutInCell="1" allowOverlap="1" wp14:anchorId="7194D0A8" wp14:editId="5B52D668">
            <wp:simplePos x="0" y="0"/>
            <wp:positionH relativeFrom="margin">
              <wp:align>left</wp:align>
            </wp:positionH>
            <wp:positionV relativeFrom="page">
              <wp:posOffset>362585</wp:posOffset>
            </wp:positionV>
            <wp:extent cx="962025" cy="11525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anchor>
        </w:drawing>
      </w:r>
    </w:p>
    <w:p w14:paraId="410B1BAE" w14:textId="397D735E" w:rsidR="003F7B55" w:rsidRDefault="00BD79A9" w:rsidP="07BA22ED">
      <w:r>
        <w:rPr>
          <w:noProof/>
        </w:rPr>
        <mc:AlternateContent>
          <mc:Choice Requires="wps">
            <w:drawing>
              <wp:anchor distT="0" distB="0" distL="114300" distR="114300" simplePos="0" relativeHeight="251658243" behindDoc="0" locked="0" layoutInCell="1" allowOverlap="1" wp14:anchorId="089795BF" wp14:editId="34E82C15">
                <wp:simplePos x="0" y="0"/>
                <wp:positionH relativeFrom="column">
                  <wp:posOffset>5114925</wp:posOffset>
                </wp:positionH>
                <wp:positionV relativeFrom="paragraph">
                  <wp:posOffset>12065</wp:posOffset>
                </wp:positionV>
                <wp:extent cx="1814195" cy="11360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295351" w14:textId="77777777" w:rsidR="00BD79A9" w:rsidRDefault="00BD79A9" w:rsidP="00BD79A9">
                            <w:pPr>
                              <w:pStyle w:val="Governor"/>
                              <w:spacing w:after="0"/>
                              <w:rPr>
                                <w:sz w:val="16"/>
                                <w:szCs w:val="16"/>
                              </w:rPr>
                            </w:pPr>
                          </w:p>
                          <w:p w14:paraId="096E404B" w14:textId="77777777" w:rsidR="00BD79A9" w:rsidRDefault="00BD79A9" w:rsidP="00BD79A9">
                            <w:pPr>
                              <w:pStyle w:val="Governor"/>
                              <w:spacing w:after="0"/>
                              <w:rPr>
                                <w:sz w:val="16"/>
                                <w:szCs w:val="16"/>
                              </w:rPr>
                            </w:pPr>
                            <w:r>
                              <w:rPr>
                                <w:sz w:val="16"/>
                                <w:szCs w:val="16"/>
                              </w:rPr>
                              <w:t>MARY A. BECKMAN</w:t>
                            </w:r>
                          </w:p>
                          <w:p w14:paraId="65A52601" w14:textId="77777777" w:rsidR="00BD79A9" w:rsidRPr="00E662E1" w:rsidRDefault="00BD79A9" w:rsidP="00BD79A9">
                            <w:pPr>
                              <w:pStyle w:val="Governor"/>
                              <w:rPr>
                                <w:sz w:val="16"/>
                                <w:szCs w:val="16"/>
                              </w:rPr>
                            </w:pPr>
                            <w:r>
                              <w:rPr>
                                <w:szCs w:val="14"/>
                              </w:rPr>
                              <w:t>Acting Secretary</w:t>
                            </w:r>
                          </w:p>
                          <w:p w14:paraId="0BAFED60" w14:textId="77777777" w:rsidR="00BD79A9" w:rsidRDefault="00BD79A9" w:rsidP="00BD79A9">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77323CC3" w14:textId="77777777" w:rsidR="00BD79A9" w:rsidRDefault="00BD79A9" w:rsidP="00BD79A9">
                            <w:pPr>
                              <w:jc w:val="center"/>
                              <w:rPr>
                                <w:rFonts w:ascii="Arial Rounded MT Bold" w:hAnsi="Arial Rounded MT Bold"/>
                                <w:sz w:val="14"/>
                                <w:szCs w:val="14"/>
                              </w:rPr>
                            </w:pPr>
                          </w:p>
                          <w:p w14:paraId="5D51EA37" w14:textId="77777777" w:rsidR="00BD79A9" w:rsidRPr="004813AC" w:rsidRDefault="00BD79A9" w:rsidP="00BD79A9">
                            <w:pPr>
                              <w:jc w:val="center"/>
                              <w:rPr>
                                <w:rFonts w:ascii="Arial" w:hAnsi="Arial" w:cs="Arial"/>
                                <w:b/>
                                <w:sz w:val="14"/>
                                <w:szCs w:val="14"/>
                              </w:rPr>
                            </w:pPr>
                            <w:r w:rsidRPr="004813AC">
                              <w:rPr>
                                <w:rFonts w:ascii="Arial" w:hAnsi="Arial" w:cs="Arial"/>
                                <w:b/>
                                <w:sz w:val="14"/>
                                <w:szCs w:val="14"/>
                              </w:rPr>
                              <w:t>Tel: 617-624-6000</w:t>
                            </w:r>
                          </w:p>
                          <w:p w14:paraId="2A93370B" w14:textId="77777777" w:rsidR="00BD79A9" w:rsidRPr="004813AC" w:rsidRDefault="00BD79A9" w:rsidP="00BD79A9">
                            <w:pPr>
                              <w:jc w:val="center"/>
                              <w:rPr>
                                <w:rFonts w:ascii="Arial" w:hAnsi="Arial" w:cs="Arial"/>
                                <w:b/>
                                <w:sz w:val="14"/>
                                <w:szCs w:val="14"/>
                                <w:lang w:val="fr-FR"/>
                              </w:rPr>
                            </w:pPr>
                            <w:r w:rsidRPr="004813AC">
                              <w:rPr>
                                <w:rFonts w:ascii="Arial" w:hAnsi="Arial" w:cs="Arial"/>
                                <w:b/>
                                <w:sz w:val="14"/>
                                <w:szCs w:val="14"/>
                                <w:lang w:val="fr-FR"/>
                              </w:rPr>
                              <w:t>www.mass.gov/dph</w:t>
                            </w:r>
                          </w:p>
                          <w:p w14:paraId="6CB36C85" w14:textId="77777777" w:rsidR="00BD79A9" w:rsidRPr="00FC6B42" w:rsidRDefault="00BD79A9" w:rsidP="00BD79A9">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9795BF" id="Text Box 4" o:spid="_x0000_s1027" type="#_x0000_t202" style="position:absolute;margin-left:402.75pt;margin-top:.95pt;width:142.85pt;height:89.45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" stroked="f">
                <v:textbox style="mso-fit-shape-to-text:t">
                  <w:txbxContent>
                    <w:p w14:paraId="61295351" w14:textId="77777777" w:rsidR="00BD79A9" w:rsidRDefault="00BD79A9" w:rsidP="00BD79A9">
                      <w:pPr>
                        <w:pStyle w:val="Governor"/>
                        <w:spacing w:after="0"/>
                        <w:rPr>
                          <w:sz w:val="16"/>
                          <w:szCs w:val="16"/>
                        </w:rPr>
                      </w:pPr>
                    </w:p>
                    <w:p w14:paraId="096E404B" w14:textId="77777777" w:rsidR="00BD79A9" w:rsidRDefault="00BD79A9" w:rsidP="00BD79A9">
                      <w:pPr>
                        <w:pStyle w:val="Governor"/>
                        <w:spacing w:after="0"/>
                        <w:rPr>
                          <w:sz w:val="16"/>
                          <w:szCs w:val="16"/>
                        </w:rPr>
                      </w:pPr>
                      <w:r>
                        <w:rPr>
                          <w:sz w:val="16"/>
                          <w:szCs w:val="16"/>
                        </w:rPr>
                        <w:t>MARY A. BECKMAN</w:t>
                      </w:r>
                    </w:p>
                    <w:p w14:paraId="65A52601" w14:textId="77777777" w:rsidR="00BD79A9" w:rsidRPr="00E662E1" w:rsidRDefault="00BD79A9" w:rsidP="00BD79A9">
                      <w:pPr>
                        <w:pStyle w:val="Governor"/>
                        <w:rPr>
                          <w:sz w:val="16"/>
                          <w:szCs w:val="16"/>
                        </w:rPr>
                      </w:pPr>
                      <w:r>
                        <w:rPr>
                          <w:szCs w:val="14"/>
                        </w:rPr>
                        <w:t>Acting Secretary</w:t>
                      </w:r>
                    </w:p>
                    <w:p w14:paraId="0BAFED60" w14:textId="77777777" w:rsidR="00BD79A9" w:rsidRDefault="00BD79A9" w:rsidP="00BD79A9">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77323CC3" w14:textId="77777777" w:rsidR="00BD79A9" w:rsidRDefault="00BD79A9" w:rsidP="00BD79A9">
                      <w:pPr>
                        <w:jc w:val="center"/>
                        <w:rPr>
                          <w:rFonts w:ascii="Arial Rounded MT Bold" w:hAnsi="Arial Rounded MT Bold"/>
                          <w:sz w:val="14"/>
                          <w:szCs w:val="14"/>
                        </w:rPr>
                      </w:pPr>
                    </w:p>
                    <w:p w14:paraId="5D51EA37" w14:textId="77777777" w:rsidR="00BD79A9" w:rsidRPr="004813AC" w:rsidRDefault="00BD79A9" w:rsidP="00BD79A9">
                      <w:pPr>
                        <w:jc w:val="center"/>
                        <w:rPr>
                          <w:rFonts w:ascii="Arial" w:hAnsi="Arial" w:cs="Arial"/>
                          <w:b/>
                          <w:sz w:val="14"/>
                          <w:szCs w:val="14"/>
                        </w:rPr>
                      </w:pPr>
                      <w:r w:rsidRPr="004813AC">
                        <w:rPr>
                          <w:rFonts w:ascii="Arial" w:hAnsi="Arial" w:cs="Arial"/>
                          <w:b/>
                          <w:sz w:val="14"/>
                          <w:szCs w:val="14"/>
                        </w:rPr>
                        <w:t>Tel: 617-624-6000</w:t>
                      </w:r>
                    </w:p>
                    <w:p w14:paraId="2A93370B" w14:textId="77777777" w:rsidR="00BD79A9" w:rsidRPr="004813AC" w:rsidRDefault="00BD79A9" w:rsidP="00BD79A9">
                      <w:pPr>
                        <w:jc w:val="center"/>
                        <w:rPr>
                          <w:rFonts w:ascii="Arial" w:hAnsi="Arial" w:cs="Arial"/>
                          <w:b/>
                          <w:sz w:val="14"/>
                          <w:szCs w:val="14"/>
                          <w:lang w:val="fr-FR"/>
                        </w:rPr>
                      </w:pPr>
                      <w:r w:rsidRPr="004813AC">
                        <w:rPr>
                          <w:rFonts w:ascii="Arial" w:hAnsi="Arial" w:cs="Arial"/>
                          <w:b/>
                          <w:sz w:val="14"/>
                          <w:szCs w:val="14"/>
                          <w:lang w:val="fr-FR"/>
                        </w:rPr>
                        <w:t>www.mass.gov/dph</w:t>
                      </w:r>
                    </w:p>
                    <w:p w14:paraId="6CB36C85" w14:textId="77777777" w:rsidR="00BD79A9" w:rsidRPr="00FC6B42" w:rsidRDefault="00BD79A9" w:rsidP="00BD79A9">
                      <w:pPr>
                        <w:jc w:val="center"/>
                        <w:rPr>
                          <w:rFonts w:ascii="Arial Rounded MT Bold" w:hAnsi="Arial Rounded MT Bold"/>
                          <w:sz w:val="14"/>
                          <w:szCs w:val="14"/>
                        </w:rPr>
                      </w:pPr>
                    </w:p>
                  </w:txbxContent>
                </v:textbox>
              </v:shape>
            </w:pict>
          </mc:Fallback>
        </mc:AlternateContent>
      </w:r>
    </w:p>
    <w:p w14:paraId="29304E96" w14:textId="22975B7A" w:rsidR="003F7B55" w:rsidRDefault="003F7B55" w:rsidP="07BA22ED"/>
    <w:p w14:paraId="5EEE41BA" w14:textId="6A6521C9" w:rsidR="003F7B55" w:rsidRDefault="003F7B55" w:rsidP="07BA22ED"/>
    <w:p w14:paraId="2168CD7F" w14:textId="14B6879E" w:rsidR="003F7B55" w:rsidRDefault="003F7B55" w:rsidP="07BA22ED"/>
    <w:p w14:paraId="470FA543" w14:textId="77777777" w:rsidR="00BD79A9" w:rsidRDefault="00BD79A9" w:rsidP="07BA22ED"/>
    <w:p w14:paraId="48974243" w14:textId="67299A98" w:rsidR="003F7B55" w:rsidRPr="00D0578F" w:rsidRDefault="003F7B55" w:rsidP="07BA22ED"/>
    <w:p w14:paraId="527BCB81" w14:textId="579B10D1" w:rsidR="00DE2B15" w:rsidRPr="008835B1" w:rsidRDefault="00DE2B15" w:rsidP="008835B1">
      <w:pPr>
        <w:jc w:val="center"/>
      </w:pPr>
      <w:bookmarkStart w:id="0" w:name="_Hlk90061424"/>
      <w:r w:rsidRPr="00262526">
        <w:rPr>
          <w:b/>
          <w:bCs/>
        </w:rPr>
        <w:t>Clinical Guidance on Therapeutics for COVID-19</w:t>
      </w:r>
    </w:p>
    <w:p w14:paraId="723AFCD6" w14:textId="030EEA46" w:rsidR="00714DC5" w:rsidRPr="008365F9" w:rsidRDefault="00DE2B15" w:rsidP="0459EFF7">
      <w:pPr>
        <w:jc w:val="center"/>
        <w:rPr>
          <w:i/>
          <w:iCs/>
        </w:rPr>
      </w:pPr>
      <w:r w:rsidRPr="0459EFF7">
        <w:rPr>
          <w:i/>
          <w:iCs/>
        </w:rPr>
        <w:t xml:space="preserve">Issued </w:t>
      </w:r>
      <w:r w:rsidR="006E66B2" w:rsidRPr="0459EFF7">
        <w:rPr>
          <w:i/>
          <w:iCs/>
        </w:rPr>
        <w:t>January</w:t>
      </w:r>
      <w:r w:rsidR="008835B1" w:rsidRPr="0459EFF7">
        <w:rPr>
          <w:i/>
          <w:iCs/>
        </w:rPr>
        <w:t xml:space="preserve"> </w:t>
      </w:r>
      <w:r w:rsidR="00D06414">
        <w:rPr>
          <w:i/>
          <w:iCs/>
        </w:rPr>
        <w:t>30</w:t>
      </w:r>
      <w:r w:rsidR="008835B1" w:rsidRPr="0459EFF7">
        <w:rPr>
          <w:i/>
          <w:iCs/>
        </w:rPr>
        <w:t>,</w:t>
      </w:r>
      <w:r w:rsidRPr="0459EFF7">
        <w:rPr>
          <w:i/>
          <w:iCs/>
        </w:rPr>
        <w:t xml:space="preserve"> 202</w:t>
      </w:r>
      <w:r w:rsidR="006E66B2" w:rsidRPr="0459EFF7">
        <w:rPr>
          <w:i/>
          <w:iCs/>
        </w:rPr>
        <w:t>3</w:t>
      </w:r>
    </w:p>
    <w:p w14:paraId="4982FFBF" w14:textId="6D23666A" w:rsidR="007503F1" w:rsidRPr="00D0578F" w:rsidRDefault="00DA14C8" w:rsidP="002112A2">
      <w:pPr>
        <w:pStyle w:val="ListParagraph"/>
        <w:ind w:left="0"/>
        <w:rPr>
          <w:b/>
          <w:bCs/>
        </w:rPr>
      </w:pPr>
      <w:r w:rsidRPr="00D0578F">
        <w:rPr>
          <w:noProof/>
          <w:color w:val="2B579A"/>
          <w:shd w:val="clear" w:color="auto" w:fill="E6E6E6"/>
        </w:rPr>
        <mc:AlternateContent>
          <mc:Choice Requires="wps">
            <w:drawing>
              <wp:anchor distT="0" distB="0" distL="114300" distR="114300" simplePos="0" relativeHeight="251658240" behindDoc="1" locked="0" layoutInCell="1" allowOverlap="1" wp14:anchorId="4A817995" wp14:editId="20F40894">
                <wp:simplePos x="0" y="0"/>
                <wp:positionH relativeFrom="margin">
                  <wp:posOffset>0</wp:posOffset>
                </wp:positionH>
                <wp:positionV relativeFrom="paragraph">
                  <wp:posOffset>105410</wp:posOffset>
                </wp:positionV>
                <wp:extent cx="6432550" cy="2298700"/>
                <wp:effectExtent l="0" t="0" r="25400" b="254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432550" cy="2298700"/>
                        </a:xfrm>
                        <a:prstGeom prst="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xmlns:oel="http://schemas.microsoft.com/office/2019/extlst">
            <w:pict>
              <v:rect id="Rectangle 4" style="position:absolute;margin-left:0;margin-top:8.3pt;width:506.5pt;height:18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f2f2f2 [3052]" strokecolor="windowText" strokeweight="1pt" w14:anchorId="3C790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">
                <w10:wrap anchorx="margin"/>
              </v:rect>
            </w:pict>
          </mc:Fallback>
        </mc:AlternateContent>
      </w:r>
    </w:p>
    <w:p w14:paraId="01302166" w14:textId="2F231A78" w:rsidR="000C3001" w:rsidRPr="00A551BF" w:rsidRDefault="006F052F">
      <w:pPr>
        <w:rPr>
          <w:b/>
          <w:bCs/>
        </w:rPr>
      </w:pPr>
      <w:r>
        <w:rPr>
          <w:b/>
          <w:bCs/>
        </w:rPr>
        <w:t xml:space="preserve">  </w:t>
      </w:r>
      <w:r w:rsidRPr="000A3A34">
        <w:rPr>
          <w:b/>
          <w:bCs/>
        </w:rPr>
        <w:t>Executive Summary</w:t>
      </w:r>
    </w:p>
    <w:p w14:paraId="3CC8427E" w14:textId="24C58ED0" w:rsidR="000A3A34" w:rsidRPr="008365F9" w:rsidRDefault="000A3A34" w:rsidP="003E2754">
      <w:pPr>
        <w:rPr>
          <w:b/>
          <w:bCs/>
          <w:sz w:val="2"/>
          <w:szCs w:val="2"/>
        </w:rPr>
      </w:pPr>
    </w:p>
    <w:p w14:paraId="4BF67441" w14:textId="1A7D6F1A" w:rsidR="00262526" w:rsidRPr="008365F9" w:rsidRDefault="00262526" w:rsidP="008365F9">
      <w:pPr>
        <w:rPr>
          <w:b/>
          <w:bCs/>
          <w:sz w:val="4"/>
          <w:szCs w:val="2"/>
        </w:rPr>
      </w:pPr>
    </w:p>
    <w:p w14:paraId="286F7800" w14:textId="2BD5811B" w:rsidR="69E03EAA" w:rsidRDefault="221B4B45" w:rsidP="7B71735F">
      <w:pPr>
        <w:pStyle w:val="ListParagraph"/>
        <w:numPr>
          <w:ilvl w:val="0"/>
          <w:numId w:val="13"/>
        </w:numPr>
        <w:spacing w:after="120"/>
        <w:ind w:left="540"/>
        <w:rPr>
          <w:rFonts w:ascii="Times New Roman" w:eastAsia="Times New Roman" w:hAnsi="Times New Roman"/>
        </w:rPr>
      </w:pPr>
      <w:r w:rsidRPr="47C14BFD">
        <w:rPr>
          <w:rFonts w:ascii="Times New Roman" w:eastAsia="Times New Roman" w:hAnsi="Times New Roman"/>
        </w:rPr>
        <w:t>On 1/26/23, the U</w:t>
      </w:r>
      <w:r w:rsidR="2A4C60BB" w:rsidRPr="47C14BFD">
        <w:rPr>
          <w:rFonts w:ascii="Times New Roman" w:eastAsia="Times New Roman" w:hAnsi="Times New Roman"/>
        </w:rPr>
        <w:t xml:space="preserve">.S. Food and Drug Administration (FDA) announced that </w:t>
      </w:r>
      <w:proofErr w:type="spellStart"/>
      <w:r w:rsidR="342CF2D2" w:rsidRPr="00B07BD9">
        <w:rPr>
          <w:rFonts w:ascii="Times New Roman" w:eastAsia="Times New Roman" w:hAnsi="Times New Roman"/>
        </w:rPr>
        <w:t>tixagevimab</w:t>
      </w:r>
      <w:proofErr w:type="spellEnd"/>
      <w:r w:rsidR="342CF2D2" w:rsidRPr="00B07BD9">
        <w:rPr>
          <w:rFonts w:ascii="Times New Roman" w:eastAsia="Times New Roman" w:hAnsi="Times New Roman"/>
        </w:rPr>
        <w:t>/</w:t>
      </w:r>
      <w:proofErr w:type="spellStart"/>
      <w:r w:rsidR="342CF2D2" w:rsidRPr="00B07BD9">
        <w:rPr>
          <w:rFonts w:ascii="Times New Roman" w:eastAsia="Times New Roman" w:hAnsi="Times New Roman"/>
        </w:rPr>
        <w:t>cilgavimab</w:t>
      </w:r>
      <w:proofErr w:type="spellEnd"/>
      <w:r w:rsidR="342CF2D2" w:rsidRPr="00B07BD9">
        <w:rPr>
          <w:rFonts w:ascii="Times New Roman" w:eastAsia="Times New Roman" w:hAnsi="Times New Roman"/>
        </w:rPr>
        <w:t xml:space="preserve"> (</w:t>
      </w:r>
      <w:r w:rsidR="2A4C60BB" w:rsidRPr="47C14BFD">
        <w:rPr>
          <w:rFonts w:ascii="Times New Roman" w:eastAsia="Times New Roman" w:hAnsi="Times New Roman"/>
        </w:rPr>
        <w:t>EVUSHELD</w:t>
      </w:r>
      <w:r w:rsidR="470E860C" w:rsidRPr="47C14BFD">
        <w:rPr>
          <w:rFonts w:ascii="Times New Roman" w:eastAsia="Times New Roman" w:hAnsi="Times New Roman"/>
        </w:rPr>
        <w:t>)</w:t>
      </w:r>
      <w:r w:rsidR="2A4C60BB" w:rsidRPr="47C14BFD">
        <w:rPr>
          <w:rFonts w:ascii="Times New Roman" w:eastAsia="Times New Roman" w:hAnsi="Times New Roman"/>
        </w:rPr>
        <w:t xml:space="preserve"> is no longer authorized </w:t>
      </w:r>
      <w:r w:rsidR="387A5883" w:rsidRPr="47C14BFD">
        <w:rPr>
          <w:rFonts w:ascii="Times New Roman" w:eastAsia="Times New Roman" w:hAnsi="Times New Roman"/>
        </w:rPr>
        <w:t xml:space="preserve">for </w:t>
      </w:r>
      <w:r w:rsidR="5B3BA964" w:rsidRPr="47C14BFD">
        <w:rPr>
          <w:rFonts w:ascii="Times New Roman" w:eastAsia="Times New Roman" w:hAnsi="Times New Roman"/>
        </w:rPr>
        <w:t>use as</w:t>
      </w:r>
      <w:r w:rsidR="387A5883" w:rsidRPr="47C14BFD">
        <w:rPr>
          <w:rFonts w:ascii="Times New Roman" w:eastAsia="Times New Roman" w:hAnsi="Times New Roman"/>
        </w:rPr>
        <w:t xml:space="preserve"> pre-exposure prophylaxis </w:t>
      </w:r>
      <w:r w:rsidR="44BCAAA2" w:rsidRPr="47C14BFD">
        <w:rPr>
          <w:rFonts w:ascii="Times New Roman" w:eastAsia="Times New Roman" w:hAnsi="Times New Roman"/>
        </w:rPr>
        <w:t>against</w:t>
      </w:r>
      <w:r w:rsidR="387A5883" w:rsidRPr="47C14BFD">
        <w:rPr>
          <w:rFonts w:ascii="Times New Roman" w:eastAsia="Times New Roman" w:hAnsi="Times New Roman"/>
        </w:rPr>
        <w:t xml:space="preserve"> COVID-19.</w:t>
      </w:r>
    </w:p>
    <w:p w14:paraId="25C03C95" w14:textId="3AAB2D0D" w:rsidR="00E77B3C" w:rsidRPr="00E7702A" w:rsidRDefault="5A7F2420" w:rsidP="00E77B3C">
      <w:pPr>
        <w:pStyle w:val="ListParagraph"/>
        <w:numPr>
          <w:ilvl w:val="0"/>
          <w:numId w:val="13"/>
        </w:numPr>
        <w:spacing w:after="120"/>
        <w:ind w:left="540"/>
      </w:pPr>
      <w:proofErr w:type="spellStart"/>
      <w:r w:rsidRPr="47C14BFD">
        <w:rPr>
          <w:rFonts w:ascii="Times New Roman" w:hAnsi="Times New Roman"/>
        </w:rPr>
        <w:t>Nirmatrelvir</w:t>
      </w:r>
      <w:proofErr w:type="spellEnd"/>
      <w:r w:rsidRPr="47C14BFD">
        <w:rPr>
          <w:rFonts w:ascii="Times New Roman" w:hAnsi="Times New Roman"/>
        </w:rPr>
        <w:t xml:space="preserve">/ritonavir (PAXLOVID) is the preferred treatment for most patients with mild-to-moderate COVID-19 at </w:t>
      </w:r>
      <w:r w:rsidR="1EEBA964" w:rsidRPr="47C14BFD">
        <w:rPr>
          <w:rFonts w:ascii="Times New Roman" w:hAnsi="Times New Roman"/>
        </w:rPr>
        <w:t xml:space="preserve">increased </w:t>
      </w:r>
      <w:r w:rsidRPr="47C14BFD">
        <w:rPr>
          <w:rFonts w:ascii="Times New Roman" w:hAnsi="Times New Roman"/>
        </w:rPr>
        <w:t xml:space="preserve">risk of progression to severe disease and </w:t>
      </w:r>
      <w:r w:rsidR="13C90141" w:rsidRPr="47C14BFD">
        <w:rPr>
          <w:rFonts w:ascii="Times New Roman" w:hAnsi="Times New Roman"/>
        </w:rPr>
        <w:t>should be prescribed to patients who qualify</w:t>
      </w:r>
      <w:r w:rsidR="58264A55" w:rsidRPr="47C14BFD">
        <w:rPr>
          <w:rFonts w:ascii="Times New Roman" w:hAnsi="Times New Roman"/>
        </w:rPr>
        <w:t xml:space="preserve">, including patients where it is appropriate to </w:t>
      </w:r>
      <w:r w:rsidR="35814AE1" w:rsidRPr="47C14BFD">
        <w:rPr>
          <w:rFonts w:ascii="Times New Roman" w:hAnsi="Times New Roman"/>
        </w:rPr>
        <w:t xml:space="preserve">hold </w:t>
      </w:r>
      <w:r w:rsidR="5410384E" w:rsidRPr="47C14BFD">
        <w:rPr>
          <w:rFonts w:ascii="Times New Roman" w:hAnsi="Times New Roman"/>
        </w:rPr>
        <w:t>or adjust</w:t>
      </w:r>
      <w:r w:rsidR="35814AE1" w:rsidRPr="47C14BFD">
        <w:rPr>
          <w:rFonts w:ascii="Times New Roman" w:hAnsi="Times New Roman"/>
        </w:rPr>
        <w:t xml:space="preserve"> </w:t>
      </w:r>
      <w:r w:rsidR="58264A55" w:rsidRPr="47C14BFD">
        <w:rPr>
          <w:rFonts w:ascii="Times New Roman" w:hAnsi="Times New Roman"/>
        </w:rPr>
        <w:t xml:space="preserve">certain </w:t>
      </w:r>
      <w:r w:rsidR="3ECEE55B" w:rsidRPr="47C14BFD">
        <w:rPr>
          <w:rFonts w:ascii="Times New Roman" w:hAnsi="Times New Roman"/>
        </w:rPr>
        <w:t>other</w:t>
      </w:r>
      <w:r w:rsidR="58264A55" w:rsidRPr="47C14BFD">
        <w:rPr>
          <w:rFonts w:ascii="Times New Roman" w:hAnsi="Times New Roman"/>
        </w:rPr>
        <w:t xml:space="preserve"> medications </w:t>
      </w:r>
      <w:r w:rsidR="4A0C57CB" w:rsidRPr="47C14BFD">
        <w:rPr>
          <w:rFonts w:ascii="Times New Roman" w:hAnsi="Times New Roman"/>
        </w:rPr>
        <w:t>to</w:t>
      </w:r>
      <w:r w:rsidR="79F99DDA" w:rsidRPr="47C14BFD">
        <w:rPr>
          <w:rFonts w:ascii="Times New Roman" w:hAnsi="Times New Roman"/>
        </w:rPr>
        <w:t xml:space="preserve"> safely administer </w:t>
      </w:r>
      <w:r w:rsidR="5D6C7A68" w:rsidRPr="47C14BFD">
        <w:rPr>
          <w:rFonts w:ascii="Times New Roman" w:hAnsi="Times New Roman"/>
        </w:rPr>
        <w:t xml:space="preserve">the five-day </w:t>
      </w:r>
      <w:proofErr w:type="spellStart"/>
      <w:r w:rsidR="762A1F18" w:rsidRPr="47C14BFD">
        <w:rPr>
          <w:rFonts w:ascii="Times New Roman" w:hAnsi="Times New Roman"/>
        </w:rPr>
        <w:t>nirmatrelvir</w:t>
      </w:r>
      <w:proofErr w:type="spellEnd"/>
      <w:r w:rsidR="762A1F18" w:rsidRPr="47C14BFD">
        <w:rPr>
          <w:rFonts w:ascii="Times New Roman" w:hAnsi="Times New Roman"/>
        </w:rPr>
        <w:t>/ritonavir (</w:t>
      </w:r>
      <w:r w:rsidR="5D6C7A68" w:rsidRPr="47C14BFD">
        <w:rPr>
          <w:rFonts w:ascii="Times New Roman" w:hAnsi="Times New Roman"/>
        </w:rPr>
        <w:t>PAXLOVID</w:t>
      </w:r>
      <w:r w:rsidR="762A1F18" w:rsidRPr="47C14BFD">
        <w:rPr>
          <w:rFonts w:ascii="Times New Roman" w:hAnsi="Times New Roman"/>
        </w:rPr>
        <w:t>)</w:t>
      </w:r>
      <w:r w:rsidR="5D6C7A68" w:rsidRPr="47C14BFD">
        <w:rPr>
          <w:rFonts w:ascii="Times New Roman" w:hAnsi="Times New Roman"/>
        </w:rPr>
        <w:t xml:space="preserve"> course</w:t>
      </w:r>
      <w:r w:rsidR="13C90141" w:rsidRPr="47C14BFD">
        <w:rPr>
          <w:rFonts w:ascii="Times New Roman" w:hAnsi="Times New Roman"/>
        </w:rPr>
        <w:t>. It</w:t>
      </w:r>
      <w:r w:rsidRPr="47C14BFD">
        <w:rPr>
          <w:rFonts w:ascii="Times New Roman" w:hAnsi="Times New Roman"/>
        </w:rPr>
        <w:t xml:space="preserve"> continues to be widely available and in adequate supply in Massachusetts</w:t>
      </w:r>
      <w:r w:rsidR="6B0D0274" w:rsidRPr="47C14BFD">
        <w:rPr>
          <w:rFonts w:ascii="Times New Roman" w:hAnsi="Times New Roman"/>
        </w:rPr>
        <w:t>.</w:t>
      </w:r>
      <w:r w:rsidR="52455CCD" w:rsidRPr="47C14BFD">
        <w:rPr>
          <w:rFonts w:ascii="Times New Roman" w:hAnsi="Times New Roman"/>
        </w:rPr>
        <w:t xml:space="preserve">  </w:t>
      </w:r>
    </w:p>
    <w:bookmarkEnd w:id="0"/>
    <w:p w14:paraId="1036C7F5" w14:textId="66D44ED9" w:rsidR="0459EFF7" w:rsidRDefault="0FF3390B" w:rsidP="07BA22ED">
      <w:pPr>
        <w:pStyle w:val="ListParagraph"/>
        <w:numPr>
          <w:ilvl w:val="0"/>
          <w:numId w:val="13"/>
        </w:numPr>
        <w:spacing w:after="120"/>
        <w:ind w:left="540"/>
      </w:pPr>
      <w:r w:rsidRPr="07BA22ED">
        <w:rPr>
          <w:rFonts w:ascii="Times New Roman" w:hAnsi="Times New Roman"/>
        </w:rPr>
        <w:t xml:space="preserve">Remdesivir is the most effective alternative therapy </w:t>
      </w:r>
      <w:r w:rsidR="49379701" w:rsidRPr="07BA22ED">
        <w:rPr>
          <w:rFonts w:ascii="Times New Roman" w:hAnsi="Times New Roman"/>
        </w:rPr>
        <w:t xml:space="preserve">for the </w:t>
      </w:r>
      <w:r w:rsidR="15F60D6F" w:rsidRPr="07BA22ED">
        <w:rPr>
          <w:rFonts w:ascii="Times New Roman" w:hAnsi="Times New Roman"/>
        </w:rPr>
        <w:t xml:space="preserve">treatment </w:t>
      </w:r>
      <w:r w:rsidR="49379701" w:rsidRPr="07BA22ED">
        <w:rPr>
          <w:rFonts w:ascii="Times New Roman" w:hAnsi="Times New Roman"/>
        </w:rPr>
        <w:t xml:space="preserve">of </w:t>
      </w:r>
      <w:r w:rsidR="1BCF79DE" w:rsidRPr="07BA22ED">
        <w:rPr>
          <w:rFonts w:ascii="Times New Roman" w:hAnsi="Times New Roman"/>
        </w:rPr>
        <w:t>COVID-19</w:t>
      </w:r>
      <w:r w:rsidR="15F60D6F" w:rsidRPr="07BA22ED">
        <w:rPr>
          <w:rFonts w:ascii="Times New Roman" w:hAnsi="Times New Roman"/>
        </w:rPr>
        <w:t xml:space="preserve"> </w:t>
      </w:r>
      <w:r w:rsidR="49379701" w:rsidRPr="07BA22ED">
        <w:rPr>
          <w:rFonts w:ascii="Times New Roman" w:hAnsi="Times New Roman"/>
        </w:rPr>
        <w:t xml:space="preserve">when use of </w:t>
      </w:r>
      <w:proofErr w:type="spellStart"/>
      <w:r w:rsidR="15F60D6F" w:rsidRPr="07BA22ED">
        <w:rPr>
          <w:rFonts w:ascii="Times New Roman" w:hAnsi="Times New Roman"/>
        </w:rPr>
        <w:t>n</w:t>
      </w:r>
      <w:r w:rsidR="08E17FDC" w:rsidRPr="07BA22ED">
        <w:rPr>
          <w:rFonts w:ascii="Times New Roman" w:hAnsi="Times New Roman"/>
        </w:rPr>
        <w:t>irmatrelvir</w:t>
      </w:r>
      <w:proofErr w:type="spellEnd"/>
      <w:r w:rsidR="08E17FDC" w:rsidRPr="07BA22ED">
        <w:rPr>
          <w:rFonts w:ascii="Times New Roman" w:hAnsi="Times New Roman"/>
        </w:rPr>
        <w:t>/ritonavir (PAXLOVID</w:t>
      </w:r>
      <w:r w:rsidR="49379701" w:rsidRPr="07BA22ED">
        <w:rPr>
          <w:rFonts w:ascii="Times New Roman" w:hAnsi="Times New Roman"/>
        </w:rPr>
        <w:t>) is not clinically appropriate.</w:t>
      </w:r>
      <w:r w:rsidR="40F04EF6">
        <w:t xml:space="preserve"> </w:t>
      </w:r>
    </w:p>
    <w:p w14:paraId="54355806" w14:textId="406D9E6E" w:rsidR="07BA22ED" w:rsidRDefault="07BA22ED"/>
    <w:p w14:paraId="3879F35F" w14:textId="6132C4D1" w:rsidR="00327AE1" w:rsidRDefault="00327AE1" w:rsidP="00DE2B15"/>
    <w:p w14:paraId="4F696809" w14:textId="598E1EAD" w:rsidR="00EE6F9C" w:rsidRDefault="00DE2B15" w:rsidP="00DE2B15">
      <w:r w:rsidRPr="00A359D0">
        <w:t>The purpose of this document is to provide guidance to health care providers on the use of therapeutics to treat</w:t>
      </w:r>
      <w:r w:rsidR="00C72481" w:rsidRPr="00A359D0">
        <w:t xml:space="preserve"> </w:t>
      </w:r>
      <w:r w:rsidR="517A71D4">
        <w:t>individuals with</w:t>
      </w:r>
      <w:r w:rsidR="00C72481">
        <w:t xml:space="preserve"> </w:t>
      </w:r>
      <w:r w:rsidR="00C72481" w:rsidRPr="00A359D0">
        <w:t>COVID-19</w:t>
      </w:r>
      <w:r w:rsidR="00301880">
        <w:t xml:space="preserve">. Therapeutics should be considered for </w:t>
      </w:r>
      <w:r w:rsidR="00171C3B">
        <w:t xml:space="preserve">all </w:t>
      </w:r>
      <w:r w:rsidR="003C1D7B">
        <w:t xml:space="preserve">patients with a positive test for </w:t>
      </w:r>
      <w:r w:rsidR="00301880">
        <w:t xml:space="preserve">COVID-19 </w:t>
      </w:r>
      <w:r w:rsidR="003C1D7B">
        <w:t>who are symptomatic and at</w:t>
      </w:r>
      <w:r w:rsidR="00714963">
        <w:t xml:space="preserve"> </w:t>
      </w:r>
      <w:r w:rsidR="269A7001">
        <w:t>increased</w:t>
      </w:r>
      <w:r w:rsidR="00714963">
        <w:t xml:space="preserve"> risk for moderate-to-severe disease progression</w:t>
      </w:r>
      <w:r w:rsidR="00484170">
        <w:t>.</w:t>
      </w:r>
      <w:r w:rsidR="00171C3B">
        <w:t xml:space="preserve"> </w:t>
      </w:r>
      <w:r w:rsidR="00171C3B" w:rsidRPr="00171C3B">
        <w:t xml:space="preserve">This group includes </w:t>
      </w:r>
      <w:r w:rsidR="00D707C2">
        <w:t>a large</w:t>
      </w:r>
      <w:r w:rsidR="00171C3B" w:rsidRPr="00171C3B">
        <w:t xml:space="preserve"> </w:t>
      </w:r>
      <w:r w:rsidR="00171C3B">
        <w:t>percent</w:t>
      </w:r>
      <w:r w:rsidR="1F89CB95">
        <w:t>age</w:t>
      </w:r>
      <w:r w:rsidR="00171C3B" w:rsidRPr="00171C3B">
        <w:t xml:space="preserve"> of all MA residents who are eligible due to heart, lung, liver, or kidney disease, diabetes, pregnancy, dementia, cancer, disability, substance use disorder, mental health disorder, age over </w:t>
      </w:r>
      <w:r w:rsidR="008E240A">
        <w:t>50</w:t>
      </w:r>
      <w:r w:rsidR="00EB6170">
        <w:t xml:space="preserve"> years</w:t>
      </w:r>
      <w:r w:rsidR="00171C3B" w:rsidRPr="00171C3B">
        <w:t xml:space="preserve">, overweight/obesity and immunocompromise. </w:t>
      </w:r>
    </w:p>
    <w:p w14:paraId="513BD17A" w14:textId="77777777" w:rsidR="00EE6F9C" w:rsidRDefault="00EE6F9C" w:rsidP="00DE2B15"/>
    <w:p w14:paraId="20D3DD4D" w14:textId="14CE9A4D" w:rsidR="000A3A34" w:rsidRDefault="00171C3B" w:rsidP="00DE2B15">
      <w:r w:rsidRPr="00171C3B">
        <w:t>Full CDC list</w:t>
      </w:r>
      <w:r w:rsidR="00D707C2">
        <w:t xml:space="preserve"> of eligibility criteria</w:t>
      </w:r>
      <w:r w:rsidRPr="00171C3B">
        <w:t xml:space="preserve"> is here</w:t>
      </w:r>
      <w:r w:rsidR="00C664BF">
        <w:t>:</w:t>
      </w:r>
      <w:r w:rsidRPr="00171C3B">
        <w:t xml:space="preserve"> </w:t>
      </w:r>
      <w:hyperlink r:id="rId12" w:history="1">
        <w:r w:rsidRPr="00CC1E87">
          <w:rPr>
            <w:rStyle w:val="Hyperlink"/>
          </w:rPr>
          <w:t>https://www.cdc.gov/coronavirus/2019-ncov/need-extra-precautions/people-with-medical-conditions.html</w:t>
        </w:r>
      </w:hyperlink>
      <w:r>
        <w:t xml:space="preserve">. </w:t>
      </w:r>
    </w:p>
    <w:p w14:paraId="7009BC32" w14:textId="77777777" w:rsidR="00D707C2" w:rsidRDefault="00D707C2" w:rsidP="00DE2B15"/>
    <w:p w14:paraId="6413B389" w14:textId="62DB85C1" w:rsidR="00D707C2" w:rsidRDefault="00D707C2" w:rsidP="00DE2B15">
      <w:r>
        <w:t>A</w:t>
      </w:r>
      <w:r w:rsidRPr="008365F9">
        <w:t>ll individuals who qualify for treatment under the applicable Emergency Use Authorization (EUA) or approval from the Food and Drug Administration (FDA), regardless of vaccination status, are eligible to receive therapeutics for mild-to-moderate COVID-19.</w:t>
      </w:r>
    </w:p>
    <w:p w14:paraId="0409A94B" w14:textId="77777777" w:rsidR="00D707C2" w:rsidRDefault="00D707C2" w:rsidP="00DE2B15"/>
    <w:p w14:paraId="3E3C34C0" w14:textId="2E443536" w:rsidR="00D707C2" w:rsidRDefault="008300FB" w:rsidP="00DE2B15">
      <w:r>
        <w:rPr>
          <w:b/>
          <w:bCs/>
        </w:rPr>
        <w:t>P</w:t>
      </w:r>
      <w:r w:rsidR="00D35DAD" w:rsidRPr="008300FB">
        <w:rPr>
          <w:b/>
          <w:bCs/>
        </w:rPr>
        <w:t xml:space="preserve">roviders </w:t>
      </w:r>
      <w:r w:rsidR="5273D1BE" w:rsidRPr="21C8CB27">
        <w:rPr>
          <w:b/>
          <w:bCs/>
        </w:rPr>
        <w:t>should</w:t>
      </w:r>
      <w:r>
        <w:rPr>
          <w:b/>
          <w:bCs/>
        </w:rPr>
        <w:t xml:space="preserve"> </w:t>
      </w:r>
      <w:r w:rsidR="00D35DAD" w:rsidRPr="008300FB">
        <w:rPr>
          <w:b/>
          <w:bCs/>
        </w:rPr>
        <w:t xml:space="preserve">ensure </w:t>
      </w:r>
      <w:r>
        <w:rPr>
          <w:b/>
          <w:bCs/>
        </w:rPr>
        <w:t xml:space="preserve">that </w:t>
      </w:r>
      <w:r w:rsidR="0045159B" w:rsidRPr="008300FB">
        <w:rPr>
          <w:b/>
          <w:bCs/>
        </w:rPr>
        <w:t>eligible patients</w:t>
      </w:r>
      <w:r w:rsidR="00484170">
        <w:rPr>
          <w:b/>
          <w:bCs/>
        </w:rPr>
        <w:t xml:space="preserve"> </w:t>
      </w:r>
      <w:r w:rsidR="0045159B" w:rsidRPr="008300FB">
        <w:rPr>
          <w:b/>
          <w:bCs/>
        </w:rPr>
        <w:t xml:space="preserve">have </w:t>
      </w:r>
      <w:r w:rsidR="00D35DAD" w:rsidRPr="008300FB">
        <w:rPr>
          <w:b/>
          <w:bCs/>
        </w:rPr>
        <w:t>access to</w:t>
      </w:r>
      <w:r w:rsidR="00C72481" w:rsidRPr="008300FB">
        <w:rPr>
          <w:b/>
          <w:bCs/>
        </w:rPr>
        <w:t xml:space="preserve"> and receive these critical and available</w:t>
      </w:r>
      <w:r w:rsidR="00D35DAD" w:rsidRPr="008300FB">
        <w:rPr>
          <w:b/>
          <w:bCs/>
        </w:rPr>
        <w:t xml:space="preserve"> therapies.</w:t>
      </w:r>
      <w:r w:rsidR="00171C3B">
        <w:rPr>
          <w:b/>
          <w:bCs/>
        </w:rPr>
        <w:t xml:space="preserve"> Treatments are available widely. </w:t>
      </w:r>
      <w:r w:rsidR="00171C3B" w:rsidRPr="00171C3B">
        <w:rPr>
          <w:b/>
          <w:bCs/>
        </w:rPr>
        <w:t>Use the</w:t>
      </w:r>
      <w:hyperlink r:id="rId13">
        <w:r w:rsidR="00D707C2" w:rsidRPr="55678019">
          <w:rPr>
            <w:rStyle w:val="Hyperlink"/>
            <w:b/>
            <w:bCs/>
          </w:rPr>
          <w:t xml:space="preserve"> COVID-19 Therapeutics Locator</w:t>
        </w:r>
      </w:hyperlink>
      <w:r w:rsidR="00D707C2" w:rsidRPr="55678019">
        <w:rPr>
          <w:b/>
          <w:bCs/>
        </w:rPr>
        <w:t xml:space="preserve"> to connect patients to locations near them.  </w:t>
      </w:r>
    </w:p>
    <w:p w14:paraId="1BF4E874" w14:textId="77777777" w:rsidR="008228B0" w:rsidRDefault="008228B0" w:rsidP="004C47C5">
      <w:pPr>
        <w:rPr>
          <w:b/>
          <w:bCs/>
          <w:u w:val="single"/>
        </w:rPr>
      </w:pPr>
      <w:bookmarkStart w:id="1" w:name="_Hlk95898841"/>
    </w:p>
    <w:p w14:paraId="48EFE46C" w14:textId="36D09522" w:rsidR="004C47C5" w:rsidRPr="00D0578F" w:rsidRDefault="004C47C5" w:rsidP="004C47C5">
      <w:pPr>
        <w:rPr>
          <w:b/>
          <w:bCs/>
          <w:u w:val="single"/>
        </w:rPr>
      </w:pPr>
      <w:r w:rsidRPr="00D0578F">
        <w:rPr>
          <w:b/>
          <w:bCs/>
          <w:u w:val="single"/>
        </w:rPr>
        <w:t xml:space="preserve">Treatment of COVID-19 with antiviral therapy </w:t>
      </w:r>
    </w:p>
    <w:p w14:paraId="5C9F1CD0" w14:textId="5DE8ACC9" w:rsidR="005D299D" w:rsidRDefault="005D299D" w:rsidP="004C47C5"/>
    <w:p w14:paraId="3FE31905" w14:textId="7AF60E78" w:rsidR="0024719F" w:rsidRDefault="0024719F" w:rsidP="0024719F">
      <w:r>
        <w:lastRenderedPageBreak/>
        <w:t xml:space="preserve">Antiviral medications are currently the only </w:t>
      </w:r>
      <w:r w:rsidRPr="00A359D0">
        <w:t>treatment</w:t>
      </w:r>
      <w:r>
        <w:t>s</w:t>
      </w:r>
      <w:r w:rsidRPr="00A359D0">
        <w:t xml:space="preserve"> </w:t>
      </w:r>
      <w:r w:rsidR="06AB0F10">
        <w:t>that should be used</w:t>
      </w:r>
      <w:r>
        <w:t xml:space="preserve"> </w:t>
      </w:r>
      <w:r w:rsidRPr="00A359D0">
        <w:t>for</w:t>
      </w:r>
      <w:r>
        <w:t xml:space="preserve"> individuals with</w:t>
      </w:r>
      <w:r w:rsidRPr="00A359D0">
        <w:t xml:space="preserve"> mild-to-moderate COVID-19</w:t>
      </w:r>
      <w:r>
        <w:t>.</w:t>
      </w:r>
      <w:r w:rsidRPr="00A359D0">
        <w:t xml:space="preserve"> </w:t>
      </w:r>
    </w:p>
    <w:p w14:paraId="6649FFB1" w14:textId="77777777" w:rsidR="0024719F" w:rsidRDefault="0024719F" w:rsidP="004C47C5"/>
    <w:p w14:paraId="01F5618A" w14:textId="329834C8" w:rsidR="002D1E72" w:rsidRPr="00E7702A" w:rsidRDefault="002D1E72" w:rsidP="004C47C5">
      <w:pPr>
        <w:rPr>
          <w:u w:val="single"/>
        </w:rPr>
      </w:pPr>
      <w:r>
        <w:t>NIRMATRELVIR/RITONAVIR (PAXLOVID)</w:t>
      </w:r>
    </w:p>
    <w:p w14:paraId="52B15E4B" w14:textId="77777777" w:rsidR="00493E75" w:rsidRDefault="004C47C5" w:rsidP="004C47C5">
      <w:r w:rsidRPr="00D0578F">
        <w:t xml:space="preserve">The oral antiviral therapy </w:t>
      </w:r>
      <w:hyperlink r:id="rId14" w:history="1">
        <w:proofErr w:type="spellStart"/>
        <w:r w:rsidRPr="00D0578F">
          <w:rPr>
            <w:rStyle w:val="Hyperlink"/>
          </w:rPr>
          <w:t>nirmatrelvir</w:t>
        </w:r>
        <w:proofErr w:type="spellEnd"/>
        <w:r w:rsidRPr="00D0578F">
          <w:rPr>
            <w:rStyle w:val="Hyperlink"/>
          </w:rPr>
          <w:t xml:space="preserve"> co-packaged with ritonavir (PAXLOVID)</w:t>
        </w:r>
      </w:hyperlink>
      <w:r w:rsidRPr="00D0578F">
        <w:t xml:space="preserve"> is available under FDA EUA for the treatment of mild-to-moderate COVID-19 in adult and pediatric patients (12 years of age and older and weighing at least 40 kg). </w:t>
      </w:r>
    </w:p>
    <w:p w14:paraId="0695D5AB" w14:textId="77777777" w:rsidR="00493E75" w:rsidRDefault="00493E75" w:rsidP="004C47C5"/>
    <w:p w14:paraId="3ED0FCE3" w14:textId="306FBC50" w:rsidR="004C47C5" w:rsidRPr="00D0578F" w:rsidRDefault="0062273E" w:rsidP="004C47C5">
      <w:proofErr w:type="spellStart"/>
      <w:r w:rsidRPr="00D0578F">
        <w:t>Nirmatrelvir</w:t>
      </w:r>
      <w:proofErr w:type="spellEnd"/>
      <w:r w:rsidRPr="00D0578F">
        <w:t xml:space="preserve"> is a protease inhibitor antiviral agent with activity against SARS-CoV-2. It is co-packaged with ritonavir, an HIV protease inhibitor used to increase </w:t>
      </w:r>
      <w:proofErr w:type="spellStart"/>
      <w:r w:rsidRPr="00D0578F">
        <w:t>nirmatrelvir</w:t>
      </w:r>
      <w:proofErr w:type="spellEnd"/>
      <w:r w:rsidRPr="00D0578F">
        <w:t xml:space="preserve"> plasma concentrations. </w:t>
      </w:r>
      <w:proofErr w:type="spellStart"/>
      <w:r w:rsidR="00AD4F13">
        <w:t>Nirmatrelvir</w:t>
      </w:r>
      <w:proofErr w:type="spellEnd"/>
      <w:r w:rsidR="00AD4F13">
        <w:t xml:space="preserve"> boosted with ritonavir (</w:t>
      </w:r>
      <w:proofErr w:type="spellStart"/>
      <w:r w:rsidR="00AD4F13">
        <w:t>nirmatrelvir</w:t>
      </w:r>
      <w:proofErr w:type="spellEnd"/>
      <w:r w:rsidR="00AD4F13">
        <w:t>/r)</w:t>
      </w:r>
      <w:r w:rsidR="00313F66">
        <w:t xml:space="preserve"> is expected to retain activity against all known variants of SARS-CoV-2.</w:t>
      </w:r>
    </w:p>
    <w:p w14:paraId="72825FA9" w14:textId="77777777" w:rsidR="004C47C5" w:rsidRPr="00D0578F" w:rsidRDefault="004C47C5" w:rsidP="004C47C5"/>
    <w:p w14:paraId="0E9CD660" w14:textId="17B38E78" w:rsidR="004C47C5" w:rsidRPr="00D0578F" w:rsidRDefault="004C47C5" w:rsidP="004C47C5">
      <w:proofErr w:type="spellStart"/>
      <w:r w:rsidRPr="00D0578F">
        <w:t>Nirmatrelvir</w:t>
      </w:r>
      <w:proofErr w:type="spellEnd"/>
      <w:r w:rsidR="00314634">
        <w:t>/r</w:t>
      </w:r>
      <w:r w:rsidRPr="00D0578F">
        <w:t xml:space="preserve"> is </w:t>
      </w:r>
      <w:r w:rsidR="00314634">
        <w:t>the most effective medication currently authorized for the treatment of COVID-19.</w:t>
      </w:r>
      <w:r w:rsidRPr="00D0578F">
        <w:t xml:space="preserve"> Clinical trials have shown </w:t>
      </w:r>
      <w:proofErr w:type="spellStart"/>
      <w:r w:rsidRPr="00D0578F">
        <w:t>nirmatrelvir</w:t>
      </w:r>
      <w:proofErr w:type="spellEnd"/>
      <w:r w:rsidRPr="00D0578F">
        <w:t>/r reduced the risk of COVID-19 related hospitalization or death by 89% compared to placebo in individuals with mild-to-moderate COVID-19 when given within five days of symptom onset.</w:t>
      </w:r>
    </w:p>
    <w:p w14:paraId="11DBD067" w14:textId="77777777" w:rsidR="00043182" w:rsidRDefault="00043182" w:rsidP="004C47C5"/>
    <w:p w14:paraId="67BBC254" w14:textId="5E6D45AB" w:rsidR="004C47C5" w:rsidRPr="00D0578F" w:rsidRDefault="004C47C5" w:rsidP="004C47C5">
      <w:r w:rsidRPr="00D0578F">
        <w:t>Based on</w:t>
      </w:r>
      <w:r>
        <w:t xml:space="preserve"> </w:t>
      </w:r>
      <w:r w:rsidR="1125BD3F">
        <w:t>the</w:t>
      </w:r>
      <w:r w:rsidRPr="00D0578F">
        <w:t xml:space="preserve"> FDA </w:t>
      </w:r>
      <w:r w:rsidR="58F9A9A2">
        <w:t>EUA</w:t>
      </w:r>
      <w:r w:rsidRPr="00D0578F">
        <w:t xml:space="preserve">, </w:t>
      </w:r>
      <w:proofErr w:type="spellStart"/>
      <w:r w:rsidRPr="00D0578F">
        <w:t>nirmatrelvir</w:t>
      </w:r>
      <w:proofErr w:type="spellEnd"/>
      <w:r w:rsidRPr="00D0578F">
        <w:t xml:space="preserve">/r is indicated for treatment of COVID-19 in individuals who meet the following two criteria: </w:t>
      </w:r>
    </w:p>
    <w:p w14:paraId="291B03FB" w14:textId="77777777" w:rsidR="004C47C5" w:rsidRPr="00D0578F" w:rsidRDefault="004C47C5" w:rsidP="004C47C5"/>
    <w:p w14:paraId="0C748A81" w14:textId="77777777" w:rsidR="004C47C5" w:rsidRPr="00D0578F" w:rsidRDefault="004C47C5" w:rsidP="004C47C5">
      <w:pPr>
        <w:numPr>
          <w:ilvl w:val="0"/>
          <w:numId w:val="3"/>
        </w:numPr>
      </w:pPr>
      <w:r w:rsidRPr="00D0578F">
        <w:t>Individuals who have mild-to-moderate COVID-19 and a positive viral direct SARS-CoV-2 viral test (molecular or antigen)</w:t>
      </w:r>
    </w:p>
    <w:p w14:paraId="6DF233ED" w14:textId="77777777" w:rsidR="004C47C5" w:rsidRPr="00D0578F" w:rsidRDefault="004C47C5" w:rsidP="004C47C5">
      <w:pPr>
        <w:numPr>
          <w:ilvl w:val="0"/>
          <w:numId w:val="3"/>
        </w:numPr>
      </w:pPr>
      <w:r w:rsidRPr="00D0578F">
        <w:t>Individuals who are at high risk for progression to severe COVID-19.</w:t>
      </w:r>
      <w:r w:rsidRPr="00D0578F">
        <w:rPr>
          <w:vertAlign w:val="superscript"/>
        </w:rPr>
        <w:t>1</w:t>
      </w:r>
    </w:p>
    <w:p w14:paraId="7FBF0CB8" w14:textId="77777777" w:rsidR="004C47C5" w:rsidRPr="00D0578F" w:rsidRDefault="004C47C5" w:rsidP="004C47C5"/>
    <w:p w14:paraId="5F57F856" w14:textId="77777777" w:rsidR="004C47C5" w:rsidRPr="00D0578F" w:rsidRDefault="004C47C5" w:rsidP="004C47C5">
      <w:proofErr w:type="spellStart"/>
      <w:r w:rsidRPr="00D0578F">
        <w:t>Nirmatrelvir</w:t>
      </w:r>
      <w:proofErr w:type="spellEnd"/>
      <w:r w:rsidRPr="00D0578F">
        <w:t>/r should be taken as soon as possible after the diagnosis of COVID-19, and within five days of symptom onset.</w:t>
      </w:r>
    </w:p>
    <w:p w14:paraId="4CDEE112" w14:textId="26EDECA9" w:rsidR="004C47C5" w:rsidRPr="00D0578F" w:rsidRDefault="004C47C5" w:rsidP="004C47C5">
      <w:r>
        <w:br/>
      </w:r>
      <w:proofErr w:type="spellStart"/>
      <w:r>
        <w:t>Nirmatrelvir</w:t>
      </w:r>
      <w:proofErr w:type="spellEnd"/>
      <w:r>
        <w:t xml:space="preserve">/r is not authorized for treatment in patients requiring hospitalization due to COVID-19, pre-exposure or post-exposure prophylaxis or for use longer than five consecutive days. </w:t>
      </w:r>
      <w:r w:rsidR="0027497F">
        <w:t xml:space="preserve">Individuals who are hospitalized for reasons not related to COVID-19 may be treated with </w:t>
      </w:r>
      <w:proofErr w:type="spellStart"/>
      <w:r w:rsidR="0027497F">
        <w:t>nirmatrelvir</w:t>
      </w:r>
      <w:proofErr w:type="spellEnd"/>
      <w:r w:rsidR="0027497F">
        <w:t>/r while hospitalized.</w:t>
      </w:r>
    </w:p>
    <w:p w14:paraId="1D6D439C" w14:textId="77777777" w:rsidR="004C47C5" w:rsidRPr="00D0578F" w:rsidRDefault="004C47C5" w:rsidP="004C47C5"/>
    <w:p w14:paraId="03C789DF" w14:textId="554651D9" w:rsidR="004C47C5" w:rsidRDefault="004C47C5" w:rsidP="004C47C5">
      <w:r w:rsidRPr="00D0578F">
        <w:t xml:space="preserve">The </w:t>
      </w:r>
      <w:r w:rsidR="005D299D">
        <w:t xml:space="preserve">standard </w:t>
      </w:r>
      <w:r w:rsidRPr="00D0578F">
        <w:t xml:space="preserve">dose of </w:t>
      </w:r>
      <w:proofErr w:type="spellStart"/>
      <w:r w:rsidRPr="00D0578F">
        <w:t>nirmatrelvir</w:t>
      </w:r>
      <w:proofErr w:type="spellEnd"/>
      <w:r w:rsidRPr="00D0578F">
        <w:t xml:space="preserve">/r is 300 mg of </w:t>
      </w:r>
      <w:proofErr w:type="spellStart"/>
      <w:r w:rsidRPr="00D0578F">
        <w:t>nirmatrelvir</w:t>
      </w:r>
      <w:proofErr w:type="spellEnd"/>
      <w:r w:rsidR="006D0804">
        <w:t xml:space="preserve"> (two 150 mg tablets)</w:t>
      </w:r>
      <w:r w:rsidRPr="00D0578F">
        <w:t xml:space="preserve"> with 100 mg of ritonavir</w:t>
      </w:r>
      <w:r w:rsidR="00B40AAF">
        <w:t xml:space="preserve"> (one 100 mg tablet), with all three tablets taken</w:t>
      </w:r>
      <w:r w:rsidRPr="00D0578F">
        <w:t xml:space="preserve"> twice daily for five days. A single five-day course </w:t>
      </w:r>
      <w:r w:rsidR="00B40AAF">
        <w:t>is</w:t>
      </w:r>
      <w:r w:rsidRPr="00D0578F">
        <w:t xml:space="preserve"> dispensed in a blister pack. </w:t>
      </w:r>
      <w:r w:rsidR="00B40AAF">
        <w:t xml:space="preserve">The </w:t>
      </w:r>
      <w:proofErr w:type="spellStart"/>
      <w:r w:rsidR="00B40AAF">
        <w:t>n</w:t>
      </w:r>
      <w:r w:rsidRPr="00D0578F">
        <w:t>irmatrelvir</w:t>
      </w:r>
      <w:proofErr w:type="spellEnd"/>
      <w:r w:rsidRPr="00D0578F">
        <w:t xml:space="preserve">/r dose </w:t>
      </w:r>
      <w:r w:rsidR="005D299D">
        <w:t>is</w:t>
      </w:r>
      <w:r w:rsidRPr="00D0578F">
        <w:t xml:space="preserve"> reduced </w:t>
      </w:r>
      <w:r w:rsidR="005D299D">
        <w:t xml:space="preserve">to </w:t>
      </w:r>
      <w:r w:rsidR="006D0804">
        <w:t xml:space="preserve">150 mg </w:t>
      </w:r>
      <w:r w:rsidR="00B40AAF">
        <w:t xml:space="preserve">of </w:t>
      </w:r>
      <w:proofErr w:type="spellStart"/>
      <w:r w:rsidR="006D0804">
        <w:t>nirmatrelvir</w:t>
      </w:r>
      <w:proofErr w:type="spellEnd"/>
      <w:r w:rsidR="006D0804">
        <w:t xml:space="preserve"> (one 150 mg tablet) with 100 mg </w:t>
      </w:r>
      <w:r w:rsidR="00B40AAF">
        <w:t xml:space="preserve">of </w:t>
      </w:r>
      <w:r w:rsidR="006D0804">
        <w:t>ritonavir</w:t>
      </w:r>
      <w:r w:rsidR="00B40AAF">
        <w:t xml:space="preserve"> (one 100 mg tablet)</w:t>
      </w:r>
      <w:r w:rsidR="006D0804">
        <w:t xml:space="preserve"> </w:t>
      </w:r>
      <w:r w:rsidRPr="00D0578F">
        <w:t>for moderate renal impairment (eGFR ≥30 to &lt; 60 mL/min)</w:t>
      </w:r>
      <w:r w:rsidR="005D299D">
        <w:t>,</w:t>
      </w:r>
      <w:r w:rsidR="00B40AAF">
        <w:t xml:space="preserve"> with both tablets taken twice daily for five days. This presentation is </w:t>
      </w:r>
      <w:r w:rsidR="005D299D">
        <w:t xml:space="preserve">available in a </w:t>
      </w:r>
      <w:r w:rsidR="00B40AAF">
        <w:t xml:space="preserve">dose-reduced </w:t>
      </w:r>
      <w:r w:rsidR="005D299D">
        <w:t>blister pack.</w:t>
      </w:r>
      <w:r w:rsidRPr="00D0578F">
        <w:t xml:space="preserve"> </w:t>
      </w:r>
      <w:proofErr w:type="spellStart"/>
      <w:r w:rsidRPr="00D0578F">
        <w:t>Nirmatrelvir</w:t>
      </w:r>
      <w:proofErr w:type="spellEnd"/>
      <w:r w:rsidRPr="00D0578F">
        <w:t>/r is not recommended in patients with severe renal impairment (eGFR &lt; 30 mL/min) or severe hepatic impairment (Child-Pugh Class C).</w:t>
      </w:r>
    </w:p>
    <w:p w14:paraId="2A87A34B" w14:textId="30904F96" w:rsidR="005D299D" w:rsidRDefault="005D299D" w:rsidP="004C47C5"/>
    <w:p w14:paraId="2B49F114" w14:textId="2CF26757" w:rsidR="005D299D" w:rsidRDefault="753BDD14" w:rsidP="004C47C5">
      <w:proofErr w:type="spellStart"/>
      <w:r>
        <w:t>Nirmatrelvir</w:t>
      </w:r>
      <w:proofErr w:type="spellEnd"/>
      <w:r>
        <w:t xml:space="preserve">/r should be prioritized as treatment for individuals diagnosed with COVID-19 who are within five days of symptom onset and who are at risk for severe COVID-19. </w:t>
      </w:r>
      <w:r w:rsidR="07C4D7DF">
        <w:t xml:space="preserve">While </w:t>
      </w:r>
      <w:proofErr w:type="spellStart"/>
      <w:r w:rsidR="0133143B">
        <w:t>n</w:t>
      </w:r>
      <w:r w:rsidR="4D58E1BD">
        <w:t>irmatrelvir</w:t>
      </w:r>
      <w:proofErr w:type="spellEnd"/>
      <w:r w:rsidR="4D58E1BD">
        <w:t>/r has significant drug-drug interactions with some medications, primarily due to the ritonavir component</w:t>
      </w:r>
      <w:r w:rsidR="07C4D7DF">
        <w:t>, many of these can be managed</w:t>
      </w:r>
      <w:r w:rsidR="789AF01F">
        <w:t xml:space="preserve"> by holding or substituting medications</w:t>
      </w:r>
      <w:r w:rsidR="3529483A">
        <w:t xml:space="preserve"> during treatment</w:t>
      </w:r>
      <w:r w:rsidR="4D58E1BD">
        <w:t xml:space="preserve">. Before prescribing ritonavir-boosted </w:t>
      </w:r>
      <w:proofErr w:type="spellStart"/>
      <w:r w:rsidR="4D58E1BD">
        <w:t>nirmatrelvir</w:t>
      </w:r>
      <w:proofErr w:type="spellEnd"/>
      <w:r w:rsidR="4D58E1BD">
        <w:t xml:space="preserve">, clinicians should carefully review the patient’s concomitant medications, including over-the-counter medicines, herbal supplements, and recreational drugs and refer </w:t>
      </w:r>
      <w:r w:rsidR="4D58E1BD">
        <w:lastRenderedPageBreak/>
        <w:t xml:space="preserve">to resources such as the </w:t>
      </w:r>
      <w:hyperlink r:id="rId15" w:history="1">
        <w:r w:rsidR="4D58E1BD" w:rsidRPr="00AA249E">
          <w:rPr>
            <w:rStyle w:val="Hyperlink"/>
          </w:rPr>
          <w:t>Liverpool COVID-19 Drug Interactions</w:t>
        </w:r>
      </w:hyperlink>
      <w:r w:rsidR="4D58E1BD">
        <w:t xml:space="preserve"> website</w:t>
      </w:r>
      <w:r w:rsidR="00585962">
        <w:rPr>
          <w:rStyle w:val="FootnoteReference"/>
        </w:rPr>
        <w:footnoteReference w:id="2"/>
      </w:r>
      <w:r w:rsidR="4D58E1BD">
        <w:t xml:space="preserve">, and the </w:t>
      </w:r>
      <w:proofErr w:type="spellStart"/>
      <w:r w:rsidR="4D58E1BD">
        <w:t>nirmatrelvir</w:t>
      </w:r>
      <w:proofErr w:type="spellEnd"/>
      <w:r w:rsidR="4D58E1BD">
        <w:t xml:space="preserve">/r </w:t>
      </w:r>
      <w:hyperlink r:id="rId16" w:history="1">
        <w:r w:rsidR="4D58E1BD" w:rsidRPr="00AA249E">
          <w:rPr>
            <w:rStyle w:val="Hyperlink"/>
          </w:rPr>
          <w:t>EUA Fact Sheet</w:t>
        </w:r>
      </w:hyperlink>
      <w:r w:rsidR="4D58E1BD">
        <w:t xml:space="preserve"> for additional guidance regarding potential drug-drug interactions. </w:t>
      </w:r>
      <w:proofErr w:type="spellStart"/>
      <w:r w:rsidR="74C7CD5B" w:rsidRPr="00D0578F">
        <w:t>Nirmatrelvir</w:t>
      </w:r>
      <w:proofErr w:type="spellEnd"/>
      <w:r w:rsidR="74C7CD5B" w:rsidRPr="00D0578F">
        <w:t>/r should be avoided in individuals on medications not compatible with protease inhibitors or that cannot be temporarily held.</w:t>
      </w:r>
      <w:r w:rsidR="451DC983">
        <w:t xml:space="preserve">  If, after reviewing for any drug-drug interactions, </w:t>
      </w:r>
      <w:proofErr w:type="spellStart"/>
      <w:r w:rsidR="451DC983">
        <w:t>nirmatrelvir</w:t>
      </w:r>
      <w:proofErr w:type="spellEnd"/>
      <w:r w:rsidR="451DC983">
        <w:t xml:space="preserve">/r cannot be safely prescribed, clinicians should consider </w:t>
      </w:r>
      <w:r w:rsidR="2BB809ED">
        <w:t xml:space="preserve">the </w:t>
      </w:r>
      <w:r w:rsidR="451DC983">
        <w:t xml:space="preserve">alternate therapeutics </w:t>
      </w:r>
      <w:r w:rsidR="000432B5">
        <w:t xml:space="preserve">remdesivir and </w:t>
      </w:r>
      <w:proofErr w:type="spellStart"/>
      <w:r w:rsidR="000432B5">
        <w:t>molnupir</w:t>
      </w:r>
      <w:r w:rsidR="00CF6039">
        <w:t>a</w:t>
      </w:r>
      <w:r w:rsidR="000432B5">
        <w:t>vir</w:t>
      </w:r>
      <w:proofErr w:type="spellEnd"/>
      <w:r w:rsidR="000432B5">
        <w:t xml:space="preserve">. </w:t>
      </w:r>
    </w:p>
    <w:p w14:paraId="716B7976" w14:textId="431F99A8" w:rsidR="002D1E72" w:rsidRDefault="002D1E72" w:rsidP="004C47C5"/>
    <w:p w14:paraId="27F08C7A" w14:textId="77399C3F" w:rsidR="002D1E72" w:rsidRPr="00D0578F" w:rsidRDefault="008B6D08" w:rsidP="004C47C5">
      <w:r>
        <w:t xml:space="preserve">Rebound of COVID-19 has been observed in a small subset of patients treated with </w:t>
      </w:r>
      <w:proofErr w:type="spellStart"/>
      <w:r>
        <w:t>nirmatrelvir</w:t>
      </w:r>
      <w:proofErr w:type="spellEnd"/>
      <w:r>
        <w:t xml:space="preserve">/r. </w:t>
      </w:r>
      <w:r w:rsidR="002D1E72">
        <w:t>Post-treatment increases in SARS-CoV-2 RNA shedding levels (i.e., viral RNA rebound) were</w:t>
      </w:r>
      <w:r w:rsidDel="6347A10D">
        <w:t xml:space="preserve"> </w:t>
      </w:r>
      <w:r w:rsidR="002D1E72">
        <w:t xml:space="preserve">observed in </w:t>
      </w:r>
      <w:r>
        <w:t>some</w:t>
      </w:r>
      <w:r w:rsidR="002D1E72">
        <w:t xml:space="preserve"> individuals receiving </w:t>
      </w:r>
      <w:proofErr w:type="spellStart"/>
      <w:r w:rsidR="002D1E72">
        <w:t>nirmatrelvir</w:t>
      </w:r>
      <w:proofErr w:type="spellEnd"/>
      <w:r w:rsidR="002D1E72">
        <w:t xml:space="preserve">/r and placebo in the initial </w:t>
      </w:r>
      <w:proofErr w:type="spellStart"/>
      <w:r w:rsidR="00E0691C">
        <w:t>nirmatrelvir</w:t>
      </w:r>
      <w:proofErr w:type="spellEnd"/>
      <w:r w:rsidR="00E0691C">
        <w:t>/r investigational trial</w:t>
      </w:r>
      <w:r w:rsidR="002D1E72">
        <w:t xml:space="preserve">. Post-treatment viral RNA rebound was not associated with the primary clinical outcome of COVID-19-related hospitalization or death from any cause through </w:t>
      </w:r>
      <w:r w:rsidR="000D48E1">
        <w:t>d</w:t>
      </w:r>
      <w:r w:rsidR="002D1E72">
        <w:t xml:space="preserve">ay 28 following the single 5-day course of </w:t>
      </w:r>
      <w:proofErr w:type="spellStart"/>
      <w:r w:rsidR="000D48E1">
        <w:t>nirmatrelvir</w:t>
      </w:r>
      <w:proofErr w:type="spellEnd"/>
      <w:r w:rsidR="000D48E1">
        <w:t xml:space="preserve">/r </w:t>
      </w:r>
      <w:r w:rsidR="002D1E72">
        <w:t>treatment. Post-treatment viral RNA rebound also was not associated with drug resistance.</w:t>
      </w:r>
      <w:r w:rsidR="00A66F52">
        <w:t xml:space="preserve"> </w:t>
      </w:r>
      <w:r>
        <w:t>C</w:t>
      </w:r>
      <w:r w:rsidR="00A66F52">
        <w:t xml:space="preserve">ase reports suggest that individuals treated with </w:t>
      </w:r>
      <w:proofErr w:type="spellStart"/>
      <w:r w:rsidR="00A66F52">
        <w:t>nirmatrelvir</w:t>
      </w:r>
      <w:proofErr w:type="spellEnd"/>
      <w:r w:rsidR="00A66F52">
        <w:t>/r who have experienced COVID-19 rebound have had mild illness</w:t>
      </w:r>
      <w:r>
        <w:t xml:space="preserve"> two to eight days after completion of therapy</w:t>
      </w:r>
      <w:r w:rsidR="00A66F52">
        <w:t>.</w:t>
      </w:r>
      <w:r>
        <w:t xml:space="preserve"> Some individuals with COVID-19 rebound had negative test results after </w:t>
      </w:r>
      <w:proofErr w:type="spellStart"/>
      <w:r>
        <w:t>nirmatrelvir</w:t>
      </w:r>
      <w:proofErr w:type="spellEnd"/>
      <w:r>
        <w:t>/r treatment and had subsequent positive viral antigen and/or reverse transcriptase polymerase chain reaction (RT-PCR) testing.</w:t>
      </w:r>
      <w:r w:rsidR="00A66F52">
        <w:t xml:space="preserve"> Individuals with COVID-19 rebound should re-isolate for at least five days and should wear a mask for 10 days after rebound symptoms started.</w:t>
      </w:r>
      <w:r w:rsidR="002A132C">
        <w:rPr>
          <w:rStyle w:val="FootnoteReference"/>
        </w:rPr>
        <w:footnoteReference w:id="3"/>
      </w:r>
    </w:p>
    <w:p w14:paraId="06B9633E" w14:textId="77777777" w:rsidR="00031E62" w:rsidRDefault="00031E62" w:rsidP="00031E62">
      <w:pPr>
        <w:rPr>
          <w:b/>
          <w:bCs/>
          <w:u w:val="single"/>
        </w:rPr>
      </w:pPr>
    </w:p>
    <w:p w14:paraId="3791CF5D" w14:textId="77777777" w:rsidR="00A768A7" w:rsidRPr="00EE2D3D" w:rsidRDefault="00031E62" w:rsidP="00A768A7">
      <w:r>
        <w:t>REMDESIVIR (VEKLURY)</w:t>
      </w:r>
    </w:p>
    <w:p w14:paraId="6FCCF774" w14:textId="77777777" w:rsidR="00A768A7" w:rsidRDefault="00D06414" w:rsidP="00A768A7">
      <w:hyperlink r:id="rId17" w:history="1">
        <w:r w:rsidR="00C62FA6" w:rsidRPr="00C62FA6">
          <w:rPr>
            <w:rStyle w:val="Hyperlink"/>
          </w:rPr>
          <w:t>Remdesivir (VEKLURY)</w:t>
        </w:r>
      </w:hyperlink>
      <w:r w:rsidR="00A768A7" w:rsidRPr="00D0578F">
        <w:t xml:space="preserve"> is </w:t>
      </w:r>
      <w:bookmarkStart w:id="2" w:name="_Hlk120718408"/>
      <w:r w:rsidR="00A768A7" w:rsidRPr="00D0578F">
        <w:t xml:space="preserve">an FDA-approved antiviral therapy </w:t>
      </w:r>
      <w:bookmarkEnd w:id="2"/>
      <w:r w:rsidR="00A768A7" w:rsidRPr="00D0578F">
        <w:t>for use in adult and pediatric patients (</w:t>
      </w:r>
      <w:r w:rsidR="008B6D08">
        <w:t xml:space="preserve">28 days </w:t>
      </w:r>
      <w:r w:rsidR="00A768A7" w:rsidRPr="00D0578F">
        <w:t xml:space="preserve">of age and older and weighing at least </w:t>
      </w:r>
      <w:r w:rsidR="008B6D08">
        <w:t>3</w:t>
      </w:r>
      <w:r w:rsidR="00A768A7" w:rsidRPr="00D0578F">
        <w:t xml:space="preserve"> kg) for the treatment of COVID-19 requiring hospitalization and in outpatients with mild-to-moderate COVID-19 within seven days of symptom onset in patients at risk of progression to severe disease. </w:t>
      </w:r>
    </w:p>
    <w:p w14:paraId="253E00B9" w14:textId="77777777" w:rsidR="008B6D08" w:rsidRPr="00D0578F" w:rsidRDefault="008B6D08" w:rsidP="00A768A7"/>
    <w:p w14:paraId="156C6F97" w14:textId="453AD1AD" w:rsidR="00031E62" w:rsidRPr="00D0578F" w:rsidRDefault="00A768A7" w:rsidP="00031E62">
      <w:r w:rsidRPr="00D0578F">
        <w:t xml:space="preserve">For non-hospitalized adult and pediatric patients 12 years of age and older and weighing at least 40 kg, remdesivir is administered through a series of three daily intravenous infusions (200 mg, 100 mg, 100 mg). See the </w:t>
      </w:r>
      <w:hyperlink r:id="rId18" w:history="1">
        <w:r w:rsidR="008B6D08" w:rsidRPr="00F94D66">
          <w:rPr>
            <w:rStyle w:val="Hyperlink"/>
          </w:rPr>
          <w:t>package insert</w:t>
        </w:r>
      </w:hyperlink>
      <w:r w:rsidR="008B6D08">
        <w:t xml:space="preserve"> </w:t>
      </w:r>
      <w:r w:rsidRPr="00D0578F">
        <w:t>for information on dosing for pediatric patients weighing 3 kg to less than 40 kg or pediatric patients less than 12 years of age weighing at least 3 kg.</w:t>
      </w:r>
      <w:r w:rsidR="00933048">
        <w:t xml:space="preserve"> </w:t>
      </w:r>
    </w:p>
    <w:p w14:paraId="56AE7C1E" w14:textId="77777777" w:rsidR="00A768A7" w:rsidRPr="00D0578F" w:rsidRDefault="00A768A7" w:rsidP="00A768A7"/>
    <w:p w14:paraId="7EDC6C9A" w14:textId="77777777" w:rsidR="00A768A7" w:rsidRPr="00D0578F" w:rsidRDefault="00A768A7" w:rsidP="00A768A7">
      <w:r w:rsidRPr="00D0578F">
        <w:t xml:space="preserve">Remdesivir decreased the risk of severe COVID-19 by 87% in clinical trials. </w:t>
      </w:r>
      <w:r w:rsidR="00031E62">
        <w:t xml:space="preserve">It is considered the next best therapy in situations where </w:t>
      </w:r>
      <w:proofErr w:type="spellStart"/>
      <w:r w:rsidR="00031E62">
        <w:t>nirmatrelvir</w:t>
      </w:r>
      <w:proofErr w:type="spellEnd"/>
      <w:r w:rsidR="00031E62">
        <w:t>/r is not clinically appropriate.</w:t>
      </w:r>
      <w:r w:rsidR="00031E62" w:rsidRPr="00D0578F">
        <w:t xml:space="preserve"> </w:t>
      </w:r>
    </w:p>
    <w:p w14:paraId="693F4AC0" w14:textId="77777777" w:rsidR="00A768A7" w:rsidRPr="00D0578F" w:rsidRDefault="00A768A7" w:rsidP="00A768A7"/>
    <w:p w14:paraId="164039D9" w14:textId="77777777" w:rsidR="00031E62" w:rsidRPr="00D0578F" w:rsidRDefault="00A768A7" w:rsidP="00031E62">
      <w:pPr>
        <w:rPr>
          <w:b/>
          <w:u w:val="single"/>
        </w:rPr>
      </w:pPr>
      <w:r w:rsidRPr="00D0578F">
        <w:t xml:space="preserve">Remdesivir is expected to retain activity against the </w:t>
      </w:r>
      <w:r w:rsidR="00031E62">
        <w:t xml:space="preserve">currently circulating </w:t>
      </w:r>
      <w:r w:rsidR="00031E62" w:rsidRPr="00D0578F">
        <w:t>variant</w:t>
      </w:r>
      <w:r w:rsidR="00031E62">
        <w:t>s</w:t>
      </w:r>
      <w:r w:rsidR="00031E62" w:rsidRPr="00D0578F">
        <w:t xml:space="preserve">. </w:t>
      </w:r>
    </w:p>
    <w:p w14:paraId="1552767B" w14:textId="2CCDC6D6" w:rsidR="004C47C5" w:rsidRDefault="004C47C5" w:rsidP="004C47C5"/>
    <w:p w14:paraId="6D51BF34" w14:textId="1AFFDEC3" w:rsidR="002D1E72" w:rsidRPr="00D0578F" w:rsidRDefault="002D1E72" w:rsidP="004C47C5">
      <w:r>
        <w:t>MOLNUPIRAVIR (LAGEVRIO)</w:t>
      </w:r>
    </w:p>
    <w:p w14:paraId="17980003" w14:textId="77777777" w:rsidR="004C47C5" w:rsidRPr="00D0578F" w:rsidRDefault="004C47C5" w:rsidP="004C47C5">
      <w:r w:rsidRPr="00D0578F">
        <w:t>A second oral antiviral therapy,</w:t>
      </w:r>
      <w:r w:rsidRPr="00D0578F" w:rsidDel="00C11D7A">
        <w:t xml:space="preserve"> </w:t>
      </w:r>
      <w:hyperlink r:id="rId19" w:history="1">
        <w:proofErr w:type="spellStart"/>
        <w:r w:rsidRPr="00D0578F">
          <w:rPr>
            <w:rStyle w:val="Hyperlink"/>
          </w:rPr>
          <w:t>molnupiravir</w:t>
        </w:r>
        <w:proofErr w:type="spellEnd"/>
      </w:hyperlink>
      <w:r w:rsidRPr="00D0578F">
        <w:rPr>
          <w:rStyle w:val="Hyperlink"/>
        </w:rPr>
        <w:t xml:space="preserve"> (LAGEVRIO)</w:t>
      </w:r>
      <w:r w:rsidRPr="00D0578F">
        <w:t xml:space="preserve">, is available under FDA EUA for the treatment of mild-to-moderate COVID-19 in adult patients.  </w:t>
      </w:r>
    </w:p>
    <w:p w14:paraId="3D4536D3" w14:textId="77777777" w:rsidR="004C47C5" w:rsidRPr="00D0578F" w:rsidRDefault="004C47C5" w:rsidP="004C47C5"/>
    <w:p w14:paraId="468D2E22" w14:textId="7B0A1072" w:rsidR="000A0167" w:rsidRPr="00D0578F" w:rsidRDefault="004C47C5" w:rsidP="000A0167">
      <w:proofErr w:type="spellStart"/>
      <w:r w:rsidRPr="00D0578F">
        <w:t>Molnupiravir</w:t>
      </w:r>
      <w:proofErr w:type="spellEnd"/>
      <w:r w:rsidRPr="00D0578F">
        <w:t xml:space="preserve"> is a nucleoside analog antiviral agent active against SARS-CoV-2. Clinical trials have shown </w:t>
      </w:r>
      <w:proofErr w:type="spellStart"/>
      <w:r w:rsidRPr="00D0578F">
        <w:t>molnupiravir</w:t>
      </w:r>
      <w:proofErr w:type="spellEnd"/>
      <w:r w:rsidRPr="00D0578F">
        <w:t xml:space="preserve"> to reduce severe disease by 30% compared to placebo in individuals with mild-to-moderate COVID-19 when given within 5 days of symptom onset.</w:t>
      </w:r>
      <w:r w:rsidR="000A0167">
        <w:t xml:space="preserve"> This drug is expected to retain activity against all known variants of SARS-CoV-2.</w:t>
      </w:r>
    </w:p>
    <w:p w14:paraId="1377A400" w14:textId="77777777" w:rsidR="004C47C5" w:rsidRPr="00D0578F" w:rsidRDefault="004C47C5" w:rsidP="004C47C5"/>
    <w:p w14:paraId="6FDB406E" w14:textId="77777777" w:rsidR="004C47C5" w:rsidRPr="00D0578F" w:rsidRDefault="004C47C5" w:rsidP="004C47C5">
      <w:proofErr w:type="spellStart"/>
      <w:r w:rsidRPr="00D0578F">
        <w:lastRenderedPageBreak/>
        <w:t>Molnupiravir</w:t>
      </w:r>
      <w:proofErr w:type="spellEnd"/>
      <w:r w:rsidRPr="00D0578F">
        <w:t xml:space="preserve"> is indicated for treatment of COVID-19 in individuals who meet the following three criteria: </w:t>
      </w:r>
    </w:p>
    <w:p w14:paraId="44EFDBF1" w14:textId="7A7FE354" w:rsidR="004C47C5" w:rsidRPr="00D0578F" w:rsidRDefault="004C47C5" w:rsidP="004C47C5">
      <w:pPr>
        <w:numPr>
          <w:ilvl w:val="0"/>
          <w:numId w:val="6"/>
        </w:numPr>
      </w:pPr>
      <w:r w:rsidRPr="00D0578F">
        <w:t>Individuals who have mild-to-moderate COVID-19 and a positive viral direct SARS-CoV-2 viral test (molecular or antigen)</w:t>
      </w:r>
      <w:r w:rsidR="00BF37F8">
        <w:t>.</w:t>
      </w:r>
    </w:p>
    <w:p w14:paraId="40D57DEC" w14:textId="77777777" w:rsidR="004C47C5" w:rsidRPr="00D0578F" w:rsidRDefault="004C47C5" w:rsidP="004C47C5">
      <w:pPr>
        <w:numPr>
          <w:ilvl w:val="0"/>
          <w:numId w:val="6"/>
        </w:numPr>
      </w:pPr>
      <w:r w:rsidRPr="00D0578F">
        <w:t>Individuals who are at high risk for progression to severe COVID-19.</w:t>
      </w:r>
      <w:r w:rsidRPr="00D0578F">
        <w:rPr>
          <w:vertAlign w:val="superscript"/>
        </w:rPr>
        <w:t>1</w:t>
      </w:r>
    </w:p>
    <w:p w14:paraId="7CC93801" w14:textId="38EAF443" w:rsidR="00313F66" w:rsidRPr="00D0578F" w:rsidRDefault="004C47C5" w:rsidP="00313F66">
      <w:pPr>
        <w:numPr>
          <w:ilvl w:val="0"/>
          <w:numId w:val="6"/>
        </w:numPr>
      </w:pPr>
      <w:r w:rsidRPr="00D0578F">
        <w:t xml:space="preserve">Individuals for whom alternative COVID-19 treatment options authorized by FDA are not accessible or clinically appropriate. </w:t>
      </w:r>
    </w:p>
    <w:p w14:paraId="6D3A27BE" w14:textId="38EAF443" w:rsidR="004C47C5" w:rsidRPr="00D0578F" w:rsidRDefault="004C47C5" w:rsidP="004C47C5">
      <w:pPr>
        <w:ind w:left="720"/>
      </w:pPr>
    </w:p>
    <w:p w14:paraId="6B1394A3" w14:textId="77777777" w:rsidR="004C47C5" w:rsidRPr="00D0578F" w:rsidRDefault="004C47C5" w:rsidP="004C47C5">
      <w:proofErr w:type="spellStart"/>
      <w:r w:rsidRPr="00D0578F">
        <w:t>Molnupiravir</w:t>
      </w:r>
      <w:proofErr w:type="spellEnd"/>
      <w:r w:rsidRPr="00D0578F">
        <w:t xml:space="preserve"> should be taken as soon as possible following a diagnosis of COVID-19, and within five days of symptom onset.</w:t>
      </w:r>
    </w:p>
    <w:p w14:paraId="693A31B7" w14:textId="77777777" w:rsidR="004C47C5" w:rsidRPr="00D0578F" w:rsidRDefault="004C47C5" w:rsidP="004C47C5"/>
    <w:p w14:paraId="78922719" w14:textId="77777777" w:rsidR="004C47C5" w:rsidRPr="00D0578F" w:rsidRDefault="004C47C5" w:rsidP="004C47C5">
      <w:proofErr w:type="spellStart"/>
      <w:r w:rsidRPr="00D0578F">
        <w:t>Molnupiravir</w:t>
      </w:r>
      <w:proofErr w:type="spellEnd"/>
      <w:r w:rsidRPr="00D0578F">
        <w:t xml:space="preserve"> is not authorized for treatment in patients less than 18 years of age, patients requiring hospitalization due to COVID-19, as pre-exposure or post-exposure prophylaxis or for use longer than five consecutive days. </w:t>
      </w:r>
    </w:p>
    <w:p w14:paraId="19F2E052" w14:textId="77777777" w:rsidR="004C47C5" w:rsidRPr="00D0578F" w:rsidRDefault="004C47C5" w:rsidP="004C47C5"/>
    <w:p w14:paraId="1594758B" w14:textId="046DD166" w:rsidR="004C47C5" w:rsidRDefault="004C47C5" w:rsidP="004C47C5">
      <w:r w:rsidRPr="00D0578F">
        <w:t xml:space="preserve">The dose of </w:t>
      </w:r>
      <w:proofErr w:type="spellStart"/>
      <w:r w:rsidRPr="00D0578F">
        <w:t>molnupiravir</w:t>
      </w:r>
      <w:proofErr w:type="spellEnd"/>
      <w:r w:rsidRPr="00D0578F">
        <w:t xml:space="preserve"> is 800 mg (four 200 mg capsules) twice daily for five days. A single course of 40 pills will be dispensed at one time. </w:t>
      </w:r>
    </w:p>
    <w:p w14:paraId="0406FA8B" w14:textId="77777777" w:rsidR="00AA545C" w:rsidRPr="00D0578F" w:rsidRDefault="00AA545C" w:rsidP="004C47C5"/>
    <w:p w14:paraId="4B06FFD7" w14:textId="77777777" w:rsidR="004C47C5" w:rsidRPr="00D0578F" w:rsidRDefault="004C47C5" w:rsidP="004C47C5">
      <w:r w:rsidRPr="00D0578F">
        <w:t xml:space="preserve">The use of </w:t>
      </w:r>
      <w:proofErr w:type="spellStart"/>
      <w:r w:rsidRPr="00D0578F">
        <w:t>molnupiravir</w:t>
      </w:r>
      <w:proofErr w:type="spellEnd"/>
      <w:r w:rsidRPr="00D0578F">
        <w:t xml:space="preserve"> is not recommended during pregnancy. Individuals of childbearing potential should be advised to use effective contraception correctly and consistently, as applicable, for the duration of treatment and for four days after the last dose of </w:t>
      </w:r>
      <w:proofErr w:type="spellStart"/>
      <w:r w:rsidRPr="00D0578F">
        <w:t>molnupiravir</w:t>
      </w:r>
      <w:proofErr w:type="spellEnd"/>
      <w:r w:rsidRPr="00D0578F">
        <w:t xml:space="preserve">. Breastfeeding is not recommended during treatment and for four days after the last dose of </w:t>
      </w:r>
      <w:proofErr w:type="spellStart"/>
      <w:r w:rsidRPr="00D0578F">
        <w:t>molnupiravir</w:t>
      </w:r>
      <w:proofErr w:type="spellEnd"/>
      <w:r w:rsidRPr="00D0578F">
        <w:t xml:space="preserve">. A lactating individual may consider interrupting breastfeeding and pumping and discarding breast milk during treatment and for four days after the last dose of </w:t>
      </w:r>
      <w:proofErr w:type="spellStart"/>
      <w:r w:rsidRPr="00D0578F">
        <w:t>molnupiravir</w:t>
      </w:r>
      <w:proofErr w:type="spellEnd"/>
      <w:r w:rsidRPr="00D0578F">
        <w:t xml:space="preserve">. Sexually active male individuals with partners of childbearing potential should be advised to use a reliable method of contraception correctly and consistently during treatment and for at least 3 months after the last dose of </w:t>
      </w:r>
      <w:proofErr w:type="spellStart"/>
      <w:r w:rsidRPr="00D0578F">
        <w:t>molnupiravir</w:t>
      </w:r>
      <w:proofErr w:type="spellEnd"/>
      <w:r w:rsidRPr="00D0578F">
        <w:t>.</w:t>
      </w:r>
    </w:p>
    <w:p w14:paraId="6691AFB3" w14:textId="77777777" w:rsidR="004C47C5" w:rsidRPr="00D0578F" w:rsidRDefault="004C47C5" w:rsidP="004C47C5"/>
    <w:p w14:paraId="545ADEC0" w14:textId="0874C95F" w:rsidR="004C47C5" w:rsidRPr="008365F9" w:rsidRDefault="004C47C5" w:rsidP="00DE2B15">
      <w:r w:rsidRPr="00D0578F">
        <w:t xml:space="preserve">Prescribers of </w:t>
      </w:r>
      <w:proofErr w:type="spellStart"/>
      <w:r w:rsidRPr="00D0578F">
        <w:t>nirmatrelvir</w:t>
      </w:r>
      <w:proofErr w:type="spellEnd"/>
      <w:r w:rsidRPr="00D0578F">
        <w:t xml:space="preserve">/r or </w:t>
      </w:r>
      <w:proofErr w:type="spellStart"/>
      <w:r w:rsidRPr="00D0578F">
        <w:t>molnupiravir</w:t>
      </w:r>
      <w:proofErr w:type="spellEnd"/>
      <w:r w:rsidRPr="00D0578F">
        <w:t xml:space="preserve"> must comply with the conditions of any EUA which is issued, and particularly should discuss potential risks and benefits of oral antiviral therapy with their patients prior to prescribing.</w:t>
      </w:r>
    </w:p>
    <w:bookmarkEnd w:id="1"/>
    <w:p w14:paraId="3596ED0F" w14:textId="77777777" w:rsidR="00A768A7" w:rsidRPr="00D0578F" w:rsidRDefault="00A768A7" w:rsidP="00DE2B15">
      <w:pPr>
        <w:rPr>
          <w:u w:val="single"/>
        </w:rPr>
      </w:pPr>
    </w:p>
    <w:p w14:paraId="66679206" w14:textId="77777777" w:rsidR="00DE2B15" w:rsidRPr="00D0578F" w:rsidRDefault="00DE2B15" w:rsidP="00DE2B15">
      <w:pPr>
        <w:rPr>
          <w:b/>
          <w:bCs/>
          <w:u w:val="single"/>
        </w:rPr>
      </w:pPr>
      <w:r w:rsidRPr="00D0578F">
        <w:rPr>
          <w:b/>
          <w:bCs/>
          <w:u w:val="single"/>
        </w:rPr>
        <w:t>Treatment of COVID-19 with monoclonal antibody therapy</w:t>
      </w:r>
    </w:p>
    <w:p w14:paraId="2E59DF4D" w14:textId="77777777" w:rsidR="00DE2B15" w:rsidRPr="00D0578F" w:rsidRDefault="00DE2B15" w:rsidP="00DE2B15"/>
    <w:p w14:paraId="0A3986E9" w14:textId="0AA34C81" w:rsidR="00FD0496" w:rsidRDefault="007007C1" w:rsidP="003E51AF">
      <w:r>
        <w:t xml:space="preserve">There are no monoclonal antibodies currently authorized for treatment of COVID-19. </w:t>
      </w:r>
      <w:r w:rsidR="00C2584D">
        <w:t xml:space="preserve">On November 30, 2022, the FDA announced that </w:t>
      </w:r>
      <w:hyperlink r:id="rId20" w:history="1">
        <w:proofErr w:type="spellStart"/>
        <w:r w:rsidR="00C2584D" w:rsidRPr="00376570">
          <w:rPr>
            <w:rStyle w:val="Hyperlink"/>
          </w:rPr>
          <w:t>bebtelovimab</w:t>
        </w:r>
        <w:proofErr w:type="spellEnd"/>
      </w:hyperlink>
      <w:r w:rsidR="00C2584D">
        <w:t xml:space="preserve"> is</w:t>
      </w:r>
      <w:r w:rsidR="00C2584D" w:rsidRPr="00DE2E24">
        <w:t xml:space="preserve"> not currently authorized</w:t>
      </w:r>
      <w:r w:rsidR="00C2584D">
        <w:t xml:space="preserve"> for emergency use in the U.S. because it is not expected to neutralize the Omicron subvariants BQ.1 and BQ.1.1.  FDA previously withdrew authorization for </w:t>
      </w:r>
      <w:hyperlink r:id="rId21" w:history="1">
        <w:proofErr w:type="spellStart"/>
        <w:r w:rsidR="00C2584D" w:rsidRPr="00D0578F">
          <w:rPr>
            <w:rStyle w:val="Hyperlink"/>
            <w:u w:val="none"/>
          </w:rPr>
          <w:t>casirivimab</w:t>
        </w:r>
        <w:proofErr w:type="spellEnd"/>
        <w:r w:rsidR="00C2584D" w:rsidRPr="00D0578F">
          <w:rPr>
            <w:rStyle w:val="Hyperlink"/>
            <w:u w:val="none"/>
          </w:rPr>
          <w:t>/</w:t>
        </w:r>
        <w:proofErr w:type="spellStart"/>
        <w:r w:rsidR="00C2584D" w:rsidRPr="00D0578F">
          <w:rPr>
            <w:rStyle w:val="Hyperlink"/>
            <w:u w:val="none"/>
          </w:rPr>
          <w:t>imdevimab</w:t>
        </w:r>
        <w:proofErr w:type="spellEnd"/>
        <w:r w:rsidR="00C2584D" w:rsidRPr="00D0578F">
          <w:rPr>
            <w:rStyle w:val="Hyperlink"/>
            <w:u w:val="none"/>
          </w:rPr>
          <w:t xml:space="preserve"> (REGEN-COV)</w:t>
        </w:r>
      </w:hyperlink>
      <w:r w:rsidR="00C2584D" w:rsidRPr="00D0578F">
        <w:t xml:space="preserve">, and </w:t>
      </w:r>
      <w:hyperlink r:id="rId22" w:history="1">
        <w:proofErr w:type="spellStart"/>
        <w:r w:rsidR="00C2584D" w:rsidRPr="00D0578F">
          <w:rPr>
            <w:rStyle w:val="Hyperlink"/>
            <w:u w:val="none"/>
          </w:rPr>
          <w:t>bamlanivimab</w:t>
        </w:r>
        <w:proofErr w:type="spellEnd"/>
        <w:r w:rsidR="00C2584D" w:rsidRPr="00D0578F">
          <w:rPr>
            <w:rStyle w:val="Hyperlink"/>
            <w:u w:val="none"/>
          </w:rPr>
          <w:t>/</w:t>
        </w:r>
        <w:proofErr w:type="spellStart"/>
        <w:r w:rsidR="00C2584D" w:rsidRPr="00D0578F">
          <w:rPr>
            <w:rStyle w:val="Hyperlink"/>
            <w:u w:val="none"/>
          </w:rPr>
          <w:t>etesevimab</w:t>
        </w:r>
        <w:proofErr w:type="spellEnd"/>
      </w:hyperlink>
      <w:r w:rsidR="00C2584D">
        <w:rPr>
          <w:rStyle w:val="Hyperlink"/>
          <w:u w:val="none"/>
        </w:rPr>
        <w:t xml:space="preserve"> </w:t>
      </w:r>
      <w:r w:rsidR="00C2584D">
        <w:t>(</w:t>
      </w:r>
      <w:r w:rsidR="003E51AF" w:rsidRPr="00D0578F">
        <w:t>January 24, 2022</w:t>
      </w:r>
      <w:r w:rsidR="00C2584D">
        <w:t xml:space="preserve">), and for </w:t>
      </w:r>
      <w:hyperlink r:id="rId23" w:history="1">
        <w:proofErr w:type="spellStart"/>
        <w:r w:rsidR="00C2584D" w:rsidRPr="00C25E02">
          <w:rPr>
            <w:rStyle w:val="Hyperlink"/>
          </w:rPr>
          <w:t>sotrovimab</w:t>
        </w:r>
        <w:proofErr w:type="spellEnd"/>
      </w:hyperlink>
      <w:r w:rsidR="00C2584D">
        <w:rPr>
          <w:rStyle w:val="Hyperlink"/>
        </w:rPr>
        <w:t xml:space="preserve"> (April 5, 2022) when the dominant variant was resistant to those agents.  </w:t>
      </w:r>
    </w:p>
    <w:p w14:paraId="01D06754" w14:textId="77777777" w:rsidR="000A3A34" w:rsidRPr="00D0578F" w:rsidRDefault="000A3A34" w:rsidP="000A3A34"/>
    <w:p w14:paraId="129690ED" w14:textId="2A777A07" w:rsidR="005D07DA" w:rsidRPr="00F862E7" w:rsidRDefault="005D07DA" w:rsidP="00DF05CB">
      <w:pPr>
        <w:rPr>
          <w:b/>
          <w:bCs/>
          <w:u w:val="single"/>
        </w:rPr>
      </w:pPr>
      <w:r w:rsidRPr="00F862E7">
        <w:rPr>
          <w:b/>
          <w:bCs/>
          <w:u w:val="single"/>
        </w:rPr>
        <w:t>Prophy</w:t>
      </w:r>
      <w:r w:rsidR="00B80D5F" w:rsidRPr="00F862E7">
        <w:rPr>
          <w:b/>
          <w:bCs/>
          <w:u w:val="single"/>
        </w:rPr>
        <w:t>lactic therapy for COVID-19</w:t>
      </w:r>
    </w:p>
    <w:p w14:paraId="26BBF8E3" w14:textId="77777777" w:rsidR="00B03D17" w:rsidRDefault="00B03D17" w:rsidP="00327B5B"/>
    <w:p w14:paraId="3318B7FD" w14:textId="692A59F6" w:rsidR="000A3A34" w:rsidRPr="00D0578F" w:rsidRDefault="27960088" w:rsidP="47C14BFD">
      <w:r>
        <w:t xml:space="preserve">The long-acting </w:t>
      </w:r>
      <w:proofErr w:type="spellStart"/>
      <w:r>
        <w:t>mAb</w:t>
      </w:r>
      <w:proofErr w:type="spellEnd"/>
      <w:r>
        <w:t xml:space="preserve"> </w:t>
      </w:r>
      <w:bookmarkStart w:id="3" w:name="_Hlk120794570"/>
      <w:r w:rsidR="000A3A34" w:rsidRPr="47C14BFD">
        <w:fldChar w:fldCharType="begin"/>
      </w:r>
      <w:r w:rsidR="000A3A34">
        <w:instrText xml:space="preserve"> HYPERLINK "https://www.fda.gov/media/154701/download" </w:instrText>
      </w:r>
      <w:r w:rsidR="000A3A34" w:rsidRPr="47C14BFD">
        <w:fldChar w:fldCharType="separate"/>
      </w:r>
      <w:proofErr w:type="spellStart"/>
      <w:r w:rsidRPr="47C14BFD">
        <w:rPr>
          <w:rStyle w:val="Hyperlink"/>
        </w:rPr>
        <w:t>tixagevimab</w:t>
      </w:r>
      <w:proofErr w:type="spellEnd"/>
      <w:r w:rsidRPr="47C14BFD">
        <w:rPr>
          <w:rStyle w:val="Hyperlink"/>
        </w:rPr>
        <w:t>/</w:t>
      </w:r>
      <w:proofErr w:type="spellStart"/>
      <w:r w:rsidRPr="47C14BFD">
        <w:rPr>
          <w:rStyle w:val="Hyperlink"/>
        </w:rPr>
        <w:t>cilgavimab</w:t>
      </w:r>
      <w:proofErr w:type="spellEnd"/>
      <w:r w:rsidRPr="47C14BFD">
        <w:rPr>
          <w:rStyle w:val="Hyperlink"/>
        </w:rPr>
        <w:t xml:space="preserve"> (EVUSHELD</w:t>
      </w:r>
      <w:r w:rsidR="000A3A34" w:rsidRPr="47C14BFD">
        <w:rPr>
          <w:rStyle w:val="Hyperlink"/>
        </w:rPr>
        <w:fldChar w:fldCharType="end"/>
      </w:r>
      <w:r w:rsidRPr="47C14BFD">
        <w:rPr>
          <w:rStyle w:val="Hyperlink"/>
        </w:rPr>
        <w:t>)</w:t>
      </w:r>
      <w:r>
        <w:t xml:space="preserve"> </w:t>
      </w:r>
      <w:bookmarkEnd w:id="3"/>
      <w:r w:rsidRPr="47C14BFD">
        <w:t xml:space="preserve">is </w:t>
      </w:r>
      <w:r w:rsidR="4794B5AC" w:rsidRPr="47C14BFD">
        <w:t>no</w:t>
      </w:r>
      <w:r w:rsidR="3AECF200" w:rsidRPr="47C14BFD">
        <w:t>t</w:t>
      </w:r>
      <w:r w:rsidR="33CF5F84" w:rsidRPr="47C14BFD">
        <w:t xml:space="preserve"> </w:t>
      </w:r>
      <w:r w:rsidR="47FACBC1" w:rsidRPr="47C14BFD">
        <w:t xml:space="preserve">currently </w:t>
      </w:r>
      <w:r w:rsidRPr="47C14BFD">
        <w:t xml:space="preserve">authorized for pre-exposure prophylaxis of COVID-19 in adults and pediatric individuals </w:t>
      </w:r>
      <w:r w:rsidR="52E98966" w:rsidRPr="47C14BFD">
        <w:t xml:space="preserve">because it is </w:t>
      </w:r>
      <w:r w:rsidR="52E98966" w:rsidRPr="00B07BD9">
        <w:rPr>
          <w:color w:val="000000" w:themeColor="text1"/>
          <w:sz w:val="22"/>
          <w:szCs w:val="22"/>
        </w:rPr>
        <w:t xml:space="preserve">unlikely to be active against </w:t>
      </w:r>
      <w:r w:rsidR="679091E3" w:rsidRPr="47C14BFD">
        <w:rPr>
          <w:color w:val="000000" w:themeColor="text1"/>
          <w:sz w:val="22"/>
          <w:szCs w:val="22"/>
        </w:rPr>
        <w:t>the predominant</w:t>
      </w:r>
      <w:r w:rsidR="52E98966" w:rsidRPr="00B07BD9">
        <w:rPr>
          <w:color w:val="000000" w:themeColor="text1"/>
          <w:sz w:val="22"/>
          <w:szCs w:val="22"/>
        </w:rPr>
        <w:t xml:space="preserve"> SARS-CoV-2 variants cir</w:t>
      </w:r>
      <w:r w:rsidR="23230A16" w:rsidRPr="47C14BFD">
        <w:rPr>
          <w:color w:val="000000" w:themeColor="text1"/>
          <w:sz w:val="22"/>
          <w:szCs w:val="22"/>
        </w:rPr>
        <w:t xml:space="preserve">culating </w:t>
      </w:r>
      <w:r w:rsidR="52E98966" w:rsidRPr="00B07BD9">
        <w:rPr>
          <w:color w:val="000000" w:themeColor="text1"/>
          <w:sz w:val="22"/>
          <w:szCs w:val="22"/>
        </w:rPr>
        <w:t>in the United States</w:t>
      </w:r>
      <w:r w:rsidR="0CD60CCC" w:rsidRPr="47C14BFD">
        <w:rPr>
          <w:color w:val="000000" w:themeColor="text1"/>
          <w:sz w:val="22"/>
          <w:szCs w:val="22"/>
        </w:rPr>
        <w:t xml:space="preserve"> at this time</w:t>
      </w:r>
      <w:r w:rsidR="52E98966" w:rsidRPr="00B07BD9">
        <w:rPr>
          <w:color w:val="000000" w:themeColor="text1"/>
          <w:sz w:val="22"/>
          <w:szCs w:val="22"/>
        </w:rPr>
        <w:t xml:space="preserve">. </w:t>
      </w:r>
      <w:r w:rsidR="52E98966" w:rsidRPr="47C14BFD">
        <w:rPr>
          <w:szCs w:val="24"/>
        </w:rPr>
        <w:t xml:space="preserve"> </w:t>
      </w:r>
    </w:p>
    <w:p w14:paraId="565740C6" w14:textId="77777777" w:rsidR="000A3A34" w:rsidRPr="00D0578F" w:rsidRDefault="000A3A34" w:rsidP="000A3A34"/>
    <w:p w14:paraId="17D91371" w14:textId="77777777" w:rsidR="000A3A34" w:rsidRPr="00D0578F" w:rsidRDefault="000A3A34" w:rsidP="000A3A34"/>
    <w:p w14:paraId="7DCB9BA8" w14:textId="424C23D2" w:rsidR="000A3A34" w:rsidRPr="00D0578F" w:rsidRDefault="00D06414" w:rsidP="000A3A34">
      <w:hyperlink r:id="rId24" w:history="1">
        <w:proofErr w:type="spellStart"/>
        <w:r w:rsidR="000A3A34" w:rsidRPr="60DF73A4">
          <w:rPr>
            <w:rStyle w:val="Hyperlink"/>
          </w:rPr>
          <w:t>Casirivimab</w:t>
        </w:r>
        <w:proofErr w:type="spellEnd"/>
        <w:r w:rsidR="000A3A34" w:rsidRPr="60DF73A4">
          <w:rPr>
            <w:rStyle w:val="Hyperlink"/>
          </w:rPr>
          <w:t>/</w:t>
        </w:r>
        <w:proofErr w:type="spellStart"/>
        <w:r w:rsidR="000A3A34" w:rsidRPr="60DF73A4">
          <w:rPr>
            <w:rStyle w:val="Hyperlink"/>
          </w:rPr>
          <w:t>imdevimab</w:t>
        </w:r>
        <w:proofErr w:type="spellEnd"/>
      </w:hyperlink>
      <w:r w:rsidR="000A3A34">
        <w:t xml:space="preserve"> and </w:t>
      </w:r>
      <w:hyperlink r:id="rId25">
        <w:proofErr w:type="spellStart"/>
        <w:r w:rsidR="000A3A34" w:rsidRPr="60DF73A4">
          <w:rPr>
            <w:rStyle w:val="Hyperlink"/>
          </w:rPr>
          <w:t>bamlanivimab</w:t>
        </w:r>
        <w:proofErr w:type="spellEnd"/>
        <w:r w:rsidR="000A3A34" w:rsidRPr="60DF73A4">
          <w:rPr>
            <w:rStyle w:val="Hyperlink"/>
          </w:rPr>
          <w:t>/</w:t>
        </w:r>
        <w:proofErr w:type="spellStart"/>
        <w:r w:rsidR="000A3A34" w:rsidRPr="60DF73A4">
          <w:rPr>
            <w:rStyle w:val="Hyperlink"/>
          </w:rPr>
          <w:t>etesevimab</w:t>
        </w:r>
        <w:proofErr w:type="spellEnd"/>
      </w:hyperlink>
      <w:r w:rsidR="000A3A34">
        <w:t xml:space="preserve"> were previously authorized for use as postexposure prophylaxis</w:t>
      </w:r>
      <w:r w:rsidR="00DF05CB">
        <w:t>.</w:t>
      </w:r>
      <w:r w:rsidR="000A3A34">
        <w:t xml:space="preserve"> Given </w:t>
      </w:r>
      <w:r w:rsidR="003E396D">
        <w:t>resistance of pre</w:t>
      </w:r>
      <w:r w:rsidR="000A3A34">
        <w:t>dominant variant</w:t>
      </w:r>
      <w:r w:rsidR="003E396D">
        <w:t>s</w:t>
      </w:r>
      <w:r w:rsidR="000A3A34">
        <w:t xml:space="preserve"> in Massachusetts</w:t>
      </w:r>
      <w:r w:rsidR="00BA79A2">
        <w:t xml:space="preserve"> to these medications</w:t>
      </w:r>
      <w:r w:rsidR="000A3A34">
        <w:t xml:space="preserve">, their use for post-exposure prophylaxis is not authorized at this time. </w:t>
      </w:r>
    </w:p>
    <w:p w14:paraId="59E88F35" w14:textId="4F8CAD2B" w:rsidR="000A3A34" w:rsidRDefault="000A3A34" w:rsidP="00DE2B15">
      <w:pPr>
        <w:rPr>
          <w:u w:val="single"/>
        </w:rPr>
      </w:pPr>
    </w:p>
    <w:p w14:paraId="731CD927" w14:textId="6D576219" w:rsidR="00DE2B15" w:rsidRPr="00D0578F" w:rsidRDefault="00DE2B15" w:rsidP="00DE2B15">
      <w:pPr>
        <w:rPr>
          <w:b/>
          <w:bCs/>
          <w:u w:val="single"/>
        </w:rPr>
      </w:pPr>
      <w:r w:rsidRPr="00D0578F">
        <w:rPr>
          <w:b/>
          <w:bCs/>
          <w:u w:val="single"/>
        </w:rPr>
        <w:t>Recommendations</w:t>
      </w:r>
    </w:p>
    <w:p w14:paraId="7EE302F6" w14:textId="77777777" w:rsidR="00CC1F91" w:rsidRPr="008365F9" w:rsidRDefault="00E60125" w:rsidP="00CC1F91">
      <w:bookmarkStart w:id="4" w:name="_Hlk95833352"/>
      <w:r w:rsidRPr="008365F9">
        <w:rPr>
          <w:b/>
          <w:bCs/>
        </w:rPr>
        <w:t>Currently</w:t>
      </w:r>
      <w:r w:rsidR="008228B0" w:rsidRPr="008365F9">
        <w:rPr>
          <w:b/>
          <w:bCs/>
        </w:rPr>
        <w:t>,</w:t>
      </w:r>
      <w:r w:rsidRPr="008365F9">
        <w:rPr>
          <w:b/>
          <w:bCs/>
        </w:rPr>
        <w:t xml:space="preserve"> available supply </w:t>
      </w:r>
      <w:r w:rsidR="00B65681">
        <w:rPr>
          <w:b/>
          <w:bCs/>
        </w:rPr>
        <w:t xml:space="preserve">of COVID-19 therapeutics </w:t>
      </w:r>
      <w:r w:rsidRPr="008365F9">
        <w:rPr>
          <w:b/>
          <w:bCs/>
        </w:rPr>
        <w:t xml:space="preserve">in Massachusetts is not a barrier to eligible patients’ access to treatment. </w:t>
      </w:r>
      <w:r w:rsidR="00CC1F91" w:rsidRPr="008365F9">
        <w:t xml:space="preserve">We strongly urge providers to ensure eligible patients have access to and receive these critical and available therapies. </w:t>
      </w:r>
    </w:p>
    <w:p w14:paraId="7BEC4573" w14:textId="1611DA6E" w:rsidR="008228B0" w:rsidRDefault="008228B0" w:rsidP="00E60125"/>
    <w:p w14:paraId="7249B372" w14:textId="698619E3" w:rsidR="00CC1F91" w:rsidRDefault="008228B0" w:rsidP="00CC1F91">
      <w:r>
        <w:t>A</w:t>
      </w:r>
      <w:r w:rsidR="007C7A61" w:rsidRPr="008365F9">
        <w:t xml:space="preserve">ll </w:t>
      </w:r>
      <w:r w:rsidR="00817463" w:rsidRPr="008228B0">
        <w:t xml:space="preserve">symptomatic </w:t>
      </w:r>
      <w:r w:rsidR="00714DC5" w:rsidRPr="008365F9">
        <w:t>individuals</w:t>
      </w:r>
      <w:r w:rsidR="00C72481" w:rsidRPr="008365F9">
        <w:t xml:space="preserve"> </w:t>
      </w:r>
      <w:r w:rsidR="00817463" w:rsidRPr="008228B0">
        <w:t xml:space="preserve">with mild to moderate COVID-19 </w:t>
      </w:r>
      <w:r w:rsidR="00C72481" w:rsidRPr="008365F9">
        <w:t>who are</w:t>
      </w:r>
      <w:r w:rsidR="00714DC5" w:rsidRPr="008365F9">
        <w:t xml:space="preserve"> at</w:t>
      </w:r>
      <w:r w:rsidR="019DBC9A">
        <w:t xml:space="preserve"> increased</w:t>
      </w:r>
      <w:r w:rsidR="00714DC5" w:rsidRPr="008365F9">
        <w:t xml:space="preserve"> risk for severe COVID-19 </w:t>
      </w:r>
      <w:r w:rsidR="007D62DA" w:rsidRPr="008365F9">
        <w:t xml:space="preserve">are eligible to </w:t>
      </w:r>
      <w:r w:rsidR="00714DC5" w:rsidRPr="008365F9">
        <w:t>receive therapeutics</w:t>
      </w:r>
      <w:bookmarkEnd w:id="4"/>
      <w:r w:rsidR="00714DC5" w:rsidRPr="008365F9">
        <w:t xml:space="preserve">, including </w:t>
      </w:r>
      <w:proofErr w:type="spellStart"/>
      <w:r w:rsidR="00714DC5" w:rsidRPr="008365F9">
        <w:t>nirmatrelvir</w:t>
      </w:r>
      <w:proofErr w:type="spellEnd"/>
      <w:r w:rsidR="00714DC5" w:rsidRPr="008365F9">
        <w:t xml:space="preserve">/r, </w:t>
      </w:r>
      <w:r w:rsidR="00FD0496" w:rsidRPr="008365F9">
        <w:t xml:space="preserve">remdesivir, </w:t>
      </w:r>
      <w:r w:rsidR="00714DC5" w:rsidRPr="008365F9">
        <w:t xml:space="preserve">and </w:t>
      </w:r>
      <w:proofErr w:type="spellStart"/>
      <w:r w:rsidR="00714DC5" w:rsidRPr="008365F9">
        <w:t>molnupiravir</w:t>
      </w:r>
      <w:proofErr w:type="spellEnd"/>
      <w:r w:rsidR="00DF05CB">
        <w:t>.</w:t>
      </w:r>
      <w:r w:rsidR="0045159B" w:rsidRPr="008228B0">
        <w:t xml:space="preserve"> </w:t>
      </w:r>
      <w:r w:rsidR="00CC1F91">
        <w:t>Unvaccinated individuals and v</w:t>
      </w:r>
      <w:r w:rsidR="00CC1F91" w:rsidRPr="00D0578F">
        <w:t xml:space="preserve">accinated individuals who </w:t>
      </w:r>
      <w:r w:rsidR="00CC1F91">
        <w:t xml:space="preserve">are not up to date with </w:t>
      </w:r>
      <w:r w:rsidR="00CC1F91" w:rsidRPr="00D0578F">
        <w:t xml:space="preserve">COVID-19 </w:t>
      </w:r>
      <w:r w:rsidR="00C72481" w:rsidRPr="008365F9">
        <w:t xml:space="preserve">vaccination </w:t>
      </w:r>
      <w:r w:rsidR="00CC1F91" w:rsidRPr="00D0578F">
        <w:t>are at higher risk for severe disease.</w:t>
      </w:r>
      <w:r w:rsidR="00CC1F91">
        <w:t xml:space="preserve"> </w:t>
      </w:r>
      <w:r w:rsidR="00CC1F91" w:rsidRPr="00D0578F">
        <w:t>Clinical risk factors include</w:t>
      </w:r>
      <w:r w:rsidR="00CC1F91">
        <w:t xml:space="preserve"> age </w:t>
      </w:r>
      <w:r w:rsidR="00CC1F91" w:rsidRPr="00D0578F">
        <w:t>≥</w:t>
      </w:r>
      <w:r w:rsidR="00CC1F91">
        <w:t xml:space="preserve"> 50</w:t>
      </w:r>
      <w:r w:rsidR="003F7AB5">
        <w:t xml:space="preserve"> years (with risk increasing substantially at age </w:t>
      </w:r>
      <w:r w:rsidR="003F7AB5" w:rsidRPr="00D0578F">
        <w:t>≥</w:t>
      </w:r>
      <w:r w:rsidR="003F7AB5">
        <w:t xml:space="preserve"> 65years)</w:t>
      </w:r>
      <w:r w:rsidR="00CC1F91">
        <w:t>,</w:t>
      </w:r>
      <w:r w:rsidR="00CC1F91" w:rsidRPr="00D0578F">
        <w:t xml:space="preserve"> cancer, cardiovascular disease, chronic kidney disease, chronic lung disease, diabetes, immunocompromising conditions or receipt of immunosuppressive medications, obesity (body mass index ≥30), pregnancy,</w:t>
      </w:r>
      <w:r w:rsidR="00C72481" w:rsidRPr="008365F9">
        <w:t xml:space="preserve"> and </w:t>
      </w:r>
      <w:r w:rsidR="00CC1F91" w:rsidRPr="00D0578F">
        <w:t>sickle cell disease. For additional information on medical conditions and other factors that are associated with increased risk for progression to severe COVID-19, see the CDC webpage </w:t>
      </w:r>
      <w:hyperlink r:id="rId26" w:tgtFrame="_blank" w:history="1">
        <w:r w:rsidR="00CC1F91" w:rsidRPr="00D0578F">
          <w:rPr>
            <w:rStyle w:val="Hyperlink"/>
          </w:rPr>
          <w:t>People With Certain Medical Conditions</w:t>
        </w:r>
      </w:hyperlink>
      <w:r w:rsidR="00CC1F91" w:rsidRPr="00D0578F">
        <w:t xml:space="preserve">. </w:t>
      </w:r>
    </w:p>
    <w:p w14:paraId="1EEF82AB" w14:textId="77777777" w:rsidR="00CC1F91" w:rsidRDefault="00CC1F91" w:rsidP="00CC1F91"/>
    <w:p w14:paraId="52072572" w14:textId="7778C6CE" w:rsidR="00714DC5" w:rsidRPr="008365F9" w:rsidRDefault="00D04BA3" w:rsidP="00714DC5">
      <w:r>
        <w:rPr>
          <w:b/>
        </w:rPr>
        <w:t>The l</w:t>
      </w:r>
      <w:r w:rsidR="00DE2B15" w:rsidRPr="00D0578F">
        <w:rPr>
          <w:b/>
        </w:rPr>
        <w:t xml:space="preserve">ikelihood of developing severe COVID-19 increases when a person has multiple high-risk conditions or comorbidities. Medical conditions or other factors (e.g., social determinants of health) not listed may also be associated with high risk for progression to severe COVID-19. </w:t>
      </w:r>
      <w:r w:rsidR="00CC1F91" w:rsidRPr="00D0578F">
        <w:rPr>
          <w:b/>
          <w:bCs/>
        </w:rPr>
        <w:t xml:space="preserve">The decision to </w:t>
      </w:r>
      <w:r w:rsidR="00CC1F91">
        <w:rPr>
          <w:b/>
          <w:bCs/>
        </w:rPr>
        <w:t>treat</w:t>
      </w:r>
      <w:r w:rsidR="00CC1F91" w:rsidRPr="00D0578F">
        <w:rPr>
          <w:b/>
        </w:rPr>
        <w:t xml:space="preserve"> a patient</w:t>
      </w:r>
      <w:r>
        <w:rPr>
          <w:b/>
        </w:rPr>
        <w:t xml:space="preserve"> should b</w:t>
      </w:r>
      <w:r w:rsidR="00CC1F91" w:rsidRPr="00D0578F">
        <w:rPr>
          <w:b/>
        </w:rPr>
        <w:t>e based on an individualized assessment</w:t>
      </w:r>
      <w:r>
        <w:rPr>
          <w:b/>
        </w:rPr>
        <w:t xml:space="preserve"> of r</w:t>
      </w:r>
      <w:r w:rsidR="00CC1F91" w:rsidRPr="00D0578F">
        <w:rPr>
          <w:b/>
        </w:rPr>
        <w:t>isks and benefits.</w:t>
      </w:r>
      <w:r w:rsidR="005268E2" w:rsidRPr="00EE2D3D">
        <w:rPr>
          <w:b/>
          <w:color w:val="2B579A"/>
          <w:shd w:val="clear" w:color="auto" w:fill="E6E6E6"/>
        </w:rPr>
        <w:t xml:space="preserve"> </w:t>
      </w:r>
    </w:p>
    <w:p w14:paraId="773479CD" w14:textId="77777777" w:rsidR="00714DC5" w:rsidRPr="00D0578F" w:rsidRDefault="00714DC5" w:rsidP="00714DC5">
      <w:pPr>
        <w:rPr>
          <w:b/>
          <w:bCs/>
        </w:rPr>
      </w:pPr>
    </w:p>
    <w:p w14:paraId="23BFBAE3" w14:textId="1F93AB16" w:rsidR="00334908" w:rsidRPr="00EE2D3D" w:rsidRDefault="00DE2B15">
      <w:proofErr w:type="spellStart"/>
      <w:r w:rsidRPr="00D0578F">
        <w:t>Nirmatrelvir</w:t>
      </w:r>
      <w:proofErr w:type="spellEnd"/>
      <w:r w:rsidRPr="00D0578F">
        <w:t xml:space="preserve">/r should be prioritized </w:t>
      </w:r>
      <w:r w:rsidR="00C95796" w:rsidRPr="00D0578F">
        <w:t xml:space="preserve">as treatment </w:t>
      </w:r>
      <w:r w:rsidRPr="00D0578F">
        <w:t xml:space="preserve">for individuals </w:t>
      </w:r>
      <w:r w:rsidR="00BB33F1" w:rsidRPr="00D0578F">
        <w:t>diagnosed with COVID-19 who are within five days of symptom onset and who are at</w:t>
      </w:r>
      <w:r w:rsidR="00C51E24" w:rsidRPr="00D0578F">
        <w:t xml:space="preserve"> </w:t>
      </w:r>
      <w:r w:rsidRPr="00D0578F">
        <w:t>risk for severe COVID-19.</w:t>
      </w:r>
      <w:r w:rsidR="00EB2FDB">
        <w:t xml:space="preserve"> </w:t>
      </w:r>
      <w:r w:rsidR="00A66F52">
        <w:t>I</w:t>
      </w:r>
      <w:r w:rsidRPr="00D0578F">
        <w:t xml:space="preserve">f </w:t>
      </w:r>
      <w:proofErr w:type="spellStart"/>
      <w:r w:rsidRPr="00D0578F">
        <w:t>nirmatrelvir</w:t>
      </w:r>
      <w:proofErr w:type="spellEnd"/>
      <w:r w:rsidRPr="00D0578F">
        <w:t xml:space="preserve">/r is indicated but not </w:t>
      </w:r>
      <w:r w:rsidR="00DF05CB">
        <w:t xml:space="preserve">clinically </w:t>
      </w:r>
      <w:r w:rsidR="006344CE" w:rsidRPr="00D0578F">
        <w:t>appropriate</w:t>
      </w:r>
      <w:r w:rsidRPr="00D0578F">
        <w:t xml:space="preserve">, remdesivir should be considered. </w:t>
      </w:r>
      <w:proofErr w:type="spellStart"/>
      <w:r w:rsidRPr="00D0578F">
        <w:t>Molnupiravir</w:t>
      </w:r>
      <w:proofErr w:type="spellEnd"/>
      <w:r w:rsidRPr="00D0578F">
        <w:t xml:space="preserve"> may be used if all other therapies are not </w:t>
      </w:r>
      <w:r w:rsidR="003F7AB5">
        <w:t>clinically appropriate or feasible</w:t>
      </w:r>
      <w:r w:rsidRPr="00D0578F">
        <w:t xml:space="preserve">. </w:t>
      </w:r>
    </w:p>
    <w:p w14:paraId="6FE2C2F7" w14:textId="77777777" w:rsidR="00F73334" w:rsidRPr="00EE2D3D" w:rsidRDefault="00F73334" w:rsidP="00DE2B15">
      <w:bookmarkStart w:id="5" w:name="_Hlk99093608"/>
    </w:p>
    <w:p w14:paraId="6529B893" w14:textId="38903461" w:rsidR="00F73334" w:rsidRDefault="00D12CC1" w:rsidP="00DE2B15">
      <w:pPr>
        <w:rPr>
          <w:b/>
          <w:bCs/>
        </w:rPr>
      </w:pPr>
      <w:r>
        <w:rPr>
          <w:rStyle w:val="normaltextrun"/>
          <w:color w:val="000000"/>
          <w:shd w:val="clear" w:color="auto" w:fill="FFFFFF"/>
        </w:rPr>
        <w:t xml:space="preserve">For patients with COVID-19 who are at risk for severe disease and who are </w:t>
      </w:r>
      <w:r w:rsidR="00BB12CA">
        <w:rPr>
          <w:rStyle w:val="normaltextrun"/>
          <w:color w:val="000000"/>
          <w:shd w:val="clear" w:color="auto" w:fill="FFFFFF"/>
        </w:rPr>
        <w:t>between</w:t>
      </w:r>
      <w:r>
        <w:rPr>
          <w:rStyle w:val="normaltextrun"/>
          <w:color w:val="000000"/>
          <w:shd w:val="clear" w:color="auto" w:fill="FFFFFF"/>
        </w:rPr>
        <w:t xml:space="preserve"> five and seven days of symptom onset, remdesivir should be considered. There is no drug authorized or approved for treatment of mild to moderate COVID-19 after seven days from symptom onset.</w:t>
      </w:r>
      <w:r>
        <w:rPr>
          <w:rStyle w:val="eop"/>
          <w:color w:val="000000"/>
          <w:shd w:val="clear" w:color="auto" w:fill="FFFFFF"/>
        </w:rPr>
        <w:t> </w:t>
      </w:r>
    </w:p>
    <w:p w14:paraId="29EECC99" w14:textId="77777777" w:rsidR="00F73334" w:rsidRDefault="00F73334" w:rsidP="00DE2B15">
      <w:pPr>
        <w:rPr>
          <w:b/>
          <w:bCs/>
        </w:rPr>
      </w:pPr>
    </w:p>
    <w:bookmarkEnd w:id="5"/>
    <w:p w14:paraId="072DB6C0" w14:textId="77777777" w:rsidR="00DE2B15" w:rsidRPr="00D0578F" w:rsidRDefault="00DE2B15" w:rsidP="00DE2B15">
      <w:pPr>
        <w:rPr>
          <w:u w:val="single"/>
        </w:rPr>
      </w:pPr>
      <w:r w:rsidRPr="00D0578F">
        <w:t>Provider criteria for COVID-19 therapeutics use should be as clear, transparent, and objective as possible, and be based on factors related only to the likelihood and magnitude of benefit from the medical resources and should always minimize inequitable outcomes. Factors that have no bearing on the likelihood or magnitude of benefit, include but are not limited to, race, disability, gender, sexual orientation, gender identity, ethnicity, ability to pay, socioeconomic status, perceived social worth, perceived quality of life, immigration status, incarceration status, homelessness or past or future use of resources. Such factors are not to be used as a basis for clinical decisions.</w:t>
      </w:r>
    </w:p>
    <w:p w14:paraId="0F4A6281" w14:textId="77777777" w:rsidR="008300FB" w:rsidRDefault="008300FB" w:rsidP="008300FB">
      <w:pPr>
        <w:rPr>
          <w:b/>
          <w:bCs/>
          <w:u w:val="single"/>
        </w:rPr>
      </w:pPr>
    </w:p>
    <w:p w14:paraId="7885E115" w14:textId="623BAAEC" w:rsidR="008300FB" w:rsidRPr="00D0578F" w:rsidRDefault="008300FB" w:rsidP="008300FB">
      <w:pPr>
        <w:rPr>
          <w:b/>
          <w:bCs/>
          <w:u w:val="single"/>
        </w:rPr>
      </w:pPr>
      <w:r w:rsidRPr="00D0578F">
        <w:rPr>
          <w:b/>
          <w:bCs/>
          <w:u w:val="single"/>
        </w:rPr>
        <w:t>Access to medication</w:t>
      </w:r>
    </w:p>
    <w:p w14:paraId="4318E694" w14:textId="77777777" w:rsidR="008300FB" w:rsidRPr="00D0578F" w:rsidRDefault="008300FB" w:rsidP="008300FB">
      <w:pPr>
        <w:rPr>
          <w:b/>
          <w:bCs/>
          <w:u w:val="single"/>
        </w:rPr>
      </w:pPr>
    </w:p>
    <w:p w14:paraId="51B713F7" w14:textId="236B9322" w:rsidR="00886751" w:rsidRDefault="00886751" w:rsidP="008300FB">
      <w:r>
        <w:t xml:space="preserve">Massachusetts has supply available to meet the needs of all residents who can benefit from these treatments. </w:t>
      </w:r>
      <w:r w:rsidR="009E39CD">
        <w:t xml:space="preserve">There are </w:t>
      </w:r>
      <w:r w:rsidR="00BC196D">
        <w:t>several</w:t>
      </w:r>
      <w:r w:rsidR="009E39CD">
        <w:t xml:space="preserve"> pathways for residents to access therapy.</w:t>
      </w:r>
    </w:p>
    <w:p w14:paraId="70F833B9" w14:textId="7CE53F22" w:rsidR="00E0691C" w:rsidRDefault="00E0691C" w:rsidP="008300FB"/>
    <w:p w14:paraId="01B3F02B" w14:textId="393B0D10" w:rsidR="00E0691C" w:rsidRDefault="00E0691C" w:rsidP="008300FB">
      <w:r>
        <w:t xml:space="preserve">Therapeutics may be prescribed for an individual patient by physicians, advanced practice registered nurses, and physician assistants that are licensed or authorized under state law to prescribe drugs. </w:t>
      </w:r>
      <w:proofErr w:type="spellStart"/>
      <w:r w:rsidR="00593651">
        <w:t>N</w:t>
      </w:r>
      <w:r>
        <w:t>irmatrelvir</w:t>
      </w:r>
      <w:proofErr w:type="spellEnd"/>
      <w:r>
        <w:t>/r</w:t>
      </w:r>
      <w:r w:rsidR="00822032">
        <w:t xml:space="preserve"> </w:t>
      </w:r>
      <w:r>
        <w:t>may also be prescribed for an individual patient by a state-licensed pharmacist</w:t>
      </w:r>
      <w:r w:rsidR="00873EEF">
        <w:t xml:space="preserve"> under specific conditions outlined in the </w:t>
      </w:r>
      <w:hyperlink r:id="rId27" w:history="1">
        <w:r w:rsidR="00873EEF" w:rsidRPr="006621CD">
          <w:rPr>
            <w:rStyle w:val="Hyperlink"/>
          </w:rPr>
          <w:t>EUA</w:t>
        </w:r>
      </w:hyperlink>
      <w:r>
        <w:t>.</w:t>
      </w:r>
      <w:r w:rsidR="00593651">
        <w:t xml:space="preserve"> </w:t>
      </w:r>
      <w:r w:rsidR="00886751">
        <w:t xml:space="preserve">Oral antiviral treatments are widely available via retail pharmacies across the Commonwealth </w:t>
      </w:r>
      <w:r w:rsidR="00886751" w:rsidRPr="00D0578F">
        <w:t>with a prescription from a licensed healthcare provider.</w:t>
      </w:r>
    </w:p>
    <w:p w14:paraId="1756E470" w14:textId="77777777" w:rsidR="00593651" w:rsidRDefault="00593651" w:rsidP="008300FB"/>
    <w:p w14:paraId="6D1F9183" w14:textId="253B9042" w:rsidR="00593651" w:rsidRDefault="007208FE" w:rsidP="008300FB">
      <w:r>
        <w:t>Oral antiviral therapy is</w:t>
      </w:r>
      <w:r w:rsidR="30A3FA47">
        <w:t xml:space="preserve"> </w:t>
      </w:r>
      <w:r w:rsidR="6910F348">
        <w:t xml:space="preserve">also </w:t>
      </w:r>
      <w:r w:rsidR="30A3FA47">
        <w:t xml:space="preserve">available </w:t>
      </w:r>
      <w:r w:rsidR="0C37DD51">
        <w:t xml:space="preserve">for individuals aged ≥ 18 year living in Massachusetts </w:t>
      </w:r>
      <w:r w:rsidR="30A3FA47">
        <w:t xml:space="preserve">through a state-supported </w:t>
      </w:r>
      <w:hyperlink r:id="rId28" w:history="1">
        <w:r w:rsidR="30A3FA47" w:rsidRPr="0468D3B1">
          <w:rPr>
            <w:rStyle w:val="Hyperlink"/>
          </w:rPr>
          <w:t>telehealth platform</w:t>
        </w:r>
      </w:hyperlink>
      <w:r>
        <w:t xml:space="preserve">. </w:t>
      </w:r>
      <w:r w:rsidR="6910F348">
        <w:t xml:space="preserve">Using the </w:t>
      </w:r>
      <w:hyperlink r:id="rId29" w:history="1">
        <w:r w:rsidR="6910F348" w:rsidRPr="000E6308">
          <w:rPr>
            <w:rStyle w:val="Hyperlink"/>
          </w:rPr>
          <w:t>telehealth platform</w:t>
        </w:r>
      </w:hyperlink>
      <w:r w:rsidR="6910F348">
        <w:t xml:space="preserve">, individuals with COVID-19 will be assessed </w:t>
      </w:r>
      <w:r w:rsidR="54FED3EB">
        <w:t xml:space="preserve">by a licensed provider to ensure that they meet clinical criteria for treatment. If eligible, </w:t>
      </w:r>
      <w:r w:rsidR="05777C31">
        <w:t>m</w:t>
      </w:r>
      <w:r w:rsidR="3101D915">
        <w:t>edications</w:t>
      </w:r>
      <w:r w:rsidR="05777C31">
        <w:t xml:space="preserve"> will</w:t>
      </w:r>
      <w:r w:rsidR="3101D915">
        <w:t xml:space="preserve"> </w:t>
      </w:r>
      <w:r w:rsidR="05777C31">
        <w:t xml:space="preserve">be </w:t>
      </w:r>
      <w:r w:rsidR="3101D915">
        <w:t xml:space="preserve">prescribed through the telehealth platform </w:t>
      </w:r>
      <w:r w:rsidR="25C6D111">
        <w:t>will</w:t>
      </w:r>
      <w:r w:rsidR="3101D915">
        <w:t xml:space="preserve"> be delivered to the patient at their home address or </w:t>
      </w:r>
      <w:r w:rsidR="25C6D111">
        <w:t xml:space="preserve">prescriptions can be filled </w:t>
      </w:r>
      <w:r w:rsidR="6910F348">
        <w:t>through retail pharmacies.</w:t>
      </w:r>
    </w:p>
    <w:p w14:paraId="013BBA33" w14:textId="6B62D4DF" w:rsidR="00886751" w:rsidRDefault="00886751" w:rsidP="008300FB"/>
    <w:p w14:paraId="6EB7D153" w14:textId="40514769" w:rsidR="00886751" w:rsidRPr="00D0578F" w:rsidRDefault="00886751" w:rsidP="00886751">
      <w:r>
        <w:t xml:space="preserve">A subset of these retail pharmacies also provides “test-to-treat” service, with rapid testing followed by medical evaluation, prescribing and dispensing of medications all on-site. </w:t>
      </w:r>
      <w:r w:rsidRPr="00D0578F">
        <w:t xml:space="preserve">The </w:t>
      </w:r>
      <w:hyperlink r:id="rId30" w:history="1">
        <w:r w:rsidRPr="00D0578F">
          <w:rPr>
            <w:rStyle w:val="Hyperlink"/>
          </w:rPr>
          <w:t>COVID-19 Therapeutics Locator</w:t>
        </w:r>
      </w:hyperlink>
      <w:r w:rsidRPr="00D0578F">
        <w:t xml:space="preserve"> can be used to locate retail pharmacies offering oral antiviral therapies</w:t>
      </w:r>
      <w:r>
        <w:t>, including those pharmacies with test-to-treat capability</w:t>
      </w:r>
      <w:r w:rsidRPr="00D0578F">
        <w:t>.</w:t>
      </w:r>
      <w:r w:rsidR="00D55936">
        <w:t xml:space="preserve"> </w:t>
      </w:r>
    </w:p>
    <w:p w14:paraId="30C50949" w14:textId="77777777" w:rsidR="00886751" w:rsidRDefault="00886751" w:rsidP="008300FB"/>
    <w:p w14:paraId="12021535" w14:textId="77777777" w:rsidR="00886751" w:rsidRPr="00D0578F" w:rsidRDefault="00886751" w:rsidP="00886751">
      <w:r w:rsidRPr="00D0578F">
        <w:t xml:space="preserve">Oral antiviral therapy is also available through prescription requests and distributed through community health centers (CHC) in areas with a high burden of COVID-19. For patients who are cared for through the CHC, oral antivirals will be prescribed by CHC clinicians and filled through the CHC pharmacy.  </w:t>
      </w:r>
    </w:p>
    <w:p w14:paraId="498D5E82" w14:textId="74F44401" w:rsidR="00886751" w:rsidRDefault="00886751" w:rsidP="008300FB"/>
    <w:p w14:paraId="2E5A48E3" w14:textId="3184AF92" w:rsidR="008300FB" w:rsidRPr="00D0578F" w:rsidRDefault="3CCC8E92" w:rsidP="008300FB">
      <w:r>
        <w:t>H</w:t>
      </w:r>
      <w:r w:rsidR="5CB1461E">
        <w:t xml:space="preserve">ospitals and other healthcare providers throughout Massachusetts serve as sites for the distribution of COVID-19 therapeutics and will administer remdesivir and dispense oral antiviral therapy as supplies are available. </w:t>
      </w:r>
    </w:p>
    <w:p w14:paraId="06201D58" w14:textId="003A17B1" w:rsidR="6A769839" w:rsidRDefault="6A769839" w:rsidP="6A769839">
      <w:pPr>
        <w:rPr>
          <w:szCs w:val="24"/>
        </w:rPr>
      </w:pPr>
    </w:p>
    <w:p w14:paraId="56D0EE86" w14:textId="4A50330E" w:rsidR="6A769839" w:rsidRDefault="1EAC2C9B" w:rsidP="6A769839">
      <w:r>
        <w:t>Additionally, r</w:t>
      </w:r>
      <w:r w:rsidR="6A769839">
        <w:t xml:space="preserve">emdesivir antiviral therapy is available through </w:t>
      </w:r>
      <w:hyperlink r:id="rId31" w:anchor="access-">
        <w:r w:rsidR="6A769839" w:rsidRPr="6A769839">
          <w:rPr>
            <w:rStyle w:val="Hyperlink"/>
          </w:rPr>
          <w:t>state-funded therapeutics access sites</w:t>
        </w:r>
      </w:hyperlink>
      <w:r w:rsidR="6A769839">
        <w:t xml:space="preserve"> across the Commonwealth. Remdesivir infusions can also be accessed through state-supported home infusion service</w:t>
      </w:r>
    </w:p>
    <w:p w14:paraId="429D1D16" w14:textId="77777777" w:rsidR="008300FB" w:rsidRPr="00D0578F" w:rsidRDefault="008300FB" w:rsidP="008300FB"/>
    <w:p w14:paraId="7FC89C18" w14:textId="77777777" w:rsidR="00DE2B15" w:rsidRPr="00D0578F" w:rsidRDefault="00DE2B15" w:rsidP="00DE2B15">
      <w:pPr>
        <w:rPr>
          <w:u w:val="single"/>
        </w:rPr>
      </w:pPr>
    </w:p>
    <w:p w14:paraId="3B5DF4BC" w14:textId="77777777" w:rsidR="00DE2B15" w:rsidRDefault="00DE2B15" w:rsidP="00DE2B15"/>
    <w:p w14:paraId="1E82A98A" w14:textId="77777777" w:rsidR="00636580" w:rsidRDefault="00636580" w:rsidP="00D0578F">
      <w:pPr>
        <w:contextualSpacing/>
      </w:pPr>
    </w:p>
    <w:sectPr w:rsidR="00636580" w:rsidSect="00CC536F">
      <w:footerReference w:type="default" r:id="rId3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3739D" w14:textId="77777777" w:rsidR="00BD51DD" w:rsidRDefault="00BD51DD" w:rsidP="00DE2B15">
      <w:r>
        <w:separator/>
      </w:r>
    </w:p>
  </w:endnote>
  <w:endnote w:type="continuationSeparator" w:id="0">
    <w:p w14:paraId="723E7402" w14:textId="77777777" w:rsidR="00BD51DD" w:rsidRDefault="00BD51DD" w:rsidP="00DE2B15">
      <w:r>
        <w:continuationSeparator/>
      </w:r>
    </w:p>
  </w:endnote>
  <w:endnote w:type="continuationNotice" w:id="1">
    <w:p w14:paraId="43928547" w14:textId="77777777" w:rsidR="00BD51DD" w:rsidRDefault="00BD5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Arial"/>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D7F0" w14:textId="1A058DF6" w:rsidR="00536E6B" w:rsidRPr="00897C32" w:rsidRDefault="0459EFF7">
    <w:pPr>
      <w:pStyle w:val="Footer"/>
      <w:rPr>
        <w:sz w:val="22"/>
        <w:szCs w:val="22"/>
      </w:rPr>
    </w:pPr>
    <w:r w:rsidRPr="0459EFF7">
      <w:rPr>
        <w:i/>
        <w:iCs/>
        <w:sz w:val="22"/>
        <w:szCs w:val="22"/>
      </w:rPr>
      <w:t>Revised 1/</w:t>
    </w:r>
    <w:r w:rsidR="00D06414">
      <w:rPr>
        <w:i/>
        <w:iCs/>
        <w:sz w:val="22"/>
        <w:szCs w:val="22"/>
      </w:rPr>
      <w:t>30</w:t>
    </w:r>
    <w:r w:rsidRPr="0459EFF7">
      <w:rPr>
        <w:i/>
        <w:iCs/>
        <w:sz w:val="22"/>
        <w:szCs w:val="22"/>
      </w:rPr>
      <w:t>/2023</w:t>
    </w:r>
    <w:r w:rsidRPr="0459EFF7">
      <w:rPr>
        <w:sz w:val="22"/>
        <w:szCs w:val="22"/>
      </w:rPr>
      <w:t xml:space="preserve">: Providers should ensure that they are reading the most current version of this guidance as recommendations frequently change. Find the latest document at: </w:t>
    </w:r>
    <w:hyperlink r:id="rId1" w:anchor="guidance-">
      <w:r w:rsidRPr="0459EFF7">
        <w:rPr>
          <w:rStyle w:val="Hyperlink"/>
          <w:sz w:val="22"/>
          <w:szCs w:val="22"/>
        </w:rPr>
        <w:t>https://www.mass.gov/info-details/information-for-providers-about-therapeutic-treatments-for-covid-19#guidance-</w:t>
      </w:r>
    </w:hyperlink>
    <w:r w:rsidRPr="0459EFF7">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E6A0" w14:textId="77777777" w:rsidR="00BD51DD" w:rsidRDefault="00BD51DD" w:rsidP="00DE2B15">
      <w:r>
        <w:separator/>
      </w:r>
    </w:p>
  </w:footnote>
  <w:footnote w:type="continuationSeparator" w:id="0">
    <w:p w14:paraId="477C2506" w14:textId="77777777" w:rsidR="00BD51DD" w:rsidRDefault="00BD51DD" w:rsidP="00DE2B15">
      <w:r>
        <w:continuationSeparator/>
      </w:r>
    </w:p>
  </w:footnote>
  <w:footnote w:type="continuationNotice" w:id="1">
    <w:p w14:paraId="5EF70039" w14:textId="77777777" w:rsidR="00BD51DD" w:rsidRDefault="00BD51DD"/>
  </w:footnote>
  <w:footnote w:id="2">
    <w:p w14:paraId="0B837D9B" w14:textId="3EFC5837" w:rsidR="00585962" w:rsidRPr="00982C33" w:rsidRDefault="00585962">
      <w:pPr>
        <w:pStyle w:val="FootnoteText"/>
        <w:rPr>
          <w:sz w:val="16"/>
          <w:szCs w:val="16"/>
        </w:rPr>
      </w:pPr>
      <w:r w:rsidRPr="00982C33">
        <w:rPr>
          <w:rStyle w:val="FootnoteReference"/>
          <w:sz w:val="16"/>
          <w:szCs w:val="16"/>
        </w:rPr>
        <w:footnoteRef/>
      </w:r>
      <w:r w:rsidRPr="00982C33">
        <w:rPr>
          <w:sz w:val="16"/>
          <w:szCs w:val="16"/>
        </w:rPr>
        <w:t xml:space="preserve"> </w:t>
      </w:r>
      <w:hyperlink r:id="rId1" w:history="1">
        <w:r w:rsidRPr="00982C33">
          <w:rPr>
            <w:color w:val="0000FF"/>
            <w:szCs w:val="16"/>
            <w:u w:val="single"/>
          </w:rPr>
          <w:t>Liverpool COVID-19 Interactions (covid19-druginteractions.org)</w:t>
        </w:r>
      </w:hyperlink>
    </w:p>
  </w:footnote>
  <w:footnote w:id="3">
    <w:p w14:paraId="436D0BCB" w14:textId="41662118" w:rsidR="002A132C" w:rsidRDefault="002A132C">
      <w:pPr>
        <w:pStyle w:val="FootnoteText"/>
      </w:pPr>
      <w:r>
        <w:rPr>
          <w:rStyle w:val="FootnoteReference"/>
        </w:rPr>
        <w:footnoteRef/>
      </w:r>
      <w:r>
        <w:t xml:space="preserve"> </w:t>
      </w:r>
      <w:hyperlink r:id="rId2" w:history="1">
        <w:r w:rsidRPr="0009057B">
          <w:rPr>
            <w:rStyle w:val="Hyperlink"/>
          </w:rPr>
          <w:t>https://emergency.cdc.gov/han/2022/pdf/CDC_HAN_467.pdf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3B4"/>
    <w:multiLevelType w:val="hybridMultilevel"/>
    <w:tmpl w:val="13260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B5700"/>
    <w:multiLevelType w:val="hybridMultilevel"/>
    <w:tmpl w:val="3FF2B9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E5C0C"/>
    <w:multiLevelType w:val="hybridMultilevel"/>
    <w:tmpl w:val="1038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A07D3"/>
    <w:multiLevelType w:val="hybridMultilevel"/>
    <w:tmpl w:val="9CA26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263CF0"/>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5AD75BE"/>
    <w:multiLevelType w:val="hybridMultilevel"/>
    <w:tmpl w:val="FA482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026BE"/>
    <w:multiLevelType w:val="hybridMultilevel"/>
    <w:tmpl w:val="4C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36F2C"/>
    <w:multiLevelType w:val="hybridMultilevel"/>
    <w:tmpl w:val="6C241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C199C"/>
    <w:multiLevelType w:val="hybridMultilevel"/>
    <w:tmpl w:val="4C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F6D33"/>
    <w:multiLevelType w:val="hybridMultilevel"/>
    <w:tmpl w:val="039CEEE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3162878"/>
    <w:multiLevelType w:val="hybridMultilevel"/>
    <w:tmpl w:val="8548C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E401BE"/>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D290E4D"/>
    <w:multiLevelType w:val="hybridMultilevel"/>
    <w:tmpl w:val="8C82D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4"/>
  </w:num>
  <w:num w:numId="6">
    <w:abstractNumId w:val="6"/>
  </w:num>
  <w:num w:numId="7">
    <w:abstractNumId w:val="10"/>
  </w:num>
  <w:num w:numId="8">
    <w:abstractNumId w:val="0"/>
  </w:num>
  <w:num w:numId="9">
    <w:abstractNumId w:val="1"/>
  </w:num>
  <w:num w:numId="10">
    <w:abstractNumId w:val="7"/>
  </w:num>
  <w:num w:numId="11">
    <w:abstractNumId w:val="5"/>
  </w:num>
  <w:num w:numId="12">
    <w:abstractNumId w:val="12"/>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47AE"/>
    <w:rsid w:val="000131D2"/>
    <w:rsid w:val="00020F01"/>
    <w:rsid w:val="00027C0D"/>
    <w:rsid w:val="0003140B"/>
    <w:rsid w:val="00031E62"/>
    <w:rsid w:val="00033154"/>
    <w:rsid w:val="00041C00"/>
    <w:rsid w:val="00042048"/>
    <w:rsid w:val="00042B90"/>
    <w:rsid w:val="00043182"/>
    <w:rsid w:val="000432B5"/>
    <w:rsid w:val="00044EBE"/>
    <w:rsid w:val="00045952"/>
    <w:rsid w:val="00050962"/>
    <w:rsid w:val="00051738"/>
    <w:rsid w:val="0005173D"/>
    <w:rsid w:val="000537DA"/>
    <w:rsid w:val="00053D45"/>
    <w:rsid w:val="00054386"/>
    <w:rsid w:val="000545A8"/>
    <w:rsid w:val="00055FFF"/>
    <w:rsid w:val="00057902"/>
    <w:rsid w:val="00063EB3"/>
    <w:rsid w:val="0006532F"/>
    <w:rsid w:val="00072C91"/>
    <w:rsid w:val="00074310"/>
    <w:rsid w:val="00076BC9"/>
    <w:rsid w:val="00076BE1"/>
    <w:rsid w:val="000807F4"/>
    <w:rsid w:val="00084B5A"/>
    <w:rsid w:val="0008779B"/>
    <w:rsid w:val="00097B75"/>
    <w:rsid w:val="000A0167"/>
    <w:rsid w:val="000A038E"/>
    <w:rsid w:val="000A163A"/>
    <w:rsid w:val="000A1733"/>
    <w:rsid w:val="000A25CB"/>
    <w:rsid w:val="000A3A34"/>
    <w:rsid w:val="000A4357"/>
    <w:rsid w:val="000B069A"/>
    <w:rsid w:val="000B68CC"/>
    <w:rsid w:val="000B6B10"/>
    <w:rsid w:val="000C3001"/>
    <w:rsid w:val="000C3C36"/>
    <w:rsid w:val="000C3E2F"/>
    <w:rsid w:val="000C4F4C"/>
    <w:rsid w:val="000C58B1"/>
    <w:rsid w:val="000C5DE8"/>
    <w:rsid w:val="000C6DE9"/>
    <w:rsid w:val="000D0CD4"/>
    <w:rsid w:val="000D441B"/>
    <w:rsid w:val="000D48E1"/>
    <w:rsid w:val="000D6A56"/>
    <w:rsid w:val="000E421C"/>
    <w:rsid w:val="000E4CA5"/>
    <w:rsid w:val="000E545D"/>
    <w:rsid w:val="000E5621"/>
    <w:rsid w:val="000E6308"/>
    <w:rsid w:val="000E704D"/>
    <w:rsid w:val="000F028D"/>
    <w:rsid w:val="000F0A94"/>
    <w:rsid w:val="000F1C55"/>
    <w:rsid w:val="000F315B"/>
    <w:rsid w:val="000F4652"/>
    <w:rsid w:val="000F79A7"/>
    <w:rsid w:val="00100353"/>
    <w:rsid w:val="00107323"/>
    <w:rsid w:val="001073FE"/>
    <w:rsid w:val="00112B5D"/>
    <w:rsid w:val="001131EC"/>
    <w:rsid w:val="00121BF8"/>
    <w:rsid w:val="00121CC8"/>
    <w:rsid w:val="00122E45"/>
    <w:rsid w:val="0012484C"/>
    <w:rsid w:val="00130296"/>
    <w:rsid w:val="0013100B"/>
    <w:rsid w:val="00133D6E"/>
    <w:rsid w:val="00134659"/>
    <w:rsid w:val="0013651F"/>
    <w:rsid w:val="00136D26"/>
    <w:rsid w:val="001426BC"/>
    <w:rsid w:val="00145FFF"/>
    <w:rsid w:val="00147108"/>
    <w:rsid w:val="00152553"/>
    <w:rsid w:val="0015268B"/>
    <w:rsid w:val="00152B37"/>
    <w:rsid w:val="00154FC7"/>
    <w:rsid w:val="00155ECA"/>
    <w:rsid w:val="001618DD"/>
    <w:rsid w:val="001631A6"/>
    <w:rsid w:val="00163887"/>
    <w:rsid w:val="001660E3"/>
    <w:rsid w:val="0017047F"/>
    <w:rsid w:val="00171C3B"/>
    <w:rsid w:val="00171FEC"/>
    <w:rsid w:val="00175AC3"/>
    <w:rsid w:val="00177C77"/>
    <w:rsid w:val="00182503"/>
    <w:rsid w:val="00184AE5"/>
    <w:rsid w:val="00192D22"/>
    <w:rsid w:val="00197360"/>
    <w:rsid w:val="001A4C8A"/>
    <w:rsid w:val="001A68F9"/>
    <w:rsid w:val="001B281F"/>
    <w:rsid w:val="001C0FEE"/>
    <w:rsid w:val="001C1857"/>
    <w:rsid w:val="001C7AB9"/>
    <w:rsid w:val="001D115B"/>
    <w:rsid w:val="001D16F6"/>
    <w:rsid w:val="001D2D02"/>
    <w:rsid w:val="001D376E"/>
    <w:rsid w:val="001D41D6"/>
    <w:rsid w:val="001D7E55"/>
    <w:rsid w:val="001E5353"/>
    <w:rsid w:val="001F5A94"/>
    <w:rsid w:val="001F5ED8"/>
    <w:rsid w:val="00200BF4"/>
    <w:rsid w:val="002049CE"/>
    <w:rsid w:val="00205C46"/>
    <w:rsid w:val="0021006D"/>
    <w:rsid w:val="002112A2"/>
    <w:rsid w:val="002137C4"/>
    <w:rsid w:val="002215BA"/>
    <w:rsid w:val="002218B1"/>
    <w:rsid w:val="00226BCD"/>
    <w:rsid w:val="00227FE3"/>
    <w:rsid w:val="002324A2"/>
    <w:rsid w:val="00237B18"/>
    <w:rsid w:val="0024278D"/>
    <w:rsid w:val="00245AEA"/>
    <w:rsid w:val="0024719F"/>
    <w:rsid w:val="00250D10"/>
    <w:rsid w:val="0025775A"/>
    <w:rsid w:val="00261E42"/>
    <w:rsid w:val="00262526"/>
    <w:rsid w:val="00264CBD"/>
    <w:rsid w:val="00264FB3"/>
    <w:rsid w:val="002665CC"/>
    <w:rsid w:val="00266A2D"/>
    <w:rsid w:val="0027497F"/>
    <w:rsid w:val="00276957"/>
    <w:rsid w:val="00276DCC"/>
    <w:rsid w:val="00285047"/>
    <w:rsid w:val="0028669B"/>
    <w:rsid w:val="00293CD2"/>
    <w:rsid w:val="00296399"/>
    <w:rsid w:val="00297749"/>
    <w:rsid w:val="002A132C"/>
    <w:rsid w:val="002A5B6A"/>
    <w:rsid w:val="002A62FF"/>
    <w:rsid w:val="002A7C28"/>
    <w:rsid w:val="002B5A92"/>
    <w:rsid w:val="002C65CF"/>
    <w:rsid w:val="002D0E1D"/>
    <w:rsid w:val="002D1E72"/>
    <w:rsid w:val="002E045F"/>
    <w:rsid w:val="002E0EB2"/>
    <w:rsid w:val="002F345D"/>
    <w:rsid w:val="002F68E6"/>
    <w:rsid w:val="0030083D"/>
    <w:rsid w:val="00301880"/>
    <w:rsid w:val="003100ED"/>
    <w:rsid w:val="00312616"/>
    <w:rsid w:val="00313223"/>
    <w:rsid w:val="00313F66"/>
    <w:rsid w:val="00314634"/>
    <w:rsid w:val="003147BC"/>
    <w:rsid w:val="00316200"/>
    <w:rsid w:val="00316B23"/>
    <w:rsid w:val="00317671"/>
    <w:rsid w:val="00320FC2"/>
    <w:rsid w:val="00321E4F"/>
    <w:rsid w:val="00327AE1"/>
    <w:rsid w:val="00327B5B"/>
    <w:rsid w:val="00333578"/>
    <w:rsid w:val="00334908"/>
    <w:rsid w:val="00335C41"/>
    <w:rsid w:val="0034048F"/>
    <w:rsid w:val="00341C6E"/>
    <w:rsid w:val="00342D5A"/>
    <w:rsid w:val="00354C76"/>
    <w:rsid w:val="003560CA"/>
    <w:rsid w:val="00357882"/>
    <w:rsid w:val="00360D4A"/>
    <w:rsid w:val="00363C2D"/>
    <w:rsid w:val="00366543"/>
    <w:rsid w:val="00374CC4"/>
    <w:rsid w:val="00375F5D"/>
    <w:rsid w:val="00376570"/>
    <w:rsid w:val="00376B5F"/>
    <w:rsid w:val="00383E87"/>
    <w:rsid w:val="00385812"/>
    <w:rsid w:val="003875BC"/>
    <w:rsid w:val="00391250"/>
    <w:rsid w:val="00391822"/>
    <w:rsid w:val="00392D0B"/>
    <w:rsid w:val="003939C6"/>
    <w:rsid w:val="00394678"/>
    <w:rsid w:val="003A623F"/>
    <w:rsid w:val="003A67F6"/>
    <w:rsid w:val="003A7AFC"/>
    <w:rsid w:val="003B1CF2"/>
    <w:rsid w:val="003B5B6B"/>
    <w:rsid w:val="003B655A"/>
    <w:rsid w:val="003C1D7B"/>
    <w:rsid w:val="003C2067"/>
    <w:rsid w:val="003C60EF"/>
    <w:rsid w:val="003C6CBB"/>
    <w:rsid w:val="003D29FD"/>
    <w:rsid w:val="003D2D50"/>
    <w:rsid w:val="003D3281"/>
    <w:rsid w:val="003D328F"/>
    <w:rsid w:val="003D5545"/>
    <w:rsid w:val="003D6720"/>
    <w:rsid w:val="003D758D"/>
    <w:rsid w:val="003D7E31"/>
    <w:rsid w:val="003E2754"/>
    <w:rsid w:val="003E396D"/>
    <w:rsid w:val="003E51AF"/>
    <w:rsid w:val="003F03AD"/>
    <w:rsid w:val="003F3D41"/>
    <w:rsid w:val="003F4BEA"/>
    <w:rsid w:val="003F551C"/>
    <w:rsid w:val="003F6BC4"/>
    <w:rsid w:val="003F7AB5"/>
    <w:rsid w:val="003F7B55"/>
    <w:rsid w:val="00402F69"/>
    <w:rsid w:val="0040521C"/>
    <w:rsid w:val="00407C66"/>
    <w:rsid w:val="004122E6"/>
    <w:rsid w:val="00412A70"/>
    <w:rsid w:val="00421EA6"/>
    <w:rsid w:val="00422508"/>
    <w:rsid w:val="00423167"/>
    <w:rsid w:val="00424729"/>
    <w:rsid w:val="004248DF"/>
    <w:rsid w:val="00427497"/>
    <w:rsid w:val="00427FF4"/>
    <w:rsid w:val="00433288"/>
    <w:rsid w:val="00437B8F"/>
    <w:rsid w:val="0045159B"/>
    <w:rsid w:val="00451EBF"/>
    <w:rsid w:val="00453EC1"/>
    <w:rsid w:val="00454156"/>
    <w:rsid w:val="00455D2A"/>
    <w:rsid w:val="004639F6"/>
    <w:rsid w:val="00465A12"/>
    <w:rsid w:val="00465ECF"/>
    <w:rsid w:val="00465F89"/>
    <w:rsid w:val="004673C7"/>
    <w:rsid w:val="004715A0"/>
    <w:rsid w:val="00474098"/>
    <w:rsid w:val="00475915"/>
    <w:rsid w:val="0048097B"/>
    <w:rsid w:val="004813AC"/>
    <w:rsid w:val="00481766"/>
    <w:rsid w:val="00484170"/>
    <w:rsid w:val="004845B6"/>
    <w:rsid w:val="00493E75"/>
    <w:rsid w:val="004A13D1"/>
    <w:rsid w:val="004A1843"/>
    <w:rsid w:val="004A7BD1"/>
    <w:rsid w:val="004B1897"/>
    <w:rsid w:val="004B198D"/>
    <w:rsid w:val="004B295A"/>
    <w:rsid w:val="004B2F82"/>
    <w:rsid w:val="004B33DF"/>
    <w:rsid w:val="004B37A0"/>
    <w:rsid w:val="004B4798"/>
    <w:rsid w:val="004B5BFB"/>
    <w:rsid w:val="004B6932"/>
    <w:rsid w:val="004B763E"/>
    <w:rsid w:val="004C052C"/>
    <w:rsid w:val="004C153C"/>
    <w:rsid w:val="004C2CA1"/>
    <w:rsid w:val="004C42B5"/>
    <w:rsid w:val="004C47C5"/>
    <w:rsid w:val="004C6A27"/>
    <w:rsid w:val="004D2992"/>
    <w:rsid w:val="004D6B39"/>
    <w:rsid w:val="004F343D"/>
    <w:rsid w:val="004F3F25"/>
    <w:rsid w:val="004F6891"/>
    <w:rsid w:val="004F7670"/>
    <w:rsid w:val="00511C9F"/>
    <w:rsid w:val="005138F0"/>
    <w:rsid w:val="00514757"/>
    <w:rsid w:val="00516220"/>
    <w:rsid w:val="0051768B"/>
    <w:rsid w:val="005229A1"/>
    <w:rsid w:val="005268E2"/>
    <w:rsid w:val="0053201F"/>
    <w:rsid w:val="005348FC"/>
    <w:rsid w:val="0053666B"/>
    <w:rsid w:val="00536C7D"/>
    <w:rsid w:val="00536E6B"/>
    <w:rsid w:val="00537277"/>
    <w:rsid w:val="00540963"/>
    <w:rsid w:val="00541227"/>
    <w:rsid w:val="005418C1"/>
    <w:rsid w:val="005448AA"/>
    <w:rsid w:val="00545DE5"/>
    <w:rsid w:val="005503BA"/>
    <w:rsid w:val="00550DA4"/>
    <w:rsid w:val="005517E8"/>
    <w:rsid w:val="00552D9F"/>
    <w:rsid w:val="00562592"/>
    <w:rsid w:val="005700AF"/>
    <w:rsid w:val="00571A8A"/>
    <w:rsid w:val="00573E30"/>
    <w:rsid w:val="00583D80"/>
    <w:rsid w:val="00584A00"/>
    <w:rsid w:val="00585417"/>
    <w:rsid w:val="00585962"/>
    <w:rsid w:val="00593651"/>
    <w:rsid w:val="005A06D3"/>
    <w:rsid w:val="005A4936"/>
    <w:rsid w:val="005A61F3"/>
    <w:rsid w:val="005B160A"/>
    <w:rsid w:val="005B1D4A"/>
    <w:rsid w:val="005B3628"/>
    <w:rsid w:val="005C0AB4"/>
    <w:rsid w:val="005C2FB4"/>
    <w:rsid w:val="005D07DA"/>
    <w:rsid w:val="005D07EB"/>
    <w:rsid w:val="005D0BF6"/>
    <w:rsid w:val="005D299D"/>
    <w:rsid w:val="005D350E"/>
    <w:rsid w:val="005D756F"/>
    <w:rsid w:val="005E0A2D"/>
    <w:rsid w:val="005E0CFC"/>
    <w:rsid w:val="005E4268"/>
    <w:rsid w:val="005E793E"/>
    <w:rsid w:val="005E7FF1"/>
    <w:rsid w:val="005F2445"/>
    <w:rsid w:val="005F70E9"/>
    <w:rsid w:val="005F7885"/>
    <w:rsid w:val="006058F6"/>
    <w:rsid w:val="00614E1F"/>
    <w:rsid w:val="0062273E"/>
    <w:rsid w:val="00626815"/>
    <w:rsid w:val="006269CC"/>
    <w:rsid w:val="006274A7"/>
    <w:rsid w:val="0063123D"/>
    <w:rsid w:val="00632200"/>
    <w:rsid w:val="006326C2"/>
    <w:rsid w:val="006344CE"/>
    <w:rsid w:val="00636580"/>
    <w:rsid w:val="006421E5"/>
    <w:rsid w:val="00646C6C"/>
    <w:rsid w:val="006621CD"/>
    <w:rsid w:val="00665EBB"/>
    <w:rsid w:val="00666CB0"/>
    <w:rsid w:val="006679AB"/>
    <w:rsid w:val="00674A74"/>
    <w:rsid w:val="00674F35"/>
    <w:rsid w:val="0068365F"/>
    <w:rsid w:val="0069086D"/>
    <w:rsid w:val="00693299"/>
    <w:rsid w:val="00695430"/>
    <w:rsid w:val="00695B34"/>
    <w:rsid w:val="006A0CA4"/>
    <w:rsid w:val="006A3D47"/>
    <w:rsid w:val="006A50FC"/>
    <w:rsid w:val="006A60FE"/>
    <w:rsid w:val="006B3956"/>
    <w:rsid w:val="006C1081"/>
    <w:rsid w:val="006C1190"/>
    <w:rsid w:val="006C44BF"/>
    <w:rsid w:val="006C6DEA"/>
    <w:rsid w:val="006C7273"/>
    <w:rsid w:val="006D06D9"/>
    <w:rsid w:val="006D0804"/>
    <w:rsid w:val="006D17C4"/>
    <w:rsid w:val="006D77A6"/>
    <w:rsid w:val="006D7923"/>
    <w:rsid w:val="006E25D7"/>
    <w:rsid w:val="006E5580"/>
    <w:rsid w:val="006E637F"/>
    <w:rsid w:val="006E66B2"/>
    <w:rsid w:val="006F052F"/>
    <w:rsid w:val="006F4A72"/>
    <w:rsid w:val="007007C1"/>
    <w:rsid w:val="007020FF"/>
    <w:rsid w:val="00702109"/>
    <w:rsid w:val="00706DA3"/>
    <w:rsid w:val="00707035"/>
    <w:rsid w:val="00707977"/>
    <w:rsid w:val="00710F30"/>
    <w:rsid w:val="00712686"/>
    <w:rsid w:val="007139DF"/>
    <w:rsid w:val="00714963"/>
    <w:rsid w:val="00714DC5"/>
    <w:rsid w:val="00715904"/>
    <w:rsid w:val="007171C2"/>
    <w:rsid w:val="007208FE"/>
    <w:rsid w:val="00725969"/>
    <w:rsid w:val="0072610D"/>
    <w:rsid w:val="007307E4"/>
    <w:rsid w:val="00731061"/>
    <w:rsid w:val="00736B10"/>
    <w:rsid w:val="007436F7"/>
    <w:rsid w:val="00747922"/>
    <w:rsid w:val="007503F1"/>
    <w:rsid w:val="007513F2"/>
    <w:rsid w:val="00760638"/>
    <w:rsid w:val="007628E0"/>
    <w:rsid w:val="00762D5D"/>
    <w:rsid w:val="0076576C"/>
    <w:rsid w:val="007658AA"/>
    <w:rsid w:val="007824D2"/>
    <w:rsid w:val="00785BFA"/>
    <w:rsid w:val="00785CC3"/>
    <w:rsid w:val="0079478F"/>
    <w:rsid w:val="0079611D"/>
    <w:rsid w:val="00796266"/>
    <w:rsid w:val="007A08FF"/>
    <w:rsid w:val="007A0CDD"/>
    <w:rsid w:val="007A29D0"/>
    <w:rsid w:val="007A671F"/>
    <w:rsid w:val="007B2D47"/>
    <w:rsid w:val="007B3F4B"/>
    <w:rsid w:val="007B7347"/>
    <w:rsid w:val="007B73B4"/>
    <w:rsid w:val="007C337C"/>
    <w:rsid w:val="007C4167"/>
    <w:rsid w:val="007C458E"/>
    <w:rsid w:val="007C49C4"/>
    <w:rsid w:val="007C75EA"/>
    <w:rsid w:val="007C7A61"/>
    <w:rsid w:val="007D10F3"/>
    <w:rsid w:val="007D62DA"/>
    <w:rsid w:val="007E086F"/>
    <w:rsid w:val="007E48B9"/>
    <w:rsid w:val="007E784F"/>
    <w:rsid w:val="007F21BE"/>
    <w:rsid w:val="007F4A7C"/>
    <w:rsid w:val="007F6AD4"/>
    <w:rsid w:val="00800967"/>
    <w:rsid w:val="008010BA"/>
    <w:rsid w:val="0080317C"/>
    <w:rsid w:val="00803852"/>
    <w:rsid w:val="00804EBD"/>
    <w:rsid w:val="00806E01"/>
    <w:rsid w:val="008111EB"/>
    <w:rsid w:val="00811D08"/>
    <w:rsid w:val="008137E9"/>
    <w:rsid w:val="00813F89"/>
    <w:rsid w:val="00814C7A"/>
    <w:rsid w:val="00816C28"/>
    <w:rsid w:val="00817463"/>
    <w:rsid w:val="00821E45"/>
    <w:rsid w:val="00822032"/>
    <w:rsid w:val="008228B0"/>
    <w:rsid w:val="00825FDD"/>
    <w:rsid w:val="008300FB"/>
    <w:rsid w:val="008365F9"/>
    <w:rsid w:val="00836C4D"/>
    <w:rsid w:val="00840F63"/>
    <w:rsid w:val="00842F8E"/>
    <w:rsid w:val="00844FF2"/>
    <w:rsid w:val="00847A18"/>
    <w:rsid w:val="00850706"/>
    <w:rsid w:val="00850EF9"/>
    <w:rsid w:val="00853055"/>
    <w:rsid w:val="008534D4"/>
    <w:rsid w:val="008575E3"/>
    <w:rsid w:val="00862538"/>
    <w:rsid w:val="00866028"/>
    <w:rsid w:val="00867572"/>
    <w:rsid w:val="00873EEF"/>
    <w:rsid w:val="008760CD"/>
    <w:rsid w:val="00880062"/>
    <w:rsid w:val="0088012F"/>
    <w:rsid w:val="008831EF"/>
    <w:rsid w:val="008835B1"/>
    <w:rsid w:val="0088478B"/>
    <w:rsid w:val="0088634F"/>
    <w:rsid w:val="00886751"/>
    <w:rsid w:val="00891107"/>
    <w:rsid w:val="00897C32"/>
    <w:rsid w:val="008A1CC9"/>
    <w:rsid w:val="008A1D86"/>
    <w:rsid w:val="008A20E5"/>
    <w:rsid w:val="008A5565"/>
    <w:rsid w:val="008B15BE"/>
    <w:rsid w:val="008B2328"/>
    <w:rsid w:val="008B2CF8"/>
    <w:rsid w:val="008B37BF"/>
    <w:rsid w:val="008B61E7"/>
    <w:rsid w:val="008B6CA9"/>
    <w:rsid w:val="008B6D08"/>
    <w:rsid w:val="008B7F3F"/>
    <w:rsid w:val="008C1134"/>
    <w:rsid w:val="008C5437"/>
    <w:rsid w:val="008C6150"/>
    <w:rsid w:val="008D26F4"/>
    <w:rsid w:val="008D43E9"/>
    <w:rsid w:val="008D72CC"/>
    <w:rsid w:val="008E10F2"/>
    <w:rsid w:val="008E240A"/>
    <w:rsid w:val="008E37C2"/>
    <w:rsid w:val="008E47F6"/>
    <w:rsid w:val="008F2545"/>
    <w:rsid w:val="008F48CA"/>
    <w:rsid w:val="008F6312"/>
    <w:rsid w:val="0090383E"/>
    <w:rsid w:val="00913CAE"/>
    <w:rsid w:val="00922697"/>
    <w:rsid w:val="0092467F"/>
    <w:rsid w:val="00924791"/>
    <w:rsid w:val="00930486"/>
    <w:rsid w:val="00932F07"/>
    <w:rsid w:val="00933048"/>
    <w:rsid w:val="0093451D"/>
    <w:rsid w:val="00940D56"/>
    <w:rsid w:val="00945857"/>
    <w:rsid w:val="00945A24"/>
    <w:rsid w:val="00951010"/>
    <w:rsid w:val="009537A6"/>
    <w:rsid w:val="009634F8"/>
    <w:rsid w:val="00963863"/>
    <w:rsid w:val="0097077E"/>
    <w:rsid w:val="00970B3F"/>
    <w:rsid w:val="00972CD2"/>
    <w:rsid w:val="009741CE"/>
    <w:rsid w:val="00976DB2"/>
    <w:rsid w:val="00982C33"/>
    <w:rsid w:val="00983EC4"/>
    <w:rsid w:val="00986DCB"/>
    <w:rsid w:val="00987AC8"/>
    <w:rsid w:val="009908FF"/>
    <w:rsid w:val="00990939"/>
    <w:rsid w:val="00991446"/>
    <w:rsid w:val="00995505"/>
    <w:rsid w:val="009A0992"/>
    <w:rsid w:val="009A0BE2"/>
    <w:rsid w:val="009A22AD"/>
    <w:rsid w:val="009A7DBB"/>
    <w:rsid w:val="009B3E72"/>
    <w:rsid w:val="009B5608"/>
    <w:rsid w:val="009B7676"/>
    <w:rsid w:val="009C054C"/>
    <w:rsid w:val="009C1B70"/>
    <w:rsid w:val="009C3869"/>
    <w:rsid w:val="009C5C28"/>
    <w:rsid w:val="009C6C83"/>
    <w:rsid w:val="009D3253"/>
    <w:rsid w:val="009D58E6"/>
    <w:rsid w:val="009D77EC"/>
    <w:rsid w:val="009E01E0"/>
    <w:rsid w:val="009E39CD"/>
    <w:rsid w:val="009E4493"/>
    <w:rsid w:val="009F38CB"/>
    <w:rsid w:val="009F3A84"/>
    <w:rsid w:val="009F455B"/>
    <w:rsid w:val="009F5E7E"/>
    <w:rsid w:val="00A005E2"/>
    <w:rsid w:val="00A01309"/>
    <w:rsid w:val="00A0208F"/>
    <w:rsid w:val="00A0639F"/>
    <w:rsid w:val="00A1330D"/>
    <w:rsid w:val="00A148AE"/>
    <w:rsid w:val="00A200A4"/>
    <w:rsid w:val="00A20108"/>
    <w:rsid w:val="00A26158"/>
    <w:rsid w:val="00A30E69"/>
    <w:rsid w:val="00A3257B"/>
    <w:rsid w:val="00A332AE"/>
    <w:rsid w:val="00A33EF7"/>
    <w:rsid w:val="00A33F1B"/>
    <w:rsid w:val="00A359D0"/>
    <w:rsid w:val="00A366C5"/>
    <w:rsid w:val="00A3737E"/>
    <w:rsid w:val="00A37A91"/>
    <w:rsid w:val="00A37B72"/>
    <w:rsid w:val="00A40913"/>
    <w:rsid w:val="00A41E29"/>
    <w:rsid w:val="00A42A61"/>
    <w:rsid w:val="00A42A78"/>
    <w:rsid w:val="00A44831"/>
    <w:rsid w:val="00A47C0C"/>
    <w:rsid w:val="00A551BF"/>
    <w:rsid w:val="00A5621F"/>
    <w:rsid w:val="00A6180A"/>
    <w:rsid w:val="00A61D0C"/>
    <w:rsid w:val="00A62C76"/>
    <w:rsid w:val="00A65101"/>
    <w:rsid w:val="00A66F52"/>
    <w:rsid w:val="00A67141"/>
    <w:rsid w:val="00A673A0"/>
    <w:rsid w:val="00A718EE"/>
    <w:rsid w:val="00A768A7"/>
    <w:rsid w:val="00A8075D"/>
    <w:rsid w:val="00A86EE8"/>
    <w:rsid w:val="00A90BFF"/>
    <w:rsid w:val="00A97260"/>
    <w:rsid w:val="00AA018C"/>
    <w:rsid w:val="00AA249E"/>
    <w:rsid w:val="00AA3B95"/>
    <w:rsid w:val="00AA545C"/>
    <w:rsid w:val="00AB0A38"/>
    <w:rsid w:val="00AB1005"/>
    <w:rsid w:val="00AB1653"/>
    <w:rsid w:val="00AB3097"/>
    <w:rsid w:val="00AB699C"/>
    <w:rsid w:val="00AC2540"/>
    <w:rsid w:val="00AC5EB8"/>
    <w:rsid w:val="00AC60B1"/>
    <w:rsid w:val="00AC6D1C"/>
    <w:rsid w:val="00AC7502"/>
    <w:rsid w:val="00AD1039"/>
    <w:rsid w:val="00AD1DE5"/>
    <w:rsid w:val="00AD247B"/>
    <w:rsid w:val="00AD4F13"/>
    <w:rsid w:val="00AD741A"/>
    <w:rsid w:val="00AE0C48"/>
    <w:rsid w:val="00AE407B"/>
    <w:rsid w:val="00AE46E5"/>
    <w:rsid w:val="00AE52FD"/>
    <w:rsid w:val="00AE771C"/>
    <w:rsid w:val="00AF1E83"/>
    <w:rsid w:val="00AF4A18"/>
    <w:rsid w:val="00B00D00"/>
    <w:rsid w:val="00B03D17"/>
    <w:rsid w:val="00B07541"/>
    <w:rsid w:val="00B07BD9"/>
    <w:rsid w:val="00B13BBB"/>
    <w:rsid w:val="00B17C42"/>
    <w:rsid w:val="00B20542"/>
    <w:rsid w:val="00B214E6"/>
    <w:rsid w:val="00B224E2"/>
    <w:rsid w:val="00B2495A"/>
    <w:rsid w:val="00B25BB2"/>
    <w:rsid w:val="00B3126C"/>
    <w:rsid w:val="00B313DB"/>
    <w:rsid w:val="00B3522B"/>
    <w:rsid w:val="00B35989"/>
    <w:rsid w:val="00B403BF"/>
    <w:rsid w:val="00B40AAF"/>
    <w:rsid w:val="00B415AC"/>
    <w:rsid w:val="00B429F1"/>
    <w:rsid w:val="00B42B67"/>
    <w:rsid w:val="00B43DF7"/>
    <w:rsid w:val="00B46304"/>
    <w:rsid w:val="00B5670B"/>
    <w:rsid w:val="00B606F6"/>
    <w:rsid w:val="00B608D9"/>
    <w:rsid w:val="00B646AC"/>
    <w:rsid w:val="00B6565E"/>
    <w:rsid w:val="00B65681"/>
    <w:rsid w:val="00B66332"/>
    <w:rsid w:val="00B76A3C"/>
    <w:rsid w:val="00B77657"/>
    <w:rsid w:val="00B778D6"/>
    <w:rsid w:val="00B80CEF"/>
    <w:rsid w:val="00B80D5F"/>
    <w:rsid w:val="00B848D0"/>
    <w:rsid w:val="00B85DA8"/>
    <w:rsid w:val="00B862D7"/>
    <w:rsid w:val="00B869E4"/>
    <w:rsid w:val="00B87277"/>
    <w:rsid w:val="00B8731A"/>
    <w:rsid w:val="00B940E0"/>
    <w:rsid w:val="00B97858"/>
    <w:rsid w:val="00BA0570"/>
    <w:rsid w:val="00BA1AD3"/>
    <w:rsid w:val="00BA2374"/>
    <w:rsid w:val="00BA4055"/>
    <w:rsid w:val="00BA6F4A"/>
    <w:rsid w:val="00BA7057"/>
    <w:rsid w:val="00BA74BD"/>
    <w:rsid w:val="00BA79A2"/>
    <w:rsid w:val="00BA7FB6"/>
    <w:rsid w:val="00BB12CA"/>
    <w:rsid w:val="00BB33F1"/>
    <w:rsid w:val="00BB3A24"/>
    <w:rsid w:val="00BC196D"/>
    <w:rsid w:val="00BC2DE2"/>
    <w:rsid w:val="00BC5D26"/>
    <w:rsid w:val="00BC781F"/>
    <w:rsid w:val="00BD1B44"/>
    <w:rsid w:val="00BD51DD"/>
    <w:rsid w:val="00BD6FF4"/>
    <w:rsid w:val="00BD79A9"/>
    <w:rsid w:val="00BE0445"/>
    <w:rsid w:val="00BE227F"/>
    <w:rsid w:val="00BF094A"/>
    <w:rsid w:val="00BF37F8"/>
    <w:rsid w:val="00C00F55"/>
    <w:rsid w:val="00C0271E"/>
    <w:rsid w:val="00C06BC1"/>
    <w:rsid w:val="00C071B9"/>
    <w:rsid w:val="00C0797C"/>
    <w:rsid w:val="00C10973"/>
    <w:rsid w:val="00C12D81"/>
    <w:rsid w:val="00C1305A"/>
    <w:rsid w:val="00C20BFE"/>
    <w:rsid w:val="00C24EE2"/>
    <w:rsid w:val="00C2584D"/>
    <w:rsid w:val="00C25E02"/>
    <w:rsid w:val="00C27225"/>
    <w:rsid w:val="00C31311"/>
    <w:rsid w:val="00C31868"/>
    <w:rsid w:val="00C41B0D"/>
    <w:rsid w:val="00C47539"/>
    <w:rsid w:val="00C477CF"/>
    <w:rsid w:val="00C51099"/>
    <w:rsid w:val="00C5155F"/>
    <w:rsid w:val="00C51AE8"/>
    <w:rsid w:val="00C51E24"/>
    <w:rsid w:val="00C52302"/>
    <w:rsid w:val="00C52670"/>
    <w:rsid w:val="00C5736D"/>
    <w:rsid w:val="00C62FA6"/>
    <w:rsid w:val="00C65727"/>
    <w:rsid w:val="00C664BF"/>
    <w:rsid w:val="00C72481"/>
    <w:rsid w:val="00C739BD"/>
    <w:rsid w:val="00C77160"/>
    <w:rsid w:val="00C832EB"/>
    <w:rsid w:val="00C95796"/>
    <w:rsid w:val="00C975ED"/>
    <w:rsid w:val="00CA3DD5"/>
    <w:rsid w:val="00CA4CDC"/>
    <w:rsid w:val="00CB3871"/>
    <w:rsid w:val="00CB60C2"/>
    <w:rsid w:val="00CB6BED"/>
    <w:rsid w:val="00CB6E20"/>
    <w:rsid w:val="00CC0D24"/>
    <w:rsid w:val="00CC0EE3"/>
    <w:rsid w:val="00CC1778"/>
    <w:rsid w:val="00CC1F91"/>
    <w:rsid w:val="00CC536F"/>
    <w:rsid w:val="00CD0793"/>
    <w:rsid w:val="00CD339A"/>
    <w:rsid w:val="00CE2408"/>
    <w:rsid w:val="00CE4C4D"/>
    <w:rsid w:val="00CE575B"/>
    <w:rsid w:val="00CE72EC"/>
    <w:rsid w:val="00CF317D"/>
    <w:rsid w:val="00CF3DE8"/>
    <w:rsid w:val="00CF5012"/>
    <w:rsid w:val="00CF6039"/>
    <w:rsid w:val="00D0007E"/>
    <w:rsid w:val="00D0493F"/>
    <w:rsid w:val="00D04BA3"/>
    <w:rsid w:val="00D0578F"/>
    <w:rsid w:val="00D06414"/>
    <w:rsid w:val="00D108A3"/>
    <w:rsid w:val="00D11542"/>
    <w:rsid w:val="00D12CC1"/>
    <w:rsid w:val="00D130BC"/>
    <w:rsid w:val="00D14C69"/>
    <w:rsid w:val="00D16037"/>
    <w:rsid w:val="00D16BCB"/>
    <w:rsid w:val="00D20265"/>
    <w:rsid w:val="00D21E1A"/>
    <w:rsid w:val="00D26BF0"/>
    <w:rsid w:val="00D31FE2"/>
    <w:rsid w:val="00D349EC"/>
    <w:rsid w:val="00D35DAD"/>
    <w:rsid w:val="00D41747"/>
    <w:rsid w:val="00D503C4"/>
    <w:rsid w:val="00D53820"/>
    <w:rsid w:val="00D55936"/>
    <w:rsid w:val="00D55979"/>
    <w:rsid w:val="00D56F91"/>
    <w:rsid w:val="00D642F2"/>
    <w:rsid w:val="00D66509"/>
    <w:rsid w:val="00D707C2"/>
    <w:rsid w:val="00D73875"/>
    <w:rsid w:val="00D74935"/>
    <w:rsid w:val="00D75EAE"/>
    <w:rsid w:val="00D76387"/>
    <w:rsid w:val="00D764D0"/>
    <w:rsid w:val="00D807E8"/>
    <w:rsid w:val="00D82914"/>
    <w:rsid w:val="00D82F65"/>
    <w:rsid w:val="00D83C29"/>
    <w:rsid w:val="00D84733"/>
    <w:rsid w:val="00D858DF"/>
    <w:rsid w:val="00D8671C"/>
    <w:rsid w:val="00D91445"/>
    <w:rsid w:val="00D914A3"/>
    <w:rsid w:val="00D925A1"/>
    <w:rsid w:val="00D94690"/>
    <w:rsid w:val="00D94E2F"/>
    <w:rsid w:val="00D95D93"/>
    <w:rsid w:val="00DA062A"/>
    <w:rsid w:val="00DA14C8"/>
    <w:rsid w:val="00DA57B6"/>
    <w:rsid w:val="00DA57C3"/>
    <w:rsid w:val="00DB18F7"/>
    <w:rsid w:val="00DB7B01"/>
    <w:rsid w:val="00DC2CD1"/>
    <w:rsid w:val="00DC3375"/>
    <w:rsid w:val="00DC3855"/>
    <w:rsid w:val="00DC6636"/>
    <w:rsid w:val="00DD13CF"/>
    <w:rsid w:val="00DD505D"/>
    <w:rsid w:val="00DD64F6"/>
    <w:rsid w:val="00DE05AF"/>
    <w:rsid w:val="00DE105A"/>
    <w:rsid w:val="00DE12BA"/>
    <w:rsid w:val="00DE2A40"/>
    <w:rsid w:val="00DE2B15"/>
    <w:rsid w:val="00DE2E24"/>
    <w:rsid w:val="00DE5EE6"/>
    <w:rsid w:val="00DF05CB"/>
    <w:rsid w:val="00DF7C39"/>
    <w:rsid w:val="00E00E59"/>
    <w:rsid w:val="00E0406F"/>
    <w:rsid w:val="00E0691C"/>
    <w:rsid w:val="00E16AA6"/>
    <w:rsid w:val="00E17B11"/>
    <w:rsid w:val="00E242A8"/>
    <w:rsid w:val="00E2579D"/>
    <w:rsid w:val="00E2739A"/>
    <w:rsid w:val="00E274B8"/>
    <w:rsid w:val="00E27747"/>
    <w:rsid w:val="00E37975"/>
    <w:rsid w:val="00E42380"/>
    <w:rsid w:val="00E60125"/>
    <w:rsid w:val="00E628BB"/>
    <w:rsid w:val="00E62E95"/>
    <w:rsid w:val="00E67B1F"/>
    <w:rsid w:val="00E72445"/>
    <w:rsid w:val="00E72707"/>
    <w:rsid w:val="00E74DA7"/>
    <w:rsid w:val="00E7702A"/>
    <w:rsid w:val="00E77B3C"/>
    <w:rsid w:val="00E80C3C"/>
    <w:rsid w:val="00E95748"/>
    <w:rsid w:val="00E95C73"/>
    <w:rsid w:val="00EB26A2"/>
    <w:rsid w:val="00EB2FDB"/>
    <w:rsid w:val="00EB5616"/>
    <w:rsid w:val="00EB5953"/>
    <w:rsid w:val="00EB6170"/>
    <w:rsid w:val="00EB62A0"/>
    <w:rsid w:val="00EB68A2"/>
    <w:rsid w:val="00EC459F"/>
    <w:rsid w:val="00ED52FC"/>
    <w:rsid w:val="00ED6085"/>
    <w:rsid w:val="00ED6F89"/>
    <w:rsid w:val="00ED7608"/>
    <w:rsid w:val="00EE2571"/>
    <w:rsid w:val="00EE2D3D"/>
    <w:rsid w:val="00EE4354"/>
    <w:rsid w:val="00EE6F9C"/>
    <w:rsid w:val="00EF1364"/>
    <w:rsid w:val="00EF64B4"/>
    <w:rsid w:val="00EF67EC"/>
    <w:rsid w:val="00F0586E"/>
    <w:rsid w:val="00F05E64"/>
    <w:rsid w:val="00F12DD2"/>
    <w:rsid w:val="00F155F0"/>
    <w:rsid w:val="00F15603"/>
    <w:rsid w:val="00F16141"/>
    <w:rsid w:val="00F16B28"/>
    <w:rsid w:val="00F20E74"/>
    <w:rsid w:val="00F22BC6"/>
    <w:rsid w:val="00F22DD3"/>
    <w:rsid w:val="00F25069"/>
    <w:rsid w:val="00F4177B"/>
    <w:rsid w:val="00F43932"/>
    <w:rsid w:val="00F446A3"/>
    <w:rsid w:val="00F4602B"/>
    <w:rsid w:val="00F50A8E"/>
    <w:rsid w:val="00F52367"/>
    <w:rsid w:val="00F54786"/>
    <w:rsid w:val="00F54C31"/>
    <w:rsid w:val="00F5621A"/>
    <w:rsid w:val="00F65B3E"/>
    <w:rsid w:val="00F673A3"/>
    <w:rsid w:val="00F73334"/>
    <w:rsid w:val="00F7609C"/>
    <w:rsid w:val="00F835CA"/>
    <w:rsid w:val="00F83C8F"/>
    <w:rsid w:val="00F850B3"/>
    <w:rsid w:val="00F851C0"/>
    <w:rsid w:val="00F862E7"/>
    <w:rsid w:val="00F944E3"/>
    <w:rsid w:val="00F94CFD"/>
    <w:rsid w:val="00F94D66"/>
    <w:rsid w:val="00F95A05"/>
    <w:rsid w:val="00F9746A"/>
    <w:rsid w:val="00FA38D7"/>
    <w:rsid w:val="00FA7D6C"/>
    <w:rsid w:val="00FB1C25"/>
    <w:rsid w:val="00FB2359"/>
    <w:rsid w:val="00FB76FD"/>
    <w:rsid w:val="00FC406C"/>
    <w:rsid w:val="00FC6B42"/>
    <w:rsid w:val="00FD0496"/>
    <w:rsid w:val="00FD52B0"/>
    <w:rsid w:val="00FD542B"/>
    <w:rsid w:val="00FD64AD"/>
    <w:rsid w:val="00FD66CD"/>
    <w:rsid w:val="00FE4F0A"/>
    <w:rsid w:val="00FE6226"/>
    <w:rsid w:val="00FE692F"/>
    <w:rsid w:val="00FE6FEA"/>
    <w:rsid w:val="00FF043E"/>
    <w:rsid w:val="00FF0981"/>
    <w:rsid w:val="00FF1FB3"/>
    <w:rsid w:val="00FF5640"/>
    <w:rsid w:val="01079E39"/>
    <w:rsid w:val="0133143B"/>
    <w:rsid w:val="0180FDD0"/>
    <w:rsid w:val="019DBC9A"/>
    <w:rsid w:val="020A91F4"/>
    <w:rsid w:val="02127392"/>
    <w:rsid w:val="025737B0"/>
    <w:rsid w:val="02EEDF28"/>
    <w:rsid w:val="0360A0C8"/>
    <w:rsid w:val="038B642A"/>
    <w:rsid w:val="04191DBD"/>
    <w:rsid w:val="0459EFF7"/>
    <w:rsid w:val="0468D3B1"/>
    <w:rsid w:val="05777C31"/>
    <w:rsid w:val="06AB0F10"/>
    <w:rsid w:val="07115938"/>
    <w:rsid w:val="07BA22ED"/>
    <w:rsid w:val="07C4D7DF"/>
    <w:rsid w:val="0884ADD6"/>
    <w:rsid w:val="08B8A695"/>
    <w:rsid w:val="08E17FDC"/>
    <w:rsid w:val="0A235286"/>
    <w:rsid w:val="0A7D8D7B"/>
    <w:rsid w:val="0AFDD26B"/>
    <w:rsid w:val="0B0A0989"/>
    <w:rsid w:val="0B3096EA"/>
    <w:rsid w:val="0BA9E06E"/>
    <w:rsid w:val="0C274187"/>
    <w:rsid w:val="0C37DD51"/>
    <w:rsid w:val="0C84B0BC"/>
    <w:rsid w:val="0CD60CCC"/>
    <w:rsid w:val="0D4524EA"/>
    <w:rsid w:val="0DB19CD0"/>
    <w:rsid w:val="0E67A034"/>
    <w:rsid w:val="0E8E6872"/>
    <w:rsid w:val="0ECC1874"/>
    <w:rsid w:val="0F04FFDE"/>
    <w:rsid w:val="0FF3390B"/>
    <w:rsid w:val="100D7129"/>
    <w:rsid w:val="1125BD3F"/>
    <w:rsid w:val="117C533D"/>
    <w:rsid w:val="11A36EDB"/>
    <w:rsid w:val="122805DB"/>
    <w:rsid w:val="1283AB66"/>
    <w:rsid w:val="13C90141"/>
    <w:rsid w:val="13E8E88C"/>
    <w:rsid w:val="14603282"/>
    <w:rsid w:val="149EA844"/>
    <w:rsid w:val="14ED718E"/>
    <w:rsid w:val="157CCFAA"/>
    <w:rsid w:val="15D8542E"/>
    <w:rsid w:val="15F60D6F"/>
    <w:rsid w:val="16451D1F"/>
    <w:rsid w:val="165DE506"/>
    <w:rsid w:val="16950B21"/>
    <w:rsid w:val="16A0561D"/>
    <w:rsid w:val="16A2DBF5"/>
    <w:rsid w:val="171FADDB"/>
    <w:rsid w:val="17554496"/>
    <w:rsid w:val="19DC5F11"/>
    <w:rsid w:val="1AFF3EA7"/>
    <w:rsid w:val="1BCF79DE"/>
    <w:rsid w:val="1CAC755D"/>
    <w:rsid w:val="1E3A6CFB"/>
    <w:rsid w:val="1E6B9E61"/>
    <w:rsid w:val="1EAC2C9B"/>
    <w:rsid w:val="1EEBA964"/>
    <w:rsid w:val="1F1AC2FC"/>
    <w:rsid w:val="1F321A58"/>
    <w:rsid w:val="1F5358BC"/>
    <w:rsid w:val="1F89CB95"/>
    <w:rsid w:val="20A700DD"/>
    <w:rsid w:val="21B39E58"/>
    <w:rsid w:val="21C8CB27"/>
    <w:rsid w:val="21CEA279"/>
    <w:rsid w:val="22021F41"/>
    <w:rsid w:val="221B4B45"/>
    <w:rsid w:val="22A4A127"/>
    <w:rsid w:val="22A868FD"/>
    <w:rsid w:val="23230A16"/>
    <w:rsid w:val="23E8262C"/>
    <w:rsid w:val="246DD249"/>
    <w:rsid w:val="2564036A"/>
    <w:rsid w:val="259A488A"/>
    <w:rsid w:val="25B5DE18"/>
    <w:rsid w:val="25C6D111"/>
    <w:rsid w:val="269A7001"/>
    <w:rsid w:val="26C4B157"/>
    <w:rsid w:val="2719026D"/>
    <w:rsid w:val="274FAD1A"/>
    <w:rsid w:val="27960088"/>
    <w:rsid w:val="27983146"/>
    <w:rsid w:val="27C81B8A"/>
    <w:rsid w:val="2A1F801F"/>
    <w:rsid w:val="2A4C60BB"/>
    <w:rsid w:val="2B95CF2F"/>
    <w:rsid w:val="2BB809ED"/>
    <w:rsid w:val="2CC6CE5F"/>
    <w:rsid w:val="2D0D48E1"/>
    <w:rsid w:val="2E115A07"/>
    <w:rsid w:val="2E7FEDDB"/>
    <w:rsid w:val="2FFFAE00"/>
    <w:rsid w:val="30A3FA47"/>
    <w:rsid w:val="3101D915"/>
    <w:rsid w:val="31C7A2A6"/>
    <w:rsid w:val="322A1B5B"/>
    <w:rsid w:val="326062E3"/>
    <w:rsid w:val="32A70696"/>
    <w:rsid w:val="3306DCBA"/>
    <w:rsid w:val="3365FE75"/>
    <w:rsid w:val="33CF5F84"/>
    <w:rsid w:val="342CF2D2"/>
    <w:rsid w:val="344D31B2"/>
    <w:rsid w:val="34D53A43"/>
    <w:rsid w:val="35179A1D"/>
    <w:rsid w:val="352544EB"/>
    <w:rsid w:val="3529483A"/>
    <w:rsid w:val="35814AE1"/>
    <w:rsid w:val="35847E17"/>
    <w:rsid w:val="35937AB6"/>
    <w:rsid w:val="3636D3E3"/>
    <w:rsid w:val="36A9300A"/>
    <w:rsid w:val="36D3B83E"/>
    <w:rsid w:val="37703F04"/>
    <w:rsid w:val="37704682"/>
    <w:rsid w:val="379BE2B3"/>
    <w:rsid w:val="387A5883"/>
    <w:rsid w:val="38EB61A6"/>
    <w:rsid w:val="39F12E2A"/>
    <w:rsid w:val="39F39E2E"/>
    <w:rsid w:val="3A8AAB87"/>
    <w:rsid w:val="3AECF200"/>
    <w:rsid w:val="3B7BCAF4"/>
    <w:rsid w:val="3C027294"/>
    <w:rsid w:val="3CAB2F4A"/>
    <w:rsid w:val="3CB597F4"/>
    <w:rsid w:val="3CCC8E92"/>
    <w:rsid w:val="3CF02639"/>
    <w:rsid w:val="3D1E2A72"/>
    <w:rsid w:val="3DAE997D"/>
    <w:rsid w:val="3DE6368E"/>
    <w:rsid w:val="3ECEE55B"/>
    <w:rsid w:val="3F7B8AAD"/>
    <w:rsid w:val="408D0AC1"/>
    <w:rsid w:val="40F04EF6"/>
    <w:rsid w:val="40F1E004"/>
    <w:rsid w:val="41E318AD"/>
    <w:rsid w:val="428DB065"/>
    <w:rsid w:val="431AD815"/>
    <w:rsid w:val="44634F6B"/>
    <w:rsid w:val="44BCAAA2"/>
    <w:rsid w:val="451DC983"/>
    <w:rsid w:val="4592F390"/>
    <w:rsid w:val="461BD545"/>
    <w:rsid w:val="470E860C"/>
    <w:rsid w:val="47248232"/>
    <w:rsid w:val="4794B5AC"/>
    <w:rsid w:val="47C14BFD"/>
    <w:rsid w:val="47C52F66"/>
    <w:rsid w:val="47FACBC1"/>
    <w:rsid w:val="482529DE"/>
    <w:rsid w:val="49379701"/>
    <w:rsid w:val="49785923"/>
    <w:rsid w:val="49A73FF9"/>
    <w:rsid w:val="4A0C57CB"/>
    <w:rsid w:val="4A9A013E"/>
    <w:rsid w:val="4B1A3191"/>
    <w:rsid w:val="4B9B3E60"/>
    <w:rsid w:val="4C0E9694"/>
    <w:rsid w:val="4C851D91"/>
    <w:rsid w:val="4C878480"/>
    <w:rsid w:val="4D58E1BD"/>
    <w:rsid w:val="4D82233D"/>
    <w:rsid w:val="4DBC0673"/>
    <w:rsid w:val="4E22E05D"/>
    <w:rsid w:val="4F0FCE4C"/>
    <w:rsid w:val="5010B362"/>
    <w:rsid w:val="50AE18CE"/>
    <w:rsid w:val="50B6C347"/>
    <w:rsid w:val="51637B36"/>
    <w:rsid w:val="517A71D4"/>
    <w:rsid w:val="517FEFC9"/>
    <w:rsid w:val="51C81CD2"/>
    <w:rsid w:val="51D4C2F8"/>
    <w:rsid w:val="52455CCD"/>
    <w:rsid w:val="5273D1BE"/>
    <w:rsid w:val="5289293A"/>
    <w:rsid w:val="52D4ACA1"/>
    <w:rsid w:val="52E98966"/>
    <w:rsid w:val="53370055"/>
    <w:rsid w:val="533FDCD2"/>
    <w:rsid w:val="53DB975E"/>
    <w:rsid w:val="53EF7D72"/>
    <w:rsid w:val="5410384E"/>
    <w:rsid w:val="54989556"/>
    <w:rsid w:val="54FED3EB"/>
    <w:rsid w:val="555EAF9C"/>
    <w:rsid w:val="55678019"/>
    <w:rsid w:val="558BAD1E"/>
    <w:rsid w:val="55AB911E"/>
    <w:rsid w:val="565EE3A4"/>
    <w:rsid w:val="56771DE4"/>
    <w:rsid w:val="5688B2CA"/>
    <w:rsid w:val="56C7D2C5"/>
    <w:rsid w:val="570361A8"/>
    <w:rsid w:val="57ADA124"/>
    <w:rsid w:val="58264A55"/>
    <w:rsid w:val="58A2C4DD"/>
    <w:rsid w:val="58F9A9A2"/>
    <w:rsid w:val="5A7F2420"/>
    <w:rsid w:val="5AF0A20E"/>
    <w:rsid w:val="5B3BA964"/>
    <w:rsid w:val="5BB51788"/>
    <w:rsid w:val="5CB1461E"/>
    <w:rsid w:val="5D6C7A68"/>
    <w:rsid w:val="5E236E6D"/>
    <w:rsid w:val="5E2C068D"/>
    <w:rsid w:val="5F3279FD"/>
    <w:rsid w:val="60208548"/>
    <w:rsid w:val="608F87D0"/>
    <w:rsid w:val="60DF73A4"/>
    <w:rsid w:val="60FEF123"/>
    <w:rsid w:val="6123EF7B"/>
    <w:rsid w:val="61792DF8"/>
    <w:rsid w:val="62601835"/>
    <w:rsid w:val="628EDB7B"/>
    <w:rsid w:val="62AC29A0"/>
    <w:rsid w:val="6347A10D"/>
    <w:rsid w:val="64C99337"/>
    <w:rsid w:val="65670E0C"/>
    <w:rsid w:val="66140E8E"/>
    <w:rsid w:val="679091E3"/>
    <w:rsid w:val="67CDDA19"/>
    <w:rsid w:val="67F9BB5B"/>
    <w:rsid w:val="684F9B01"/>
    <w:rsid w:val="6910F348"/>
    <w:rsid w:val="69E03EAA"/>
    <w:rsid w:val="6A34D8C6"/>
    <w:rsid w:val="6A470B01"/>
    <w:rsid w:val="6A5F07D9"/>
    <w:rsid w:val="6A769839"/>
    <w:rsid w:val="6B0D0274"/>
    <w:rsid w:val="6B3C7919"/>
    <w:rsid w:val="6B9919AD"/>
    <w:rsid w:val="6C2A39CE"/>
    <w:rsid w:val="6C627DDA"/>
    <w:rsid w:val="6DA3C752"/>
    <w:rsid w:val="6E1C0A1F"/>
    <w:rsid w:val="6E8118DC"/>
    <w:rsid w:val="6E90BDAD"/>
    <w:rsid w:val="6E953253"/>
    <w:rsid w:val="6F16EF54"/>
    <w:rsid w:val="6F60AC9B"/>
    <w:rsid w:val="709FE6AF"/>
    <w:rsid w:val="710ECB9F"/>
    <w:rsid w:val="71196304"/>
    <w:rsid w:val="71BEA82E"/>
    <w:rsid w:val="71C2FC53"/>
    <w:rsid w:val="73456B58"/>
    <w:rsid w:val="73EA6077"/>
    <w:rsid w:val="74B09908"/>
    <w:rsid w:val="74C7CD5B"/>
    <w:rsid w:val="74EAE32B"/>
    <w:rsid w:val="74FB8EC9"/>
    <w:rsid w:val="753BDD14"/>
    <w:rsid w:val="758D7E49"/>
    <w:rsid w:val="762A1F18"/>
    <w:rsid w:val="764BFA2A"/>
    <w:rsid w:val="76E5C11E"/>
    <w:rsid w:val="770DA336"/>
    <w:rsid w:val="78263D2A"/>
    <w:rsid w:val="7868D95C"/>
    <w:rsid w:val="789AF01F"/>
    <w:rsid w:val="78D56947"/>
    <w:rsid w:val="799FEEA8"/>
    <w:rsid w:val="79C6F1FE"/>
    <w:rsid w:val="79EF9B10"/>
    <w:rsid w:val="79EFDF47"/>
    <w:rsid w:val="79F99DDA"/>
    <w:rsid w:val="7A32C714"/>
    <w:rsid w:val="7A9F6DCB"/>
    <w:rsid w:val="7B1B9EA5"/>
    <w:rsid w:val="7B71735F"/>
    <w:rsid w:val="7C1D4B0C"/>
    <w:rsid w:val="7C7911DE"/>
    <w:rsid w:val="7C928A67"/>
    <w:rsid w:val="7D043470"/>
    <w:rsid w:val="7D246603"/>
    <w:rsid w:val="7D53327A"/>
    <w:rsid w:val="7E6F8FB9"/>
    <w:rsid w:val="7ECC6517"/>
    <w:rsid w:val="7F3FFA15"/>
    <w:rsid w:val="7FE1A5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7BB04"/>
  <w15:chartTrackingRefBased/>
  <w15:docId w15:val="{936F5780-CC98-47CB-AE99-7889820A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ListParagraph">
    <w:name w:val="List Paragraph"/>
    <w:basedOn w:val="Normal"/>
    <w:uiPriority w:val="34"/>
    <w:qFormat/>
    <w:rsid w:val="00DE2B15"/>
    <w:pPr>
      <w:ind w:left="720"/>
      <w:contextualSpacing/>
    </w:pPr>
    <w:rPr>
      <w:rFonts w:ascii="Calibri" w:eastAsia="Calibri" w:hAnsi="Calibri"/>
      <w:szCs w:val="24"/>
    </w:rPr>
  </w:style>
  <w:style w:type="paragraph" w:styleId="FootnoteText">
    <w:name w:val="footnote text"/>
    <w:basedOn w:val="Normal"/>
    <w:link w:val="FootnoteTextChar"/>
    <w:rsid w:val="00DE2B15"/>
    <w:rPr>
      <w:sz w:val="20"/>
    </w:rPr>
  </w:style>
  <w:style w:type="character" w:customStyle="1" w:styleId="FootnoteTextChar">
    <w:name w:val="Footnote Text Char"/>
    <w:basedOn w:val="DefaultParagraphFont"/>
    <w:link w:val="FootnoteText"/>
    <w:rsid w:val="00DE2B15"/>
  </w:style>
  <w:style w:type="character" w:styleId="FootnoteReference">
    <w:name w:val="footnote reference"/>
    <w:rsid w:val="00DE2B15"/>
    <w:rPr>
      <w:vertAlign w:val="superscript"/>
    </w:rPr>
  </w:style>
  <w:style w:type="character" w:styleId="UnresolvedMention">
    <w:name w:val="Unresolved Mention"/>
    <w:uiPriority w:val="99"/>
    <w:unhideWhenUsed/>
    <w:rsid w:val="003E51AF"/>
    <w:rPr>
      <w:color w:val="605E5C"/>
      <w:shd w:val="clear" w:color="auto" w:fill="E1DFDD"/>
    </w:rPr>
  </w:style>
  <w:style w:type="paragraph" w:styleId="Revision">
    <w:name w:val="Revision"/>
    <w:hidden/>
    <w:uiPriority w:val="99"/>
    <w:semiHidden/>
    <w:rsid w:val="00646C6C"/>
    <w:rPr>
      <w:sz w:val="24"/>
    </w:rPr>
  </w:style>
  <w:style w:type="character" w:styleId="CommentReference">
    <w:name w:val="annotation reference"/>
    <w:rsid w:val="00646C6C"/>
    <w:rPr>
      <w:sz w:val="16"/>
      <w:szCs w:val="16"/>
    </w:rPr>
  </w:style>
  <w:style w:type="paragraph" w:styleId="CommentText">
    <w:name w:val="annotation text"/>
    <w:basedOn w:val="Normal"/>
    <w:link w:val="CommentTextChar"/>
    <w:rsid w:val="00646C6C"/>
    <w:rPr>
      <w:sz w:val="20"/>
    </w:rPr>
  </w:style>
  <w:style w:type="character" w:customStyle="1" w:styleId="CommentTextChar">
    <w:name w:val="Comment Text Char"/>
    <w:basedOn w:val="DefaultParagraphFont"/>
    <w:link w:val="CommentText"/>
    <w:rsid w:val="00646C6C"/>
  </w:style>
  <w:style w:type="paragraph" w:styleId="CommentSubject">
    <w:name w:val="annotation subject"/>
    <w:basedOn w:val="CommentText"/>
    <w:next w:val="CommentText"/>
    <w:link w:val="CommentSubjectChar"/>
    <w:rsid w:val="00646C6C"/>
    <w:rPr>
      <w:b/>
      <w:bCs/>
    </w:rPr>
  </w:style>
  <w:style w:type="character" w:customStyle="1" w:styleId="CommentSubjectChar">
    <w:name w:val="Comment Subject Char"/>
    <w:link w:val="CommentSubject"/>
    <w:rsid w:val="00646C6C"/>
    <w:rPr>
      <w:b/>
      <w:bCs/>
    </w:rPr>
  </w:style>
  <w:style w:type="paragraph" w:styleId="Header">
    <w:name w:val="header"/>
    <w:basedOn w:val="Normal"/>
    <w:link w:val="HeaderChar"/>
    <w:rsid w:val="00536E6B"/>
    <w:pPr>
      <w:tabs>
        <w:tab w:val="center" w:pos="4680"/>
        <w:tab w:val="right" w:pos="9360"/>
      </w:tabs>
    </w:pPr>
  </w:style>
  <w:style w:type="character" w:customStyle="1" w:styleId="HeaderChar">
    <w:name w:val="Header Char"/>
    <w:link w:val="Header"/>
    <w:rsid w:val="00536E6B"/>
    <w:rPr>
      <w:sz w:val="24"/>
    </w:rPr>
  </w:style>
  <w:style w:type="paragraph" w:styleId="Footer">
    <w:name w:val="footer"/>
    <w:basedOn w:val="Normal"/>
    <w:link w:val="FooterChar"/>
    <w:uiPriority w:val="99"/>
    <w:rsid w:val="00536E6B"/>
    <w:pPr>
      <w:tabs>
        <w:tab w:val="center" w:pos="4680"/>
        <w:tab w:val="right" w:pos="9360"/>
      </w:tabs>
    </w:pPr>
  </w:style>
  <w:style w:type="character" w:customStyle="1" w:styleId="FooterChar">
    <w:name w:val="Footer Char"/>
    <w:link w:val="Footer"/>
    <w:uiPriority w:val="99"/>
    <w:rsid w:val="00536E6B"/>
    <w:rPr>
      <w:sz w:val="24"/>
    </w:rPr>
  </w:style>
  <w:style w:type="character" w:styleId="FollowedHyperlink">
    <w:name w:val="FollowedHyperlink"/>
    <w:rsid w:val="00714DC5"/>
    <w:rPr>
      <w:color w:val="954F72"/>
      <w:u w:val="single"/>
    </w:rPr>
  </w:style>
  <w:style w:type="character" w:customStyle="1" w:styleId="UnresolvedMention1">
    <w:name w:val="Unresolved Mention1"/>
    <w:uiPriority w:val="99"/>
    <w:semiHidden/>
    <w:unhideWhenUsed/>
    <w:rsid w:val="00990939"/>
    <w:rPr>
      <w:color w:val="605E5C"/>
      <w:shd w:val="clear" w:color="auto" w:fill="E1DFDD"/>
    </w:rPr>
  </w:style>
  <w:style w:type="table" w:styleId="TableGrid">
    <w:name w:val="Table Grid"/>
    <w:basedOn w:val="TableNormal"/>
    <w:uiPriority w:val="39"/>
    <w:rsid w:val="009909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138F0"/>
    <w:rPr>
      <w:i/>
      <w:iCs/>
    </w:rPr>
  </w:style>
  <w:style w:type="paragraph" w:styleId="EndnoteText">
    <w:name w:val="endnote text"/>
    <w:basedOn w:val="Normal"/>
    <w:link w:val="EndnoteTextChar"/>
    <w:rsid w:val="002A132C"/>
    <w:rPr>
      <w:sz w:val="20"/>
    </w:rPr>
  </w:style>
  <w:style w:type="character" w:customStyle="1" w:styleId="EndnoteTextChar">
    <w:name w:val="Endnote Text Char"/>
    <w:basedOn w:val="DefaultParagraphFont"/>
    <w:link w:val="EndnoteText"/>
    <w:rsid w:val="002A132C"/>
  </w:style>
  <w:style w:type="character" w:styleId="EndnoteReference">
    <w:name w:val="endnote reference"/>
    <w:basedOn w:val="DefaultParagraphFont"/>
    <w:rsid w:val="002A132C"/>
    <w:rPr>
      <w:vertAlign w:val="superscript"/>
    </w:rPr>
  </w:style>
  <w:style w:type="character" w:customStyle="1" w:styleId="normaltextrun">
    <w:name w:val="normaltextrun"/>
    <w:basedOn w:val="DefaultParagraphFont"/>
    <w:rsid w:val="00D12CC1"/>
  </w:style>
  <w:style w:type="character" w:customStyle="1" w:styleId="eop">
    <w:name w:val="eop"/>
    <w:basedOn w:val="DefaultParagraphFont"/>
    <w:rsid w:val="00D12CC1"/>
  </w:style>
  <w:style w:type="character" w:styleId="Mention">
    <w:name w:val="Mention"/>
    <w:basedOn w:val="DefaultParagraphFont"/>
    <w:uiPriority w:val="99"/>
    <w:unhideWhenUsed/>
    <w:rsid w:val="00B224E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1979">
      <w:bodyDiv w:val="1"/>
      <w:marLeft w:val="0"/>
      <w:marRight w:val="0"/>
      <w:marTop w:val="0"/>
      <w:marBottom w:val="0"/>
      <w:divBdr>
        <w:top w:val="none" w:sz="0" w:space="0" w:color="auto"/>
        <w:left w:val="none" w:sz="0" w:space="0" w:color="auto"/>
        <w:bottom w:val="none" w:sz="0" w:space="0" w:color="auto"/>
        <w:right w:val="none" w:sz="0" w:space="0" w:color="auto"/>
      </w:divBdr>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41867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dphgis.maps.arcgis.com/apps/instant/nearby/index.html?appid=82983fa9f6d44e2aaf1d5bd420aa57ff&amp;sliderDistance=24" TargetMode="External"/><Relationship Id="rId18" Type="http://schemas.openxmlformats.org/officeDocument/2006/relationships/hyperlink" Target="https://www.gilead.com/-/media/files/pdfs/medicines/covid-19/veklury/veklury_pi.pdf" TargetMode="External"/><Relationship Id="rId26" Type="http://schemas.openxmlformats.org/officeDocument/2006/relationships/hyperlink" Target="https://www.cdc.gov/coronavirus/2019-ncov/need-extra-precautions/people-with-medical-conditions.html" TargetMode="External"/><Relationship Id="rId3" Type="http://schemas.openxmlformats.org/officeDocument/2006/relationships/customXml" Target="../customXml/item3.xml"/><Relationship Id="rId21" Type="http://schemas.openxmlformats.org/officeDocument/2006/relationships/hyperlink" Target="https://www.fda.gov/media/145611/download"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c.gov/coronavirus/2019-ncov/need-extra-precautions/people-with-medical-conditions.html" TargetMode="External"/><Relationship Id="rId17" Type="http://schemas.openxmlformats.org/officeDocument/2006/relationships/hyperlink" Target="https://www.gilead.com/-/media/files/pdfs/medicines/covid-19/veklury/veklury_pi.pdf" TargetMode="External"/><Relationship Id="rId25" Type="http://schemas.openxmlformats.org/officeDocument/2006/relationships/hyperlink" Target="https://www.fda.gov/media/145802/downloa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da.gov/media/155050/download" TargetMode="External"/><Relationship Id="rId20" Type="http://schemas.openxmlformats.org/officeDocument/2006/relationships/hyperlink" Target="https://www.fda.gov/drugs/drug-safety-and-availability/fda-announces-bebtelovimab-not-currently-authorized-any-us-region" TargetMode="External"/><Relationship Id="rId29" Type="http://schemas.openxmlformats.org/officeDocument/2006/relationships/hyperlink" Target="https://www.mass.gov/info-details/free-telehealth-for-covid-19-treatment-with-paxlov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da.gov/media/145611/download"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ovid19-druginteractions.org/" TargetMode="External"/><Relationship Id="rId23" Type="http://schemas.openxmlformats.org/officeDocument/2006/relationships/hyperlink" Target="https://www.fda.gov/drugs/drug-safety-and-availability/fda-updates-sotrovimab-emergency-use-authorization" TargetMode="External"/><Relationship Id="rId28" Type="http://schemas.openxmlformats.org/officeDocument/2006/relationships/hyperlink" Target="https://www.mass.gov/info-details/free-telehealth-for-covid-19-treatment-with-paxlovid" TargetMode="External"/><Relationship Id="rId10" Type="http://schemas.openxmlformats.org/officeDocument/2006/relationships/endnotes" Target="endnotes.xml"/><Relationship Id="rId19" Type="http://schemas.openxmlformats.org/officeDocument/2006/relationships/hyperlink" Target="https://www.fda.gov/media/155054/download" TargetMode="External"/><Relationship Id="rId31" Type="http://schemas.openxmlformats.org/officeDocument/2006/relationships/hyperlink" Target="https://www.mass.gov/info-details/information-for-providers-about-therapeutic-treatments-for-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media/155049/download" TargetMode="External"/><Relationship Id="rId22" Type="http://schemas.openxmlformats.org/officeDocument/2006/relationships/hyperlink" Target="https://www.fda.gov/media/145802/download" TargetMode="External"/><Relationship Id="rId27" Type="http://schemas.openxmlformats.org/officeDocument/2006/relationships/hyperlink" Target="https://www.fda.gov/media/155050/download" TargetMode="External"/><Relationship Id="rId30" Type="http://schemas.openxmlformats.org/officeDocument/2006/relationships/hyperlink" Target="https://mdphgis.maps.arcgis.com/apps/instant/nearby/index.html?appid=82983fa9f6d44e2aaf1d5bd420aa57ff&amp;sliderDistance=2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mass.gov/info-details/information-for-providers-about-therapeutic-treatments-for-covid-1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mergency.cdc.gov/han/2022/pdf/CDC_HAN_467.pdf" TargetMode="External"/><Relationship Id="rId1" Type="http://schemas.openxmlformats.org/officeDocument/2006/relationships/hyperlink" Target="https://www.covid19-druginteractions.org/check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B3067559E3A9F48AF572AB66F9574B3" ma:contentTypeVersion="2" ma:contentTypeDescription="Create a new document." ma:contentTypeScope="" ma:versionID="d5a595be8ad3327c780b22f681f76e79">
  <xsd:schema xmlns:xsd="http://www.w3.org/2001/XMLSchema" xmlns:xs="http://www.w3.org/2001/XMLSchema" xmlns:p="http://schemas.microsoft.com/office/2006/metadata/properties" xmlns:ns3="98e38075-48e7-4d69-ae20-7d4a8965f437" targetNamespace="http://schemas.microsoft.com/office/2006/metadata/properties" ma:root="true" ma:fieldsID="dd45c427f7a17723a34567f374b6ac47" ns3:_="">
    <xsd:import namespace="98e38075-48e7-4d69-ae20-7d4a8965f43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38075-48e7-4d69-ae20-7d4a8965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2AA1E-540E-4E18-9218-09DD4142A1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A3B2DB-3DC8-4101-BE01-0E175FC0F3AD}">
  <ds:schemaRefs>
    <ds:schemaRef ds:uri="http://schemas.microsoft.com/sharepoint/v3/contenttype/forms"/>
  </ds:schemaRefs>
</ds:datastoreItem>
</file>

<file path=customXml/itemProps3.xml><?xml version="1.0" encoding="utf-8"?>
<ds:datastoreItem xmlns:ds="http://schemas.openxmlformats.org/officeDocument/2006/customXml" ds:itemID="{A2A77A9E-4DE2-47BB-BBFC-5920A96380D1}">
  <ds:schemaRefs>
    <ds:schemaRef ds:uri="http://schemas.openxmlformats.org/officeDocument/2006/bibliography"/>
  </ds:schemaRefs>
</ds:datastoreItem>
</file>

<file path=customXml/itemProps4.xml><?xml version="1.0" encoding="utf-8"?>
<ds:datastoreItem xmlns:ds="http://schemas.openxmlformats.org/officeDocument/2006/customXml" ds:itemID="{9B6BEB4B-8D20-411C-8360-4D9026F48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38075-48e7-4d69-ae20-7d4a8965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3</TotalTime>
  <Pages>6</Pages>
  <Words>2380</Words>
  <Characters>16390</Characters>
  <Application>Microsoft Office Word</Application>
  <DocSecurity>4</DocSecurity>
  <Lines>136</Lines>
  <Paragraphs>37</Paragraphs>
  <ScaleCrop>false</ScaleCrop>
  <Company>Commonwealth of Massachusetts</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DPH</dc:creator>
  <cp:keywords/>
  <cp:lastModifiedBy>Hunt, Rachel G (DPH)</cp:lastModifiedBy>
  <cp:revision>2</cp:revision>
  <cp:lastPrinted>2021-11-16T07:29:00Z</cp:lastPrinted>
  <dcterms:created xsi:type="dcterms:W3CDTF">2023-01-30T15:10:00Z</dcterms:created>
  <dcterms:modified xsi:type="dcterms:W3CDTF">2023-01-30T15:10:00Z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0x010100FB3067559E3A9F48AF572AB66F9574B3</vt:lpwstr>
  </property>
</Properties>
</file>