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6814E" w14:textId="77777777" w:rsidR="00B47152" w:rsidRDefault="00B47152"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245B6514" w14:textId="77777777" w:rsidR="00B47152" w:rsidRDefault="00B47152" w:rsidP="00385FC7">
      <w:pPr>
        <w:pStyle w:val="ExecOffice"/>
        <w:framePr w:w="7556" w:wrap="notBeside" w:vAnchor="page" w:x="2526" w:y="1261"/>
      </w:pPr>
      <w:r>
        <w:t>Executive Office of Health and Human Services</w:t>
      </w:r>
    </w:p>
    <w:p w14:paraId="61417EA4" w14:textId="77777777" w:rsidR="00B47152" w:rsidRDefault="00B47152" w:rsidP="00385FC7">
      <w:pPr>
        <w:pStyle w:val="ExecOffice"/>
        <w:framePr w:w="7556" w:wrap="notBeside" w:vAnchor="page" w:x="2526" w:y="1261"/>
      </w:pPr>
      <w:r>
        <w:t>Department of Public Health</w:t>
      </w:r>
    </w:p>
    <w:p w14:paraId="28A43345" w14:textId="77777777" w:rsidR="00B47152" w:rsidRDefault="00B47152" w:rsidP="00385FC7">
      <w:pPr>
        <w:pStyle w:val="ExecOffice"/>
        <w:framePr w:w="7556" w:wrap="notBeside" w:vAnchor="page" w:x="2526" w:y="1261"/>
      </w:pPr>
      <w:r w:rsidRPr="009A50F8">
        <w:t>Bureau of Infectious Disease and Laboratory Sciences</w:t>
      </w:r>
    </w:p>
    <w:p w14:paraId="3E4FA1CD" w14:textId="77777777" w:rsidR="00B47152" w:rsidRDefault="00B47152" w:rsidP="00385FC7">
      <w:pPr>
        <w:pStyle w:val="ExecOffice"/>
        <w:framePr w:w="7556" w:wrap="notBeside" w:vAnchor="page" w:x="2526" w:y="1261"/>
      </w:pPr>
      <w:r>
        <w:t>305 South Street, Jamaica Plain, MA 02130</w:t>
      </w:r>
    </w:p>
    <w:p w14:paraId="0FFF171C" w14:textId="77777777" w:rsidR="00B47152" w:rsidRDefault="00984007" w:rsidP="00385FC7">
      <w:pPr>
        <w:pStyle w:val="ExecOffice"/>
        <w:framePr w:w="7556" w:wrap="notBeside" w:vAnchor="page" w:x="2526" w:y="1261"/>
      </w:pPr>
      <w:r>
        <w:rPr>
          <w:noProof/>
        </w:rPr>
        <mc:AlternateContent>
          <mc:Choice Requires="wps">
            <w:drawing>
              <wp:anchor distT="0" distB="0" distL="114300" distR="114300" simplePos="0" relativeHeight="251658240" behindDoc="0" locked="0" layoutInCell="1" allowOverlap="1" wp14:anchorId="5D78E442" wp14:editId="01D9AC6B">
                <wp:simplePos x="0" y="0"/>
                <wp:positionH relativeFrom="column">
                  <wp:posOffset>4111625</wp:posOffset>
                </wp:positionH>
                <wp:positionV relativeFrom="paragraph">
                  <wp:posOffset>130175</wp:posOffset>
                </wp:positionV>
                <wp:extent cx="1814195" cy="1133475"/>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C685EA" w14:textId="77777777" w:rsidR="00B47152" w:rsidRDefault="00B47152" w:rsidP="00D44DFC">
                            <w:pPr>
                              <w:pStyle w:val="Governor"/>
                              <w:spacing w:after="0"/>
                              <w:rPr>
                                <w:sz w:val="16"/>
                              </w:rPr>
                            </w:pPr>
                          </w:p>
                          <w:p w14:paraId="3B0C41B1"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6040FB6A" w14:textId="77777777" w:rsidR="00B47152" w:rsidRPr="009A50F8" w:rsidRDefault="00B47152" w:rsidP="00D44DFC">
                            <w:pPr>
                              <w:pStyle w:val="Governor"/>
                              <w:rPr>
                                <w:rFonts w:ascii="Arial" w:hAnsi="Arial" w:cs="Arial"/>
                                <w:b/>
                              </w:rPr>
                            </w:pPr>
                            <w:r w:rsidRPr="009A50F8">
                              <w:rPr>
                                <w:rFonts w:ascii="Arial" w:hAnsi="Arial" w:cs="Arial"/>
                                <w:b/>
                              </w:rPr>
                              <w:t>Secretary</w:t>
                            </w:r>
                          </w:p>
                          <w:p w14:paraId="37FA02BA"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0D475EA8" w14:textId="77777777" w:rsidR="00B47152" w:rsidRDefault="00B47152" w:rsidP="00D44DFC">
                            <w:pPr>
                              <w:jc w:val="center"/>
                              <w:rPr>
                                <w:rFonts w:ascii="Arial Rounded MT Bold" w:hAnsi="Arial Rounded MT Bold"/>
                                <w:sz w:val="14"/>
                                <w:szCs w:val="14"/>
                              </w:rPr>
                            </w:pPr>
                          </w:p>
                          <w:p w14:paraId="060718A5"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 xml:space="preserve">Tel: </w:t>
                            </w:r>
                            <w:r w:rsidRPr="00475407">
                              <w:rPr>
                                <w:rFonts w:ascii="Arial" w:hAnsi="Arial" w:cs="Arial"/>
                                <w:b/>
                                <w:sz w:val="14"/>
                                <w:szCs w:val="14"/>
                              </w:rPr>
                              <w:t>617-624-6000</w:t>
                            </w:r>
                          </w:p>
                          <w:p w14:paraId="59491B9A"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64B4BC7C" w14:textId="77777777" w:rsidR="00B47152" w:rsidRPr="00FC6B42" w:rsidRDefault="00B47152" w:rsidP="00D44DFC">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8E442" id="_x0000_t202" coordsize="21600,21600" o:spt="202" path="m,l,21600r21600,l21600,xe">
                <v:stroke joinstyle="miter"/>
                <v:path gradientshapeok="t" o:connecttype="rect"/>
              </v:shapetype>
              <v:shape id="Text Box 2" o:spid="_x0000_s1026" type="#_x0000_t202" style="position:absolute;left:0;text-align:left;margin-left:323.75pt;margin-top:10.25pt;width:142.85pt;height:8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" stroked="f">
                <v:textbox style="mso-fit-shape-to-text:t">
                  <w:txbxContent>
                    <w:p w14:paraId="60C685EA" w14:textId="77777777" w:rsidR="00B47152" w:rsidRDefault="00B47152" w:rsidP="00D44DFC">
                      <w:pPr>
                        <w:pStyle w:val="Governor"/>
                        <w:spacing w:after="0"/>
                        <w:rPr>
                          <w:sz w:val="16"/>
                        </w:rPr>
                      </w:pPr>
                    </w:p>
                    <w:p w14:paraId="3B0C41B1" w14:textId="77777777" w:rsidR="00B47152" w:rsidRPr="009A50F8" w:rsidRDefault="00B47152" w:rsidP="00D44DFC">
                      <w:pPr>
                        <w:pStyle w:val="Weld"/>
                        <w:rPr>
                          <w:rFonts w:ascii="Arial" w:hAnsi="Arial" w:cs="Arial"/>
                          <w:b/>
                        </w:rPr>
                      </w:pPr>
                      <w:r w:rsidRPr="009A50F8">
                        <w:rPr>
                          <w:rFonts w:ascii="Arial" w:hAnsi="Arial" w:cs="Arial"/>
                          <w:b/>
                        </w:rPr>
                        <w:t>MARYLOU SUDDERS</w:t>
                      </w:r>
                    </w:p>
                    <w:p w14:paraId="6040FB6A" w14:textId="77777777" w:rsidR="00B47152" w:rsidRPr="009A50F8" w:rsidRDefault="00B47152" w:rsidP="00D44DFC">
                      <w:pPr>
                        <w:pStyle w:val="Governor"/>
                        <w:rPr>
                          <w:rFonts w:ascii="Arial" w:hAnsi="Arial" w:cs="Arial"/>
                          <w:b/>
                        </w:rPr>
                      </w:pPr>
                      <w:r w:rsidRPr="009A50F8">
                        <w:rPr>
                          <w:rFonts w:ascii="Arial" w:hAnsi="Arial" w:cs="Arial"/>
                          <w:b/>
                        </w:rPr>
                        <w:t>Secretary</w:t>
                      </w:r>
                    </w:p>
                    <w:p w14:paraId="37FA02BA" w14:textId="77777777" w:rsidR="00B47152" w:rsidRPr="009A50F8" w:rsidRDefault="00B47152" w:rsidP="00D44DFC">
                      <w:pPr>
                        <w:jc w:val="center"/>
                        <w:rPr>
                          <w:rFonts w:ascii="Arial" w:hAnsi="Arial" w:cs="Arial"/>
                          <w:b/>
                          <w:sz w:val="14"/>
                          <w:szCs w:val="14"/>
                        </w:rPr>
                      </w:pPr>
                      <w:r w:rsidRPr="009A50F8">
                        <w:rPr>
                          <w:rFonts w:ascii="Arial" w:hAnsi="Arial" w:cs="Arial"/>
                          <w:b/>
                          <w:sz w:val="16"/>
                          <w:szCs w:val="16"/>
                        </w:rPr>
                        <w:t xml:space="preserve">MONICA BHAREL, MD, MPH </w:t>
                      </w:r>
                      <w:r w:rsidRPr="009A50F8">
                        <w:rPr>
                          <w:rFonts w:ascii="Arial" w:hAnsi="Arial" w:cs="Arial"/>
                          <w:b/>
                          <w:sz w:val="14"/>
                          <w:szCs w:val="14"/>
                        </w:rPr>
                        <w:t>Commissioner</w:t>
                      </w:r>
                    </w:p>
                    <w:p w14:paraId="0D475EA8" w14:textId="77777777" w:rsidR="00B47152" w:rsidRDefault="00B47152" w:rsidP="00D44DFC">
                      <w:pPr>
                        <w:jc w:val="center"/>
                        <w:rPr>
                          <w:rFonts w:ascii="Arial Rounded MT Bold" w:hAnsi="Arial Rounded MT Bold"/>
                          <w:sz w:val="14"/>
                          <w:szCs w:val="14"/>
                        </w:rPr>
                      </w:pPr>
                    </w:p>
                    <w:p w14:paraId="060718A5" w14:textId="77777777" w:rsidR="00B47152" w:rsidRPr="004813AC" w:rsidRDefault="00B47152" w:rsidP="00D44DFC">
                      <w:pPr>
                        <w:jc w:val="center"/>
                        <w:rPr>
                          <w:rFonts w:ascii="Arial" w:hAnsi="Arial" w:cs="Arial"/>
                          <w:b/>
                          <w:sz w:val="14"/>
                          <w:szCs w:val="14"/>
                        </w:rPr>
                      </w:pPr>
                      <w:r w:rsidRPr="004813AC">
                        <w:rPr>
                          <w:rFonts w:ascii="Arial" w:hAnsi="Arial" w:cs="Arial"/>
                          <w:b/>
                          <w:sz w:val="14"/>
                          <w:szCs w:val="14"/>
                        </w:rPr>
                        <w:t xml:space="preserve">Tel: </w:t>
                      </w:r>
                      <w:r w:rsidRPr="00475407">
                        <w:rPr>
                          <w:rFonts w:ascii="Arial" w:hAnsi="Arial" w:cs="Arial"/>
                          <w:b/>
                          <w:sz w:val="14"/>
                          <w:szCs w:val="14"/>
                        </w:rPr>
                        <w:t>617-624-6000</w:t>
                      </w:r>
                    </w:p>
                    <w:p w14:paraId="59491B9A" w14:textId="77777777" w:rsidR="00B47152" w:rsidRPr="004813AC" w:rsidRDefault="00B47152" w:rsidP="00D44DFC">
                      <w:pPr>
                        <w:jc w:val="center"/>
                        <w:rPr>
                          <w:rFonts w:ascii="Arial" w:hAnsi="Arial" w:cs="Arial"/>
                          <w:b/>
                          <w:sz w:val="14"/>
                          <w:szCs w:val="14"/>
                          <w:lang w:val="fr-FR"/>
                        </w:rPr>
                      </w:pPr>
                      <w:r w:rsidRPr="004813AC">
                        <w:rPr>
                          <w:rFonts w:ascii="Arial" w:hAnsi="Arial" w:cs="Arial"/>
                          <w:b/>
                          <w:sz w:val="14"/>
                          <w:szCs w:val="14"/>
                          <w:lang w:val="fr-FR"/>
                        </w:rPr>
                        <w:t>www.mass.gov/dph</w:t>
                      </w:r>
                    </w:p>
                    <w:p w14:paraId="64B4BC7C" w14:textId="77777777" w:rsidR="00B47152" w:rsidRPr="00FC6B42" w:rsidRDefault="00B47152" w:rsidP="00D44DFC">
                      <w:pPr>
                        <w:jc w:val="center"/>
                        <w:rPr>
                          <w:rFonts w:ascii="Arial Rounded MT Bold" w:hAnsi="Arial Rounded MT Bold"/>
                          <w:sz w:val="14"/>
                          <w:szCs w:val="14"/>
                        </w:rPr>
                      </w:pPr>
                    </w:p>
                  </w:txbxContent>
                </v:textbox>
              </v:shape>
            </w:pict>
          </mc:Fallback>
        </mc:AlternateContent>
      </w:r>
    </w:p>
    <w:p w14:paraId="48263449" w14:textId="77777777" w:rsidR="00B47152" w:rsidRDefault="00984007" w:rsidP="00274D45">
      <w:pPr>
        <w:framePr w:w="1927" w:hSpace="180" w:wrap="auto" w:vAnchor="text" w:hAnchor="page" w:x="701" w:y="-919"/>
        <w:ind w:firstLine="180"/>
        <w:rPr>
          <w:rFonts w:ascii="LinePrinter" w:hAnsi="LinePrinter"/>
        </w:rPr>
      </w:pPr>
      <w:r>
        <w:rPr>
          <w:rFonts w:ascii="LinePrinter" w:hAnsi="LinePrinter"/>
          <w:noProof/>
        </w:rPr>
        <w:drawing>
          <wp:inline distT="0" distB="0" distL="0" distR="0" wp14:anchorId="16B842B1" wp14:editId="35E32E29">
            <wp:extent cx="914400" cy="1152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152525"/>
                    </a:xfrm>
                    <a:prstGeom prst="rect">
                      <a:avLst/>
                    </a:prstGeom>
                    <a:noFill/>
                    <a:ln>
                      <a:noFill/>
                    </a:ln>
                  </pic:spPr>
                </pic:pic>
              </a:graphicData>
            </a:graphic>
          </wp:inline>
        </w:drawing>
      </w:r>
    </w:p>
    <w:p w14:paraId="7CB0A750" w14:textId="77777777" w:rsidR="00B47152" w:rsidRDefault="00EB3463" w:rsidP="0072610D">
      <w:r>
        <w:rPr>
          <w:rFonts w:ascii="Microsoft Sans Serif" w:hAnsi="Microsoft Sans Serif" w:cs="Microsoft Sans Serif"/>
          <w:noProof/>
          <w:sz w:val="14"/>
          <w:szCs w:val="28"/>
        </w:rPr>
        <mc:AlternateContent>
          <mc:Choice Requires="wps">
            <w:drawing>
              <wp:anchor distT="0" distB="0" distL="114300" distR="114300" simplePos="0" relativeHeight="251659264" behindDoc="0" locked="0" layoutInCell="1" allowOverlap="1" wp14:anchorId="676EABAA" wp14:editId="1BBC919F">
                <wp:simplePos x="0" y="0"/>
                <wp:positionH relativeFrom="column">
                  <wp:posOffset>1141708</wp:posOffset>
                </wp:positionH>
                <wp:positionV relativeFrom="paragraph">
                  <wp:posOffset>1022888</wp:posOffset>
                </wp:positionV>
                <wp:extent cx="3657600" cy="645763"/>
                <wp:effectExtent l="0" t="0" r="1905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45763"/>
                        </a:xfrm>
                        <a:prstGeom prst="rect">
                          <a:avLst/>
                        </a:prstGeom>
                        <a:solidFill>
                          <a:srgbClr val="FFFFFF"/>
                        </a:solidFill>
                        <a:ln w="9525">
                          <a:solidFill>
                            <a:srgbClr val="000000"/>
                          </a:solidFill>
                          <a:miter lim="800000"/>
                          <a:headEnd/>
                          <a:tailEnd/>
                        </a:ln>
                      </wps:spPr>
                      <wps:txbx>
                        <w:txbxContent>
                          <w:p w14:paraId="64FA8420" w14:textId="77777777" w:rsidR="00EB3463" w:rsidRDefault="00EB3463">
                            <w:pPr>
                              <w:pStyle w:val="BodyText"/>
                            </w:pPr>
                            <w:r>
                              <w:t xml:space="preserve">Information </w:t>
                            </w:r>
                            <w:r w:rsidR="0095155B">
                              <w:t xml:space="preserve">and Guidance </w:t>
                            </w:r>
                            <w:r>
                              <w:t xml:space="preserve">for Persons in </w:t>
                            </w:r>
                            <w:r w:rsidRPr="00475407">
                              <w:t>Quarantine</w:t>
                            </w:r>
                            <w:r w:rsidR="0095155B">
                              <w:t xml:space="preserve"> due to COVID-19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76EABAA" id="Text Box 11" o:spid="_x0000_s1027" type="#_x0000_t202" style="position:absolute;margin-left:89.9pt;margin-top:80.55pt;width:4in;height:5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">
                <v:textbox>
                  <w:txbxContent>
                    <w:p w14:paraId="64FA8420" w14:textId="77777777" w:rsidR="00EB3463" w:rsidRDefault="00EB3463">
                      <w:pPr>
                        <w:pStyle w:val="BodyText"/>
                      </w:pPr>
                      <w:r>
                        <w:t xml:space="preserve">Information </w:t>
                      </w:r>
                      <w:r w:rsidR="0095155B">
                        <w:t xml:space="preserve">and Guidance </w:t>
                      </w:r>
                      <w:r>
                        <w:t xml:space="preserve">for Persons in </w:t>
                      </w:r>
                      <w:r w:rsidRPr="00475407">
                        <w:t>Quarantine</w:t>
                      </w:r>
                      <w:r w:rsidR="0095155B">
                        <w:t xml:space="preserve"> due to COVID-19</w:t>
                      </w:r>
                    </w:p>
                  </w:txbxContent>
                </v:textbox>
              </v:shape>
            </w:pict>
          </mc:Fallback>
        </mc:AlternateContent>
      </w:r>
      <w:r w:rsidR="00984007">
        <w:rPr>
          <w:noProof/>
        </w:rPr>
        <mc:AlternateContent>
          <mc:Choice Requires="wps">
            <w:drawing>
              <wp:anchor distT="0" distB="0" distL="114300" distR="114300" simplePos="0" relativeHeight="251657216" behindDoc="0" locked="0" layoutInCell="1" allowOverlap="1" wp14:anchorId="2C2B33B7" wp14:editId="106BBABE">
                <wp:simplePos x="0" y="0"/>
                <wp:positionH relativeFrom="column">
                  <wp:posOffset>-680085</wp:posOffset>
                </wp:positionH>
                <wp:positionV relativeFrom="paragraph">
                  <wp:posOffset>1053584</wp:posOffset>
                </wp:positionV>
                <wp:extent cx="1572895" cy="799465"/>
                <wp:effectExtent l="0" t="0" r="8255"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799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F3F052" w14:textId="77777777" w:rsidR="00B47152" w:rsidRDefault="00B47152" w:rsidP="00D44DFC">
                            <w:pPr>
                              <w:pStyle w:val="Governor"/>
                              <w:spacing w:after="0"/>
                              <w:rPr>
                                <w:sz w:val="16"/>
                              </w:rPr>
                            </w:pPr>
                          </w:p>
                          <w:p w14:paraId="0B574B8A" w14:textId="77777777" w:rsidR="00B47152" w:rsidRPr="005731DA" w:rsidRDefault="00B47152" w:rsidP="00D44DFC">
                            <w:pPr>
                              <w:pStyle w:val="Governor"/>
                              <w:spacing w:after="0"/>
                              <w:rPr>
                                <w:rFonts w:ascii="Arial" w:hAnsi="Arial" w:cs="Arial"/>
                                <w:b/>
                                <w:sz w:val="16"/>
                                <w:lang w:val="sv-SE"/>
                              </w:rPr>
                            </w:pPr>
                            <w:r w:rsidRPr="005731DA">
                              <w:rPr>
                                <w:rFonts w:ascii="Arial" w:hAnsi="Arial" w:cs="Arial"/>
                                <w:b/>
                                <w:sz w:val="16"/>
                                <w:lang w:val="sv-SE"/>
                              </w:rPr>
                              <w:t>CHARLES D. BAKER</w:t>
                            </w:r>
                          </w:p>
                          <w:p w14:paraId="2EF9A721" w14:textId="77777777" w:rsidR="00B47152" w:rsidRPr="005731DA" w:rsidRDefault="00B47152" w:rsidP="00D44DFC">
                            <w:pPr>
                              <w:pStyle w:val="Governor"/>
                              <w:rPr>
                                <w:rFonts w:ascii="Arial" w:hAnsi="Arial" w:cs="Arial"/>
                                <w:b/>
                                <w:lang w:val="sv-SE"/>
                              </w:rPr>
                            </w:pPr>
                            <w:r w:rsidRPr="005731DA">
                              <w:rPr>
                                <w:rFonts w:ascii="Arial" w:hAnsi="Arial" w:cs="Arial"/>
                                <w:b/>
                                <w:lang w:val="sv-SE"/>
                              </w:rPr>
                              <w:t>Governor</w:t>
                            </w:r>
                          </w:p>
                          <w:p w14:paraId="3A8D6718" w14:textId="77777777" w:rsidR="00B47152" w:rsidRPr="005731DA" w:rsidRDefault="00B47152" w:rsidP="00D44DFC">
                            <w:pPr>
                              <w:pStyle w:val="Governor"/>
                              <w:spacing w:after="0"/>
                              <w:rPr>
                                <w:rFonts w:ascii="Arial" w:hAnsi="Arial" w:cs="Arial"/>
                                <w:b/>
                                <w:sz w:val="16"/>
                                <w:lang w:val="sv-SE"/>
                              </w:rPr>
                            </w:pPr>
                            <w:r w:rsidRPr="005731DA">
                              <w:rPr>
                                <w:rFonts w:ascii="Arial" w:hAnsi="Arial" w:cs="Arial"/>
                                <w:b/>
                                <w:sz w:val="16"/>
                                <w:lang w:val="sv-SE"/>
                              </w:rPr>
                              <w:t>KARYN E. POLITO</w:t>
                            </w:r>
                          </w:p>
                          <w:p w14:paraId="5DB8CFD8"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2B33B7" id="_x0000_s1028" type="#_x0000_t202" style="position:absolute;margin-left:-53.55pt;margin-top:82.95pt;width:123.85pt;height:62.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" stroked="f">
                <v:textbox style="mso-fit-shape-to-text:t">
                  <w:txbxContent>
                    <w:p w14:paraId="4AF3F052" w14:textId="77777777" w:rsidR="00B47152" w:rsidRDefault="00B47152" w:rsidP="00D44DFC">
                      <w:pPr>
                        <w:pStyle w:val="Governor"/>
                        <w:spacing w:after="0"/>
                        <w:rPr>
                          <w:sz w:val="16"/>
                        </w:rPr>
                      </w:pPr>
                    </w:p>
                    <w:p w14:paraId="0B574B8A" w14:textId="77777777" w:rsidR="00B47152" w:rsidRPr="005731DA" w:rsidRDefault="00B47152" w:rsidP="00D44DFC">
                      <w:pPr>
                        <w:pStyle w:val="Governor"/>
                        <w:spacing w:after="0"/>
                        <w:rPr>
                          <w:rFonts w:ascii="Arial" w:hAnsi="Arial" w:cs="Arial"/>
                          <w:b/>
                          <w:sz w:val="16"/>
                          <w:lang w:val="sv-SE"/>
                        </w:rPr>
                      </w:pPr>
                      <w:r w:rsidRPr="005731DA">
                        <w:rPr>
                          <w:rFonts w:ascii="Arial" w:hAnsi="Arial" w:cs="Arial"/>
                          <w:b/>
                          <w:sz w:val="16"/>
                          <w:lang w:val="sv-SE"/>
                        </w:rPr>
                        <w:t>CHARLES D. BAKER</w:t>
                      </w:r>
                    </w:p>
                    <w:p w14:paraId="2EF9A721" w14:textId="77777777" w:rsidR="00B47152" w:rsidRPr="005731DA" w:rsidRDefault="00B47152" w:rsidP="00D44DFC">
                      <w:pPr>
                        <w:pStyle w:val="Governor"/>
                        <w:rPr>
                          <w:rFonts w:ascii="Arial" w:hAnsi="Arial" w:cs="Arial"/>
                          <w:b/>
                          <w:lang w:val="sv-SE"/>
                        </w:rPr>
                      </w:pPr>
                      <w:r w:rsidRPr="005731DA">
                        <w:rPr>
                          <w:rFonts w:ascii="Arial" w:hAnsi="Arial" w:cs="Arial"/>
                          <w:b/>
                          <w:lang w:val="sv-SE"/>
                        </w:rPr>
                        <w:t>Governor</w:t>
                      </w:r>
                    </w:p>
                    <w:p w14:paraId="3A8D6718" w14:textId="77777777" w:rsidR="00B47152" w:rsidRPr="005731DA" w:rsidRDefault="00B47152" w:rsidP="00D44DFC">
                      <w:pPr>
                        <w:pStyle w:val="Governor"/>
                        <w:spacing w:after="0"/>
                        <w:rPr>
                          <w:rFonts w:ascii="Arial" w:hAnsi="Arial" w:cs="Arial"/>
                          <w:b/>
                          <w:sz w:val="16"/>
                          <w:lang w:val="sv-SE"/>
                        </w:rPr>
                      </w:pPr>
                      <w:r w:rsidRPr="005731DA">
                        <w:rPr>
                          <w:rFonts w:ascii="Arial" w:hAnsi="Arial" w:cs="Arial"/>
                          <w:b/>
                          <w:sz w:val="16"/>
                          <w:lang w:val="sv-SE"/>
                        </w:rPr>
                        <w:t>KARYN E. POLITO</w:t>
                      </w:r>
                    </w:p>
                    <w:p w14:paraId="5DB8CFD8" w14:textId="77777777" w:rsidR="00B47152" w:rsidRPr="009A50F8" w:rsidRDefault="00B47152" w:rsidP="00D44DFC">
                      <w:pPr>
                        <w:pStyle w:val="Governor"/>
                        <w:rPr>
                          <w:rFonts w:ascii="Arial" w:hAnsi="Arial" w:cs="Arial"/>
                          <w:b/>
                        </w:rPr>
                      </w:pPr>
                      <w:r w:rsidRPr="009A50F8">
                        <w:rPr>
                          <w:rFonts w:ascii="Arial" w:hAnsi="Arial" w:cs="Arial"/>
                          <w:b/>
                        </w:rPr>
                        <w:t>Lieutenant Governor</w:t>
                      </w:r>
                    </w:p>
                  </w:txbxContent>
                </v:textbox>
              </v:shape>
            </w:pict>
          </mc:Fallback>
        </mc:AlternateContent>
      </w:r>
    </w:p>
    <w:p w14:paraId="200F9D41" w14:textId="77777777" w:rsidR="00B47152" w:rsidRPr="00EE433A" w:rsidRDefault="00B47152" w:rsidP="0072610D">
      <w:pPr>
        <w:rPr>
          <w:sz w:val="22"/>
          <w:szCs w:val="22"/>
        </w:rPr>
      </w:pPr>
    </w:p>
    <w:p w14:paraId="12107D64" w14:textId="77777777" w:rsidR="00B47152" w:rsidRDefault="00B47152" w:rsidP="0072610D">
      <w:pPr>
        <w:rPr>
          <w:sz w:val="22"/>
          <w:szCs w:val="22"/>
        </w:rPr>
      </w:pPr>
    </w:p>
    <w:p w14:paraId="1DA71057" w14:textId="77777777" w:rsidR="00B47152" w:rsidRDefault="00B47152" w:rsidP="0072610D">
      <w:pPr>
        <w:rPr>
          <w:sz w:val="22"/>
          <w:szCs w:val="22"/>
        </w:rPr>
      </w:pPr>
    </w:p>
    <w:p w14:paraId="2D2A9720" w14:textId="77777777" w:rsidR="00B47152" w:rsidRDefault="00B47152" w:rsidP="0072610D">
      <w:pPr>
        <w:rPr>
          <w:sz w:val="22"/>
          <w:szCs w:val="22"/>
        </w:rPr>
      </w:pPr>
    </w:p>
    <w:p w14:paraId="55F45EF8" w14:textId="77777777" w:rsidR="002279D1" w:rsidRDefault="002279D1" w:rsidP="0072610D">
      <w:pPr>
        <w:rPr>
          <w:rFonts w:ascii="Microsoft Sans Serif" w:hAnsi="Microsoft Sans Serif" w:cs="Microsoft Sans Serif"/>
          <w:sz w:val="14"/>
          <w:szCs w:val="28"/>
        </w:rPr>
      </w:pPr>
    </w:p>
    <w:p w14:paraId="1AEC40B7" w14:textId="77777777" w:rsidR="00EB3463" w:rsidRDefault="00EB3463" w:rsidP="0072610D">
      <w:pPr>
        <w:rPr>
          <w:rFonts w:ascii="Microsoft Sans Serif" w:hAnsi="Microsoft Sans Serif" w:cs="Microsoft Sans Serif"/>
          <w:sz w:val="14"/>
          <w:szCs w:val="28"/>
        </w:rPr>
      </w:pPr>
    </w:p>
    <w:p w14:paraId="747B602E" w14:textId="77777777" w:rsidR="00EB3463" w:rsidRDefault="00EB3463" w:rsidP="0072610D">
      <w:pPr>
        <w:rPr>
          <w:rFonts w:ascii="Microsoft Sans Serif" w:hAnsi="Microsoft Sans Serif" w:cs="Microsoft Sans Serif"/>
          <w:sz w:val="14"/>
          <w:szCs w:val="28"/>
        </w:rPr>
      </w:pPr>
    </w:p>
    <w:p w14:paraId="3C25AB4A" w14:textId="77777777" w:rsidR="0095155B" w:rsidRDefault="0000669A" w:rsidP="0095155B">
      <w:r>
        <w:rPr>
          <w:szCs w:val="24"/>
        </w:rPr>
        <w:t>You</w:t>
      </w:r>
      <w:r w:rsidR="00264262">
        <w:rPr>
          <w:szCs w:val="24"/>
        </w:rPr>
        <w:t xml:space="preserve"> are required to quarantine (separate yourself) from other people because you </w:t>
      </w:r>
      <w:r w:rsidR="0095155B" w:rsidRPr="00EA4891">
        <w:t xml:space="preserve">have been </w:t>
      </w:r>
      <w:r w:rsidR="00264262">
        <w:rPr>
          <w:szCs w:val="24"/>
        </w:rPr>
        <w:t>exposed</w:t>
      </w:r>
      <w:r w:rsidR="0095155B" w:rsidRPr="00EA4891">
        <w:rPr>
          <w:szCs w:val="24"/>
        </w:rPr>
        <w:t xml:space="preserve"> to the 2019 Novel</w:t>
      </w:r>
      <w:r w:rsidR="0095155B">
        <w:rPr>
          <w:szCs w:val="24"/>
        </w:rPr>
        <w:t xml:space="preserve"> (New)</w:t>
      </w:r>
      <w:r w:rsidR="0095155B" w:rsidRPr="00EA4891">
        <w:rPr>
          <w:szCs w:val="24"/>
        </w:rPr>
        <w:t xml:space="preserve"> Coronavirus (</w:t>
      </w:r>
      <w:r w:rsidR="006B41E0">
        <w:rPr>
          <w:szCs w:val="24"/>
        </w:rPr>
        <w:t>SARS-CoV2</w:t>
      </w:r>
      <w:r w:rsidR="0095155B" w:rsidRPr="00EA4891">
        <w:rPr>
          <w:szCs w:val="24"/>
        </w:rPr>
        <w:t>)</w:t>
      </w:r>
      <w:r w:rsidR="006B41E0">
        <w:rPr>
          <w:szCs w:val="24"/>
        </w:rPr>
        <w:t xml:space="preserve"> the virus that causes COVID-19</w:t>
      </w:r>
      <w:r w:rsidR="0095155B">
        <w:rPr>
          <w:szCs w:val="24"/>
        </w:rPr>
        <w:t>.</w:t>
      </w:r>
      <w:r w:rsidR="00002D88">
        <w:rPr>
          <w:szCs w:val="24"/>
        </w:rPr>
        <w:t xml:space="preserve"> </w:t>
      </w:r>
      <w:r>
        <w:t xml:space="preserve">If </w:t>
      </w:r>
      <w:r w:rsidR="0095155B">
        <w:t>you have COVID-19, you</w:t>
      </w:r>
      <w:r w:rsidR="0095155B" w:rsidRPr="00EA4891">
        <w:t xml:space="preserve"> </w:t>
      </w:r>
      <w:r w:rsidR="0095155B">
        <w:t>could spread</w:t>
      </w:r>
      <w:r w:rsidR="0095155B" w:rsidRPr="00EA4891">
        <w:t xml:space="preserve"> </w:t>
      </w:r>
      <w:r w:rsidR="0095155B">
        <w:t xml:space="preserve">it </w:t>
      </w:r>
      <w:r w:rsidR="0095155B" w:rsidRPr="00EA4891">
        <w:t>to people around you</w:t>
      </w:r>
      <w:r w:rsidR="0095155B">
        <w:t xml:space="preserve"> and make them sick. </w:t>
      </w:r>
    </w:p>
    <w:p w14:paraId="0C2902FD" w14:textId="77777777" w:rsidR="0095155B" w:rsidRDefault="0095155B" w:rsidP="0095155B"/>
    <w:p w14:paraId="1C6453DE" w14:textId="77777777" w:rsidR="0095155B" w:rsidRDefault="006B41E0" w:rsidP="0095155B">
      <w:r>
        <w:t>The virus</w:t>
      </w:r>
      <w:r w:rsidR="0095155B">
        <w:t xml:space="preserve"> </w:t>
      </w:r>
      <w:r w:rsidR="0095155B" w:rsidRPr="00EA4891">
        <w:t>is spread through respiratory secretions (</w:t>
      </w:r>
      <w:r w:rsidR="0095155B">
        <w:t xml:space="preserve">mucous and droplets from </w:t>
      </w:r>
      <w:r w:rsidR="005F29CE">
        <w:t>coughing, sneezing and breathing</w:t>
      </w:r>
      <w:r w:rsidR="0095155B" w:rsidRPr="00EA4891">
        <w:t>)</w:t>
      </w:r>
      <w:r w:rsidR="0095155B">
        <w:t xml:space="preserve"> from an infected person</w:t>
      </w:r>
      <w:r w:rsidR="005F29CE">
        <w:t xml:space="preserve">. </w:t>
      </w:r>
      <w:r w:rsidR="00B815AB">
        <w:t>M</w:t>
      </w:r>
      <w:r w:rsidR="005F29CE" w:rsidRPr="005F29CE">
        <w:t>any people can have the virus without ever showing any symptoms</w:t>
      </w:r>
      <w:r w:rsidR="005F29CE">
        <w:t>,</w:t>
      </w:r>
      <w:r w:rsidR="005F29CE" w:rsidRPr="005F29CE">
        <w:t xml:space="preserve"> </w:t>
      </w:r>
      <w:r w:rsidR="00B815AB">
        <w:t xml:space="preserve">however, </w:t>
      </w:r>
      <w:r w:rsidR="005F29CE">
        <w:t>it</w:t>
      </w:r>
      <w:r w:rsidR="0095155B">
        <w:t xml:space="preserve"> can cause serious illness such as pneumonia (lung infection), and in some rare cases, death</w:t>
      </w:r>
      <w:r w:rsidR="0095155B" w:rsidRPr="00EA4891">
        <w:t>.</w:t>
      </w:r>
      <w:r w:rsidR="005F29CE">
        <w:t xml:space="preserve"> If you are infected, </w:t>
      </w:r>
      <w:r w:rsidR="00F00897">
        <w:t xml:space="preserve">it is possible to spread </w:t>
      </w:r>
      <w:r w:rsidR="005F29CE">
        <w:t xml:space="preserve">the virus </w:t>
      </w:r>
      <w:r w:rsidR="00F00897">
        <w:t>to others even if you don’t have any symptoms.</w:t>
      </w:r>
    </w:p>
    <w:p w14:paraId="4FF228B7" w14:textId="77777777" w:rsidR="0022086D" w:rsidRDefault="0022086D" w:rsidP="00EB3463">
      <w:pPr>
        <w:rPr>
          <w:szCs w:val="24"/>
        </w:rPr>
      </w:pPr>
    </w:p>
    <w:p w14:paraId="1810CFBF" w14:textId="77777777" w:rsidR="0095155B" w:rsidRPr="002201D1" w:rsidRDefault="0095155B" w:rsidP="0095155B">
      <w:r>
        <w:t xml:space="preserve">This information sheet provides you with information about what </w:t>
      </w:r>
      <w:r w:rsidRPr="00F47113">
        <w:rPr>
          <w:i/>
          <w:u w:val="single"/>
        </w:rPr>
        <w:t>to do</w:t>
      </w:r>
      <w:r>
        <w:rPr>
          <w:i/>
        </w:rPr>
        <w:t xml:space="preserve"> </w:t>
      </w:r>
      <w:r>
        <w:t xml:space="preserve">and </w:t>
      </w:r>
      <w:r w:rsidRPr="00F47113">
        <w:rPr>
          <w:i/>
          <w:u w:val="single"/>
        </w:rPr>
        <w:t>not to do</w:t>
      </w:r>
      <w:r>
        <w:t xml:space="preserve"> while you </w:t>
      </w:r>
      <w:proofErr w:type="gramStart"/>
      <w:r>
        <w:t>are</w:t>
      </w:r>
      <w:proofErr w:type="gramEnd"/>
      <w:r>
        <w:t xml:space="preserve"> in </w:t>
      </w:r>
      <w:r w:rsidR="00F56F2A">
        <w:t>quarantine</w:t>
      </w:r>
      <w:r>
        <w:t xml:space="preserve">. If you have questions after reading this, you can call your local Board of Health, or the Massachusetts Department of Public Health which is available 24/7 at 617-983-6800.  </w:t>
      </w:r>
    </w:p>
    <w:p w14:paraId="57FE8F01" w14:textId="77777777" w:rsidR="00EB3463" w:rsidRPr="0022086D" w:rsidRDefault="00EB3463" w:rsidP="0095155B">
      <w:pPr>
        <w:rPr>
          <w:szCs w:val="24"/>
        </w:rPr>
      </w:pPr>
    </w:p>
    <w:p w14:paraId="5BC0F12E" w14:textId="77777777" w:rsidR="00EB3463" w:rsidRDefault="00EB3463" w:rsidP="00EB3463">
      <w:pPr>
        <w:rPr>
          <w:szCs w:val="24"/>
        </w:rPr>
      </w:pPr>
      <w:r w:rsidRPr="0022086D">
        <w:rPr>
          <w:szCs w:val="24"/>
        </w:rPr>
        <w:t xml:space="preserve">During your quarantine period, you </w:t>
      </w:r>
      <w:r w:rsidR="00744873">
        <w:rPr>
          <w:szCs w:val="24"/>
        </w:rPr>
        <w:t>must</w:t>
      </w:r>
      <w:r w:rsidR="00744873" w:rsidRPr="0022086D">
        <w:rPr>
          <w:szCs w:val="24"/>
        </w:rPr>
        <w:t xml:space="preserve"> </w:t>
      </w:r>
      <w:r w:rsidRPr="0022086D">
        <w:rPr>
          <w:szCs w:val="24"/>
        </w:rPr>
        <w:t xml:space="preserve">not have visitors in your home. The other people who live in your home can continue to do their normal activities as long as they are not </w:t>
      </w:r>
      <w:r w:rsidR="005F4A0E">
        <w:rPr>
          <w:szCs w:val="24"/>
        </w:rPr>
        <w:t>in contact with you</w:t>
      </w:r>
      <w:r w:rsidR="00DA56F0">
        <w:rPr>
          <w:szCs w:val="24"/>
        </w:rPr>
        <w:t>, as described further below,</w:t>
      </w:r>
      <w:r w:rsidR="005F4A0E">
        <w:rPr>
          <w:szCs w:val="24"/>
        </w:rPr>
        <w:t xml:space="preserve"> and</w:t>
      </w:r>
      <w:r w:rsidR="00744873">
        <w:rPr>
          <w:szCs w:val="24"/>
        </w:rPr>
        <w:t xml:space="preserve"> have not been identified as a close contact and put </w:t>
      </w:r>
      <w:proofErr w:type="gramStart"/>
      <w:r w:rsidR="00744873">
        <w:rPr>
          <w:szCs w:val="24"/>
        </w:rPr>
        <w:t>into</w:t>
      </w:r>
      <w:r w:rsidR="005F4A0E">
        <w:rPr>
          <w:szCs w:val="24"/>
        </w:rPr>
        <w:t xml:space="preserve"> </w:t>
      </w:r>
      <w:r w:rsidRPr="0022086D">
        <w:rPr>
          <w:szCs w:val="24"/>
        </w:rPr>
        <w:t xml:space="preserve"> quarantine</w:t>
      </w:r>
      <w:proofErr w:type="gramEnd"/>
      <w:r w:rsidRPr="0022086D">
        <w:rPr>
          <w:szCs w:val="24"/>
        </w:rPr>
        <w:t>.</w:t>
      </w:r>
      <w:r w:rsidR="005F4A0E">
        <w:rPr>
          <w:szCs w:val="24"/>
        </w:rPr>
        <w:t xml:space="preserve"> If you </w:t>
      </w:r>
      <w:r w:rsidR="00DA56F0">
        <w:rPr>
          <w:szCs w:val="24"/>
        </w:rPr>
        <w:t xml:space="preserve">test positive for </w:t>
      </w:r>
      <w:r w:rsidR="005F4A0E">
        <w:rPr>
          <w:szCs w:val="24"/>
        </w:rPr>
        <w:t xml:space="preserve">COVID-19 and someone </w:t>
      </w:r>
      <w:r w:rsidR="005F29CE">
        <w:rPr>
          <w:szCs w:val="24"/>
        </w:rPr>
        <w:t xml:space="preserve">has come </w:t>
      </w:r>
      <w:r w:rsidR="005F4A0E">
        <w:rPr>
          <w:szCs w:val="24"/>
        </w:rPr>
        <w:t>into contact with you</w:t>
      </w:r>
      <w:r w:rsidR="005F29CE">
        <w:rPr>
          <w:szCs w:val="24"/>
        </w:rPr>
        <w:t>,</w:t>
      </w:r>
      <w:r w:rsidR="005F4A0E">
        <w:rPr>
          <w:szCs w:val="24"/>
        </w:rPr>
        <w:t xml:space="preserve"> that person </w:t>
      </w:r>
      <w:r w:rsidR="00380973">
        <w:rPr>
          <w:szCs w:val="24"/>
        </w:rPr>
        <w:t xml:space="preserve">will likely </w:t>
      </w:r>
      <w:r w:rsidR="005F4A0E">
        <w:rPr>
          <w:szCs w:val="24"/>
        </w:rPr>
        <w:t xml:space="preserve">need to be quarantined.  </w:t>
      </w:r>
    </w:p>
    <w:p w14:paraId="13F1470F" w14:textId="77777777" w:rsidR="00B815AB" w:rsidRDefault="00B815AB" w:rsidP="00EB3463">
      <w:pPr>
        <w:rPr>
          <w:szCs w:val="24"/>
        </w:rPr>
      </w:pPr>
    </w:p>
    <w:p w14:paraId="2A3FB9A8" w14:textId="77777777" w:rsidR="00B815AB" w:rsidRPr="004068E1" w:rsidRDefault="00B815AB" w:rsidP="00B815AB">
      <w:pPr>
        <w:rPr>
          <w:b/>
          <w:szCs w:val="24"/>
        </w:rPr>
      </w:pPr>
      <w:r>
        <w:rPr>
          <w:b/>
          <w:szCs w:val="24"/>
        </w:rPr>
        <w:t>How long must you Quarantine?</w:t>
      </w:r>
    </w:p>
    <w:p w14:paraId="69C22624" w14:textId="77777777" w:rsidR="00B815AB" w:rsidRDefault="00B815AB" w:rsidP="00B815AB">
      <w:pPr>
        <w:rPr>
          <w:szCs w:val="24"/>
        </w:rPr>
      </w:pPr>
    </w:p>
    <w:p w14:paraId="60263DAB" w14:textId="26A96A71" w:rsidR="00A353DB" w:rsidRDefault="001E1B2F" w:rsidP="00B815AB">
      <w:pPr>
        <w:rPr>
          <w:szCs w:val="24"/>
        </w:rPr>
      </w:pPr>
      <w:r w:rsidRPr="001E1B2F">
        <w:rPr>
          <w:szCs w:val="24"/>
        </w:rPr>
        <w:t>The possible incubation period for COVID-19 is still 14 days although the majority of cases have incubation periods of fewer than 10 days</w:t>
      </w:r>
      <w:r w:rsidR="00A353DB">
        <w:rPr>
          <w:rStyle w:val="FootnoteReference"/>
        </w:rPr>
        <w:footnoteReference w:id="1"/>
      </w:r>
      <w:r w:rsidRPr="001E1B2F">
        <w:rPr>
          <w:szCs w:val="24"/>
        </w:rPr>
        <w:t xml:space="preserve">. </w:t>
      </w:r>
      <w:r>
        <w:t xml:space="preserve">You will need to remain quarantined </w:t>
      </w:r>
      <w:r w:rsidR="00DA45DF">
        <w:t>consistent with one of the quarantine options below</w:t>
      </w:r>
      <w:r>
        <w:rPr>
          <w:szCs w:val="24"/>
        </w:rPr>
        <w:t>:</w:t>
      </w:r>
    </w:p>
    <w:p w14:paraId="533A17E1" w14:textId="77777777" w:rsidR="00E0041F" w:rsidRDefault="00E0041F" w:rsidP="00B815AB">
      <w:pPr>
        <w:rPr>
          <w:szCs w:val="24"/>
        </w:rPr>
      </w:pPr>
    </w:p>
    <w:p w14:paraId="316C8CB2" w14:textId="77777777" w:rsidR="00E0041F" w:rsidRDefault="00E0041F" w:rsidP="00B815AB">
      <w:pPr>
        <w:rPr>
          <w:szCs w:val="24"/>
        </w:rPr>
      </w:pPr>
    </w:p>
    <w:p w14:paraId="2C5E59F6" w14:textId="77777777" w:rsidR="00E0041F" w:rsidRPr="00E0041F" w:rsidRDefault="00E0041F" w:rsidP="00B815AB"/>
    <w:tbl>
      <w:tblPr>
        <w:tblStyle w:val="TableGrid"/>
        <w:tblW w:w="5000" w:type="pct"/>
        <w:tblLook w:val="04A0" w:firstRow="1" w:lastRow="0" w:firstColumn="1" w:lastColumn="0" w:noHBand="0" w:noVBand="1"/>
      </w:tblPr>
      <w:tblGrid>
        <w:gridCol w:w="1230"/>
        <w:gridCol w:w="3828"/>
        <w:gridCol w:w="2499"/>
        <w:gridCol w:w="2019"/>
      </w:tblGrid>
      <w:tr w:rsidR="001E1B2F" w14:paraId="16170400" w14:textId="77777777" w:rsidTr="0081173D">
        <w:tc>
          <w:tcPr>
            <w:tcW w:w="642" w:type="pct"/>
          </w:tcPr>
          <w:p w14:paraId="3618C427" w14:textId="77777777" w:rsidR="001E1B2F" w:rsidRDefault="001E1B2F" w:rsidP="002D00C9">
            <w:r>
              <w:lastRenderedPageBreak/>
              <w:t>OPTIONS</w:t>
            </w:r>
          </w:p>
        </w:tc>
        <w:tc>
          <w:tcPr>
            <w:tcW w:w="1999" w:type="pct"/>
          </w:tcPr>
          <w:p w14:paraId="6F29EFBF" w14:textId="77777777" w:rsidR="001E1B2F" w:rsidRDefault="001E1B2F" w:rsidP="002D00C9">
            <w:r>
              <w:t>CRITERIA</w:t>
            </w:r>
          </w:p>
        </w:tc>
        <w:tc>
          <w:tcPr>
            <w:tcW w:w="1305" w:type="pct"/>
          </w:tcPr>
          <w:p w14:paraId="36DF5B96" w14:textId="77777777" w:rsidR="001E1B2F" w:rsidRDefault="001E1B2F" w:rsidP="002D00C9">
            <w:r>
              <w:t>ACTIVE MONITORING</w:t>
            </w:r>
          </w:p>
        </w:tc>
        <w:tc>
          <w:tcPr>
            <w:tcW w:w="1054" w:type="pct"/>
          </w:tcPr>
          <w:p w14:paraId="31C9643B" w14:textId="77777777" w:rsidR="001E1B2F" w:rsidRDefault="001E1B2F" w:rsidP="002D00C9">
            <w:r>
              <w:t>RESIDUAL RISK</w:t>
            </w:r>
          </w:p>
        </w:tc>
      </w:tr>
      <w:tr w:rsidR="001E1B2F" w14:paraId="7022E2E2" w14:textId="77777777" w:rsidTr="0081173D">
        <w:trPr>
          <w:trHeight w:val="998"/>
        </w:trPr>
        <w:tc>
          <w:tcPr>
            <w:tcW w:w="642" w:type="pct"/>
          </w:tcPr>
          <w:p w14:paraId="0C01424E" w14:textId="77777777" w:rsidR="001E1B2F" w:rsidRDefault="001E1B2F" w:rsidP="002D00C9">
            <w:r>
              <w:t>7 days of strict quarantine</w:t>
            </w:r>
          </w:p>
        </w:tc>
        <w:tc>
          <w:tcPr>
            <w:tcW w:w="1999" w:type="pct"/>
          </w:tcPr>
          <w:p w14:paraId="275956B2" w14:textId="77777777" w:rsidR="001E1B2F" w:rsidRPr="000E279C" w:rsidRDefault="001E1B2F" w:rsidP="002D00C9">
            <w:pPr>
              <w:rPr>
                <w:u w:val="single"/>
              </w:rPr>
            </w:pPr>
            <w:r w:rsidRPr="000E279C">
              <w:rPr>
                <w:u w:val="single"/>
              </w:rPr>
              <w:t>Release on Day 8 IF:</w:t>
            </w:r>
          </w:p>
          <w:p w14:paraId="295FB286" w14:textId="77777777" w:rsidR="001E1B2F" w:rsidRDefault="001E1B2F" w:rsidP="001E1B2F">
            <w:pPr>
              <w:pStyle w:val="ListParagraph"/>
              <w:numPr>
                <w:ilvl w:val="0"/>
                <w:numId w:val="9"/>
              </w:numPr>
            </w:pPr>
            <w:r>
              <w:t>A test (either PCR or antigen) taken on Day 5 or later is negative; AND</w:t>
            </w:r>
          </w:p>
          <w:p w14:paraId="57507992" w14:textId="77777777" w:rsidR="001E1B2F" w:rsidRDefault="001E1B2F" w:rsidP="001E1B2F">
            <w:pPr>
              <w:pStyle w:val="ListParagraph"/>
              <w:numPr>
                <w:ilvl w:val="0"/>
                <w:numId w:val="9"/>
              </w:numPr>
            </w:pPr>
            <w:r>
              <w:t>The individual has not experienced any symptoms up to that point; AND</w:t>
            </w:r>
          </w:p>
          <w:p w14:paraId="4554CD66" w14:textId="77777777" w:rsidR="001E1B2F" w:rsidRDefault="001E1B2F" w:rsidP="001E1B2F">
            <w:pPr>
              <w:pStyle w:val="ListParagraph"/>
              <w:numPr>
                <w:ilvl w:val="0"/>
                <w:numId w:val="9"/>
              </w:numPr>
            </w:pPr>
            <w:r>
              <w:t>The individual conducts active monitoring through Day 14</w:t>
            </w:r>
          </w:p>
        </w:tc>
        <w:tc>
          <w:tcPr>
            <w:tcW w:w="1305" w:type="pct"/>
            <w:vMerge w:val="restart"/>
          </w:tcPr>
          <w:p w14:paraId="6158A974" w14:textId="77777777" w:rsidR="001E1B2F" w:rsidRDefault="001E1B2F" w:rsidP="002D00C9">
            <w:r>
              <w:t>Individual must actively monitor symptoms and take temperature once daily. IF even mild symptoms develop or the individual has a temperature of 100.0 F, they must immediately self-isolate, contact the public health authority overseeing their quarantine and get tested.</w:t>
            </w:r>
          </w:p>
        </w:tc>
        <w:tc>
          <w:tcPr>
            <w:tcW w:w="1054" w:type="pct"/>
          </w:tcPr>
          <w:p w14:paraId="2169BA75" w14:textId="77777777" w:rsidR="001E1B2F" w:rsidRDefault="001E1B2F" w:rsidP="002D00C9">
            <w:r>
              <w:t>Approximately 5% residual risk of disease development</w:t>
            </w:r>
          </w:p>
        </w:tc>
      </w:tr>
      <w:tr w:rsidR="001E1B2F" w14:paraId="5B504907" w14:textId="77777777" w:rsidTr="0081173D">
        <w:tc>
          <w:tcPr>
            <w:tcW w:w="642" w:type="pct"/>
          </w:tcPr>
          <w:p w14:paraId="0566E3C7" w14:textId="77777777" w:rsidR="001E1B2F" w:rsidRDefault="001E1B2F" w:rsidP="002D00C9">
            <w:r>
              <w:t>10 days of strict quarantine</w:t>
            </w:r>
          </w:p>
        </w:tc>
        <w:tc>
          <w:tcPr>
            <w:tcW w:w="1999" w:type="pct"/>
          </w:tcPr>
          <w:p w14:paraId="573CFD84" w14:textId="229870D5" w:rsidR="001E1B2F" w:rsidRDefault="001E1B2F" w:rsidP="002D00C9">
            <w:pPr>
              <w:rPr>
                <w:u w:val="single"/>
              </w:rPr>
            </w:pPr>
            <w:r w:rsidRPr="000E279C">
              <w:rPr>
                <w:u w:val="single"/>
              </w:rPr>
              <w:t>Release on Day 1</w:t>
            </w:r>
            <w:r w:rsidR="00EE3C63">
              <w:rPr>
                <w:u w:val="single"/>
              </w:rPr>
              <w:t>1</w:t>
            </w:r>
            <w:r w:rsidRPr="000E279C">
              <w:rPr>
                <w:u w:val="single"/>
              </w:rPr>
              <w:t xml:space="preserve"> IF:</w:t>
            </w:r>
          </w:p>
          <w:p w14:paraId="59D6A1F2" w14:textId="77777777" w:rsidR="001E1B2F" w:rsidRDefault="001E1B2F" w:rsidP="001E1B2F">
            <w:pPr>
              <w:pStyle w:val="ListParagraph"/>
              <w:numPr>
                <w:ilvl w:val="0"/>
                <w:numId w:val="9"/>
              </w:numPr>
            </w:pPr>
            <w:r>
              <w:t>The individual has not experienced any symptoms up to that point; AND</w:t>
            </w:r>
          </w:p>
          <w:p w14:paraId="1A0F9775" w14:textId="77777777" w:rsidR="001E1B2F" w:rsidRDefault="001E1B2F" w:rsidP="001E1B2F">
            <w:pPr>
              <w:pStyle w:val="ListParagraph"/>
              <w:numPr>
                <w:ilvl w:val="0"/>
                <w:numId w:val="10"/>
              </w:numPr>
            </w:pPr>
            <w:r>
              <w:t>The individual conducts active monitoring through Day 14.</w:t>
            </w:r>
          </w:p>
          <w:p w14:paraId="63323579" w14:textId="77777777" w:rsidR="001E1B2F" w:rsidRPr="000E279C" w:rsidRDefault="001E1B2F" w:rsidP="001E1B2F">
            <w:pPr>
              <w:pStyle w:val="ListParagraph"/>
              <w:numPr>
                <w:ilvl w:val="0"/>
                <w:numId w:val="10"/>
              </w:numPr>
            </w:pPr>
            <w:r>
              <w:t>No test is necessary under this option</w:t>
            </w:r>
          </w:p>
        </w:tc>
        <w:tc>
          <w:tcPr>
            <w:tcW w:w="1305" w:type="pct"/>
            <w:vMerge/>
          </w:tcPr>
          <w:p w14:paraId="183A5839" w14:textId="77777777" w:rsidR="001E1B2F" w:rsidRDefault="001E1B2F" w:rsidP="002D00C9"/>
        </w:tc>
        <w:tc>
          <w:tcPr>
            <w:tcW w:w="1054" w:type="pct"/>
          </w:tcPr>
          <w:p w14:paraId="11574073" w14:textId="77777777" w:rsidR="001E1B2F" w:rsidRDefault="001E1B2F" w:rsidP="002D00C9">
            <w:r>
              <w:t>Approximately 1% residual risk of disease development</w:t>
            </w:r>
          </w:p>
        </w:tc>
      </w:tr>
      <w:tr w:rsidR="001E1B2F" w14:paraId="6951F2AF" w14:textId="77777777" w:rsidTr="0081173D">
        <w:tc>
          <w:tcPr>
            <w:tcW w:w="642" w:type="pct"/>
          </w:tcPr>
          <w:p w14:paraId="320E75CC" w14:textId="77777777" w:rsidR="001E1B2F" w:rsidRDefault="001E1B2F" w:rsidP="002D00C9">
            <w:r>
              <w:t>14 days of strict quarantine</w:t>
            </w:r>
          </w:p>
        </w:tc>
        <w:tc>
          <w:tcPr>
            <w:tcW w:w="1999" w:type="pct"/>
          </w:tcPr>
          <w:p w14:paraId="6FC9EE4B" w14:textId="77777777" w:rsidR="001E1B2F" w:rsidRDefault="001E1B2F" w:rsidP="002D00C9">
            <w:pPr>
              <w:rPr>
                <w:u w:val="single"/>
              </w:rPr>
            </w:pPr>
            <w:r>
              <w:rPr>
                <w:u w:val="single"/>
              </w:rPr>
              <w:t xml:space="preserve">Release on Day 15 IF: </w:t>
            </w:r>
          </w:p>
          <w:p w14:paraId="30C7B59F" w14:textId="77777777" w:rsidR="001E1B2F" w:rsidRDefault="001E1B2F" w:rsidP="001E1B2F">
            <w:pPr>
              <w:pStyle w:val="ListParagraph"/>
              <w:numPr>
                <w:ilvl w:val="0"/>
                <w:numId w:val="11"/>
              </w:numPr>
            </w:pPr>
            <w:r w:rsidRPr="009F31A4">
              <w:t>The individual has experienced ANY symptoms during the quarantine period EVEN if they have a negative COVID-19 test</w:t>
            </w:r>
            <w:r>
              <w:t>; OR</w:t>
            </w:r>
          </w:p>
          <w:p w14:paraId="788F70B2" w14:textId="77777777" w:rsidR="001E1B2F" w:rsidRPr="009F31A4" w:rsidRDefault="001E1B2F" w:rsidP="001E1B2F">
            <w:pPr>
              <w:pStyle w:val="ListParagraph"/>
              <w:numPr>
                <w:ilvl w:val="0"/>
                <w:numId w:val="11"/>
              </w:numPr>
            </w:pPr>
            <w:r>
              <w:t>The individual indicates they are unwilling or unable to conduct active monitoring.</w:t>
            </w:r>
          </w:p>
          <w:p w14:paraId="31E357FF" w14:textId="77777777" w:rsidR="001E1B2F" w:rsidRPr="000E279C" w:rsidRDefault="001E1B2F" w:rsidP="002D00C9">
            <w:pPr>
              <w:rPr>
                <w:u w:val="single"/>
              </w:rPr>
            </w:pPr>
          </w:p>
        </w:tc>
        <w:tc>
          <w:tcPr>
            <w:tcW w:w="1305" w:type="pct"/>
          </w:tcPr>
          <w:p w14:paraId="79B3AAE0" w14:textId="77777777" w:rsidR="001E1B2F" w:rsidRDefault="001E1B2F" w:rsidP="002D00C9">
            <w:r>
              <w:t>No additional active monitoring required</w:t>
            </w:r>
          </w:p>
        </w:tc>
        <w:tc>
          <w:tcPr>
            <w:tcW w:w="1054" w:type="pct"/>
          </w:tcPr>
          <w:p w14:paraId="7CAF3A06" w14:textId="77777777" w:rsidR="001E1B2F" w:rsidRDefault="001E1B2F" w:rsidP="002D00C9">
            <w:r>
              <w:t>Maximal risk reduction</w:t>
            </w:r>
          </w:p>
        </w:tc>
      </w:tr>
    </w:tbl>
    <w:p w14:paraId="07D8232E" w14:textId="77777777" w:rsidR="001E1B2F" w:rsidRDefault="001E1B2F" w:rsidP="00B815AB">
      <w:pPr>
        <w:rPr>
          <w:szCs w:val="24"/>
        </w:rPr>
      </w:pPr>
    </w:p>
    <w:p w14:paraId="1BB81E6C" w14:textId="77777777" w:rsidR="00EB3463" w:rsidRPr="0022086D" w:rsidRDefault="00EB3463" w:rsidP="00EB3463">
      <w:pPr>
        <w:rPr>
          <w:szCs w:val="24"/>
        </w:rPr>
      </w:pPr>
    </w:p>
    <w:p w14:paraId="0173DE12" w14:textId="77777777" w:rsidR="0095155B" w:rsidRPr="00EA4891" w:rsidRDefault="0095155B" w:rsidP="0095155B">
      <w:pPr>
        <w:outlineLvl w:val="0"/>
        <w:rPr>
          <w:b/>
          <w:bCs/>
        </w:rPr>
      </w:pPr>
      <w:r w:rsidRPr="00EA4891">
        <w:rPr>
          <w:b/>
          <w:bCs/>
        </w:rPr>
        <w:t>While you are in</w:t>
      </w:r>
      <w:r>
        <w:rPr>
          <w:b/>
          <w:bCs/>
        </w:rPr>
        <w:t xml:space="preserve"> quarantine</w:t>
      </w:r>
      <w:r w:rsidRPr="00EA4891">
        <w:rPr>
          <w:b/>
          <w:bCs/>
        </w:rPr>
        <w:t xml:space="preserve"> you should </w:t>
      </w:r>
      <w:r w:rsidR="00DA56F0">
        <w:rPr>
          <w:b/>
          <w:bCs/>
        </w:rPr>
        <w:t>follow these instructions</w:t>
      </w:r>
      <w:r w:rsidRPr="00EA4891">
        <w:rPr>
          <w:b/>
          <w:bCs/>
        </w:rPr>
        <w:t>:</w:t>
      </w:r>
    </w:p>
    <w:p w14:paraId="551AFAEE" w14:textId="77777777" w:rsidR="0095155B" w:rsidRDefault="0095155B" w:rsidP="0095155B">
      <w:pPr>
        <w:pStyle w:val="ListParagraph"/>
        <w:numPr>
          <w:ilvl w:val="0"/>
          <w:numId w:val="2"/>
        </w:numPr>
      </w:pPr>
      <w:r w:rsidRPr="00697B19">
        <w:t xml:space="preserve">Do not leave your home except for </w:t>
      </w:r>
      <w:r w:rsidR="005F4A0E">
        <w:t xml:space="preserve">urgent </w:t>
      </w:r>
      <w:r w:rsidRPr="00697B19">
        <w:t xml:space="preserve">medical care. If you must leave your home for </w:t>
      </w:r>
      <w:r w:rsidR="00DA56F0">
        <w:t xml:space="preserve">urgent </w:t>
      </w:r>
      <w:r w:rsidRPr="00697B19">
        <w:t xml:space="preserve">medical care, </w:t>
      </w:r>
      <w:r w:rsidR="00744873">
        <w:t>wear a mask, such as a cloth mask, or a surgical mask if one is available</w:t>
      </w:r>
      <w:r w:rsidRPr="00697B19">
        <w:t xml:space="preserve">. Call the healthcare provider before you go and tell them that you </w:t>
      </w:r>
      <w:r w:rsidR="005F4A0E">
        <w:t>are quarantined due to</w:t>
      </w:r>
      <w:r w:rsidRPr="00697B19">
        <w:t xml:space="preserve"> COVID-19</w:t>
      </w:r>
      <w:r w:rsidR="00292F8A">
        <w:t xml:space="preserve"> exposure</w:t>
      </w:r>
      <w:r w:rsidR="00DA56F0">
        <w:t>.</w:t>
      </w:r>
      <w:r w:rsidR="005F4A0E">
        <w:t xml:space="preserve"> </w:t>
      </w:r>
      <w:r w:rsidR="00292F8A">
        <w:t xml:space="preserve">For the protection of others, you should </w:t>
      </w:r>
      <w:r w:rsidRPr="00804723">
        <w:rPr>
          <w:b/>
        </w:rPr>
        <w:t>not take public transportation, ride shares (e.g. Uber or Lyft), or taxis</w:t>
      </w:r>
      <w:r w:rsidR="00804723" w:rsidRPr="00804723">
        <w:rPr>
          <w:b/>
        </w:rPr>
        <w:t xml:space="preserve"> </w:t>
      </w:r>
      <w:r w:rsidR="00744873">
        <w:rPr>
          <w:b/>
        </w:rPr>
        <w:t xml:space="preserve">to get to your healthcare provider. </w:t>
      </w:r>
    </w:p>
    <w:p w14:paraId="0719649E" w14:textId="77777777" w:rsidR="00804723" w:rsidRPr="00697B19" w:rsidRDefault="00804723" w:rsidP="0095155B">
      <w:pPr>
        <w:pStyle w:val="ListParagraph"/>
        <w:numPr>
          <w:ilvl w:val="0"/>
          <w:numId w:val="2"/>
        </w:numPr>
      </w:pPr>
      <w:r>
        <w:t xml:space="preserve">Wear a mask, such as a </w:t>
      </w:r>
      <w:r w:rsidR="005F29CE">
        <w:t xml:space="preserve">cloth mask, or a </w:t>
      </w:r>
      <w:r>
        <w:t xml:space="preserve">surgical mask </w:t>
      </w:r>
      <w:r w:rsidR="00EF248F">
        <w:t xml:space="preserve">if </w:t>
      </w:r>
      <w:r w:rsidR="005F29CE">
        <w:t xml:space="preserve">one is </w:t>
      </w:r>
      <w:r w:rsidR="00EF248F">
        <w:t>available,</w:t>
      </w:r>
      <w:r w:rsidR="00C518E4">
        <w:t xml:space="preserve"> </w:t>
      </w:r>
      <w:r>
        <w:t xml:space="preserve">if you must be in contact with other people. </w:t>
      </w:r>
      <w:bookmarkStart w:id="0" w:name="_Hlk56342688"/>
      <w:r w:rsidR="00B815AB">
        <w:t>M</w:t>
      </w:r>
      <w:r w:rsidR="00EF248F">
        <w:t>aintain a distance of six feet from others; when this is not possible, limit your time being closer to people to five minutes or less.</w:t>
      </w:r>
    </w:p>
    <w:bookmarkEnd w:id="0"/>
    <w:p w14:paraId="7435AC68" w14:textId="77777777" w:rsidR="0095155B" w:rsidRDefault="0095155B" w:rsidP="0095155B">
      <w:pPr>
        <w:pStyle w:val="ListParagraph"/>
        <w:numPr>
          <w:ilvl w:val="0"/>
          <w:numId w:val="2"/>
        </w:numPr>
      </w:pPr>
      <w:r>
        <w:t xml:space="preserve">Do not have </w:t>
      </w:r>
      <w:r w:rsidR="005F29CE">
        <w:t xml:space="preserve">any </w:t>
      </w:r>
      <w:r>
        <w:t>visitors in your home.</w:t>
      </w:r>
    </w:p>
    <w:p w14:paraId="4A23F5A9" w14:textId="77777777" w:rsidR="005F29CE" w:rsidRPr="00697B19" w:rsidRDefault="00B815AB" w:rsidP="005731DA">
      <w:pPr>
        <w:pStyle w:val="ListParagraph"/>
        <w:numPr>
          <w:ilvl w:val="0"/>
          <w:numId w:val="2"/>
        </w:numPr>
      </w:pPr>
      <w:r>
        <w:t>Maintain</w:t>
      </w:r>
      <w:r w:rsidR="00292F8A">
        <w:t xml:space="preserve"> six feet </w:t>
      </w:r>
      <w:r>
        <w:t xml:space="preserve">of distance from </w:t>
      </w:r>
      <w:r w:rsidR="0095155B">
        <w:t xml:space="preserve">other people in your home. If </w:t>
      </w:r>
      <w:r w:rsidR="00804723">
        <w:t>absolutely necessary</w:t>
      </w:r>
      <w:r w:rsidR="0095155B">
        <w:t xml:space="preserve">, have one person help you and do not have contact with other people in your home. </w:t>
      </w:r>
      <w:r w:rsidR="005F29CE">
        <w:t xml:space="preserve">Wear a mask, such as a cloth mask, or a surgical mask if one is available, </w:t>
      </w:r>
      <w:r w:rsidR="0095155B" w:rsidRPr="00697B19">
        <w:t xml:space="preserve">when in </w:t>
      </w:r>
      <w:r w:rsidR="0095155B">
        <w:t xml:space="preserve">the same </w:t>
      </w:r>
      <w:r w:rsidR="0095155B">
        <w:lastRenderedPageBreak/>
        <w:t>room as that person.</w:t>
      </w:r>
      <w:r w:rsidR="00B75132">
        <w:t xml:space="preserve"> </w:t>
      </w:r>
      <w:r w:rsidR="005F29CE">
        <w:t>In addition, try to maintain a distance of six feet from others; when this is not possible, limit your time being closer to people to five minutes or less.</w:t>
      </w:r>
    </w:p>
    <w:p w14:paraId="6094332D" w14:textId="77777777" w:rsidR="00744873" w:rsidRPr="00EA4891" w:rsidRDefault="00804723" w:rsidP="005731DA">
      <w:pPr>
        <w:pStyle w:val="ListParagraph"/>
        <w:numPr>
          <w:ilvl w:val="0"/>
          <w:numId w:val="2"/>
        </w:numPr>
      </w:pPr>
      <w:r>
        <w:t xml:space="preserve">If </w:t>
      </w:r>
      <w:r w:rsidR="005F29CE">
        <w:t xml:space="preserve">at all </w:t>
      </w:r>
      <w:r>
        <w:t>possible, use a separate bedroom and bathroom. Do</w:t>
      </w:r>
      <w:r w:rsidRPr="00697B19">
        <w:t xml:space="preserve"> not share towels or bed sheets/blankets with other people in your home.</w:t>
      </w:r>
      <w:r>
        <w:t xml:space="preserve"> </w:t>
      </w:r>
      <w:r w:rsidR="00744873">
        <w:t>If you have to use a bathroom that other people use, make sure to wipe down all touched surfaces with a disinfectant after every use.</w:t>
      </w:r>
    </w:p>
    <w:p w14:paraId="307C3CEF" w14:textId="77777777" w:rsidR="00804723" w:rsidRDefault="00804723" w:rsidP="005731DA">
      <w:pPr>
        <w:numPr>
          <w:ilvl w:val="0"/>
          <w:numId w:val="2"/>
        </w:numPr>
      </w:pPr>
      <w:r w:rsidRPr="00EA4891">
        <w:t>Do not share eating or drinking utensils. Wash utensils normally in a dishwasher or by hand with warm water and soap.</w:t>
      </w:r>
    </w:p>
    <w:p w14:paraId="293A72C5" w14:textId="77777777" w:rsidR="00804723" w:rsidRDefault="0095155B" w:rsidP="005731DA">
      <w:pPr>
        <w:pStyle w:val="ListParagraph"/>
        <w:numPr>
          <w:ilvl w:val="0"/>
          <w:numId w:val="2"/>
        </w:numPr>
      </w:pPr>
      <w:r>
        <w:t>Cover your mouth and nose with a tissue when coughing or sneezing and throw tissues away in a lined waste container. Then wash your hands.</w:t>
      </w:r>
    </w:p>
    <w:p w14:paraId="4251B028" w14:textId="77777777" w:rsidR="00804723" w:rsidRDefault="00804723" w:rsidP="005731DA">
      <w:pPr>
        <w:pStyle w:val="ListParagraph"/>
        <w:numPr>
          <w:ilvl w:val="0"/>
          <w:numId w:val="2"/>
        </w:numPr>
      </w:pPr>
      <w:r>
        <w:t xml:space="preserve">Wash your hands frequently using soap and water for at least 20 seconds each time you wash. If soap and water are not available, use an alcohol-based hand sanitizer that contains at least 60% alcohol. </w:t>
      </w:r>
    </w:p>
    <w:p w14:paraId="52DFB809" w14:textId="77777777" w:rsidR="0095155B" w:rsidRPr="00EA4891" w:rsidRDefault="0095155B" w:rsidP="0095155B">
      <w:pPr>
        <w:ind w:left="720"/>
      </w:pPr>
    </w:p>
    <w:p w14:paraId="6BA41260" w14:textId="77777777" w:rsidR="0095155B" w:rsidRPr="00EA4891" w:rsidRDefault="00804723" w:rsidP="0095155B">
      <w:pPr>
        <w:outlineLvl w:val="0"/>
        <w:rPr>
          <w:b/>
          <w:bCs/>
        </w:rPr>
      </w:pPr>
      <w:r>
        <w:rPr>
          <w:b/>
          <w:bCs/>
        </w:rPr>
        <w:t xml:space="preserve">Anyone you </w:t>
      </w:r>
      <w:r w:rsidR="005F29CE">
        <w:rPr>
          <w:b/>
          <w:bCs/>
        </w:rPr>
        <w:t xml:space="preserve">have to </w:t>
      </w:r>
      <w:r>
        <w:rPr>
          <w:b/>
          <w:bCs/>
        </w:rPr>
        <w:t>come in contact with (including anyone in your home) should</w:t>
      </w:r>
      <w:r w:rsidR="0095155B" w:rsidRPr="00EA4891">
        <w:rPr>
          <w:b/>
          <w:bCs/>
        </w:rPr>
        <w:t>:</w:t>
      </w:r>
    </w:p>
    <w:p w14:paraId="1061D64D" w14:textId="77777777" w:rsidR="0095155B" w:rsidRPr="00EA4891" w:rsidRDefault="0095155B" w:rsidP="0095155B">
      <w:pPr>
        <w:numPr>
          <w:ilvl w:val="0"/>
          <w:numId w:val="3"/>
        </w:numPr>
      </w:pPr>
      <w:r w:rsidRPr="00EA4891">
        <w:t xml:space="preserve">Wash </w:t>
      </w:r>
      <w:r>
        <w:t xml:space="preserve">their </w:t>
      </w:r>
      <w:r w:rsidRPr="00EA4891">
        <w:t>hands with soap and water for at least 20 seconds</w:t>
      </w:r>
      <w:r>
        <w:t xml:space="preserve"> often</w:t>
      </w:r>
      <w:r w:rsidRPr="00EA4891">
        <w:t>. If soap and water are not available</w:t>
      </w:r>
      <w:r w:rsidR="00380973">
        <w:t>,</w:t>
      </w:r>
      <w:r w:rsidRPr="00EA4891">
        <w:t xml:space="preserve"> they should use an alcohol</w:t>
      </w:r>
      <w:r>
        <w:t>-</w:t>
      </w:r>
      <w:r w:rsidRPr="00EA4891">
        <w:t>based hand sanitizer that contains at least 60% alcohol.</w:t>
      </w:r>
    </w:p>
    <w:p w14:paraId="14671155" w14:textId="77777777" w:rsidR="00380973" w:rsidRPr="00697B19" w:rsidRDefault="005F29CE" w:rsidP="005731DA">
      <w:pPr>
        <w:pStyle w:val="ListParagraph"/>
        <w:numPr>
          <w:ilvl w:val="0"/>
          <w:numId w:val="2"/>
        </w:numPr>
      </w:pPr>
      <w:r>
        <w:t>Wear a mask, such as a cloth mask, or a surgical mask if one is available</w:t>
      </w:r>
      <w:r w:rsidR="00380973">
        <w:t xml:space="preserve">. </w:t>
      </w:r>
      <w:r w:rsidR="0095155B">
        <w:t xml:space="preserve">They should be careful to only touch the parts of the mask that go around the ears or behind the head. </w:t>
      </w:r>
      <w:r w:rsidR="0095155B" w:rsidRPr="00EA4891">
        <w:t>Do not touch the</w:t>
      </w:r>
      <w:r w:rsidR="0095155B">
        <w:t xml:space="preserve"> front</w:t>
      </w:r>
      <w:r w:rsidR="0095155B" w:rsidRPr="00EA4891">
        <w:t xml:space="preserve"> of </w:t>
      </w:r>
      <w:r w:rsidR="0095155B">
        <w:t xml:space="preserve">the </w:t>
      </w:r>
      <w:r w:rsidR="0095155B" w:rsidRPr="00EA4891">
        <w:t>mask</w:t>
      </w:r>
      <w:r w:rsidR="0095155B">
        <w:t>. They should wash their hands immediately after taking the mask off.</w:t>
      </w:r>
      <w:r w:rsidR="00B75132">
        <w:t xml:space="preserve"> </w:t>
      </w:r>
      <w:r w:rsidR="00380973">
        <w:t>In addition, they should try to maintain a distance of six feet from you; when this is not possible, limit their time being closer to you to five minutes or less.</w:t>
      </w:r>
    </w:p>
    <w:p w14:paraId="511096AF" w14:textId="77777777" w:rsidR="0095155B" w:rsidRPr="00EA4891" w:rsidRDefault="0095155B" w:rsidP="00E50C51">
      <w:pPr>
        <w:numPr>
          <w:ilvl w:val="0"/>
          <w:numId w:val="3"/>
        </w:numPr>
      </w:pPr>
      <w:r w:rsidRPr="00EA4891">
        <w:t xml:space="preserve">Wear </w:t>
      </w:r>
      <w:r>
        <w:t xml:space="preserve">disposable </w:t>
      </w:r>
      <w:r w:rsidRPr="00EA4891">
        <w:t>gloves</w:t>
      </w:r>
      <w:r>
        <w:t xml:space="preserve"> if they have to have </w:t>
      </w:r>
      <w:r w:rsidRPr="00EA4891">
        <w:t>direct contact with</w:t>
      </w:r>
      <w:r>
        <w:t xml:space="preserve"> your</w:t>
      </w:r>
      <w:r w:rsidRPr="00EA4891">
        <w:t xml:space="preserve"> body fluids (saliva/spit, mucous, urine, feces, </w:t>
      </w:r>
      <w:proofErr w:type="gramStart"/>
      <w:r w:rsidRPr="00EA4891">
        <w:t>vomit</w:t>
      </w:r>
      <w:proofErr w:type="gramEnd"/>
      <w:r w:rsidRPr="00EA4891">
        <w:t xml:space="preserve">) or handle </w:t>
      </w:r>
      <w:r>
        <w:t>your</w:t>
      </w:r>
      <w:r w:rsidRPr="00EA4891">
        <w:t xml:space="preserve"> dirty laundry</w:t>
      </w:r>
      <w:r>
        <w:t xml:space="preserve">. </w:t>
      </w:r>
      <w:r w:rsidRPr="00EA4891">
        <w:t xml:space="preserve">Remove the gloves carefully without touching the outside of the gloves, throw the gloves away, and wash </w:t>
      </w:r>
      <w:r>
        <w:t xml:space="preserve">their </w:t>
      </w:r>
      <w:r w:rsidRPr="00EA4891">
        <w:t>hands with soap and water or an alcohol-based hand rub.</w:t>
      </w:r>
    </w:p>
    <w:p w14:paraId="0471A93F" w14:textId="77777777" w:rsidR="0095155B" w:rsidRDefault="0095155B" w:rsidP="0095155B">
      <w:pPr>
        <w:rPr>
          <w:b/>
          <w:bCs/>
        </w:rPr>
      </w:pPr>
    </w:p>
    <w:p w14:paraId="1776780F" w14:textId="77777777" w:rsidR="0095155B" w:rsidRPr="00F47113" w:rsidRDefault="00804723" w:rsidP="0095155B">
      <w:r>
        <w:rPr>
          <w:b/>
          <w:bCs/>
        </w:rPr>
        <w:t xml:space="preserve">Anyone you </w:t>
      </w:r>
      <w:r w:rsidR="00380973">
        <w:rPr>
          <w:b/>
          <w:bCs/>
        </w:rPr>
        <w:t xml:space="preserve">have to </w:t>
      </w:r>
      <w:r>
        <w:rPr>
          <w:b/>
          <w:bCs/>
        </w:rPr>
        <w:t xml:space="preserve">come in contact with (including anyone in your home) </w:t>
      </w:r>
      <w:r w:rsidR="0095155B">
        <w:rPr>
          <w:b/>
          <w:bCs/>
        </w:rPr>
        <w:t xml:space="preserve">should remain aware of their health and </w:t>
      </w:r>
      <w:r w:rsidR="0095155B" w:rsidRPr="00F41D6C">
        <w:rPr>
          <w:b/>
          <w:bCs/>
        </w:rPr>
        <w:t>watch themselves for</w:t>
      </w:r>
      <w:r w:rsidR="0095155B">
        <w:rPr>
          <w:b/>
          <w:bCs/>
        </w:rPr>
        <w:t>:</w:t>
      </w:r>
    </w:p>
    <w:p w14:paraId="36E88455" w14:textId="77777777" w:rsidR="0095155B" w:rsidRPr="00E316AC" w:rsidRDefault="0095155B" w:rsidP="0095155B">
      <w:pPr>
        <w:pStyle w:val="ListParagraph"/>
        <w:numPr>
          <w:ilvl w:val="1"/>
          <w:numId w:val="6"/>
        </w:numPr>
      </w:pPr>
      <w:proofErr w:type="gramStart"/>
      <w:r w:rsidRPr="00E316AC">
        <w:rPr>
          <w:bCs/>
        </w:rPr>
        <w:t>a</w:t>
      </w:r>
      <w:proofErr w:type="gramEnd"/>
      <w:r w:rsidRPr="00E316AC">
        <w:rPr>
          <w:bCs/>
        </w:rPr>
        <w:t xml:space="preserve"> fever (temperature over 100.</w:t>
      </w:r>
      <w:r w:rsidR="000A6D34">
        <w:rPr>
          <w:bCs/>
        </w:rPr>
        <w:t>0</w:t>
      </w:r>
      <w:r w:rsidRPr="00E316AC">
        <w:rPr>
          <w:bCs/>
        </w:rPr>
        <w:t xml:space="preserve"> degrees).</w:t>
      </w:r>
      <w:r w:rsidR="00744873">
        <w:rPr>
          <w:bCs/>
        </w:rPr>
        <w:t xml:space="preserve"> </w:t>
      </w:r>
      <w:r w:rsidRPr="00E316AC">
        <w:rPr>
          <w:bCs/>
        </w:rPr>
        <w:t>They should take their temperature in the morning and at night.</w:t>
      </w:r>
    </w:p>
    <w:p w14:paraId="11298327" w14:textId="77777777" w:rsidR="0095155B" w:rsidRPr="00E316AC" w:rsidRDefault="0095155B" w:rsidP="0095155B">
      <w:pPr>
        <w:numPr>
          <w:ilvl w:val="1"/>
          <w:numId w:val="6"/>
        </w:numPr>
      </w:pPr>
      <w:r w:rsidRPr="00E316AC">
        <w:rPr>
          <w:bCs/>
        </w:rPr>
        <w:t xml:space="preserve">other symptoms such as a cough, difficulty breathing, shortness of breath, chills, </w:t>
      </w:r>
      <w:r w:rsidR="00380973">
        <w:rPr>
          <w:bCs/>
        </w:rPr>
        <w:t>muscle or body aches</w:t>
      </w:r>
      <w:r w:rsidRPr="00E316AC">
        <w:rPr>
          <w:bCs/>
        </w:rPr>
        <w:t xml:space="preserve">, </w:t>
      </w:r>
      <w:r w:rsidR="00380973">
        <w:rPr>
          <w:bCs/>
        </w:rPr>
        <w:t xml:space="preserve">fatigue, sore throat, </w:t>
      </w:r>
      <w:r w:rsidRPr="00E316AC">
        <w:rPr>
          <w:bCs/>
        </w:rPr>
        <w:t xml:space="preserve">headache, </w:t>
      </w:r>
      <w:r w:rsidR="00380973">
        <w:rPr>
          <w:bCs/>
        </w:rPr>
        <w:t xml:space="preserve">congestion or runny nose, new onset loss of taste or smell, nausea or vomiting, </w:t>
      </w:r>
      <w:r w:rsidRPr="00E316AC">
        <w:rPr>
          <w:bCs/>
        </w:rPr>
        <w:t xml:space="preserve">or diarrhea. </w:t>
      </w:r>
    </w:p>
    <w:p w14:paraId="00993395" w14:textId="77777777" w:rsidR="0095155B" w:rsidRDefault="0095155B" w:rsidP="0095155B">
      <w:pPr>
        <w:rPr>
          <w:b/>
          <w:bCs/>
        </w:rPr>
      </w:pPr>
    </w:p>
    <w:p w14:paraId="105C8864" w14:textId="77777777" w:rsidR="0095155B" w:rsidRDefault="0095155B" w:rsidP="005731DA">
      <w:pPr>
        <w:rPr>
          <w:b/>
          <w:bCs/>
        </w:rPr>
      </w:pPr>
      <w:r w:rsidRPr="00F41D6C">
        <w:rPr>
          <w:b/>
          <w:bCs/>
        </w:rPr>
        <w:t xml:space="preserve">If </w:t>
      </w:r>
      <w:r>
        <w:rPr>
          <w:b/>
          <w:bCs/>
        </w:rPr>
        <w:t xml:space="preserve">anyone </w:t>
      </w:r>
      <w:r w:rsidR="00002D88">
        <w:rPr>
          <w:b/>
          <w:bCs/>
        </w:rPr>
        <w:t>you c</w:t>
      </w:r>
      <w:r w:rsidR="00380973">
        <w:rPr>
          <w:b/>
          <w:bCs/>
        </w:rPr>
        <w:t>a</w:t>
      </w:r>
      <w:r w:rsidR="00002D88">
        <w:rPr>
          <w:b/>
          <w:bCs/>
        </w:rPr>
        <w:t>me in</w:t>
      </w:r>
      <w:r w:rsidR="00380973">
        <w:rPr>
          <w:b/>
          <w:bCs/>
        </w:rPr>
        <w:t>to</w:t>
      </w:r>
      <w:r w:rsidR="00002D88">
        <w:rPr>
          <w:b/>
          <w:bCs/>
        </w:rPr>
        <w:t xml:space="preserve"> contact with </w:t>
      </w:r>
      <w:r>
        <w:rPr>
          <w:b/>
          <w:bCs/>
        </w:rPr>
        <w:t>has</w:t>
      </w:r>
      <w:r w:rsidRPr="00F41D6C">
        <w:rPr>
          <w:b/>
          <w:bCs/>
        </w:rPr>
        <w:t xml:space="preserve"> any of these symptoms, </w:t>
      </w:r>
      <w:r w:rsidR="00744873">
        <w:rPr>
          <w:b/>
          <w:bCs/>
        </w:rPr>
        <w:t xml:space="preserve">they should go </w:t>
      </w:r>
      <w:hyperlink r:id="rId10" w:history="1">
        <w:r w:rsidR="00744873" w:rsidRPr="00744873">
          <w:rPr>
            <w:rStyle w:val="Hyperlink"/>
            <w:b/>
            <w:bCs/>
          </w:rPr>
          <w:t>get tested</w:t>
        </w:r>
      </w:hyperlink>
      <w:r w:rsidR="00744873">
        <w:rPr>
          <w:b/>
          <w:bCs/>
        </w:rPr>
        <w:t xml:space="preserve"> and then stay home while they wait for results.</w:t>
      </w:r>
      <w:r w:rsidR="00744873">
        <w:rPr>
          <w:bCs/>
        </w:rPr>
        <w:t xml:space="preserve"> </w:t>
      </w:r>
      <w:r w:rsidRPr="00F47113">
        <w:rPr>
          <w:bCs/>
        </w:rPr>
        <w:t>If</w:t>
      </w:r>
      <w:r>
        <w:rPr>
          <w:bCs/>
        </w:rPr>
        <w:t xml:space="preserve"> they need to seek</w:t>
      </w:r>
      <w:r w:rsidRPr="00F47113">
        <w:rPr>
          <w:bCs/>
        </w:rPr>
        <w:t xml:space="preserve"> medical </w:t>
      </w:r>
      <w:r w:rsidRPr="005B0970">
        <w:rPr>
          <w:bCs/>
        </w:rPr>
        <w:t>care</w:t>
      </w:r>
      <w:r w:rsidRPr="00F47113">
        <w:rPr>
          <w:bCs/>
        </w:rPr>
        <w:t>, they should</w:t>
      </w:r>
      <w:r>
        <w:rPr>
          <w:b/>
          <w:bCs/>
        </w:rPr>
        <w:t xml:space="preserve"> </w:t>
      </w:r>
      <w:r>
        <w:t>c</w:t>
      </w:r>
      <w:r w:rsidRPr="005B0970">
        <w:t>all the</w:t>
      </w:r>
      <w:r>
        <w:t>ir</w:t>
      </w:r>
      <w:r w:rsidRPr="005B0970">
        <w:t xml:space="preserve"> healthcare provider before </w:t>
      </w:r>
      <w:r>
        <w:t xml:space="preserve">they </w:t>
      </w:r>
      <w:r w:rsidRPr="005B0970">
        <w:t xml:space="preserve">go and tell them that </w:t>
      </w:r>
      <w:r>
        <w:t xml:space="preserve">they may have been exposed to </w:t>
      </w:r>
      <w:r w:rsidRPr="005B0970">
        <w:t xml:space="preserve">COVID-19.  </w:t>
      </w:r>
    </w:p>
    <w:p w14:paraId="48E90CB7" w14:textId="77777777" w:rsidR="00C518E4" w:rsidRPr="00EA4891" w:rsidRDefault="00C518E4" w:rsidP="0095155B">
      <w:pPr>
        <w:outlineLvl w:val="0"/>
        <w:rPr>
          <w:b/>
          <w:bCs/>
        </w:rPr>
      </w:pPr>
    </w:p>
    <w:p w14:paraId="2F99AA27" w14:textId="77777777" w:rsidR="0095155B" w:rsidRPr="00EA4891" w:rsidRDefault="0095155B" w:rsidP="0095155B">
      <w:pPr>
        <w:outlineLvl w:val="0"/>
        <w:rPr>
          <w:b/>
          <w:bCs/>
        </w:rPr>
      </w:pPr>
      <w:r>
        <w:rPr>
          <w:b/>
          <w:bCs/>
        </w:rPr>
        <w:t>Other advice to keep your germs from spreading</w:t>
      </w:r>
      <w:r w:rsidRPr="00EA4891">
        <w:rPr>
          <w:b/>
          <w:bCs/>
        </w:rPr>
        <w:t>:</w:t>
      </w:r>
    </w:p>
    <w:p w14:paraId="352157E9" w14:textId="77777777" w:rsidR="0095155B" w:rsidRPr="00EA4891" w:rsidRDefault="0095155B" w:rsidP="0095155B">
      <w:pPr>
        <w:numPr>
          <w:ilvl w:val="0"/>
          <w:numId w:val="4"/>
        </w:numPr>
      </w:pPr>
      <w:r>
        <w:t xml:space="preserve">Your </w:t>
      </w:r>
      <w:r w:rsidR="002D4571">
        <w:t xml:space="preserve">disposable </w:t>
      </w:r>
      <w:r>
        <w:t>g</w:t>
      </w:r>
      <w:r w:rsidRPr="00EA4891">
        <w:t>loves, tissues, masks and other trash should be put in a bag, tied closed, and put with other household trash.</w:t>
      </w:r>
    </w:p>
    <w:p w14:paraId="5B3652E5" w14:textId="77777777" w:rsidR="0095155B" w:rsidRPr="00EA4891" w:rsidRDefault="0095155B" w:rsidP="0095155B">
      <w:pPr>
        <w:numPr>
          <w:ilvl w:val="0"/>
          <w:numId w:val="4"/>
        </w:numPr>
      </w:pPr>
      <w:r>
        <w:t>Your l</w:t>
      </w:r>
      <w:r w:rsidRPr="00EA4891">
        <w:t>aundry may be done in a standard washing machine using warm water and detergent. Bleach may be used but is not needed. Do not shake out the dirty laundry</w:t>
      </w:r>
      <w:r w:rsidR="00380973">
        <w:t>.</w:t>
      </w:r>
    </w:p>
    <w:p w14:paraId="4E16FF72" w14:textId="77777777" w:rsidR="0095155B" w:rsidRPr="00EA4891" w:rsidRDefault="0095155B" w:rsidP="0095155B">
      <w:pPr>
        <w:numPr>
          <w:ilvl w:val="0"/>
          <w:numId w:val="4"/>
        </w:numPr>
      </w:pPr>
      <w:r w:rsidRPr="00EA4891">
        <w:lastRenderedPageBreak/>
        <w:t xml:space="preserve">Surfaces in the home that </w:t>
      </w:r>
      <w:r>
        <w:t xml:space="preserve">you </w:t>
      </w:r>
      <w:r w:rsidRPr="00EA4891">
        <w:t xml:space="preserve">touch or </w:t>
      </w:r>
      <w:r>
        <w:t xml:space="preserve">that </w:t>
      </w:r>
      <w:r w:rsidRPr="00EA4891">
        <w:t xml:space="preserve">become dirty with </w:t>
      </w:r>
      <w:r>
        <w:t xml:space="preserve">your </w:t>
      </w:r>
      <w:r w:rsidRPr="00EA4891">
        <w:t xml:space="preserve">body fluids (saliva/spit, mucous, urine, feces, vomit) should be cleaned and disinfected with a household disinfectant according to the </w:t>
      </w:r>
      <w:r>
        <w:t xml:space="preserve">label </w:t>
      </w:r>
      <w:r w:rsidRPr="00EA4891">
        <w:t xml:space="preserve">directions. </w:t>
      </w:r>
      <w:r>
        <w:t>Wear gloves while cleaning.</w:t>
      </w:r>
    </w:p>
    <w:p w14:paraId="6352939A" w14:textId="77777777" w:rsidR="0095155B" w:rsidRPr="00EA4891" w:rsidRDefault="0095155B" w:rsidP="0095155B">
      <w:pPr>
        <w:numPr>
          <w:ilvl w:val="0"/>
          <w:numId w:val="4"/>
        </w:numPr>
        <w:rPr>
          <w:rFonts w:ascii="Arial" w:hAnsi="Arial"/>
        </w:rPr>
      </w:pPr>
      <w:r>
        <w:t xml:space="preserve">Your </w:t>
      </w:r>
      <w:r w:rsidRPr="00EA4891">
        <w:t xml:space="preserve">bathroom should be cleaned every day using a household disinfectant according to the directions on the label. </w:t>
      </w:r>
      <w:r>
        <w:t>Wear gloves while cleaning.</w:t>
      </w:r>
    </w:p>
    <w:p w14:paraId="71F556F4" w14:textId="77777777" w:rsidR="0095155B" w:rsidRDefault="0095155B" w:rsidP="0095155B">
      <w:pPr>
        <w:rPr>
          <w:b/>
          <w:szCs w:val="24"/>
        </w:rPr>
      </w:pPr>
    </w:p>
    <w:p w14:paraId="6C15D0F0" w14:textId="77777777" w:rsidR="00EB3463" w:rsidRDefault="00EB3463" w:rsidP="0072610D">
      <w:pPr>
        <w:rPr>
          <w:rFonts w:ascii="Microsoft Sans Serif" w:hAnsi="Microsoft Sans Serif" w:cs="Microsoft Sans Serif"/>
          <w:sz w:val="14"/>
          <w:szCs w:val="28"/>
        </w:rPr>
      </w:pPr>
    </w:p>
    <w:p w14:paraId="1BFD8299" w14:textId="77777777" w:rsidR="00516FCF" w:rsidRDefault="00516FCF" w:rsidP="0072610D">
      <w:pPr>
        <w:rPr>
          <w:rFonts w:ascii="Microsoft Sans Serif" w:hAnsi="Microsoft Sans Serif" w:cs="Microsoft Sans Serif"/>
          <w:sz w:val="14"/>
          <w:szCs w:val="28"/>
        </w:rPr>
      </w:pPr>
    </w:p>
    <w:p w14:paraId="6787E15A" w14:textId="77777777" w:rsidR="00C518E4" w:rsidRPr="009C2919" w:rsidRDefault="00C518E4" w:rsidP="00C518E4">
      <w:pPr>
        <w:rPr>
          <w:b/>
          <w:szCs w:val="24"/>
        </w:rPr>
      </w:pPr>
      <w:proofErr w:type="gramStart"/>
      <w:r w:rsidRPr="009C2919">
        <w:rPr>
          <w:b/>
          <w:szCs w:val="24"/>
        </w:rPr>
        <w:t>Questions?</w:t>
      </w:r>
      <w:proofErr w:type="gramEnd"/>
      <w:r w:rsidRPr="009C2919">
        <w:rPr>
          <w:b/>
          <w:szCs w:val="24"/>
        </w:rPr>
        <w:t xml:space="preserve">  </w:t>
      </w:r>
    </w:p>
    <w:p w14:paraId="62DD1542" w14:textId="77777777" w:rsidR="00C518E4" w:rsidRDefault="00C518E4" w:rsidP="00C518E4">
      <w:pPr>
        <w:rPr>
          <w:szCs w:val="24"/>
        </w:rPr>
      </w:pPr>
      <w:r w:rsidRPr="00FE67F9">
        <w:rPr>
          <w:szCs w:val="24"/>
        </w:rPr>
        <w:t xml:space="preserve">Please call your healthcare provider, your local board of health or the Massachusetts </w:t>
      </w:r>
      <w:r>
        <w:rPr>
          <w:szCs w:val="24"/>
        </w:rPr>
        <w:t>D</w:t>
      </w:r>
      <w:r w:rsidRPr="00FE67F9">
        <w:rPr>
          <w:szCs w:val="24"/>
        </w:rPr>
        <w:t xml:space="preserve">epartment of Public </w:t>
      </w:r>
      <w:r>
        <w:rPr>
          <w:szCs w:val="24"/>
        </w:rPr>
        <w:t>H</w:t>
      </w:r>
      <w:r w:rsidRPr="00FE67F9">
        <w:rPr>
          <w:szCs w:val="24"/>
        </w:rPr>
        <w:t xml:space="preserve">ealth with any questions.  </w:t>
      </w:r>
    </w:p>
    <w:p w14:paraId="56855D77" w14:textId="77777777" w:rsidR="00C518E4" w:rsidRDefault="00C518E4" w:rsidP="00C518E4">
      <w:pPr>
        <w:rPr>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900"/>
        <w:gridCol w:w="900"/>
        <w:gridCol w:w="4958"/>
        <w:gridCol w:w="82"/>
        <w:gridCol w:w="550"/>
      </w:tblGrid>
      <w:tr w:rsidR="00C518E4" w:rsidRPr="00604E66" w14:paraId="4D87D9F0" w14:textId="77777777" w:rsidTr="00D266FB">
        <w:tc>
          <w:tcPr>
            <w:tcW w:w="8136" w:type="dxa"/>
            <w:gridSpan w:val="6"/>
            <w:tcBorders>
              <w:top w:val="nil"/>
              <w:left w:val="nil"/>
              <w:bottom w:val="nil"/>
              <w:right w:val="nil"/>
            </w:tcBorders>
          </w:tcPr>
          <w:p w14:paraId="555F8BED" w14:textId="77777777" w:rsidR="00C518E4" w:rsidRPr="00604E66" w:rsidRDefault="00C518E4" w:rsidP="00D266FB">
            <w:pPr>
              <w:numPr>
                <w:ilvl w:val="0"/>
                <w:numId w:val="1"/>
              </w:numPr>
              <w:spacing w:before="40" w:after="40"/>
              <w:rPr>
                <w:szCs w:val="24"/>
              </w:rPr>
            </w:pPr>
            <w:r w:rsidRPr="00604E66">
              <w:rPr>
                <w:szCs w:val="24"/>
              </w:rPr>
              <w:t xml:space="preserve">Your healthcare provider </w:t>
            </w:r>
          </w:p>
        </w:tc>
      </w:tr>
      <w:tr w:rsidR="00C518E4" w:rsidRPr="00604E66" w14:paraId="54538440" w14:textId="77777777" w:rsidTr="00D266FB">
        <w:trPr>
          <w:gridBefore w:val="1"/>
          <w:wBefore w:w="828" w:type="dxa"/>
          <w:trHeight w:val="290"/>
        </w:trPr>
        <w:tc>
          <w:tcPr>
            <w:tcW w:w="900" w:type="dxa"/>
            <w:tcBorders>
              <w:top w:val="nil"/>
              <w:left w:val="nil"/>
              <w:bottom w:val="nil"/>
              <w:right w:val="nil"/>
            </w:tcBorders>
          </w:tcPr>
          <w:p w14:paraId="6FC0BA08" w14:textId="77777777" w:rsidR="00C518E4" w:rsidRPr="00604E66" w:rsidRDefault="00C518E4" w:rsidP="00D266FB">
            <w:pPr>
              <w:spacing w:before="40" w:after="40"/>
              <w:rPr>
                <w:szCs w:val="24"/>
              </w:rPr>
            </w:pPr>
            <w:r w:rsidRPr="00604E66">
              <w:rPr>
                <w:szCs w:val="24"/>
              </w:rPr>
              <w:t>Name:</w:t>
            </w:r>
          </w:p>
        </w:tc>
        <w:tc>
          <w:tcPr>
            <w:tcW w:w="6408" w:type="dxa"/>
            <w:gridSpan w:val="4"/>
            <w:tcBorders>
              <w:top w:val="nil"/>
              <w:left w:val="nil"/>
              <w:bottom w:val="single" w:sz="4" w:space="0" w:color="auto"/>
              <w:right w:val="nil"/>
            </w:tcBorders>
          </w:tcPr>
          <w:p w14:paraId="4FADA9AF" w14:textId="77777777" w:rsidR="00C518E4" w:rsidRPr="00604E66" w:rsidRDefault="00C518E4" w:rsidP="00D266FB">
            <w:pPr>
              <w:spacing w:before="40" w:after="40"/>
              <w:rPr>
                <w:szCs w:val="24"/>
              </w:rPr>
            </w:pPr>
          </w:p>
        </w:tc>
      </w:tr>
      <w:tr w:rsidR="00C518E4" w:rsidRPr="00604E66" w14:paraId="57712F89" w14:textId="77777777" w:rsidTr="00D266FB">
        <w:trPr>
          <w:gridBefore w:val="1"/>
          <w:wBefore w:w="828" w:type="dxa"/>
          <w:trHeight w:val="290"/>
        </w:trPr>
        <w:tc>
          <w:tcPr>
            <w:tcW w:w="1800" w:type="dxa"/>
            <w:gridSpan w:val="2"/>
            <w:tcBorders>
              <w:top w:val="nil"/>
              <w:left w:val="nil"/>
              <w:bottom w:val="nil"/>
              <w:right w:val="nil"/>
            </w:tcBorders>
          </w:tcPr>
          <w:p w14:paraId="230577C0" w14:textId="77777777" w:rsidR="00C518E4" w:rsidRPr="00604E66" w:rsidRDefault="00C518E4" w:rsidP="00D266FB">
            <w:pPr>
              <w:spacing w:before="40" w:after="40"/>
              <w:rPr>
                <w:szCs w:val="24"/>
              </w:rPr>
            </w:pPr>
            <w:r w:rsidRPr="00604E66">
              <w:rPr>
                <w:szCs w:val="24"/>
              </w:rPr>
              <w:t>Phone number:</w:t>
            </w:r>
          </w:p>
        </w:tc>
        <w:tc>
          <w:tcPr>
            <w:tcW w:w="4958" w:type="dxa"/>
            <w:tcBorders>
              <w:top w:val="nil"/>
              <w:left w:val="nil"/>
              <w:bottom w:val="single" w:sz="4" w:space="0" w:color="auto"/>
              <w:right w:val="nil"/>
            </w:tcBorders>
          </w:tcPr>
          <w:p w14:paraId="23CFB4D4" w14:textId="77777777" w:rsidR="00C518E4" w:rsidRPr="00604E66" w:rsidRDefault="00C518E4" w:rsidP="00D266FB">
            <w:pPr>
              <w:spacing w:before="40" w:after="40"/>
              <w:rPr>
                <w:szCs w:val="24"/>
              </w:rPr>
            </w:pPr>
          </w:p>
        </w:tc>
        <w:tc>
          <w:tcPr>
            <w:tcW w:w="550" w:type="dxa"/>
            <w:gridSpan w:val="2"/>
            <w:tcBorders>
              <w:top w:val="nil"/>
              <w:left w:val="nil"/>
              <w:bottom w:val="nil"/>
              <w:right w:val="nil"/>
            </w:tcBorders>
          </w:tcPr>
          <w:p w14:paraId="7258E5B4" w14:textId="77777777" w:rsidR="00C518E4" w:rsidRPr="00604E66" w:rsidRDefault="00C518E4" w:rsidP="00D266FB">
            <w:pPr>
              <w:spacing w:before="40" w:after="40"/>
              <w:rPr>
                <w:szCs w:val="24"/>
              </w:rPr>
            </w:pPr>
            <w:r w:rsidRPr="00604E66">
              <w:rPr>
                <w:szCs w:val="24"/>
              </w:rPr>
              <w:t>OR</w:t>
            </w:r>
          </w:p>
        </w:tc>
      </w:tr>
      <w:tr w:rsidR="00C518E4" w:rsidRPr="00604E66" w14:paraId="37B362DF" w14:textId="77777777" w:rsidTr="00D266FB">
        <w:tc>
          <w:tcPr>
            <w:tcW w:w="8136" w:type="dxa"/>
            <w:gridSpan w:val="6"/>
            <w:tcBorders>
              <w:top w:val="nil"/>
              <w:left w:val="nil"/>
              <w:bottom w:val="nil"/>
              <w:right w:val="nil"/>
            </w:tcBorders>
          </w:tcPr>
          <w:p w14:paraId="2C39926E" w14:textId="77777777" w:rsidR="00C518E4" w:rsidRPr="00604E66" w:rsidRDefault="00C518E4" w:rsidP="00D266FB">
            <w:pPr>
              <w:numPr>
                <w:ilvl w:val="0"/>
                <w:numId w:val="1"/>
              </w:numPr>
              <w:spacing w:before="40" w:after="40"/>
              <w:rPr>
                <w:szCs w:val="24"/>
              </w:rPr>
            </w:pPr>
            <w:r w:rsidRPr="00604E66">
              <w:rPr>
                <w:szCs w:val="24"/>
              </w:rPr>
              <w:t>Your local board of health (Town/City)</w:t>
            </w:r>
          </w:p>
        </w:tc>
      </w:tr>
      <w:tr w:rsidR="00C518E4" w:rsidRPr="00604E66" w14:paraId="28B61B12" w14:textId="77777777" w:rsidTr="00D266FB">
        <w:trPr>
          <w:gridBefore w:val="1"/>
          <w:wBefore w:w="828" w:type="dxa"/>
          <w:cantSplit/>
          <w:trHeight w:val="290"/>
        </w:trPr>
        <w:tc>
          <w:tcPr>
            <w:tcW w:w="1800" w:type="dxa"/>
            <w:gridSpan w:val="2"/>
            <w:tcBorders>
              <w:top w:val="nil"/>
              <w:left w:val="nil"/>
              <w:bottom w:val="nil"/>
              <w:right w:val="nil"/>
            </w:tcBorders>
          </w:tcPr>
          <w:p w14:paraId="77E4E7D7" w14:textId="77777777" w:rsidR="00C518E4" w:rsidRPr="00604E66" w:rsidRDefault="00C518E4" w:rsidP="00D266FB">
            <w:pPr>
              <w:spacing w:before="40" w:after="40"/>
              <w:rPr>
                <w:szCs w:val="24"/>
              </w:rPr>
            </w:pPr>
            <w:r w:rsidRPr="00604E66">
              <w:rPr>
                <w:szCs w:val="24"/>
              </w:rPr>
              <w:t>Town or City:</w:t>
            </w:r>
          </w:p>
        </w:tc>
        <w:tc>
          <w:tcPr>
            <w:tcW w:w="5508" w:type="dxa"/>
            <w:gridSpan w:val="3"/>
            <w:tcBorders>
              <w:top w:val="nil"/>
              <w:left w:val="nil"/>
              <w:bottom w:val="single" w:sz="4" w:space="0" w:color="auto"/>
              <w:right w:val="nil"/>
            </w:tcBorders>
          </w:tcPr>
          <w:p w14:paraId="239F135A" w14:textId="77777777" w:rsidR="00C518E4" w:rsidRPr="00604E66" w:rsidRDefault="00C518E4" w:rsidP="00D266FB">
            <w:pPr>
              <w:spacing w:before="40" w:after="40"/>
              <w:rPr>
                <w:szCs w:val="24"/>
              </w:rPr>
            </w:pPr>
          </w:p>
        </w:tc>
      </w:tr>
      <w:tr w:rsidR="00C518E4" w:rsidRPr="00604E66" w14:paraId="389A5A14" w14:textId="77777777" w:rsidTr="00D266FB">
        <w:trPr>
          <w:gridBefore w:val="1"/>
          <w:wBefore w:w="828" w:type="dxa"/>
          <w:trHeight w:val="290"/>
        </w:trPr>
        <w:tc>
          <w:tcPr>
            <w:tcW w:w="1800" w:type="dxa"/>
            <w:gridSpan w:val="2"/>
            <w:tcBorders>
              <w:top w:val="nil"/>
              <w:left w:val="nil"/>
              <w:bottom w:val="nil"/>
              <w:right w:val="nil"/>
            </w:tcBorders>
          </w:tcPr>
          <w:p w14:paraId="6D393DEE" w14:textId="77777777" w:rsidR="00C518E4" w:rsidRPr="00604E66" w:rsidRDefault="00C518E4" w:rsidP="00D266FB">
            <w:pPr>
              <w:spacing w:before="40" w:after="40"/>
              <w:rPr>
                <w:szCs w:val="24"/>
              </w:rPr>
            </w:pPr>
            <w:r w:rsidRPr="00604E66">
              <w:rPr>
                <w:szCs w:val="24"/>
              </w:rPr>
              <w:t>Contact Person:</w:t>
            </w:r>
          </w:p>
        </w:tc>
        <w:tc>
          <w:tcPr>
            <w:tcW w:w="5508" w:type="dxa"/>
            <w:gridSpan w:val="3"/>
            <w:tcBorders>
              <w:top w:val="single" w:sz="4" w:space="0" w:color="auto"/>
              <w:left w:val="nil"/>
              <w:bottom w:val="single" w:sz="4" w:space="0" w:color="auto"/>
              <w:right w:val="nil"/>
            </w:tcBorders>
          </w:tcPr>
          <w:p w14:paraId="4809BCBC" w14:textId="77777777" w:rsidR="00C518E4" w:rsidRPr="00604E66" w:rsidRDefault="00C518E4" w:rsidP="00D266FB">
            <w:pPr>
              <w:spacing w:before="40" w:after="40"/>
              <w:rPr>
                <w:szCs w:val="24"/>
              </w:rPr>
            </w:pPr>
          </w:p>
        </w:tc>
      </w:tr>
      <w:tr w:rsidR="00C518E4" w:rsidRPr="00604E66" w14:paraId="49D69F63" w14:textId="77777777" w:rsidTr="00D266FB">
        <w:trPr>
          <w:gridBefore w:val="1"/>
          <w:wBefore w:w="828" w:type="dxa"/>
          <w:trHeight w:val="290"/>
        </w:trPr>
        <w:tc>
          <w:tcPr>
            <w:tcW w:w="1800" w:type="dxa"/>
            <w:gridSpan w:val="2"/>
            <w:tcBorders>
              <w:top w:val="nil"/>
              <w:left w:val="nil"/>
              <w:bottom w:val="nil"/>
              <w:right w:val="nil"/>
            </w:tcBorders>
          </w:tcPr>
          <w:p w14:paraId="147E8CAE" w14:textId="77777777" w:rsidR="00C518E4" w:rsidRPr="00604E66" w:rsidRDefault="00C518E4" w:rsidP="00D266FB">
            <w:pPr>
              <w:spacing w:before="40" w:after="40"/>
              <w:rPr>
                <w:szCs w:val="24"/>
              </w:rPr>
            </w:pPr>
            <w:r w:rsidRPr="00604E66">
              <w:rPr>
                <w:szCs w:val="24"/>
              </w:rPr>
              <w:t>Phone number:</w:t>
            </w:r>
          </w:p>
        </w:tc>
        <w:tc>
          <w:tcPr>
            <w:tcW w:w="5040" w:type="dxa"/>
            <w:gridSpan w:val="2"/>
            <w:tcBorders>
              <w:top w:val="single" w:sz="4" w:space="0" w:color="auto"/>
              <w:left w:val="nil"/>
              <w:bottom w:val="single" w:sz="4" w:space="0" w:color="auto"/>
              <w:right w:val="nil"/>
            </w:tcBorders>
          </w:tcPr>
          <w:p w14:paraId="55E7B9C3" w14:textId="77777777" w:rsidR="00C518E4" w:rsidRPr="00604E66" w:rsidRDefault="00C518E4" w:rsidP="00D266FB">
            <w:pPr>
              <w:spacing w:before="40" w:after="40"/>
              <w:rPr>
                <w:szCs w:val="24"/>
              </w:rPr>
            </w:pPr>
          </w:p>
        </w:tc>
        <w:tc>
          <w:tcPr>
            <w:tcW w:w="468" w:type="dxa"/>
            <w:tcBorders>
              <w:top w:val="single" w:sz="4" w:space="0" w:color="auto"/>
              <w:left w:val="nil"/>
              <w:bottom w:val="nil"/>
              <w:right w:val="nil"/>
            </w:tcBorders>
          </w:tcPr>
          <w:p w14:paraId="35CE63C7" w14:textId="77777777" w:rsidR="00C518E4" w:rsidRPr="00604E66" w:rsidRDefault="00C518E4" w:rsidP="00D266FB">
            <w:pPr>
              <w:spacing w:before="40" w:after="40"/>
              <w:rPr>
                <w:szCs w:val="24"/>
              </w:rPr>
            </w:pPr>
            <w:r w:rsidRPr="00604E66">
              <w:rPr>
                <w:szCs w:val="24"/>
              </w:rPr>
              <w:t>OR</w:t>
            </w:r>
          </w:p>
        </w:tc>
      </w:tr>
      <w:tr w:rsidR="00C518E4" w:rsidRPr="00604E66" w14:paraId="1C680E0A" w14:textId="77777777" w:rsidTr="00D266FB">
        <w:tc>
          <w:tcPr>
            <w:tcW w:w="8136" w:type="dxa"/>
            <w:gridSpan w:val="6"/>
            <w:tcBorders>
              <w:top w:val="nil"/>
              <w:left w:val="nil"/>
              <w:bottom w:val="nil"/>
              <w:right w:val="nil"/>
            </w:tcBorders>
          </w:tcPr>
          <w:p w14:paraId="49AD677D" w14:textId="77777777" w:rsidR="00C518E4" w:rsidRPr="00604E66" w:rsidRDefault="00C518E4" w:rsidP="00D266FB">
            <w:pPr>
              <w:numPr>
                <w:ilvl w:val="0"/>
                <w:numId w:val="1"/>
              </w:numPr>
              <w:spacing w:before="40" w:after="40"/>
              <w:rPr>
                <w:szCs w:val="24"/>
              </w:rPr>
            </w:pPr>
            <w:r w:rsidRPr="00604E66">
              <w:rPr>
                <w:szCs w:val="24"/>
              </w:rPr>
              <w:t>The Massachusetts Department of Public Health</w:t>
            </w:r>
          </w:p>
        </w:tc>
      </w:tr>
      <w:tr w:rsidR="00C518E4" w:rsidRPr="00604E66" w14:paraId="1E081B02" w14:textId="77777777" w:rsidTr="00D266FB">
        <w:trPr>
          <w:gridBefore w:val="1"/>
          <w:wBefore w:w="828" w:type="dxa"/>
        </w:trPr>
        <w:tc>
          <w:tcPr>
            <w:tcW w:w="7308" w:type="dxa"/>
            <w:gridSpan w:val="5"/>
            <w:tcBorders>
              <w:top w:val="nil"/>
              <w:left w:val="nil"/>
              <w:bottom w:val="nil"/>
              <w:right w:val="nil"/>
            </w:tcBorders>
          </w:tcPr>
          <w:p w14:paraId="5EEF5120" w14:textId="77777777" w:rsidR="00C518E4" w:rsidRPr="00604E66" w:rsidRDefault="00C518E4" w:rsidP="00D266FB">
            <w:pPr>
              <w:spacing w:before="40" w:after="40"/>
              <w:rPr>
                <w:szCs w:val="24"/>
              </w:rPr>
            </w:pPr>
            <w:r>
              <w:rPr>
                <w:szCs w:val="24"/>
              </w:rPr>
              <w:t>On-c</w:t>
            </w:r>
            <w:r w:rsidRPr="00604E66">
              <w:rPr>
                <w:szCs w:val="24"/>
              </w:rPr>
              <w:t xml:space="preserve">all Epidemiologist </w:t>
            </w:r>
          </w:p>
        </w:tc>
      </w:tr>
      <w:tr w:rsidR="00C518E4" w:rsidRPr="00604E66" w14:paraId="14F10ED9" w14:textId="77777777" w:rsidTr="00D266FB">
        <w:trPr>
          <w:gridBefore w:val="1"/>
          <w:wBefore w:w="828" w:type="dxa"/>
        </w:trPr>
        <w:tc>
          <w:tcPr>
            <w:tcW w:w="7308" w:type="dxa"/>
            <w:gridSpan w:val="5"/>
            <w:tcBorders>
              <w:top w:val="nil"/>
              <w:left w:val="nil"/>
              <w:bottom w:val="nil"/>
              <w:right w:val="nil"/>
            </w:tcBorders>
          </w:tcPr>
          <w:p w14:paraId="3800E229" w14:textId="77777777" w:rsidR="00C518E4" w:rsidRPr="00604E66" w:rsidRDefault="00C518E4" w:rsidP="00D266FB">
            <w:pPr>
              <w:spacing w:before="40" w:after="40"/>
              <w:rPr>
                <w:szCs w:val="24"/>
              </w:rPr>
            </w:pPr>
            <w:r w:rsidRPr="00604E66">
              <w:rPr>
                <w:szCs w:val="24"/>
              </w:rPr>
              <w:t>Phone: (617) 983-6800 (7 days per week/24 hours per day)</w:t>
            </w:r>
          </w:p>
        </w:tc>
      </w:tr>
    </w:tbl>
    <w:p w14:paraId="7ED34709" w14:textId="77777777" w:rsidR="00C518E4" w:rsidRDefault="00C518E4" w:rsidP="00C518E4">
      <w:pPr>
        <w:rPr>
          <w:szCs w:val="24"/>
        </w:rPr>
      </w:pPr>
    </w:p>
    <w:p w14:paraId="0A592AEB" w14:textId="77777777" w:rsidR="00C518E4" w:rsidRDefault="00C518E4" w:rsidP="00C518E4">
      <w:pPr>
        <w:rPr>
          <w:szCs w:val="24"/>
        </w:rPr>
      </w:pPr>
      <w:r>
        <w:rPr>
          <w:szCs w:val="24"/>
        </w:rPr>
        <w:t xml:space="preserve">Thank you for your active cooperation in keeping yourself, your family, and your community healthy and safe.  </w:t>
      </w:r>
    </w:p>
    <w:p w14:paraId="19D03C96" w14:textId="77777777" w:rsidR="00C518E4" w:rsidRDefault="00C518E4" w:rsidP="00C518E4">
      <w:pPr>
        <w:rPr>
          <w:szCs w:val="24"/>
        </w:rPr>
      </w:pPr>
    </w:p>
    <w:p w14:paraId="64B0F758" w14:textId="77777777" w:rsidR="00C518E4" w:rsidRDefault="00C518E4" w:rsidP="00C518E4">
      <w:pPr>
        <w:rPr>
          <w:szCs w:val="24"/>
        </w:rPr>
      </w:pPr>
      <w:r>
        <w:rPr>
          <w:szCs w:val="24"/>
        </w:rPr>
        <w:t>Date provided to quarantined individual</w:t>
      </w:r>
      <w:proofErr w:type="gramStart"/>
      <w:r>
        <w:rPr>
          <w:szCs w:val="24"/>
        </w:rPr>
        <w:t>:_</w:t>
      </w:r>
      <w:proofErr w:type="gramEnd"/>
      <w:r>
        <w:rPr>
          <w:szCs w:val="24"/>
        </w:rPr>
        <w:t>__________________________</w:t>
      </w:r>
    </w:p>
    <w:p w14:paraId="740DD54A" w14:textId="77777777" w:rsidR="00C518E4" w:rsidRDefault="00C518E4" w:rsidP="00C518E4">
      <w:pPr>
        <w:rPr>
          <w:szCs w:val="24"/>
        </w:rPr>
      </w:pPr>
      <w:r>
        <w:rPr>
          <w:szCs w:val="24"/>
        </w:rPr>
        <w:t>Provided by (name):_______________________________</w:t>
      </w:r>
    </w:p>
    <w:p w14:paraId="51BC6E6B" w14:textId="77777777" w:rsidR="00C518E4" w:rsidRPr="00E51D2C" w:rsidRDefault="00C518E4" w:rsidP="00C518E4">
      <w:pPr>
        <w:rPr>
          <w:szCs w:val="24"/>
        </w:rPr>
      </w:pPr>
    </w:p>
    <w:p w14:paraId="44E4E67F" w14:textId="77777777" w:rsidR="00C518E4" w:rsidRPr="00E51D2C" w:rsidRDefault="00C518E4" w:rsidP="00C518E4">
      <w:pPr>
        <w:rPr>
          <w:szCs w:val="24"/>
        </w:rPr>
      </w:pPr>
    </w:p>
    <w:p w14:paraId="1C6B77FF" w14:textId="77777777" w:rsidR="00C518E4" w:rsidRDefault="00C518E4" w:rsidP="00C518E4">
      <w:pPr>
        <w:rPr>
          <w:szCs w:val="24"/>
        </w:rPr>
      </w:pPr>
    </w:p>
    <w:p w14:paraId="61E72DA7" w14:textId="77777777" w:rsidR="00A431FC" w:rsidRDefault="00C518E4" w:rsidP="0095155B">
      <w:pPr>
        <w:rPr>
          <w:szCs w:val="24"/>
        </w:rPr>
      </w:pPr>
      <w:r>
        <w:rPr>
          <w:szCs w:val="24"/>
        </w:rPr>
        <w:t>Any other specific instructions may be written in here or attached with additional sheets (the attachment of additional sheets should be noted here):</w:t>
      </w:r>
    </w:p>
    <w:p w14:paraId="7CCF4C76" w14:textId="77777777" w:rsidR="00A431FC" w:rsidRDefault="00A431FC" w:rsidP="0095155B">
      <w:pPr>
        <w:rPr>
          <w:szCs w:val="24"/>
        </w:rPr>
      </w:pPr>
    </w:p>
    <w:p w14:paraId="37B5412E" w14:textId="77777777" w:rsidR="00804723" w:rsidRPr="00E51D2C" w:rsidRDefault="00804723" w:rsidP="00804723">
      <w:pPr>
        <w:rPr>
          <w:szCs w:val="24"/>
        </w:rPr>
      </w:pPr>
    </w:p>
    <w:tbl>
      <w:tblPr>
        <w:tblStyle w:val="TableGrid"/>
        <w:tblW w:w="0" w:type="auto"/>
        <w:tblLook w:val="04A0" w:firstRow="1" w:lastRow="0" w:firstColumn="1" w:lastColumn="0" w:noHBand="0" w:noVBand="1"/>
      </w:tblPr>
      <w:tblGrid>
        <w:gridCol w:w="9359"/>
      </w:tblGrid>
      <w:tr w:rsidR="00804723" w14:paraId="6BBB0E4F" w14:textId="77777777" w:rsidTr="00553E9A">
        <w:trPr>
          <w:trHeight w:val="6947"/>
        </w:trPr>
        <w:tc>
          <w:tcPr>
            <w:tcW w:w="9359" w:type="dxa"/>
          </w:tcPr>
          <w:p w14:paraId="3F92545B" w14:textId="77777777" w:rsidR="00804723" w:rsidRDefault="00804723" w:rsidP="00553E9A">
            <w:pPr>
              <w:rPr>
                <w:szCs w:val="24"/>
              </w:rPr>
            </w:pPr>
          </w:p>
        </w:tc>
      </w:tr>
    </w:tbl>
    <w:p w14:paraId="0220D215" w14:textId="77777777" w:rsidR="00804723" w:rsidRPr="00E51D2C" w:rsidRDefault="00804723" w:rsidP="00804723">
      <w:pPr>
        <w:rPr>
          <w:szCs w:val="24"/>
        </w:rPr>
      </w:pPr>
    </w:p>
    <w:p w14:paraId="402819F7" w14:textId="77777777" w:rsidR="00804723" w:rsidRPr="00AB7751" w:rsidRDefault="00804723" w:rsidP="0095155B">
      <w:pPr>
        <w:rPr>
          <w:szCs w:val="24"/>
        </w:rPr>
      </w:pPr>
    </w:p>
    <w:sectPr w:rsidR="00804723" w:rsidRPr="00AB7751" w:rsidSect="00C05E8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B9990" w14:textId="77777777" w:rsidR="00CE05F9" w:rsidRDefault="00CE05F9" w:rsidP="009A7E23">
      <w:r>
        <w:separator/>
      </w:r>
    </w:p>
  </w:endnote>
  <w:endnote w:type="continuationSeparator" w:id="0">
    <w:p w14:paraId="7860F2CC" w14:textId="77777777" w:rsidR="00CE05F9" w:rsidRDefault="00CE05F9" w:rsidP="009A7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brima">
    <w:panose1 w:val="02000000000000000000"/>
    <w:charset w:val="00"/>
    <w:family w:val="auto"/>
    <w:pitch w:val="variable"/>
    <w:sig w:usb0="A000005F" w:usb1="02000041" w:usb2="00000000" w:usb3="00000000" w:csb0="00000093" w:csb1="00000000"/>
  </w:font>
  <w:font w:name="LinePrinter">
    <w:altName w:val="Calibri"/>
    <w:panose1 w:val="00000000000000000000"/>
    <w:charset w:val="00"/>
    <w:family w:val="modern"/>
    <w:notTrueType/>
    <w:pitch w:val="fixed"/>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98773" w14:textId="77777777" w:rsidR="00C04231" w:rsidRDefault="00C04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3E60F" w14:textId="3370A35A" w:rsidR="00AB7751" w:rsidRDefault="00C04231">
    <w:pPr>
      <w:pStyle w:val="Footer"/>
      <w:jc w:val="right"/>
    </w:pPr>
    <w:r>
      <w:t>12/7/</w:t>
    </w:r>
    <w:r w:rsidR="001B403D">
      <w:t>2020</w:t>
    </w:r>
    <w:bookmarkStart w:id="1" w:name="_GoBack"/>
    <w:bookmarkEnd w:id="1"/>
    <w:r w:rsidR="00AB7751">
      <w:t xml:space="preserve">                                                                                                                         </w:t>
    </w:r>
    <w:sdt>
      <w:sdtPr>
        <w:id w:val="-913934508"/>
        <w:docPartObj>
          <w:docPartGallery w:val="Page Numbers (Bottom of Page)"/>
          <w:docPartUnique/>
        </w:docPartObj>
      </w:sdtPr>
      <w:sdtEndPr>
        <w:rPr>
          <w:noProof/>
        </w:rPr>
      </w:sdtEndPr>
      <w:sdtContent>
        <w:r w:rsidR="00AB7751">
          <w:fldChar w:fldCharType="begin"/>
        </w:r>
        <w:r w:rsidR="00AB7751">
          <w:instrText xml:space="preserve"> PAGE   \* MERGEFORMAT </w:instrText>
        </w:r>
        <w:r w:rsidR="00AB7751">
          <w:fldChar w:fldCharType="separate"/>
        </w:r>
        <w:r w:rsidR="001B403D">
          <w:rPr>
            <w:noProof/>
          </w:rPr>
          <w:t>1</w:t>
        </w:r>
        <w:r w:rsidR="00AB7751">
          <w:rPr>
            <w:noProof/>
          </w:rPr>
          <w:fldChar w:fldCharType="end"/>
        </w:r>
      </w:sdtContent>
    </w:sdt>
  </w:p>
  <w:p w14:paraId="27FD8E1D" w14:textId="77777777" w:rsidR="009A7E23" w:rsidRDefault="009A7E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C9740" w14:textId="77777777" w:rsidR="00C04231" w:rsidRDefault="00C04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BDDEA" w14:textId="77777777" w:rsidR="00CE05F9" w:rsidRDefault="00CE05F9" w:rsidP="009A7E23">
      <w:r>
        <w:separator/>
      </w:r>
    </w:p>
  </w:footnote>
  <w:footnote w:type="continuationSeparator" w:id="0">
    <w:p w14:paraId="195FA8BE" w14:textId="77777777" w:rsidR="00CE05F9" w:rsidRDefault="00CE05F9" w:rsidP="009A7E23">
      <w:r>
        <w:continuationSeparator/>
      </w:r>
    </w:p>
  </w:footnote>
  <w:footnote w:id="1">
    <w:p w14:paraId="5375CC6C" w14:textId="77777777" w:rsidR="00A353DB" w:rsidRPr="002D00C9" w:rsidRDefault="00A353DB" w:rsidP="00A353DB">
      <w:pPr>
        <w:rPr>
          <w:sz w:val="20"/>
        </w:rPr>
      </w:pPr>
      <w:r w:rsidRPr="002D00C9">
        <w:rPr>
          <w:rStyle w:val="FootnoteReference"/>
          <w:sz w:val="20"/>
        </w:rPr>
        <w:footnoteRef/>
      </w:r>
      <w:r w:rsidRPr="002D00C9">
        <w:rPr>
          <w:sz w:val="20"/>
        </w:rPr>
        <w:t xml:space="preserve"> Based on observational and published data, and recent modeling work conducted by the Centers for Disease Control and Prevention, if shortened quarantine periods result in increased compliance with contact tracing and adherence to quarantine recommendations, the small risk that someone may develop COVID-19 after a shortened strict quarantine period is outweighed by the expected benefit of reduced transmission from the increased cooperation.</w:t>
      </w:r>
    </w:p>
    <w:p w14:paraId="693020E0" w14:textId="77777777" w:rsidR="00A353DB" w:rsidRDefault="00A353DB" w:rsidP="00A353D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A13A1B" w14:textId="7887F5B6" w:rsidR="00730EB5" w:rsidRDefault="00222D8B">
    <w:pPr>
      <w:pStyle w:val="Header"/>
    </w:pPr>
    <w:r>
      <w:rPr>
        <w:noProof/>
      </w:rPr>
      <mc:AlternateContent>
        <mc:Choice Requires="wps">
          <w:drawing>
            <wp:anchor distT="0" distB="0" distL="114300" distR="114300" simplePos="0" relativeHeight="251656704" behindDoc="1" locked="0" layoutInCell="0" allowOverlap="1" wp14:anchorId="62CBC650" wp14:editId="5131A4B1">
              <wp:simplePos x="0" y="0"/>
              <wp:positionH relativeFrom="margin">
                <wp:align>center</wp:align>
              </wp:positionH>
              <wp:positionV relativeFrom="margin">
                <wp:align>center</wp:align>
              </wp:positionV>
              <wp:extent cx="6285230" cy="2094865"/>
              <wp:effectExtent l="0" t="1695450" r="0" b="1572260"/>
              <wp:wrapNone/>
              <wp:docPr id="5"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1F52949" w14:textId="77777777" w:rsidR="00222D8B" w:rsidRDefault="00222D8B" w:rsidP="00222D8B">
                          <w:pPr>
                            <w:jc w:val="center"/>
                            <w:rPr>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2CBC650" id="_x0000_t202" coordsize="21600,21600" o:spt="202" path="m,l,21600r21600,l21600,xe">
              <v:stroke joinstyle="miter"/>
              <v:path gradientshapeok="t" o:connecttype="rect"/>
            </v:shapetype>
            <v:shape id="WordArt 3" o:spid="_x0000_s1029" type="#_x0000_t202" style="position:absolute;margin-left:0;margin-top:0;width:494.9pt;height:164.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" o:allowincell="f" filled="f" stroked="f">
              <v:stroke joinstyle="round"/>
              <o:lock v:ext="edit" shapetype="t"/>
              <v:textbox style="mso-fit-shape-to-text:t">
                <w:txbxContent>
                  <w:p w14:paraId="31F52949" w14:textId="77777777" w:rsidR="00222D8B" w:rsidRDefault="00222D8B" w:rsidP="00222D8B">
                    <w:pPr>
                      <w:jc w:val="center"/>
                      <w:rPr>
                        <w:szCs w:val="24"/>
                      </w:rPr>
                    </w:pPr>
                    <w:r>
                      <w:rPr>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40CB4" w14:textId="41A3B7BA" w:rsidR="009A7E23" w:rsidRDefault="00222D8B">
    <w:pPr>
      <w:pStyle w:val="Header"/>
    </w:pPr>
    <w:r>
      <w:rPr>
        <w:noProof/>
      </w:rPr>
      <mc:AlternateContent>
        <mc:Choice Requires="wps">
          <w:drawing>
            <wp:anchor distT="0" distB="0" distL="114300" distR="114300" simplePos="0" relativeHeight="251657728" behindDoc="1" locked="0" layoutInCell="0" allowOverlap="1" wp14:anchorId="3E83CDE5" wp14:editId="481751A3">
              <wp:simplePos x="0" y="0"/>
              <wp:positionH relativeFrom="margin">
                <wp:align>center</wp:align>
              </wp:positionH>
              <wp:positionV relativeFrom="margin">
                <wp:align>center</wp:align>
              </wp:positionV>
              <wp:extent cx="6285230" cy="2094865"/>
              <wp:effectExtent l="0" t="1695450" r="0" b="1572260"/>
              <wp:wrapNone/>
              <wp:docPr id="3"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688040A" w14:textId="77777777" w:rsidR="00222D8B" w:rsidRDefault="00222D8B" w:rsidP="00222D8B">
                          <w:pPr>
                            <w:jc w:val="center"/>
                            <w:rPr>
                              <w:szCs w:val="24"/>
                            </w:rPr>
                          </w:pPr>
                          <w:r>
                            <w:rPr>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E83CDE5" id="_x0000_t202" coordsize="21600,21600" o:spt="202" path="m,l,21600r21600,l21600,xe">
              <v:stroke joinstyle="miter"/>
              <v:path gradientshapeok="t" o:connecttype="rect"/>
            </v:shapetype>
            <v:shape id="WordArt 2" o:spid="_x0000_s1030" type="#_x0000_t202" style="position:absolute;margin-left:0;margin-top:0;width:494.9pt;height:164.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" o:allowincell="f" filled="f" stroked="f">
              <v:stroke joinstyle="round"/>
              <o:lock v:ext="edit" shapetype="t"/>
              <v:textbox style="mso-fit-shape-to-text:t">
                <w:txbxContent>
                  <w:p w14:paraId="7688040A" w14:textId="77777777" w:rsidR="00222D8B" w:rsidRDefault="00222D8B" w:rsidP="00222D8B">
                    <w:pPr>
                      <w:jc w:val="center"/>
                      <w:rPr>
                        <w:szCs w:val="24"/>
                      </w:rPr>
                    </w:pPr>
                    <w:r>
                      <w:rPr>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98CB7" w14:textId="77777777" w:rsidR="00730EB5" w:rsidRDefault="00CE05F9">
    <w:pPr>
      <w:pStyle w:val="Header"/>
    </w:pPr>
    <w:r>
      <w:rPr>
        <w:noProof/>
      </w:rPr>
      <w:pict w14:anchorId="617EAB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94.9pt;height:164.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048D"/>
    <w:multiLevelType w:val="hybridMultilevel"/>
    <w:tmpl w:val="7F2AC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A95C9B"/>
    <w:multiLevelType w:val="hybridMultilevel"/>
    <w:tmpl w:val="BF363538"/>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2134AA6"/>
    <w:multiLevelType w:val="hybridMultilevel"/>
    <w:tmpl w:val="F7366B8E"/>
    <w:lvl w:ilvl="0" w:tplc="3C5E4E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BC3F02"/>
    <w:multiLevelType w:val="hybridMultilevel"/>
    <w:tmpl w:val="A19C8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B0457E7"/>
    <w:multiLevelType w:val="hybridMultilevel"/>
    <w:tmpl w:val="8722BD60"/>
    <w:lvl w:ilvl="0" w:tplc="1F00CE1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DA1518"/>
    <w:multiLevelType w:val="hybridMultilevel"/>
    <w:tmpl w:val="D3748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75B7A67"/>
    <w:multiLevelType w:val="hybridMultilevel"/>
    <w:tmpl w:val="31FE6842"/>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E7574B2"/>
    <w:multiLevelType w:val="hybridMultilevel"/>
    <w:tmpl w:val="DC6E0F2A"/>
    <w:lvl w:ilvl="0" w:tplc="2A4E650C">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11E7EA0"/>
    <w:multiLevelType w:val="hybridMultilevel"/>
    <w:tmpl w:val="D7600552"/>
    <w:lvl w:ilvl="0" w:tplc="73C260D4">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AC0762B"/>
    <w:multiLevelType w:val="hybridMultilevel"/>
    <w:tmpl w:val="6824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D6260B8"/>
    <w:multiLevelType w:val="hybridMultilevel"/>
    <w:tmpl w:val="BD562E18"/>
    <w:lvl w:ilvl="0" w:tplc="73C260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6"/>
  </w:num>
  <w:num w:numId="4">
    <w:abstractNumId w:val="7"/>
  </w:num>
  <w:num w:numId="5">
    <w:abstractNumId w:val="2"/>
  </w:num>
  <w:num w:numId="6">
    <w:abstractNumId w:val="8"/>
  </w:num>
  <w:num w:numId="7">
    <w:abstractNumId w:val="4"/>
  </w:num>
  <w:num w:numId="8">
    <w:abstractNumId w:val="10"/>
  </w:num>
  <w:num w:numId="9">
    <w:abstractNumId w:val="3"/>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02D88"/>
    <w:rsid w:val="0000669A"/>
    <w:rsid w:val="00010410"/>
    <w:rsid w:val="00033154"/>
    <w:rsid w:val="00042048"/>
    <w:rsid w:val="00046A27"/>
    <w:rsid w:val="000537DA"/>
    <w:rsid w:val="00065EE7"/>
    <w:rsid w:val="00071D39"/>
    <w:rsid w:val="00080766"/>
    <w:rsid w:val="00095566"/>
    <w:rsid w:val="00097837"/>
    <w:rsid w:val="000A6D34"/>
    <w:rsid w:val="000E4B08"/>
    <w:rsid w:val="000E59E8"/>
    <w:rsid w:val="000F1224"/>
    <w:rsid w:val="000F315B"/>
    <w:rsid w:val="0010508B"/>
    <w:rsid w:val="0011637F"/>
    <w:rsid w:val="00126187"/>
    <w:rsid w:val="00150041"/>
    <w:rsid w:val="0015268B"/>
    <w:rsid w:val="0016298B"/>
    <w:rsid w:val="00167D8A"/>
    <w:rsid w:val="00174433"/>
    <w:rsid w:val="001760AB"/>
    <w:rsid w:val="00177C77"/>
    <w:rsid w:val="001A5680"/>
    <w:rsid w:val="001B403D"/>
    <w:rsid w:val="001C6597"/>
    <w:rsid w:val="001C777B"/>
    <w:rsid w:val="001E1B2F"/>
    <w:rsid w:val="001E430B"/>
    <w:rsid w:val="001F6759"/>
    <w:rsid w:val="001F778B"/>
    <w:rsid w:val="00200947"/>
    <w:rsid w:val="00210376"/>
    <w:rsid w:val="002133E3"/>
    <w:rsid w:val="0022086D"/>
    <w:rsid w:val="00222D8B"/>
    <w:rsid w:val="002279D1"/>
    <w:rsid w:val="00260F1F"/>
    <w:rsid w:val="00264262"/>
    <w:rsid w:val="00274D45"/>
    <w:rsid w:val="00276957"/>
    <w:rsid w:val="00276DCC"/>
    <w:rsid w:val="00292F8A"/>
    <w:rsid w:val="002979B8"/>
    <w:rsid w:val="002C3A70"/>
    <w:rsid w:val="002C672B"/>
    <w:rsid w:val="002C7011"/>
    <w:rsid w:val="002C7256"/>
    <w:rsid w:val="002D2097"/>
    <w:rsid w:val="002D4571"/>
    <w:rsid w:val="00305A5E"/>
    <w:rsid w:val="0032715F"/>
    <w:rsid w:val="00350593"/>
    <w:rsid w:val="0035535F"/>
    <w:rsid w:val="003751ED"/>
    <w:rsid w:val="00375ADA"/>
    <w:rsid w:val="00380973"/>
    <w:rsid w:val="00385812"/>
    <w:rsid w:val="00385FC7"/>
    <w:rsid w:val="00392D0B"/>
    <w:rsid w:val="003A356E"/>
    <w:rsid w:val="003A7AFC"/>
    <w:rsid w:val="003B10E2"/>
    <w:rsid w:val="003C60EF"/>
    <w:rsid w:val="00447BAD"/>
    <w:rsid w:val="00455F29"/>
    <w:rsid w:val="00475407"/>
    <w:rsid w:val="00476AF3"/>
    <w:rsid w:val="004813AC"/>
    <w:rsid w:val="00483326"/>
    <w:rsid w:val="004A4F96"/>
    <w:rsid w:val="004B37A0"/>
    <w:rsid w:val="004C092B"/>
    <w:rsid w:val="004D6B39"/>
    <w:rsid w:val="00512C3E"/>
    <w:rsid w:val="00516D04"/>
    <w:rsid w:val="00516FCF"/>
    <w:rsid w:val="0053458B"/>
    <w:rsid w:val="005448AA"/>
    <w:rsid w:val="00570DEB"/>
    <w:rsid w:val="00571E3A"/>
    <w:rsid w:val="005731DA"/>
    <w:rsid w:val="005809E2"/>
    <w:rsid w:val="005C324B"/>
    <w:rsid w:val="005D390D"/>
    <w:rsid w:val="005F29CE"/>
    <w:rsid w:val="005F4A0E"/>
    <w:rsid w:val="00643B77"/>
    <w:rsid w:val="00696318"/>
    <w:rsid w:val="006B41E0"/>
    <w:rsid w:val="006D06D9"/>
    <w:rsid w:val="006D77A6"/>
    <w:rsid w:val="006E5BED"/>
    <w:rsid w:val="006F2460"/>
    <w:rsid w:val="00702109"/>
    <w:rsid w:val="00720FA7"/>
    <w:rsid w:val="00722E70"/>
    <w:rsid w:val="0072610D"/>
    <w:rsid w:val="00730EB5"/>
    <w:rsid w:val="00744873"/>
    <w:rsid w:val="00764A02"/>
    <w:rsid w:val="007A768A"/>
    <w:rsid w:val="007B3F4B"/>
    <w:rsid w:val="007B7347"/>
    <w:rsid w:val="007C19B1"/>
    <w:rsid w:val="007C4059"/>
    <w:rsid w:val="007C40A4"/>
    <w:rsid w:val="007C4C26"/>
    <w:rsid w:val="007D10F3"/>
    <w:rsid w:val="00804723"/>
    <w:rsid w:val="0081173D"/>
    <w:rsid w:val="00830AA2"/>
    <w:rsid w:val="00833F50"/>
    <w:rsid w:val="0084465B"/>
    <w:rsid w:val="00851AEA"/>
    <w:rsid w:val="00863D91"/>
    <w:rsid w:val="008A1605"/>
    <w:rsid w:val="008A1AC8"/>
    <w:rsid w:val="008B08B9"/>
    <w:rsid w:val="008C15D2"/>
    <w:rsid w:val="008C7E11"/>
    <w:rsid w:val="008E02D1"/>
    <w:rsid w:val="008F58E6"/>
    <w:rsid w:val="008F5D15"/>
    <w:rsid w:val="00904F52"/>
    <w:rsid w:val="009158FA"/>
    <w:rsid w:val="009208BD"/>
    <w:rsid w:val="009361AE"/>
    <w:rsid w:val="00940E7C"/>
    <w:rsid w:val="00950DC5"/>
    <w:rsid w:val="0095155B"/>
    <w:rsid w:val="00984007"/>
    <w:rsid w:val="009908FF"/>
    <w:rsid w:val="00993CAF"/>
    <w:rsid w:val="0099542E"/>
    <w:rsid w:val="00995505"/>
    <w:rsid w:val="00995B00"/>
    <w:rsid w:val="009A50F8"/>
    <w:rsid w:val="009A7E23"/>
    <w:rsid w:val="009B3133"/>
    <w:rsid w:val="009E4F08"/>
    <w:rsid w:val="00A25D5A"/>
    <w:rsid w:val="00A3404C"/>
    <w:rsid w:val="00A353DB"/>
    <w:rsid w:val="00A431FC"/>
    <w:rsid w:val="00A57510"/>
    <w:rsid w:val="00A65101"/>
    <w:rsid w:val="00AB567A"/>
    <w:rsid w:val="00AB7751"/>
    <w:rsid w:val="00AC40FE"/>
    <w:rsid w:val="00AC72BE"/>
    <w:rsid w:val="00AE1416"/>
    <w:rsid w:val="00AE36BF"/>
    <w:rsid w:val="00AE3F85"/>
    <w:rsid w:val="00AF4B4B"/>
    <w:rsid w:val="00B31B88"/>
    <w:rsid w:val="00B37D41"/>
    <w:rsid w:val="00B403BF"/>
    <w:rsid w:val="00B47152"/>
    <w:rsid w:val="00B608D9"/>
    <w:rsid w:val="00B6792E"/>
    <w:rsid w:val="00B75132"/>
    <w:rsid w:val="00B815AB"/>
    <w:rsid w:val="00B84038"/>
    <w:rsid w:val="00BA4055"/>
    <w:rsid w:val="00BA6211"/>
    <w:rsid w:val="00BA7FB6"/>
    <w:rsid w:val="00BE7934"/>
    <w:rsid w:val="00C04231"/>
    <w:rsid w:val="00C05E8A"/>
    <w:rsid w:val="00C1666E"/>
    <w:rsid w:val="00C20BFE"/>
    <w:rsid w:val="00C4365D"/>
    <w:rsid w:val="00C518E4"/>
    <w:rsid w:val="00C72DAB"/>
    <w:rsid w:val="00C85D21"/>
    <w:rsid w:val="00CB3A00"/>
    <w:rsid w:val="00CC1778"/>
    <w:rsid w:val="00CE05F9"/>
    <w:rsid w:val="00CE575B"/>
    <w:rsid w:val="00CF0F53"/>
    <w:rsid w:val="00CF3DE8"/>
    <w:rsid w:val="00D0493F"/>
    <w:rsid w:val="00D14B23"/>
    <w:rsid w:val="00D44DFC"/>
    <w:rsid w:val="00D46CCA"/>
    <w:rsid w:val="00D5617C"/>
    <w:rsid w:val="00D56F91"/>
    <w:rsid w:val="00D8671C"/>
    <w:rsid w:val="00D947F0"/>
    <w:rsid w:val="00DA45DF"/>
    <w:rsid w:val="00DA56F0"/>
    <w:rsid w:val="00DA57C3"/>
    <w:rsid w:val="00DC3855"/>
    <w:rsid w:val="00DC6739"/>
    <w:rsid w:val="00DD06C4"/>
    <w:rsid w:val="00DD695D"/>
    <w:rsid w:val="00DF3496"/>
    <w:rsid w:val="00E0041F"/>
    <w:rsid w:val="00E07168"/>
    <w:rsid w:val="00E274B8"/>
    <w:rsid w:val="00E31D4D"/>
    <w:rsid w:val="00E72267"/>
    <w:rsid w:val="00E72707"/>
    <w:rsid w:val="00EA0ABA"/>
    <w:rsid w:val="00EB3463"/>
    <w:rsid w:val="00EE24E2"/>
    <w:rsid w:val="00EE3C63"/>
    <w:rsid w:val="00EE433A"/>
    <w:rsid w:val="00EF248F"/>
    <w:rsid w:val="00EF416F"/>
    <w:rsid w:val="00EF68A6"/>
    <w:rsid w:val="00F00897"/>
    <w:rsid w:val="00F00CDE"/>
    <w:rsid w:val="00F0586E"/>
    <w:rsid w:val="00F137AC"/>
    <w:rsid w:val="00F27E42"/>
    <w:rsid w:val="00F40C78"/>
    <w:rsid w:val="00F43932"/>
    <w:rsid w:val="00F53A26"/>
    <w:rsid w:val="00F564A9"/>
    <w:rsid w:val="00F56F2A"/>
    <w:rsid w:val="00FC5B36"/>
    <w:rsid w:val="00FC6B42"/>
    <w:rsid w:val="00FD3FC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9CB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customStyle="1" w:styleId="Style5">
    <w:name w:val="Style5"/>
    <w:basedOn w:val="DefaultParagraphFont"/>
    <w:uiPriority w:val="1"/>
    <w:rsid w:val="00BE7934"/>
    <w:rPr>
      <w:rFonts w:ascii="Ebrima" w:hAnsi="Ebrima"/>
      <w:b w:val="0"/>
      <w:i w:val="0"/>
      <w:sz w:val="22"/>
    </w:rPr>
  </w:style>
  <w:style w:type="paragraph" w:styleId="BodyText">
    <w:name w:val="Body Text"/>
    <w:basedOn w:val="Normal"/>
    <w:link w:val="BodyTextChar"/>
    <w:rsid w:val="008C7E11"/>
    <w:pPr>
      <w:jc w:val="center"/>
    </w:pPr>
    <w:rPr>
      <w:b/>
      <w:bCs/>
      <w:sz w:val="32"/>
    </w:rPr>
  </w:style>
  <w:style w:type="character" w:customStyle="1" w:styleId="BodyTextChar">
    <w:name w:val="Body Text Char"/>
    <w:basedOn w:val="DefaultParagraphFont"/>
    <w:link w:val="BodyText"/>
    <w:rsid w:val="008C7E11"/>
    <w:rPr>
      <w:b/>
      <w:bCs/>
      <w:sz w:val="32"/>
      <w:szCs w:val="20"/>
    </w:rPr>
  </w:style>
  <w:style w:type="paragraph" w:styleId="Header">
    <w:name w:val="header"/>
    <w:basedOn w:val="Normal"/>
    <w:link w:val="HeaderChar"/>
    <w:uiPriority w:val="99"/>
    <w:unhideWhenUsed/>
    <w:rsid w:val="009A7E23"/>
    <w:pPr>
      <w:tabs>
        <w:tab w:val="center" w:pos="4680"/>
        <w:tab w:val="right" w:pos="9360"/>
      </w:tabs>
    </w:pPr>
  </w:style>
  <w:style w:type="character" w:customStyle="1" w:styleId="HeaderChar">
    <w:name w:val="Header Char"/>
    <w:basedOn w:val="DefaultParagraphFont"/>
    <w:link w:val="Header"/>
    <w:uiPriority w:val="99"/>
    <w:rsid w:val="009A7E23"/>
    <w:rPr>
      <w:sz w:val="24"/>
      <w:szCs w:val="20"/>
    </w:rPr>
  </w:style>
  <w:style w:type="paragraph" w:styleId="Footer">
    <w:name w:val="footer"/>
    <w:basedOn w:val="Normal"/>
    <w:link w:val="FooterChar"/>
    <w:uiPriority w:val="99"/>
    <w:unhideWhenUsed/>
    <w:rsid w:val="009A7E23"/>
    <w:pPr>
      <w:tabs>
        <w:tab w:val="center" w:pos="4680"/>
        <w:tab w:val="right" w:pos="9360"/>
      </w:tabs>
    </w:pPr>
  </w:style>
  <w:style w:type="character" w:customStyle="1" w:styleId="FooterChar">
    <w:name w:val="Footer Char"/>
    <w:basedOn w:val="DefaultParagraphFont"/>
    <w:link w:val="Footer"/>
    <w:uiPriority w:val="99"/>
    <w:rsid w:val="009A7E23"/>
    <w:rPr>
      <w:sz w:val="24"/>
      <w:szCs w:val="20"/>
    </w:rPr>
  </w:style>
  <w:style w:type="character" w:styleId="CommentReference">
    <w:name w:val="annotation reference"/>
    <w:basedOn w:val="DefaultParagraphFont"/>
    <w:uiPriority w:val="99"/>
    <w:semiHidden/>
    <w:unhideWhenUsed/>
    <w:rsid w:val="00516FCF"/>
    <w:rPr>
      <w:sz w:val="16"/>
      <w:szCs w:val="16"/>
    </w:rPr>
  </w:style>
  <w:style w:type="paragraph" w:styleId="CommentText">
    <w:name w:val="annotation text"/>
    <w:basedOn w:val="Normal"/>
    <w:link w:val="CommentTextChar"/>
    <w:uiPriority w:val="99"/>
    <w:semiHidden/>
    <w:unhideWhenUsed/>
    <w:rsid w:val="00516FCF"/>
    <w:rPr>
      <w:sz w:val="20"/>
    </w:rPr>
  </w:style>
  <w:style w:type="character" w:customStyle="1" w:styleId="CommentTextChar">
    <w:name w:val="Comment Text Char"/>
    <w:basedOn w:val="DefaultParagraphFont"/>
    <w:link w:val="CommentText"/>
    <w:uiPriority w:val="99"/>
    <w:semiHidden/>
    <w:rsid w:val="00516FCF"/>
    <w:rPr>
      <w:sz w:val="20"/>
      <w:szCs w:val="20"/>
    </w:rPr>
  </w:style>
  <w:style w:type="paragraph" w:styleId="CommentSubject">
    <w:name w:val="annotation subject"/>
    <w:basedOn w:val="CommentText"/>
    <w:next w:val="CommentText"/>
    <w:link w:val="CommentSubjectChar"/>
    <w:uiPriority w:val="99"/>
    <w:semiHidden/>
    <w:unhideWhenUsed/>
    <w:rsid w:val="00516FCF"/>
    <w:rPr>
      <w:b/>
      <w:bCs/>
    </w:rPr>
  </w:style>
  <w:style w:type="character" w:customStyle="1" w:styleId="CommentSubjectChar">
    <w:name w:val="Comment Subject Char"/>
    <w:basedOn w:val="CommentTextChar"/>
    <w:link w:val="CommentSubject"/>
    <w:uiPriority w:val="99"/>
    <w:semiHidden/>
    <w:rsid w:val="00516FCF"/>
    <w:rPr>
      <w:b/>
      <w:bCs/>
      <w:sz w:val="20"/>
      <w:szCs w:val="20"/>
    </w:rPr>
  </w:style>
  <w:style w:type="paragraph" w:styleId="ListParagraph">
    <w:name w:val="List Paragraph"/>
    <w:basedOn w:val="Normal"/>
    <w:uiPriority w:val="34"/>
    <w:qFormat/>
    <w:rsid w:val="0095155B"/>
    <w:pPr>
      <w:ind w:left="720"/>
      <w:contextualSpacing/>
    </w:pPr>
  </w:style>
  <w:style w:type="table" w:styleId="TableGrid">
    <w:name w:val="Table Grid"/>
    <w:basedOn w:val="TableNormal"/>
    <w:uiPriority w:val="59"/>
    <w:unhideWhenUsed/>
    <w:rsid w:val="0080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873"/>
    <w:rPr>
      <w:color w:val="605E5C"/>
      <w:shd w:val="clear" w:color="auto" w:fill="E1DFDD"/>
    </w:rPr>
  </w:style>
  <w:style w:type="paragraph" w:styleId="FootnoteText">
    <w:name w:val="footnote text"/>
    <w:basedOn w:val="Normal"/>
    <w:link w:val="FootnoteTextChar"/>
    <w:uiPriority w:val="99"/>
    <w:semiHidden/>
    <w:unhideWhenUsed/>
    <w:rsid w:val="001E1B2F"/>
    <w:rPr>
      <w:sz w:val="20"/>
    </w:rPr>
  </w:style>
  <w:style w:type="character" w:customStyle="1" w:styleId="FootnoteTextChar">
    <w:name w:val="Footnote Text Char"/>
    <w:basedOn w:val="DefaultParagraphFont"/>
    <w:link w:val="FootnoteText"/>
    <w:uiPriority w:val="99"/>
    <w:semiHidden/>
    <w:rsid w:val="001E1B2F"/>
    <w:rPr>
      <w:sz w:val="20"/>
      <w:szCs w:val="20"/>
    </w:rPr>
  </w:style>
  <w:style w:type="character" w:styleId="FootnoteReference">
    <w:name w:val="footnote reference"/>
    <w:basedOn w:val="DefaultParagraphFont"/>
    <w:uiPriority w:val="99"/>
    <w:semiHidden/>
    <w:unhideWhenUsed/>
    <w:rsid w:val="001E1B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7DA"/>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basedOn w:val="DefaultParagraphFont"/>
    <w:uiPriority w:val="99"/>
    <w:rsid w:val="00CE575B"/>
    <w:rPr>
      <w:rFonts w:cs="Times New Roman"/>
      <w:color w:val="0000FF"/>
      <w:u w:val="single"/>
    </w:rPr>
  </w:style>
  <w:style w:type="paragraph" w:styleId="BalloonText">
    <w:name w:val="Balloon Text"/>
    <w:basedOn w:val="Normal"/>
    <w:link w:val="BalloonTextChar"/>
    <w:uiPriority w:val="99"/>
    <w:rsid w:val="00FC6B42"/>
    <w:rPr>
      <w:rFonts w:ascii="Tahoma" w:hAnsi="Tahoma"/>
      <w:sz w:val="16"/>
      <w:szCs w:val="16"/>
    </w:rPr>
  </w:style>
  <w:style w:type="character" w:customStyle="1" w:styleId="BalloonTextChar">
    <w:name w:val="Balloon Text Char"/>
    <w:basedOn w:val="DefaultParagraphFont"/>
    <w:link w:val="BalloonText"/>
    <w:uiPriority w:val="99"/>
    <w:locked/>
    <w:rsid w:val="00FC6B42"/>
    <w:rPr>
      <w:rFonts w:ascii="Tahoma" w:hAnsi="Tahoma"/>
      <w:sz w:val="16"/>
    </w:rPr>
  </w:style>
  <w:style w:type="character" w:styleId="Strong">
    <w:name w:val="Strong"/>
    <w:qFormat/>
    <w:locked/>
    <w:rsid w:val="00984007"/>
    <w:rPr>
      <w:b/>
      <w:bCs/>
    </w:rPr>
  </w:style>
  <w:style w:type="character" w:customStyle="1" w:styleId="Style5">
    <w:name w:val="Style5"/>
    <w:basedOn w:val="DefaultParagraphFont"/>
    <w:uiPriority w:val="1"/>
    <w:rsid w:val="00BE7934"/>
    <w:rPr>
      <w:rFonts w:ascii="Ebrima" w:hAnsi="Ebrima"/>
      <w:b w:val="0"/>
      <w:i w:val="0"/>
      <w:sz w:val="22"/>
    </w:rPr>
  </w:style>
  <w:style w:type="paragraph" w:styleId="BodyText">
    <w:name w:val="Body Text"/>
    <w:basedOn w:val="Normal"/>
    <w:link w:val="BodyTextChar"/>
    <w:rsid w:val="008C7E11"/>
    <w:pPr>
      <w:jc w:val="center"/>
    </w:pPr>
    <w:rPr>
      <w:b/>
      <w:bCs/>
      <w:sz w:val="32"/>
    </w:rPr>
  </w:style>
  <w:style w:type="character" w:customStyle="1" w:styleId="BodyTextChar">
    <w:name w:val="Body Text Char"/>
    <w:basedOn w:val="DefaultParagraphFont"/>
    <w:link w:val="BodyText"/>
    <w:rsid w:val="008C7E11"/>
    <w:rPr>
      <w:b/>
      <w:bCs/>
      <w:sz w:val="32"/>
      <w:szCs w:val="20"/>
    </w:rPr>
  </w:style>
  <w:style w:type="paragraph" w:styleId="Header">
    <w:name w:val="header"/>
    <w:basedOn w:val="Normal"/>
    <w:link w:val="HeaderChar"/>
    <w:uiPriority w:val="99"/>
    <w:unhideWhenUsed/>
    <w:rsid w:val="009A7E23"/>
    <w:pPr>
      <w:tabs>
        <w:tab w:val="center" w:pos="4680"/>
        <w:tab w:val="right" w:pos="9360"/>
      </w:tabs>
    </w:pPr>
  </w:style>
  <w:style w:type="character" w:customStyle="1" w:styleId="HeaderChar">
    <w:name w:val="Header Char"/>
    <w:basedOn w:val="DefaultParagraphFont"/>
    <w:link w:val="Header"/>
    <w:uiPriority w:val="99"/>
    <w:rsid w:val="009A7E23"/>
    <w:rPr>
      <w:sz w:val="24"/>
      <w:szCs w:val="20"/>
    </w:rPr>
  </w:style>
  <w:style w:type="paragraph" w:styleId="Footer">
    <w:name w:val="footer"/>
    <w:basedOn w:val="Normal"/>
    <w:link w:val="FooterChar"/>
    <w:uiPriority w:val="99"/>
    <w:unhideWhenUsed/>
    <w:rsid w:val="009A7E23"/>
    <w:pPr>
      <w:tabs>
        <w:tab w:val="center" w:pos="4680"/>
        <w:tab w:val="right" w:pos="9360"/>
      </w:tabs>
    </w:pPr>
  </w:style>
  <w:style w:type="character" w:customStyle="1" w:styleId="FooterChar">
    <w:name w:val="Footer Char"/>
    <w:basedOn w:val="DefaultParagraphFont"/>
    <w:link w:val="Footer"/>
    <w:uiPriority w:val="99"/>
    <w:rsid w:val="009A7E23"/>
    <w:rPr>
      <w:sz w:val="24"/>
      <w:szCs w:val="20"/>
    </w:rPr>
  </w:style>
  <w:style w:type="character" w:styleId="CommentReference">
    <w:name w:val="annotation reference"/>
    <w:basedOn w:val="DefaultParagraphFont"/>
    <w:uiPriority w:val="99"/>
    <w:semiHidden/>
    <w:unhideWhenUsed/>
    <w:rsid w:val="00516FCF"/>
    <w:rPr>
      <w:sz w:val="16"/>
      <w:szCs w:val="16"/>
    </w:rPr>
  </w:style>
  <w:style w:type="paragraph" w:styleId="CommentText">
    <w:name w:val="annotation text"/>
    <w:basedOn w:val="Normal"/>
    <w:link w:val="CommentTextChar"/>
    <w:uiPriority w:val="99"/>
    <w:semiHidden/>
    <w:unhideWhenUsed/>
    <w:rsid w:val="00516FCF"/>
    <w:rPr>
      <w:sz w:val="20"/>
    </w:rPr>
  </w:style>
  <w:style w:type="character" w:customStyle="1" w:styleId="CommentTextChar">
    <w:name w:val="Comment Text Char"/>
    <w:basedOn w:val="DefaultParagraphFont"/>
    <w:link w:val="CommentText"/>
    <w:uiPriority w:val="99"/>
    <w:semiHidden/>
    <w:rsid w:val="00516FCF"/>
    <w:rPr>
      <w:sz w:val="20"/>
      <w:szCs w:val="20"/>
    </w:rPr>
  </w:style>
  <w:style w:type="paragraph" w:styleId="CommentSubject">
    <w:name w:val="annotation subject"/>
    <w:basedOn w:val="CommentText"/>
    <w:next w:val="CommentText"/>
    <w:link w:val="CommentSubjectChar"/>
    <w:uiPriority w:val="99"/>
    <w:semiHidden/>
    <w:unhideWhenUsed/>
    <w:rsid w:val="00516FCF"/>
    <w:rPr>
      <w:b/>
      <w:bCs/>
    </w:rPr>
  </w:style>
  <w:style w:type="character" w:customStyle="1" w:styleId="CommentSubjectChar">
    <w:name w:val="Comment Subject Char"/>
    <w:basedOn w:val="CommentTextChar"/>
    <w:link w:val="CommentSubject"/>
    <w:uiPriority w:val="99"/>
    <w:semiHidden/>
    <w:rsid w:val="00516FCF"/>
    <w:rPr>
      <w:b/>
      <w:bCs/>
      <w:sz w:val="20"/>
      <w:szCs w:val="20"/>
    </w:rPr>
  </w:style>
  <w:style w:type="paragraph" w:styleId="ListParagraph">
    <w:name w:val="List Paragraph"/>
    <w:basedOn w:val="Normal"/>
    <w:uiPriority w:val="34"/>
    <w:qFormat/>
    <w:rsid w:val="0095155B"/>
    <w:pPr>
      <w:ind w:left="720"/>
      <w:contextualSpacing/>
    </w:pPr>
  </w:style>
  <w:style w:type="table" w:styleId="TableGrid">
    <w:name w:val="Table Grid"/>
    <w:basedOn w:val="TableNormal"/>
    <w:uiPriority w:val="59"/>
    <w:unhideWhenUsed/>
    <w:rsid w:val="0080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744873"/>
    <w:rPr>
      <w:color w:val="605E5C"/>
      <w:shd w:val="clear" w:color="auto" w:fill="E1DFDD"/>
    </w:rPr>
  </w:style>
  <w:style w:type="paragraph" w:styleId="FootnoteText">
    <w:name w:val="footnote text"/>
    <w:basedOn w:val="Normal"/>
    <w:link w:val="FootnoteTextChar"/>
    <w:uiPriority w:val="99"/>
    <w:semiHidden/>
    <w:unhideWhenUsed/>
    <w:rsid w:val="001E1B2F"/>
    <w:rPr>
      <w:sz w:val="20"/>
    </w:rPr>
  </w:style>
  <w:style w:type="character" w:customStyle="1" w:styleId="FootnoteTextChar">
    <w:name w:val="Footnote Text Char"/>
    <w:basedOn w:val="DefaultParagraphFont"/>
    <w:link w:val="FootnoteText"/>
    <w:uiPriority w:val="99"/>
    <w:semiHidden/>
    <w:rsid w:val="001E1B2F"/>
    <w:rPr>
      <w:sz w:val="20"/>
      <w:szCs w:val="20"/>
    </w:rPr>
  </w:style>
  <w:style w:type="character" w:styleId="FootnoteReference">
    <w:name w:val="footnote reference"/>
    <w:basedOn w:val="DefaultParagraphFont"/>
    <w:uiPriority w:val="99"/>
    <w:semiHidden/>
    <w:unhideWhenUsed/>
    <w:rsid w:val="001E1B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00770">
      <w:bodyDiv w:val="1"/>
      <w:marLeft w:val="0"/>
      <w:marRight w:val="0"/>
      <w:marTop w:val="0"/>
      <w:marBottom w:val="0"/>
      <w:divBdr>
        <w:top w:val="none" w:sz="0" w:space="0" w:color="auto"/>
        <w:left w:val="none" w:sz="0" w:space="0" w:color="auto"/>
        <w:bottom w:val="none" w:sz="0" w:space="0" w:color="auto"/>
        <w:right w:val="none" w:sz="0" w:space="0" w:color="auto"/>
      </w:divBdr>
    </w:div>
    <w:div w:id="312149967">
      <w:bodyDiv w:val="1"/>
      <w:marLeft w:val="0"/>
      <w:marRight w:val="0"/>
      <w:marTop w:val="0"/>
      <w:marBottom w:val="0"/>
      <w:divBdr>
        <w:top w:val="none" w:sz="0" w:space="0" w:color="auto"/>
        <w:left w:val="none" w:sz="0" w:space="0" w:color="auto"/>
        <w:bottom w:val="none" w:sz="0" w:space="0" w:color="auto"/>
        <w:right w:val="none" w:sz="0" w:space="0" w:color="auto"/>
      </w:divBdr>
    </w:div>
    <w:div w:id="646011336">
      <w:bodyDiv w:val="1"/>
      <w:marLeft w:val="0"/>
      <w:marRight w:val="0"/>
      <w:marTop w:val="0"/>
      <w:marBottom w:val="0"/>
      <w:divBdr>
        <w:top w:val="none" w:sz="0" w:space="0" w:color="auto"/>
        <w:left w:val="none" w:sz="0" w:space="0" w:color="auto"/>
        <w:bottom w:val="none" w:sz="0" w:space="0" w:color="auto"/>
        <w:right w:val="none" w:sz="0" w:space="0" w:color="auto"/>
      </w:divBdr>
    </w:div>
    <w:div w:id="809443336">
      <w:bodyDiv w:val="1"/>
      <w:marLeft w:val="0"/>
      <w:marRight w:val="0"/>
      <w:marTop w:val="0"/>
      <w:marBottom w:val="0"/>
      <w:divBdr>
        <w:top w:val="none" w:sz="0" w:space="0" w:color="auto"/>
        <w:left w:val="none" w:sz="0" w:space="0" w:color="auto"/>
        <w:bottom w:val="none" w:sz="0" w:space="0" w:color="auto"/>
        <w:right w:val="none" w:sz="0" w:space="0" w:color="auto"/>
      </w:divBdr>
    </w:div>
    <w:div w:id="900213237">
      <w:bodyDiv w:val="1"/>
      <w:marLeft w:val="0"/>
      <w:marRight w:val="0"/>
      <w:marTop w:val="0"/>
      <w:marBottom w:val="0"/>
      <w:divBdr>
        <w:top w:val="none" w:sz="0" w:space="0" w:color="auto"/>
        <w:left w:val="none" w:sz="0" w:space="0" w:color="auto"/>
        <w:bottom w:val="none" w:sz="0" w:space="0" w:color="auto"/>
        <w:right w:val="none" w:sz="0" w:space="0" w:color="auto"/>
      </w:divBdr>
    </w:div>
    <w:div w:id="1175723418">
      <w:bodyDiv w:val="1"/>
      <w:marLeft w:val="0"/>
      <w:marRight w:val="0"/>
      <w:marTop w:val="0"/>
      <w:marBottom w:val="0"/>
      <w:divBdr>
        <w:top w:val="none" w:sz="0" w:space="0" w:color="auto"/>
        <w:left w:val="none" w:sz="0" w:space="0" w:color="auto"/>
        <w:bottom w:val="none" w:sz="0" w:space="0" w:color="auto"/>
        <w:right w:val="none" w:sz="0" w:space="0" w:color="auto"/>
      </w:divBdr>
    </w:div>
    <w:div w:id="1244142444">
      <w:bodyDiv w:val="1"/>
      <w:marLeft w:val="0"/>
      <w:marRight w:val="0"/>
      <w:marTop w:val="0"/>
      <w:marBottom w:val="0"/>
      <w:divBdr>
        <w:top w:val="none" w:sz="0" w:space="0" w:color="auto"/>
        <w:left w:val="none" w:sz="0" w:space="0" w:color="auto"/>
        <w:bottom w:val="none" w:sz="0" w:space="0" w:color="auto"/>
        <w:right w:val="none" w:sz="0" w:space="0" w:color="auto"/>
      </w:divBdr>
    </w:div>
    <w:div w:id="1703554708">
      <w:bodyDiv w:val="1"/>
      <w:marLeft w:val="0"/>
      <w:marRight w:val="0"/>
      <w:marTop w:val="0"/>
      <w:marBottom w:val="0"/>
      <w:divBdr>
        <w:top w:val="none" w:sz="0" w:space="0" w:color="auto"/>
        <w:left w:val="none" w:sz="0" w:space="0" w:color="auto"/>
        <w:bottom w:val="none" w:sz="0" w:space="0" w:color="auto"/>
        <w:right w:val="none" w:sz="0" w:space="0" w:color="auto"/>
      </w:divBdr>
    </w:div>
    <w:div w:id="193982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mass.gov/info-details/about-covid-19-testin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1BA51-F2E9-4DB8-8BDB-04E95080C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Template>
  <TotalTime>17</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Commonwealth of Massachusetts</Company>
  <LinksUpToDate>false</LinksUpToDate>
  <CharactersWithSpaces>8468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Kyle Marshall</dc:creator>
  <cp:lastModifiedBy> </cp:lastModifiedBy>
  <cp:revision>3</cp:revision>
  <cp:lastPrinted>2017-06-08T20:19:00Z</cp:lastPrinted>
  <dcterms:created xsi:type="dcterms:W3CDTF">2020-12-07T17:20:00Z</dcterms:created>
  <dcterms:modified xsi:type="dcterms:W3CDTF">2020-12-07T18:22:00Z</dcterms:modified>
</cp:coreProperties>
</file>