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9304" w14:textId="06F25CC9" w:rsidR="0053768F" w:rsidRDefault="00853C89">
      <w:pPr>
        <w:pStyle w:val="BodyText"/>
        <w:jc w:val="center"/>
        <w:rPr>
          <w:sz w:val="24"/>
        </w:rPr>
      </w:pPr>
      <w:r>
        <w:rPr>
          <w:sz w:val="24"/>
        </w:rPr>
        <w:t>202</w:t>
      </w:r>
      <w:r w:rsidR="00737D28">
        <w:rPr>
          <w:sz w:val="24"/>
        </w:rPr>
        <w:t>3</w:t>
      </w:r>
      <w:r w:rsidR="00170FCD">
        <w:rPr>
          <w:sz w:val="24"/>
        </w:rPr>
        <w:t xml:space="preserve"> MASSACHUSETTS ELECTRICAL CODE</w:t>
      </w:r>
    </w:p>
    <w:p w14:paraId="126CC9D0" w14:textId="77777777" w:rsidR="0053768F" w:rsidRDefault="00170FCD">
      <w:pPr>
        <w:pStyle w:val="BodyText"/>
        <w:jc w:val="center"/>
        <w:rPr>
          <w:rFonts w:ascii="TimesNewRomanPS-BoldMT" w:hAnsi="TimesNewRomanPS-BoldMT"/>
          <w:sz w:val="24"/>
        </w:rPr>
      </w:pPr>
      <w:r>
        <w:rPr>
          <w:sz w:val="24"/>
        </w:rPr>
        <w:t>FORM FOR PROPOSALS</w:t>
      </w:r>
    </w:p>
    <w:p w14:paraId="7286DD5E" w14:textId="77777777" w:rsidR="0053768F" w:rsidRDefault="0053768F">
      <w:pPr>
        <w:autoSpaceDE w:val="0"/>
        <w:autoSpaceDN w:val="0"/>
        <w:adjustRightInd w:val="0"/>
        <w:spacing w:line="240" w:lineRule="auto"/>
        <w:rPr>
          <w:rFonts w:ascii="TimesNewRomanPS-BoldMT" w:hAnsi="TimesNewRomanPS-BoldMT"/>
          <w:b/>
          <w:bCs/>
          <w:sz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  <w:gridCol w:w="360"/>
        <w:gridCol w:w="2430"/>
      </w:tblGrid>
      <w:tr w:rsidR="0053768F" w14:paraId="7120F3ED" w14:textId="77777777">
        <w:trPr>
          <w:trHeight w:val="1376"/>
        </w:trPr>
        <w:tc>
          <w:tcPr>
            <w:tcW w:w="7110" w:type="dxa"/>
          </w:tcPr>
          <w:p w14:paraId="3AE750D1" w14:textId="77777777" w:rsidR="0053768F" w:rsidRDefault="00170FCD">
            <w:pPr>
              <w:pStyle w:val="Heading4"/>
              <w:jc w:val="center"/>
            </w:pPr>
            <w:r>
              <w:rPr>
                <w:rFonts w:ascii="Times New Roman" w:hAnsi="Times New Roman"/>
              </w:rPr>
              <w:t>INSTRUCTIONS — PLEASE READ CAREFULLY</w:t>
            </w:r>
          </w:p>
          <w:p w14:paraId="57142A88" w14:textId="3C05EB87" w:rsidR="0053768F" w:rsidRDefault="00170FC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Type or print </w:t>
            </w:r>
            <w:r>
              <w:rPr>
                <w:b/>
                <w:bCs/>
                <w:spacing w:val="-2"/>
                <w:sz w:val="18"/>
                <w:szCs w:val="18"/>
              </w:rPr>
              <w:t>legibly</w:t>
            </w:r>
            <w:r>
              <w:rPr>
                <w:spacing w:val="-2"/>
                <w:sz w:val="18"/>
                <w:szCs w:val="18"/>
              </w:rPr>
              <w:t xml:space="preserve"> in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black </w:t>
            </w:r>
            <w:r>
              <w:rPr>
                <w:spacing w:val="-2"/>
                <w:sz w:val="18"/>
                <w:szCs w:val="18"/>
              </w:rPr>
              <w:t xml:space="preserve">ink. Use a separate copy for each proposal. </w:t>
            </w:r>
            <w:r>
              <w:rPr>
                <w:sz w:val="18"/>
                <w:szCs w:val="18"/>
              </w:rPr>
              <w:t xml:space="preserve">All proposals must be received by the Massachusetts Electrical Code Advisory Committee by </w:t>
            </w:r>
            <w:r w:rsidR="00853C89">
              <w:rPr>
                <w:b/>
                <w:bCs/>
                <w:sz w:val="18"/>
                <w:szCs w:val="18"/>
              </w:rPr>
              <w:t>5 p.m., ED</w:t>
            </w:r>
            <w:r w:rsidR="00DD1E15">
              <w:rPr>
                <w:b/>
                <w:bCs/>
                <w:sz w:val="18"/>
                <w:szCs w:val="18"/>
              </w:rPr>
              <w:t xml:space="preserve">T, Friday, </w:t>
            </w:r>
            <w:r w:rsidR="00737D28">
              <w:rPr>
                <w:b/>
                <w:bCs/>
                <w:sz w:val="18"/>
                <w:szCs w:val="18"/>
              </w:rPr>
              <w:t>September 16, 2022</w:t>
            </w:r>
            <w:r>
              <w:rPr>
                <w:sz w:val="18"/>
                <w:szCs w:val="18"/>
              </w:rPr>
              <w:t>, to be certa</w:t>
            </w:r>
            <w:r w:rsidR="00853C89">
              <w:rPr>
                <w:sz w:val="18"/>
                <w:szCs w:val="18"/>
              </w:rPr>
              <w:t>in of consideration for the 202</w:t>
            </w:r>
            <w:r w:rsidR="00737D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Massachusetts Electrical Code. Electronic media submittals are encouraged.</w:t>
            </w:r>
          </w:p>
          <w:p w14:paraId="3BB07D9F" w14:textId="77777777" w:rsidR="0053768F" w:rsidRDefault="0053768F">
            <w:pPr>
              <w:pStyle w:val="Heading4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D00AE9" w14:textId="77777777" w:rsidR="0053768F" w:rsidRDefault="0053768F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543F77CB" w14:textId="77777777" w:rsidR="0053768F" w:rsidRDefault="00170FCD">
            <w:pPr>
              <w:pStyle w:val="Heading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Use Only</w:t>
            </w:r>
          </w:p>
          <w:p w14:paraId="21E376FF" w14:textId="77777777" w:rsidR="0053768F" w:rsidRDefault="0053768F">
            <w:pPr>
              <w:rPr>
                <w:b/>
                <w:bCs/>
                <w:sz w:val="20"/>
              </w:rPr>
            </w:pPr>
          </w:p>
          <w:p w14:paraId="2E58DCB8" w14:textId="77777777" w:rsidR="0053768F" w:rsidRDefault="00170FCD">
            <w:r>
              <w:rPr>
                <w:b/>
                <w:bCs/>
                <w:sz w:val="20"/>
              </w:rPr>
              <w:t>LOG #</w:t>
            </w:r>
          </w:p>
          <w:p w14:paraId="22184EA5" w14:textId="77777777" w:rsidR="0053768F" w:rsidRDefault="0053768F"/>
          <w:p w14:paraId="198DD494" w14:textId="77777777" w:rsidR="0053768F" w:rsidRDefault="00170FCD">
            <w:r>
              <w:rPr>
                <w:b/>
                <w:bCs/>
                <w:sz w:val="20"/>
              </w:rPr>
              <w:t>Date Rec'd:</w:t>
            </w:r>
          </w:p>
        </w:tc>
      </w:tr>
    </w:tbl>
    <w:p w14:paraId="183AB3DA" w14:textId="77777777" w:rsidR="0053768F" w:rsidRDefault="00170FCD">
      <w:pPr>
        <w:autoSpaceDE w:val="0"/>
        <w:autoSpaceDN w:val="0"/>
        <w:adjustRightInd w:val="0"/>
        <w:spacing w:line="240" w:lineRule="auto"/>
        <w:ind w:right="-432"/>
        <w:jc w:val="center"/>
        <w:rPr>
          <w:rFonts w:ascii="Helvetica" w:hAnsi="Helvetica"/>
          <w:b/>
          <w:bCs/>
          <w:sz w:val="14"/>
          <w:szCs w:val="16"/>
        </w:rPr>
      </w:pPr>
      <w:r>
        <w:rPr>
          <w:rFonts w:ascii="Helvetica-Bold" w:hAnsi="Helvetica-Bold"/>
          <w:b/>
          <w:bCs/>
          <w:sz w:val="18"/>
          <w:szCs w:val="18"/>
        </w:rPr>
        <w:tab/>
      </w:r>
    </w:p>
    <w:p w14:paraId="1F126347" w14:textId="72679E6B" w:rsidR="0053768F" w:rsidRDefault="00170FCD" w:rsidP="00E30D05">
      <w:pPr>
        <w:tabs>
          <w:tab w:val="left" w:pos="1800"/>
          <w:tab w:val="left" w:pos="7488"/>
        </w:tabs>
        <w:autoSpaceDE w:val="0"/>
        <w:autoSpaceDN w:val="0"/>
        <w:adjustRightInd w:val="0"/>
        <w:spacing w:before="120" w:line="240" w:lineRule="auto"/>
        <w:rPr>
          <w:sz w:val="18"/>
        </w:rPr>
      </w:pPr>
      <w:r>
        <w:rPr>
          <w:sz w:val="18"/>
        </w:rPr>
        <w:t>Date:</w:t>
      </w:r>
      <w:r w:rsidR="00FB42A2">
        <w:rPr>
          <w:sz w:val="18"/>
        </w:rPr>
        <w:t xml:space="preserve">  </w:t>
      </w:r>
      <w:r w:rsidR="00E30D05">
        <w:rPr>
          <w:sz w:val="18"/>
        </w:rPr>
        <w:tab/>
      </w:r>
      <w:r>
        <w:rPr>
          <w:sz w:val="18"/>
        </w:rPr>
        <w:t>Name</w:t>
      </w:r>
      <w:r w:rsidR="00FB42A2">
        <w:rPr>
          <w:sz w:val="18"/>
        </w:rPr>
        <w:t>:</w:t>
      </w:r>
      <w:r>
        <w:rPr>
          <w:sz w:val="18"/>
        </w:rPr>
        <w:t xml:space="preserve"> </w:t>
      </w:r>
      <w:r w:rsidR="00FB42A2">
        <w:rPr>
          <w:sz w:val="18"/>
        </w:rPr>
        <w:t xml:space="preserve"> </w:t>
      </w:r>
      <w:r w:rsidR="00E30D05">
        <w:rPr>
          <w:sz w:val="18"/>
        </w:rPr>
        <w:tab/>
      </w:r>
      <w:r>
        <w:rPr>
          <w:sz w:val="18"/>
        </w:rPr>
        <w:t>Tel. No.</w:t>
      </w:r>
      <w:r w:rsidR="00853C89">
        <w:rPr>
          <w:sz w:val="18"/>
        </w:rPr>
        <w:t xml:space="preserve">:  </w:t>
      </w:r>
    </w:p>
    <w:p w14:paraId="1F774D4C" w14:textId="2DC12482" w:rsidR="0053768F" w:rsidRDefault="00170FCD">
      <w:pPr>
        <w:pStyle w:val="Heading5"/>
        <w:rPr>
          <w:b w:val="0"/>
          <w:bCs w:val="0"/>
          <w:sz w:val="22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4ED1B6" wp14:editId="61D00BAE">
                <wp:simplePos x="0" y="0"/>
                <wp:positionH relativeFrom="column">
                  <wp:posOffset>255905</wp:posOffset>
                </wp:positionH>
                <wp:positionV relativeFrom="paragraph">
                  <wp:posOffset>18415</wp:posOffset>
                </wp:positionV>
                <wp:extent cx="822960" cy="0"/>
                <wp:effectExtent l="8255" t="8890" r="6985" b="1016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E25B1E" id="Line 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1.45pt" to="8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D06E1" wp14:editId="5CDD9218">
                <wp:simplePos x="0" y="0"/>
                <wp:positionH relativeFrom="column">
                  <wp:posOffset>530225</wp:posOffset>
                </wp:positionH>
                <wp:positionV relativeFrom="paragraph">
                  <wp:posOffset>211455</wp:posOffset>
                </wp:positionV>
                <wp:extent cx="5760720" cy="0"/>
                <wp:effectExtent l="6350" t="11430" r="5080" b="762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11E832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16.65pt" to="49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3A90F0" wp14:editId="50D72872">
                <wp:simplePos x="0" y="0"/>
                <wp:positionH relativeFrom="column">
                  <wp:posOffset>5193665</wp:posOffset>
                </wp:positionH>
                <wp:positionV relativeFrom="paragraph">
                  <wp:posOffset>12065</wp:posOffset>
                </wp:positionV>
                <wp:extent cx="1097280" cy="0"/>
                <wp:effectExtent l="12065" t="12065" r="5080" b="698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90BF20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95pt,.95pt" to="49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376E69" wp14:editId="0E93998D">
                <wp:simplePos x="0" y="0"/>
                <wp:positionH relativeFrom="column">
                  <wp:posOffset>1444625</wp:posOffset>
                </wp:positionH>
                <wp:positionV relativeFrom="paragraph">
                  <wp:posOffset>12065</wp:posOffset>
                </wp:positionV>
                <wp:extent cx="3337560" cy="0"/>
                <wp:effectExtent l="6350" t="12065" r="8890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EE70E7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.95pt" to="37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"/>
            </w:pict>
          </mc:Fallback>
        </mc:AlternateContent>
      </w:r>
      <w:r>
        <w:rPr>
          <w:b w:val="0"/>
          <w:bCs w:val="0"/>
        </w:rPr>
        <w:t>Company</w:t>
      </w:r>
      <w:proofErr w:type="gramStart"/>
      <w:r w:rsidR="00FB42A2">
        <w:rPr>
          <w:b w:val="0"/>
          <w:bCs w:val="0"/>
        </w:rPr>
        <w:t>:</w:t>
      </w:r>
      <w:r>
        <w:rPr>
          <w:b w:val="0"/>
          <w:bCs w:val="0"/>
        </w:rPr>
        <w:tab/>
      </w:r>
      <w:r w:rsidR="00FB42A2">
        <w:rPr>
          <w:b w:val="0"/>
          <w:bCs w:val="0"/>
        </w:rPr>
        <w:t>.</w:t>
      </w:r>
      <w:r w:rsidR="00987400">
        <w:rPr>
          <w:b w:val="0"/>
          <w:bCs w:val="0"/>
        </w:rPr>
        <w:t>.</w:t>
      </w:r>
      <w:proofErr w:type="gramEnd"/>
    </w:p>
    <w:p w14:paraId="3EDD206B" w14:textId="3A45AEB6" w:rsidR="0053768F" w:rsidRDefault="00170FCD" w:rsidP="00BF031C">
      <w:pPr>
        <w:tabs>
          <w:tab w:val="left" w:pos="4320"/>
          <w:tab w:val="left" w:pos="6840"/>
          <w:tab w:val="left" w:pos="8208"/>
        </w:tabs>
        <w:autoSpaceDE w:val="0"/>
        <w:autoSpaceDN w:val="0"/>
        <w:adjustRightInd w:val="0"/>
        <w:spacing w:before="120" w:line="240" w:lineRule="auto"/>
        <w:rPr>
          <w:sz w:val="22"/>
        </w:rPr>
      </w:pPr>
      <w:r>
        <w:rPr>
          <w:sz w:val="18"/>
        </w:rPr>
        <w:t>Street Address</w:t>
      </w:r>
      <w:r w:rsidR="00FB42A2">
        <w:rPr>
          <w:sz w:val="18"/>
        </w:rPr>
        <w:t>:</w:t>
      </w:r>
      <w:r w:rsidR="00987400">
        <w:rPr>
          <w:sz w:val="18"/>
        </w:rPr>
        <w:t xml:space="preserve"> </w:t>
      </w:r>
      <w:r>
        <w:rPr>
          <w:sz w:val="18"/>
        </w:rPr>
        <w:tab/>
      </w:r>
      <w:r w:rsidR="00E30D05">
        <w:rPr>
          <w:sz w:val="18"/>
        </w:rPr>
        <w:t>City</w:t>
      </w:r>
      <w:r w:rsidR="00853C89">
        <w:rPr>
          <w:sz w:val="18"/>
        </w:rPr>
        <w:t>:</w:t>
      </w:r>
      <w:r w:rsidR="00BC244B">
        <w:rPr>
          <w:sz w:val="18"/>
        </w:rPr>
        <w:t xml:space="preserve">  </w:t>
      </w:r>
      <w:r>
        <w:rPr>
          <w:sz w:val="18"/>
        </w:rPr>
        <w:tab/>
        <w:t>State</w:t>
      </w:r>
      <w:r w:rsidR="00FB42A2">
        <w:rPr>
          <w:sz w:val="18"/>
        </w:rPr>
        <w:t>:</w:t>
      </w:r>
      <w:r>
        <w:rPr>
          <w:sz w:val="18"/>
        </w:rPr>
        <w:t xml:space="preserve"> </w:t>
      </w:r>
      <w:r w:rsidR="00853C89">
        <w:rPr>
          <w:sz w:val="18"/>
        </w:rPr>
        <w:t xml:space="preserve"> </w:t>
      </w:r>
      <w:r w:rsidR="00987400">
        <w:rPr>
          <w:sz w:val="18"/>
        </w:rPr>
        <w:t xml:space="preserve"> </w:t>
      </w:r>
      <w:r>
        <w:rPr>
          <w:sz w:val="18"/>
        </w:rPr>
        <w:tab/>
        <w:t>Zip</w:t>
      </w:r>
      <w:r w:rsidR="00FB42A2">
        <w:rPr>
          <w:sz w:val="18"/>
        </w:rPr>
        <w:t>:</w:t>
      </w:r>
      <w:r>
        <w:rPr>
          <w:sz w:val="22"/>
        </w:rPr>
        <w:t xml:space="preserve"> </w:t>
      </w:r>
      <w:r w:rsidR="00FB42A2">
        <w:rPr>
          <w:sz w:val="22"/>
        </w:rPr>
        <w:t xml:space="preserve"> </w:t>
      </w:r>
    </w:p>
    <w:p w14:paraId="44319179" w14:textId="77777777" w:rsidR="0053768F" w:rsidRDefault="00170FCD">
      <w:pPr>
        <w:autoSpaceDE w:val="0"/>
        <w:autoSpaceDN w:val="0"/>
        <w:adjustRightInd w:val="0"/>
        <w:spacing w:before="120" w:line="240" w:lineRule="auto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65CCF" wp14:editId="0AD35FF2">
                <wp:simplePos x="0" y="0"/>
                <wp:positionH relativeFrom="column">
                  <wp:posOffset>4599305</wp:posOffset>
                </wp:positionH>
                <wp:positionV relativeFrom="paragraph">
                  <wp:posOffset>12065</wp:posOffset>
                </wp:positionV>
                <wp:extent cx="594360" cy="0"/>
                <wp:effectExtent l="8255" t="12065" r="6985" b="698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6BFDC5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5pt,.95pt" to="40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8C38" wp14:editId="31544139">
                <wp:simplePos x="0" y="0"/>
                <wp:positionH relativeFrom="column">
                  <wp:posOffset>5422265</wp:posOffset>
                </wp:positionH>
                <wp:positionV relativeFrom="paragraph">
                  <wp:posOffset>8255</wp:posOffset>
                </wp:positionV>
                <wp:extent cx="868680" cy="0"/>
                <wp:effectExtent l="12065" t="8255" r="5080" b="107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9551C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95pt,.65pt" to="49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6EB5F" wp14:editId="09904FD1">
                <wp:simplePos x="0" y="0"/>
                <wp:positionH relativeFrom="column">
                  <wp:posOffset>667385</wp:posOffset>
                </wp:positionH>
                <wp:positionV relativeFrom="paragraph">
                  <wp:posOffset>8255</wp:posOffset>
                </wp:positionV>
                <wp:extent cx="2057400" cy="0"/>
                <wp:effectExtent l="10160" t="8255" r="8890" b="1079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F13AC0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.65pt" to="21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2B02A" wp14:editId="7F3CE750">
                <wp:simplePos x="0" y="0"/>
                <wp:positionH relativeFrom="column">
                  <wp:posOffset>2953385</wp:posOffset>
                </wp:positionH>
                <wp:positionV relativeFrom="paragraph">
                  <wp:posOffset>8255</wp:posOffset>
                </wp:positionV>
                <wp:extent cx="1371600" cy="0"/>
                <wp:effectExtent l="10160" t="8255" r="8890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A703B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.65pt" to="34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"/>
            </w:pict>
          </mc:Fallback>
        </mc:AlternateContent>
      </w:r>
      <w:r>
        <w:rPr>
          <w:sz w:val="18"/>
        </w:rPr>
        <w:t>Please Indicate Organization Represented (if any)</w:t>
      </w:r>
      <w:r>
        <w:rPr>
          <w:sz w:val="18"/>
        </w:rPr>
        <w:tab/>
      </w:r>
      <w:r>
        <w:rPr>
          <w:sz w:val="18"/>
        </w:rPr>
        <w:tab/>
      </w:r>
    </w:p>
    <w:p w14:paraId="3CA69850" w14:textId="0103FC69" w:rsidR="0053768F" w:rsidRPr="00B4343B" w:rsidRDefault="00BC244B">
      <w:pPr>
        <w:autoSpaceDE w:val="0"/>
        <w:autoSpaceDN w:val="0"/>
        <w:adjustRightInd w:val="0"/>
        <w:spacing w:before="120" w:line="240" w:lineRule="auto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C883D" wp14:editId="037A1675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181600" cy="9525"/>
                <wp:effectExtent l="0" t="0" r="19050" b="2857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B94C5E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6.8pt,14.85pt" to="764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">
                <w10:wrap anchorx="margin"/>
              </v:line>
            </w:pict>
          </mc:Fallback>
        </mc:AlternateContent>
      </w:r>
      <w:r w:rsidR="00170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2E0C6" wp14:editId="5DF5E5C4">
                <wp:simplePos x="0" y="0"/>
                <wp:positionH relativeFrom="column">
                  <wp:posOffset>2267585</wp:posOffset>
                </wp:positionH>
                <wp:positionV relativeFrom="paragraph">
                  <wp:posOffset>3810</wp:posOffset>
                </wp:positionV>
                <wp:extent cx="4023360" cy="0"/>
                <wp:effectExtent l="10160" t="13335" r="5080" b="571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A3EEC9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5pt,.3pt" to="49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"/>
            </w:pict>
          </mc:Fallback>
        </mc:AlternateContent>
      </w:r>
      <w:r w:rsidR="00170FCD">
        <w:rPr>
          <w:sz w:val="18"/>
        </w:rPr>
        <w:t>1. Section/Paragraph</w:t>
      </w:r>
      <w:r w:rsidR="00FB42A2">
        <w:rPr>
          <w:sz w:val="18"/>
        </w:rPr>
        <w:t>:</w:t>
      </w:r>
      <w:r w:rsidR="00170FCD">
        <w:rPr>
          <w:sz w:val="22"/>
        </w:rPr>
        <w:tab/>
      </w:r>
      <w:r w:rsidR="00170FCD" w:rsidRPr="00534906">
        <w:rPr>
          <w:sz w:val="18"/>
          <w:szCs w:val="18"/>
        </w:rPr>
        <w:tab/>
      </w:r>
      <w:r w:rsidR="00170FCD" w:rsidRPr="00534906">
        <w:rPr>
          <w:sz w:val="18"/>
          <w:szCs w:val="18"/>
        </w:rPr>
        <w:tab/>
      </w:r>
    </w:p>
    <w:p w14:paraId="5E2E083B" w14:textId="7A073187" w:rsidR="00BF031C" w:rsidRDefault="00170FCD">
      <w:pPr>
        <w:autoSpaceDE w:val="0"/>
        <w:autoSpaceDN w:val="0"/>
        <w:adjustRightInd w:val="0"/>
        <w:spacing w:before="120" w:line="240" w:lineRule="auto"/>
        <w:rPr>
          <w:sz w:val="18"/>
        </w:rPr>
      </w:pPr>
      <w:r>
        <w:rPr>
          <w:sz w:val="18"/>
        </w:rPr>
        <w:t xml:space="preserve">2. If this subject has been addressed in the NEC revision process (preferred), indicate the </w:t>
      </w:r>
      <w:r w:rsidR="00BD76C3">
        <w:rPr>
          <w:sz w:val="18"/>
        </w:rPr>
        <w:t xml:space="preserve">applicable </w:t>
      </w:r>
      <w:r>
        <w:rPr>
          <w:sz w:val="18"/>
        </w:rPr>
        <w:t>NEC document number(s):</w:t>
      </w:r>
    </w:p>
    <w:p w14:paraId="26FEB11A" w14:textId="77777777" w:rsidR="0053768F" w:rsidRPr="00273F55" w:rsidRDefault="00517EBB" w:rsidP="00517EBB">
      <w:pPr>
        <w:tabs>
          <w:tab w:val="left" w:pos="2448"/>
          <w:tab w:val="left" w:pos="4680"/>
          <w:tab w:val="left" w:pos="7128"/>
        </w:tabs>
        <w:autoSpaceDE w:val="0"/>
        <w:autoSpaceDN w:val="0"/>
        <w:adjustRightInd w:val="0"/>
        <w:spacing w:before="120" w:line="24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BA072" wp14:editId="58A72787">
                <wp:simplePos x="0" y="0"/>
                <wp:positionH relativeFrom="column">
                  <wp:posOffset>5000625</wp:posOffset>
                </wp:positionH>
                <wp:positionV relativeFrom="paragraph">
                  <wp:posOffset>232410</wp:posOffset>
                </wp:positionV>
                <wp:extent cx="960120" cy="2540"/>
                <wp:effectExtent l="0" t="0" r="11430" b="3556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DD0AA" id="Line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18.3pt" to="469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45863" wp14:editId="7EDF887B">
                <wp:simplePos x="0" y="0"/>
                <wp:positionH relativeFrom="column">
                  <wp:posOffset>596265</wp:posOffset>
                </wp:positionH>
                <wp:positionV relativeFrom="paragraph">
                  <wp:posOffset>232410</wp:posOffset>
                </wp:positionV>
                <wp:extent cx="960120" cy="2540"/>
                <wp:effectExtent l="0" t="0" r="11430" b="3556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DD9B92" id="Line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18.3pt" to="122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"/>
            </w:pict>
          </mc:Fallback>
        </mc:AlternateContent>
      </w:r>
      <w:r w:rsidR="00273F55">
        <w:rPr>
          <w:sz w:val="18"/>
        </w:rPr>
        <w:t>Pub</w:t>
      </w:r>
      <w:r w:rsidR="00BD76C3">
        <w:rPr>
          <w:sz w:val="18"/>
        </w:rPr>
        <w:t>.</w:t>
      </w:r>
      <w:r w:rsidR="00273F55">
        <w:rPr>
          <w:sz w:val="18"/>
        </w:rPr>
        <w:t xml:space="preserve"> Input </w:t>
      </w:r>
      <w:r w:rsidR="00BD76C3">
        <w:rPr>
          <w:sz w:val="18"/>
        </w:rPr>
        <w:t>#</w:t>
      </w:r>
      <w:r w:rsidR="00BF031C">
        <w:rPr>
          <w:sz w:val="18"/>
        </w:rPr>
        <w:t>:</w:t>
      </w:r>
      <w:r w:rsidR="00170FCD">
        <w:rPr>
          <w:sz w:val="22"/>
        </w:rPr>
        <w:tab/>
      </w:r>
      <w:r w:rsidR="00BD76C3" w:rsidRPr="00C92AE5">
        <w:rPr>
          <w:sz w:val="18"/>
          <w:szCs w:val="18"/>
        </w:rPr>
        <w:t>1</w:t>
      </w:r>
      <w:r w:rsidR="00BD76C3" w:rsidRPr="00C92AE5">
        <w:rPr>
          <w:sz w:val="18"/>
          <w:szCs w:val="18"/>
          <w:vertAlign w:val="superscript"/>
        </w:rPr>
        <w:t>st</w:t>
      </w:r>
      <w:r w:rsidR="00273F55">
        <w:rPr>
          <w:sz w:val="18"/>
          <w:szCs w:val="18"/>
        </w:rPr>
        <w:t xml:space="preserve"> Rev. </w:t>
      </w:r>
      <w:r w:rsidR="00BD76C3">
        <w:rPr>
          <w:sz w:val="18"/>
          <w:szCs w:val="18"/>
        </w:rPr>
        <w:t>#</w:t>
      </w:r>
      <w:r w:rsidR="00853C89">
        <w:rPr>
          <w:sz w:val="18"/>
          <w:szCs w:val="18"/>
        </w:rPr>
        <w:t xml:space="preserve"> </w:t>
      </w:r>
      <w:r w:rsidR="00273F55">
        <w:rPr>
          <w:sz w:val="18"/>
          <w:szCs w:val="18"/>
        </w:rPr>
        <w:tab/>
        <w:t>Pub</w:t>
      </w:r>
      <w:r w:rsidR="00BD76C3">
        <w:rPr>
          <w:sz w:val="18"/>
          <w:szCs w:val="18"/>
        </w:rPr>
        <w:t>.</w:t>
      </w:r>
      <w:r w:rsidR="00273F55">
        <w:rPr>
          <w:sz w:val="18"/>
          <w:szCs w:val="18"/>
        </w:rPr>
        <w:t xml:space="preserve"> </w:t>
      </w:r>
      <w:proofErr w:type="spellStart"/>
      <w:r w:rsidR="00273F55">
        <w:rPr>
          <w:sz w:val="18"/>
          <w:szCs w:val="18"/>
        </w:rPr>
        <w:t>Cmnt</w:t>
      </w:r>
      <w:proofErr w:type="spellEnd"/>
      <w:r w:rsidR="00BD76C3">
        <w:rPr>
          <w:sz w:val="18"/>
          <w:szCs w:val="18"/>
        </w:rPr>
        <w:t>.</w:t>
      </w:r>
      <w:r w:rsidR="00273F55">
        <w:rPr>
          <w:sz w:val="18"/>
          <w:szCs w:val="18"/>
        </w:rPr>
        <w:t xml:space="preserve"> </w:t>
      </w:r>
      <w:r w:rsidR="00BD76C3">
        <w:rPr>
          <w:sz w:val="18"/>
          <w:szCs w:val="18"/>
        </w:rPr>
        <w:t>#</w:t>
      </w:r>
      <w:r>
        <w:rPr>
          <w:sz w:val="18"/>
          <w:szCs w:val="18"/>
        </w:rPr>
        <w:tab/>
      </w:r>
      <w:proofErr w:type="gramStart"/>
      <w:r>
        <w:rPr>
          <w:sz w:val="18"/>
        </w:rPr>
        <w:t>2</w:t>
      </w:r>
      <w:r w:rsidRPr="00BD76C3">
        <w:rPr>
          <w:sz w:val="18"/>
          <w:vertAlign w:val="superscript"/>
        </w:rPr>
        <w:t>nd</w:t>
      </w:r>
      <w:r>
        <w:rPr>
          <w:sz w:val="18"/>
        </w:rPr>
        <w:t xml:space="preserve">  Rev</w:t>
      </w:r>
      <w:proofErr w:type="gramEnd"/>
      <w:r>
        <w:rPr>
          <w:sz w:val="18"/>
        </w:rPr>
        <w:t>.#</w:t>
      </w:r>
      <w:r w:rsidR="00853C89">
        <w:rPr>
          <w:sz w:val="18"/>
        </w:rPr>
        <w:t xml:space="preserve"> </w:t>
      </w:r>
    </w:p>
    <w:p w14:paraId="13DCFAFB" w14:textId="38F7E4A2" w:rsidR="0053768F" w:rsidRDefault="00517EBB" w:rsidP="00DF4661">
      <w:pPr>
        <w:autoSpaceDE w:val="0"/>
        <w:autoSpaceDN w:val="0"/>
        <w:adjustRightInd w:val="0"/>
        <w:spacing w:before="120" w:line="240" w:lineRule="auto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3D190" wp14:editId="3C0B7D52">
                <wp:simplePos x="0" y="0"/>
                <wp:positionH relativeFrom="column">
                  <wp:posOffset>3573145</wp:posOffset>
                </wp:positionH>
                <wp:positionV relativeFrom="paragraph">
                  <wp:posOffset>1905</wp:posOffset>
                </wp:positionV>
                <wp:extent cx="960120" cy="2540"/>
                <wp:effectExtent l="0" t="0" r="11430" b="3556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CF874D" id="Line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.15pt" to="35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37DDF" wp14:editId="0F9087A4">
                <wp:simplePos x="0" y="0"/>
                <wp:positionH relativeFrom="column">
                  <wp:posOffset>2008505</wp:posOffset>
                </wp:positionH>
                <wp:positionV relativeFrom="paragraph">
                  <wp:posOffset>-3175</wp:posOffset>
                </wp:positionV>
                <wp:extent cx="960120" cy="2540"/>
                <wp:effectExtent l="0" t="0" r="11430" b="3556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CF1462" id="Line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-.25pt" to="23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"/>
            </w:pict>
          </mc:Fallback>
        </mc:AlternateContent>
      </w:r>
      <w:r w:rsidR="00170FCD">
        <w:rPr>
          <w:sz w:val="18"/>
        </w:rPr>
        <w:t>3. Proposal (include proposed new wording, or identification of wording to be deleted):</w:t>
      </w:r>
      <w:r w:rsidR="00473A4A">
        <w:rPr>
          <w:sz w:val="18"/>
        </w:rPr>
        <w:t xml:space="preserve">   </w:t>
      </w:r>
    </w:p>
    <w:p w14:paraId="190AE69B" w14:textId="523D9449" w:rsidR="00BC244B" w:rsidRDefault="00BC244B" w:rsidP="00DF4661">
      <w:pPr>
        <w:autoSpaceDE w:val="0"/>
        <w:autoSpaceDN w:val="0"/>
        <w:adjustRightInd w:val="0"/>
        <w:spacing w:before="120" w:line="240" w:lineRule="auto"/>
        <w:rPr>
          <w:szCs w:val="24"/>
        </w:rPr>
      </w:pPr>
    </w:p>
    <w:p w14:paraId="1F6E9567" w14:textId="706664EF" w:rsidR="00BC244B" w:rsidRDefault="00BC244B" w:rsidP="00DF4661">
      <w:pPr>
        <w:autoSpaceDE w:val="0"/>
        <w:autoSpaceDN w:val="0"/>
        <w:adjustRightInd w:val="0"/>
        <w:spacing w:before="120" w:line="240" w:lineRule="auto"/>
        <w:rPr>
          <w:szCs w:val="24"/>
        </w:rPr>
      </w:pPr>
    </w:p>
    <w:p w14:paraId="233B20D5" w14:textId="77777777" w:rsidR="00BC244B" w:rsidRPr="00B4343B" w:rsidRDefault="00BC244B" w:rsidP="00DF4661">
      <w:pPr>
        <w:autoSpaceDE w:val="0"/>
        <w:autoSpaceDN w:val="0"/>
        <w:adjustRightInd w:val="0"/>
        <w:spacing w:before="120" w:line="240" w:lineRule="auto"/>
        <w:rPr>
          <w:szCs w:val="24"/>
        </w:rPr>
      </w:pPr>
    </w:p>
    <w:p w14:paraId="7D66222F" w14:textId="77777777" w:rsidR="0053768F" w:rsidRDefault="00170FCD">
      <w:pPr>
        <w:autoSpaceDE w:val="0"/>
        <w:autoSpaceDN w:val="0"/>
        <w:adjustRightInd w:val="0"/>
        <w:spacing w:before="120" w:after="120" w:line="240" w:lineRule="auto"/>
        <w:rPr>
          <w:sz w:val="18"/>
          <w:szCs w:val="18"/>
        </w:rPr>
      </w:pPr>
      <w:r>
        <w:rPr>
          <w:sz w:val="18"/>
        </w:rPr>
        <w:t xml:space="preserve">4. Statement of Problem and Substantiation for Proposal: </w:t>
      </w:r>
      <w:r>
        <w:rPr>
          <w:sz w:val="16"/>
        </w:rPr>
        <w:t xml:space="preserve"> </w:t>
      </w:r>
      <w:r>
        <w:rPr>
          <w:sz w:val="16"/>
          <w:szCs w:val="18"/>
        </w:rPr>
        <w:t>(Note: State the problem that will be resolved by your recommendation; give the specific reason for your comment including copies of tests, research papers, fire experience, etc.</w:t>
      </w:r>
    </w:p>
    <w:p w14:paraId="245D9133" w14:textId="4D6F805D" w:rsidR="00853C89" w:rsidRDefault="00853C89" w:rsidP="001D555A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 w14:paraId="499C4B46" w14:textId="0C008DF5" w:rsidR="00BC244B" w:rsidRDefault="00BC244B" w:rsidP="001D555A">
      <w:pPr>
        <w:autoSpaceDE w:val="0"/>
        <w:autoSpaceDN w:val="0"/>
        <w:adjustRightInd w:val="0"/>
        <w:rPr>
          <w:szCs w:val="24"/>
        </w:rPr>
      </w:pPr>
    </w:p>
    <w:p w14:paraId="0C529519" w14:textId="572E902F" w:rsidR="00BC244B" w:rsidRDefault="00BC244B" w:rsidP="001D555A">
      <w:pPr>
        <w:autoSpaceDE w:val="0"/>
        <w:autoSpaceDN w:val="0"/>
        <w:adjustRightInd w:val="0"/>
        <w:rPr>
          <w:szCs w:val="24"/>
        </w:rPr>
      </w:pPr>
    </w:p>
    <w:p w14:paraId="305E4C71" w14:textId="2CA75E13" w:rsidR="00BC244B" w:rsidRDefault="00BC244B" w:rsidP="001D555A">
      <w:pPr>
        <w:autoSpaceDE w:val="0"/>
        <w:autoSpaceDN w:val="0"/>
        <w:adjustRightInd w:val="0"/>
        <w:rPr>
          <w:szCs w:val="24"/>
        </w:rPr>
      </w:pPr>
    </w:p>
    <w:p w14:paraId="2BD0BC45" w14:textId="01D373D8" w:rsidR="00BC244B" w:rsidRDefault="00BC244B" w:rsidP="001D555A">
      <w:pPr>
        <w:autoSpaceDE w:val="0"/>
        <w:autoSpaceDN w:val="0"/>
        <w:adjustRightInd w:val="0"/>
        <w:rPr>
          <w:szCs w:val="24"/>
        </w:rPr>
      </w:pPr>
    </w:p>
    <w:p w14:paraId="280FD19A" w14:textId="01E8DA44" w:rsidR="00BC244B" w:rsidRDefault="00BC244B" w:rsidP="001D555A">
      <w:pPr>
        <w:autoSpaceDE w:val="0"/>
        <w:autoSpaceDN w:val="0"/>
        <w:adjustRightInd w:val="0"/>
        <w:rPr>
          <w:szCs w:val="24"/>
        </w:rPr>
      </w:pPr>
    </w:p>
    <w:p w14:paraId="5D0A1A99" w14:textId="67AB4CC1" w:rsidR="00BC244B" w:rsidRDefault="00BC244B" w:rsidP="001D555A">
      <w:pPr>
        <w:autoSpaceDE w:val="0"/>
        <w:autoSpaceDN w:val="0"/>
        <w:adjustRightInd w:val="0"/>
        <w:rPr>
          <w:szCs w:val="24"/>
        </w:rPr>
      </w:pPr>
    </w:p>
    <w:p w14:paraId="31AC6B8B" w14:textId="77777777" w:rsidR="00BC244B" w:rsidRPr="00B4343B" w:rsidRDefault="00BC244B" w:rsidP="001D555A">
      <w:pPr>
        <w:autoSpaceDE w:val="0"/>
        <w:autoSpaceDN w:val="0"/>
        <w:adjustRightInd w:val="0"/>
        <w:rPr>
          <w:szCs w:val="24"/>
        </w:rPr>
      </w:pPr>
    </w:p>
    <w:p w14:paraId="349827B2" w14:textId="2A8A52BE" w:rsidR="0053768F" w:rsidRDefault="00170FCD">
      <w:pPr>
        <w:autoSpaceDE w:val="0"/>
        <w:autoSpaceDN w:val="0"/>
        <w:adjustRightInd w:val="0"/>
        <w:spacing w:before="120" w:line="160" w:lineRule="exact"/>
        <w:ind w:left="533" w:hanging="533"/>
        <w:rPr>
          <w:sz w:val="18"/>
          <w:szCs w:val="18"/>
        </w:rPr>
      </w:pPr>
      <w:r>
        <w:rPr>
          <w:sz w:val="20"/>
        </w:rPr>
        <w:t xml:space="preserve">5.  </w:t>
      </w:r>
      <w:r>
        <w:rPr>
          <w:rFonts w:ascii="Helvetica-Bold" w:hAnsi="Helvetica-Bold"/>
          <w:b/>
          <w:bCs/>
          <w:sz w:val="18"/>
          <w:szCs w:val="18"/>
        </w:rPr>
        <w:object w:dxaOrig="225" w:dyaOrig="225" w14:anchorId="36B05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2pt" o:ole="">
            <v:imagedata r:id="rId5" o:title=""/>
          </v:shape>
          <w:control r:id="rId6" w:name="CheckBox7" w:shapeid="_x0000_i1029"/>
        </w:object>
      </w:r>
      <w:r>
        <w:rPr>
          <w:sz w:val="28"/>
          <w:szCs w:val="28"/>
        </w:rPr>
        <w:t xml:space="preserve"> </w:t>
      </w:r>
      <w:r>
        <w:rPr>
          <w:sz w:val="18"/>
        </w:rPr>
        <w:t xml:space="preserve">This Proposal is original material. </w:t>
      </w:r>
      <w:r>
        <w:rPr>
          <w:sz w:val="16"/>
          <w:szCs w:val="18"/>
        </w:rPr>
        <w:t>(Note: Original material is considered to be the submitter's own idea based on or as a result of his/her own experience, thought or research and, to the best of his/her knowledge, is not copied from another source.)</w:t>
      </w:r>
    </w:p>
    <w:p w14:paraId="4C37AD28" w14:textId="133A42E8" w:rsidR="0053768F" w:rsidRDefault="00170FCD">
      <w:pPr>
        <w:autoSpaceDE w:val="0"/>
        <w:autoSpaceDN w:val="0"/>
        <w:adjustRightInd w:val="0"/>
        <w:spacing w:line="240" w:lineRule="auto"/>
        <w:ind w:left="360" w:hanging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60ACD" wp14:editId="1C792973">
                <wp:simplePos x="0" y="0"/>
                <wp:positionH relativeFrom="column">
                  <wp:posOffset>3730625</wp:posOffset>
                </wp:positionH>
                <wp:positionV relativeFrom="paragraph">
                  <wp:posOffset>173355</wp:posOffset>
                </wp:positionV>
                <wp:extent cx="2560320" cy="0"/>
                <wp:effectExtent l="6350" t="11430" r="5080" b="762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D8071B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13.65pt" to="495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"/>
            </w:pict>
          </mc:Fallback>
        </mc:AlternateContent>
      </w:r>
      <w:r>
        <w:rPr>
          <w:sz w:val="20"/>
          <w:szCs w:val="29"/>
        </w:rPr>
        <w:t xml:space="preserve">     </w:t>
      </w:r>
      <w:r>
        <w:rPr>
          <w:rFonts w:ascii="Helvetica-Bold" w:hAnsi="Helvetica-Bold"/>
          <w:b/>
          <w:bCs/>
          <w:sz w:val="18"/>
          <w:szCs w:val="18"/>
        </w:rPr>
        <w:object w:dxaOrig="225" w:dyaOrig="225" w14:anchorId="6F37E57C">
          <v:shape id="_x0000_i1031" type="#_x0000_t75" style="width:12pt;height:12pt" o:ole="">
            <v:imagedata r:id="rId5" o:title=""/>
          </v:shape>
          <w:control r:id="rId7" w:name="CheckBox8" w:shapeid="_x0000_i1031"/>
        </w:object>
      </w:r>
      <w:r>
        <w:rPr>
          <w:rFonts w:ascii="Helvetica-Bold" w:hAnsi="Helvetica-Bold"/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z w:val="18"/>
        </w:rPr>
        <w:t>his Proposal is not original material; its source (if known) is as follows:</w:t>
      </w:r>
    </w:p>
    <w:p w14:paraId="0EFABB0A" w14:textId="77777777" w:rsidR="0053768F" w:rsidRDefault="0053768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43E62A80" w14:textId="77777777" w:rsidR="0053768F" w:rsidRDefault="00170FCD">
      <w:pPr>
        <w:autoSpaceDE w:val="0"/>
        <w:autoSpaceDN w:val="0"/>
        <w:adjustRightInd w:val="0"/>
        <w:spacing w:before="60" w:line="240" w:lineRule="auto"/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BB58A" wp14:editId="152053C4">
                <wp:simplePos x="0" y="0"/>
                <wp:positionH relativeFrom="column">
                  <wp:posOffset>27305</wp:posOffset>
                </wp:positionH>
                <wp:positionV relativeFrom="paragraph">
                  <wp:posOffset>24765</wp:posOffset>
                </wp:positionV>
                <wp:extent cx="6309360" cy="0"/>
                <wp:effectExtent l="8255" t="5715" r="6985" b="1333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2DB704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95pt" to="498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"/>
            </w:pict>
          </mc:Fallback>
        </mc:AlternateContent>
      </w:r>
      <w:r>
        <w:rPr>
          <w:sz w:val="16"/>
          <w:szCs w:val="16"/>
        </w:rPr>
        <w:t>Note 1: Type or print legibly in black ink.</w:t>
      </w:r>
    </w:p>
    <w:p w14:paraId="6FF94F5B" w14:textId="77777777" w:rsidR="0053768F" w:rsidRDefault="00170FCD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Note 2: If supplementary material (photographs, diagrams, reports, etc.) is included, you may be required to submit sufficient copies for all members</w:t>
      </w:r>
    </w:p>
    <w:p w14:paraId="4A66549D" w14:textId="77777777" w:rsidR="0053768F" w:rsidRDefault="00170FCD">
      <w:pPr>
        <w:autoSpaceDE w:val="0"/>
        <w:autoSpaceDN w:val="0"/>
        <w:adjustRightInd w:val="0"/>
        <w:spacing w:line="240" w:lineRule="auto"/>
        <w:rPr>
          <w:rFonts w:ascii="TimesNewRomanPSMT" w:hAnsi="TimesNewRomanPSMT"/>
          <w:sz w:val="16"/>
          <w:szCs w:val="16"/>
        </w:rPr>
      </w:pPr>
      <w:r>
        <w:rPr>
          <w:sz w:val="16"/>
          <w:szCs w:val="16"/>
        </w:rPr>
        <w:t>of the Massachusetts Electrical Code Advisory Committee.</w:t>
      </w:r>
    </w:p>
    <w:p w14:paraId="52C8DCEE" w14:textId="77777777" w:rsidR="0053768F" w:rsidRDefault="00170FCD">
      <w:pPr>
        <w:pStyle w:val="BodyText2"/>
        <w:rPr>
          <w:sz w:val="15"/>
        </w:rPr>
      </w:pPr>
      <w:r>
        <w:rPr>
          <w:sz w:val="15"/>
        </w:rPr>
        <w:t xml:space="preserve">I hereby grant the Massachusetts Board of Fire Prevention Regulations (BFPR) the nonexclusive, royalty-free rights, including nonexclusive, royalty-free rights in copyright, in this proposal, and I understand that I acquire no rights in any publication of the BFPR in which this proposal in this or another similar or analogous form is used. </w:t>
      </w:r>
    </w:p>
    <w:p w14:paraId="7ED084C0" w14:textId="77777777" w:rsidR="0053768F" w:rsidRDefault="0053768F">
      <w:pPr>
        <w:autoSpaceDE w:val="0"/>
        <w:autoSpaceDN w:val="0"/>
        <w:adjustRightInd w:val="0"/>
        <w:spacing w:before="120" w:line="240" w:lineRule="auto"/>
        <w:rPr>
          <w:rFonts w:ascii="TimesNewRomanPS-ItalicMT" w:hAnsi="TimesNewRomanPS-ItalicMT"/>
          <w:i/>
          <w:iCs/>
          <w:sz w:val="20"/>
        </w:rPr>
      </w:pPr>
    </w:p>
    <w:p w14:paraId="2081C857" w14:textId="77777777" w:rsidR="0053768F" w:rsidRDefault="00B64CE7" w:rsidP="00B64CE7">
      <w:pPr>
        <w:autoSpaceDE w:val="0"/>
        <w:autoSpaceDN w:val="0"/>
        <w:adjustRightInd w:val="0"/>
        <w:spacing w:before="120" w:line="240" w:lineRule="auto"/>
        <w:rPr>
          <w:sz w:val="18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3A3782" wp14:editId="18703DA3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177800</wp:posOffset>
                </wp:positionV>
                <wp:extent cx="29718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6C9AB4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14pt" to="44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"/>
            </w:pict>
          </mc:Fallback>
        </mc:AlternateContent>
      </w:r>
    </w:p>
    <w:p w14:paraId="2DEF7E8F" w14:textId="77777777" w:rsidR="00B64CE7" w:rsidRDefault="00B64CE7" w:rsidP="00B64CE7">
      <w:pPr>
        <w:tabs>
          <w:tab w:val="left" w:pos="5904"/>
        </w:tabs>
        <w:autoSpaceDE w:val="0"/>
        <w:autoSpaceDN w:val="0"/>
        <w:adjustRightInd w:val="0"/>
        <w:spacing w:line="240" w:lineRule="auto"/>
        <w:rPr>
          <w:b/>
          <w:bCs/>
          <w:sz w:val="18"/>
        </w:rPr>
      </w:pPr>
      <w:r>
        <w:rPr>
          <w:i/>
          <w:iCs/>
          <w:sz w:val="18"/>
        </w:rPr>
        <w:tab/>
        <w:t xml:space="preserve">Signature </w:t>
      </w:r>
      <w:r>
        <w:rPr>
          <w:sz w:val="18"/>
        </w:rPr>
        <w:t>(</w:t>
      </w:r>
      <w:r>
        <w:rPr>
          <w:b/>
          <w:bCs/>
          <w:sz w:val="18"/>
        </w:rPr>
        <w:t>Required</w:t>
      </w:r>
      <w:r>
        <w:rPr>
          <w:sz w:val="18"/>
        </w:rPr>
        <w:t>)</w:t>
      </w:r>
    </w:p>
    <w:p w14:paraId="462325C2" w14:textId="1FF8C6C9" w:rsidR="00EE4509" w:rsidRPr="00EE4509" w:rsidRDefault="00170FCD" w:rsidP="00EE4509">
      <w:pPr>
        <w:rPr>
          <w:color w:val="1F497D"/>
          <w:sz w:val="18"/>
          <w:szCs w:val="18"/>
        </w:rPr>
      </w:pPr>
      <w:r>
        <w:rPr>
          <w:b/>
          <w:bCs/>
          <w:sz w:val="18"/>
        </w:rPr>
        <w:t>Mail to</w:t>
      </w:r>
      <w:r w:rsidRPr="00EE4509">
        <w:rPr>
          <w:sz w:val="18"/>
          <w:szCs w:val="18"/>
        </w:rPr>
        <w:t xml:space="preserve">: </w:t>
      </w:r>
    </w:p>
    <w:p w14:paraId="57D6FC54" w14:textId="2C1AECBD" w:rsidR="00B64CE7" w:rsidRDefault="00EE4509" w:rsidP="00B64CE7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>
        <w:rPr>
          <w:sz w:val="18"/>
        </w:rPr>
        <w:t>Paul Vigneau, Director, Division of Fire Safety</w:t>
      </w:r>
    </w:p>
    <w:p w14:paraId="6D9B0E2F" w14:textId="77777777" w:rsidR="00B64CE7" w:rsidRDefault="00B64CE7" w:rsidP="00B64CE7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>
        <w:rPr>
          <w:sz w:val="18"/>
        </w:rPr>
        <w:t>Department of Fire Services</w:t>
      </w:r>
    </w:p>
    <w:p w14:paraId="707C21F3" w14:textId="77777777" w:rsidR="00B64CE7" w:rsidRDefault="00B64CE7" w:rsidP="00B64CE7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>
        <w:rPr>
          <w:sz w:val="18"/>
        </w:rPr>
        <w:t>P. O. Box 1025, Stow, MA 01775</w:t>
      </w:r>
    </w:p>
    <w:p w14:paraId="652F514D" w14:textId="49902234" w:rsidR="0053768F" w:rsidRDefault="00170FCD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>
        <w:rPr>
          <w:b/>
          <w:bCs/>
          <w:sz w:val="18"/>
        </w:rPr>
        <w:t xml:space="preserve">Or ON-LINE </w:t>
      </w:r>
      <w:r w:rsidR="00B64CE7">
        <w:rPr>
          <w:b/>
          <w:bCs/>
          <w:sz w:val="18"/>
        </w:rPr>
        <w:t xml:space="preserve">(preferred) </w:t>
      </w:r>
      <w:r>
        <w:rPr>
          <w:b/>
          <w:bCs/>
          <w:sz w:val="18"/>
        </w:rPr>
        <w:t xml:space="preserve">to: </w:t>
      </w:r>
      <w:r w:rsidR="00EE4509" w:rsidRPr="00EE4509">
        <w:rPr>
          <w:b/>
          <w:bCs/>
          <w:sz w:val="18"/>
        </w:rPr>
        <w:t>paul.vigneau@state.ma.us&gt;</w:t>
      </w:r>
    </w:p>
    <w:sectPr w:rsidR="0053768F" w:rsidSect="006F2499">
      <w:pgSz w:w="12240" w:h="15840" w:code="1"/>
      <w:pgMar w:top="1152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2FD6"/>
    <w:multiLevelType w:val="multilevel"/>
    <w:tmpl w:val="88CC95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defaultTabStop w:val="360"/>
  <w:hyphenationZone w:val="288"/>
  <w:doNotHyphenateCaps/>
  <w:drawingGridHorizontalSpacing w:val="72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3F"/>
    <w:rsid w:val="000F2D64"/>
    <w:rsid w:val="00102A44"/>
    <w:rsid w:val="00122B76"/>
    <w:rsid w:val="00170FCD"/>
    <w:rsid w:val="00182BE9"/>
    <w:rsid w:val="001D555A"/>
    <w:rsid w:val="00273F55"/>
    <w:rsid w:val="002A0D0C"/>
    <w:rsid w:val="00380352"/>
    <w:rsid w:val="00473A4A"/>
    <w:rsid w:val="004F2A55"/>
    <w:rsid w:val="00511980"/>
    <w:rsid w:val="00517EBB"/>
    <w:rsid w:val="0052383F"/>
    <w:rsid w:val="005326E8"/>
    <w:rsid w:val="00534906"/>
    <w:rsid w:val="0053768F"/>
    <w:rsid w:val="00577242"/>
    <w:rsid w:val="00584F06"/>
    <w:rsid w:val="00590C42"/>
    <w:rsid w:val="005B4B16"/>
    <w:rsid w:val="00642F77"/>
    <w:rsid w:val="00671B60"/>
    <w:rsid w:val="006F2499"/>
    <w:rsid w:val="00737D28"/>
    <w:rsid w:val="00853C89"/>
    <w:rsid w:val="008E6B0A"/>
    <w:rsid w:val="00941ADD"/>
    <w:rsid w:val="00987400"/>
    <w:rsid w:val="00991171"/>
    <w:rsid w:val="009F449E"/>
    <w:rsid w:val="00A94159"/>
    <w:rsid w:val="00B4343B"/>
    <w:rsid w:val="00B64CE7"/>
    <w:rsid w:val="00B73080"/>
    <w:rsid w:val="00BC244B"/>
    <w:rsid w:val="00BD76C3"/>
    <w:rsid w:val="00BF031C"/>
    <w:rsid w:val="00BF08B1"/>
    <w:rsid w:val="00C92AE5"/>
    <w:rsid w:val="00D53684"/>
    <w:rsid w:val="00D919D5"/>
    <w:rsid w:val="00DD1E15"/>
    <w:rsid w:val="00DF4661"/>
    <w:rsid w:val="00E30D05"/>
    <w:rsid w:val="00EB04B6"/>
    <w:rsid w:val="00EE4509"/>
    <w:rsid w:val="00EF7A5B"/>
    <w:rsid w:val="00F43847"/>
    <w:rsid w:val="00FB42A2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D9A020E"/>
  <w15:docId w15:val="{F157A877-9698-4EFF-95DB-D1E1435E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uto"/>
      <w:outlineLvl w:val="3"/>
    </w:pPr>
    <w:rPr>
      <w:rFonts w:ascii="TimesNewRomanPS-BoldMT" w:hAnsi="TimesNewRomanPS-BoldMT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120" w:line="240" w:lineRule="auto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spacing w:line="220" w:lineRule="atLeast"/>
      <w:ind w:left="360" w:right="360"/>
    </w:pPr>
    <w:rPr>
      <w:sz w:val="22"/>
    </w:rPr>
  </w:style>
  <w:style w:type="paragraph" w:styleId="Signature">
    <w:name w:val="Signature"/>
    <w:basedOn w:val="Normal"/>
    <w:semiHidden/>
    <w:pPr>
      <w:ind w:left="4320"/>
    </w:pPr>
  </w:style>
  <w:style w:type="paragraph" w:styleId="TOC1">
    <w:name w:val="toc 1"/>
    <w:basedOn w:val="Normal"/>
    <w:next w:val="Normal"/>
    <w:autoRedefine/>
    <w:semiHidden/>
    <w:pPr>
      <w:spacing w:line="240" w:lineRule="auto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line="240" w:lineRule="auto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before="120" w:line="240" w:lineRule="auto"/>
    </w:pPr>
    <w:rPr>
      <w:rFonts w:ascii="Helvetica" w:hAnsi="Helvetica"/>
      <w:i/>
      <w:iCs/>
      <w:sz w:val="14"/>
      <w:szCs w:val="18"/>
    </w:rPr>
  </w:style>
  <w:style w:type="character" w:customStyle="1" w:styleId="revised1">
    <w:name w:val="revised1"/>
    <w:basedOn w:val="DefaultParagraphFont"/>
    <w:rsid w:val="00D919D5"/>
    <w:rPr>
      <w:shd w:val="clear" w:color="auto" w:fill="EEF0EE"/>
    </w:rPr>
  </w:style>
  <w:style w:type="character" w:customStyle="1" w:styleId="diff-html-removed">
    <w:name w:val="diff-html-removed"/>
    <w:basedOn w:val="DefaultParagraphFont"/>
    <w:rsid w:val="00D919D5"/>
  </w:style>
  <w:style w:type="paragraph" w:styleId="BalloonText">
    <w:name w:val="Balloon Text"/>
    <w:basedOn w:val="Normal"/>
    <w:link w:val="BalloonTextChar"/>
    <w:uiPriority w:val="99"/>
    <w:semiHidden/>
    <w:unhideWhenUsed/>
    <w:rsid w:val="00D53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\AppData\Roaming\Microsoft\Templates\PRO-FORM-2020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PRO-FORM-2020</Template>
  <TotalTime>59</TotalTime>
  <Pages>1</Pages>
  <Words>338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COMMENTS ON 2005 NATIONAL ELECTRICAL CODE®</vt:lpstr>
    </vt:vector>
  </TitlesOfParts>
  <Company>Hartwell Electrical Services, Inc.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COMMENTS ON 2005 NATIONAL ELECTRICAL CODE®</dc:title>
  <dc:creator>Frederic P  Hartwell</dc:creator>
  <cp:lastModifiedBy>Vigneau, Paul (DFS)</cp:lastModifiedBy>
  <cp:revision>5</cp:revision>
  <cp:lastPrinted>2019-03-22T16:02:00Z</cp:lastPrinted>
  <dcterms:created xsi:type="dcterms:W3CDTF">2022-03-29T17:21:00Z</dcterms:created>
  <dcterms:modified xsi:type="dcterms:W3CDTF">2022-08-16T15:47:00Z</dcterms:modified>
</cp:coreProperties>
</file>