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DA" w:rsidRDefault="000537DA" w:rsidP="000F315B">
      <w:pPr>
        <w:framePr w:w="6926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:rsidR="000537DA" w:rsidRDefault="000537DA" w:rsidP="000F315B">
      <w:pPr>
        <w:pStyle w:val="ExecOffice"/>
        <w:framePr w:w="6926" w:wrap="notBeside" w:vAnchor="page" w:x="2884" w:y="711"/>
      </w:pPr>
      <w:r>
        <w:t>Executive Office of Health and Human Services</w:t>
      </w:r>
    </w:p>
    <w:p w:rsidR="000537DA" w:rsidRDefault="000537DA" w:rsidP="000F315B">
      <w:pPr>
        <w:pStyle w:val="ExecOffice"/>
        <w:framePr w:w="6926" w:wrap="notBeside" w:vAnchor="page" w:x="2884" w:y="711"/>
      </w:pPr>
      <w:r>
        <w:t>Department of Public Health</w:t>
      </w:r>
      <w:r w:rsidR="008C597B">
        <w:br/>
        <w:t>Bureau of Health Care Safety and Quality</w:t>
      </w:r>
      <w:r w:rsidR="00981562">
        <w:br/>
      </w:r>
      <w:r w:rsidR="008C597B">
        <w:t>Division of Health Care Facility Licensure &amp; Certification</w:t>
      </w:r>
      <w:r w:rsidR="00981562">
        <w:t xml:space="preserve"> </w:t>
      </w:r>
    </w:p>
    <w:p w:rsidR="006D06D9" w:rsidRDefault="00981562" w:rsidP="000F315B">
      <w:pPr>
        <w:pStyle w:val="ExecOffice"/>
        <w:framePr w:w="6926" w:wrap="notBeside" w:vAnchor="page" w:x="2884" w:y="711"/>
      </w:pPr>
      <w:r>
        <w:t>67 Forest Street, Marlborough</w:t>
      </w:r>
      <w:r w:rsidR="000537DA">
        <w:t xml:space="preserve">, MA </w:t>
      </w:r>
      <w:r>
        <w:t>01752</w:t>
      </w:r>
    </w:p>
    <w:p w:rsidR="00BA4055" w:rsidRDefault="00515019" w:rsidP="00BA4055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0730BE30" wp14:editId="3FF7226A">
            <wp:extent cx="962025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8FF" w:rsidRDefault="009908FF" w:rsidP="0072610D"/>
    <w:p w:rsidR="00FC6B42" w:rsidRDefault="00515019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740007" wp14:editId="0F3E0AC7">
                <wp:simplePos x="0" y="0"/>
                <wp:positionH relativeFrom="column">
                  <wp:posOffset>4919980</wp:posOffset>
                </wp:positionH>
                <wp:positionV relativeFrom="paragraph">
                  <wp:posOffset>123190</wp:posOffset>
                </wp:positionV>
                <wp:extent cx="1814195" cy="1018540"/>
                <wp:effectExtent l="0" t="0" r="0" b="444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01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B42" w:rsidRPr="003A7AFC" w:rsidRDefault="00FC6B42" w:rsidP="00FC6B42">
                            <w:pPr>
                              <w:pStyle w:val="Weld"/>
                            </w:pPr>
                            <w:r>
                              <w:t>MARYLOU SUDDERS</w:t>
                            </w:r>
                          </w:p>
                          <w:p w:rsidR="00FC6B42" w:rsidRDefault="00FC6B42" w:rsidP="00FC6B42">
                            <w:pPr>
                              <w:pStyle w:val="Governor"/>
                            </w:pPr>
                            <w:r>
                              <w:t>Secretary</w:t>
                            </w:r>
                          </w:p>
                          <w:p w:rsidR="00FC6B42" w:rsidRDefault="00033154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ONICA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B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HAREL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, MD,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MPH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C6B42"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:rsidR="004813AC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:rsidR="004813AC" w:rsidRPr="00FC6B42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7.4pt;margin-top:9.7pt;width:142.85pt;height:80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" stroked="f">
                <v:textbox style="mso-fit-shape-to-text:t">
                  <w:txbxContent>
                    <w:p w:rsidR="00FC6B42" w:rsidRPr="003A7AFC" w:rsidRDefault="00FC6B42" w:rsidP="00FC6B42">
                      <w:pPr>
                        <w:pStyle w:val="Weld"/>
                      </w:pPr>
                      <w:r>
                        <w:t>MARYLOU SUDDERS</w:t>
                      </w:r>
                    </w:p>
                    <w:p w:rsidR="00FC6B42" w:rsidRDefault="00FC6B42" w:rsidP="00FC6B42">
                      <w:pPr>
                        <w:pStyle w:val="Governor"/>
                      </w:pPr>
                      <w:r>
                        <w:t>Secretary</w:t>
                      </w:r>
                    </w:p>
                    <w:p w:rsidR="00FC6B42" w:rsidRDefault="00033154" w:rsidP="00033154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ONICA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B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HAREL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, MD,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MPH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="00FC6B42"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:rsidR="004813AC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:rsidR="004813AC" w:rsidRPr="00FC6B42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C6B42" w:rsidRDefault="00515019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320780" wp14:editId="1AF1CE47">
                <wp:simplePos x="0" y="0"/>
                <wp:positionH relativeFrom="column">
                  <wp:posOffset>-785495</wp:posOffset>
                </wp:positionH>
                <wp:positionV relativeFrom="paragraph">
                  <wp:posOffset>114935</wp:posOffset>
                </wp:positionV>
                <wp:extent cx="1572895" cy="684530"/>
                <wp:effectExtent l="0" t="1905" r="31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68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CHARLES D. BAKER</w:t>
                            </w:r>
                          </w:p>
                          <w:p w:rsidR="00FC6B42" w:rsidRDefault="00FC6B42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KARYN E. POLITO</w:t>
                            </w:r>
                          </w:p>
                          <w:p w:rsidR="00FC6B42" w:rsidRDefault="00FC6B42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61.85pt;margin-top:9.05pt;width:123.85pt;height:53.9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" stroked="f">
                <v:textbox style="mso-fit-shape-to-text:t">
                  <w:txbxContent>
                    <w:p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CHARLES D. BAKER</w:t>
                      </w:r>
                    </w:p>
                    <w:p w:rsidR="00FC6B42" w:rsidRDefault="00FC6B42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KARYN E. POLITO</w:t>
                      </w:r>
                    </w:p>
                    <w:p w:rsidR="00FC6B42" w:rsidRDefault="00FC6B42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</w:p>
    <w:p w:rsidR="008571C8" w:rsidRDefault="008571C8" w:rsidP="008571C8">
      <w:pPr>
        <w:rPr>
          <w:rFonts w:ascii="Arial" w:hAnsi="Arial" w:cs="Arial"/>
          <w:szCs w:val="24"/>
        </w:rPr>
      </w:pPr>
    </w:p>
    <w:p w:rsidR="00F87A97" w:rsidRDefault="00F87A97" w:rsidP="008571C8">
      <w:pPr>
        <w:rPr>
          <w:rFonts w:ascii="Arial" w:hAnsi="Arial" w:cs="Arial"/>
          <w:szCs w:val="24"/>
        </w:rPr>
      </w:pPr>
    </w:p>
    <w:p w:rsidR="00A64E85" w:rsidRPr="006B29E9" w:rsidRDefault="00455287" w:rsidP="00455287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</w:t>
      </w:r>
      <w:r w:rsidR="00582428">
        <w:rPr>
          <w:rFonts w:ascii="Arial" w:hAnsi="Arial" w:cs="Arial"/>
          <w:szCs w:val="24"/>
        </w:rPr>
        <w:t xml:space="preserve">  </w:t>
      </w:r>
      <w:r w:rsidR="00560E2D" w:rsidRPr="001C3B89">
        <w:rPr>
          <w:rFonts w:ascii="Arial" w:hAnsi="Arial" w:cs="Arial"/>
          <w:szCs w:val="24"/>
        </w:rPr>
        <w:t>August 5, 2020</w:t>
      </w:r>
    </w:p>
    <w:p w:rsidR="00A64E85" w:rsidRPr="006B29E9" w:rsidRDefault="00A64E85" w:rsidP="00A64E85">
      <w:pPr>
        <w:rPr>
          <w:rFonts w:ascii="Arial" w:hAnsi="Arial" w:cs="Arial"/>
          <w:szCs w:val="24"/>
        </w:rPr>
      </w:pPr>
    </w:p>
    <w:p w:rsidR="00582428" w:rsidRDefault="00582428" w:rsidP="00A64E85">
      <w:pPr>
        <w:suppressAutoHyphens/>
        <w:jc w:val="both"/>
        <w:rPr>
          <w:rFonts w:ascii="Arial" w:hAnsi="Arial" w:cs="Arial"/>
          <w:spacing w:val="-3"/>
          <w:szCs w:val="24"/>
        </w:rPr>
      </w:pPr>
    </w:p>
    <w:p w:rsidR="00F87A97" w:rsidRDefault="00F87A97" w:rsidP="00EE3DAE">
      <w:pPr>
        <w:suppressAutoHyphens/>
        <w:jc w:val="both"/>
        <w:rPr>
          <w:rFonts w:ascii="Arial" w:hAnsi="Arial" w:cs="Arial"/>
          <w:spacing w:val="-3"/>
          <w:szCs w:val="24"/>
        </w:rPr>
      </w:pPr>
    </w:p>
    <w:p w:rsidR="00EE3DAE" w:rsidRDefault="00560E2D" w:rsidP="00EE3DAE">
      <w:pPr>
        <w:suppressAutoHyphens/>
        <w:jc w:val="both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Daria Niewenhous</w:t>
      </w:r>
    </w:p>
    <w:p w:rsidR="00EE3DAE" w:rsidRDefault="006D5CCC" w:rsidP="00EE3DAE">
      <w:pPr>
        <w:suppressAutoHyphens/>
        <w:jc w:val="both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Mintz, Levin, Cohn, Ferris, Glovsky and Popeo, P.C.</w:t>
      </w:r>
    </w:p>
    <w:p w:rsidR="00EE3DAE" w:rsidRDefault="00EE3DAE" w:rsidP="00EE3DAE">
      <w:pPr>
        <w:suppressAutoHyphens/>
        <w:jc w:val="both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 xml:space="preserve">One </w:t>
      </w:r>
      <w:r w:rsidR="00A96FB4">
        <w:rPr>
          <w:rFonts w:ascii="Arial" w:hAnsi="Arial" w:cs="Arial"/>
          <w:spacing w:val="-3"/>
          <w:szCs w:val="24"/>
        </w:rPr>
        <w:t>Financial Center</w:t>
      </w:r>
    </w:p>
    <w:p w:rsidR="00EE3DAE" w:rsidRDefault="00EE3DAE" w:rsidP="00EE3DAE">
      <w:pPr>
        <w:suppressAutoHyphens/>
        <w:jc w:val="both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 xml:space="preserve">Boston, MA </w:t>
      </w:r>
      <w:r w:rsidR="00A96FB4">
        <w:rPr>
          <w:rFonts w:ascii="Arial" w:hAnsi="Arial" w:cs="Arial"/>
          <w:spacing w:val="-3"/>
          <w:szCs w:val="24"/>
        </w:rPr>
        <w:t>02111</w:t>
      </w:r>
    </w:p>
    <w:p w:rsidR="00EE3DAE" w:rsidRDefault="004C5D10" w:rsidP="00EE3DAE">
      <w:pPr>
        <w:suppressAutoHyphens/>
        <w:jc w:val="both"/>
        <w:rPr>
          <w:rStyle w:val="rpc41"/>
          <w:rFonts w:ascii="Arial" w:hAnsi="Arial" w:cs="Arial"/>
          <w:szCs w:val="24"/>
        </w:rPr>
      </w:pPr>
      <w:hyperlink r:id="rId9" w:history="1">
        <w:r w:rsidR="00751441">
          <w:rPr>
            <w:rStyle w:val="Hyperlink"/>
            <w:rFonts w:ascii="Arial" w:hAnsi="Arial" w:cs="Arial"/>
            <w:szCs w:val="24"/>
          </w:rPr>
          <w:t>DNiewen</w:t>
        </w:r>
        <w:r w:rsidR="004A74DC">
          <w:rPr>
            <w:rStyle w:val="Hyperlink"/>
            <w:rFonts w:ascii="Arial" w:hAnsi="Arial" w:cs="Arial"/>
            <w:szCs w:val="24"/>
          </w:rPr>
          <w:t>hous@Mintz.Com</w:t>
        </w:r>
      </w:hyperlink>
    </w:p>
    <w:p w:rsidR="00A64E85" w:rsidRPr="006B29E9" w:rsidRDefault="00A64E85" w:rsidP="00A64E8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:rsidR="00D13B20" w:rsidRPr="003339B9" w:rsidRDefault="00D13B20" w:rsidP="00D13B20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  <w:u w:val="single"/>
        </w:rPr>
      </w:pPr>
      <w:r w:rsidRPr="003339B9">
        <w:rPr>
          <w:rFonts w:ascii="Arial" w:hAnsi="Arial" w:cs="Arial"/>
          <w:spacing w:val="-3"/>
          <w:szCs w:val="24"/>
          <w:u w:val="single"/>
        </w:rPr>
        <w:t>BY EMAIL ONLY</w:t>
      </w:r>
    </w:p>
    <w:p w:rsidR="00D13B20" w:rsidRPr="003339B9" w:rsidRDefault="00D13B20" w:rsidP="00D13B20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:rsidR="00D13B20" w:rsidRDefault="00D13B20" w:rsidP="00D13B20">
      <w:pPr>
        <w:ind w:firstLine="720"/>
        <w:rPr>
          <w:rFonts w:ascii="Arial" w:hAnsi="Arial" w:cs="Arial"/>
          <w:b/>
          <w:bCs/>
          <w:spacing w:val="-3"/>
          <w:szCs w:val="24"/>
          <w:u w:val="single"/>
        </w:rPr>
      </w:pPr>
      <w:r w:rsidRPr="009036AF">
        <w:rPr>
          <w:rFonts w:ascii="Arial" w:hAnsi="Arial" w:cs="Arial"/>
          <w:b/>
          <w:bCs/>
          <w:spacing w:val="-3"/>
          <w:szCs w:val="24"/>
        </w:rPr>
        <w:t xml:space="preserve">Re: </w:t>
      </w:r>
      <w:r w:rsidRPr="009036AF">
        <w:rPr>
          <w:rFonts w:ascii="Arial" w:hAnsi="Arial" w:cs="Arial"/>
          <w:b/>
          <w:bCs/>
          <w:spacing w:val="-3"/>
          <w:szCs w:val="24"/>
        </w:rPr>
        <w:tab/>
      </w:r>
      <w:r>
        <w:rPr>
          <w:rFonts w:ascii="Arial" w:hAnsi="Arial" w:cs="Arial"/>
          <w:b/>
          <w:bCs/>
          <w:spacing w:val="-3"/>
          <w:szCs w:val="24"/>
          <w:u w:val="single"/>
        </w:rPr>
        <w:t>Review of Response Following Essential Services Finding</w:t>
      </w:r>
    </w:p>
    <w:p w:rsidR="00814BE1" w:rsidRPr="00A858BE" w:rsidRDefault="00D13B20" w:rsidP="00814BE1">
      <w:pPr>
        <w:ind w:firstLine="720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b/>
          <w:bCs/>
          <w:spacing w:val="-3"/>
          <w:szCs w:val="24"/>
        </w:rPr>
        <w:tab/>
      </w:r>
      <w:r w:rsidR="00814BE1">
        <w:rPr>
          <w:rFonts w:ascii="Arial" w:hAnsi="Arial" w:cs="Arial"/>
          <w:b/>
          <w:bCs/>
          <w:spacing w:val="-3"/>
          <w:szCs w:val="24"/>
        </w:rPr>
        <w:t>Facility:</w:t>
      </w:r>
      <w:r w:rsidR="00814BE1">
        <w:rPr>
          <w:rFonts w:ascii="Arial" w:hAnsi="Arial" w:cs="Arial"/>
          <w:b/>
          <w:bCs/>
          <w:spacing w:val="-3"/>
          <w:szCs w:val="24"/>
        </w:rPr>
        <w:tab/>
      </w:r>
      <w:r w:rsidR="00A95C3F">
        <w:rPr>
          <w:rFonts w:ascii="Arial" w:hAnsi="Arial" w:cs="Arial"/>
          <w:spacing w:val="-3"/>
          <w:szCs w:val="24"/>
        </w:rPr>
        <w:t>Shriners Hospitals for Children - Boston</w:t>
      </w:r>
    </w:p>
    <w:p w:rsidR="00814BE1" w:rsidRDefault="00814BE1" w:rsidP="00EE2F1A">
      <w:pPr>
        <w:ind w:firstLine="720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b/>
          <w:bCs/>
          <w:spacing w:val="-3"/>
          <w:szCs w:val="24"/>
        </w:rPr>
        <w:tab/>
        <w:t>Services:</w:t>
      </w:r>
      <w:r>
        <w:rPr>
          <w:rFonts w:ascii="Arial" w:hAnsi="Arial" w:cs="Arial"/>
          <w:b/>
          <w:bCs/>
          <w:spacing w:val="-3"/>
          <w:szCs w:val="24"/>
        </w:rPr>
        <w:tab/>
      </w:r>
      <w:r w:rsidR="00C369FA">
        <w:rPr>
          <w:rFonts w:ascii="Arial" w:hAnsi="Arial" w:cs="Arial"/>
          <w:spacing w:val="-3"/>
          <w:szCs w:val="24"/>
        </w:rPr>
        <w:t xml:space="preserve">Reduction of </w:t>
      </w:r>
      <w:r w:rsidR="00EE2F1A">
        <w:rPr>
          <w:rFonts w:ascii="Arial" w:hAnsi="Arial" w:cs="Arial"/>
          <w:spacing w:val="-3"/>
          <w:szCs w:val="24"/>
        </w:rPr>
        <w:t>8 Burn Unit Beds</w:t>
      </w:r>
      <w:r>
        <w:rPr>
          <w:rFonts w:ascii="Arial" w:hAnsi="Arial" w:cs="Arial"/>
          <w:spacing w:val="-3"/>
          <w:szCs w:val="24"/>
        </w:rPr>
        <w:t xml:space="preserve">, </w:t>
      </w:r>
    </w:p>
    <w:p w:rsidR="00814BE1" w:rsidRPr="00A858BE" w:rsidRDefault="00DB453C" w:rsidP="00814BE1">
      <w:pPr>
        <w:ind w:left="2160" w:firstLine="720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Reduction of 13 Pediatric Service Beds</w:t>
      </w:r>
    </w:p>
    <w:p w:rsidR="00814BE1" w:rsidRPr="00BE6032" w:rsidRDefault="00814BE1" w:rsidP="00814BE1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pacing w:val="-3"/>
          <w:szCs w:val="24"/>
        </w:rPr>
        <w:tab/>
        <w:t>Ref. #:</w:t>
      </w:r>
      <w:r w:rsidRPr="009036AF"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 w:rsidR="004669BC">
        <w:rPr>
          <w:rFonts w:ascii="Arial" w:hAnsi="Arial" w:cs="Arial"/>
          <w:szCs w:val="24"/>
        </w:rPr>
        <w:t>2316-</w:t>
      </w:r>
      <w:r w:rsidR="00FF008B">
        <w:rPr>
          <w:rFonts w:ascii="Arial" w:hAnsi="Arial" w:cs="Arial"/>
          <w:szCs w:val="24"/>
        </w:rPr>
        <w:t>038</w:t>
      </w:r>
    </w:p>
    <w:p w:rsidR="00A64E85" w:rsidRPr="006B29E9" w:rsidRDefault="00A64E85" w:rsidP="00A64E85">
      <w:pPr>
        <w:rPr>
          <w:rFonts w:ascii="Arial" w:hAnsi="Arial" w:cs="Arial"/>
          <w:szCs w:val="24"/>
        </w:rPr>
      </w:pPr>
    </w:p>
    <w:p w:rsidR="00902B9D" w:rsidRPr="00732A18" w:rsidRDefault="00902B9D" w:rsidP="00902B9D">
      <w:pPr>
        <w:rPr>
          <w:rFonts w:ascii="Arial" w:hAnsi="Arial" w:cs="Arial"/>
          <w:szCs w:val="24"/>
        </w:rPr>
      </w:pPr>
      <w:r w:rsidRPr="00732A18">
        <w:rPr>
          <w:rFonts w:ascii="Arial" w:hAnsi="Arial" w:cs="Arial"/>
          <w:szCs w:val="24"/>
        </w:rPr>
        <w:t xml:space="preserve">Dear </w:t>
      </w:r>
      <w:r w:rsidR="00FF008B">
        <w:rPr>
          <w:rFonts w:ascii="Arial" w:hAnsi="Arial" w:cs="Arial"/>
          <w:szCs w:val="24"/>
        </w:rPr>
        <w:t>Attorney Niewenhous</w:t>
      </w:r>
      <w:r w:rsidRPr="00732A18">
        <w:rPr>
          <w:rFonts w:ascii="Arial" w:hAnsi="Arial" w:cs="Arial"/>
          <w:szCs w:val="24"/>
        </w:rPr>
        <w:t>:</w:t>
      </w:r>
    </w:p>
    <w:p w:rsidR="00902B9D" w:rsidRPr="00732A18" w:rsidRDefault="00902B9D" w:rsidP="00902B9D">
      <w:pPr>
        <w:rPr>
          <w:rFonts w:ascii="Arial" w:hAnsi="Arial" w:cs="Arial"/>
          <w:szCs w:val="24"/>
        </w:rPr>
      </w:pPr>
    </w:p>
    <w:p w:rsidR="00902B9D" w:rsidRPr="00732A18" w:rsidRDefault="00902B9D" w:rsidP="00902B9D">
      <w:pPr>
        <w:rPr>
          <w:rFonts w:ascii="Arial" w:hAnsi="Arial" w:cs="Arial"/>
          <w:szCs w:val="24"/>
        </w:rPr>
      </w:pPr>
      <w:r w:rsidRPr="00732A18">
        <w:rPr>
          <w:rFonts w:ascii="Arial" w:hAnsi="Arial" w:cs="Arial"/>
          <w:szCs w:val="24"/>
        </w:rPr>
        <w:t xml:space="preserve">On </w:t>
      </w:r>
      <w:r w:rsidR="00DB453C">
        <w:rPr>
          <w:rFonts w:ascii="Arial" w:hAnsi="Arial" w:cs="Arial"/>
          <w:szCs w:val="24"/>
        </w:rPr>
        <w:t xml:space="preserve">June </w:t>
      </w:r>
      <w:r w:rsidR="00557F04">
        <w:rPr>
          <w:rFonts w:ascii="Arial" w:hAnsi="Arial" w:cs="Arial"/>
          <w:szCs w:val="24"/>
        </w:rPr>
        <w:t>1, 2020</w:t>
      </w:r>
      <w:r w:rsidRPr="00732A18">
        <w:rPr>
          <w:rFonts w:ascii="Arial" w:hAnsi="Arial" w:cs="Arial"/>
          <w:szCs w:val="24"/>
        </w:rPr>
        <w:t xml:space="preserve">, the Department of Public Health ("Department") received from you </w:t>
      </w:r>
      <w:r w:rsidR="004E5890">
        <w:rPr>
          <w:rFonts w:ascii="Arial" w:hAnsi="Arial" w:cs="Arial"/>
          <w:szCs w:val="24"/>
        </w:rPr>
        <w:t xml:space="preserve">on behalf </w:t>
      </w:r>
      <w:r w:rsidRPr="00732A18">
        <w:rPr>
          <w:rFonts w:ascii="Arial" w:hAnsi="Arial" w:cs="Arial"/>
          <w:szCs w:val="24"/>
        </w:rPr>
        <w:t xml:space="preserve">of </w:t>
      </w:r>
      <w:r w:rsidR="00557F04">
        <w:rPr>
          <w:rFonts w:ascii="Arial" w:hAnsi="Arial" w:cs="Arial"/>
          <w:szCs w:val="24"/>
        </w:rPr>
        <w:t>Shriners Hospitals for Children</w:t>
      </w:r>
      <w:r w:rsidR="000C1283">
        <w:rPr>
          <w:rFonts w:ascii="Arial" w:hAnsi="Arial" w:cs="Arial"/>
          <w:szCs w:val="24"/>
        </w:rPr>
        <w:t xml:space="preserve"> – Boston</w:t>
      </w:r>
      <w:r w:rsidRPr="00732A18">
        <w:rPr>
          <w:rFonts w:ascii="Arial" w:hAnsi="Arial" w:cs="Arial"/>
          <w:szCs w:val="24"/>
        </w:rPr>
        <w:t xml:space="preserve"> (“</w:t>
      </w:r>
      <w:r w:rsidR="00515019">
        <w:rPr>
          <w:rFonts w:ascii="Arial" w:hAnsi="Arial" w:cs="Arial"/>
          <w:szCs w:val="24"/>
        </w:rPr>
        <w:t>y</w:t>
      </w:r>
      <w:r w:rsidRPr="00732A18">
        <w:rPr>
          <w:rFonts w:ascii="Arial" w:hAnsi="Arial" w:cs="Arial"/>
          <w:szCs w:val="24"/>
        </w:rPr>
        <w:t xml:space="preserve">he Hospital”) </w:t>
      </w:r>
      <w:r w:rsidR="00B11714">
        <w:rPr>
          <w:rFonts w:ascii="Arial" w:hAnsi="Arial" w:cs="Arial"/>
          <w:szCs w:val="24"/>
        </w:rPr>
        <w:t xml:space="preserve">a notice of </w:t>
      </w:r>
      <w:r w:rsidRPr="00732A18">
        <w:rPr>
          <w:rFonts w:ascii="Arial" w:hAnsi="Arial" w:cs="Arial"/>
          <w:szCs w:val="24"/>
        </w:rPr>
        <w:t xml:space="preserve">intent to </w:t>
      </w:r>
      <w:r w:rsidR="0001708D" w:rsidRPr="0001708D">
        <w:rPr>
          <w:rFonts w:ascii="Arial" w:hAnsi="Arial" w:cs="Arial"/>
        </w:rPr>
        <w:t xml:space="preserve">reduce its 30 bed </w:t>
      </w:r>
      <w:r w:rsidR="001D4175">
        <w:rPr>
          <w:rFonts w:ascii="Arial" w:hAnsi="Arial" w:cs="Arial"/>
        </w:rPr>
        <w:t>count</w:t>
      </w:r>
      <w:r w:rsidR="0001708D" w:rsidRPr="0001708D">
        <w:rPr>
          <w:rFonts w:ascii="Arial" w:hAnsi="Arial" w:cs="Arial"/>
        </w:rPr>
        <w:t xml:space="preserve"> (12 Burn Unit Service beds and 18 Pediatric Service beds) to 9 beds (4 Burn Unit Service beds and 5 Pediatric Service beds)</w:t>
      </w:r>
      <w:r w:rsidR="0001708D">
        <w:rPr>
          <w:rFonts w:ascii="Arial" w:hAnsi="Arial" w:cs="Arial"/>
        </w:rPr>
        <w:t xml:space="preserve"> </w:t>
      </w:r>
      <w:r w:rsidRPr="00732A18">
        <w:rPr>
          <w:rFonts w:ascii="Arial" w:hAnsi="Arial" w:cs="Arial"/>
          <w:szCs w:val="24"/>
        </w:rPr>
        <w:t xml:space="preserve">at the Hospital. Pursuant to 105 CMR 130.122(D) the Department held a public hearing on </w:t>
      </w:r>
      <w:r w:rsidR="0083428B">
        <w:rPr>
          <w:rFonts w:ascii="Arial" w:hAnsi="Arial" w:cs="Arial"/>
          <w:szCs w:val="24"/>
        </w:rPr>
        <w:t>July 30, 2020</w:t>
      </w:r>
      <w:r w:rsidRPr="00732A18">
        <w:rPr>
          <w:rFonts w:ascii="Arial" w:hAnsi="Arial" w:cs="Arial"/>
          <w:szCs w:val="24"/>
        </w:rPr>
        <w:t xml:space="preserve">.  </w:t>
      </w:r>
    </w:p>
    <w:p w:rsidR="00902B9D" w:rsidRPr="00732A18" w:rsidRDefault="00902B9D" w:rsidP="00902B9D">
      <w:pPr>
        <w:ind w:firstLine="720"/>
        <w:rPr>
          <w:rFonts w:ascii="Arial" w:hAnsi="Arial" w:cs="Arial"/>
          <w:szCs w:val="24"/>
        </w:rPr>
      </w:pPr>
    </w:p>
    <w:p w:rsidR="00902B9D" w:rsidRPr="00732A18" w:rsidRDefault="00902B9D" w:rsidP="00902B9D">
      <w:pPr>
        <w:rPr>
          <w:rFonts w:ascii="Arial" w:hAnsi="Arial" w:cs="Arial"/>
          <w:szCs w:val="24"/>
        </w:rPr>
      </w:pPr>
      <w:r w:rsidRPr="00732A18">
        <w:rPr>
          <w:rFonts w:ascii="Arial" w:hAnsi="Arial" w:cs="Arial"/>
          <w:szCs w:val="24"/>
        </w:rPr>
        <w:t>Following th</w:t>
      </w:r>
      <w:r w:rsidR="00F1386E">
        <w:rPr>
          <w:rFonts w:ascii="Arial" w:hAnsi="Arial" w:cs="Arial"/>
          <w:szCs w:val="24"/>
        </w:rPr>
        <w:t>e</w:t>
      </w:r>
      <w:r w:rsidRPr="00732A18">
        <w:rPr>
          <w:rFonts w:ascii="Arial" w:hAnsi="Arial" w:cs="Arial"/>
          <w:szCs w:val="24"/>
        </w:rPr>
        <w:t xml:space="preserve"> hearing and </w:t>
      </w:r>
      <w:r w:rsidR="00191C5F">
        <w:rPr>
          <w:rFonts w:ascii="Arial" w:hAnsi="Arial" w:cs="Arial"/>
          <w:szCs w:val="24"/>
        </w:rPr>
        <w:t xml:space="preserve">considering the </w:t>
      </w:r>
      <w:r w:rsidRPr="00732A18">
        <w:rPr>
          <w:rFonts w:ascii="Arial" w:hAnsi="Arial" w:cs="Arial"/>
          <w:szCs w:val="24"/>
        </w:rPr>
        <w:t>information presented and made available to it, the Department has determined</w:t>
      </w:r>
      <w:r w:rsidR="00842228">
        <w:rPr>
          <w:rFonts w:ascii="Arial" w:hAnsi="Arial" w:cs="Arial"/>
          <w:szCs w:val="24"/>
        </w:rPr>
        <w:t xml:space="preserve"> that,</w:t>
      </w:r>
      <w:r w:rsidRPr="00732A18">
        <w:rPr>
          <w:rFonts w:ascii="Arial" w:hAnsi="Arial" w:cs="Arial"/>
          <w:szCs w:val="24"/>
        </w:rPr>
        <w:t xml:space="preserve"> pursuant to 105 CMR 130.122(</w:t>
      </w:r>
      <w:r w:rsidR="00540EF5">
        <w:rPr>
          <w:rFonts w:ascii="Arial" w:hAnsi="Arial" w:cs="Arial"/>
          <w:szCs w:val="24"/>
        </w:rPr>
        <w:t>E</w:t>
      </w:r>
      <w:r w:rsidRPr="00732A18">
        <w:rPr>
          <w:rFonts w:ascii="Arial" w:hAnsi="Arial" w:cs="Arial"/>
          <w:szCs w:val="24"/>
        </w:rPr>
        <w:t>)</w:t>
      </w:r>
      <w:r w:rsidR="00AB3428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</w:t>
      </w:r>
      <w:r w:rsidR="0026611B">
        <w:rPr>
          <w:rFonts w:ascii="Arial" w:hAnsi="Arial" w:cs="Arial"/>
          <w:szCs w:val="24"/>
        </w:rPr>
        <w:t xml:space="preserve">the </w:t>
      </w:r>
      <w:r w:rsidR="00515019">
        <w:rPr>
          <w:rFonts w:ascii="Arial" w:hAnsi="Arial" w:cs="Arial"/>
          <w:szCs w:val="24"/>
        </w:rPr>
        <w:t>8</w:t>
      </w:r>
      <w:r w:rsidR="00225F62">
        <w:rPr>
          <w:rFonts w:ascii="Arial" w:hAnsi="Arial" w:cs="Arial"/>
          <w:szCs w:val="24"/>
        </w:rPr>
        <w:t xml:space="preserve"> </w:t>
      </w:r>
      <w:r w:rsidR="0026611B">
        <w:rPr>
          <w:rFonts w:ascii="Arial" w:hAnsi="Arial" w:cs="Arial"/>
          <w:szCs w:val="24"/>
        </w:rPr>
        <w:t>Burn Unit Beds and 13 Pediatric Service Beds</w:t>
      </w:r>
      <w:r w:rsidRPr="00732A18">
        <w:rPr>
          <w:rFonts w:ascii="Arial" w:hAnsi="Arial" w:cs="Arial"/>
          <w:szCs w:val="24"/>
        </w:rPr>
        <w:t xml:space="preserve"> </w:t>
      </w:r>
      <w:r w:rsidR="008259DB">
        <w:rPr>
          <w:rFonts w:ascii="Arial" w:hAnsi="Arial" w:cs="Arial"/>
          <w:szCs w:val="24"/>
        </w:rPr>
        <w:t xml:space="preserve">the Hospital </w:t>
      </w:r>
      <w:r w:rsidR="00225F62">
        <w:rPr>
          <w:rFonts w:ascii="Arial" w:hAnsi="Arial" w:cs="Arial"/>
          <w:szCs w:val="24"/>
        </w:rPr>
        <w:t xml:space="preserve">intends to remove from its license </w:t>
      </w:r>
      <w:r w:rsidRPr="00732A18">
        <w:rPr>
          <w:rFonts w:ascii="Arial" w:hAnsi="Arial" w:cs="Arial"/>
          <w:szCs w:val="24"/>
        </w:rPr>
        <w:t xml:space="preserve">are not necessary for preserving access and health status in the </w:t>
      </w:r>
      <w:r w:rsidR="00774A1D">
        <w:rPr>
          <w:rFonts w:ascii="Arial" w:hAnsi="Arial" w:cs="Arial"/>
          <w:szCs w:val="24"/>
        </w:rPr>
        <w:t>H</w:t>
      </w:r>
      <w:r w:rsidRPr="00732A18">
        <w:rPr>
          <w:rFonts w:ascii="Arial" w:hAnsi="Arial" w:cs="Arial"/>
          <w:szCs w:val="24"/>
        </w:rPr>
        <w:t>ospital's service area. The Department base</w:t>
      </w:r>
      <w:r w:rsidR="00FC2E3F">
        <w:rPr>
          <w:rFonts w:ascii="Arial" w:hAnsi="Arial" w:cs="Arial"/>
          <w:szCs w:val="24"/>
        </w:rPr>
        <w:t xml:space="preserve">s </w:t>
      </w:r>
      <w:r w:rsidRPr="00732A18">
        <w:rPr>
          <w:rFonts w:ascii="Arial" w:hAnsi="Arial" w:cs="Arial"/>
          <w:szCs w:val="24"/>
        </w:rPr>
        <w:t>this finding on evidence presented that</w:t>
      </w:r>
      <w:r w:rsidR="00731FD8">
        <w:rPr>
          <w:rFonts w:ascii="Arial" w:hAnsi="Arial" w:cs="Arial"/>
          <w:szCs w:val="24"/>
        </w:rPr>
        <w:t xml:space="preserve"> </w:t>
      </w:r>
      <w:r w:rsidR="00F73643">
        <w:rPr>
          <w:rFonts w:ascii="Arial" w:hAnsi="Arial" w:cs="Arial"/>
          <w:szCs w:val="24"/>
        </w:rPr>
        <w:t xml:space="preserve">the Hospital can continue to </w:t>
      </w:r>
      <w:r w:rsidR="00D85A1C">
        <w:rPr>
          <w:rFonts w:ascii="Arial" w:hAnsi="Arial" w:cs="Arial"/>
          <w:szCs w:val="24"/>
        </w:rPr>
        <w:t xml:space="preserve">provide </w:t>
      </w:r>
      <w:r w:rsidR="00BF48DF">
        <w:rPr>
          <w:rFonts w:ascii="Arial" w:hAnsi="Arial" w:cs="Arial"/>
          <w:szCs w:val="24"/>
        </w:rPr>
        <w:t xml:space="preserve">existing services </w:t>
      </w:r>
      <w:r w:rsidR="00825940">
        <w:rPr>
          <w:rFonts w:ascii="Arial" w:hAnsi="Arial" w:cs="Arial"/>
          <w:szCs w:val="24"/>
        </w:rPr>
        <w:t>with a reduced count of Burn Unit Beds and Pediatric Service Beds</w:t>
      </w:r>
      <w:r w:rsidR="00C012E1">
        <w:rPr>
          <w:rFonts w:ascii="Arial" w:hAnsi="Arial" w:cs="Arial"/>
          <w:szCs w:val="24"/>
        </w:rPr>
        <w:t xml:space="preserve"> given projected utilization rates</w:t>
      </w:r>
      <w:r w:rsidR="00D66AA6">
        <w:rPr>
          <w:rFonts w:ascii="Arial" w:hAnsi="Arial" w:cs="Arial"/>
          <w:szCs w:val="24"/>
        </w:rPr>
        <w:t xml:space="preserve"> and the availability of </w:t>
      </w:r>
      <w:r w:rsidR="004C7E76">
        <w:rPr>
          <w:rFonts w:ascii="Arial" w:hAnsi="Arial" w:cs="Arial"/>
          <w:szCs w:val="24"/>
        </w:rPr>
        <w:t>these Services at nearby facilities</w:t>
      </w:r>
      <w:r w:rsidR="00825940">
        <w:rPr>
          <w:rFonts w:ascii="Arial" w:hAnsi="Arial" w:cs="Arial"/>
          <w:szCs w:val="24"/>
        </w:rPr>
        <w:t>.</w:t>
      </w:r>
      <w:r w:rsidR="0003641C">
        <w:rPr>
          <w:rFonts w:ascii="Arial" w:hAnsi="Arial" w:cs="Arial"/>
          <w:szCs w:val="24"/>
        </w:rPr>
        <w:t xml:space="preserve"> </w:t>
      </w:r>
    </w:p>
    <w:p w:rsidR="00902B9D" w:rsidRPr="00732A18" w:rsidRDefault="00902B9D" w:rsidP="00902B9D">
      <w:pPr>
        <w:rPr>
          <w:rFonts w:ascii="Arial" w:hAnsi="Arial" w:cs="Arial"/>
          <w:szCs w:val="24"/>
        </w:rPr>
      </w:pPr>
    </w:p>
    <w:p w:rsidR="00397AD8" w:rsidRDefault="00397AD8" w:rsidP="00902B9D">
      <w:pPr>
        <w:rPr>
          <w:rFonts w:ascii="Arial" w:hAnsi="Arial" w:cs="Arial"/>
          <w:szCs w:val="24"/>
        </w:rPr>
      </w:pPr>
    </w:p>
    <w:p w:rsidR="00397AD8" w:rsidRDefault="00397AD8" w:rsidP="00902B9D">
      <w:pPr>
        <w:rPr>
          <w:rFonts w:ascii="Arial" w:hAnsi="Arial" w:cs="Arial"/>
          <w:szCs w:val="24"/>
        </w:rPr>
      </w:pPr>
    </w:p>
    <w:p w:rsidR="00397AD8" w:rsidRDefault="00397AD8" w:rsidP="00902B9D">
      <w:pPr>
        <w:rPr>
          <w:rFonts w:ascii="Arial" w:hAnsi="Arial" w:cs="Arial"/>
          <w:szCs w:val="24"/>
        </w:rPr>
      </w:pPr>
    </w:p>
    <w:p w:rsidR="00397AD8" w:rsidRDefault="00397AD8" w:rsidP="00902B9D">
      <w:pPr>
        <w:rPr>
          <w:rFonts w:ascii="Arial" w:hAnsi="Arial" w:cs="Arial"/>
          <w:szCs w:val="24"/>
        </w:rPr>
      </w:pPr>
    </w:p>
    <w:p w:rsidR="000B417A" w:rsidRDefault="000B417A" w:rsidP="00902B9D">
      <w:pPr>
        <w:rPr>
          <w:rFonts w:ascii="Arial" w:hAnsi="Arial" w:cs="Arial"/>
          <w:szCs w:val="24"/>
        </w:rPr>
      </w:pPr>
    </w:p>
    <w:p w:rsidR="00902B9D" w:rsidRDefault="00C93F1F" w:rsidP="00902B9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proposed date for the </w:t>
      </w:r>
      <w:r w:rsidR="0062078E">
        <w:rPr>
          <w:rFonts w:ascii="Arial" w:hAnsi="Arial" w:cs="Arial"/>
          <w:szCs w:val="24"/>
        </w:rPr>
        <w:t>reduction of bed</w:t>
      </w:r>
      <w:r w:rsidR="0056405D">
        <w:rPr>
          <w:rFonts w:ascii="Arial" w:hAnsi="Arial" w:cs="Arial"/>
          <w:szCs w:val="24"/>
        </w:rPr>
        <w:t>s</w:t>
      </w:r>
      <w:r w:rsidR="0062078E">
        <w:rPr>
          <w:rFonts w:ascii="Arial" w:hAnsi="Arial" w:cs="Arial"/>
          <w:szCs w:val="24"/>
        </w:rPr>
        <w:t xml:space="preserve"> is on or about September 29, 2020. </w:t>
      </w:r>
      <w:r w:rsidR="00FE6B15">
        <w:rPr>
          <w:rFonts w:ascii="Arial" w:hAnsi="Arial" w:cs="Arial"/>
          <w:szCs w:val="24"/>
        </w:rPr>
        <w:t xml:space="preserve">Please notify the Department when the </w:t>
      </w:r>
      <w:r w:rsidR="00397AD8">
        <w:rPr>
          <w:rFonts w:ascii="Arial" w:hAnsi="Arial" w:cs="Arial"/>
          <w:szCs w:val="24"/>
        </w:rPr>
        <w:t>reduction has gone into effect so the Hospital license can be updated.</w:t>
      </w:r>
      <w:r w:rsidR="00902B9D">
        <w:rPr>
          <w:rFonts w:ascii="Arial" w:hAnsi="Arial" w:cs="Arial"/>
          <w:szCs w:val="24"/>
        </w:rPr>
        <w:t xml:space="preserve">  </w:t>
      </w:r>
      <w:r w:rsidR="00902B9D" w:rsidRPr="00732A18">
        <w:rPr>
          <w:rFonts w:ascii="Arial" w:hAnsi="Arial" w:cs="Arial"/>
          <w:szCs w:val="24"/>
        </w:rPr>
        <w:t xml:space="preserve">Thank you for your continued cooperation in this process. If you have any questions, please contact me at </w:t>
      </w:r>
      <w:hyperlink r:id="rId10" w:history="1">
        <w:r w:rsidR="00DB2DFF" w:rsidRPr="00FF552B">
          <w:rPr>
            <w:rStyle w:val="Hyperlink"/>
            <w:rFonts w:ascii="Arial" w:hAnsi="Arial" w:cs="Arial"/>
            <w:szCs w:val="24"/>
          </w:rPr>
          <w:t>Sherman.Lohnes@State.MA.US</w:t>
        </w:r>
      </w:hyperlink>
      <w:r w:rsidR="00902B9D" w:rsidRPr="00732A18">
        <w:rPr>
          <w:rFonts w:ascii="Arial" w:hAnsi="Arial" w:cs="Arial"/>
          <w:szCs w:val="24"/>
        </w:rPr>
        <w:t>.</w:t>
      </w:r>
    </w:p>
    <w:p w:rsidR="00DB2DFF" w:rsidRDefault="00DB2DFF" w:rsidP="00902B9D">
      <w:pPr>
        <w:rPr>
          <w:rFonts w:ascii="Arial" w:hAnsi="Arial" w:cs="Arial"/>
          <w:szCs w:val="24"/>
        </w:rPr>
      </w:pPr>
    </w:p>
    <w:p w:rsidR="00D64F69" w:rsidRPr="00732A18" w:rsidRDefault="00D64F69" w:rsidP="00902B9D">
      <w:pPr>
        <w:rPr>
          <w:rFonts w:ascii="Arial" w:hAnsi="Arial" w:cs="Arial"/>
          <w:szCs w:val="24"/>
        </w:rPr>
      </w:pPr>
    </w:p>
    <w:p w:rsidR="00902B9D" w:rsidRPr="00732A18" w:rsidRDefault="00902B9D" w:rsidP="00D64F69">
      <w:pPr>
        <w:ind w:left="5040" w:firstLine="720"/>
        <w:rPr>
          <w:rFonts w:ascii="Arial" w:hAnsi="Arial" w:cs="Arial"/>
          <w:szCs w:val="24"/>
        </w:rPr>
      </w:pPr>
      <w:r w:rsidRPr="00732A18">
        <w:rPr>
          <w:rFonts w:ascii="Arial" w:hAnsi="Arial" w:cs="Arial"/>
          <w:szCs w:val="24"/>
        </w:rPr>
        <w:t xml:space="preserve">Sincerely, </w:t>
      </w:r>
    </w:p>
    <w:p w:rsidR="00902B9D" w:rsidRPr="00732A18" w:rsidRDefault="00902B9D" w:rsidP="00902B9D">
      <w:pPr>
        <w:rPr>
          <w:rFonts w:ascii="Arial" w:hAnsi="Arial" w:cs="Arial"/>
          <w:szCs w:val="24"/>
        </w:rPr>
      </w:pPr>
    </w:p>
    <w:p w:rsidR="00902B9D" w:rsidRPr="00732A18" w:rsidRDefault="00902B9D" w:rsidP="00902B9D">
      <w:pPr>
        <w:rPr>
          <w:rFonts w:ascii="Arial" w:hAnsi="Arial" w:cs="Arial"/>
          <w:szCs w:val="24"/>
        </w:rPr>
      </w:pPr>
    </w:p>
    <w:p w:rsidR="00902B9D" w:rsidRDefault="00902B9D" w:rsidP="00902B9D">
      <w:pPr>
        <w:rPr>
          <w:rFonts w:ascii="Arial" w:hAnsi="Arial" w:cs="Arial"/>
          <w:szCs w:val="24"/>
        </w:rPr>
      </w:pPr>
      <w:r w:rsidRPr="00732A18">
        <w:rPr>
          <w:rFonts w:ascii="Arial" w:hAnsi="Arial" w:cs="Arial"/>
          <w:szCs w:val="24"/>
        </w:rPr>
        <w:tab/>
      </w:r>
    </w:p>
    <w:p w:rsidR="00D64F69" w:rsidRPr="00732A18" w:rsidRDefault="00D64F69" w:rsidP="00902B9D">
      <w:pPr>
        <w:rPr>
          <w:rFonts w:ascii="Arial" w:hAnsi="Arial" w:cs="Arial"/>
          <w:szCs w:val="24"/>
        </w:rPr>
      </w:pPr>
    </w:p>
    <w:p w:rsidR="00902B9D" w:rsidRPr="00732A18" w:rsidRDefault="00902B9D" w:rsidP="00D64F69">
      <w:pPr>
        <w:ind w:left="5040" w:firstLine="720"/>
        <w:rPr>
          <w:rFonts w:ascii="Arial" w:hAnsi="Arial" w:cs="Arial"/>
          <w:szCs w:val="24"/>
        </w:rPr>
      </w:pPr>
      <w:smartTag w:uri="urn:schemas-microsoft-com:office:smarttags" w:element="City">
        <w:smartTag w:uri="urn:schemas-microsoft-com:office:smarttags" w:element="place">
          <w:r w:rsidRPr="00732A18">
            <w:rPr>
              <w:rFonts w:ascii="Arial" w:hAnsi="Arial" w:cs="Arial"/>
              <w:szCs w:val="24"/>
            </w:rPr>
            <w:t>Sherman</w:t>
          </w:r>
        </w:smartTag>
      </w:smartTag>
      <w:r w:rsidRPr="00732A18">
        <w:rPr>
          <w:rFonts w:ascii="Arial" w:hAnsi="Arial" w:cs="Arial"/>
          <w:szCs w:val="24"/>
        </w:rPr>
        <w:t xml:space="preserve"> Lohnes</w:t>
      </w:r>
    </w:p>
    <w:p w:rsidR="00902B9D" w:rsidRPr="00732A18" w:rsidRDefault="00902B9D" w:rsidP="00902B9D">
      <w:pPr>
        <w:rPr>
          <w:rFonts w:ascii="Arial" w:hAnsi="Arial" w:cs="Arial"/>
          <w:szCs w:val="24"/>
        </w:rPr>
      </w:pPr>
      <w:r w:rsidRPr="00732A18">
        <w:rPr>
          <w:rFonts w:ascii="Arial" w:hAnsi="Arial" w:cs="Arial"/>
          <w:szCs w:val="24"/>
        </w:rPr>
        <w:t xml:space="preserve">   </w:t>
      </w:r>
      <w:r w:rsidRPr="00732A18">
        <w:rPr>
          <w:rFonts w:ascii="Arial" w:hAnsi="Arial" w:cs="Arial"/>
          <w:szCs w:val="24"/>
        </w:rPr>
        <w:tab/>
      </w:r>
      <w:r w:rsidRPr="00732A18">
        <w:rPr>
          <w:rFonts w:ascii="Arial" w:hAnsi="Arial" w:cs="Arial"/>
          <w:szCs w:val="24"/>
        </w:rPr>
        <w:tab/>
      </w:r>
      <w:r w:rsidRPr="00732A18">
        <w:rPr>
          <w:rFonts w:ascii="Arial" w:hAnsi="Arial" w:cs="Arial"/>
          <w:szCs w:val="24"/>
        </w:rPr>
        <w:tab/>
      </w:r>
      <w:r w:rsidRPr="00732A18">
        <w:rPr>
          <w:rFonts w:ascii="Arial" w:hAnsi="Arial" w:cs="Arial"/>
          <w:szCs w:val="24"/>
        </w:rPr>
        <w:tab/>
      </w:r>
      <w:r w:rsidRPr="00732A18">
        <w:rPr>
          <w:rFonts w:ascii="Arial" w:hAnsi="Arial" w:cs="Arial"/>
          <w:szCs w:val="24"/>
        </w:rPr>
        <w:tab/>
      </w:r>
      <w:r w:rsidRPr="00732A18">
        <w:rPr>
          <w:rFonts w:ascii="Arial" w:hAnsi="Arial" w:cs="Arial"/>
          <w:szCs w:val="24"/>
        </w:rPr>
        <w:tab/>
      </w:r>
      <w:r w:rsidRPr="00732A18">
        <w:rPr>
          <w:rFonts w:ascii="Arial" w:hAnsi="Arial" w:cs="Arial"/>
          <w:szCs w:val="24"/>
        </w:rPr>
        <w:tab/>
      </w:r>
      <w:r w:rsidR="00D64F69">
        <w:rPr>
          <w:rFonts w:ascii="Arial" w:hAnsi="Arial" w:cs="Arial"/>
          <w:szCs w:val="24"/>
        </w:rPr>
        <w:tab/>
      </w:r>
      <w:r w:rsidR="00C845FB">
        <w:rPr>
          <w:rFonts w:ascii="Arial" w:hAnsi="Arial" w:cs="Arial"/>
          <w:szCs w:val="24"/>
        </w:rPr>
        <w:t xml:space="preserve">Division </w:t>
      </w:r>
      <w:r w:rsidRPr="00732A18">
        <w:rPr>
          <w:rFonts w:ascii="Arial" w:hAnsi="Arial" w:cs="Arial"/>
          <w:szCs w:val="24"/>
        </w:rPr>
        <w:t>Director</w:t>
      </w:r>
    </w:p>
    <w:p w:rsidR="00902B9D" w:rsidRPr="00732A18" w:rsidRDefault="00902B9D" w:rsidP="00902B9D">
      <w:pPr>
        <w:ind w:left="4320" w:firstLine="720"/>
        <w:rPr>
          <w:rFonts w:ascii="Arial" w:hAnsi="Arial" w:cs="Arial"/>
          <w:szCs w:val="24"/>
        </w:rPr>
      </w:pPr>
    </w:p>
    <w:p w:rsidR="00902B9D" w:rsidRPr="00732A18" w:rsidRDefault="00902B9D" w:rsidP="00902B9D">
      <w:pPr>
        <w:rPr>
          <w:rFonts w:ascii="Arial" w:hAnsi="Arial" w:cs="Arial"/>
          <w:szCs w:val="24"/>
        </w:rPr>
      </w:pPr>
    </w:p>
    <w:p w:rsidR="001C3B89" w:rsidRDefault="00902B9D" w:rsidP="009262B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cc:</w:t>
      </w:r>
      <w:r>
        <w:rPr>
          <w:rFonts w:ascii="Arial" w:hAnsi="Arial" w:cs="Arial"/>
          <w:szCs w:val="24"/>
        </w:rPr>
        <w:tab/>
      </w:r>
      <w:r w:rsidR="001C3B89">
        <w:rPr>
          <w:rFonts w:ascii="Arial" w:hAnsi="Arial" w:cs="Arial"/>
          <w:szCs w:val="24"/>
        </w:rPr>
        <w:t>E. Kelley, DPH BHCSQ</w:t>
      </w:r>
    </w:p>
    <w:p w:rsidR="001C3B89" w:rsidRDefault="001C3B89" w:rsidP="009262B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R. Rodman, DPH OGC</w:t>
      </w:r>
    </w:p>
    <w:p w:rsidR="00575513" w:rsidRPr="009908FF" w:rsidRDefault="004C28FD" w:rsidP="001C3B89">
      <w:pPr>
        <w:ind w:firstLine="720"/>
      </w:pPr>
      <w:r>
        <w:rPr>
          <w:rFonts w:ascii="Arial" w:hAnsi="Arial" w:cs="Arial"/>
          <w:szCs w:val="24"/>
        </w:rPr>
        <w:t>Facility File</w:t>
      </w:r>
    </w:p>
    <w:sectPr w:rsidR="00575513" w:rsidRPr="009908FF" w:rsidSect="00AA62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90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D10" w:rsidRDefault="004C5D10" w:rsidP="00C50036">
      <w:r>
        <w:separator/>
      </w:r>
    </w:p>
  </w:endnote>
  <w:endnote w:type="continuationSeparator" w:id="0">
    <w:p w:rsidR="004C5D10" w:rsidRDefault="004C5D10" w:rsidP="00C50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B89" w:rsidRDefault="001C3B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B89" w:rsidRDefault="001C3B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B89" w:rsidRDefault="001C3B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D10" w:rsidRDefault="004C5D10" w:rsidP="00C50036">
      <w:r>
        <w:separator/>
      </w:r>
    </w:p>
  </w:footnote>
  <w:footnote w:type="continuationSeparator" w:id="0">
    <w:p w:rsidR="004C5D10" w:rsidRDefault="004C5D10" w:rsidP="00C50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03" w:rsidRDefault="00583DA4" w:rsidP="00750003">
    <w:pPr>
      <w:pStyle w:val="Header"/>
      <w:rPr>
        <w:rFonts w:ascii="Arial" w:hAnsi="Arial" w:cs="Arial"/>
      </w:rPr>
    </w:pPr>
    <w:r>
      <w:rPr>
        <w:rFonts w:ascii="Arial" w:hAnsi="Arial" w:cs="Arial"/>
      </w:rPr>
      <w:t>Shriners Hospital for Children - Boston</w:t>
    </w:r>
  </w:p>
  <w:p w:rsidR="00750003" w:rsidRPr="00E16F17" w:rsidRDefault="00750003" w:rsidP="00750003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Page </w:t>
    </w:r>
    <w:r w:rsidR="00AA6296">
      <w:rPr>
        <w:rFonts w:ascii="Arial" w:hAnsi="Arial" w:cs="Arial"/>
      </w:rPr>
      <w:t>2</w:t>
    </w:r>
  </w:p>
  <w:p w:rsidR="00E05442" w:rsidRDefault="00E054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036" w:rsidRDefault="00E16F17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Providence </w:t>
    </w:r>
    <w:r w:rsidR="003079E8">
      <w:rPr>
        <w:rFonts w:ascii="Arial" w:hAnsi="Arial" w:cs="Arial"/>
      </w:rPr>
      <w:t>Falmouth Hospital</w:t>
    </w:r>
    <w:r>
      <w:rPr>
        <w:rFonts w:ascii="Arial" w:hAnsi="Arial" w:cs="Arial"/>
      </w:rPr>
      <w:t xml:space="preserve"> </w:t>
    </w:r>
    <w:r w:rsidR="00526722">
      <w:rPr>
        <w:rFonts w:ascii="Arial" w:hAnsi="Arial" w:cs="Arial"/>
      </w:rPr>
      <w:t>– DPH Review of Response</w:t>
    </w:r>
  </w:p>
  <w:p w:rsidR="00526722" w:rsidRPr="00E16F17" w:rsidRDefault="00526722">
    <w:pPr>
      <w:pStyle w:val="Header"/>
      <w:rPr>
        <w:rFonts w:ascii="Arial" w:hAnsi="Arial" w:cs="Arial"/>
      </w:rPr>
    </w:pPr>
    <w:r>
      <w:rPr>
        <w:rFonts w:ascii="Arial" w:hAnsi="Arial" w:cs="Arial"/>
      </w:rPr>
      <w:t>Page 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AB9" w:rsidRDefault="00B56AB9">
    <w:pPr>
      <w:pStyle w:val="Header"/>
    </w:pPr>
  </w:p>
  <w:p w:rsidR="00E05442" w:rsidRDefault="00E054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0E4"/>
    <w:multiLevelType w:val="hybridMultilevel"/>
    <w:tmpl w:val="9E408508"/>
    <w:lvl w:ilvl="0" w:tplc="8E967D3C">
      <w:start w:val="1"/>
      <w:numFmt w:val="lowerLetter"/>
      <w:lvlText w:val="(%1)"/>
      <w:lvlJc w:val="left"/>
      <w:pPr>
        <w:ind w:left="1800" w:hanging="360"/>
      </w:pPr>
      <w:rPr>
        <w:rFonts w:ascii="Times New Roman" w:hAnsi="Times New Roman" w:hint="default"/>
        <w:color w:val="auto"/>
        <w:spacing w:val="-6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0AD73CA"/>
    <w:multiLevelType w:val="hybridMultilevel"/>
    <w:tmpl w:val="A0683D88"/>
    <w:lvl w:ilvl="0" w:tplc="D736D048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8C61BA"/>
    <w:multiLevelType w:val="hybridMultilevel"/>
    <w:tmpl w:val="286AF064"/>
    <w:lvl w:ilvl="0" w:tplc="6F545480">
      <w:start w:val="1"/>
      <w:numFmt w:val="decimal"/>
      <w:lvlText w:val="(%1)"/>
      <w:lvlJc w:val="left"/>
      <w:pPr>
        <w:ind w:left="11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560689"/>
    <w:multiLevelType w:val="hybridMultilevel"/>
    <w:tmpl w:val="C3588C5A"/>
    <w:lvl w:ilvl="0" w:tplc="8E967D3C">
      <w:start w:val="1"/>
      <w:numFmt w:val="lowerLetter"/>
      <w:lvlText w:val="(%1)"/>
      <w:lvlJc w:val="left"/>
      <w:pPr>
        <w:ind w:left="1440" w:hanging="360"/>
      </w:pPr>
      <w:rPr>
        <w:rFonts w:ascii="Times New Roman" w:hAnsi="Times New Roman" w:hint="default"/>
        <w:color w:val="auto"/>
        <w:spacing w:val="-6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7140EF6"/>
    <w:multiLevelType w:val="hybridMultilevel"/>
    <w:tmpl w:val="63E49B2C"/>
    <w:lvl w:ilvl="0" w:tplc="571EA6A8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llahan, Marita (DPH)">
    <w15:presenceInfo w15:providerId="AD" w15:userId="S::Marita.Callahan@massmail.state.ma.us::2191c78b-82c4-402d-b7cd-5da9af6d330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A6"/>
    <w:rsid w:val="00005264"/>
    <w:rsid w:val="0001271E"/>
    <w:rsid w:val="0001708D"/>
    <w:rsid w:val="000203B4"/>
    <w:rsid w:val="00033154"/>
    <w:rsid w:val="0003641C"/>
    <w:rsid w:val="00042048"/>
    <w:rsid w:val="000537DA"/>
    <w:rsid w:val="0005601A"/>
    <w:rsid w:val="000A20CA"/>
    <w:rsid w:val="000A2B7C"/>
    <w:rsid w:val="000B417A"/>
    <w:rsid w:val="000C1283"/>
    <w:rsid w:val="000C4DF7"/>
    <w:rsid w:val="000E224B"/>
    <w:rsid w:val="000E2757"/>
    <w:rsid w:val="000E3BBE"/>
    <w:rsid w:val="000F315B"/>
    <w:rsid w:val="000F6961"/>
    <w:rsid w:val="00103ED9"/>
    <w:rsid w:val="00120E84"/>
    <w:rsid w:val="00121FBD"/>
    <w:rsid w:val="0015268B"/>
    <w:rsid w:val="00155B07"/>
    <w:rsid w:val="00177C77"/>
    <w:rsid w:val="00180B6F"/>
    <w:rsid w:val="00191C5F"/>
    <w:rsid w:val="001956F4"/>
    <w:rsid w:val="001A042D"/>
    <w:rsid w:val="001B125C"/>
    <w:rsid w:val="001B58AC"/>
    <w:rsid w:val="001B67B3"/>
    <w:rsid w:val="001C3B89"/>
    <w:rsid w:val="001D4175"/>
    <w:rsid w:val="00200AA5"/>
    <w:rsid w:val="00221779"/>
    <w:rsid w:val="00225B32"/>
    <w:rsid w:val="00225F62"/>
    <w:rsid w:val="002330A7"/>
    <w:rsid w:val="00233E0B"/>
    <w:rsid w:val="00243A0F"/>
    <w:rsid w:val="00245940"/>
    <w:rsid w:val="0026611B"/>
    <w:rsid w:val="00276957"/>
    <w:rsid w:val="00276DCC"/>
    <w:rsid w:val="0028167E"/>
    <w:rsid w:val="00287E8B"/>
    <w:rsid w:val="002B050D"/>
    <w:rsid w:val="002C7A90"/>
    <w:rsid w:val="002E4C9E"/>
    <w:rsid w:val="002E7EF7"/>
    <w:rsid w:val="003079E8"/>
    <w:rsid w:val="00323DA1"/>
    <w:rsid w:val="00324A82"/>
    <w:rsid w:val="00344A0B"/>
    <w:rsid w:val="00346104"/>
    <w:rsid w:val="00354501"/>
    <w:rsid w:val="00356FDF"/>
    <w:rsid w:val="00361320"/>
    <w:rsid w:val="00363E65"/>
    <w:rsid w:val="003762A7"/>
    <w:rsid w:val="00381A26"/>
    <w:rsid w:val="00385812"/>
    <w:rsid w:val="00392D0B"/>
    <w:rsid w:val="00397AD8"/>
    <w:rsid w:val="003A278B"/>
    <w:rsid w:val="003A7AFC"/>
    <w:rsid w:val="003B7F14"/>
    <w:rsid w:val="003B7F99"/>
    <w:rsid w:val="003C60EF"/>
    <w:rsid w:val="003D4661"/>
    <w:rsid w:val="003D5A2E"/>
    <w:rsid w:val="003F3B5A"/>
    <w:rsid w:val="00411F2D"/>
    <w:rsid w:val="00420E07"/>
    <w:rsid w:val="00435A32"/>
    <w:rsid w:val="00455287"/>
    <w:rsid w:val="00463EED"/>
    <w:rsid w:val="004669BC"/>
    <w:rsid w:val="0047686D"/>
    <w:rsid w:val="004813AC"/>
    <w:rsid w:val="004833B1"/>
    <w:rsid w:val="004A453E"/>
    <w:rsid w:val="004A74DC"/>
    <w:rsid w:val="004B37A0"/>
    <w:rsid w:val="004C28FD"/>
    <w:rsid w:val="004C3394"/>
    <w:rsid w:val="004C5CD0"/>
    <w:rsid w:val="004C5D10"/>
    <w:rsid w:val="004C7E76"/>
    <w:rsid w:val="004D5EEB"/>
    <w:rsid w:val="004D61A4"/>
    <w:rsid w:val="004D6B39"/>
    <w:rsid w:val="004E584C"/>
    <w:rsid w:val="004E5890"/>
    <w:rsid w:val="004E692C"/>
    <w:rsid w:val="0050246D"/>
    <w:rsid w:val="005126BF"/>
    <w:rsid w:val="0051339D"/>
    <w:rsid w:val="00514B91"/>
    <w:rsid w:val="00515019"/>
    <w:rsid w:val="00526722"/>
    <w:rsid w:val="005278C5"/>
    <w:rsid w:val="00540EF5"/>
    <w:rsid w:val="005448AA"/>
    <w:rsid w:val="00557F04"/>
    <w:rsid w:val="00560E2D"/>
    <w:rsid w:val="0056396A"/>
    <w:rsid w:val="0056405D"/>
    <w:rsid w:val="00575513"/>
    <w:rsid w:val="0058056A"/>
    <w:rsid w:val="00582428"/>
    <w:rsid w:val="00583DA4"/>
    <w:rsid w:val="00591377"/>
    <w:rsid w:val="005915F6"/>
    <w:rsid w:val="005A1EFD"/>
    <w:rsid w:val="005B4B9F"/>
    <w:rsid w:val="005B7D7B"/>
    <w:rsid w:val="005C3AA6"/>
    <w:rsid w:val="005C5A72"/>
    <w:rsid w:val="005F45A2"/>
    <w:rsid w:val="006114C7"/>
    <w:rsid w:val="0062078E"/>
    <w:rsid w:val="006224A9"/>
    <w:rsid w:val="00637A4A"/>
    <w:rsid w:val="00644E6C"/>
    <w:rsid w:val="00663EF2"/>
    <w:rsid w:val="0067123A"/>
    <w:rsid w:val="00671401"/>
    <w:rsid w:val="006911C6"/>
    <w:rsid w:val="00693EC4"/>
    <w:rsid w:val="006950D7"/>
    <w:rsid w:val="006A22F9"/>
    <w:rsid w:val="006B4078"/>
    <w:rsid w:val="006C1BB0"/>
    <w:rsid w:val="006C6CFD"/>
    <w:rsid w:val="006D06D9"/>
    <w:rsid w:val="006D3374"/>
    <w:rsid w:val="006D5CCC"/>
    <w:rsid w:val="006D77A6"/>
    <w:rsid w:val="006E03AA"/>
    <w:rsid w:val="006F418F"/>
    <w:rsid w:val="00702109"/>
    <w:rsid w:val="007178B6"/>
    <w:rsid w:val="0072610D"/>
    <w:rsid w:val="00731FD8"/>
    <w:rsid w:val="007336F3"/>
    <w:rsid w:val="00750003"/>
    <w:rsid w:val="00751441"/>
    <w:rsid w:val="00771D75"/>
    <w:rsid w:val="00774A1D"/>
    <w:rsid w:val="00784DCF"/>
    <w:rsid w:val="007A76FD"/>
    <w:rsid w:val="007B3F4B"/>
    <w:rsid w:val="007B7347"/>
    <w:rsid w:val="007C3493"/>
    <w:rsid w:val="007D10F3"/>
    <w:rsid w:val="007D1B1F"/>
    <w:rsid w:val="007E3189"/>
    <w:rsid w:val="007F11B8"/>
    <w:rsid w:val="00800418"/>
    <w:rsid w:val="008060A2"/>
    <w:rsid w:val="00814652"/>
    <w:rsid w:val="00814BE1"/>
    <w:rsid w:val="00815A54"/>
    <w:rsid w:val="00825940"/>
    <w:rsid w:val="008259DB"/>
    <w:rsid w:val="0083428B"/>
    <w:rsid w:val="00842228"/>
    <w:rsid w:val="00842ADB"/>
    <w:rsid w:val="0084774B"/>
    <w:rsid w:val="00851561"/>
    <w:rsid w:val="008543CB"/>
    <w:rsid w:val="00856B36"/>
    <w:rsid w:val="008571C8"/>
    <w:rsid w:val="00857D2B"/>
    <w:rsid w:val="00872CAC"/>
    <w:rsid w:val="00873C3F"/>
    <w:rsid w:val="00877A53"/>
    <w:rsid w:val="00885634"/>
    <w:rsid w:val="00886B59"/>
    <w:rsid w:val="008958EA"/>
    <w:rsid w:val="008A0FB7"/>
    <w:rsid w:val="008A216D"/>
    <w:rsid w:val="008A5C29"/>
    <w:rsid w:val="008A6F93"/>
    <w:rsid w:val="008C597B"/>
    <w:rsid w:val="008D157D"/>
    <w:rsid w:val="008D3C05"/>
    <w:rsid w:val="008E212C"/>
    <w:rsid w:val="00902B9D"/>
    <w:rsid w:val="009036AF"/>
    <w:rsid w:val="00905A46"/>
    <w:rsid w:val="009139F7"/>
    <w:rsid w:val="0092017C"/>
    <w:rsid w:val="009262B0"/>
    <w:rsid w:val="00954D07"/>
    <w:rsid w:val="00957B13"/>
    <w:rsid w:val="0096188E"/>
    <w:rsid w:val="00977560"/>
    <w:rsid w:val="00977D34"/>
    <w:rsid w:val="00981562"/>
    <w:rsid w:val="009908FF"/>
    <w:rsid w:val="00991628"/>
    <w:rsid w:val="00995505"/>
    <w:rsid w:val="00997FD0"/>
    <w:rsid w:val="009C1041"/>
    <w:rsid w:val="009D4EF7"/>
    <w:rsid w:val="009E07AF"/>
    <w:rsid w:val="009E096C"/>
    <w:rsid w:val="009F6223"/>
    <w:rsid w:val="00A1310B"/>
    <w:rsid w:val="00A31FFF"/>
    <w:rsid w:val="00A40B25"/>
    <w:rsid w:val="00A47DB7"/>
    <w:rsid w:val="00A51A79"/>
    <w:rsid w:val="00A56F24"/>
    <w:rsid w:val="00A64852"/>
    <w:rsid w:val="00A64E85"/>
    <w:rsid w:val="00A65101"/>
    <w:rsid w:val="00A70193"/>
    <w:rsid w:val="00A707C8"/>
    <w:rsid w:val="00A75988"/>
    <w:rsid w:val="00A768D1"/>
    <w:rsid w:val="00A77433"/>
    <w:rsid w:val="00A858BE"/>
    <w:rsid w:val="00A945B8"/>
    <w:rsid w:val="00A95C3F"/>
    <w:rsid w:val="00A96FB4"/>
    <w:rsid w:val="00AA6296"/>
    <w:rsid w:val="00AB3428"/>
    <w:rsid w:val="00AC2494"/>
    <w:rsid w:val="00AE429D"/>
    <w:rsid w:val="00AE616E"/>
    <w:rsid w:val="00AF0568"/>
    <w:rsid w:val="00AF7010"/>
    <w:rsid w:val="00B11714"/>
    <w:rsid w:val="00B403BF"/>
    <w:rsid w:val="00B413CE"/>
    <w:rsid w:val="00B5609C"/>
    <w:rsid w:val="00B56AB9"/>
    <w:rsid w:val="00B6055D"/>
    <w:rsid w:val="00B608D9"/>
    <w:rsid w:val="00B63D9F"/>
    <w:rsid w:val="00B81517"/>
    <w:rsid w:val="00B85763"/>
    <w:rsid w:val="00BA25A2"/>
    <w:rsid w:val="00BA4055"/>
    <w:rsid w:val="00BA7FB6"/>
    <w:rsid w:val="00BB65AB"/>
    <w:rsid w:val="00BB7FA9"/>
    <w:rsid w:val="00BC0DA5"/>
    <w:rsid w:val="00BD19C8"/>
    <w:rsid w:val="00BE2748"/>
    <w:rsid w:val="00BE296E"/>
    <w:rsid w:val="00BE3AD1"/>
    <w:rsid w:val="00BE6032"/>
    <w:rsid w:val="00BF2FFC"/>
    <w:rsid w:val="00BF48DF"/>
    <w:rsid w:val="00C012E1"/>
    <w:rsid w:val="00C20BFE"/>
    <w:rsid w:val="00C229E7"/>
    <w:rsid w:val="00C369FA"/>
    <w:rsid w:val="00C50036"/>
    <w:rsid w:val="00C57747"/>
    <w:rsid w:val="00C60AEB"/>
    <w:rsid w:val="00C722F1"/>
    <w:rsid w:val="00C765F2"/>
    <w:rsid w:val="00C80D1D"/>
    <w:rsid w:val="00C81C9F"/>
    <w:rsid w:val="00C845FB"/>
    <w:rsid w:val="00C93F1F"/>
    <w:rsid w:val="00C95593"/>
    <w:rsid w:val="00CA1CEF"/>
    <w:rsid w:val="00CB2421"/>
    <w:rsid w:val="00CB2580"/>
    <w:rsid w:val="00CB38ED"/>
    <w:rsid w:val="00CB64D2"/>
    <w:rsid w:val="00CC1778"/>
    <w:rsid w:val="00CC1919"/>
    <w:rsid w:val="00CC2D54"/>
    <w:rsid w:val="00CC7480"/>
    <w:rsid w:val="00CE2682"/>
    <w:rsid w:val="00CE50D8"/>
    <w:rsid w:val="00CE575B"/>
    <w:rsid w:val="00CE603C"/>
    <w:rsid w:val="00CF3DE8"/>
    <w:rsid w:val="00CF7656"/>
    <w:rsid w:val="00D0493F"/>
    <w:rsid w:val="00D13B20"/>
    <w:rsid w:val="00D312B8"/>
    <w:rsid w:val="00D415FB"/>
    <w:rsid w:val="00D56F91"/>
    <w:rsid w:val="00D57B9A"/>
    <w:rsid w:val="00D62B14"/>
    <w:rsid w:val="00D64F69"/>
    <w:rsid w:val="00D66AA6"/>
    <w:rsid w:val="00D705AC"/>
    <w:rsid w:val="00D72207"/>
    <w:rsid w:val="00D75D7F"/>
    <w:rsid w:val="00D85A1C"/>
    <w:rsid w:val="00D85D10"/>
    <w:rsid w:val="00D860A3"/>
    <w:rsid w:val="00D8671C"/>
    <w:rsid w:val="00D93520"/>
    <w:rsid w:val="00D95FA5"/>
    <w:rsid w:val="00DA57C3"/>
    <w:rsid w:val="00DA604A"/>
    <w:rsid w:val="00DB2DFF"/>
    <w:rsid w:val="00DB453C"/>
    <w:rsid w:val="00DC3855"/>
    <w:rsid w:val="00DF4C2D"/>
    <w:rsid w:val="00E05442"/>
    <w:rsid w:val="00E1074A"/>
    <w:rsid w:val="00E127C4"/>
    <w:rsid w:val="00E160D4"/>
    <w:rsid w:val="00E16DE2"/>
    <w:rsid w:val="00E16F17"/>
    <w:rsid w:val="00E242A8"/>
    <w:rsid w:val="00E274B8"/>
    <w:rsid w:val="00E60B54"/>
    <w:rsid w:val="00E713F2"/>
    <w:rsid w:val="00E72707"/>
    <w:rsid w:val="00E7487A"/>
    <w:rsid w:val="00E9115C"/>
    <w:rsid w:val="00EA3408"/>
    <w:rsid w:val="00EB0432"/>
    <w:rsid w:val="00EB3B70"/>
    <w:rsid w:val="00EB6B7D"/>
    <w:rsid w:val="00EC388B"/>
    <w:rsid w:val="00EC4226"/>
    <w:rsid w:val="00EC5401"/>
    <w:rsid w:val="00EC7C2C"/>
    <w:rsid w:val="00EE2F1A"/>
    <w:rsid w:val="00EE3DAE"/>
    <w:rsid w:val="00EE5AFF"/>
    <w:rsid w:val="00F02216"/>
    <w:rsid w:val="00F0586E"/>
    <w:rsid w:val="00F06296"/>
    <w:rsid w:val="00F1102B"/>
    <w:rsid w:val="00F1386E"/>
    <w:rsid w:val="00F24273"/>
    <w:rsid w:val="00F2572D"/>
    <w:rsid w:val="00F43932"/>
    <w:rsid w:val="00F5590E"/>
    <w:rsid w:val="00F73643"/>
    <w:rsid w:val="00F778EC"/>
    <w:rsid w:val="00F8174E"/>
    <w:rsid w:val="00F8711E"/>
    <w:rsid w:val="00F87A97"/>
    <w:rsid w:val="00F9020B"/>
    <w:rsid w:val="00FC2E3F"/>
    <w:rsid w:val="00FC6B42"/>
    <w:rsid w:val="00FE6B15"/>
    <w:rsid w:val="00FF008B"/>
    <w:rsid w:val="00FF382B"/>
    <w:rsid w:val="00FF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78B307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500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50036"/>
    <w:rPr>
      <w:sz w:val="24"/>
    </w:rPr>
  </w:style>
  <w:style w:type="paragraph" w:styleId="Footer">
    <w:name w:val="footer"/>
    <w:basedOn w:val="Normal"/>
    <w:link w:val="FooterChar"/>
    <w:rsid w:val="00C500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50036"/>
    <w:rPr>
      <w:sz w:val="24"/>
    </w:rPr>
  </w:style>
  <w:style w:type="paragraph" w:styleId="Closing">
    <w:name w:val="Closing"/>
    <w:basedOn w:val="Normal"/>
    <w:link w:val="ClosingChar"/>
    <w:unhideWhenUsed/>
    <w:rsid w:val="00CE2682"/>
    <w:pPr>
      <w:ind w:left="4320"/>
    </w:pPr>
  </w:style>
  <w:style w:type="character" w:customStyle="1" w:styleId="ClosingChar">
    <w:name w:val="Closing Char"/>
    <w:link w:val="Closing"/>
    <w:rsid w:val="00CE2682"/>
    <w:rPr>
      <w:sz w:val="24"/>
    </w:rPr>
  </w:style>
  <w:style w:type="paragraph" w:styleId="Salutation">
    <w:name w:val="Salutation"/>
    <w:basedOn w:val="Normal"/>
    <w:next w:val="Normal"/>
    <w:link w:val="SalutationChar"/>
    <w:unhideWhenUsed/>
    <w:rsid w:val="00CE2682"/>
  </w:style>
  <w:style w:type="character" w:customStyle="1" w:styleId="SalutationChar">
    <w:name w:val="Salutation Char"/>
    <w:link w:val="Salutation"/>
    <w:rsid w:val="00CE2682"/>
    <w:rPr>
      <w:sz w:val="24"/>
    </w:rPr>
  </w:style>
  <w:style w:type="paragraph" w:customStyle="1" w:styleId="SignatureJobTitle">
    <w:name w:val="Signature Job Title"/>
    <w:basedOn w:val="Signature"/>
    <w:uiPriority w:val="99"/>
    <w:rsid w:val="00CE2682"/>
  </w:style>
  <w:style w:type="paragraph" w:styleId="ListParagraph">
    <w:name w:val="List Paragraph"/>
    <w:basedOn w:val="Normal"/>
    <w:uiPriority w:val="34"/>
    <w:qFormat/>
    <w:rsid w:val="00CE2682"/>
    <w:pPr>
      <w:ind w:left="720"/>
    </w:pPr>
  </w:style>
  <w:style w:type="paragraph" w:customStyle="1" w:styleId="Default">
    <w:name w:val="Default"/>
    <w:rsid w:val="00CE26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E2682"/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CE2682"/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CE2682"/>
    <w:pPr>
      <w:tabs>
        <w:tab w:val="left" w:pos="-720"/>
      </w:tabs>
      <w:suppressAutoHyphens/>
      <w:jc w:val="both"/>
    </w:pPr>
    <w:rPr>
      <w:rFonts w:ascii="Arial" w:hAnsi="Arial"/>
    </w:rPr>
  </w:style>
  <w:style w:type="character" w:customStyle="1" w:styleId="BodyTextChar">
    <w:name w:val="Body Text Char"/>
    <w:link w:val="BodyText"/>
    <w:rsid w:val="00CE2682"/>
    <w:rPr>
      <w:rFonts w:ascii="Arial" w:hAnsi="Arial"/>
      <w:sz w:val="24"/>
    </w:rPr>
  </w:style>
  <w:style w:type="paragraph" w:styleId="Signature">
    <w:name w:val="Signature"/>
    <w:basedOn w:val="Normal"/>
    <w:link w:val="SignatureChar"/>
    <w:rsid w:val="00CE2682"/>
    <w:pPr>
      <w:ind w:left="4320"/>
    </w:pPr>
  </w:style>
  <w:style w:type="character" w:customStyle="1" w:styleId="SignatureChar">
    <w:name w:val="Signature Char"/>
    <w:link w:val="Signature"/>
    <w:rsid w:val="00CE2682"/>
    <w:rPr>
      <w:sz w:val="24"/>
    </w:rPr>
  </w:style>
  <w:style w:type="character" w:customStyle="1" w:styleId="rpc41">
    <w:name w:val="_rpc_41"/>
    <w:rsid w:val="00EE3DAE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B2DF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500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50036"/>
    <w:rPr>
      <w:sz w:val="24"/>
    </w:rPr>
  </w:style>
  <w:style w:type="paragraph" w:styleId="Footer">
    <w:name w:val="footer"/>
    <w:basedOn w:val="Normal"/>
    <w:link w:val="FooterChar"/>
    <w:rsid w:val="00C500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50036"/>
    <w:rPr>
      <w:sz w:val="24"/>
    </w:rPr>
  </w:style>
  <w:style w:type="paragraph" w:styleId="Closing">
    <w:name w:val="Closing"/>
    <w:basedOn w:val="Normal"/>
    <w:link w:val="ClosingChar"/>
    <w:unhideWhenUsed/>
    <w:rsid w:val="00CE2682"/>
    <w:pPr>
      <w:ind w:left="4320"/>
    </w:pPr>
  </w:style>
  <w:style w:type="character" w:customStyle="1" w:styleId="ClosingChar">
    <w:name w:val="Closing Char"/>
    <w:link w:val="Closing"/>
    <w:rsid w:val="00CE2682"/>
    <w:rPr>
      <w:sz w:val="24"/>
    </w:rPr>
  </w:style>
  <w:style w:type="paragraph" w:styleId="Salutation">
    <w:name w:val="Salutation"/>
    <w:basedOn w:val="Normal"/>
    <w:next w:val="Normal"/>
    <w:link w:val="SalutationChar"/>
    <w:unhideWhenUsed/>
    <w:rsid w:val="00CE2682"/>
  </w:style>
  <w:style w:type="character" w:customStyle="1" w:styleId="SalutationChar">
    <w:name w:val="Salutation Char"/>
    <w:link w:val="Salutation"/>
    <w:rsid w:val="00CE2682"/>
    <w:rPr>
      <w:sz w:val="24"/>
    </w:rPr>
  </w:style>
  <w:style w:type="paragraph" w:customStyle="1" w:styleId="SignatureJobTitle">
    <w:name w:val="Signature Job Title"/>
    <w:basedOn w:val="Signature"/>
    <w:uiPriority w:val="99"/>
    <w:rsid w:val="00CE2682"/>
  </w:style>
  <w:style w:type="paragraph" w:styleId="ListParagraph">
    <w:name w:val="List Paragraph"/>
    <w:basedOn w:val="Normal"/>
    <w:uiPriority w:val="34"/>
    <w:qFormat/>
    <w:rsid w:val="00CE2682"/>
    <w:pPr>
      <w:ind w:left="720"/>
    </w:pPr>
  </w:style>
  <w:style w:type="paragraph" w:customStyle="1" w:styleId="Default">
    <w:name w:val="Default"/>
    <w:rsid w:val="00CE26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E2682"/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CE2682"/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CE2682"/>
    <w:pPr>
      <w:tabs>
        <w:tab w:val="left" w:pos="-720"/>
      </w:tabs>
      <w:suppressAutoHyphens/>
      <w:jc w:val="both"/>
    </w:pPr>
    <w:rPr>
      <w:rFonts w:ascii="Arial" w:hAnsi="Arial"/>
    </w:rPr>
  </w:style>
  <w:style w:type="character" w:customStyle="1" w:styleId="BodyTextChar">
    <w:name w:val="Body Text Char"/>
    <w:link w:val="BodyText"/>
    <w:rsid w:val="00CE2682"/>
    <w:rPr>
      <w:rFonts w:ascii="Arial" w:hAnsi="Arial"/>
      <w:sz w:val="24"/>
    </w:rPr>
  </w:style>
  <w:style w:type="paragraph" w:styleId="Signature">
    <w:name w:val="Signature"/>
    <w:basedOn w:val="Normal"/>
    <w:link w:val="SignatureChar"/>
    <w:rsid w:val="00CE2682"/>
    <w:pPr>
      <w:ind w:left="4320"/>
    </w:pPr>
  </w:style>
  <w:style w:type="character" w:customStyle="1" w:styleId="SignatureChar">
    <w:name w:val="Signature Char"/>
    <w:link w:val="Signature"/>
    <w:rsid w:val="00CE2682"/>
    <w:rPr>
      <w:sz w:val="24"/>
    </w:rPr>
  </w:style>
  <w:style w:type="character" w:customStyle="1" w:styleId="rpc41">
    <w:name w:val="_rpc_41"/>
    <w:rsid w:val="00EE3DAE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B2D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herman.Lohnes@State.MA.US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mailto:alevine@barrettsingal.com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Marshall</dc:creator>
  <cp:lastModifiedBy> </cp:lastModifiedBy>
  <cp:revision>2</cp:revision>
  <cp:lastPrinted>2020-03-04T19:51:00Z</cp:lastPrinted>
  <dcterms:created xsi:type="dcterms:W3CDTF">2020-08-05T21:16:00Z</dcterms:created>
  <dcterms:modified xsi:type="dcterms:W3CDTF">2020-08-05T21:16:00Z</dcterms:modified>
</cp:coreProperties>
</file>