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53F1" w14:textId="6F221561" w:rsidR="0088097B" w:rsidRPr="00C9670E" w:rsidRDefault="002C6850" w:rsidP="00A91284">
      <w:pPr>
        <w:pStyle w:val="NoSpacing"/>
        <w:jc w:val="both"/>
        <w:rPr>
          <w:color w:val="FF0000"/>
        </w:rPr>
      </w:pPr>
      <w:r>
        <w:rPr>
          <w:color w:val="FF0000"/>
        </w:rPr>
        <w:t>T</w:t>
      </w:r>
      <w:r w:rsidR="00956B84" w:rsidRPr="00C9670E">
        <w:rPr>
          <w:color w:val="FF0000"/>
        </w:rPr>
        <w:t xml:space="preserve">his document </w:t>
      </w:r>
      <w:r>
        <w:rPr>
          <w:color w:val="FF0000"/>
        </w:rPr>
        <w:t xml:space="preserve">may be used as a template to seek expedited review of Conservation Restriction amendments solely to take advantage of the IRS Safe Harbor </w:t>
      </w:r>
      <w:r w:rsidR="002E285D">
        <w:rPr>
          <w:color w:val="FF0000"/>
        </w:rPr>
        <w:t>established by IRS Notice 2023-30</w:t>
      </w:r>
      <w:r w:rsidR="00956B84" w:rsidRPr="00C9670E">
        <w:rPr>
          <w:color w:val="FF0000"/>
        </w:rPr>
        <w:t xml:space="preserve">. </w:t>
      </w:r>
      <w:r w:rsidR="00E10BD1">
        <w:rPr>
          <w:color w:val="FF0000"/>
        </w:rPr>
        <w:t xml:space="preserve">Any </w:t>
      </w:r>
      <w:r w:rsidR="00E0442A">
        <w:rPr>
          <w:color w:val="FF0000"/>
        </w:rPr>
        <w:t xml:space="preserve">application received that includes </w:t>
      </w:r>
      <w:r w:rsidR="00E10BD1">
        <w:rPr>
          <w:color w:val="FF0000"/>
        </w:rPr>
        <w:t>additio</w:t>
      </w:r>
      <w:r w:rsidR="00E0442A">
        <w:rPr>
          <w:color w:val="FF0000"/>
        </w:rPr>
        <w:t>nal</w:t>
      </w:r>
      <w:r w:rsidR="00E10BD1">
        <w:rPr>
          <w:color w:val="FF0000"/>
        </w:rPr>
        <w:t xml:space="preserve"> </w:t>
      </w:r>
      <w:r w:rsidR="00E0442A">
        <w:rPr>
          <w:color w:val="FF0000"/>
        </w:rPr>
        <w:t xml:space="preserve">provisions </w:t>
      </w:r>
      <w:r w:rsidR="00E10BD1">
        <w:rPr>
          <w:color w:val="FF0000"/>
        </w:rPr>
        <w:t xml:space="preserve">or </w:t>
      </w:r>
      <w:r w:rsidR="00E0442A">
        <w:rPr>
          <w:color w:val="FF0000"/>
        </w:rPr>
        <w:t xml:space="preserve">that </w:t>
      </w:r>
      <w:r w:rsidR="00E10BD1">
        <w:rPr>
          <w:color w:val="FF0000"/>
        </w:rPr>
        <w:t>substantial</w:t>
      </w:r>
      <w:r w:rsidR="00E0442A">
        <w:rPr>
          <w:color w:val="FF0000"/>
        </w:rPr>
        <w:t>ly</w:t>
      </w:r>
      <w:r w:rsidR="00E10BD1">
        <w:rPr>
          <w:color w:val="FF0000"/>
        </w:rPr>
        <w:t xml:space="preserve"> modi</w:t>
      </w:r>
      <w:r w:rsidR="00E0442A">
        <w:rPr>
          <w:color w:val="FF0000"/>
        </w:rPr>
        <w:t>fies</w:t>
      </w:r>
      <w:r w:rsidR="00E10BD1">
        <w:rPr>
          <w:color w:val="FF0000"/>
        </w:rPr>
        <w:t xml:space="preserve"> this template will </w:t>
      </w:r>
      <w:r w:rsidR="001B724D">
        <w:rPr>
          <w:color w:val="FF0000"/>
        </w:rPr>
        <w:t xml:space="preserve">not be eligible for expedited </w:t>
      </w:r>
      <w:r w:rsidR="00E0442A">
        <w:rPr>
          <w:color w:val="FF0000"/>
        </w:rPr>
        <w:t>review</w:t>
      </w:r>
      <w:r w:rsidR="001B724D">
        <w:rPr>
          <w:color w:val="FF0000"/>
        </w:rPr>
        <w:t xml:space="preserve">. </w:t>
      </w:r>
      <w:r w:rsidR="00956B84" w:rsidRPr="00C9670E">
        <w:rPr>
          <w:color w:val="FF0000"/>
        </w:rPr>
        <w:t xml:space="preserve">Nothing contained herein shall be construed as legal advice. Anyone </w:t>
      </w:r>
      <w:r w:rsidR="004615E9">
        <w:rPr>
          <w:color w:val="FF0000"/>
        </w:rPr>
        <w:t xml:space="preserve">who may be </w:t>
      </w:r>
      <w:r w:rsidR="00275802">
        <w:rPr>
          <w:color w:val="FF0000"/>
        </w:rPr>
        <w:t xml:space="preserve">impacted by this </w:t>
      </w:r>
      <w:r w:rsidR="004615E9">
        <w:rPr>
          <w:color w:val="FF0000"/>
        </w:rPr>
        <w:t xml:space="preserve">IRS Notice </w:t>
      </w:r>
      <w:r w:rsidR="00956B84" w:rsidRPr="00C9670E">
        <w:rPr>
          <w:color w:val="FF0000"/>
        </w:rPr>
        <w:t xml:space="preserve">is encouraged to seek </w:t>
      </w:r>
      <w:r w:rsidR="004615E9">
        <w:rPr>
          <w:color w:val="FF0000"/>
        </w:rPr>
        <w:t xml:space="preserve">their own </w:t>
      </w:r>
      <w:r w:rsidR="00956B84" w:rsidRPr="00C9670E">
        <w:rPr>
          <w:color w:val="FF0000"/>
        </w:rPr>
        <w:t xml:space="preserve">legal counsel </w:t>
      </w:r>
      <w:r w:rsidR="004615E9">
        <w:rPr>
          <w:color w:val="FF0000"/>
        </w:rPr>
        <w:t xml:space="preserve">or </w:t>
      </w:r>
      <w:r w:rsidR="00956B84" w:rsidRPr="00C9670E">
        <w:rPr>
          <w:color w:val="FF0000"/>
        </w:rPr>
        <w:t>other professional assistance.</w:t>
      </w:r>
    </w:p>
    <w:p w14:paraId="1AFF006C" w14:textId="77777777" w:rsidR="00275C65" w:rsidRPr="00EC317C" w:rsidRDefault="00275C65" w:rsidP="0071576F">
      <w:pPr>
        <w:tabs>
          <w:tab w:val="left" w:pos="3780"/>
        </w:tabs>
      </w:pPr>
    </w:p>
    <w:p w14:paraId="1669ADFB" w14:textId="77777777" w:rsidR="00D41151" w:rsidRPr="00EC317C" w:rsidRDefault="00D41151" w:rsidP="0071576F">
      <w:pPr>
        <w:tabs>
          <w:tab w:val="left" w:pos="3780"/>
        </w:tabs>
      </w:pPr>
    </w:p>
    <w:p w14:paraId="3429C920" w14:textId="77777777" w:rsidR="00275C65" w:rsidRPr="00EC317C" w:rsidRDefault="00275C65" w:rsidP="0071576F">
      <w:pPr>
        <w:tabs>
          <w:tab w:val="left" w:pos="3780"/>
        </w:tabs>
      </w:pPr>
    </w:p>
    <w:p w14:paraId="6CB4CC36" w14:textId="184C6FA9" w:rsidR="00F82EA5" w:rsidRPr="00852CE4" w:rsidRDefault="00F82EA5" w:rsidP="0071576F">
      <w:pPr>
        <w:tabs>
          <w:tab w:val="left" w:pos="3780"/>
        </w:tabs>
        <w:rPr>
          <w:color w:val="808080" w:themeColor="background1" w:themeShade="80"/>
        </w:rPr>
      </w:pPr>
      <w:r w:rsidRPr="00852CE4">
        <w:rPr>
          <w:i/>
          <w:iCs/>
          <w:color w:val="808080" w:themeColor="background1" w:themeShade="80"/>
        </w:rPr>
        <w:t xml:space="preserve">Italics indicate guidance to </w:t>
      </w:r>
      <w:proofErr w:type="gramStart"/>
      <w:r w:rsidRPr="00852CE4">
        <w:rPr>
          <w:i/>
          <w:iCs/>
          <w:color w:val="808080" w:themeColor="background1" w:themeShade="80"/>
        </w:rPr>
        <w:t>drafter</w:t>
      </w:r>
      <w:proofErr w:type="gramEnd"/>
    </w:p>
    <w:p w14:paraId="47CECB3E" w14:textId="6357E5FC" w:rsidR="00F82EA5" w:rsidRDefault="00F82EA5" w:rsidP="0071576F">
      <w:pPr>
        <w:tabs>
          <w:tab w:val="left" w:pos="3780"/>
        </w:tabs>
      </w:pPr>
    </w:p>
    <w:p w14:paraId="3E1ED3EE" w14:textId="638B567B" w:rsidR="00F82EA5" w:rsidRPr="00F82EA5" w:rsidRDefault="00F82EA5" w:rsidP="0071576F">
      <w:pPr>
        <w:tabs>
          <w:tab w:val="left" w:pos="3780"/>
        </w:tabs>
      </w:pPr>
      <w:r>
        <w:t>[</w:t>
      </w:r>
      <w:r w:rsidR="00C92AAF" w:rsidRPr="00852CE4">
        <w:rPr>
          <w:color w:val="808080" w:themeColor="background1" w:themeShade="80"/>
        </w:rPr>
        <w:t xml:space="preserve">plain </w:t>
      </w:r>
      <w:r w:rsidRPr="00852CE4">
        <w:rPr>
          <w:color w:val="808080" w:themeColor="background1" w:themeShade="80"/>
        </w:rPr>
        <w:t xml:space="preserve">text in brackets </w:t>
      </w:r>
      <w:r w:rsidR="00C92AAF" w:rsidRPr="00852CE4">
        <w:rPr>
          <w:color w:val="808080" w:themeColor="background1" w:themeShade="80"/>
        </w:rPr>
        <w:t>is</w:t>
      </w:r>
      <w:r w:rsidRPr="00852CE4">
        <w:rPr>
          <w:color w:val="808080" w:themeColor="background1" w:themeShade="80"/>
        </w:rPr>
        <w:t xml:space="preserve"> optional </w:t>
      </w:r>
      <w:r w:rsidR="00C92AAF" w:rsidRPr="00852CE4">
        <w:rPr>
          <w:color w:val="808080" w:themeColor="background1" w:themeShade="80"/>
        </w:rPr>
        <w:t>or alternate language</w:t>
      </w:r>
      <w:r>
        <w:t>]</w:t>
      </w:r>
    </w:p>
    <w:p w14:paraId="5305D6BD" w14:textId="77777777" w:rsidR="00275C65" w:rsidRPr="00EC317C" w:rsidRDefault="00275C65" w:rsidP="0071576F">
      <w:pPr>
        <w:tabs>
          <w:tab w:val="left" w:pos="3780"/>
        </w:tabs>
      </w:pPr>
    </w:p>
    <w:p w14:paraId="220BFD02" w14:textId="099B0A60" w:rsidR="00275C65" w:rsidRPr="00EC317C" w:rsidRDefault="00275C65" w:rsidP="0071576F">
      <w:pPr>
        <w:tabs>
          <w:tab w:val="left" w:pos="3780"/>
        </w:tabs>
      </w:pPr>
    </w:p>
    <w:p w14:paraId="40F6023B" w14:textId="77777777" w:rsidR="00275C65" w:rsidRPr="00EC317C" w:rsidRDefault="00275C65" w:rsidP="0071576F">
      <w:pPr>
        <w:tabs>
          <w:tab w:val="left" w:pos="3780"/>
        </w:tabs>
      </w:pPr>
    </w:p>
    <w:p w14:paraId="38C0565E" w14:textId="77777777" w:rsidR="00275C65" w:rsidRPr="00EC317C" w:rsidRDefault="00275C65" w:rsidP="0071576F">
      <w:pPr>
        <w:tabs>
          <w:tab w:val="left" w:pos="3780"/>
        </w:tabs>
      </w:pPr>
    </w:p>
    <w:p w14:paraId="45BE322F" w14:textId="77777777" w:rsidR="00275C65" w:rsidRPr="00EC317C" w:rsidRDefault="00275C65" w:rsidP="0071576F">
      <w:pPr>
        <w:tabs>
          <w:tab w:val="left" w:pos="3780"/>
        </w:tabs>
      </w:pPr>
    </w:p>
    <w:p w14:paraId="5B786873" w14:textId="4F39C556" w:rsidR="00727E8D" w:rsidRPr="009E3EDF" w:rsidRDefault="00B52F30" w:rsidP="00A329BB">
      <w:pPr>
        <w:tabs>
          <w:tab w:val="left" w:pos="3780"/>
        </w:tabs>
        <w:ind w:right="4320"/>
      </w:pPr>
      <w:commentRangeStart w:id="0"/>
      <w:r w:rsidRPr="00EC317C">
        <w:rPr>
          <w:b/>
          <w:smallCaps/>
        </w:rPr>
        <w:t>Grantor</w:t>
      </w:r>
      <w:r w:rsidRPr="00EC317C">
        <w:rPr>
          <w:b/>
        </w:rPr>
        <w:t xml:space="preserve">: </w:t>
      </w:r>
      <w:r w:rsidRPr="00EC317C">
        <w:t xml:space="preserve"> </w:t>
      </w:r>
    </w:p>
    <w:p w14:paraId="60449B65" w14:textId="2740AE5D" w:rsidR="00B52F30" w:rsidRPr="00EC317C" w:rsidRDefault="00B52F30" w:rsidP="00A329BB">
      <w:pPr>
        <w:ind w:right="4320"/>
      </w:pPr>
      <w:r w:rsidRPr="00EC317C">
        <w:rPr>
          <w:b/>
          <w:smallCaps/>
        </w:rPr>
        <w:t>Grantee</w:t>
      </w:r>
      <w:r w:rsidRPr="00EC317C">
        <w:rPr>
          <w:b/>
        </w:rPr>
        <w:t xml:space="preserve">: </w:t>
      </w:r>
      <w:r w:rsidRPr="00EC317C">
        <w:t xml:space="preserve"> </w:t>
      </w:r>
    </w:p>
    <w:p w14:paraId="430A54E6" w14:textId="60088C44" w:rsidR="00B52F30" w:rsidRPr="00EC317C" w:rsidRDefault="00DF4A41" w:rsidP="00A329BB">
      <w:pPr>
        <w:ind w:right="4320"/>
      </w:pPr>
      <w:r w:rsidRPr="00EC317C">
        <w:rPr>
          <w:b/>
          <w:smallCaps/>
        </w:rPr>
        <w:t>Address of Premises</w:t>
      </w:r>
      <w:r w:rsidRPr="00EC317C">
        <w:rPr>
          <w:b/>
        </w:rPr>
        <w:t>:</w:t>
      </w:r>
    </w:p>
    <w:p w14:paraId="6D86F6FC" w14:textId="390BCA3A" w:rsidR="00B52F30" w:rsidRPr="004D49B5" w:rsidRDefault="00B52F30" w:rsidP="004D49B5">
      <w:pPr>
        <w:ind w:right="4320"/>
      </w:pPr>
      <w:r w:rsidRPr="00EC317C">
        <w:rPr>
          <w:b/>
          <w:smallCaps/>
        </w:rPr>
        <w:t>For</w:t>
      </w:r>
      <w:r w:rsidR="00015688" w:rsidRPr="00EC317C">
        <w:rPr>
          <w:b/>
          <w:smallCaps/>
        </w:rPr>
        <w:t xml:space="preserve"> Grantor’s</w:t>
      </w:r>
      <w:r w:rsidRPr="00EC317C">
        <w:rPr>
          <w:b/>
          <w:smallCaps/>
        </w:rPr>
        <w:t xml:space="preserve"> title see</w:t>
      </w:r>
      <w:r w:rsidRPr="00EC317C">
        <w:rPr>
          <w:b/>
        </w:rPr>
        <w:t>:</w:t>
      </w:r>
      <w:r w:rsidRPr="00EC317C">
        <w:t xml:space="preserve">  </w:t>
      </w:r>
      <w:r w:rsidR="006A167E">
        <w:t>___________</w:t>
      </w:r>
      <w:r w:rsidR="00D2383D" w:rsidRPr="000E3E9D">
        <w:t xml:space="preserve"> </w:t>
      </w:r>
      <w:r w:rsidR="006D353B" w:rsidRPr="000E3E9D">
        <w:t>County</w:t>
      </w:r>
      <w:r w:rsidR="006D353B">
        <w:t xml:space="preserve"> </w:t>
      </w:r>
      <w:r w:rsidR="00D2383D" w:rsidRPr="00EC317C">
        <w:t xml:space="preserve">Registry of </w:t>
      </w:r>
      <w:r w:rsidR="00015688" w:rsidRPr="00EC317C">
        <w:t xml:space="preserve">Deeds </w:t>
      </w:r>
      <w:r w:rsidR="00275C65" w:rsidRPr="00EC317C">
        <w:t xml:space="preserve">at </w:t>
      </w:r>
      <w:r w:rsidR="00015688" w:rsidRPr="00EC317C">
        <w:t>Book</w:t>
      </w:r>
      <w:r w:rsidR="00C405B8" w:rsidRPr="00EC317C">
        <w:t xml:space="preserve"> </w:t>
      </w:r>
      <w:r w:rsidR="006A167E">
        <w:t>___</w:t>
      </w:r>
      <w:r w:rsidR="00E1405B">
        <w:t>__</w:t>
      </w:r>
      <w:r w:rsidR="00015688" w:rsidRPr="00EC317C">
        <w:t xml:space="preserve">, </w:t>
      </w:r>
      <w:r w:rsidR="00C644F2" w:rsidRPr="00EC317C">
        <w:t>P</w:t>
      </w:r>
      <w:r w:rsidR="00015688" w:rsidRPr="00EC317C">
        <w:t>age</w:t>
      </w:r>
      <w:r w:rsidR="00C405B8" w:rsidRPr="00EC317C">
        <w:t xml:space="preserve"> </w:t>
      </w:r>
      <w:r w:rsidR="006A167E">
        <w:t>___</w:t>
      </w:r>
      <w:r w:rsidR="00E1405B">
        <w:t>__</w:t>
      </w:r>
      <w:r w:rsidR="00DC547D" w:rsidRPr="00EC317C">
        <w:t>.</w:t>
      </w:r>
      <w:r w:rsidR="00015688" w:rsidRPr="00EC317C">
        <w:t xml:space="preserve">  </w:t>
      </w:r>
      <w:commentRangeEnd w:id="0"/>
      <w:r w:rsidR="005250F5">
        <w:rPr>
          <w:rStyle w:val="CommentReference"/>
          <w:rFonts w:ascii="Palatino" w:hAnsi="Palatino"/>
          <w:kern w:val="28"/>
        </w:rPr>
        <w:commentReference w:id="0"/>
      </w:r>
    </w:p>
    <w:p w14:paraId="6DBE1EC0" w14:textId="77777777" w:rsidR="00B52F30" w:rsidRPr="00EC317C" w:rsidRDefault="00B52F30" w:rsidP="00E50E10">
      <w:pPr>
        <w:jc w:val="center"/>
        <w:rPr>
          <w:b/>
        </w:rPr>
      </w:pPr>
    </w:p>
    <w:p w14:paraId="31AE99AC" w14:textId="30485DE2" w:rsidR="00E50E10" w:rsidRPr="00EC317C" w:rsidRDefault="0086619F" w:rsidP="00E50E10">
      <w:pPr>
        <w:jc w:val="center"/>
        <w:rPr>
          <w:b/>
        </w:rPr>
      </w:pPr>
      <w:r>
        <w:rPr>
          <w:b/>
        </w:rPr>
        <w:t xml:space="preserve">AMENDMENT </w:t>
      </w:r>
      <w:r w:rsidR="007E29D9">
        <w:rPr>
          <w:b/>
        </w:rPr>
        <w:t xml:space="preserve">OF </w:t>
      </w:r>
      <w:r w:rsidR="00E50E10" w:rsidRPr="00EC317C">
        <w:rPr>
          <w:b/>
        </w:rPr>
        <w:t>CONSERVATION RESTRICTION</w:t>
      </w:r>
    </w:p>
    <w:p w14:paraId="124A20F2" w14:textId="77777777" w:rsidR="00E50E10" w:rsidRPr="00EC317C" w:rsidRDefault="00E50E10" w:rsidP="00E50E10"/>
    <w:p w14:paraId="38932FC8" w14:textId="77777777" w:rsidR="00DF30F0" w:rsidRDefault="00DF30F0" w:rsidP="00020662">
      <w:pPr>
        <w:jc w:val="both"/>
      </w:pPr>
    </w:p>
    <w:p w14:paraId="019CE713" w14:textId="072C1E6D" w:rsidR="002D15C9" w:rsidRDefault="00336C2A" w:rsidP="00020662">
      <w:pPr>
        <w:jc w:val="both"/>
      </w:pPr>
      <w:r>
        <w:t xml:space="preserve">This Amendment to Conservation Restriction </w:t>
      </w:r>
      <w:r w:rsidR="0003679D">
        <w:t xml:space="preserve">(“Amendment”) </w:t>
      </w:r>
      <w:r>
        <w:t xml:space="preserve">is </w:t>
      </w:r>
      <w:r w:rsidR="00BE21F7">
        <w:t xml:space="preserve">made and </w:t>
      </w:r>
      <w:r>
        <w:t xml:space="preserve">entered into by and between </w:t>
      </w:r>
      <w:r w:rsidR="00E04278" w:rsidRPr="00EC317C">
        <w:t>[</w:t>
      </w:r>
      <w:r w:rsidR="00020662" w:rsidRPr="00EC317C">
        <w:rPr>
          <w:rStyle w:val="PlaceholderText"/>
          <w:i/>
        </w:rPr>
        <w:t xml:space="preserve">Enter </w:t>
      </w:r>
      <w:r w:rsidR="005D0081" w:rsidRPr="00EC317C">
        <w:rPr>
          <w:rStyle w:val="PlaceholderText"/>
          <w:i/>
        </w:rPr>
        <w:t xml:space="preserve">Grantor </w:t>
      </w:r>
      <w:r w:rsidR="00020662" w:rsidRPr="00EC317C">
        <w:rPr>
          <w:rStyle w:val="PlaceholderText"/>
          <w:i/>
        </w:rPr>
        <w:t>name</w:t>
      </w:r>
      <w:r w:rsidR="00E04278" w:rsidRPr="00EC317C">
        <w:rPr>
          <w:rStyle w:val="PlaceholderText"/>
          <w:i/>
        </w:rPr>
        <w:t>(s), marital status if applicable, address, County (and state or country if not in MA)</w:t>
      </w:r>
      <w:r w:rsidR="00E04278" w:rsidRPr="00EC317C">
        <w:t>]</w:t>
      </w:r>
      <w:r w:rsidR="00E50E10" w:rsidRPr="00EC317C">
        <w:t xml:space="preserve">, for my successors and assigns (“Grantor”), </w:t>
      </w:r>
      <w:r w:rsidR="00B60EBE">
        <w:t xml:space="preserve">and </w:t>
      </w:r>
      <w:r w:rsidR="00E04278" w:rsidRPr="00EC317C">
        <w:t>[</w:t>
      </w:r>
      <w:r w:rsidR="00E04278" w:rsidRPr="00EC317C">
        <w:rPr>
          <w:rStyle w:val="PlaceholderText"/>
          <w:i/>
        </w:rPr>
        <w:t>enter Grantee(s) legal name and address.</w:t>
      </w:r>
      <w:r w:rsidR="003F7610" w:rsidRPr="00EC317C">
        <w:rPr>
          <w:rStyle w:val="PlaceholderText"/>
          <w:i/>
        </w:rPr>
        <w:t xml:space="preserve"> If more than one</w:t>
      </w:r>
      <w:r w:rsidR="007C4547" w:rsidRPr="00EC317C">
        <w:rPr>
          <w:rStyle w:val="PlaceholderText"/>
          <w:i/>
        </w:rPr>
        <w:t xml:space="preserve"> Grantee, specify Primary</w:t>
      </w:r>
      <w:r w:rsidR="00843FED">
        <w:rPr>
          <w:rStyle w:val="PlaceholderText"/>
          <w:i/>
        </w:rPr>
        <w:t xml:space="preserve"> Grantee</w:t>
      </w:r>
      <w:r w:rsidR="007C4547" w:rsidRPr="00EC317C">
        <w:rPr>
          <w:rStyle w:val="PlaceholderText"/>
          <w:i/>
        </w:rPr>
        <w:t xml:space="preserve"> and Secondary</w:t>
      </w:r>
      <w:r w:rsidR="00843FED">
        <w:rPr>
          <w:rStyle w:val="PlaceholderText"/>
          <w:i/>
        </w:rPr>
        <w:t xml:space="preserve"> Grantee</w:t>
      </w:r>
      <w:r w:rsidR="003C6BA3">
        <w:rPr>
          <w:rStyle w:val="PlaceholderText"/>
          <w:i/>
        </w:rPr>
        <w:t xml:space="preserve"> (see Paragraph III for further references to CRs with two grantees)</w:t>
      </w:r>
      <w:r w:rsidR="007C4547" w:rsidRPr="00EC317C">
        <w:rPr>
          <w:rStyle w:val="PlaceholderText"/>
          <w:i/>
        </w:rPr>
        <w:t>.</w:t>
      </w:r>
      <w:r w:rsidR="00E04278" w:rsidRPr="00EC317C">
        <w:rPr>
          <w:rStyle w:val="PlaceholderText"/>
          <w:i/>
        </w:rPr>
        <w:t xml:space="preserve"> If </w:t>
      </w:r>
      <w:r w:rsidR="006A3E8A">
        <w:rPr>
          <w:rStyle w:val="PlaceholderText"/>
          <w:i/>
        </w:rPr>
        <w:t>the Grantee is</w:t>
      </w:r>
      <w:r w:rsidR="00E04278" w:rsidRPr="00EC317C">
        <w:rPr>
          <w:rStyle w:val="PlaceholderText"/>
          <w:i/>
        </w:rPr>
        <w:t xml:space="preserve"> a municipality, insert name of municipality, </w:t>
      </w:r>
      <w:r w:rsidR="00E04278" w:rsidRPr="00A91284">
        <w:rPr>
          <w:rStyle w:val="PlaceholderText"/>
        </w:rPr>
        <w:t>acting by and through its Conservation Commission by authority of Section 8C of Chapter 40 of the Massachusetts General Laws</w:t>
      </w:r>
      <w:r w:rsidR="00E04278" w:rsidRPr="00EC317C">
        <w:rPr>
          <w:rStyle w:val="PlaceholderText"/>
          <w:i/>
        </w:rPr>
        <w:t xml:space="preserve">, if Grantee is a </w:t>
      </w:r>
      <w:r w:rsidR="00C644F2" w:rsidRPr="00EC317C">
        <w:rPr>
          <w:rStyle w:val="PlaceholderText"/>
          <w:i/>
        </w:rPr>
        <w:t>Water Commission</w:t>
      </w:r>
      <w:r w:rsidR="00E04278" w:rsidRPr="00EC317C">
        <w:rPr>
          <w:rStyle w:val="PlaceholderText"/>
          <w:i/>
        </w:rPr>
        <w:t xml:space="preserve">, </w:t>
      </w:r>
      <w:r w:rsidR="006C12F0">
        <w:rPr>
          <w:rStyle w:val="PlaceholderText"/>
          <w:i/>
        </w:rPr>
        <w:t xml:space="preserve">then </w:t>
      </w:r>
      <w:r w:rsidR="006C12F0" w:rsidRPr="00A91284">
        <w:rPr>
          <w:rStyle w:val="PlaceholderText"/>
        </w:rPr>
        <w:t>by authority of Section 41 of Chapter 40 of the Massachusetts General Laws</w:t>
      </w:r>
      <w:r w:rsidR="006C12F0">
        <w:rPr>
          <w:rStyle w:val="PlaceholderText"/>
          <w:i/>
        </w:rPr>
        <w:t xml:space="preserve">, </w:t>
      </w:r>
      <w:r w:rsidR="00E04278" w:rsidRPr="00EC317C">
        <w:rPr>
          <w:rStyle w:val="PlaceholderText"/>
          <w:i/>
        </w:rPr>
        <w:t xml:space="preserve">or </w:t>
      </w:r>
      <w:r w:rsidR="00A03957">
        <w:rPr>
          <w:rStyle w:val="PlaceholderText"/>
          <w:i/>
        </w:rPr>
        <w:t>if held by an</w:t>
      </w:r>
      <w:r w:rsidR="00E04278" w:rsidRPr="00EC317C">
        <w:rPr>
          <w:rStyle w:val="PlaceholderText"/>
          <w:i/>
        </w:rPr>
        <w:t xml:space="preserve">other government body then </w:t>
      </w:r>
      <w:r w:rsidR="00514CB3">
        <w:rPr>
          <w:rStyle w:val="PlaceholderText"/>
          <w:i/>
        </w:rPr>
        <w:t>it</w:t>
      </w:r>
      <w:r w:rsidR="00E04278" w:rsidRPr="00EC317C">
        <w:rPr>
          <w:rStyle w:val="PlaceholderText"/>
          <w:i/>
        </w:rPr>
        <w:t xml:space="preserve"> must be eligible to hold a CR</w:t>
      </w:r>
      <w:r w:rsidR="00724E7D" w:rsidRPr="00EC317C">
        <w:rPr>
          <w:rStyle w:val="PlaceholderText"/>
          <w:i/>
        </w:rPr>
        <w:t xml:space="preserve"> and add citation to the relevant statutory authority</w:t>
      </w:r>
      <w:r w:rsidR="00E04278" w:rsidRPr="00EC317C">
        <w:rPr>
          <w:rStyle w:val="PlaceholderText"/>
          <w:i/>
        </w:rPr>
        <w:t>.</w:t>
      </w:r>
      <w:r w:rsidR="00E04278" w:rsidRPr="00EC317C">
        <w:t>]</w:t>
      </w:r>
      <w:r w:rsidR="009C0A91" w:rsidRPr="00EC317C">
        <w:t>, their p</w:t>
      </w:r>
      <w:r w:rsidR="00E50E10" w:rsidRPr="00EC317C">
        <w:t>ermitted successors and assigns (“Grantee”)</w:t>
      </w:r>
      <w:r w:rsidR="00420CCA">
        <w:t xml:space="preserve">, </w:t>
      </w:r>
      <w:r w:rsidR="00834B72">
        <w:t xml:space="preserve">for nominal </w:t>
      </w:r>
      <w:r w:rsidR="004055F5">
        <w:t>consideration</w:t>
      </w:r>
      <w:r w:rsidR="00BC7DF2">
        <w:t xml:space="preserve">. This Amendment is made </w:t>
      </w:r>
      <w:r w:rsidR="007D3229">
        <w:t xml:space="preserve">and entered into </w:t>
      </w:r>
      <w:r w:rsidR="0006195D">
        <w:t xml:space="preserve">in perpetuity and exclusively for conservation purposes </w:t>
      </w:r>
      <w:r w:rsidR="00BC7DF2" w:rsidRPr="00EC317C">
        <w:t>pursuant to Sections 31, 32, and 33 of Chapter 184 of the Massachusetts General Laws</w:t>
      </w:r>
      <w:r w:rsidR="007D3229">
        <w:t xml:space="preserve">. </w:t>
      </w:r>
    </w:p>
    <w:p w14:paraId="0985B61A" w14:textId="04FD4A37" w:rsidR="00B006F5" w:rsidRDefault="00B006F5" w:rsidP="00020662">
      <w:pPr>
        <w:jc w:val="both"/>
      </w:pPr>
    </w:p>
    <w:p w14:paraId="0414CD9E" w14:textId="5598BDBB" w:rsidR="00CC26CA" w:rsidRPr="00CC26CA" w:rsidRDefault="00CC26CA">
      <w:pPr>
        <w:pStyle w:val="ListParagraph"/>
        <w:numPr>
          <w:ilvl w:val="0"/>
          <w:numId w:val="1"/>
        </w:numPr>
        <w:ind w:left="720"/>
        <w:jc w:val="both"/>
        <w:rPr>
          <w:b/>
        </w:rPr>
      </w:pPr>
      <w:r>
        <w:rPr>
          <w:b/>
        </w:rPr>
        <w:t>BACKGROUND</w:t>
      </w:r>
    </w:p>
    <w:p w14:paraId="5E22B144" w14:textId="77777777" w:rsidR="00CC26CA" w:rsidRDefault="00CC26CA" w:rsidP="00020662">
      <w:pPr>
        <w:jc w:val="both"/>
      </w:pPr>
    </w:p>
    <w:p w14:paraId="41A13E75" w14:textId="29D7E550" w:rsidR="00CC26CA" w:rsidRDefault="00CC26CA" w:rsidP="00CC26CA">
      <w:r>
        <w:t>Reference is made to the following facts, which constitute the background for this Amendment:</w:t>
      </w:r>
    </w:p>
    <w:p w14:paraId="1953DF11" w14:textId="77777777" w:rsidR="00CC26CA" w:rsidRDefault="00CC26CA" w:rsidP="006519E6">
      <w:pPr>
        <w:jc w:val="both"/>
        <w:rPr>
          <w:b/>
        </w:rPr>
      </w:pPr>
    </w:p>
    <w:p w14:paraId="49850254" w14:textId="4B675F6D" w:rsidR="00DE2417" w:rsidRDefault="00FB5642">
      <w:pPr>
        <w:pStyle w:val="ListParagraph"/>
        <w:numPr>
          <w:ilvl w:val="0"/>
          <w:numId w:val="2"/>
        </w:numPr>
        <w:jc w:val="both"/>
        <w:rPr>
          <w:bCs/>
        </w:rPr>
      </w:pPr>
      <w:r w:rsidRPr="00CC26CA">
        <w:rPr>
          <w:bCs/>
        </w:rPr>
        <w:t xml:space="preserve">Grantor </w:t>
      </w:r>
      <w:r w:rsidR="004E2371" w:rsidRPr="00E04AF3">
        <w:t>granted a conservation restriction (“</w:t>
      </w:r>
      <w:commentRangeStart w:id="1"/>
      <w:r w:rsidR="004E2371" w:rsidRPr="00E04AF3">
        <w:t>Restriction”</w:t>
      </w:r>
      <w:commentRangeEnd w:id="1"/>
      <w:r w:rsidR="005250F5">
        <w:rPr>
          <w:rStyle w:val="CommentReference"/>
          <w:rFonts w:ascii="Palatino" w:hAnsi="Palatino"/>
          <w:kern w:val="28"/>
        </w:rPr>
        <w:commentReference w:id="1"/>
      </w:r>
      <w:r w:rsidR="004E2371" w:rsidRPr="00E04AF3">
        <w:t>) to Grantee</w:t>
      </w:r>
      <w:r w:rsidR="00B921ED">
        <w:t xml:space="preserve"> over a certain </w:t>
      </w:r>
      <w:r w:rsidR="00B77FC8">
        <w:t xml:space="preserve">property that is the subject of </w:t>
      </w:r>
      <w:r w:rsidR="00137921">
        <w:t xml:space="preserve">the </w:t>
      </w:r>
      <w:r w:rsidR="00FD20D6">
        <w:t xml:space="preserve">perpetual </w:t>
      </w:r>
      <w:r w:rsidR="00137921">
        <w:t xml:space="preserve">Restriction, </w:t>
      </w:r>
      <w:r w:rsidR="00B921ED">
        <w:t xml:space="preserve">defined therein as </w:t>
      </w:r>
      <w:commentRangeStart w:id="2"/>
      <w:r w:rsidR="00B921ED">
        <w:t>the Premises (“Premises”),</w:t>
      </w:r>
      <w:r w:rsidR="00B921ED" w:rsidRPr="00E04AF3">
        <w:t xml:space="preserve"> </w:t>
      </w:r>
      <w:commentRangeEnd w:id="2"/>
      <w:r w:rsidR="005250F5">
        <w:rPr>
          <w:rStyle w:val="CommentReference"/>
          <w:rFonts w:ascii="Palatino" w:hAnsi="Palatino"/>
          <w:kern w:val="28"/>
        </w:rPr>
        <w:lastRenderedPageBreak/>
        <w:commentReference w:id="2"/>
      </w:r>
      <w:r w:rsidR="00B921ED" w:rsidRPr="00E04AF3">
        <w:t>pursuant to M.G.L. c. 184, Section 32</w:t>
      </w:r>
      <w:r w:rsidR="00B921ED">
        <w:t>,</w:t>
      </w:r>
      <w:r w:rsidR="00B921ED" w:rsidRPr="00E04AF3">
        <w:t xml:space="preserve"> </w:t>
      </w:r>
      <w:r w:rsidR="004E2371" w:rsidRPr="00E04AF3">
        <w:t xml:space="preserve">which Restriction is dated by Grantor on June 10, 2022 and recorded in the </w:t>
      </w:r>
      <w:r w:rsidR="001517F3" w:rsidRPr="00EC317C">
        <w:rPr>
          <w:rFonts w:eastAsiaTheme="minorHAnsi"/>
        </w:rPr>
        <w:t>[</w:t>
      </w:r>
      <w:r w:rsidR="001517F3" w:rsidRPr="00EC317C">
        <w:rPr>
          <w:rFonts w:eastAsiaTheme="minorHAnsi"/>
          <w:b/>
          <w:i/>
        </w:rPr>
        <w:t>enter county</w:t>
      </w:r>
      <w:r w:rsidR="001517F3" w:rsidRPr="00EC317C">
        <w:rPr>
          <w:rFonts w:eastAsiaTheme="minorHAnsi"/>
        </w:rPr>
        <w:t xml:space="preserve">] County Registry of Deeds </w:t>
      </w:r>
      <w:r w:rsidR="001517F3">
        <w:rPr>
          <w:rFonts w:eastAsiaTheme="minorHAnsi"/>
        </w:rPr>
        <w:t>[</w:t>
      </w:r>
      <w:r w:rsidR="001517F3" w:rsidRPr="001517F3">
        <w:rPr>
          <w:rFonts w:eastAsiaTheme="minorHAnsi"/>
          <w:i/>
          <w:iCs/>
        </w:rPr>
        <w:t>or land court registry district</w:t>
      </w:r>
      <w:r w:rsidR="001517F3">
        <w:rPr>
          <w:rFonts w:eastAsiaTheme="minorHAnsi"/>
        </w:rPr>
        <w:t xml:space="preserve">] </w:t>
      </w:r>
      <w:r w:rsidR="001517F3" w:rsidRPr="00EC317C">
        <w:rPr>
          <w:rFonts w:eastAsiaTheme="minorHAnsi"/>
        </w:rPr>
        <w:t>at Book _______ Page _____</w:t>
      </w:r>
      <w:r w:rsidR="004E2371" w:rsidRPr="00E04AF3">
        <w:t>.</w:t>
      </w:r>
      <w:r w:rsidRPr="00CC26CA">
        <w:rPr>
          <w:bCs/>
        </w:rPr>
        <w:t xml:space="preserve"> </w:t>
      </w:r>
    </w:p>
    <w:p w14:paraId="1D733A4E" w14:textId="77777777" w:rsidR="00B921ED" w:rsidRDefault="00B921ED" w:rsidP="00B921ED">
      <w:pPr>
        <w:pStyle w:val="ListParagraph"/>
        <w:jc w:val="both"/>
        <w:rPr>
          <w:bCs/>
        </w:rPr>
      </w:pPr>
    </w:p>
    <w:p w14:paraId="1DBD0A1A" w14:textId="2C3C1AB3" w:rsidR="00B921ED" w:rsidRDefault="00B921ED">
      <w:pPr>
        <w:pStyle w:val="ListParagraph"/>
        <w:numPr>
          <w:ilvl w:val="0"/>
          <w:numId w:val="2"/>
        </w:numPr>
        <w:jc w:val="both"/>
      </w:pPr>
      <w:commentRangeStart w:id="3"/>
      <w:r>
        <w:t xml:space="preserve">Grantor is the present owner of the underlying fee interest in the Premises and Grantee is the present holder of the Restriction.  </w:t>
      </w:r>
      <w:commentRangeEnd w:id="3"/>
      <w:r w:rsidR="005250F5">
        <w:rPr>
          <w:rStyle w:val="CommentReference"/>
          <w:rFonts w:ascii="Palatino" w:hAnsi="Palatino"/>
          <w:kern w:val="28"/>
        </w:rPr>
        <w:commentReference w:id="3"/>
      </w:r>
    </w:p>
    <w:p w14:paraId="59827ED9" w14:textId="77777777" w:rsidR="00905EAF" w:rsidRDefault="00905EAF" w:rsidP="00905EAF">
      <w:pPr>
        <w:pStyle w:val="ListParagraph"/>
      </w:pPr>
    </w:p>
    <w:p w14:paraId="3A6360D4" w14:textId="4E3CE9BF" w:rsidR="00511A88" w:rsidRDefault="00511A88">
      <w:pPr>
        <w:pStyle w:val="ListParagraph"/>
        <w:numPr>
          <w:ilvl w:val="0"/>
          <w:numId w:val="2"/>
        </w:numPr>
        <w:jc w:val="both"/>
      </w:pPr>
      <w:r>
        <w:t>Grantor intends for the Restriction to be a qualified conservation contribution pursuant to 26 U.S.C. 170(h), and Grantee agrees to assist in such qualification.</w:t>
      </w:r>
    </w:p>
    <w:p w14:paraId="66CCA50E" w14:textId="77777777" w:rsidR="00511A88" w:rsidRDefault="00511A88" w:rsidP="00511A88">
      <w:pPr>
        <w:pStyle w:val="ListParagraph"/>
      </w:pPr>
    </w:p>
    <w:p w14:paraId="11866695" w14:textId="3A167AEA" w:rsidR="00511A88" w:rsidRDefault="00511A88">
      <w:pPr>
        <w:pStyle w:val="ListParagraph"/>
        <w:numPr>
          <w:ilvl w:val="0"/>
          <w:numId w:val="2"/>
        </w:numPr>
        <w:jc w:val="both"/>
      </w:pPr>
      <w:r>
        <w:t xml:space="preserve">In </w:t>
      </w:r>
      <w:proofErr w:type="gramStart"/>
      <w:r>
        <w:t>April,</w:t>
      </w:r>
      <w:proofErr w:type="gramEnd"/>
      <w:r>
        <w:t xml:space="preserve"> 2023, the Internal Revenue Service issued </w:t>
      </w:r>
      <w:r w:rsidR="00C01B4F">
        <w:t xml:space="preserve">IRS Notice 2023-30, </w:t>
      </w:r>
      <w:r w:rsidR="00920D0C" w:rsidRPr="00B07C06">
        <w:rPr>
          <w:i/>
          <w:iCs/>
        </w:rPr>
        <w:t xml:space="preserve">Conservation Easements </w:t>
      </w:r>
      <w:r w:rsidR="00B07C06" w:rsidRPr="00B07C06">
        <w:rPr>
          <w:i/>
          <w:iCs/>
        </w:rPr>
        <w:t>–</w:t>
      </w:r>
      <w:r w:rsidR="00920D0C" w:rsidRPr="00B07C06">
        <w:rPr>
          <w:i/>
          <w:iCs/>
        </w:rPr>
        <w:t xml:space="preserve"> </w:t>
      </w:r>
      <w:r w:rsidRPr="00B07C06">
        <w:rPr>
          <w:i/>
          <w:iCs/>
        </w:rPr>
        <w:t>Safe</w:t>
      </w:r>
      <w:r w:rsidR="00B07C06" w:rsidRPr="00B07C06">
        <w:rPr>
          <w:i/>
          <w:iCs/>
        </w:rPr>
        <w:t xml:space="preserve"> </w:t>
      </w:r>
      <w:r w:rsidRPr="00B07C06">
        <w:rPr>
          <w:i/>
          <w:iCs/>
        </w:rPr>
        <w:t>Harbor Deed Language for Extinguishment and Boundary Line Adjustment Clauses</w:t>
      </w:r>
      <w:r w:rsidR="00D42665">
        <w:t xml:space="preserve"> (“</w:t>
      </w:r>
      <w:r w:rsidR="000A20BE">
        <w:t>Notice 2023-30</w:t>
      </w:r>
      <w:r w:rsidR="00D42665">
        <w:t>”)</w:t>
      </w:r>
      <w:r w:rsidR="00C01B4F">
        <w:t>,</w:t>
      </w:r>
      <w:r>
        <w:t xml:space="preserve"> which provides sample language to be used in the Extinguishment and Proceeds clauses of conservation restrictions.</w:t>
      </w:r>
    </w:p>
    <w:p w14:paraId="6263E29E" w14:textId="77777777" w:rsidR="003C14BA" w:rsidRDefault="003C14BA" w:rsidP="003C14BA">
      <w:pPr>
        <w:pStyle w:val="ListParagraph"/>
      </w:pPr>
    </w:p>
    <w:p w14:paraId="6C1A1321" w14:textId="51B0005A" w:rsidR="00511A88" w:rsidRDefault="00D42665">
      <w:pPr>
        <w:pStyle w:val="ListParagraph"/>
        <w:numPr>
          <w:ilvl w:val="0"/>
          <w:numId w:val="2"/>
        </w:numPr>
        <w:jc w:val="both"/>
      </w:pPr>
      <w:r>
        <w:t xml:space="preserve">Grantor and Grantee </w:t>
      </w:r>
      <w:r w:rsidR="00511A88">
        <w:t xml:space="preserve">wish to amend the Restriction to </w:t>
      </w:r>
      <w:r>
        <w:t>adopt</w:t>
      </w:r>
      <w:r w:rsidR="00511A88">
        <w:t xml:space="preserve"> the Safe Harbor language recommended by the Internal Revenue Service</w:t>
      </w:r>
      <w:r w:rsidR="005177D7">
        <w:t xml:space="preserve">, with the necessary amendments required </w:t>
      </w:r>
      <w:r w:rsidR="004C186C">
        <w:t xml:space="preserve">to ensure the perpetual conservation of the Premises under </w:t>
      </w:r>
      <w:r w:rsidR="005177D7">
        <w:t>Massachusetts law</w:t>
      </w:r>
      <w:r w:rsidR="00511A88">
        <w:t xml:space="preserve">.  </w:t>
      </w:r>
    </w:p>
    <w:p w14:paraId="47367EB8" w14:textId="77777777" w:rsidR="003C14BA" w:rsidRDefault="003C14BA" w:rsidP="003C14BA">
      <w:pPr>
        <w:pStyle w:val="ListParagraph"/>
      </w:pPr>
    </w:p>
    <w:p w14:paraId="3F5CD140" w14:textId="3D5463AA" w:rsidR="00511A88" w:rsidRPr="00E04AF3" w:rsidRDefault="00F7362A">
      <w:pPr>
        <w:pStyle w:val="ListParagraph"/>
        <w:numPr>
          <w:ilvl w:val="0"/>
          <w:numId w:val="2"/>
        </w:numPr>
        <w:jc w:val="both"/>
      </w:pPr>
      <w:commentRangeStart w:id="4"/>
      <w:r>
        <w:t>This</w:t>
      </w:r>
      <w:commentRangeEnd w:id="4"/>
      <w:r w:rsidR="005250F5">
        <w:rPr>
          <w:rStyle w:val="CommentReference"/>
          <w:rFonts w:ascii="Palatino" w:hAnsi="Palatino"/>
          <w:kern w:val="28"/>
        </w:rPr>
        <w:commentReference w:id="4"/>
      </w:r>
      <w:r>
        <w:t xml:space="preserve"> Amendment is authorized by </w:t>
      </w:r>
      <w:r w:rsidR="003C14BA">
        <w:t>S</w:t>
      </w:r>
      <w:r w:rsidR="00511A88">
        <w:t xml:space="preserve">ection </w:t>
      </w:r>
      <w:commentRangeStart w:id="5"/>
      <w:r w:rsidR="00511A88" w:rsidRPr="003C14BA">
        <w:rPr>
          <w:highlight w:val="yellow"/>
        </w:rPr>
        <w:t>X</w:t>
      </w:r>
      <w:r w:rsidR="00AB31AE" w:rsidRPr="00AB31AE">
        <w:rPr>
          <w:highlight w:val="yellow"/>
        </w:rPr>
        <w:t>I</w:t>
      </w:r>
      <w:commentRangeEnd w:id="5"/>
      <w:r w:rsidR="005250F5">
        <w:rPr>
          <w:rStyle w:val="CommentReference"/>
          <w:rFonts w:ascii="Palatino" w:hAnsi="Palatino"/>
          <w:kern w:val="28"/>
        </w:rPr>
        <w:commentReference w:id="5"/>
      </w:r>
      <w:r w:rsidR="00511A88">
        <w:t xml:space="preserve"> of the Restriction</w:t>
      </w:r>
      <w:r w:rsidR="00BE1364">
        <w:t>.</w:t>
      </w:r>
    </w:p>
    <w:p w14:paraId="031153E9" w14:textId="77777777" w:rsidR="001517F3" w:rsidRPr="003C14BA" w:rsidRDefault="001517F3" w:rsidP="003C14BA">
      <w:pPr>
        <w:jc w:val="both"/>
        <w:rPr>
          <w:bCs/>
        </w:rPr>
      </w:pPr>
    </w:p>
    <w:p w14:paraId="5AEEC834" w14:textId="67B1453B" w:rsidR="00DE2417" w:rsidRDefault="00DE2417">
      <w:pPr>
        <w:pStyle w:val="ListParagraph"/>
        <w:numPr>
          <w:ilvl w:val="0"/>
          <w:numId w:val="1"/>
        </w:numPr>
        <w:ind w:left="720"/>
        <w:jc w:val="both"/>
        <w:rPr>
          <w:b/>
        </w:rPr>
      </w:pPr>
      <w:r>
        <w:rPr>
          <w:b/>
        </w:rPr>
        <w:t>AMENDMENT</w:t>
      </w:r>
    </w:p>
    <w:p w14:paraId="16B9E4D1" w14:textId="4685AC8E" w:rsidR="00F7362A" w:rsidRDefault="00F7362A" w:rsidP="00F7362A">
      <w:pPr>
        <w:jc w:val="both"/>
        <w:rPr>
          <w:b/>
        </w:rPr>
      </w:pPr>
    </w:p>
    <w:p w14:paraId="7CF28692" w14:textId="602BD89F" w:rsidR="00887F55" w:rsidRPr="00DC1D5D" w:rsidRDefault="00777712" w:rsidP="00135CBB">
      <w:pPr>
        <w:pStyle w:val="ListParagraph"/>
        <w:numPr>
          <w:ilvl w:val="0"/>
          <w:numId w:val="4"/>
        </w:numPr>
        <w:jc w:val="both"/>
        <w:rPr>
          <w:bCs/>
        </w:rPr>
      </w:pPr>
      <w:commentRangeStart w:id="6"/>
      <w:r w:rsidRPr="00DC1D5D">
        <w:rPr>
          <w:bCs/>
          <w:u w:val="single"/>
        </w:rPr>
        <w:t>Extinguishment</w:t>
      </w:r>
      <w:r w:rsidR="00DC1D5D" w:rsidRPr="00DC1D5D">
        <w:rPr>
          <w:bCs/>
          <w:u w:val="single"/>
        </w:rPr>
        <w:t>.</w:t>
      </w:r>
      <w:commentRangeEnd w:id="6"/>
      <w:r w:rsidR="005250F5">
        <w:rPr>
          <w:rStyle w:val="CommentReference"/>
          <w:rFonts w:ascii="Palatino" w:hAnsi="Palatino"/>
          <w:kern w:val="28"/>
        </w:rPr>
        <w:commentReference w:id="6"/>
      </w:r>
      <w:r w:rsidR="00DC1D5D" w:rsidRPr="00DC1D5D">
        <w:rPr>
          <w:bCs/>
          <w:u w:val="single"/>
        </w:rPr>
        <w:t xml:space="preserve"> </w:t>
      </w:r>
      <w:r w:rsidR="00887F55" w:rsidRPr="00DC1D5D">
        <w:rPr>
          <w:bCs/>
        </w:rPr>
        <w:t xml:space="preserve">Section </w:t>
      </w:r>
      <w:commentRangeStart w:id="7"/>
      <w:r w:rsidR="003E46FB" w:rsidRPr="00DC1D5D">
        <w:rPr>
          <w:bCs/>
        </w:rPr>
        <w:t>VI</w:t>
      </w:r>
      <w:commentRangeEnd w:id="7"/>
      <w:r w:rsidR="005250F5">
        <w:rPr>
          <w:rStyle w:val="CommentReference"/>
          <w:rFonts w:ascii="Palatino" w:hAnsi="Palatino"/>
          <w:kern w:val="28"/>
        </w:rPr>
        <w:commentReference w:id="7"/>
      </w:r>
      <w:r w:rsidR="00371D32" w:rsidRPr="00DC1D5D">
        <w:rPr>
          <w:bCs/>
        </w:rPr>
        <w:t>.</w:t>
      </w:r>
      <w:r w:rsidR="00887F55" w:rsidRPr="00DC1D5D">
        <w:rPr>
          <w:bCs/>
        </w:rPr>
        <w:t xml:space="preserve"> of the Restriction is hereby </w:t>
      </w:r>
      <w:r w:rsidR="00371D32" w:rsidRPr="00DC1D5D">
        <w:rPr>
          <w:bCs/>
        </w:rPr>
        <w:t>deleted in its entirety and replaced with the following:</w:t>
      </w:r>
    </w:p>
    <w:p w14:paraId="22CF5EDE" w14:textId="08773D39" w:rsidR="00371D32" w:rsidRDefault="00371D32" w:rsidP="00887F55">
      <w:pPr>
        <w:pStyle w:val="ListParagraph"/>
        <w:jc w:val="both"/>
        <w:rPr>
          <w:bCs/>
        </w:rPr>
      </w:pPr>
    </w:p>
    <w:p w14:paraId="61746DA0" w14:textId="3B1491BC" w:rsidR="00371D32" w:rsidRDefault="00371D32" w:rsidP="00887F55">
      <w:pPr>
        <w:pStyle w:val="ListParagraph"/>
        <w:jc w:val="both"/>
        <w:rPr>
          <w:bCs/>
        </w:rPr>
      </w:pPr>
      <w:r>
        <w:rPr>
          <w:bCs/>
        </w:rPr>
        <w:t>VI. Extinguishment</w:t>
      </w:r>
    </w:p>
    <w:p w14:paraId="7B1678B1" w14:textId="28210F38" w:rsidR="00371D32" w:rsidRDefault="00371D32" w:rsidP="00887F55">
      <w:pPr>
        <w:pStyle w:val="ListParagraph"/>
        <w:jc w:val="both"/>
        <w:rPr>
          <w:bCs/>
        </w:rPr>
      </w:pPr>
    </w:p>
    <w:p w14:paraId="757F9625" w14:textId="77777777" w:rsidR="004B19FE" w:rsidRDefault="004B19FE">
      <w:pPr>
        <w:pStyle w:val="ListParagraph"/>
        <w:numPr>
          <w:ilvl w:val="0"/>
          <w:numId w:val="5"/>
        </w:numPr>
        <w:jc w:val="both"/>
        <w:rPr>
          <w:bCs/>
        </w:rPr>
      </w:pPr>
      <w:r>
        <w:rPr>
          <w:bCs/>
        </w:rPr>
        <w:t>Procedure</w:t>
      </w:r>
    </w:p>
    <w:p w14:paraId="24A7F40D" w14:textId="77777777" w:rsidR="004B19FE" w:rsidRDefault="004B19FE" w:rsidP="004B19FE">
      <w:pPr>
        <w:pStyle w:val="ListParagraph"/>
        <w:ind w:left="1440"/>
        <w:jc w:val="both"/>
        <w:rPr>
          <w:bCs/>
        </w:rPr>
      </w:pPr>
    </w:p>
    <w:p w14:paraId="1751A6FF" w14:textId="6B9E16FC" w:rsidR="00371D32" w:rsidRDefault="004B19FE" w:rsidP="004B19FE">
      <w:pPr>
        <w:pStyle w:val="ListParagraph"/>
        <w:ind w:left="1440"/>
        <w:jc w:val="both"/>
        <w:rPr>
          <w:bCs/>
        </w:rPr>
      </w:pPr>
      <w:r w:rsidRPr="004B19FE">
        <w:rPr>
          <w:bCs/>
        </w:rPr>
        <w:t xml:space="preserve">Pursuant to Notice 2023-30, </w:t>
      </w:r>
      <w:r w:rsidR="00C14F2A">
        <w:rPr>
          <w:bCs/>
        </w:rPr>
        <w:t>Grantor</w:t>
      </w:r>
      <w:r w:rsidRPr="004B19FE">
        <w:rPr>
          <w:bCs/>
        </w:rPr>
        <w:t xml:space="preserve"> and </w:t>
      </w:r>
      <w:r w:rsidR="00C14F2A">
        <w:rPr>
          <w:bCs/>
        </w:rPr>
        <w:t xml:space="preserve">Grantee </w:t>
      </w:r>
      <w:r w:rsidRPr="004B19FE">
        <w:rPr>
          <w:bCs/>
        </w:rPr>
        <w:t>agree that, if</w:t>
      </w:r>
      <w:r>
        <w:rPr>
          <w:bCs/>
        </w:rPr>
        <w:t xml:space="preserve"> </w:t>
      </w:r>
      <w:r w:rsidRPr="004B19FE">
        <w:rPr>
          <w:bCs/>
        </w:rPr>
        <w:t>a subsequent unexpected change in the conditions</w:t>
      </w:r>
      <w:r>
        <w:rPr>
          <w:bCs/>
        </w:rPr>
        <w:t xml:space="preserve"> </w:t>
      </w:r>
      <w:r w:rsidRPr="004B19FE">
        <w:rPr>
          <w:bCs/>
        </w:rPr>
        <w:t xml:space="preserve">surrounding the </w:t>
      </w:r>
      <w:r w:rsidR="001526C7">
        <w:rPr>
          <w:bCs/>
        </w:rPr>
        <w:t xml:space="preserve">Premises </w:t>
      </w:r>
      <w:r w:rsidRPr="004B19FE">
        <w:rPr>
          <w:bCs/>
        </w:rPr>
        <w:t>renders impossible or</w:t>
      </w:r>
      <w:r>
        <w:rPr>
          <w:bCs/>
        </w:rPr>
        <w:t xml:space="preserve"> </w:t>
      </w:r>
      <w:r w:rsidRPr="004B19FE">
        <w:rPr>
          <w:bCs/>
        </w:rPr>
        <w:t xml:space="preserve">impractical the continued use of the </w:t>
      </w:r>
      <w:r w:rsidR="001526C7">
        <w:rPr>
          <w:bCs/>
        </w:rPr>
        <w:t xml:space="preserve">Premises </w:t>
      </w:r>
      <w:r w:rsidRPr="004B19FE">
        <w:rPr>
          <w:bCs/>
        </w:rPr>
        <w:t>for</w:t>
      </w:r>
      <w:r>
        <w:rPr>
          <w:bCs/>
        </w:rPr>
        <w:t xml:space="preserve"> </w:t>
      </w:r>
      <w:r w:rsidRPr="004B19FE">
        <w:rPr>
          <w:bCs/>
        </w:rPr>
        <w:t>conservation purposes, the conservation purpose can</w:t>
      </w:r>
      <w:r>
        <w:rPr>
          <w:bCs/>
        </w:rPr>
        <w:t xml:space="preserve"> </w:t>
      </w:r>
      <w:r w:rsidRPr="004B19FE">
        <w:rPr>
          <w:bCs/>
        </w:rPr>
        <w:t xml:space="preserve">nonetheless be treated as protected in perpetuity if (1) </w:t>
      </w:r>
      <w:r w:rsidR="000D172B">
        <w:rPr>
          <w:bCs/>
        </w:rPr>
        <w:t>the r</w:t>
      </w:r>
      <w:r w:rsidRPr="004B19FE">
        <w:rPr>
          <w:bCs/>
        </w:rPr>
        <w:t>estriction</w:t>
      </w:r>
      <w:r w:rsidR="000D172B">
        <w:rPr>
          <w:bCs/>
        </w:rPr>
        <w:t>s are</w:t>
      </w:r>
      <w:r w:rsidR="0076679B">
        <w:rPr>
          <w:bCs/>
        </w:rPr>
        <w:t xml:space="preserve"> </w:t>
      </w:r>
      <w:r w:rsidRPr="004B19FE">
        <w:rPr>
          <w:bCs/>
        </w:rPr>
        <w:t>extinguished by judicial proceeding</w:t>
      </w:r>
      <w:r w:rsidR="007F55CE">
        <w:rPr>
          <w:color w:val="000000"/>
        </w:rPr>
        <w:t xml:space="preserve"> </w:t>
      </w:r>
      <w:r w:rsidRPr="004B19FE">
        <w:rPr>
          <w:bCs/>
        </w:rPr>
        <w:t>and (2)</w:t>
      </w:r>
      <w:r>
        <w:rPr>
          <w:bCs/>
        </w:rPr>
        <w:t xml:space="preserve"> </w:t>
      </w:r>
      <w:r w:rsidRPr="004B19FE">
        <w:rPr>
          <w:bCs/>
        </w:rPr>
        <w:t xml:space="preserve">all of </w:t>
      </w:r>
      <w:r w:rsidR="00C14F2A">
        <w:rPr>
          <w:bCs/>
        </w:rPr>
        <w:t xml:space="preserve">Grantee’s </w:t>
      </w:r>
      <w:r w:rsidRPr="004B19FE">
        <w:rPr>
          <w:bCs/>
        </w:rPr>
        <w:t xml:space="preserve">portion of the proceeds (as determined </w:t>
      </w:r>
      <w:r w:rsidR="007F55CE">
        <w:rPr>
          <w:bCs/>
        </w:rPr>
        <w:t>in Section VI.B.</w:t>
      </w:r>
      <w:r w:rsidRPr="004B19FE">
        <w:rPr>
          <w:bCs/>
        </w:rPr>
        <w:t>)</w:t>
      </w:r>
      <w:r>
        <w:rPr>
          <w:bCs/>
        </w:rPr>
        <w:t xml:space="preserve"> </w:t>
      </w:r>
      <w:r w:rsidRPr="004B19FE">
        <w:rPr>
          <w:bCs/>
        </w:rPr>
        <w:t>from a subsequent sale or exchange of the property are</w:t>
      </w:r>
      <w:r>
        <w:rPr>
          <w:bCs/>
        </w:rPr>
        <w:t xml:space="preserve"> </w:t>
      </w:r>
      <w:r w:rsidRPr="004B19FE">
        <w:rPr>
          <w:bCs/>
        </w:rPr>
        <w:t xml:space="preserve">used by the </w:t>
      </w:r>
      <w:r w:rsidR="00C14F2A">
        <w:rPr>
          <w:bCs/>
        </w:rPr>
        <w:t xml:space="preserve">Grantee </w:t>
      </w:r>
      <w:r w:rsidRPr="004B19FE">
        <w:rPr>
          <w:bCs/>
        </w:rPr>
        <w:t>in a manner consistent with the</w:t>
      </w:r>
      <w:r>
        <w:rPr>
          <w:bCs/>
        </w:rPr>
        <w:t xml:space="preserve"> </w:t>
      </w:r>
      <w:r w:rsidRPr="004B19FE">
        <w:rPr>
          <w:bCs/>
        </w:rPr>
        <w:t>conservation purposes of the original contribution.</w:t>
      </w:r>
    </w:p>
    <w:p w14:paraId="32C1C4CB" w14:textId="3C137A6C" w:rsidR="004B19FE" w:rsidRDefault="004B19FE" w:rsidP="003C3746">
      <w:pPr>
        <w:jc w:val="both"/>
        <w:rPr>
          <w:bCs/>
        </w:rPr>
      </w:pPr>
    </w:p>
    <w:p w14:paraId="524C6197" w14:textId="4F431744" w:rsidR="003C3746" w:rsidRDefault="003C3746">
      <w:pPr>
        <w:pStyle w:val="ListParagraph"/>
        <w:numPr>
          <w:ilvl w:val="0"/>
          <w:numId w:val="5"/>
        </w:numPr>
        <w:jc w:val="both"/>
        <w:rPr>
          <w:bCs/>
        </w:rPr>
      </w:pPr>
      <w:r>
        <w:rPr>
          <w:bCs/>
        </w:rPr>
        <w:t>Determination of Proceeds</w:t>
      </w:r>
    </w:p>
    <w:p w14:paraId="5BE07AF8" w14:textId="4DDA722E" w:rsidR="003C3746" w:rsidRDefault="003C3746" w:rsidP="003C3746">
      <w:pPr>
        <w:pStyle w:val="ListParagraph"/>
        <w:ind w:left="1440"/>
        <w:jc w:val="both"/>
        <w:rPr>
          <w:bCs/>
        </w:rPr>
      </w:pPr>
    </w:p>
    <w:p w14:paraId="505B32BD" w14:textId="7DDF88FF" w:rsidR="003C3746" w:rsidRDefault="00C14F2A" w:rsidP="00C14F2A">
      <w:pPr>
        <w:pStyle w:val="ListParagraph"/>
        <w:ind w:left="1440"/>
        <w:jc w:val="both"/>
        <w:rPr>
          <w:bCs/>
        </w:rPr>
      </w:pPr>
      <w:r>
        <w:rPr>
          <w:bCs/>
        </w:rPr>
        <w:t xml:space="preserve">Grantor </w:t>
      </w:r>
      <w:r w:rsidRPr="00C14F2A">
        <w:rPr>
          <w:bCs/>
        </w:rPr>
        <w:t xml:space="preserve">and </w:t>
      </w:r>
      <w:r>
        <w:rPr>
          <w:bCs/>
        </w:rPr>
        <w:t xml:space="preserve">Grantee </w:t>
      </w:r>
      <w:r w:rsidRPr="00C14F2A">
        <w:rPr>
          <w:bCs/>
        </w:rPr>
        <w:t>agree that</w:t>
      </w:r>
      <w:r>
        <w:rPr>
          <w:bCs/>
        </w:rPr>
        <w:t xml:space="preserve"> </w:t>
      </w:r>
      <w:r w:rsidRPr="00C14F2A">
        <w:rPr>
          <w:bCs/>
        </w:rPr>
        <w:t>the donation of the perpetual conservation restriction gives</w:t>
      </w:r>
      <w:r>
        <w:rPr>
          <w:bCs/>
        </w:rPr>
        <w:t xml:space="preserve"> </w:t>
      </w:r>
      <w:r w:rsidRPr="00C14F2A">
        <w:rPr>
          <w:bCs/>
        </w:rPr>
        <w:t>rise to a property right, immediately vested in</w:t>
      </w:r>
      <w:r>
        <w:rPr>
          <w:bCs/>
        </w:rPr>
        <w:t xml:space="preserve"> Grantee</w:t>
      </w:r>
      <w:r w:rsidRPr="00C14F2A">
        <w:rPr>
          <w:bCs/>
        </w:rPr>
        <w:t>, with a</w:t>
      </w:r>
      <w:r>
        <w:rPr>
          <w:bCs/>
        </w:rPr>
        <w:t xml:space="preserve"> </w:t>
      </w:r>
      <w:r w:rsidRPr="00C14F2A">
        <w:rPr>
          <w:bCs/>
        </w:rPr>
        <w:t>fair market value that is at least equal to the proportionate</w:t>
      </w:r>
      <w:r>
        <w:rPr>
          <w:bCs/>
        </w:rPr>
        <w:t xml:space="preserve"> </w:t>
      </w:r>
      <w:r w:rsidRPr="00C14F2A">
        <w:rPr>
          <w:bCs/>
        </w:rPr>
        <w:t>value that the perpetual conservation restriction, at the time</w:t>
      </w:r>
      <w:r>
        <w:rPr>
          <w:bCs/>
        </w:rPr>
        <w:t xml:space="preserve"> </w:t>
      </w:r>
      <w:r w:rsidRPr="00C14F2A">
        <w:rPr>
          <w:bCs/>
        </w:rPr>
        <w:t xml:space="preserve">of the gift, bears to the fair market value of the property </w:t>
      </w:r>
      <w:proofErr w:type="gramStart"/>
      <w:r w:rsidRPr="00C14F2A">
        <w:rPr>
          <w:bCs/>
        </w:rPr>
        <w:t>as a</w:t>
      </w:r>
      <w:r>
        <w:rPr>
          <w:bCs/>
        </w:rPr>
        <w:t xml:space="preserve"> </w:t>
      </w:r>
      <w:r w:rsidRPr="00C14F2A">
        <w:rPr>
          <w:bCs/>
        </w:rPr>
        <w:t>whole at</w:t>
      </w:r>
      <w:proofErr w:type="gramEnd"/>
      <w:r w:rsidRPr="00C14F2A">
        <w:rPr>
          <w:bCs/>
        </w:rPr>
        <w:t xml:space="preserve"> that time. The proportionate value of </w:t>
      </w:r>
      <w:r>
        <w:rPr>
          <w:bCs/>
        </w:rPr>
        <w:t xml:space="preserve">Grantee’s </w:t>
      </w:r>
      <w:r w:rsidRPr="00C14F2A">
        <w:rPr>
          <w:bCs/>
        </w:rPr>
        <w:t xml:space="preserve">property </w:t>
      </w:r>
      <w:r w:rsidRPr="00C14F2A">
        <w:rPr>
          <w:bCs/>
        </w:rPr>
        <w:lastRenderedPageBreak/>
        <w:t>rights remains constant such that if a subsequent</w:t>
      </w:r>
      <w:r>
        <w:rPr>
          <w:bCs/>
        </w:rPr>
        <w:t xml:space="preserve"> </w:t>
      </w:r>
      <w:r w:rsidRPr="00C14F2A">
        <w:rPr>
          <w:bCs/>
        </w:rPr>
        <w:t>sale, exchange, or involuntary conversion of the subject</w:t>
      </w:r>
      <w:r>
        <w:rPr>
          <w:bCs/>
        </w:rPr>
        <w:t xml:space="preserve"> </w:t>
      </w:r>
      <w:r w:rsidRPr="00C14F2A">
        <w:rPr>
          <w:bCs/>
        </w:rPr>
        <w:t xml:space="preserve">property occurs, </w:t>
      </w:r>
      <w:r>
        <w:rPr>
          <w:bCs/>
        </w:rPr>
        <w:t>Grant</w:t>
      </w:r>
      <w:r w:rsidRPr="00C14F2A">
        <w:rPr>
          <w:bCs/>
        </w:rPr>
        <w:t>ee is entitled to a portion of the</w:t>
      </w:r>
      <w:r>
        <w:rPr>
          <w:bCs/>
        </w:rPr>
        <w:t xml:space="preserve"> </w:t>
      </w:r>
      <w:r w:rsidRPr="00C14F2A">
        <w:rPr>
          <w:bCs/>
        </w:rPr>
        <w:t>proceeds at least equal to that proportionate value of the</w:t>
      </w:r>
      <w:r>
        <w:rPr>
          <w:bCs/>
        </w:rPr>
        <w:t xml:space="preserve"> </w:t>
      </w:r>
      <w:r w:rsidRPr="00C14F2A">
        <w:rPr>
          <w:bCs/>
        </w:rPr>
        <w:t>perpetual conservation restriction</w:t>
      </w:r>
      <w:r w:rsidR="00381762">
        <w:rPr>
          <w:bCs/>
        </w:rPr>
        <w:t>, unless state law provides that the Grantor is entitled to the full proceeds from the conversion without regard to the terms of the prior perpetual conservation restriction</w:t>
      </w:r>
      <w:r w:rsidR="009D34ED" w:rsidRPr="00EC317C">
        <w:t>.</w:t>
      </w:r>
      <w:r w:rsidR="009D34ED">
        <w:t xml:space="preserve"> </w:t>
      </w:r>
    </w:p>
    <w:p w14:paraId="43114B69" w14:textId="77777777" w:rsidR="00887F55" w:rsidRPr="00887F55" w:rsidRDefault="00887F55" w:rsidP="00887F55">
      <w:pPr>
        <w:pStyle w:val="ListParagraph"/>
        <w:jc w:val="both"/>
        <w:rPr>
          <w:bCs/>
        </w:rPr>
      </w:pPr>
    </w:p>
    <w:p w14:paraId="1B32C466" w14:textId="6FB6D6B2" w:rsidR="00887F55" w:rsidRPr="00DC1D5D" w:rsidRDefault="00777712" w:rsidP="001B52E5">
      <w:pPr>
        <w:pStyle w:val="ListParagraph"/>
        <w:numPr>
          <w:ilvl w:val="0"/>
          <w:numId w:val="4"/>
        </w:numPr>
        <w:jc w:val="both"/>
        <w:rPr>
          <w:bCs/>
        </w:rPr>
      </w:pPr>
      <w:commentRangeStart w:id="8"/>
      <w:r w:rsidRPr="00DC1D5D">
        <w:rPr>
          <w:bCs/>
          <w:u w:val="single"/>
        </w:rPr>
        <w:t>Boundary Line Adjustment</w:t>
      </w:r>
      <w:r w:rsidR="00DC1D5D">
        <w:rPr>
          <w:bCs/>
          <w:u w:val="single"/>
        </w:rPr>
        <w:t xml:space="preserve"> Clause</w:t>
      </w:r>
      <w:commentRangeEnd w:id="8"/>
      <w:r w:rsidR="005250F5">
        <w:rPr>
          <w:rStyle w:val="CommentReference"/>
          <w:rFonts w:ascii="Palatino" w:hAnsi="Palatino"/>
          <w:kern w:val="28"/>
        </w:rPr>
        <w:commentReference w:id="8"/>
      </w:r>
      <w:r w:rsidR="00DC1D5D" w:rsidRPr="00DC1D5D">
        <w:rPr>
          <w:bCs/>
          <w:u w:val="single"/>
        </w:rPr>
        <w:t xml:space="preserve">. </w:t>
      </w:r>
      <w:r w:rsidR="00DC1D5D">
        <w:rPr>
          <w:bCs/>
        </w:rPr>
        <w:t>T</w:t>
      </w:r>
      <w:r w:rsidR="00887F55" w:rsidRPr="00DC1D5D">
        <w:rPr>
          <w:bCs/>
        </w:rPr>
        <w:t xml:space="preserve">he Restriction is hereby amended by </w:t>
      </w:r>
      <w:r w:rsidR="00BA6F54" w:rsidRPr="00DC1D5D">
        <w:rPr>
          <w:bCs/>
        </w:rPr>
        <w:t>insertion of the following</w:t>
      </w:r>
      <w:r w:rsidR="00DC1D5D">
        <w:rPr>
          <w:bCs/>
        </w:rPr>
        <w:t xml:space="preserve"> in</w:t>
      </w:r>
      <w:r w:rsidR="00DC1D5D" w:rsidRPr="00DC1D5D">
        <w:rPr>
          <w:bCs/>
        </w:rPr>
        <w:t xml:space="preserve"> Section XI.A</w:t>
      </w:r>
      <w:r w:rsidR="00BA6F54" w:rsidRPr="00DC1D5D">
        <w:rPr>
          <w:bCs/>
        </w:rPr>
        <w:t>:</w:t>
      </w:r>
    </w:p>
    <w:p w14:paraId="6EB5C0F6" w14:textId="4DB87E2D" w:rsidR="004F5E32" w:rsidRDefault="004F5E32" w:rsidP="00887F55">
      <w:pPr>
        <w:pStyle w:val="ListParagraph"/>
        <w:jc w:val="both"/>
        <w:rPr>
          <w:bCs/>
        </w:rPr>
      </w:pPr>
    </w:p>
    <w:p w14:paraId="39CD51E6" w14:textId="3CBC3A17" w:rsidR="004F5E32" w:rsidRDefault="004F5E32" w:rsidP="000A20BE">
      <w:pPr>
        <w:pStyle w:val="ListParagraph"/>
        <w:jc w:val="both"/>
        <w:rPr>
          <w:bCs/>
        </w:rPr>
      </w:pPr>
      <w:r>
        <w:rPr>
          <w:bCs/>
        </w:rPr>
        <w:t>9</w:t>
      </w:r>
      <w:r w:rsidR="000A20BE">
        <w:rPr>
          <w:bCs/>
        </w:rPr>
        <w:t xml:space="preserve">. </w:t>
      </w:r>
      <w:r w:rsidR="000A20BE" w:rsidRPr="000A20BE">
        <w:rPr>
          <w:bCs/>
        </w:rPr>
        <w:t xml:space="preserve">Pursuant to Notice 2023-30, </w:t>
      </w:r>
      <w:r w:rsidR="000A20BE">
        <w:rPr>
          <w:bCs/>
        </w:rPr>
        <w:t xml:space="preserve">Grantor </w:t>
      </w:r>
      <w:r w:rsidR="000A20BE" w:rsidRPr="000A20BE">
        <w:rPr>
          <w:bCs/>
        </w:rPr>
        <w:t xml:space="preserve">and </w:t>
      </w:r>
      <w:r w:rsidR="000A20BE">
        <w:rPr>
          <w:bCs/>
        </w:rPr>
        <w:t xml:space="preserve">Grantee </w:t>
      </w:r>
      <w:r w:rsidR="000A20BE" w:rsidRPr="000A20BE">
        <w:rPr>
          <w:bCs/>
        </w:rPr>
        <w:t>agree that</w:t>
      </w:r>
      <w:r w:rsidR="000A20BE">
        <w:rPr>
          <w:bCs/>
        </w:rPr>
        <w:t xml:space="preserve"> </w:t>
      </w:r>
      <w:r w:rsidR="000A20BE" w:rsidRPr="000A20BE">
        <w:rPr>
          <w:bCs/>
        </w:rPr>
        <w:t xml:space="preserve">boundary line adjustments to the </w:t>
      </w:r>
      <w:commentRangeStart w:id="9"/>
      <w:r w:rsidR="000A20BE">
        <w:rPr>
          <w:bCs/>
        </w:rPr>
        <w:t xml:space="preserve">Premises </w:t>
      </w:r>
      <w:commentRangeEnd w:id="9"/>
      <w:r w:rsidR="005250F5">
        <w:rPr>
          <w:rStyle w:val="CommentReference"/>
          <w:rFonts w:ascii="Palatino" w:hAnsi="Palatino"/>
          <w:kern w:val="28"/>
        </w:rPr>
        <w:commentReference w:id="9"/>
      </w:r>
      <w:r w:rsidR="000A20BE" w:rsidRPr="000A20BE">
        <w:rPr>
          <w:bCs/>
        </w:rPr>
        <w:t>may be made only pursuant to a judicial</w:t>
      </w:r>
      <w:r w:rsidR="000A20BE">
        <w:rPr>
          <w:bCs/>
        </w:rPr>
        <w:t xml:space="preserve"> </w:t>
      </w:r>
      <w:r w:rsidR="000A20BE" w:rsidRPr="000A20BE">
        <w:rPr>
          <w:bCs/>
        </w:rPr>
        <w:t>proceeding to resolve a bona fide dispute regarding a</w:t>
      </w:r>
      <w:r w:rsidR="000A20BE">
        <w:rPr>
          <w:bCs/>
        </w:rPr>
        <w:t xml:space="preserve"> boundary line’s location.</w:t>
      </w:r>
    </w:p>
    <w:p w14:paraId="257361A7" w14:textId="080A4501" w:rsidR="003A69E5" w:rsidRDefault="003A69E5" w:rsidP="003A69E5">
      <w:pPr>
        <w:jc w:val="both"/>
        <w:rPr>
          <w:bCs/>
        </w:rPr>
      </w:pPr>
    </w:p>
    <w:p w14:paraId="0D05FB54" w14:textId="1E79ED4A" w:rsidR="003A69E5" w:rsidRDefault="0069440C" w:rsidP="003A69E5">
      <w:pPr>
        <w:pStyle w:val="ListParagraph"/>
        <w:numPr>
          <w:ilvl w:val="0"/>
          <w:numId w:val="4"/>
        </w:numPr>
        <w:jc w:val="both"/>
        <w:rPr>
          <w:bCs/>
        </w:rPr>
      </w:pPr>
      <w:r>
        <w:rPr>
          <w:bCs/>
        </w:rPr>
        <w:t xml:space="preserve">The Restriction is hereby amended by insertion of the following in </w:t>
      </w:r>
      <w:r w:rsidR="00871138">
        <w:rPr>
          <w:bCs/>
        </w:rPr>
        <w:t xml:space="preserve">Section </w:t>
      </w:r>
      <w:commentRangeStart w:id="10"/>
      <w:r w:rsidR="00871138" w:rsidRPr="00283297">
        <w:rPr>
          <w:bCs/>
          <w:highlight w:val="yellow"/>
        </w:rPr>
        <w:t>X</w:t>
      </w:r>
      <w:r w:rsidR="00D75B8A">
        <w:rPr>
          <w:bCs/>
          <w:highlight w:val="yellow"/>
        </w:rPr>
        <w:t>I</w:t>
      </w:r>
      <w:r w:rsidR="00283297" w:rsidRPr="00283297">
        <w:rPr>
          <w:bCs/>
          <w:highlight w:val="yellow"/>
        </w:rPr>
        <w:t>V</w:t>
      </w:r>
      <w:commentRangeEnd w:id="10"/>
      <w:r w:rsidR="005250F5">
        <w:rPr>
          <w:rStyle w:val="CommentReference"/>
          <w:rFonts w:ascii="Palatino" w:hAnsi="Palatino"/>
          <w:kern w:val="28"/>
        </w:rPr>
        <w:commentReference w:id="10"/>
      </w:r>
      <w:r>
        <w:rPr>
          <w:bCs/>
        </w:rPr>
        <w:t>:</w:t>
      </w:r>
      <w:r w:rsidR="00871138">
        <w:rPr>
          <w:bCs/>
        </w:rPr>
        <w:t xml:space="preserve"> </w:t>
      </w:r>
    </w:p>
    <w:p w14:paraId="159BB089" w14:textId="714D30E7" w:rsidR="008A659B" w:rsidRDefault="008A659B" w:rsidP="008A659B">
      <w:pPr>
        <w:ind w:left="720"/>
        <w:jc w:val="both"/>
        <w:rPr>
          <w:bCs/>
        </w:rPr>
      </w:pPr>
    </w:p>
    <w:p w14:paraId="6E6CB9A1" w14:textId="2109D76E" w:rsidR="00381762" w:rsidRDefault="00DC1D5D" w:rsidP="00DC1D5D">
      <w:pPr>
        <w:ind w:left="1260" w:hanging="540"/>
        <w:jc w:val="both"/>
        <w:rPr>
          <w:b/>
        </w:rPr>
      </w:pPr>
      <w:r>
        <w:t xml:space="preserve">E. </w:t>
      </w:r>
      <w:r>
        <w:tab/>
      </w:r>
      <w:r w:rsidR="0069440C">
        <w:t>Notwithstanding any other provision of th</w:t>
      </w:r>
      <w:r w:rsidR="00211C2C">
        <w:t>e</w:t>
      </w:r>
      <w:r w:rsidR="0069440C">
        <w:t xml:space="preserve"> </w:t>
      </w:r>
      <w:r w:rsidR="00211C2C">
        <w:t xml:space="preserve">Restriction, </w:t>
      </w:r>
      <w:r w:rsidR="008A659B" w:rsidRPr="001E6238">
        <w:t>review and approval by the Secretary of Energy and Environmental Affairs of the Commonwealth of Massachusetts, or successor official (“Secretary”), and any other approvals as may be required by</w:t>
      </w:r>
      <w:r w:rsidR="008A659B" w:rsidRPr="001E6238">
        <w:rPr>
          <w:color w:val="000000"/>
        </w:rPr>
        <w:t xml:space="preserve"> Section 32 of Chapter 184 of the Massachusetts General Laws</w:t>
      </w:r>
      <w:r w:rsidR="00BD06A0" w:rsidRPr="00BD06A0">
        <w:t xml:space="preserve"> </w:t>
      </w:r>
      <w:r w:rsidR="00BD06A0">
        <w:t>shall be required to terminate, extinguish, or release the Restriction</w:t>
      </w:r>
      <w:r w:rsidR="00EB5CC2">
        <w:t>, and such approvals shall occur prior to any judicial proceeding for such purpose.</w:t>
      </w:r>
      <w:r w:rsidR="004A5AA5">
        <w:t xml:space="preserve"> </w:t>
      </w:r>
      <w:r w:rsidR="00F8676A">
        <w:rPr>
          <w:bCs/>
        </w:rPr>
        <w:t>Upon any termination, release, or extinguishment of the Restriction</w:t>
      </w:r>
      <w:r w:rsidR="00381762" w:rsidRPr="00C14F2A">
        <w:rPr>
          <w:bCs/>
        </w:rPr>
        <w:t xml:space="preserve">, </w:t>
      </w:r>
      <w:r w:rsidR="00ED1336">
        <w:rPr>
          <w:bCs/>
        </w:rPr>
        <w:t xml:space="preserve">and after </w:t>
      </w:r>
      <w:r w:rsidR="00951AE0">
        <w:rPr>
          <w:bCs/>
        </w:rPr>
        <w:t xml:space="preserve">Grantee’s receipt of its share of the proceeds pursuant to the provisions of Section VI.B, </w:t>
      </w:r>
      <w:r w:rsidR="00F8676A">
        <w:rPr>
          <w:bCs/>
        </w:rPr>
        <w:t xml:space="preserve">Grantor and Grantee shall </w:t>
      </w:r>
      <w:r w:rsidR="00CC4F3B">
        <w:rPr>
          <w:bCs/>
        </w:rPr>
        <w:t>continue to be bound by</w:t>
      </w:r>
      <w:r w:rsidR="00381762" w:rsidRPr="00EC317C">
        <w:rPr>
          <w:spacing w:val="-4"/>
        </w:rPr>
        <w:t xml:space="preserve"> the terms of any </w:t>
      </w:r>
      <w:r w:rsidR="003A180C">
        <w:rPr>
          <w:spacing w:val="-4"/>
        </w:rPr>
        <w:t xml:space="preserve">applicable </w:t>
      </w:r>
      <w:r w:rsidR="00381762" w:rsidRPr="00EC317C">
        <w:rPr>
          <w:spacing w:val="-4"/>
        </w:rPr>
        <w:t>gift, grant, or funding requirements</w:t>
      </w:r>
      <w:r w:rsidR="00CC4F3B">
        <w:rPr>
          <w:spacing w:val="-4"/>
        </w:rPr>
        <w:t xml:space="preserve">. </w:t>
      </w:r>
    </w:p>
    <w:p w14:paraId="754B679A" w14:textId="77777777" w:rsidR="00381762" w:rsidRDefault="00381762" w:rsidP="00F7362A">
      <w:pPr>
        <w:pStyle w:val="ListParagraph"/>
        <w:jc w:val="both"/>
        <w:rPr>
          <w:b/>
        </w:rPr>
      </w:pPr>
    </w:p>
    <w:p w14:paraId="75434B6B" w14:textId="5973851D" w:rsidR="00ED5354" w:rsidRDefault="006921A0">
      <w:pPr>
        <w:pStyle w:val="ListParagraph"/>
        <w:numPr>
          <w:ilvl w:val="0"/>
          <w:numId w:val="1"/>
        </w:numPr>
        <w:ind w:left="720"/>
        <w:jc w:val="both"/>
        <w:rPr>
          <w:rFonts w:ascii="Times" w:hAnsi="Times"/>
          <w:b/>
          <w:caps/>
          <w:szCs w:val="20"/>
        </w:rPr>
      </w:pPr>
      <w:r>
        <w:rPr>
          <w:rFonts w:ascii="Times" w:hAnsi="Times"/>
          <w:b/>
          <w:caps/>
          <w:szCs w:val="20"/>
        </w:rPr>
        <w:t>EFFECT OF AMENDMENT</w:t>
      </w:r>
    </w:p>
    <w:p w14:paraId="3FC6810D" w14:textId="0DC31022" w:rsidR="006921A0" w:rsidRDefault="006921A0" w:rsidP="006921A0">
      <w:pPr>
        <w:jc w:val="both"/>
        <w:rPr>
          <w:rFonts w:ascii="Times" w:hAnsi="Times"/>
          <w:b/>
          <w:caps/>
          <w:szCs w:val="20"/>
        </w:rPr>
      </w:pPr>
    </w:p>
    <w:p w14:paraId="61233F91" w14:textId="29BCAE98" w:rsidR="006921A0" w:rsidRPr="006921A0" w:rsidRDefault="006921A0" w:rsidP="006921A0">
      <w:pPr>
        <w:rPr>
          <w:szCs w:val="20"/>
        </w:rPr>
      </w:pPr>
      <w:r>
        <w:t>Except as amended hereby, all terms and conditions of the Restriction remain in full force and effect. Capitalized terms used herein, but not defined herein shall have the meanings ascribed to them in the Restriction. In the event of a conflict between the terms of the Restriction and this Amendment, the terms of this Amendment shall prevail.</w:t>
      </w:r>
    </w:p>
    <w:p w14:paraId="0F4EA01A" w14:textId="15AB802A" w:rsidR="006921A0" w:rsidRPr="006921A0" w:rsidRDefault="006921A0" w:rsidP="006921A0">
      <w:pPr>
        <w:jc w:val="both"/>
        <w:rPr>
          <w:rFonts w:ascii="Times" w:hAnsi="Times"/>
          <w:b/>
          <w:caps/>
          <w:szCs w:val="20"/>
        </w:rPr>
      </w:pPr>
    </w:p>
    <w:p w14:paraId="36984A02" w14:textId="016E085B" w:rsidR="00095F7B" w:rsidRPr="00E00B7C" w:rsidRDefault="00E00B7C">
      <w:pPr>
        <w:pStyle w:val="ListParagraph"/>
        <w:numPr>
          <w:ilvl w:val="0"/>
          <w:numId w:val="1"/>
        </w:numPr>
        <w:ind w:left="720"/>
        <w:jc w:val="both"/>
        <w:rPr>
          <w:rFonts w:ascii="Times" w:hAnsi="Times"/>
          <w:b/>
          <w:caps/>
          <w:szCs w:val="20"/>
        </w:rPr>
      </w:pPr>
      <w:r>
        <w:rPr>
          <w:b/>
        </w:rPr>
        <w:t xml:space="preserve">EFFECTIVE </w:t>
      </w:r>
      <w:r w:rsidR="00095F7B" w:rsidRPr="00E00B7C">
        <w:rPr>
          <w:rFonts w:ascii="Times" w:hAnsi="Times"/>
          <w:b/>
          <w:caps/>
        </w:rPr>
        <w:t xml:space="preserve">Date </w:t>
      </w:r>
    </w:p>
    <w:p w14:paraId="0B5C0379" w14:textId="77777777" w:rsidR="00095F7B" w:rsidRDefault="00095F7B" w:rsidP="00095F7B">
      <w:pPr>
        <w:ind w:right="-720"/>
        <w:jc w:val="both"/>
        <w:rPr>
          <w:rFonts w:ascii="Times" w:hAnsi="Times"/>
        </w:rPr>
      </w:pPr>
    </w:p>
    <w:p w14:paraId="63FDFD24" w14:textId="17E9FC7B" w:rsidR="00095F7B" w:rsidRPr="004906E0" w:rsidRDefault="00095F7B" w:rsidP="004906E0">
      <w:pPr>
        <w:jc w:val="both"/>
      </w:pPr>
      <w:r>
        <w:rPr>
          <w:rFonts w:ascii="Times" w:hAnsi="Times"/>
        </w:rPr>
        <w:t xml:space="preserve">This Amendment shall be effective when the Grantor and the Grantee have executed it, the administrative approvals required by Section 32 of Chapter 184 of the Massachusetts General Laws have been obtained, and it has been recorded in the </w:t>
      </w:r>
      <w:r w:rsidR="00A74099">
        <w:rPr>
          <w:color w:val="000000"/>
        </w:rPr>
        <w:t xml:space="preserve">applicable registry of </w:t>
      </w:r>
      <w:r w:rsidR="00A74099" w:rsidRPr="00C4184D">
        <w:t xml:space="preserve">deeds or </w:t>
      </w:r>
      <w:r w:rsidR="00A74099">
        <w:t>registered in the applicable land court registry district</w:t>
      </w:r>
      <w:r w:rsidR="00A74099" w:rsidRPr="00EC317C">
        <w:t>.</w:t>
      </w:r>
      <w:r w:rsidR="0036641B">
        <w:t xml:space="preserve"> [</w:t>
      </w:r>
      <w:r w:rsidR="004F1B1E" w:rsidRPr="00515CCD">
        <w:rPr>
          <w:i/>
          <w:iCs/>
        </w:rPr>
        <w:t xml:space="preserve">Drafter’s option: </w:t>
      </w:r>
      <w:r w:rsidR="004F1B1E" w:rsidRPr="00B53910">
        <w:rPr>
          <w:i/>
          <w:iCs/>
        </w:rPr>
        <w:t>Grantor/</w:t>
      </w:r>
      <w:proofErr w:type="spellStart"/>
      <w:r w:rsidR="004F1B1E" w:rsidRPr="00B53910">
        <w:rPr>
          <w:i/>
          <w:iCs/>
        </w:rPr>
        <w:t>ee</w:t>
      </w:r>
      <w:proofErr w:type="spellEnd"/>
      <w:r w:rsidR="004F1B1E" w:rsidRPr="00B53910">
        <w:rPr>
          <w:i/>
          <w:iCs/>
        </w:rPr>
        <w:t xml:space="preserve"> shall retain a date-stamped </w:t>
      </w:r>
      <w:r w:rsidR="00B53910" w:rsidRPr="00B53910">
        <w:rPr>
          <w:i/>
          <w:iCs/>
        </w:rPr>
        <w:t>copy of recording as proof of timely delivery.</w:t>
      </w:r>
      <w:r w:rsidR="00B53910">
        <w:t>]</w:t>
      </w:r>
    </w:p>
    <w:p w14:paraId="11AA85AB" w14:textId="77777777" w:rsidR="00E00B7C" w:rsidRDefault="00E00B7C" w:rsidP="00095F7B">
      <w:pPr>
        <w:ind w:right="18"/>
        <w:jc w:val="both"/>
        <w:rPr>
          <w:rFonts w:ascii="Times" w:hAnsi="Times"/>
        </w:rPr>
      </w:pPr>
    </w:p>
    <w:p w14:paraId="3EF8E634" w14:textId="77777777" w:rsidR="004906E0" w:rsidRDefault="004906E0">
      <w:pPr>
        <w:pStyle w:val="ListParagraph"/>
        <w:numPr>
          <w:ilvl w:val="0"/>
          <w:numId w:val="1"/>
        </w:numPr>
        <w:ind w:left="720"/>
        <w:jc w:val="both"/>
        <w:rPr>
          <w:rFonts w:ascii="Times" w:hAnsi="Times"/>
          <w:b/>
          <w:szCs w:val="20"/>
        </w:rPr>
      </w:pPr>
      <w:r w:rsidRPr="004906E0">
        <w:rPr>
          <w:b/>
        </w:rPr>
        <w:t>INCLUDED</w:t>
      </w:r>
      <w:r>
        <w:rPr>
          <w:rFonts w:ascii="Times" w:hAnsi="Times"/>
          <w:b/>
        </w:rPr>
        <w:t xml:space="preserve"> SIGNATURES AND EXHIBITS</w:t>
      </w:r>
    </w:p>
    <w:p w14:paraId="753BAE93" w14:textId="77777777" w:rsidR="004906E0" w:rsidRDefault="004906E0" w:rsidP="004906E0">
      <w:pPr>
        <w:pStyle w:val="BodyTextIndent"/>
        <w:spacing w:after="0"/>
        <w:ind w:left="0"/>
        <w:rPr>
          <w:rFonts w:ascii="Times" w:hAnsi="Times"/>
        </w:rPr>
      </w:pPr>
    </w:p>
    <w:p w14:paraId="58C114D2" w14:textId="6451A420" w:rsidR="004906E0" w:rsidRDefault="004906E0" w:rsidP="004906E0">
      <w:pPr>
        <w:pStyle w:val="BodyTextIndent"/>
        <w:spacing w:after="0"/>
        <w:ind w:left="0"/>
        <w:rPr>
          <w:rFonts w:ascii="Times" w:hAnsi="Times"/>
        </w:rPr>
      </w:pPr>
      <w:r>
        <w:rPr>
          <w:rFonts w:ascii="Times" w:hAnsi="Times"/>
        </w:rPr>
        <w:t>Included herein are the following signature pages:</w:t>
      </w:r>
    </w:p>
    <w:p w14:paraId="2B125C4F" w14:textId="77777777" w:rsidR="004906E0" w:rsidRDefault="004906E0" w:rsidP="004906E0">
      <w:pPr>
        <w:pStyle w:val="BodyTextIndent"/>
        <w:spacing w:after="0"/>
        <w:ind w:left="0"/>
        <w:rPr>
          <w:rFonts w:ascii="Times" w:hAnsi="Times"/>
        </w:rPr>
      </w:pPr>
    </w:p>
    <w:p w14:paraId="0248B394" w14:textId="6F608C25" w:rsidR="004906E0" w:rsidRDefault="004906E0">
      <w:pPr>
        <w:pStyle w:val="BodyTextIndent"/>
        <w:numPr>
          <w:ilvl w:val="0"/>
          <w:numId w:val="3"/>
        </w:numPr>
        <w:spacing w:after="0"/>
        <w:rPr>
          <w:rFonts w:ascii="Times" w:hAnsi="Times"/>
        </w:rPr>
      </w:pPr>
      <w:r>
        <w:rPr>
          <w:rFonts w:ascii="Times" w:hAnsi="Times"/>
        </w:rPr>
        <w:t xml:space="preserve">Grantor </w:t>
      </w:r>
    </w:p>
    <w:p w14:paraId="3A1DEED6" w14:textId="5BA8E4FC" w:rsidR="004906E0" w:rsidRDefault="004906E0">
      <w:pPr>
        <w:pStyle w:val="BodyTextIndent"/>
        <w:numPr>
          <w:ilvl w:val="0"/>
          <w:numId w:val="3"/>
        </w:numPr>
        <w:spacing w:after="0"/>
        <w:rPr>
          <w:rFonts w:ascii="Times" w:hAnsi="Times"/>
        </w:rPr>
      </w:pPr>
      <w:r>
        <w:rPr>
          <w:rFonts w:ascii="Times" w:hAnsi="Times"/>
        </w:rPr>
        <w:lastRenderedPageBreak/>
        <w:t xml:space="preserve">Grantee </w:t>
      </w:r>
    </w:p>
    <w:p w14:paraId="65B94028" w14:textId="77777777" w:rsidR="00B82E73" w:rsidRPr="00EC317C" w:rsidRDefault="00B82E73">
      <w:pPr>
        <w:pStyle w:val="ListParagraph"/>
        <w:numPr>
          <w:ilvl w:val="0"/>
          <w:numId w:val="3"/>
        </w:numPr>
        <w:jc w:val="both"/>
      </w:pPr>
      <w:r w:rsidRPr="00EC317C">
        <w:t xml:space="preserve">Approval </w:t>
      </w:r>
      <w:r>
        <w:t>of</w:t>
      </w:r>
      <w:r w:rsidRPr="00EC317C">
        <w:t xml:space="preserve"> Select Board or City Council and Mayor</w:t>
      </w:r>
    </w:p>
    <w:p w14:paraId="0EDF3572" w14:textId="77777777" w:rsidR="00B82E73" w:rsidRPr="00EC317C" w:rsidRDefault="00B82E73">
      <w:pPr>
        <w:pStyle w:val="ListParagraph"/>
        <w:numPr>
          <w:ilvl w:val="0"/>
          <w:numId w:val="3"/>
        </w:numPr>
        <w:jc w:val="both"/>
      </w:pPr>
      <w:r w:rsidRPr="00EC317C">
        <w:t>[</w:t>
      </w:r>
      <w:r w:rsidRPr="00B82E73">
        <w:rPr>
          <w:i/>
        </w:rPr>
        <w:t>Enter any other applicable signatures or certifications</w:t>
      </w:r>
      <w:r w:rsidRPr="00EC317C">
        <w:t>]</w:t>
      </w:r>
    </w:p>
    <w:p w14:paraId="296058D2" w14:textId="3116A56D" w:rsidR="00AE3597" w:rsidRDefault="004906E0">
      <w:pPr>
        <w:pStyle w:val="BodyTextIndent"/>
        <w:numPr>
          <w:ilvl w:val="0"/>
          <w:numId w:val="3"/>
        </w:numPr>
        <w:spacing w:after="0"/>
        <w:rPr>
          <w:rFonts w:ascii="Times" w:hAnsi="Times"/>
        </w:rPr>
      </w:pPr>
      <w:r>
        <w:rPr>
          <w:rFonts w:ascii="Times" w:hAnsi="Times"/>
        </w:rPr>
        <w:t>Approval of the Secretary of Energy and Environmental Affairs</w:t>
      </w:r>
      <w:r w:rsidR="00B82E73">
        <w:rPr>
          <w:rFonts w:ascii="Times" w:hAnsi="Times"/>
        </w:rPr>
        <w:t xml:space="preserve"> of the Commonwealth of Massachusetts</w:t>
      </w:r>
    </w:p>
    <w:p w14:paraId="4CD507C9" w14:textId="77777777" w:rsidR="00AE3597" w:rsidRDefault="00AE3597">
      <w:pPr>
        <w:rPr>
          <w:rFonts w:ascii="Times" w:hAnsi="Times"/>
        </w:rPr>
      </w:pPr>
      <w:r>
        <w:rPr>
          <w:rFonts w:ascii="Times" w:hAnsi="Times"/>
        </w:rPr>
        <w:br w:type="page"/>
      </w:r>
    </w:p>
    <w:p w14:paraId="16071A62" w14:textId="5BAC11BC" w:rsidR="00E50E10" w:rsidRPr="00EC317C" w:rsidRDefault="00E50E10" w:rsidP="00E50E10">
      <w:r w:rsidRPr="00EC317C">
        <w:t>WITNESS my hand and seal this _</w:t>
      </w:r>
      <w:r w:rsidR="00393FF8" w:rsidRPr="00EC317C">
        <w:t>___day of ___________________</w:t>
      </w:r>
      <w:r w:rsidR="00C56F60" w:rsidRPr="00EC317C">
        <w:t xml:space="preserve">, </w:t>
      </w:r>
      <w:r w:rsidR="00171C06">
        <w:t>202</w:t>
      </w:r>
      <w:r w:rsidR="00AE3597">
        <w:t>3</w:t>
      </w:r>
      <w:r w:rsidR="00C56F60" w:rsidRPr="00EC317C">
        <w:rPr>
          <w:rStyle w:val="PlaceholderText"/>
          <w:color w:val="auto"/>
        </w:rPr>
        <w:t>,</w:t>
      </w:r>
    </w:p>
    <w:p w14:paraId="298BDF6B" w14:textId="77777777" w:rsidR="00E50E10" w:rsidRPr="00EC317C" w:rsidRDefault="00E50E10" w:rsidP="00E50E10"/>
    <w:p w14:paraId="7606E016" w14:textId="77777777" w:rsidR="00C56F60" w:rsidRPr="00EC317C" w:rsidRDefault="00C56F60" w:rsidP="00E50E10"/>
    <w:p w14:paraId="2E46CC01" w14:textId="2DF04DBA" w:rsidR="004106C4" w:rsidRPr="00EE3B0C" w:rsidRDefault="00393FF8" w:rsidP="00E50E10">
      <w:commentRangeStart w:id="11"/>
      <w:r w:rsidRPr="00EC317C">
        <w:rPr>
          <w:u w:val="single"/>
        </w:rPr>
        <w:tab/>
      </w:r>
      <w:r w:rsidRPr="00EC317C">
        <w:rPr>
          <w:u w:val="single"/>
        </w:rPr>
        <w:tab/>
      </w:r>
      <w:r w:rsidRPr="00EC317C">
        <w:rPr>
          <w:u w:val="single"/>
        </w:rPr>
        <w:tab/>
      </w:r>
      <w:r w:rsidRPr="00EC317C">
        <w:rPr>
          <w:u w:val="single"/>
        </w:rPr>
        <w:tab/>
      </w:r>
      <w:r w:rsidRPr="00EC317C">
        <w:rPr>
          <w:u w:val="single"/>
        </w:rPr>
        <w:tab/>
      </w:r>
      <w:r w:rsidR="006617CD">
        <w:rPr>
          <w:u w:val="single"/>
        </w:rPr>
        <w:t>,</w:t>
      </w:r>
      <w:r w:rsidR="006617CD" w:rsidRPr="00EE3B0C">
        <w:t xml:space="preserve"> duly authorized</w:t>
      </w:r>
    </w:p>
    <w:p w14:paraId="3AFF410C" w14:textId="1B0B391A" w:rsidR="00C56F60" w:rsidRPr="00EC317C" w:rsidRDefault="00393FF8" w:rsidP="00EE3B0C">
      <w:pPr>
        <w:jc w:val="both"/>
      </w:pPr>
      <w:r w:rsidRPr="00EC317C">
        <w:t>[</w:t>
      </w:r>
      <w:r w:rsidRPr="00EE3B0C">
        <w:rPr>
          <w:i/>
          <w:color w:val="808080" w:themeColor="background1" w:themeShade="80"/>
        </w:rPr>
        <w:t>Name of Grantor and Title if Grantor is corporate entity or Trust</w:t>
      </w:r>
      <w:r w:rsidR="00DD1DAF" w:rsidRPr="00A75CF3">
        <w:rPr>
          <w:i/>
          <w:color w:val="808080" w:themeColor="background1" w:themeShade="80"/>
        </w:rPr>
        <w:t>.</w:t>
      </w:r>
      <w:r w:rsidRPr="00EC317C">
        <w:t>]</w:t>
      </w:r>
      <w:commentRangeEnd w:id="11"/>
      <w:r w:rsidR="005250F5">
        <w:rPr>
          <w:rStyle w:val="CommentReference"/>
          <w:rFonts w:ascii="Palatino" w:hAnsi="Palatino"/>
          <w:kern w:val="28"/>
        </w:rPr>
        <w:commentReference w:id="11"/>
      </w:r>
    </w:p>
    <w:p w14:paraId="6D6F48D1" w14:textId="77777777" w:rsidR="00300137" w:rsidRPr="00EC317C" w:rsidRDefault="00300137" w:rsidP="00E50E10"/>
    <w:p w14:paraId="5932C914" w14:textId="77777777" w:rsidR="00C56F60" w:rsidRPr="00EC317C" w:rsidRDefault="00C56F60" w:rsidP="00E50E10">
      <w:pPr>
        <w:jc w:val="center"/>
      </w:pPr>
    </w:p>
    <w:p w14:paraId="0C58EBD2" w14:textId="77777777" w:rsidR="00393FF8" w:rsidRPr="00EC317C" w:rsidRDefault="00393FF8" w:rsidP="00E50E10">
      <w:pPr>
        <w:jc w:val="center"/>
      </w:pPr>
    </w:p>
    <w:p w14:paraId="4A5B8BD0" w14:textId="0E2D16E0" w:rsidR="00E50E10" w:rsidRPr="00EC317C" w:rsidRDefault="00CE2C0E" w:rsidP="00E50E10">
      <w:pPr>
        <w:jc w:val="center"/>
      </w:pPr>
      <w:r>
        <w:t xml:space="preserve">THE </w:t>
      </w:r>
      <w:r w:rsidR="00E50E10" w:rsidRPr="00EC317C">
        <w:t>COMMONWEALTH OF MASSACHUSETTS</w:t>
      </w:r>
    </w:p>
    <w:p w14:paraId="51BD9253" w14:textId="36E87970" w:rsidR="006303CF" w:rsidRDefault="006303CF" w:rsidP="00E50E10"/>
    <w:p w14:paraId="313CFF3C" w14:textId="0F878E8A" w:rsidR="00E50E10" w:rsidRDefault="006303CF" w:rsidP="00E50E10">
      <w:r w:rsidRPr="00EC317C">
        <w:t>_____________</w:t>
      </w:r>
      <w:r w:rsidRPr="00EE3B0C">
        <w:t xml:space="preserve"> County</w:t>
      </w:r>
      <w:r w:rsidRPr="00EC317C">
        <w:t>, ss:</w:t>
      </w:r>
    </w:p>
    <w:p w14:paraId="12659676" w14:textId="77777777" w:rsidR="006303CF" w:rsidRPr="00EC317C" w:rsidRDefault="006303CF" w:rsidP="00E50E10"/>
    <w:p w14:paraId="0C187445" w14:textId="67AD6E34" w:rsidR="00E50E10" w:rsidRPr="00EC317C" w:rsidRDefault="00F22B6B" w:rsidP="00F22B6B">
      <w:pPr>
        <w:spacing w:line="360" w:lineRule="auto"/>
        <w:jc w:val="both"/>
      </w:pPr>
      <w:r w:rsidRPr="00EC317C">
        <w:t xml:space="preserve">On this </w:t>
      </w:r>
      <w:r w:rsidRPr="00EC317C">
        <w:rPr>
          <w:u w:val="single"/>
        </w:rPr>
        <w:tab/>
      </w:r>
      <w:r w:rsidRPr="00EC317C">
        <w:t xml:space="preserve"> </w:t>
      </w:r>
      <w:r w:rsidR="00C56F60" w:rsidRPr="00EC317C">
        <w:t xml:space="preserve">day of </w:t>
      </w:r>
      <w:r w:rsidRPr="00EC317C">
        <w:rPr>
          <w:u w:val="single"/>
        </w:rPr>
        <w:tab/>
      </w:r>
      <w:r w:rsidRPr="00EC317C">
        <w:rPr>
          <w:u w:val="single"/>
        </w:rPr>
        <w:tab/>
      </w:r>
      <w:r w:rsidRPr="00EC317C">
        <w:rPr>
          <w:u w:val="single"/>
        </w:rPr>
        <w:tab/>
      </w:r>
      <w:r w:rsidRPr="00EC317C">
        <w:rPr>
          <w:u w:val="single"/>
        </w:rPr>
        <w:tab/>
      </w:r>
      <w:r w:rsidR="00C56F60" w:rsidRPr="00EC317C">
        <w:t xml:space="preserve"> ,</w:t>
      </w:r>
      <w:r w:rsidR="00093537" w:rsidRPr="00EC317C">
        <w:t xml:space="preserve"> </w:t>
      </w:r>
      <w:r w:rsidR="00171C06">
        <w:t>202</w:t>
      </w:r>
      <w:r w:rsidR="000311C2">
        <w:t>3</w:t>
      </w:r>
      <w:r w:rsidR="00E50E10" w:rsidRPr="00EC317C">
        <w:t>, before me, the undersigned notary publi</w:t>
      </w:r>
      <w:r w:rsidR="00393FF8" w:rsidRPr="00EC317C">
        <w:t xml:space="preserve">c, personally appeared </w:t>
      </w:r>
      <w:r w:rsidRPr="00EC317C">
        <w:rPr>
          <w:u w:val="single"/>
        </w:rPr>
        <w:tab/>
      </w:r>
      <w:r w:rsidRPr="00EC317C">
        <w:rPr>
          <w:u w:val="single"/>
        </w:rPr>
        <w:tab/>
      </w:r>
      <w:r w:rsidRPr="00EC317C">
        <w:rPr>
          <w:u w:val="single"/>
        </w:rPr>
        <w:tab/>
      </w:r>
      <w:r w:rsidRPr="00EC317C">
        <w:rPr>
          <w:u w:val="single"/>
        </w:rPr>
        <w:tab/>
      </w:r>
      <w:r w:rsidRPr="00EC317C">
        <w:rPr>
          <w:u w:val="single"/>
        </w:rPr>
        <w:tab/>
      </w:r>
      <w:r w:rsidRPr="00EC317C">
        <w:rPr>
          <w:u w:val="single"/>
        </w:rPr>
        <w:tab/>
      </w:r>
      <w:r w:rsidRPr="00EC317C">
        <w:rPr>
          <w:u w:val="single"/>
        </w:rPr>
        <w:tab/>
      </w:r>
      <w:r w:rsidR="00E50E10" w:rsidRPr="00EC317C">
        <w:t xml:space="preserve">, </w:t>
      </w:r>
      <w:r w:rsidR="00C56F60" w:rsidRPr="00EC317C">
        <w:t xml:space="preserve">and </w:t>
      </w:r>
      <w:r w:rsidR="00E50E10" w:rsidRPr="00EC317C">
        <w:t>proved to me through satisfactory evidence of identification which was</w:t>
      </w:r>
      <w:r w:rsidR="00C56F60" w:rsidRPr="00EC317C">
        <w:t xml:space="preserve"> </w:t>
      </w:r>
      <w:r w:rsidR="00E50E10" w:rsidRPr="00EC317C">
        <w:t>__</w:t>
      </w:r>
      <w:r w:rsidR="00C56F60" w:rsidRPr="00EC317C">
        <w:t>________</w:t>
      </w:r>
      <w:r w:rsidR="00E50E10" w:rsidRPr="00EC317C">
        <w:t>____________________ to be the person whose name is signed on the proceeding or attached document, and acknowledged t</w:t>
      </w:r>
      <w:r w:rsidR="00E50E10" w:rsidRPr="00AB26AE">
        <w:t xml:space="preserve">o me that </w:t>
      </w:r>
      <w:r w:rsidR="00544086" w:rsidRPr="00AB26AE">
        <w:t>s/</w:t>
      </w:r>
      <w:r w:rsidR="00E50E10" w:rsidRPr="00AB26AE">
        <w:t>he signed</w:t>
      </w:r>
      <w:r w:rsidR="00E50E10" w:rsidRPr="00EC317C">
        <w:t xml:space="preserve"> it voluntarily for its stated purpose. </w:t>
      </w:r>
    </w:p>
    <w:p w14:paraId="21313BE2" w14:textId="77777777" w:rsidR="00393FF8" w:rsidRPr="00EC317C" w:rsidRDefault="00393FF8" w:rsidP="00E50E10"/>
    <w:p w14:paraId="78D30525" w14:textId="77777777" w:rsidR="00E50E10" w:rsidRPr="00EC317C" w:rsidRDefault="00E50E10" w:rsidP="00E50E10">
      <w:r w:rsidRPr="00EC317C">
        <w:tab/>
      </w:r>
      <w:r w:rsidRPr="00EC317C">
        <w:tab/>
      </w:r>
      <w:r w:rsidRPr="00EC317C">
        <w:tab/>
      </w:r>
      <w:r w:rsidRPr="00EC317C">
        <w:tab/>
      </w:r>
      <w:r w:rsidRPr="00EC317C">
        <w:tab/>
      </w:r>
      <w:r w:rsidRPr="00EC317C">
        <w:tab/>
        <w:t>______________________________</w:t>
      </w:r>
    </w:p>
    <w:p w14:paraId="5279578C" w14:textId="77777777" w:rsidR="00E50E10" w:rsidRPr="00EC317C" w:rsidRDefault="00E50E10" w:rsidP="00E50E10">
      <w:r w:rsidRPr="00EC317C">
        <w:tab/>
      </w:r>
      <w:r w:rsidRPr="00EC317C">
        <w:tab/>
      </w:r>
      <w:r w:rsidRPr="00EC317C">
        <w:tab/>
      </w:r>
      <w:r w:rsidRPr="00EC317C">
        <w:tab/>
      </w:r>
      <w:r w:rsidRPr="00EC317C">
        <w:tab/>
      </w:r>
      <w:r w:rsidRPr="00EC317C">
        <w:tab/>
        <w:t>Notary Public</w:t>
      </w:r>
    </w:p>
    <w:p w14:paraId="1420807C" w14:textId="7B3B499D" w:rsidR="00DB6E84" w:rsidRDefault="00E50E10">
      <w:r w:rsidRPr="00EC317C">
        <w:tab/>
      </w:r>
      <w:r w:rsidRPr="00EC317C">
        <w:tab/>
      </w:r>
      <w:r w:rsidRPr="00EC317C">
        <w:tab/>
      </w:r>
      <w:r w:rsidRPr="00EC317C">
        <w:tab/>
      </w:r>
      <w:r w:rsidRPr="00EC317C">
        <w:tab/>
      </w:r>
      <w:r w:rsidRPr="00EC317C">
        <w:tab/>
        <w:t>My Commission Expires:</w:t>
      </w:r>
    </w:p>
    <w:p w14:paraId="2C840A4A" w14:textId="77777777" w:rsidR="00DB6E84" w:rsidRPr="00EE3B0C" w:rsidRDefault="00DB6E84">
      <w:r>
        <w:br w:type="page"/>
      </w:r>
    </w:p>
    <w:p w14:paraId="02DC9CDD" w14:textId="77777777" w:rsidR="00E50E10" w:rsidRPr="00EC317C" w:rsidRDefault="00E50E10" w:rsidP="00E50E10"/>
    <w:p w14:paraId="3385069D" w14:textId="54EE63E7" w:rsidR="003E5078" w:rsidRDefault="00E50E10" w:rsidP="00E50E10">
      <w:pPr>
        <w:jc w:val="center"/>
        <w:rPr>
          <w:b/>
        </w:rPr>
      </w:pPr>
      <w:commentRangeStart w:id="12"/>
      <w:r w:rsidRPr="00EC317C">
        <w:rPr>
          <w:b/>
        </w:rPr>
        <w:t>ACCEPTANCE OF GRANT</w:t>
      </w:r>
      <w:r w:rsidR="008F39F6" w:rsidRPr="00EC317C">
        <w:rPr>
          <w:b/>
        </w:rPr>
        <w:t xml:space="preserve"> </w:t>
      </w:r>
      <w:commentRangeEnd w:id="12"/>
      <w:r w:rsidR="005250F5">
        <w:rPr>
          <w:rStyle w:val="CommentReference"/>
          <w:rFonts w:ascii="Palatino" w:hAnsi="Palatino"/>
          <w:kern w:val="28"/>
        </w:rPr>
        <w:commentReference w:id="12"/>
      </w:r>
    </w:p>
    <w:p w14:paraId="482C3989" w14:textId="77777777" w:rsidR="00E50E10" w:rsidRPr="00EC317C" w:rsidRDefault="00E50E10" w:rsidP="00E50E10"/>
    <w:p w14:paraId="63A809A5" w14:textId="6D96A878" w:rsidR="00E50E10" w:rsidRPr="00EC317C" w:rsidRDefault="00407ED1" w:rsidP="00020662">
      <w:pPr>
        <w:jc w:val="both"/>
      </w:pPr>
      <w:r>
        <w:t>The foregoing</w:t>
      </w:r>
      <w:r w:rsidR="00393FF8" w:rsidRPr="00EC317C">
        <w:t xml:space="preserve"> </w:t>
      </w:r>
      <w:r w:rsidR="00E50E10" w:rsidRPr="00EC317C">
        <w:t xml:space="preserve">Conservation Restriction </w:t>
      </w:r>
      <w:r w:rsidR="00393FF8" w:rsidRPr="00EC317C">
        <w:t>from [</w:t>
      </w:r>
      <w:r w:rsidR="00C808BC">
        <w:rPr>
          <w:i/>
          <w:color w:val="808080" w:themeColor="background1" w:themeShade="80"/>
        </w:rPr>
        <w:t>GRANTOR</w:t>
      </w:r>
      <w:r w:rsidR="00393FF8" w:rsidRPr="00EC317C">
        <w:t>]</w:t>
      </w:r>
      <w:r w:rsidR="008F39F6" w:rsidRPr="00EC317C">
        <w:t xml:space="preserve"> </w:t>
      </w:r>
      <w:r w:rsidR="00E50E10" w:rsidRPr="00EC317C">
        <w:t xml:space="preserve">was accepted by </w:t>
      </w:r>
      <w:r w:rsidR="008F39F6" w:rsidRPr="00EC317C">
        <w:t>[</w:t>
      </w:r>
      <w:r w:rsidR="00C808BC">
        <w:rPr>
          <w:i/>
          <w:color w:val="808080" w:themeColor="background1" w:themeShade="80"/>
        </w:rPr>
        <w:t>GRANTEE</w:t>
      </w:r>
      <w:r w:rsidR="008F39F6" w:rsidRPr="00EC317C">
        <w:t>]</w:t>
      </w:r>
      <w:r w:rsidR="00E50E10" w:rsidRPr="00EC317C">
        <w:t xml:space="preserve"> this __________ day</w:t>
      </w:r>
      <w:r w:rsidR="00093537" w:rsidRPr="00EC317C">
        <w:t xml:space="preserve"> of </w:t>
      </w:r>
      <w:r w:rsidR="00544086">
        <w:t>________________</w:t>
      </w:r>
      <w:r w:rsidR="00093537" w:rsidRPr="00EC317C">
        <w:t xml:space="preserve">, </w:t>
      </w:r>
      <w:r w:rsidR="00171C06">
        <w:t>202</w:t>
      </w:r>
      <w:r w:rsidR="00BA4876">
        <w:t>3</w:t>
      </w:r>
      <w:r w:rsidR="00E50E10" w:rsidRPr="00EC317C">
        <w:t>.</w:t>
      </w:r>
    </w:p>
    <w:p w14:paraId="4086E6B8" w14:textId="77777777" w:rsidR="00E50E10" w:rsidRPr="00EC317C" w:rsidRDefault="001420D3" w:rsidP="001420D3">
      <w:pPr>
        <w:tabs>
          <w:tab w:val="left" w:pos="5835"/>
        </w:tabs>
      </w:pPr>
      <w:r w:rsidRPr="00EC317C">
        <w:tab/>
      </w:r>
    </w:p>
    <w:p w14:paraId="124DEA47" w14:textId="77777777" w:rsidR="00E50E10" w:rsidRPr="00EC317C" w:rsidRDefault="00E50E10" w:rsidP="00E50E10">
      <w:r w:rsidRPr="00EC317C">
        <w:tab/>
      </w:r>
      <w:r w:rsidRPr="00EC317C">
        <w:tab/>
      </w:r>
      <w:r w:rsidRPr="00EC317C">
        <w:tab/>
      </w:r>
      <w:r w:rsidRPr="00EC317C">
        <w:tab/>
      </w:r>
      <w:r w:rsidRPr="00EC317C">
        <w:tab/>
      </w:r>
      <w:r w:rsidRPr="00EC317C">
        <w:tab/>
        <w:t>By: _____________________________</w:t>
      </w:r>
    </w:p>
    <w:p w14:paraId="52215991" w14:textId="77777777" w:rsidR="00E50E10" w:rsidRPr="00EC317C" w:rsidRDefault="00300137" w:rsidP="00E50E10">
      <w:r w:rsidRPr="00EC317C">
        <w:tab/>
      </w:r>
      <w:r w:rsidRPr="00EC317C">
        <w:tab/>
      </w:r>
      <w:r w:rsidRPr="00EC317C">
        <w:tab/>
      </w:r>
      <w:r w:rsidRPr="00EC317C">
        <w:tab/>
      </w:r>
      <w:r w:rsidRPr="00EC317C">
        <w:tab/>
      </w:r>
      <w:r w:rsidRPr="00EC317C">
        <w:tab/>
        <w:t xml:space="preserve">       </w:t>
      </w:r>
      <w:commentRangeStart w:id="13"/>
      <w:r w:rsidRPr="00EC317C">
        <w:t>[</w:t>
      </w:r>
      <w:r w:rsidRPr="00EE3B0C">
        <w:rPr>
          <w:i/>
          <w:color w:val="808080" w:themeColor="background1" w:themeShade="80"/>
        </w:rPr>
        <w:t>Enter name</w:t>
      </w:r>
      <w:r w:rsidRPr="00EC317C">
        <w:t>]</w:t>
      </w:r>
      <w:r w:rsidRPr="00EC317C">
        <w:tab/>
      </w:r>
      <w:commentRangeEnd w:id="13"/>
      <w:r w:rsidR="005250F5">
        <w:rPr>
          <w:rStyle w:val="CommentReference"/>
          <w:rFonts w:ascii="Palatino" w:hAnsi="Palatino"/>
          <w:kern w:val="28"/>
        </w:rPr>
        <w:commentReference w:id="13"/>
      </w:r>
    </w:p>
    <w:p w14:paraId="6475FD38" w14:textId="77777777" w:rsidR="00300137" w:rsidRPr="00EC317C" w:rsidRDefault="00300137" w:rsidP="00E50E10"/>
    <w:p w14:paraId="1D803C9D" w14:textId="77777777" w:rsidR="00E50E10" w:rsidRPr="00EC317C" w:rsidRDefault="00E50E10" w:rsidP="00E50E10">
      <w:r w:rsidRPr="00EC317C">
        <w:tab/>
        <w:t xml:space="preserve">        </w:t>
      </w:r>
      <w:r w:rsidRPr="00EC317C">
        <w:tab/>
      </w:r>
      <w:r w:rsidRPr="00EC317C">
        <w:tab/>
      </w:r>
      <w:r w:rsidRPr="00EC317C">
        <w:tab/>
      </w:r>
      <w:r w:rsidRPr="00EC317C">
        <w:tab/>
      </w:r>
      <w:r w:rsidRPr="00EC317C">
        <w:tab/>
        <w:t>Its: ___________________, duly authorized</w:t>
      </w:r>
    </w:p>
    <w:p w14:paraId="5BA222C2" w14:textId="77777777" w:rsidR="00C56F60" w:rsidRPr="00EC317C" w:rsidRDefault="00C56F60" w:rsidP="00E50E10"/>
    <w:p w14:paraId="761C5081" w14:textId="77777777" w:rsidR="00C56F60" w:rsidRPr="00EC317C" w:rsidRDefault="00C56F60" w:rsidP="00C56F60">
      <w:pPr>
        <w:jc w:val="center"/>
      </w:pPr>
    </w:p>
    <w:p w14:paraId="37495183" w14:textId="77777777" w:rsidR="00C56F60" w:rsidRPr="00EC317C" w:rsidRDefault="00C56F60" w:rsidP="00C56F60">
      <w:pPr>
        <w:jc w:val="center"/>
      </w:pPr>
    </w:p>
    <w:p w14:paraId="12C8D0C1" w14:textId="71A922ED" w:rsidR="00F22B6B" w:rsidRPr="00EC317C" w:rsidRDefault="005C2C8D" w:rsidP="00F22B6B">
      <w:pPr>
        <w:jc w:val="center"/>
      </w:pPr>
      <w:r>
        <w:t xml:space="preserve">THE </w:t>
      </w:r>
      <w:r w:rsidR="00F22B6B" w:rsidRPr="00EC317C">
        <w:t>COMMONWEALTH OF MASSACHUSETTS</w:t>
      </w:r>
    </w:p>
    <w:p w14:paraId="44FC359D" w14:textId="77777777" w:rsidR="006303CF" w:rsidRDefault="006303CF" w:rsidP="00F22B6B"/>
    <w:p w14:paraId="5A538BCA" w14:textId="1AE45777" w:rsidR="00F22B6B" w:rsidRDefault="006303CF" w:rsidP="00F22B6B">
      <w:r w:rsidRPr="00EC317C">
        <w:t>_____________ County, ss:</w:t>
      </w:r>
    </w:p>
    <w:p w14:paraId="23700108" w14:textId="77777777" w:rsidR="006303CF" w:rsidRPr="00EC317C" w:rsidRDefault="006303CF" w:rsidP="00F22B6B"/>
    <w:p w14:paraId="5226B5AC" w14:textId="6C10ADEE" w:rsidR="00F22B6B" w:rsidRPr="00EC317C" w:rsidRDefault="00F22B6B" w:rsidP="00F22B6B">
      <w:pPr>
        <w:spacing w:line="360" w:lineRule="auto"/>
        <w:jc w:val="both"/>
      </w:pPr>
      <w:r w:rsidRPr="00EC317C">
        <w:t xml:space="preserve">On this </w:t>
      </w:r>
      <w:r w:rsidRPr="00EC317C">
        <w:rPr>
          <w:u w:val="single"/>
        </w:rPr>
        <w:tab/>
      </w:r>
      <w:r w:rsidRPr="00EC317C">
        <w:t xml:space="preserve"> day of </w:t>
      </w:r>
      <w:r w:rsidRPr="00EC317C">
        <w:rPr>
          <w:u w:val="single"/>
        </w:rPr>
        <w:tab/>
      </w:r>
      <w:r w:rsidRPr="00EC317C">
        <w:rPr>
          <w:u w:val="single"/>
        </w:rPr>
        <w:tab/>
      </w:r>
      <w:r w:rsidRPr="00EC317C">
        <w:rPr>
          <w:u w:val="single"/>
        </w:rPr>
        <w:tab/>
      </w:r>
      <w:r w:rsidRPr="00EC317C">
        <w:rPr>
          <w:u w:val="single"/>
        </w:rPr>
        <w:tab/>
      </w:r>
      <w:r w:rsidR="00093537" w:rsidRPr="00EC317C">
        <w:t xml:space="preserve"> , </w:t>
      </w:r>
      <w:r w:rsidR="00171C06">
        <w:t>202</w:t>
      </w:r>
      <w:r w:rsidR="00BA4876">
        <w:t>3</w:t>
      </w:r>
      <w:r w:rsidRPr="00EC317C">
        <w:t xml:space="preserve">, before me, the undersigned notary public, personally appeared </w:t>
      </w:r>
      <w:r w:rsidRPr="00EC317C">
        <w:rPr>
          <w:u w:val="single"/>
        </w:rPr>
        <w:tab/>
      </w:r>
      <w:r w:rsidRPr="00EC317C">
        <w:rPr>
          <w:u w:val="single"/>
        </w:rPr>
        <w:tab/>
      </w:r>
      <w:r w:rsidRPr="00EC317C">
        <w:rPr>
          <w:u w:val="single"/>
        </w:rPr>
        <w:tab/>
      </w:r>
      <w:r w:rsidRPr="00EC317C">
        <w:rPr>
          <w:u w:val="single"/>
        </w:rPr>
        <w:tab/>
      </w:r>
      <w:r w:rsidRPr="00EC317C">
        <w:rPr>
          <w:u w:val="single"/>
        </w:rPr>
        <w:tab/>
      </w:r>
      <w:r w:rsidRPr="00EC317C">
        <w:rPr>
          <w:u w:val="single"/>
        </w:rPr>
        <w:tab/>
      </w:r>
      <w:r w:rsidRPr="00EC317C">
        <w:rPr>
          <w:u w:val="single"/>
        </w:rPr>
        <w:tab/>
      </w:r>
      <w:r w:rsidRPr="00EC317C">
        <w:t xml:space="preserve">, and proved to me through satisfactory evidence of identification which was ______________________________ to be the person whose name is signed on the proceeding or attached document, and acknowledged to me </w:t>
      </w:r>
      <w:r w:rsidRPr="00AB26AE">
        <w:t xml:space="preserve">that </w:t>
      </w:r>
      <w:r w:rsidR="00544086" w:rsidRPr="00AB26AE">
        <w:t>s/</w:t>
      </w:r>
      <w:r w:rsidRPr="00AB26AE">
        <w:t>he signed</w:t>
      </w:r>
      <w:r w:rsidRPr="00EC317C">
        <w:t xml:space="preserve"> it voluntarily for its stated purpose. </w:t>
      </w:r>
    </w:p>
    <w:p w14:paraId="321479E7" w14:textId="77777777" w:rsidR="00F22B6B" w:rsidRPr="00EC317C" w:rsidRDefault="00F22B6B" w:rsidP="00F22B6B"/>
    <w:p w14:paraId="56955467" w14:textId="77777777" w:rsidR="00F22B6B" w:rsidRPr="00EC317C" w:rsidRDefault="00F22B6B" w:rsidP="00F22B6B">
      <w:r w:rsidRPr="00EC317C">
        <w:tab/>
      </w:r>
      <w:r w:rsidRPr="00EC317C">
        <w:tab/>
      </w:r>
      <w:r w:rsidRPr="00EC317C">
        <w:tab/>
      </w:r>
      <w:r w:rsidRPr="00EC317C">
        <w:tab/>
      </w:r>
      <w:r w:rsidRPr="00EC317C">
        <w:tab/>
      </w:r>
      <w:r w:rsidRPr="00EC317C">
        <w:tab/>
        <w:t>______________________________</w:t>
      </w:r>
    </w:p>
    <w:p w14:paraId="39D3EA2E" w14:textId="77777777" w:rsidR="00F22B6B" w:rsidRPr="00EC317C" w:rsidRDefault="00F22B6B" w:rsidP="00F22B6B">
      <w:r w:rsidRPr="00EC317C">
        <w:tab/>
      </w:r>
      <w:r w:rsidRPr="00EC317C">
        <w:tab/>
      </w:r>
      <w:r w:rsidRPr="00EC317C">
        <w:tab/>
      </w:r>
      <w:r w:rsidRPr="00EC317C">
        <w:tab/>
      </w:r>
      <w:r w:rsidRPr="00EC317C">
        <w:tab/>
      </w:r>
      <w:r w:rsidRPr="00EC317C">
        <w:tab/>
        <w:t>Notary Public</w:t>
      </w:r>
    </w:p>
    <w:p w14:paraId="11CBBCBB" w14:textId="77777777" w:rsidR="00C56F60" w:rsidRPr="00EC317C" w:rsidRDefault="00F22B6B" w:rsidP="00F22B6B">
      <w:r w:rsidRPr="00EC317C">
        <w:tab/>
      </w:r>
      <w:r w:rsidRPr="00EC317C">
        <w:tab/>
      </w:r>
      <w:r w:rsidRPr="00EC317C">
        <w:tab/>
      </w:r>
      <w:r w:rsidRPr="00EC317C">
        <w:tab/>
      </w:r>
      <w:r w:rsidRPr="00EC317C">
        <w:tab/>
      </w:r>
      <w:r w:rsidRPr="00EC317C">
        <w:tab/>
        <w:t>My Commission Expires:</w:t>
      </w:r>
    </w:p>
    <w:p w14:paraId="5014197D" w14:textId="1E6B7F88" w:rsidR="00C353EF" w:rsidRDefault="00C353EF">
      <w:r>
        <w:br w:type="page"/>
      </w:r>
    </w:p>
    <w:p w14:paraId="51985E53" w14:textId="3B7DE036" w:rsidR="00C353EF" w:rsidRDefault="00C353EF" w:rsidP="000E0AFD">
      <w:pPr>
        <w:jc w:val="center"/>
        <w:rPr>
          <w:b/>
        </w:rPr>
      </w:pPr>
      <w:commentRangeStart w:id="14"/>
      <w:r w:rsidRPr="00782B57">
        <w:rPr>
          <w:b/>
        </w:rPr>
        <w:t xml:space="preserve">ACCEPTANCE </w:t>
      </w:r>
      <w:r w:rsidR="006606AB">
        <w:rPr>
          <w:b/>
        </w:rPr>
        <w:t>OF</w:t>
      </w:r>
      <w:r w:rsidR="00A21D61" w:rsidRPr="00782B57">
        <w:rPr>
          <w:b/>
        </w:rPr>
        <w:t xml:space="preserve"> </w:t>
      </w:r>
      <w:r w:rsidR="00743471">
        <w:rPr>
          <w:b/>
          <w:i/>
          <w:color w:val="808080" w:themeColor="background1" w:themeShade="80"/>
        </w:rPr>
        <w:t>[</w:t>
      </w:r>
      <w:r w:rsidR="00743471" w:rsidRPr="00743471">
        <w:rPr>
          <w:b/>
          <w:i/>
          <w:color w:val="808080" w:themeColor="background1" w:themeShade="80"/>
        </w:rPr>
        <w:t>TOWN/CITY</w:t>
      </w:r>
      <w:r w:rsidR="00743471">
        <w:rPr>
          <w:b/>
          <w:i/>
          <w:color w:val="808080" w:themeColor="background1" w:themeShade="80"/>
        </w:rPr>
        <w:t>]</w:t>
      </w:r>
      <w:r w:rsidR="00743471" w:rsidRPr="00743471">
        <w:rPr>
          <w:b/>
          <w:i/>
          <w:color w:val="808080" w:themeColor="background1" w:themeShade="80"/>
        </w:rPr>
        <w:t xml:space="preserve"> </w:t>
      </w:r>
      <w:r w:rsidR="00743471" w:rsidRPr="00743471">
        <w:rPr>
          <w:b/>
          <w:iCs/>
          <w:color w:val="000000" w:themeColor="text1"/>
        </w:rPr>
        <w:t>OF</w:t>
      </w:r>
      <w:r w:rsidRPr="00743471">
        <w:rPr>
          <w:b/>
          <w:i/>
          <w:color w:val="808080" w:themeColor="background1" w:themeShade="80"/>
        </w:rPr>
        <w:t>____________________</w:t>
      </w:r>
      <w:r w:rsidR="00743471">
        <w:rPr>
          <w:b/>
        </w:rPr>
        <w:t xml:space="preserve"> </w:t>
      </w:r>
      <w:r w:rsidRPr="00782B57">
        <w:rPr>
          <w:b/>
        </w:rPr>
        <w:t>CONSERVATION COMMISSION</w:t>
      </w:r>
      <w:commentRangeEnd w:id="14"/>
      <w:r w:rsidR="005250F5">
        <w:rPr>
          <w:rStyle w:val="CommentReference"/>
          <w:rFonts w:ascii="Palatino" w:hAnsi="Palatino"/>
          <w:kern w:val="28"/>
        </w:rPr>
        <w:commentReference w:id="14"/>
      </w:r>
    </w:p>
    <w:p w14:paraId="670F5C78" w14:textId="77777777" w:rsidR="000E0AFD" w:rsidRPr="000E0AFD" w:rsidRDefault="000E0AFD" w:rsidP="000E0AFD">
      <w:pPr>
        <w:jc w:val="center"/>
        <w:rPr>
          <w:b/>
        </w:rPr>
      </w:pPr>
    </w:p>
    <w:p w14:paraId="633AA0B6" w14:textId="3E436282" w:rsidR="00C353EF" w:rsidRDefault="00C353EF" w:rsidP="00C93223">
      <w:pPr>
        <w:jc w:val="both"/>
      </w:pPr>
      <w:r>
        <w:t xml:space="preserve">We, the undersigned, being a majority of the Conservation Commission of the </w:t>
      </w:r>
      <w:r w:rsidR="00496625">
        <w:t>[</w:t>
      </w:r>
      <w:r w:rsidR="00C1170C" w:rsidRPr="00496625">
        <w:rPr>
          <w:i/>
          <w:iCs/>
          <w:color w:val="808080" w:themeColor="background1" w:themeShade="80"/>
        </w:rPr>
        <w:t>Town/City</w:t>
      </w:r>
      <w:r w:rsidR="00496625">
        <w:t>]</w:t>
      </w:r>
      <w:r w:rsidR="00C1170C">
        <w:t xml:space="preserve"> of _______________</w:t>
      </w:r>
      <w:r>
        <w:t xml:space="preserve">, Massachusetts, hereby certify that at a public meeting duly held on </w:t>
      </w:r>
      <w:r w:rsidR="00C1170C">
        <w:t xml:space="preserve">_______________, </w:t>
      </w:r>
      <w:r w:rsidR="00171C06">
        <w:t>202</w:t>
      </w:r>
      <w:r w:rsidR="00BA4876">
        <w:t>3</w:t>
      </w:r>
      <w:r>
        <w:t>, the Conservation Commission voted to approve and accept the foregoing Conservation Restriction from [</w:t>
      </w:r>
      <w:r w:rsidR="00B60F2A" w:rsidRPr="00B60F2A">
        <w:rPr>
          <w:i/>
          <w:color w:val="808080" w:themeColor="background1" w:themeShade="80"/>
        </w:rPr>
        <w:t>GRANTOR</w:t>
      </w:r>
      <w:r>
        <w:t>] pursuant to Section 32 of Chapter 184 and Section 8C</w:t>
      </w:r>
      <w:r w:rsidRPr="00E6099A">
        <w:t xml:space="preserve"> </w:t>
      </w:r>
      <w:r>
        <w:t>of Chapter 40 of the Massachusetts General Laws</w:t>
      </w:r>
      <w:r w:rsidRPr="001360CA">
        <w:t xml:space="preserve"> and do hereby accept the foregoing Conservation Restriction.</w:t>
      </w:r>
    </w:p>
    <w:p w14:paraId="5B345D40" w14:textId="7A573498" w:rsidR="00C353EF" w:rsidRPr="001E12EA" w:rsidRDefault="00B60F2A" w:rsidP="00C353EF">
      <w:pPr>
        <w:ind w:left="4320"/>
      </w:pPr>
      <w:r>
        <w:rPr>
          <w:b/>
          <w:i/>
          <w:color w:val="808080" w:themeColor="background1" w:themeShade="80"/>
        </w:rPr>
        <w:t>[</w:t>
      </w:r>
      <w:r w:rsidRPr="00743471">
        <w:rPr>
          <w:b/>
          <w:i/>
          <w:color w:val="808080" w:themeColor="background1" w:themeShade="80"/>
        </w:rPr>
        <w:t>TOWN/CITY</w:t>
      </w:r>
      <w:r>
        <w:rPr>
          <w:b/>
          <w:i/>
          <w:color w:val="808080" w:themeColor="background1" w:themeShade="80"/>
        </w:rPr>
        <w:t>]</w:t>
      </w:r>
      <w:r w:rsidRPr="00743471">
        <w:rPr>
          <w:b/>
          <w:i/>
          <w:color w:val="808080" w:themeColor="background1" w:themeShade="80"/>
        </w:rPr>
        <w:t xml:space="preserve"> </w:t>
      </w:r>
      <w:r w:rsidRPr="00B60F2A">
        <w:rPr>
          <w:bCs/>
          <w:iCs/>
          <w:color w:val="000000" w:themeColor="text1"/>
        </w:rPr>
        <w:t>OF</w:t>
      </w:r>
      <w:r w:rsidRPr="00B60F2A">
        <w:rPr>
          <w:bCs/>
        </w:rPr>
        <w:t xml:space="preserve"> </w:t>
      </w:r>
      <w:r w:rsidR="00496625">
        <w:rPr>
          <w:b/>
        </w:rPr>
        <w:t xml:space="preserve">_______________ </w:t>
      </w:r>
      <w:r w:rsidR="00C353EF" w:rsidRPr="001E12EA">
        <w:t>CONSERVATION COMMISSION:</w:t>
      </w:r>
    </w:p>
    <w:p w14:paraId="02EA591D" w14:textId="77777777" w:rsidR="00C353EF" w:rsidRDefault="00C353EF" w:rsidP="00C353EF">
      <w:pPr>
        <w:ind w:left="4320"/>
      </w:pPr>
    </w:p>
    <w:p w14:paraId="7369607C" w14:textId="77777777" w:rsidR="00C353EF" w:rsidRPr="001E12EA" w:rsidRDefault="00C353EF" w:rsidP="00C353EF">
      <w:pPr>
        <w:ind w:left="4320"/>
        <w:rPr>
          <w:u w:val="single"/>
        </w:rPr>
      </w:pPr>
      <w:r>
        <w:rPr>
          <w:u w:val="single"/>
        </w:rPr>
        <w:tab/>
      </w:r>
      <w:r>
        <w:rPr>
          <w:u w:val="single"/>
        </w:rPr>
        <w:tab/>
      </w:r>
      <w:r>
        <w:rPr>
          <w:u w:val="single"/>
        </w:rPr>
        <w:tab/>
      </w:r>
      <w:r>
        <w:rPr>
          <w:u w:val="single"/>
        </w:rPr>
        <w:tab/>
      </w:r>
      <w:r>
        <w:rPr>
          <w:u w:val="single"/>
        </w:rPr>
        <w:tab/>
      </w:r>
    </w:p>
    <w:p w14:paraId="2CA762AC" w14:textId="67E3FA79" w:rsidR="00C353EF" w:rsidRPr="00782B57" w:rsidRDefault="00515CCD" w:rsidP="00C353EF">
      <w:pPr>
        <w:ind w:left="4320"/>
      </w:pPr>
      <w:r>
        <w:t>[</w:t>
      </w:r>
      <w:r w:rsidRPr="00515CCD">
        <w:rPr>
          <w:i/>
          <w:iCs/>
        </w:rPr>
        <w:t>enter name</w:t>
      </w:r>
      <w:r>
        <w:t>]</w:t>
      </w:r>
    </w:p>
    <w:p w14:paraId="2C812100" w14:textId="77777777" w:rsidR="00C353EF" w:rsidRDefault="00C353EF" w:rsidP="00C353EF">
      <w:pPr>
        <w:ind w:left="4320"/>
      </w:pPr>
    </w:p>
    <w:p w14:paraId="70DBBF89" w14:textId="77777777" w:rsidR="00C353EF" w:rsidRPr="001E12EA" w:rsidRDefault="00C353EF" w:rsidP="00C353EF">
      <w:pPr>
        <w:ind w:left="4320"/>
        <w:rPr>
          <w:u w:val="single"/>
        </w:rPr>
      </w:pPr>
      <w:r>
        <w:rPr>
          <w:u w:val="single"/>
        </w:rPr>
        <w:tab/>
      </w:r>
      <w:r>
        <w:rPr>
          <w:u w:val="single"/>
        </w:rPr>
        <w:tab/>
      </w:r>
      <w:r>
        <w:rPr>
          <w:u w:val="single"/>
        </w:rPr>
        <w:tab/>
      </w:r>
      <w:r>
        <w:rPr>
          <w:u w:val="single"/>
        </w:rPr>
        <w:tab/>
      </w:r>
      <w:r>
        <w:rPr>
          <w:u w:val="single"/>
        </w:rPr>
        <w:tab/>
      </w:r>
    </w:p>
    <w:p w14:paraId="394FD000" w14:textId="79A3F5B9" w:rsidR="00C353EF" w:rsidRPr="00782B57" w:rsidRDefault="00515CCD" w:rsidP="00C353EF">
      <w:pPr>
        <w:ind w:left="4320"/>
      </w:pPr>
      <w:r>
        <w:t>[</w:t>
      </w:r>
      <w:r w:rsidRPr="00515CCD">
        <w:rPr>
          <w:i/>
          <w:iCs/>
        </w:rPr>
        <w:t>enter name</w:t>
      </w:r>
      <w:r>
        <w:t>]</w:t>
      </w:r>
    </w:p>
    <w:p w14:paraId="45EB52C3" w14:textId="77777777" w:rsidR="00C353EF" w:rsidRDefault="00C353EF" w:rsidP="00C353EF">
      <w:pPr>
        <w:ind w:left="4320"/>
      </w:pPr>
    </w:p>
    <w:p w14:paraId="6FD2D69B" w14:textId="77777777" w:rsidR="00C353EF" w:rsidRPr="001E12EA" w:rsidRDefault="00C353EF" w:rsidP="00C353EF">
      <w:pPr>
        <w:ind w:left="4320"/>
        <w:rPr>
          <w:u w:val="single"/>
        </w:rPr>
      </w:pPr>
      <w:r>
        <w:rPr>
          <w:u w:val="single"/>
        </w:rPr>
        <w:tab/>
      </w:r>
      <w:r>
        <w:rPr>
          <w:u w:val="single"/>
        </w:rPr>
        <w:tab/>
      </w:r>
      <w:r>
        <w:rPr>
          <w:u w:val="single"/>
        </w:rPr>
        <w:tab/>
      </w:r>
      <w:r>
        <w:rPr>
          <w:u w:val="single"/>
        </w:rPr>
        <w:tab/>
      </w:r>
      <w:r>
        <w:rPr>
          <w:u w:val="single"/>
        </w:rPr>
        <w:tab/>
      </w:r>
    </w:p>
    <w:p w14:paraId="067FFB5D" w14:textId="2216A907" w:rsidR="00C353EF" w:rsidRPr="00782B57" w:rsidRDefault="00515CCD" w:rsidP="00C353EF">
      <w:pPr>
        <w:ind w:left="4320"/>
      </w:pPr>
      <w:r>
        <w:t>[</w:t>
      </w:r>
      <w:r w:rsidRPr="00515CCD">
        <w:rPr>
          <w:i/>
          <w:iCs/>
        </w:rPr>
        <w:t>enter name</w:t>
      </w:r>
      <w:r>
        <w:t>]</w:t>
      </w:r>
    </w:p>
    <w:p w14:paraId="76DAC66B" w14:textId="77777777" w:rsidR="00C353EF" w:rsidRDefault="00C353EF" w:rsidP="00C353EF">
      <w:pPr>
        <w:ind w:left="4320"/>
      </w:pPr>
    </w:p>
    <w:p w14:paraId="41FAFA72" w14:textId="4E26B300" w:rsidR="00C353EF" w:rsidRPr="001E12EA" w:rsidRDefault="00C353EF" w:rsidP="00C353EF">
      <w:pPr>
        <w:ind w:left="4320"/>
        <w:rPr>
          <w:u w:val="single"/>
        </w:rPr>
      </w:pPr>
      <w:r>
        <w:rPr>
          <w:u w:val="single"/>
        </w:rPr>
        <w:tab/>
      </w:r>
      <w:r>
        <w:rPr>
          <w:u w:val="single"/>
        </w:rPr>
        <w:tab/>
      </w:r>
      <w:r>
        <w:rPr>
          <w:u w:val="single"/>
        </w:rPr>
        <w:tab/>
      </w:r>
      <w:r>
        <w:rPr>
          <w:u w:val="single"/>
        </w:rPr>
        <w:tab/>
      </w:r>
    </w:p>
    <w:p w14:paraId="5466BFC1" w14:textId="5A5F3DE5" w:rsidR="00C353EF" w:rsidRPr="00782B57" w:rsidRDefault="00515CCD" w:rsidP="00C353EF">
      <w:pPr>
        <w:ind w:left="4320"/>
      </w:pPr>
      <w:r>
        <w:t>[</w:t>
      </w:r>
      <w:r w:rsidRPr="00515CCD">
        <w:rPr>
          <w:i/>
          <w:iCs/>
        </w:rPr>
        <w:t>enter name</w:t>
      </w:r>
      <w:r>
        <w:t>]</w:t>
      </w:r>
    </w:p>
    <w:p w14:paraId="04D72EE0" w14:textId="77777777" w:rsidR="00C353EF" w:rsidRDefault="00C353EF" w:rsidP="00C353EF">
      <w:pPr>
        <w:ind w:left="4320"/>
      </w:pPr>
    </w:p>
    <w:p w14:paraId="4E2E0018" w14:textId="77777777" w:rsidR="00C353EF" w:rsidRPr="001E12EA" w:rsidRDefault="00C353EF" w:rsidP="00C353EF">
      <w:pPr>
        <w:ind w:left="4320"/>
        <w:rPr>
          <w:u w:val="single"/>
        </w:rPr>
      </w:pPr>
      <w:r>
        <w:rPr>
          <w:u w:val="single"/>
        </w:rPr>
        <w:tab/>
      </w:r>
      <w:r>
        <w:rPr>
          <w:u w:val="single"/>
        </w:rPr>
        <w:tab/>
      </w:r>
      <w:r>
        <w:rPr>
          <w:u w:val="single"/>
        </w:rPr>
        <w:tab/>
      </w:r>
      <w:r>
        <w:rPr>
          <w:u w:val="single"/>
        </w:rPr>
        <w:tab/>
      </w:r>
      <w:r>
        <w:rPr>
          <w:u w:val="single"/>
        </w:rPr>
        <w:tab/>
      </w:r>
    </w:p>
    <w:p w14:paraId="55C685D0" w14:textId="36456E2E" w:rsidR="00C353EF" w:rsidRDefault="00515CCD" w:rsidP="00C353EF">
      <w:r>
        <w:tab/>
      </w:r>
      <w:r>
        <w:tab/>
      </w:r>
      <w:r>
        <w:tab/>
      </w:r>
      <w:r>
        <w:tab/>
      </w:r>
      <w:r>
        <w:tab/>
      </w:r>
      <w:r>
        <w:tab/>
        <w:t>[</w:t>
      </w:r>
      <w:r w:rsidRPr="00515CCD">
        <w:rPr>
          <w:i/>
          <w:iCs/>
        </w:rPr>
        <w:t>enter name</w:t>
      </w:r>
      <w:r>
        <w:t>]</w:t>
      </w:r>
    </w:p>
    <w:p w14:paraId="3C086863" w14:textId="77777777" w:rsidR="00C353EF" w:rsidRDefault="00C353EF" w:rsidP="00C353EF"/>
    <w:p w14:paraId="2999600E" w14:textId="23D9165A" w:rsidR="00C353EF" w:rsidRPr="00896909" w:rsidRDefault="005C2C8D" w:rsidP="00C353EF">
      <w:pPr>
        <w:jc w:val="center"/>
      </w:pPr>
      <w:r>
        <w:t xml:space="preserve">THE </w:t>
      </w:r>
      <w:r w:rsidR="00C353EF" w:rsidRPr="00896909">
        <w:t>COMMONWEALTH OF MASSACHUSETTS</w:t>
      </w:r>
    </w:p>
    <w:p w14:paraId="4F79838E" w14:textId="77777777" w:rsidR="006303CF" w:rsidRDefault="006303CF" w:rsidP="006303CF">
      <w:pPr>
        <w:jc w:val="both"/>
      </w:pPr>
    </w:p>
    <w:p w14:paraId="6546D511" w14:textId="32ED2A38" w:rsidR="006303CF" w:rsidRDefault="006303CF" w:rsidP="006303CF">
      <w:pPr>
        <w:jc w:val="both"/>
      </w:pPr>
      <w:r w:rsidRPr="00EC317C">
        <w:t>_____________ County, ss:</w:t>
      </w:r>
    </w:p>
    <w:p w14:paraId="55E783C9" w14:textId="77777777" w:rsidR="006303CF" w:rsidRDefault="006303CF" w:rsidP="00C353EF">
      <w:pPr>
        <w:spacing w:line="360" w:lineRule="auto"/>
        <w:jc w:val="both"/>
      </w:pPr>
    </w:p>
    <w:p w14:paraId="51684FE8" w14:textId="0C80C250" w:rsidR="00C353EF" w:rsidRDefault="00C353EF" w:rsidP="00C93223">
      <w:pPr>
        <w:spacing w:line="360" w:lineRule="auto"/>
        <w:jc w:val="both"/>
      </w:pPr>
      <w:r>
        <w:t xml:space="preserve">On this </w:t>
      </w:r>
      <w:r>
        <w:rPr>
          <w:u w:val="single"/>
        </w:rPr>
        <w:tab/>
      </w:r>
      <w:r>
        <w:t xml:space="preserve"> day of </w:t>
      </w:r>
      <w:r>
        <w:rPr>
          <w:u w:val="single"/>
        </w:rPr>
        <w:tab/>
      </w:r>
      <w:r>
        <w:rPr>
          <w:u w:val="single"/>
        </w:rPr>
        <w:tab/>
      </w:r>
      <w:r>
        <w:rPr>
          <w:u w:val="single"/>
        </w:rPr>
        <w:tab/>
      </w:r>
      <w:r>
        <w:rPr>
          <w:u w:val="single"/>
        </w:rPr>
        <w:tab/>
      </w:r>
      <w:r>
        <w:t xml:space="preserve"> , 20</w:t>
      </w:r>
      <w:r w:rsidR="00171C06">
        <w:t>2</w:t>
      </w:r>
      <w:r w:rsidR="00BA4876">
        <w:t>3</w:t>
      </w:r>
      <w:r w:rsidR="00171C06">
        <w:t>,</w:t>
      </w:r>
      <w:r w:rsidRPr="00896909">
        <w:t xml:space="preserve"> before me, the undersigned notary publi</w:t>
      </w:r>
      <w:r>
        <w:t xml:space="preserve">c, personally appeared </w:t>
      </w:r>
      <w:r w:rsidRPr="00211BF3">
        <w:rPr>
          <w:u w:val="single"/>
        </w:rPr>
        <w:tab/>
      </w:r>
      <w:r w:rsidRPr="00211BF3">
        <w:rPr>
          <w:u w:val="single"/>
        </w:rPr>
        <w:tab/>
      </w:r>
      <w:r w:rsidRPr="00211BF3">
        <w:rPr>
          <w:u w:val="single"/>
        </w:rPr>
        <w:tab/>
      </w:r>
      <w:r w:rsidRPr="00211BF3">
        <w:rPr>
          <w:u w:val="single"/>
        </w:rPr>
        <w:tab/>
      </w:r>
      <w:r w:rsidR="000C47AF" w:rsidRPr="00211BF3">
        <w:t>_____</w:t>
      </w:r>
      <w:r w:rsidR="00211BF3" w:rsidRPr="00211BF3">
        <w:t>______________________________</w:t>
      </w:r>
      <w:r w:rsidR="000C47AF" w:rsidRPr="00211BF3">
        <w:t>,</w:t>
      </w:r>
      <w:r w:rsidR="000C47AF">
        <w:t xml:space="preserve"> </w:t>
      </w:r>
      <w:r w:rsidRPr="00896909">
        <w:t xml:space="preserve"> </w:t>
      </w:r>
      <w:r>
        <w:t xml:space="preserve">and </w:t>
      </w:r>
      <w:r w:rsidRPr="00896909">
        <w:t>proved to me through satisfactory evidence of identification which was</w:t>
      </w:r>
      <w:r>
        <w:t xml:space="preserve"> </w:t>
      </w:r>
      <w:r w:rsidRPr="00896909">
        <w:t>__</w:t>
      </w:r>
      <w:r>
        <w:t>________</w:t>
      </w:r>
      <w:r w:rsidRPr="00896909">
        <w:t xml:space="preserve">____________________ to be the </w:t>
      </w:r>
      <w:r w:rsidR="000C47AF" w:rsidRPr="00896909">
        <w:t>person</w:t>
      </w:r>
      <w:r w:rsidR="000C47AF">
        <w:t>s</w:t>
      </w:r>
      <w:r w:rsidRPr="00896909">
        <w:t xml:space="preserve"> whose </w:t>
      </w:r>
      <w:r w:rsidR="000C47AF" w:rsidRPr="00896909">
        <w:t>name</w:t>
      </w:r>
      <w:r w:rsidR="000C47AF">
        <w:t>s</w:t>
      </w:r>
      <w:r w:rsidR="000C47AF" w:rsidRPr="00896909">
        <w:t xml:space="preserve"> </w:t>
      </w:r>
      <w:r w:rsidR="000C47AF">
        <w:t>are</w:t>
      </w:r>
      <w:r w:rsidRPr="00896909">
        <w:t xml:space="preserve"> signed on the proceeding or attached document, and acknowledged to me that </w:t>
      </w:r>
      <w:r w:rsidR="000C47AF">
        <w:t>they</w:t>
      </w:r>
      <w:r w:rsidRPr="00896909">
        <w:t xml:space="preserve"> signed it voluntarily for its stated purpose. </w:t>
      </w:r>
    </w:p>
    <w:p w14:paraId="29CE4D60" w14:textId="77777777" w:rsidR="00C353EF" w:rsidRPr="00896909" w:rsidRDefault="00C353EF" w:rsidP="00C353EF">
      <w:r w:rsidRPr="00896909">
        <w:tab/>
      </w:r>
      <w:r w:rsidRPr="00896909">
        <w:tab/>
      </w:r>
      <w:r w:rsidRPr="00896909">
        <w:tab/>
      </w:r>
      <w:r w:rsidRPr="00896909">
        <w:tab/>
      </w:r>
      <w:r w:rsidRPr="00896909">
        <w:tab/>
      </w:r>
      <w:r w:rsidRPr="00896909">
        <w:tab/>
        <w:t>______________________________</w:t>
      </w:r>
    </w:p>
    <w:p w14:paraId="6A7B2A66" w14:textId="77777777" w:rsidR="00C353EF" w:rsidRPr="00896909" w:rsidRDefault="00C353EF" w:rsidP="00C353EF">
      <w:r w:rsidRPr="00896909">
        <w:tab/>
      </w:r>
      <w:r w:rsidRPr="00896909">
        <w:tab/>
      </w:r>
      <w:r w:rsidRPr="00896909">
        <w:tab/>
      </w:r>
      <w:r w:rsidRPr="00896909">
        <w:tab/>
      </w:r>
      <w:r w:rsidRPr="00896909">
        <w:tab/>
      </w:r>
      <w:r w:rsidRPr="00896909">
        <w:tab/>
        <w:t>Notary Public</w:t>
      </w:r>
    </w:p>
    <w:p w14:paraId="1D083988" w14:textId="30B5CD69" w:rsidR="00E50E10" w:rsidRPr="00EC317C" w:rsidRDefault="00C353EF" w:rsidP="00C353EF">
      <w:r w:rsidRPr="00896909">
        <w:tab/>
      </w:r>
      <w:r w:rsidRPr="00896909">
        <w:tab/>
      </w:r>
      <w:r w:rsidRPr="00896909">
        <w:tab/>
      </w:r>
      <w:r w:rsidRPr="00896909">
        <w:tab/>
      </w:r>
      <w:r w:rsidRPr="00896909">
        <w:tab/>
      </w:r>
      <w:r w:rsidRPr="00896909">
        <w:tab/>
        <w:t>My Commission Expires</w:t>
      </w:r>
      <w:r>
        <w:t>:</w:t>
      </w:r>
    </w:p>
    <w:p w14:paraId="499602EB" w14:textId="77777777" w:rsidR="00EE40AB" w:rsidRDefault="00EE40AB">
      <w:r>
        <w:br w:type="page"/>
      </w:r>
    </w:p>
    <w:p w14:paraId="59C3342F" w14:textId="77777777" w:rsidR="00E50E10" w:rsidRPr="00EC317C" w:rsidRDefault="00E50E10" w:rsidP="00C353EF"/>
    <w:p w14:paraId="33EF0B16" w14:textId="2668C56A" w:rsidR="00E50E10" w:rsidRPr="00EC317C" w:rsidRDefault="00E50E10" w:rsidP="00E50E10">
      <w:pPr>
        <w:jc w:val="center"/>
        <w:rPr>
          <w:b/>
        </w:rPr>
      </w:pPr>
      <w:commentRangeStart w:id="15"/>
      <w:r w:rsidRPr="00EC317C">
        <w:rPr>
          <w:b/>
        </w:rPr>
        <w:t xml:space="preserve">APPROVAL OF </w:t>
      </w:r>
      <w:r w:rsidR="00693170">
        <w:rPr>
          <w:b/>
        </w:rPr>
        <w:t xml:space="preserve">TOWN OF </w:t>
      </w:r>
      <w:r w:rsidR="00496625">
        <w:rPr>
          <w:b/>
        </w:rPr>
        <w:t xml:space="preserve">_______________ </w:t>
      </w:r>
      <w:r w:rsidRPr="00EC317C">
        <w:rPr>
          <w:b/>
        </w:rPr>
        <w:t>SELECT BOARD</w:t>
      </w:r>
      <w:commentRangeEnd w:id="15"/>
      <w:r w:rsidR="005250F5">
        <w:rPr>
          <w:rStyle w:val="CommentReference"/>
          <w:rFonts w:ascii="Palatino" w:hAnsi="Palatino"/>
          <w:kern w:val="28"/>
        </w:rPr>
        <w:commentReference w:id="15"/>
      </w:r>
    </w:p>
    <w:p w14:paraId="74890F40" w14:textId="77777777" w:rsidR="00E50E10" w:rsidRPr="00EC317C" w:rsidRDefault="00E50E10" w:rsidP="00E50E10"/>
    <w:p w14:paraId="491AF64C" w14:textId="214FF5D3" w:rsidR="00E50E10" w:rsidRPr="00EC317C" w:rsidRDefault="00387BAB" w:rsidP="001E12EA">
      <w:pPr>
        <w:jc w:val="both"/>
      </w:pPr>
      <w:r>
        <w:t>T</w:t>
      </w:r>
      <w:r w:rsidR="00E50E10" w:rsidRPr="00EC317C">
        <w:t xml:space="preserve">he undersigned, </w:t>
      </w:r>
      <w:r>
        <w:t xml:space="preserve">Chair of </w:t>
      </w:r>
      <w:r w:rsidR="00E50E10" w:rsidRPr="00EC317C">
        <w:t xml:space="preserve">the Select Board of the Town of ___________________, hereby </w:t>
      </w:r>
      <w:r>
        <w:t>certifies</w:t>
      </w:r>
      <w:r w:rsidR="00E50E10" w:rsidRPr="00EC317C">
        <w:t xml:space="preserve"> that at a </w:t>
      </w:r>
      <w:r w:rsidR="00D10962" w:rsidRPr="00EC317C">
        <w:t xml:space="preserve">public </w:t>
      </w:r>
      <w:r w:rsidR="00E50E10" w:rsidRPr="00EC317C">
        <w:t>meeti</w:t>
      </w:r>
      <w:r w:rsidR="00341A52" w:rsidRPr="00EC317C">
        <w:t xml:space="preserve">ng duly held on ___________, </w:t>
      </w:r>
      <w:r>
        <w:t>202</w:t>
      </w:r>
      <w:r w:rsidR="00BA4876">
        <w:t>3</w:t>
      </w:r>
      <w:r w:rsidR="00E50E10" w:rsidRPr="00EC317C">
        <w:t xml:space="preserve">, the Select Board voted to approve the foregoing Conservation Restriction </w:t>
      </w:r>
      <w:r w:rsidR="00D10962" w:rsidRPr="00EC317C">
        <w:t xml:space="preserve">from </w:t>
      </w:r>
      <w:r>
        <w:t>[</w:t>
      </w:r>
      <w:r w:rsidRPr="00B60F2A">
        <w:rPr>
          <w:i/>
          <w:iCs/>
          <w:color w:val="808080" w:themeColor="background1" w:themeShade="80"/>
        </w:rPr>
        <w:t>GRANTOR</w:t>
      </w:r>
      <w:r>
        <w:t>]</w:t>
      </w:r>
      <w:r w:rsidR="00AB26AE">
        <w:t xml:space="preserve"> </w:t>
      </w:r>
      <w:r w:rsidR="001E12EA" w:rsidRPr="00EC317C">
        <w:t>to</w:t>
      </w:r>
      <w:r w:rsidR="00AB26AE">
        <w:t xml:space="preserve"> </w:t>
      </w:r>
      <w:r>
        <w:t>[</w:t>
      </w:r>
      <w:r w:rsidRPr="00B60F2A">
        <w:rPr>
          <w:i/>
          <w:iCs/>
          <w:color w:val="808080" w:themeColor="background1" w:themeShade="80"/>
        </w:rPr>
        <w:t>GRANTEE</w:t>
      </w:r>
      <w:r>
        <w:t>]</w:t>
      </w:r>
      <w:r w:rsidR="00701700" w:rsidRPr="00EC317C">
        <w:t xml:space="preserve"> in the public interest </w:t>
      </w:r>
      <w:r w:rsidR="00E50E10" w:rsidRPr="00EC317C">
        <w:t xml:space="preserve">pursuant to Section 32 of Chapter 184 of the </w:t>
      </w:r>
      <w:r w:rsidR="00EA2D19" w:rsidRPr="00EC317C">
        <w:t>Massachusetts General Laws</w:t>
      </w:r>
      <w:r w:rsidR="00E50E10" w:rsidRPr="00EC317C">
        <w:t>.</w:t>
      </w:r>
    </w:p>
    <w:p w14:paraId="2A6798C1" w14:textId="77777777" w:rsidR="00E50E10" w:rsidRPr="00EC317C" w:rsidRDefault="00E50E10" w:rsidP="00E50E10"/>
    <w:p w14:paraId="56D79D1A" w14:textId="77777777" w:rsidR="001E12EA" w:rsidRPr="00EC317C" w:rsidRDefault="001E12EA" w:rsidP="001E12EA">
      <w:pPr>
        <w:ind w:left="4320"/>
      </w:pPr>
    </w:p>
    <w:p w14:paraId="1BDE59B0" w14:textId="61F52308" w:rsidR="001E12EA" w:rsidRPr="00387BAB" w:rsidRDefault="001E12EA" w:rsidP="000966FB">
      <w:pPr>
        <w:rPr>
          <w:u w:val="single"/>
        </w:rPr>
      </w:pPr>
      <w:r w:rsidRPr="00EC317C">
        <w:rPr>
          <w:u w:val="single"/>
        </w:rPr>
        <w:tab/>
      </w:r>
      <w:r w:rsidRPr="00EC317C">
        <w:rPr>
          <w:u w:val="single"/>
        </w:rPr>
        <w:tab/>
      </w:r>
      <w:r w:rsidRPr="00EC317C">
        <w:rPr>
          <w:u w:val="single"/>
        </w:rPr>
        <w:tab/>
      </w:r>
      <w:r w:rsidRPr="00EC317C">
        <w:rPr>
          <w:u w:val="single"/>
        </w:rPr>
        <w:tab/>
      </w:r>
    </w:p>
    <w:p w14:paraId="3C237500" w14:textId="1DEBCE54" w:rsidR="001E12EA" w:rsidRPr="00EE3B0C" w:rsidRDefault="00387BAB" w:rsidP="00EE3B0C">
      <w:r>
        <w:t>[</w:t>
      </w:r>
      <w:r w:rsidR="00B60F2A">
        <w:rPr>
          <w:i/>
          <w:iCs/>
          <w:color w:val="808080" w:themeColor="background1" w:themeShade="80"/>
        </w:rPr>
        <w:t>NAME</w:t>
      </w:r>
      <w:r>
        <w:t xml:space="preserve">], Chair of the </w:t>
      </w:r>
      <w:r w:rsidR="00B60F2A">
        <w:t xml:space="preserve">Town of </w:t>
      </w:r>
      <w:r w:rsidR="00496625">
        <w:rPr>
          <w:b/>
        </w:rPr>
        <w:t xml:space="preserve">_______________ </w:t>
      </w:r>
      <w:r>
        <w:t>Select Board</w:t>
      </w:r>
      <w:r w:rsidRPr="00EE3B0C">
        <w:t xml:space="preserve">, duly </w:t>
      </w:r>
      <w:proofErr w:type="gramStart"/>
      <w:r w:rsidRPr="00EE3B0C">
        <w:t>authorized</w:t>
      </w:r>
      <w:proofErr w:type="gramEnd"/>
    </w:p>
    <w:p w14:paraId="374C6674" w14:textId="77777777" w:rsidR="001E12EA" w:rsidRPr="00EC317C" w:rsidRDefault="001E12EA" w:rsidP="001E12EA"/>
    <w:p w14:paraId="090347BC" w14:textId="77777777" w:rsidR="00D10962" w:rsidRPr="00EC317C" w:rsidRDefault="00D10962" w:rsidP="00E50E10">
      <w:pPr>
        <w:jc w:val="center"/>
      </w:pPr>
    </w:p>
    <w:p w14:paraId="5DE3B7BC" w14:textId="05F43723" w:rsidR="00F22B6B" w:rsidRDefault="005C2C8D" w:rsidP="00F22B6B">
      <w:pPr>
        <w:jc w:val="center"/>
      </w:pPr>
      <w:r>
        <w:t xml:space="preserve">THE </w:t>
      </w:r>
      <w:r w:rsidR="00F22B6B" w:rsidRPr="00EC317C">
        <w:t>COMMONWEALTH OF MASSACHUSETTS</w:t>
      </w:r>
    </w:p>
    <w:p w14:paraId="403F3961" w14:textId="763F4F6D" w:rsidR="006303CF" w:rsidRPr="00EC317C" w:rsidRDefault="006303CF" w:rsidP="00F22B6B">
      <w:pPr>
        <w:jc w:val="center"/>
      </w:pPr>
    </w:p>
    <w:p w14:paraId="6FF95F6B" w14:textId="75D71263" w:rsidR="00F22B6B" w:rsidRDefault="006303CF" w:rsidP="00F22B6B">
      <w:r w:rsidRPr="00EC317C">
        <w:t>_____________</w:t>
      </w:r>
      <w:r w:rsidRPr="00EE3B0C">
        <w:t xml:space="preserve"> County</w:t>
      </w:r>
      <w:r w:rsidRPr="00EC317C">
        <w:t>, ss:</w:t>
      </w:r>
    </w:p>
    <w:p w14:paraId="779B325E" w14:textId="77777777" w:rsidR="006303CF" w:rsidRPr="00EC317C" w:rsidRDefault="006303CF" w:rsidP="00F22B6B"/>
    <w:p w14:paraId="4CCE748C" w14:textId="057BA627" w:rsidR="00F22B6B" w:rsidRPr="00EC317C" w:rsidRDefault="00F22B6B" w:rsidP="00F22B6B">
      <w:pPr>
        <w:spacing w:line="360" w:lineRule="auto"/>
        <w:jc w:val="both"/>
      </w:pPr>
      <w:r w:rsidRPr="00EC317C">
        <w:t xml:space="preserve">On this </w:t>
      </w:r>
      <w:r w:rsidRPr="00EC317C">
        <w:rPr>
          <w:u w:val="single"/>
        </w:rPr>
        <w:tab/>
      </w:r>
      <w:r w:rsidRPr="00EC317C">
        <w:t xml:space="preserve"> day of </w:t>
      </w:r>
      <w:r w:rsidRPr="00EC317C">
        <w:rPr>
          <w:u w:val="single"/>
        </w:rPr>
        <w:tab/>
      </w:r>
      <w:r w:rsidRPr="00EC317C">
        <w:rPr>
          <w:u w:val="single"/>
        </w:rPr>
        <w:tab/>
      </w:r>
      <w:r w:rsidRPr="00EC317C">
        <w:rPr>
          <w:u w:val="single"/>
        </w:rPr>
        <w:tab/>
      </w:r>
      <w:r w:rsidRPr="00EC317C">
        <w:rPr>
          <w:u w:val="single"/>
        </w:rPr>
        <w:tab/>
      </w:r>
      <w:r w:rsidR="00341A52" w:rsidRPr="00EC317C">
        <w:t xml:space="preserve"> , </w:t>
      </w:r>
      <w:r w:rsidR="00387BAB">
        <w:t>202</w:t>
      </w:r>
      <w:r w:rsidR="00BA4876">
        <w:t>3</w:t>
      </w:r>
      <w:r w:rsidRPr="00EC317C">
        <w:t xml:space="preserve">, before me, the undersigned notary public, personally appeared </w:t>
      </w:r>
      <w:r w:rsidR="000966FB">
        <w:rPr>
          <w:u w:val="single"/>
        </w:rPr>
        <w:tab/>
      </w:r>
      <w:r w:rsidR="000966FB">
        <w:rPr>
          <w:u w:val="single"/>
        </w:rPr>
        <w:tab/>
      </w:r>
      <w:r w:rsidR="000966FB">
        <w:rPr>
          <w:u w:val="single"/>
        </w:rPr>
        <w:tab/>
      </w:r>
      <w:r w:rsidR="000966FB">
        <w:rPr>
          <w:u w:val="single"/>
        </w:rPr>
        <w:tab/>
      </w:r>
      <w:r w:rsidRPr="00EC317C">
        <w:t xml:space="preserve">, and proved to me through satisfactory evidence of identification which was ______________________________ to be the person whose name is signed on the </w:t>
      </w:r>
      <w:r w:rsidR="00DA3C69">
        <w:t>preceding</w:t>
      </w:r>
      <w:r w:rsidRPr="00EC317C">
        <w:t xml:space="preserve"> or attached document, and acknowledged to me that </w:t>
      </w:r>
      <w:r w:rsidR="00434970">
        <w:t>they</w:t>
      </w:r>
      <w:r w:rsidRPr="00EC317C">
        <w:t xml:space="preserve"> signed it voluntarily for its stated purpose</w:t>
      </w:r>
      <w:r w:rsidR="000B4B28">
        <w:t xml:space="preserve"> as Select Board Member</w:t>
      </w:r>
      <w:r w:rsidR="00C874B0">
        <w:t>.</w:t>
      </w:r>
    </w:p>
    <w:p w14:paraId="2759EF42" w14:textId="77777777" w:rsidR="00F22B6B" w:rsidRPr="00EC317C" w:rsidRDefault="00F22B6B" w:rsidP="00F22B6B"/>
    <w:p w14:paraId="403C8CFF" w14:textId="77777777" w:rsidR="00F22B6B" w:rsidRPr="00EC317C" w:rsidRDefault="00F22B6B" w:rsidP="00F22B6B">
      <w:r w:rsidRPr="00EC317C">
        <w:tab/>
      </w:r>
      <w:r w:rsidRPr="00EC317C">
        <w:tab/>
      </w:r>
      <w:r w:rsidRPr="00EC317C">
        <w:tab/>
      </w:r>
      <w:r w:rsidRPr="00EC317C">
        <w:tab/>
      </w:r>
      <w:r w:rsidRPr="00EC317C">
        <w:tab/>
      </w:r>
      <w:r w:rsidRPr="00EC317C">
        <w:tab/>
        <w:t>______________________________</w:t>
      </w:r>
    </w:p>
    <w:p w14:paraId="6DF9DA31" w14:textId="77777777" w:rsidR="00F22B6B" w:rsidRPr="00EC317C" w:rsidRDefault="00F22B6B" w:rsidP="00F22B6B">
      <w:r w:rsidRPr="00EC317C">
        <w:tab/>
      </w:r>
      <w:r w:rsidRPr="00EC317C">
        <w:tab/>
      </w:r>
      <w:r w:rsidRPr="00EC317C">
        <w:tab/>
      </w:r>
      <w:r w:rsidRPr="00EC317C">
        <w:tab/>
      </w:r>
      <w:r w:rsidRPr="00EC317C">
        <w:tab/>
      </w:r>
      <w:r w:rsidRPr="00EC317C">
        <w:tab/>
        <w:t>Notary Public</w:t>
      </w:r>
    </w:p>
    <w:p w14:paraId="2534758D" w14:textId="6B2702C6" w:rsidR="00050A8C" w:rsidRDefault="00F22B6B" w:rsidP="00F22B6B">
      <w:r w:rsidRPr="00EC317C">
        <w:tab/>
      </w:r>
      <w:r w:rsidRPr="00EC317C">
        <w:tab/>
      </w:r>
      <w:r w:rsidRPr="00EC317C">
        <w:tab/>
      </w:r>
      <w:r w:rsidRPr="00EC317C">
        <w:tab/>
      </w:r>
      <w:r w:rsidRPr="00EC317C">
        <w:tab/>
      </w:r>
      <w:r w:rsidRPr="00EC317C">
        <w:tab/>
        <w:t>My Commission Expires:</w:t>
      </w:r>
    </w:p>
    <w:p w14:paraId="52A26861" w14:textId="77777777" w:rsidR="00050A8C" w:rsidRDefault="00050A8C">
      <w:r>
        <w:br w:type="page"/>
      </w:r>
    </w:p>
    <w:p w14:paraId="3B8B3438" w14:textId="5E237B09" w:rsidR="00050A8C" w:rsidRPr="00EC317C" w:rsidRDefault="00050A8C" w:rsidP="00050A8C">
      <w:pPr>
        <w:jc w:val="center"/>
        <w:rPr>
          <w:b/>
        </w:rPr>
      </w:pPr>
      <w:r w:rsidRPr="00EC317C">
        <w:rPr>
          <w:b/>
        </w:rPr>
        <w:t xml:space="preserve">APPROVAL OF </w:t>
      </w:r>
      <w:r>
        <w:rPr>
          <w:b/>
        </w:rPr>
        <w:t xml:space="preserve">TOWN OF </w:t>
      </w:r>
      <w:r w:rsidR="00496625">
        <w:rPr>
          <w:b/>
        </w:rPr>
        <w:t>_______________</w:t>
      </w:r>
      <w:r>
        <w:rPr>
          <w:b/>
        </w:rPr>
        <w:t xml:space="preserve"> </w:t>
      </w:r>
      <w:r w:rsidRPr="00EC317C">
        <w:rPr>
          <w:b/>
        </w:rPr>
        <w:t>SELECT BOARD</w:t>
      </w:r>
    </w:p>
    <w:p w14:paraId="665F2028" w14:textId="77777777" w:rsidR="00050A8C" w:rsidRPr="00EC317C" w:rsidRDefault="00050A8C" w:rsidP="00050A8C"/>
    <w:p w14:paraId="6A619A3C" w14:textId="3B092CE7" w:rsidR="00050A8C" w:rsidRPr="00EC317C" w:rsidRDefault="00612702" w:rsidP="00050A8C">
      <w:pPr>
        <w:jc w:val="both"/>
      </w:pPr>
      <w:r>
        <w:t>We t</w:t>
      </w:r>
      <w:r w:rsidR="00050A8C" w:rsidRPr="00EC317C">
        <w:t xml:space="preserve">he undersigned, </w:t>
      </w:r>
      <w:r w:rsidR="006303CF">
        <w:t xml:space="preserve">being a majority of the </w:t>
      </w:r>
      <w:r w:rsidR="00050A8C" w:rsidRPr="00EC317C">
        <w:t xml:space="preserve">Select Board of the Town of ___________________, hereby </w:t>
      </w:r>
      <w:r w:rsidR="006303CF">
        <w:t>certify</w:t>
      </w:r>
      <w:r w:rsidR="00050A8C" w:rsidRPr="00EC317C">
        <w:t xml:space="preserve"> that at a public meeting duly held on ___________, </w:t>
      </w:r>
      <w:r w:rsidR="00050A8C">
        <w:t>202</w:t>
      </w:r>
      <w:r w:rsidR="00BA4876">
        <w:t>3</w:t>
      </w:r>
      <w:r w:rsidR="00050A8C" w:rsidRPr="00EC317C">
        <w:t xml:space="preserve">, the Select Board voted to approve the foregoing Conservation Restriction from </w:t>
      </w:r>
      <w:r w:rsidR="00050A8C">
        <w:t>[</w:t>
      </w:r>
      <w:r w:rsidR="00050A8C" w:rsidRPr="00B60F2A">
        <w:rPr>
          <w:i/>
          <w:iCs/>
          <w:color w:val="808080" w:themeColor="background1" w:themeShade="80"/>
        </w:rPr>
        <w:t>GRANTOR</w:t>
      </w:r>
      <w:r w:rsidR="00050A8C">
        <w:t xml:space="preserve">] </w:t>
      </w:r>
      <w:r w:rsidR="00050A8C" w:rsidRPr="00EC317C">
        <w:t>to</w:t>
      </w:r>
      <w:r w:rsidR="00050A8C">
        <w:t xml:space="preserve"> [</w:t>
      </w:r>
      <w:r w:rsidR="00050A8C" w:rsidRPr="00B60F2A">
        <w:rPr>
          <w:i/>
          <w:iCs/>
          <w:color w:val="808080" w:themeColor="background1" w:themeShade="80"/>
        </w:rPr>
        <w:t>GRANTEE</w:t>
      </w:r>
      <w:r w:rsidR="00050A8C">
        <w:t>]</w:t>
      </w:r>
      <w:r w:rsidR="00050A8C" w:rsidRPr="00EC317C">
        <w:t xml:space="preserve"> in the public interest pursuant to Section 32 of Chapter 184 of the Massachusetts General Laws.</w:t>
      </w:r>
    </w:p>
    <w:p w14:paraId="3D66EBBB" w14:textId="77777777" w:rsidR="00050A8C" w:rsidRPr="00EC317C" w:rsidRDefault="00050A8C" w:rsidP="00050A8C"/>
    <w:p w14:paraId="306E290B" w14:textId="00256C92" w:rsidR="00050A8C" w:rsidRDefault="00050A8C" w:rsidP="00050A8C">
      <w:pPr>
        <w:jc w:val="right"/>
      </w:pPr>
      <w:r>
        <w:t>TOWN OF [</w:t>
      </w:r>
      <w:r w:rsidRPr="00B60F2A">
        <w:rPr>
          <w:i/>
          <w:iCs/>
          <w:color w:val="808080" w:themeColor="background1" w:themeShade="80"/>
        </w:rPr>
        <w:t>TOWN NAME</w:t>
      </w:r>
      <w:r>
        <w:t>] SELECT BOARD</w:t>
      </w:r>
    </w:p>
    <w:p w14:paraId="36C2CF77" w14:textId="77777777" w:rsidR="00050A8C" w:rsidRPr="00EC317C" w:rsidRDefault="00050A8C" w:rsidP="00050A8C">
      <w:pPr>
        <w:jc w:val="right"/>
      </w:pPr>
    </w:p>
    <w:p w14:paraId="0D29691C" w14:textId="77777777" w:rsidR="00050A8C" w:rsidRPr="00387BAB" w:rsidRDefault="00050A8C" w:rsidP="00050A8C">
      <w:pPr>
        <w:jc w:val="right"/>
        <w:rPr>
          <w:u w:val="single"/>
        </w:rPr>
      </w:pPr>
      <w:r w:rsidRPr="00EC317C">
        <w:rPr>
          <w:u w:val="single"/>
        </w:rPr>
        <w:tab/>
      </w:r>
      <w:commentRangeStart w:id="16"/>
      <w:commentRangeEnd w:id="16"/>
      <w:r w:rsidR="005250F5">
        <w:rPr>
          <w:rStyle w:val="CommentReference"/>
          <w:rFonts w:ascii="Palatino" w:hAnsi="Palatino"/>
          <w:kern w:val="28"/>
        </w:rPr>
        <w:commentReference w:id="16"/>
      </w:r>
      <w:r w:rsidRPr="00EC317C">
        <w:rPr>
          <w:u w:val="single"/>
        </w:rPr>
        <w:tab/>
      </w:r>
      <w:r w:rsidRPr="00EC317C">
        <w:rPr>
          <w:u w:val="single"/>
        </w:rPr>
        <w:tab/>
      </w:r>
      <w:r w:rsidRPr="00EC317C">
        <w:rPr>
          <w:u w:val="single"/>
        </w:rPr>
        <w:tab/>
      </w:r>
    </w:p>
    <w:p w14:paraId="52219AB9" w14:textId="6AC2E9D5" w:rsidR="00050A8C" w:rsidRDefault="00515CCD" w:rsidP="00515CCD">
      <w:pPr>
        <w:tabs>
          <w:tab w:val="left" w:pos="6450"/>
        </w:tabs>
        <w:rPr>
          <w:u w:val="single"/>
        </w:rPr>
      </w:pPr>
      <w:r w:rsidRPr="00515CCD">
        <w:tab/>
      </w:r>
      <w:r>
        <w:t>[</w:t>
      </w:r>
      <w:r w:rsidRPr="00515CCD">
        <w:rPr>
          <w:i/>
          <w:iCs/>
        </w:rPr>
        <w:t>enter name</w:t>
      </w:r>
      <w:r>
        <w:t>]</w:t>
      </w:r>
    </w:p>
    <w:p w14:paraId="0E828279" w14:textId="77777777" w:rsidR="00050A8C" w:rsidRDefault="00050A8C" w:rsidP="00050A8C">
      <w:pPr>
        <w:jc w:val="right"/>
        <w:rPr>
          <w:u w:val="single"/>
        </w:rPr>
      </w:pPr>
    </w:p>
    <w:p w14:paraId="362B2421" w14:textId="122E1FB1" w:rsidR="00050A8C" w:rsidRPr="00387BAB" w:rsidRDefault="00050A8C" w:rsidP="00050A8C">
      <w:pPr>
        <w:jc w:val="right"/>
        <w:rPr>
          <w:u w:val="single"/>
        </w:rPr>
      </w:pPr>
      <w:r w:rsidRPr="00EC317C">
        <w:rPr>
          <w:u w:val="single"/>
        </w:rPr>
        <w:tab/>
      </w:r>
      <w:r w:rsidRPr="00EC317C">
        <w:rPr>
          <w:u w:val="single"/>
        </w:rPr>
        <w:tab/>
      </w:r>
      <w:r w:rsidRPr="00EC317C">
        <w:rPr>
          <w:u w:val="single"/>
        </w:rPr>
        <w:tab/>
      </w:r>
      <w:r w:rsidRPr="00EC317C">
        <w:rPr>
          <w:u w:val="single"/>
        </w:rPr>
        <w:tab/>
      </w:r>
    </w:p>
    <w:p w14:paraId="1428D421" w14:textId="77777777" w:rsidR="00515CCD" w:rsidRDefault="00515CCD" w:rsidP="00515CCD">
      <w:pPr>
        <w:tabs>
          <w:tab w:val="left" w:pos="6450"/>
        </w:tabs>
        <w:rPr>
          <w:u w:val="single"/>
        </w:rPr>
      </w:pPr>
      <w:r w:rsidRPr="00515CCD">
        <w:tab/>
      </w:r>
      <w:r>
        <w:t>[</w:t>
      </w:r>
      <w:r w:rsidRPr="00515CCD">
        <w:rPr>
          <w:i/>
          <w:iCs/>
        </w:rPr>
        <w:t>enter name</w:t>
      </w:r>
      <w:r>
        <w:t>]</w:t>
      </w:r>
    </w:p>
    <w:p w14:paraId="642C4A60" w14:textId="77777777" w:rsidR="00050A8C" w:rsidRDefault="00050A8C" w:rsidP="00050A8C">
      <w:pPr>
        <w:jc w:val="right"/>
        <w:rPr>
          <w:u w:val="single"/>
        </w:rPr>
      </w:pPr>
    </w:p>
    <w:p w14:paraId="3EB79BD3" w14:textId="34A2CA01" w:rsidR="00050A8C" w:rsidRPr="00387BAB" w:rsidRDefault="00050A8C" w:rsidP="00050A8C">
      <w:pPr>
        <w:jc w:val="right"/>
        <w:rPr>
          <w:u w:val="single"/>
        </w:rPr>
      </w:pPr>
      <w:r w:rsidRPr="00EC317C">
        <w:rPr>
          <w:u w:val="single"/>
        </w:rPr>
        <w:tab/>
      </w:r>
      <w:r w:rsidRPr="00EC317C">
        <w:rPr>
          <w:u w:val="single"/>
        </w:rPr>
        <w:tab/>
      </w:r>
      <w:r w:rsidRPr="00EC317C">
        <w:rPr>
          <w:u w:val="single"/>
        </w:rPr>
        <w:tab/>
      </w:r>
      <w:r w:rsidRPr="00EC317C">
        <w:rPr>
          <w:u w:val="single"/>
        </w:rPr>
        <w:tab/>
      </w:r>
    </w:p>
    <w:p w14:paraId="393207C1" w14:textId="77777777" w:rsidR="00515CCD" w:rsidRDefault="00515CCD" w:rsidP="00515CCD">
      <w:pPr>
        <w:tabs>
          <w:tab w:val="left" w:pos="6450"/>
        </w:tabs>
        <w:rPr>
          <w:u w:val="single"/>
        </w:rPr>
      </w:pPr>
      <w:r w:rsidRPr="00515CCD">
        <w:tab/>
      </w:r>
      <w:r>
        <w:t>[</w:t>
      </w:r>
      <w:r w:rsidRPr="00515CCD">
        <w:rPr>
          <w:i/>
          <w:iCs/>
        </w:rPr>
        <w:t>enter name</w:t>
      </w:r>
      <w:r>
        <w:t>]</w:t>
      </w:r>
    </w:p>
    <w:p w14:paraId="6A7F6717" w14:textId="77777777" w:rsidR="00050A8C" w:rsidRDefault="00050A8C" w:rsidP="00050A8C">
      <w:pPr>
        <w:jc w:val="right"/>
        <w:rPr>
          <w:u w:val="single"/>
        </w:rPr>
      </w:pPr>
    </w:p>
    <w:p w14:paraId="11508E6A" w14:textId="44CC3E50" w:rsidR="00050A8C" w:rsidRPr="00387BAB" w:rsidRDefault="00050A8C" w:rsidP="00050A8C">
      <w:pPr>
        <w:jc w:val="right"/>
        <w:rPr>
          <w:u w:val="single"/>
        </w:rPr>
      </w:pPr>
      <w:r w:rsidRPr="00EC317C">
        <w:rPr>
          <w:u w:val="single"/>
        </w:rPr>
        <w:tab/>
      </w:r>
      <w:r w:rsidRPr="00EC317C">
        <w:rPr>
          <w:u w:val="single"/>
        </w:rPr>
        <w:tab/>
      </w:r>
      <w:r w:rsidRPr="00EC317C">
        <w:rPr>
          <w:u w:val="single"/>
        </w:rPr>
        <w:tab/>
      </w:r>
      <w:r w:rsidRPr="00EC317C">
        <w:rPr>
          <w:u w:val="single"/>
        </w:rPr>
        <w:tab/>
      </w:r>
    </w:p>
    <w:p w14:paraId="19721A09" w14:textId="77777777" w:rsidR="00515CCD" w:rsidRDefault="00515CCD" w:rsidP="00515CCD">
      <w:pPr>
        <w:tabs>
          <w:tab w:val="left" w:pos="6450"/>
        </w:tabs>
        <w:rPr>
          <w:u w:val="single"/>
        </w:rPr>
      </w:pPr>
      <w:r w:rsidRPr="00515CCD">
        <w:tab/>
      </w:r>
      <w:r>
        <w:t>[</w:t>
      </w:r>
      <w:r w:rsidRPr="00515CCD">
        <w:rPr>
          <w:i/>
          <w:iCs/>
        </w:rPr>
        <w:t>enter name</w:t>
      </w:r>
      <w:r>
        <w:t>]</w:t>
      </w:r>
    </w:p>
    <w:p w14:paraId="5E643182" w14:textId="77777777" w:rsidR="00050A8C" w:rsidRDefault="00050A8C" w:rsidP="00050A8C">
      <w:pPr>
        <w:jc w:val="right"/>
        <w:rPr>
          <w:u w:val="single"/>
        </w:rPr>
      </w:pPr>
    </w:p>
    <w:p w14:paraId="11578CBE" w14:textId="192FEB57" w:rsidR="00050A8C" w:rsidRPr="00387BAB" w:rsidRDefault="00050A8C" w:rsidP="00050A8C">
      <w:pPr>
        <w:jc w:val="right"/>
        <w:rPr>
          <w:u w:val="single"/>
        </w:rPr>
      </w:pPr>
      <w:r w:rsidRPr="00EC317C">
        <w:rPr>
          <w:u w:val="single"/>
        </w:rPr>
        <w:tab/>
      </w:r>
      <w:r w:rsidRPr="00EC317C">
        <w:rPr>
          <w:u w:val="single"/>
        </w:rPr>
        <w:tab/>
      </w:r>
      <w:r w:rsidRPr="00EC317C">
        <w:rPr>
          <w:u w:val="single"/>
        </w:rPr>
        <w:tab/>
      </w:r>
      <w:r w:rsidRPr="00EC317C">
        <w:rPr>
          <w:u w:val="single"/>
        </w:rPr>
        <w:tab/>
      </w:r>
    </w:p>
    <w:p w14:paraId="559436B1" w14:textId="77777777" w:rsidR="00515CCD" w:rsidRDefault="00515CCD" w:rsidP="00515CCD">
      <w:pPr>
        <w:tabs>
          <w:tab w:val="left" w:pos="6450"/>
        </w:tabs>
        <w:rPr>
          <w:u w:val="single"/>
        </w:rPr>
      </w:pPr>
      <w:r w:rsidRPr="00515CCD">
        <w:tab/>
      </w:r>
      <w:r>
        <w:t>[</w:t>
      </w:r>
      <w:r w:rsidRPr="00515CCD">
        <w:rPr>
          <w:i/>
          <w:iCs/>
        </w:rPr>
        <w:t>enter name</w:t>
      </w:r>
      <w:r>
        <w:t>]</w:t>
      </w:r>
    </w:p>
    <w:p w14:paraId="105A89B2" w14:textId="77777777" w:rsidR="00050A8C" w:rsidRPr="00EC317C" w:rsidRDefault="00050A8C" w:rsidP="00050A8C"/>
    <w:p w14:paraId="4F233F56" w14:textId="77777777" w:rsidR="00050A8C" w:rsidRPr="00EC317C" w:rsidRDefault="00050A8C" w:rsidP="00050A8C">
      <w:pPr>
        <w:jc w:val="center"/>
      </w:pPr>
    </w:p>
    <w:p w14:paraId="1641AF72" w14:textId="289B2325" w:rsidR="00050A8C" w:rsidRDefault="005C2C8D" w:rsidP="00050A8C">
      <w:pPr>
        <w:jc w:val="center"/>
      </w:pPr>
      <w:r>
        <w:t xml:space="preserve">THE </w:t>
      </w:r>
      <w:r w:rsidR="00050A8C" w:rsidRPr="00EC317C">
        <w:t>COMMONWEALTH OF MASSACHUSETTS</w:t>
      </w:r>
    </w:p>
    <w:p w14:paraId="5EEF0A74" w14:textId="77777777" w:rsidR="006303CF" w:rsidRPr="00EC317C" w:rsidRDefault="006303CF" w:rsidP="00050A8C">
      <w:pPr>
        <w:jc w:val="center"/>
      </w:pPr>
    </w:p>
    <w:p w14:paraId="699889F2" w14:textId="3B7F72A7" w:rsidR="00050A8C" w:rsidRDefault="006303CF" w:rsidP="00050A8C">
      <w:r w:rsidRPr="00EC317C">
        <w:t>_____________ County, ss:</w:t>
      </w:r>
    </w:p>
    <w:p w14:paraId="235E43FE" w14:textId="77777777" w:rsidR="006303CF" w:rsidRPr="00EC317C" w:rsidRDefault="006303CF" w:rsidP="00050A8C"/>
    <w:p w14:paraId="1BF0FDBB" w14:textId="070D1B02" w:rsidR="00050A8C" w:rsidRPr="00EC317C" w:rsidRDefault="00050A8C" w:rsidP="00050A8C">
      <w:pPr>
        <w:spacing w:line="360" w:lineRule="auto"/>
        <w:jc w:val="both"/>
      </w:pPr>
      <w:r w:rsidRPr="00EC317C">
        <w:t xml:space="preserve">On this </w:t>
      </w:r>
      <w:r w:rsidRPr="00EC317C">
        <w:rPr>
          <w:u w:val="single"/>
        </w:rPr>
        <w:tab/>
      </w:r>
      <w:r w:rsidRPr="00EC317C">
        <w:t xml:space="preserve"> day of </w:t>
      </w:r>
      <w:r w:rsidRPr="00EC317C">
        <w:rPr>
          <w:u w:val="single"/>
        </w:rPr>
        <w:tab/>
      </w:r>
      <w:r w:rsidRPr="00EC317C">
        <w:rPr>
          <w:u w:val="single"/>
        </w:rPr>
        <w:tab/>
      </w:r>
      <w:r w:rsidRPr="00EC317C">
        <w:rPr>
          <w:u w:val="single"/>
        </w:rPr>
        <w:tab/>
      </w:r>
      <w:r w:rsidRPr="00EC317C">
        <w:rPr>
          <w:u w:val="single"/>
        </w:rPr>
        <w:tab/>
      </w:r>
      <w:r w:rsidRPr="00EC317C">
        <w:t xml:space="preserve"> , </w:t>
      </w:r>
      <w:r>
        <w:t>202</w:t>
      </w:r>
      <w:r w:rsidR="00BA4876">
        <w:t>3</w:t>
      </w:r>
      <w:r w:rsidRPr="00EC317C">
        <w:t xml:space="preserve">, before me, the undersigned notary public, personally appeared </w:t>
      </w:r>
      <w:r>
        <w:rPr>
          <w:u w:val="single"/>
        </w:rPr>
        <w:tab/>
      </w:r>
      <w:r>
        <w:rPr>
          <w:u w:val="single"/>
        </w:rPr>
        <w:tab/>
      </w:r>
      <w:r>
        <w:rPr>
          <w:u w:val="single"/>
        </w:rPr>
        <w:tab/>
      </w:r>
      <w:r>
        <w:rPr>
          <w:u w:val="single"/>
        </w:rPr>
        <w:tab/>
      </w:r>
      <w:r w:rsidR="00BA4876">
        <w:rPr>
          <w:u w:val="single"/>
        </w:rPr>
        <w:tab/>
      </w:r>
      <w:r w:rsidR="00BA4876">
        <w:rPr>
          <w:u w:val="single"/>
        </w:rPr>
        <w:tab/>
      </w:r>
      <w:r w:rsidR="00BA4876">
        <w:rPr>
          <w:u w:val="single"/>
        </w:rPr>
        <w:tab/>
      </w:r>
      <w:r w:rsidR="00BA4876">
        <w:rPr>
          <w:u w:val="single"/>
        </w:rPr>
        <w:tab/>
      </w:r>
      <w:r w:rsidR="00BA4876">
        <w:rPr>
          <w:u w:val="single"/>
        </w:rPr>
        <w:tab/>
      </w:r>
      <w:r w:rsidR="00EE40AB">
        <w:t>,</w:t>
      </w:r>
      <w:r w:rsidRPr="00EC317C">
        <w:t xml:space="preserve"> and proved to me through satisfactory evidence of identification which was ______________________________ to be the </w:t>
      </w:r>
      <w:r w:rsidR="00EE40AB" w:rsidRPr="00896909">
        <w:t>person</w:t>
      </w:r>
      <w:r w:rsidR="00EE40AB">
        <w:t>s</w:t>
      </w:r>
      <w:r w:rsidRPr="00EC317C">
        <w:t xml:space="preserve"> whose </w:t>
      </w:r>
      <w:r w:rsidR="00EE40AB" w:rsidRPr="00896909">
        <w:t>name</w:t>
      </w:r>
      <w:r w:rsidR="00EE40AB">
        <w:t>s</w:t>
      </w:r>
      <w:r w:rsidR="00EE40AB" w:rsidRPr="00896909">
        <w:t xml:space="preserve"> </w:t>
      </w:r>
      <w:r w:rsidR="00EE40AB">
        <w:t>are</w:t>
      </w:r>
      <w:r w:rsidRPr="00EC317C">
        <w:t xml:space="preserve"> signed on the </w:t>
      </w:r>
      <w:r w:rsidR="00EE40AB" w:rsidRPr="00896909">
        <w:t>proceeding</w:t>
      </w:r>
      <w:r w:rsidRPr="00EC317C">
        <w:t xml:space="preserve"> or attached document, and acknowledged to me that </w:t>
      </w:r>
      <w:r>
        <w:t>they</w:t>
      </w:r>
      <w:r w:rsidRPr="00EC317C">
        <w:t xml:space="preserve"> signed it voluntarily for its stated purpose</w:t>
      </w:r>
      <w:r>
        <w:t>.</w:t>
      </w:r>
    </w:p>
    <w:p w14:paraId="0742A93B" w14:textId="77777777" w:rsidR="00050A8C" w:rsidRPr="00EC317C" w:rsidRDefault="00050A8C" w:rsidP="00050A8C"/>
    <w:p w14:paraId="2362FC0D" w14:textId="77777777" w:rsidR="00050A8C" w:rsidRPr="00EC317C" w:rsidRDefault="00050A8C" w:rsidP="00050A8C">
      <w:r w:rsidRPr="00EC317C">
        <w:tab/>
      </w:r>
      <w:r w:rsidRPr="00EC317C">
        <w:tab/>
      </w:r>
      <w:r w:rsidRPr="00EC317C">
        <w:tab/>
      </w:r>
      <w:r w:rsidRPr="00EC317C">
        <w:tab/>
      </w:r>
      <w:r w:rsidRPr="00EC317C">
        <w:tab/>
      </w:r>
      <w:r w:rsidRPr="00EC317C">
        <w:tab/>
        <w:t>______________________________</w:t>
      </w:r>
    </w:p>
    <w:p w14:paraId="276C3A5E" w14:textId="77777777" w:rsidR="00050A8C" w:rsidRPr="00EC317C" w:rsidRDefault="00050A8C" w:rsidP="00050A8C">
      <w:r w:rsidRPr="00EC317C">
        <w:tab/>
      </w:r>
      <w:r w:rsidRPr="00EC317C">
        <w:tab/>
      </w:r>
      <w:r w:rsidRPr="00EC317C">
        <w:tab/>
      </w:r>
      <w:r w:rsidRPr="00EC317C">
        <w:tab/>
      </w:r>
      <w:r w:rsidRPr="00EC317C">
        <w:tab/>
      </w:r>
      <w:r w:rsidRPr="00EC317C">
        <w:tab/>
        <w:t>Notary Public</w:t>
      </w:r>
    </w:p>
    <w:p w14:paraId="11DFB401" w14:textId="79B85DD5" w:rsidR="00050A8C" w:rsidRPr="00EC317C" w:rsidRDefault="00050A8C" w:rsidP="00050A8C">
      <w:r w:rsidRPr="00EC317C">
        <w:tab/>
      </w:r>
      <w:r w:rsidRPr="00EC317C">
        <w:tab/>
      </w:r>
      <w:r w:rsidRPr="00EC317C">
        <w:tab/>
      </w:r>
      <w:r w:rsidRPr="00EC317C">
        <w:tab/>
      </w:r>
      <w:r w:rsidRPr="00EC317C">
        <w:tab/>
      </w:r>
      <w:r w:rsidRPr="00EC317C">
        <w:tab/>
        <w:t>My Commission Expires:</w:t>
      </w:r>
    </w:p>
    <w:p w14:paraId="7DEC3E82" w14:textId="77777777" w:rsidR="007A3777" w:rsidRPr="00EC317C" w:rsidRDefault="007A3777" w:rsidP="00F22B6B"/>
    <w:p w14:paraId="688E5D7D" w14:textId="77777777" w:rsidR="007A3777" w:rsidRPr="00EC317C" w:rsidRDefault="007A3777">
      <w:r w:rsidRPr="00EC317C">
        <w:br w:type="page"/>
      </w:r>
    </w:p>
    <w:p w14:paraId="38A57840" w14:textId="5DAA37F4" w:rsidR="00FB5687" w:rsidRPr="00EC317C" w:rsidRDefault="007A3777" w:rsidP="00FB5687">
      <w:pPr>
        <w:jc w:val="center"/>
        <w:rPr>
          <w:b/>
        </w:rPr>
      </w:pPr>
      <w:commentRangeStart w:id="17"/>
      <w:r w:rsidRPr="00EC317C">
        <w:rPr>
          <w:b/>
        </w:rPr>
        <w:t xml:space="preserve">APPROVAL </w:t>
      </w:r>
      <w:r w:rsidR="006606AB">
        <w:rPr>
          <w:b/>
        </w:rPr>
        <w:t>OF</w:t>
      </w:r>
      <w:r w:rsidR="006606AB" w:rsidRPr="00EC317C">
        <w:rPr>
          <w:b/>
        </w:rPr>
        <w:t xml:space="preserve"> </w:t>
      </w:r>
      <w:r w:rsidRPr="00EC317C">
        <w:rPr>
          <w:b/>
        </w:rPr>
        <w:t>MAYOR OF ___________</w:t>
      </w:r>
      <w:r w:rsidR="00FB5687" w:rsidRPr="00EC317C">
        <w:rPr>
          <w:b/>
        </w:rPr>
        <w:t xml:space="preserve"> </w:t>
      </w:r>
      <w:commentRangeEnd w:id="17"/>
      <w:r w:rsidR="005250F5">
        <w:rPr>
          <w:rStyle w:val="CommentReference"/>
          <w:rFonts w:ascii="Palatino" w:hAnsi="Palatino"/>
          <w:kern w:val="28"/>
        </w:rPr>
        <w:commentReference w:id="17"/>
      </w:r>
    </w:p>
    <w:p w14:paraId="4A3AC936" w14:textId="77777777" w:rsidR="007A3777" w:rsidRPr="00EC317C" w:rsidRDefault="007A3777" w:rsidP="007A3777"/>
    <w:p w14:paraId="4C45EE10" w14:textId="0E5BD7F9" w:rsidR="007A3777" w:rsidRPr="00EC317C" w:rsidRDefault="00622928" w:rsidP="00BA4C15">
      <w:pPr>
        <w:jc w:val="both"/>
      </w:pPr>
      <w:r>
        <w:t>The undersigned,</w:t>
      </w:r>
      <w:r w:rsidR="007A3777" w:rsidRPr="00EC317C">
        <w:t xml:space="preserve"> Mayor of the City of _______________, hereby approve</w:t>
      </w:r>
      <w:r w:rsidR="00944996">
        <w:t>s</w:t>
      </w:r>
      <w:r w:rsidR="007A3777" w:rsidRPr="00EC317C">
        <w:t xml:space="preserve"> the foregoing Conservation Restriction from </w:t>
      </w:r>
      <w:r w:rsidR="002C4597">
        <w:t>[</w:t>
      </w:r>
      <w:r w:rsidR="002C4597" w:rsidRPr="00D77F1E">
        <w:rPr>
          <w:i/>
          <w:iCs/>
          <w:color w:val="808080" w:themeColor="background1" w:themeShade="80"/>
        </w:rPr>
        <w:t>GRANTOR</w:t>
      </w:r>
      <w:r w:rsidR="002C4597">
        <w:t>]</w:t>
      </w:r>
      <w:r w:rsidR="007A3777" w:rsidRPr="00EC317C">
        <w:t xml:space="preserve"> to </w:t>
      </w:r>
      <w:r w:rsidR="002C4597">
        <w:t>[</w:t>
      </w:r>
      <w:r w:rsidR="002C4597" w:rsidRPr="00D77F1E">
        <w:rPr>
          <w:i/>
          <w:iCs/>
          <w:color w:val="808080" w:themeColor="background1" w:themeShade="80"/>
        </w:rPr>
        <w:t>GRANTEE</w:t>
      </w:r>
      <w:r w:rsidR="002C4597">
        <w:t>]</w:t>
      </w:r>
      <w:r w:rsidR="007A3777" w:rsidRPr="00EC317C">
        <w:t xml:space="preserve"> in the public interest pursuant to Section 32 of Chapter 184 of the </w:t>
      </w:r>
      <w:r w:rsidR="00EA2D19" w:rsidRPr="00EC317C">
        <w:t>Massachusetts General Laws</w:t>
      </w:r>
      <w:r w:rsidR="007A3777" w:rsidRPr="00EC317C">
        <w:t>.</w:t>
      </w:r>
    </w:p>
    <w:p w14:paraId="31CAC6A9" w14:textId="77777777" w:rsidR="00FB5687" w:rsidRPr="00EC317C" w:rsidRDefault="00FB5687" w:rsidP="007A3777"/>
    <w:p w14:paraId="4B341BFC" w14:textId="77777777" w:rsidR="00FB5687" w:rsidRPr="00EC317C" w:rsidRDefault="00FB5687" w:rsidP="007A3777"/>
    <w:p w14:paraId="66E7C5CC" w14:textId="4CE6C933" w:rsidR="000966FB" w:rsidRDefault="007A3777" w:rsidP="000966FB">
      <w:pPr>
        <w:spacing w:line="360" w:lineRule="auto"/>
      </w:pPr>
      <w:r w:rsidRPr="00EC317C">
        <w:t>_____________________________</w:t>
      </w:r>
    </w:p>
    <w:p w14:paraId="535FD89D" w14:textId="394B85BF" w:rsidR="007A3777" w:rsidRPr="00EC317C" w:rsidRDefault="00294805" w:rsidP="000966FB">
      <w:pPr>
        <w:spacing w:line="360" w:lineRule="auto"/>
      </w:pPr>
      <w:r>
        <w:t>[</w:t>
      </w:r>
      <w:r w:rsidR="00D77F1E" w:rsidRPr="00D77F1E">
        <w:rPr>
          <w:i/>
          <w:iCs/>
          <w:color w:val="808080" w:themeColor="background1" w:themeShade="80"/>
        </w:rPr>
        <w:t>NAME</w:t>
      </w:r>
      <w:r>
        <w:t>],</w:t>
      </w:r>
      <w:r w:rsidR="007A3777" w:rsidRPr="00EC317C">
        <w:t xml:space="preserve"> Mayor</w:t>
      </w:r>
      <w:r>
        <w:t xml:space="preserve"> of the City of </w:t>
      </w:r>
      <w:r w:rsidR="00D77F1E">
        <w:t>_________________</w:t>
      </w:r>
      <w:r w:rsidR="007A3777" w:rsidRPr="00EC317C">
        <w:t>, duly authorized</w:t>
      </w:r>
    </w:p>
    <w:p w14:paraId="1F05F2A7" w14:textId="77777777" w:rsidR="00FB5687" w:rsidRPr="00EC317C" w:rsidRDefault="00FB5687" w:rsidP="00FB5687"/>
    <w:p w14:paraId="423AAE8F" w14:textId="77777777" w:rsidR="00FB5687" w:rsidRPr="00EC317C" w:rsidRDefault="00FB5687" w:rsidP="00FB5687"/>
    <w:p w14:paraId="60477F23" w14:textId="77777777" w:rsidR="00FB5687" w:rsidRPr="00EC317C" w:rsidRDefault="00FB5687" w:rsidP="00FB5687"/>
    <w:p w14:paraId="31E53DBA" w14:textId="1EBF0347" w:rsidR="007A3777" w:rsidRPr="00EC317C" w:rsidRDefault="005C2C8D" w:rsidP="007A3777">
      <w:pPr>
        <w:jc w:val="center"/>
      </w:pPr>
      <w:r>
        <w:t xml:space="preserve">THE </w:t>
      </w:r>
      <w:r w:rsidR="007A3777" w:rsidRPr="00EC317C">
        <w:t>COMMONWEALTH OF MASSACHUSETTS</w:t>
      </w:r>
    </w:p>
    <w:p w14:paraId="427DE482" w14:textId="77777777" w:rsidR="007A3777" w:rsidRPr="00EC317C" w:rsidRDefault="007A3777" w:rsidP="007A3777">
      <w:r w:rsidRPr="00EC317C">
        <w:t>___________ County, ss:</w:t>
      </w:r>
      <w:r w:rsidRPr="00EC317C">
        <w:tab/>
      </w:r>
      <w:r w:rsidRPr="00EC317C">
        <w:tab/>
      </w:r>
      <w:r w:rsidRPr="00EC317C">
        <w:tab/>
      </w:r>
      <w:r w:rsidRPr="00EC317C">
        <w:tab/>
      </w:r>
      <w:r w:rsidRPr="00EC317C">
        <w:tab/>
      </w:r>
      <w:r w:rsidRPr="00EC317C">
        <w:tab/>
      </w:r>
    </w:p>
    <w:p w14:paraId="72B42431" w14:textId="77777777" w:rsidR="007A3777" w:rsidRPr="00EC317C" w:rsidRDefault="007A3777" w:rsidP="007A3777"/>
    <w:p w14:paraId="03DD6B42" w14:textId="7AB32C39" w:rsidR="007A3777" w:rsidRPr="00EC317C" w:rsidRDefault="007A3777" w:rsidP="00622928">
      <w:pPr>
        <w:spacing w:line="360" w:lineRule="auto"/>
        <w:jc w:val="both"/>
      </w:pPr>
      <w:r w:rsidRPr="00EC317C">
        <w:t xml:space="preserve">On this </w:t>
      </w:r>
      <w:r w:rsidRPr="00EC317C">
        <w:rPr>
          <w:u w:val="single"/>
        </w:rPr>
        <w:tab/>
      </w:r>
      <w:r w:rsidRPr="00EC317C">
        <w:t xml:space="preserve">day of </w:t>
      </w:r>
      <w:r w:rsidRPr="00EC317C">
        <w:rPr>
          <w:u w:val="single"/>
        </w:rPr>
        <w:tab/>
      </w:r>
      <w:r w:rsidRPr="00EC317C">
        <w:rPr>
          <w:u w:val="single"/>
        </w:rPr>
        <w:tab/>
      </w:r>
      <w:r w:rsidRPr="00EC317C">
        <w:rPr>
          <w:u w:val="single"/>
        </w:rPr>
        <w:tab/>
      </w:r>
      <w:r w:rsidR="00341A52" w:rsidRPr="00EC317C">
        <w:t xml:space="preserve">, </w:t>
      </w:r>
      <w:r w:rsidR="00544086">
        <w:t>202</w:t>
      </w:r>
      <w:r w:rsidR="008C3FEA">
        <w:t>3</w:t>
      </w:r>
      <w:r w:rsidRPr="00EC317C">
        <w:t xml:space="preserve">, before me, the undersigned notary public, personally appeared __________________________ proved to me through satisfactory evidence of identification which was personal knowledge to be the person whose name is signed on the </w:t>
      </w:r>
      <w:r w:rsidR="00DA3C69">
        <w:t>preceding</w:t>
      </w:r>
      <w:r w:rsidRPr="00EC317C">
        <w:t xml:space="preserve"> or attached document, and acknowledged to me </w:t>
      </w:r>
      <w:r w:rsidRPr="00AB26AE">
        <w:t xml:space="preserve">that </w:t>
      </w:r>
      <w:r w:rsidR="00B23DCF" w:rsidRPr="00AB26AE">
        <w:t>s/</w:t>
      </w:r>
      <w:r w:rsidRPr="00AB26AE">
        <w:t>he signed it voluntarily</w:t>
      </w:r>
      <w:r w:rsidRPr="00EC317C">
        <w:t xml:space="preserve"> for its stated purpose</w:t>
      </w:r>
      <w:r w:rsidR="000B4B28">
        <w:t xml:space="preserve"> as __________________</w:t>
      </w:r>
      <w:r w:rsidR="00C874B0">
        <w:t>.</w:t>
      </w:r>
    </w:p>
    <w:p w14:paraId="60687567" w14:textId="77777777" w:rsidR="007A3777" w:rsidRPr="00EC317C" w:rsidRDefault="007A3777" w:rsidP="007A3777">
      <w:r w:rsidRPr="00EC317C">
        <w:tab/>
      </w:r>
      <w:r w:rsidRPr="00EC317C">
        <w:tab/>
      </w:r>
      <w:r w:rsidRPr="00EC317C">
        <w:tab/>
      </w:r>
      <w:r w:rsidRPr="00EC317C">
        <w:tab/>
      </w:r>
      <w:r w:rsidRPr="00EC317C">
        <w:tab/>
      </w:r>
      <w:r w:rsidRPr="00EC317C">
        <w:tab/>
        <w:t>______________________________</w:t>
      </w:r>
    </w:p>
    <w:p w14:paraId="226CD3A0" w14:textId="77777777" w:rsidR="007A3777" w:rsidRPr="00EC317C" w:rsidRDefault="007A3777" w:rsidP="007A3777">
      <w:r w:rsidRPr="00EC317C">
        <w:tab/>
      </w:r>
      <w:r w:rsidRPr="00EC317C">
        <w:tab/>
      </w:r>
      <w:r w:rsidRPr="00EC317C">
        <w:tab/>
      </w:r>
      <w:r w:rsidRPr="00EC317C">
        <w:tab/>
      </w:r>
      <w:r w:rsidRPr="00EC317C">
        <w:tab/>
      </w:r>
      <w:r w:rsidRPr="00EC317C">
        <w:tab/>
        <w:t>Notary Public</w:t>
      </w:r>
    </w:p>
    <w:p w14:paraId="43FF677C" w14:textId="77777777" w:rsidR="007A3777" w:rsidRPr="00EC317C" w:rsidRDefault="007A3777" w:rsidP="007A3777">
      <w:r w:rsidRPr="00EC317C">
        <w:tab/>
      </w:r>
      <w:r w:rsidRPr="00EC317C">
        <w:tab/>
      </w:r>
      <w:r w:rsidRPr="00EC317C">
        <w:tab/>
      </w:r>
      <w:r w:rsidRPr="00EC317C">
        <w:tab/>
      </w:r>
      <w:r w:rsidRPr="00EC317C">
        <w:tab/>
      </w:r>
      <w:r w:rsidRPr="00EC317C">
        <w:tab/>
        <w:t>My Commission Expires:</w:t>
      </w:r>
    </w:p>
    <w:p w14:paraId="3831C907" w14:textId="77777777" w:rsidR="007A3777" w:rsidRPr="00EC317C" w:rsidRDefault="007A3777" w:rsidP="007A3777"/>
    <w:p w14:paraId="68F9E83C" w14:textId="77777777" w:rsidR="007A3777" w:rsidRPr="00EC317C" w:rsidRDefault="007A3777" w:rsidP="007A3777"/>
    <w:p w14:paraId="564F25B4" w14:textId="77777777" w:rsidR="00FB5687" w:rsidRPr="00EC317C" w:rsidRDefault="00FB5687">
      <w:pPr>
        <w:rPr>
          <w:b/>
        </w:rPr>
      </w:pPr>
      <w:r w:rsidRPr="00EC317C">
        <w:rPr>
          <w:b/>
        </w:rPr>
        <w:br w:type="page"/>
      </w:r>
    </w:p>
    <w:p w14:paraId="3566576A" w14:textId="4CC184A4" w:rsidR="007A3777" w:rsidRPr="00EC317C" w:rsidRDefault="006303CF" w:rsidP="007A3777">
      <w:pPr>
        <w:jc w:val="center"/>
        <w:rPr>
          <w:b/>
        </w:rPr>
      </w:pPr>
      <w:commentRangeStart w:id="18"/>
      <w:r>
        <w:rPr>
          <w:b/>
        </w:rPr>
        <w:t xml:space="preserve">APPROVAL </w:t>
      </w:r>
      <w:proofErr w:type="gramStart"/>
      <w:r>
        <w:rPr>
          <w:b/>
        </w:rPr>
        <w:t xml:space="preserve">OF </w:t>
      </w:r>
      <w:r w:rsidR="007A3777" w:rsidRPr="00EC317C">
        <w:rPr>
          <w:b/>
        </w:rPr>
        <w:t xml:space="preserve"> _</w:t>
      </w:r>
      <w:proofErr w:type="gramEnd"/>
      <w:r w:rsidR="007A3777" w:rsidRPr="00EC317C">
        <w:rPr>
          <w:b/>
        </w:rPr>
        <w:t>_______________ CITY COUNCIL</w:t>
      </w:r>
      <w:commentRangeEnd w:id="18"/>
      <w:r w:rsidR="005250F5">
        <w:rPr>
          <w:rStyle w:val="CommentReference"/>
          <w:rFonts w:ascii="Palatino" w:hAnsi="Palatino"/>
          <w:kern w:val="28"/>
        </w:rPr>
        <w:commentReference w:id="18"/>
      </w:r>
    </w:p>
    <w:p w14:paraId="32343C00" w14:textId="77777777" w:rsidR="007A3777" w:rsidRPr="00EC317C" w:rsidRDefault="007A3777" w:rsidP="007A3777">
      <w:pPr>
        <w:rPr>
          <w:b/>
        </w:rPr>
      </w:pPr>
    </w:p>
    <w:p w14:paraId="18EE9236" w14:textId="48E017D7" w:rsidR="007A3777" w:rsidRPr="00EC317C" w:rsidRDefault="00622928" w:rsidP="00B014C8">
      <w:pPr>
        <w:jc w:val="both"/>
      </w:pPr>
      <w:r>
        <w:t>The undersigned,</w:t>
      </w:r>
      <w:r w:rsidR="007A3777" w:rsidRPr="00EC317C">
        <w:t xml:space="preserve"> President of the City Council of the City of _______________ hereby </w:t>
      </w:r>
      <w:r w:rsidR="00944996">
        <w:t>certifies</w:t>
      </w:r>
      <w:r w:rsidR="007A3777" w:rsidRPr="00EC317C">
        <w:t xml:space="preserve"> that at a meeting duly held on ____________, </w:t>
      </w:r>
      <w:r w:rsidR="00544086">
        <w:t>202</w:t>
      </w:r>
      <w:r w:rsidR="008C3FEA">
        <w:t>3</w:t>
      </w:r>
      <w:r w:rsidR="007A3777" w:rsidRPr="00EC317C">
        <w:t xml:space="preserve"> the City Council voted to approve the foregoing Conservation Restriction from </w:t>
      </w:r>
      <w:r w:rsidR="002C4597">
        <w:t>[</w:t>
      </w:r>
      <w:r w:rsidR="002C4597" w:rsidRPr="001A5E23">
        <w:rPr>
          <w:i/>
          <w:iCs/>
          <w:color w:val="808080" w:themeColor="background1" w:themeShade="80"/>
        </w:rPr>
        <w:t>GRANTOR</w:t>
      </w:r>
      <w:r w:rsidR="002C4597">
        <w:t>]</w:t>
      </w:r>
      <w:r w:rsidR="007A3777" w:rsidRPr="00EC317C">
        <w:t xml:space="preserve"> to </w:t>
      </w:r>
      <w:r w:rsidR="002C4597">
        <w:t>[</w:t>
      </w:r>
      <w:r w:rsidR="002C4597" w:rsidRPr="001A5E23">
        <w:rPr>
          <w:i/>
          <w:iCs/>
          <w:color w:val="808080" w:themeColor="background1" w:themeShade="80"/>
        </w:rPr>
        <w:t>GRANTEE</w:t>
      </w:r>
      <w:r w:rsidR="002C4597">
        <w:t>]</w:t>
      </w:r>
      <w:r w:rsidR="007A3777" w:rsidRPr="00EC317C">
        <w:t xml:space="preserve"> in the public interest pursuant to Section 32 of Chapter 184 of the </w:t>
      </w:r>
      <w:r w:rsidR="00EA2D19" w:rsidRPr="00EC317C">
        <w:t>Massachusetts General Laws</w:t>
      </w:r>
      <w:r w:rsidR="007A3777" w:rsidRPr="00EC317C">
        <w:t>.</w:t>
      </w:r>
      <w:r w:rsidR="007A3777" w:rsidRPr="00EC317C">
        <w:tab/>
      </w:r>
      <w:r w:rsidR="007A3777" w:rsidRPr="00EC317C">
        <w:tab/>
      </w:r>
      <w:r w:rsidR="007A3777" w:rsidRPr="00EC317C">
        <w:tab/>
      </w:r>
      <w:r w:rsidR="007A3777" w:rsidRPr="00EC317C">
        <w:tab/>
      </w:r>
      <w:r w:rsidR="007A3777" w:rsidRPr="00EC317C">
        <w:tab/>
      </w:r>
      <w:r w:rsidR="007A3777" w:rsidRPr="00EC317C">
        <w:tab/>
      </w:r>
    </w:p>
    <w:p w14:paraId="136BDCAA" w14:textId="77777777" w:rsidR="00FB5687" w:rsidRPr="00EC317C" w:rsidRDefault="00FB5687" w:rsidP="007A3777"/>
    <w:p w14:paraId="6A8EE78F" w14:textId="0C91458B" w:rsidR="007A3777" w:rsidRPr="00EC317C" w:rsidRDefault="007A3777" w:rsidP="000966FB">
      <w:pPr>
        <w:spacing w:line="360" w:lineRule="auto"/>
      </w:pPr>
      <w:r w:rsidRPr="00EC317C">
        <w:t>_____________________________</w:t>
      </w:r>
    </w:p>
    <w:p w14:paraId="13262731" w14:textId="1AB9941C" w:rsidR="000966FB" w:rsidRPr="00EC317C" w:rsidRDefault="002C4597" w:rsidP="000966FB">
      <w:pPr>
        <w:spacing w:line="360" w:lineRule="auto"/>
      </w:pPr>
      <w:r>
        <w:t>[</w:t>
      </w:r>
      <w:r w:rsidR="001A5E23">
        <w:rPr>
          <w:i/>
          <w:iCs/>
          <w:color w:val="808080" w:themeColor="background1" w:themeShade="80"/>
        </w:rPr>
        <w:t>NAME</w:t>
      </w:r>
      <w:r>
        <w:t>],</w:t>
      </w:r>
      <w:r w:rsidR="000966FB" w:rsidRPr="00EC317C">
        <w:t xml:space="preserve"> </w:t>
      </w:r>
      <w:r w:rsidR="001A5E23">
        <w:t xml:space="preserve">_____________ </w:t>
      </w:r>
      <w:r w:rsidR="000966FB" w:rsidRPr="00EC317C">
        <w:t>City Council President, duly authorized</w:t>
      </w:r>
    </w:p>
    <w:p w14:paraId="39BA499C" w14:textId="77777777" w:rsidR="007A3777" w:rsidRPr="00EC317C" w:rsidRDefault="007A3777" w:rsidP="000966FB">
      <w:r w:rsidRPr="00EC317C">
        <w:tab/>
      </w:r>
      <w:r w:rsidRPr="00EC317C">
        <w:tab/>
      </w:r>
      <w:r w:rsidRPr="00EC317C">
        <w:tab/>
      </w:r>
      <w:r w:rsidRPr="00EC317C">
        <w:tab/>
      </w:r>
      <w:r w:rsidRPr="00EC317C">
        <w:tab/>
      </w:r>
      <w:r w:rsidRPr="00EC317C">
        <w:tab/>
      </w:r>
    </w:p>
    <w:p w14:paraId="3AA6B219" w14:textId="77777777" w:rsidR="007A3777" w:rsidRPr="00EC317C" w:rsidRDefault="007A3777" w:rsidP="007A3777"/>
    <w:p w14:paraId="280B4D6A" w14:textId="77777777" w:rsidR="00FB5687" w:rsidRPr="00EC317C" w:rsidRDefault="00FB5687" w:rsidP="00FB5687"/>
    <w:p w14:paraId="54A5974D" w14:textId="77777777" w:rsidR="00FB5687" w:rsidRPr="00EC317C" w:rsidRDefault="00FB5687" w:rsidP="00FB5687">
      <w:pPr>
        <w:jc w:val="center"/>
      </w:pPr>
    </w:p>
    <w:p w14:paraId="6FAA3CDC" w14:textId="77777777" w:rsidR="00FB5687" w:rsidRPr="00EC317C" w:rsidRDefault="00FB5687" w:rsidP="00FB5687">
      <w:pPr>
        <w:jc w:val="center"/>
      </w:pPr>
    </w:p>
    <w:p w14:paraId="70EDC698" w14:textId="5292B6B0" w:rsidR="007A3777" w:rsidRPr="00EC317C" w:rsidRDefault="005C2C8D" w:rsidP="00FB5687">
      <w:pPr>
        <w:jc w:val="center"/>
      </w:pPr>
      <w:r>
        <w:t xml:space="preserve">THE </w:t>
      </w:r>
      <w:r w:rsidR="007A3777" w:rsidRPr="00EC317C">
        <w:t>COMMONWEALTH OF MASSACHUSETTS</w:t>
      </w:r>
    </w:p>
    <w:p w14:paraId="6CE8AD07" w14:textId="77777777" w:rsidR="007A3777" w:rsidRPr="00EC317C" w:rsidRDefault="007A3777" w:rsidP="007A3777">
      <w:r w:rsidRPr="00EC317C">
        <w:t>_____________ County, ss:</w:t>
      </w:r>
      <w:r w:rsidRPr="00EC317C">
        <w:tab/>
      </w:r>
      <w:r w:rsidRPr="00EC317C">
        <w:tab/>
      </w:r>
      <w:r w:rsidRPr="00EC317C">
        <w:tab/>
      </w:r>
      <w:r w:rsidRPr="00EC317C">
        <w:tab/>
      </w:r>
      <w:r w:rsidRPr="00EC317C">
        <w:tab/>
      </w:r>
      <w:r w:rsidRPr="00EC317C">
        <w:tab/>
      </w:r>
    </w:p>
    <w:p w14:paraId="3542D077" w14:textId="77777777" w:rsidR="007A3777" w:rsidRPr="00EC317C" w:rsidRDefault="007A3777" w:rsidP="007A3777"/>
    <w:p w14:paraId="5F4446DC" w14:textId="46D13431" w:rsidR="007A3777" w:rsidRPr="00EC317C" w:rsidRDefault="007A3777" w:rsidP="00622928">
      <w:pPr>
        <w:spacing w:line="360" w:lineRule="auto"/>
        <w:jc w:val="both"/>
      </w:pPr>
      <w:r w:rsidRPr="00EC317C">
        <w:t xml:space="preserve">On this </w:t>
      </w:r>
      <w:r w:rsidRPr="00EC317C">
        <w:rPr>
          <w:u w:val="single"/>
        </w:rPr>
        <w:tab/>
      </w:r>
      <w:r w:rsidRPr="00EC317C">
        <w:t xml:space="preserve">day of </w:t>
      </w:r>
      <w:r w:rsidRPr="00EC317C">
        <w:rPr>
          <w:u w:val="single"/>
        </w:rPr>
        <w:tab/>
      </w:r>
      <w:r w:rsidRPr="00EC317C">
        <w:rPr>
          <w:u w:val="single"/>
        </w:rPr>
        <w:tab/>
      </w:r>
      <w:r w:rsidRPr="00EC317C">
        <w:rPr>
          <w:u w:val="single"/>
        </w:rPr>
        <w:tab/>
      </w:r>
      <w:r w:rsidR="00341A52" w:rsidRPr="00EC317C">
        <w:t xml:space="preserve">, </w:t>
      </w:r>
      <w:r w:rsidR="002C4597">
        <w:t>202</w:t>
      </w:r>
      <w:r w:rsidR="008C3FEA">
        <w:t>3</w:t>
      </w:r>
      <w:r w:rsidRPr="00EC317C">
        <w:t xml:space="preserve">, before me, the undersigned notary public, personally appeared __________________________, proved to me through satisfactory evidence of identification which was personal knowledge to be the persons whose names are signed on the </w:t>
      </w:r>
      <w:r w:rsidR="00DA3C69">
        <w:t>preceding</w:t>
      </w:r>
      <w:r w:rsidRPr="00EC317C">
        <w:t xml:space="preserve"> or attached document, and acknowledged to me that </w:t>
      </w:r>
      <w:r w:rsidR="00434970">
        <w:t>s/he</w:t>
      </w:r>
      <w:r w:rsidRPr="00EC317C">
        <w:t xml:space="preserve"> signed it voluntarily for its stated purpose</w:t>
      </w:r>
      <w:r w:rsidR="000B4B28">
        <w:t xml:space="preserve"> as a City Counselor</w:t>
      </w:r>
      <w:r w:rsidR="00C874B0">
        <w:t>.</w:t>
      </w:r>
    </w:p>
    <w:p w14:paraId="595F59C3" w14:textId="77777777" w:rsidR="007A3777" w:rsidRPr="00EC317C" w:rsidRDefault="007A3777" w:rsidP="007A3777"/>
    <w:p w14:paraId="3A0360A3" w14:textId="77777777" w:rsidR="007A3777" w:rsidRPr="00EC317C" w:rsidRDefault="007A3777" w:rsidP="007A3777">
      <w:r w:rsidRPr="00EC317C">
        <w:tab/>
      </w:r>
      <w:r w:rsidRPr="00EC317C">
        <w:tab/>
      </w:r>
      <w:r w:rsidRPr="00EC317C">
        <w:tab/>
      </w:r>
      <w:r w:rsidRPr="00EC317C">
        <w:tab/>
      </w:r>
      <w:r w:rsidRPr="00EC317C">
        <w:tab/>
      </w:r>
      <w:r w:rsidRPr="00EC317C">
        <w:tab/>
        <w:t>______________________________</w:t>
      </w:r>
    </w:p>
    <w:p w14:paraId="2E9F1C0A" w14:textId="77777777" w:rsidR="007A3777" w:rsidRPr="00EC317C" w:rsidRDefault="007A3777" w:rsidP="007A3777">
      <w:r w:rsidRPr="00EC317C">
        <w:tab/>
      </w:r>
      <w:r w:rsidRPr="00EC317C">
        <w:tab/>
      </w:r>
      <w:r w:rsidRPr="00EC317C">
        <w:tab/>
      </w:r>
      <w:r w:rsidRPr="00EC317C">
        <w:tab/>
      </w:r>
      <w:r w:rsidRPr="00EC317C">
        <w:tab/>
      </w:r>
      <w:r w:rsidRPr="00EC317C">
        <w:tab/>
        <w:t>Notary Public</w:t>
      </w:r>
    </w:p>
    <w:p w14:paraId="6B777C1A" w14:textId="77777777" w:rsidR="006303CF" w:rsidRDefault="007A3777" w:rsidP="007A3777">
      <w:r w:rsidRPr="00EC317C">
        <w:tab/>
      </w:r>
      <w:r w:rsidRPr="00EC317C">
        <w:tab/>
      </w:r>
      <w:r w:rsidRPr="00EC317C">
        <w:tab/>
      </w:r>
      <w:r w:rsidRPr="00EC317C">
        <w:tab/>
      </w:r>
      <w:r w:rsidRPr="00EC317C">
        <w:tab/>
      </w:r>
      <w:r w:rsidRPr="00EC317C">
        <w:tab/>
        <w:t>My Commission Expires:</w:t>
      </w:r>
    </w:p>
    <w:p w14:paraId="099B4D68" w14:textId="77777777" w:rsidR="006303CF" w:rsidRDefault="006303CF">
      <w:r>
        <w:br w:type="page"/>
      </w:r>
    </w:p>
    <w:p w14:paraId="25F55777" w14:textId="37268F57" w:rsidR="006303CF" w:rsidRPr="00EC317C" w:rsidRDefault="006303CF" w:rsidP="006303CF">
      <w:pPr>
        <w:jc w:val="center"/>
        <w:rPr>
          <w:b/>
        </w:rPr>
      </w:pPr>
      <w:r>
        <w:rPr>
          <w:b/>
        </w:rPr>
        <w:t xml:space="preserve">APPROVAL OF </w:t>
      </w:r>
      <w:r w:rsidRPr="00EC317C">
        <w:rPr>
          <w:b/>
        </w:rPr>
        <w:t>________________ CITY COUNCIL</w:t>
      </w:r>
    </w:p>
    <w:p w14:paraId="50292B0C" w14:textId="77777777" w:rsidR="006303CF" w:rsidRPr="00EC317C" w:rsidRDefault="006303CF" w:rsidP="006303CF">
      <w:pPr>
        <w:rPr>
          <w:b/>
        </w:rPr>
      </w:pPr>
    </w:p>
    <w:p w14:paraId="56655BC0" w14:textId="5C928380" w:rsidR="006303CF" w:rsidRDefault="006303CF" w:rsidP="006303CF">
      <w:pPr>
        <w:jc w:val="both"/>
      </w:pPr>
      <w:r>
        <w:t>We, the undersigned,</w:t>
      </w:r>
      <w:r w:rsidRPr="00EC317C">
        <w:t xml:space="preserve"> </w:t>
      </w:r>
      <w:r>
        <w:t xml:space="preserve">being a majority of the </w:t>
      </w:r>
      <w:r w:rsidRPr="00EC317C">
        <w:t xml:space="preserve">City Council of the City of _______________ hereby </w:t>
      </w:r>
      <w:r>
        <w:t>certify</w:t>
      </w:r>
      <w:r w:rsidRPr="00EC317C">
        <w:t xml:space="preserve"> that at a meeting duly held on ____________, </w:t>
      </w:r>
      <w:r>
        <w:t>202</w:t>
      </w:r>
      <w:r w:rsidR="008C3FEA">
        <w:t>3</w:t>
      </w:r>
      <w:r>
        <w:t>,</w:t>
      </w:r>
      <w:r w:rsidRPr="00EC317C">
        <w:t xml:space="preserve"> the City Council voted to approve the foregoing Conservation Restriction from </w:t>
      </w:r>
      <w:r>
        <w:t>[</w:t>
      </w:r>
      <w:r w:rsidRPr="002E70A9">
        <w:rPr>
          <w:i/>
          <w:iCs/>
          <w:color w:val="808080" w:themeColor="background1" w:themeShade="80"/>
        </w:rPr>
        <w:t>GRANTOR</w:t>
      </w:r>
      <w:r>
        <w:t>]</w:t>
      </w:r>
      <w:r w:rsidRPr="00EC317C">
        <w:t xml:space="preserve"> to </w:t>
      </w:r>
      <w:r>
        <w:t>[</w:t>
      </w:r>
      <w:r w:rsidRPr="002E70A9">
        <w:rPr>
          <w:i/>
          <w:iCs/>
          <w:color w:val="808080" w:themeColor="background1" w:themeShade="80"/>
        </w:rPr>
        <w:t>GRANTEE</w:t>
      </w:r>
      <w:r>
        <w:t>]</w:t>
      </w:r>
      <w:r w:rsidRPr="00EC317C">
        <w:t xml:space="preserve"> in the public interest pursuant to Section 32 of Chapter 184 of the Massachusetts General Laws.</w:t>
      </w:r>
      <w:r w:rsidRPr="00EC317C">
        <w:tab/>
      </w:r>
    </w:p>
    <w:p w14:paraId="7BCB9CB7" w14:textId="4D4802CE" w:rsidR="003272CE" w:rsidRDefault="003272CE" w:rsidP="006303CF">
      <w:pPr>
        <w:jc w:val="both"/>
      </w:pPr>
    </w:p>
    <w:p w14:paraId="25D6D512" w14:textId="1DEAA0FE" w:rsidR="006303CF" w:rsidRDefault="002E70A9" w:rsidP="003272CE">
      <w:pPr>
        <w:jc w:val="center"/>
      </w:pPr>
      <w:r>
        <w:t>_____________</w:t>
      </w:r>
      <w:r w:rsidR="006303CF">
        <w:t xml:space="preserve"> CITY COUNCIL</w:t>
      </w:r>
    </w:p>
    <w:p w14:paraId="5825AA2D" w14:textId="77777777" w:rsidR="006303CF" w:rsidRPr="00EC317C" w:rsidRDefault="006303CF" w:rsidP="006303CF"/>
    <w:p w14:paraId="58388B84" w14:textId="77777777" w:rsidR="006303CF" w:rsidRDefault="006303CF" w:rsidP="006303CF">
      <w:pPr>
        <w:spacing w:line="360" w:lineRule="auto"/>
        <w:sectPr w:rsidR="006303CF" w:rsidSect="00BE02D4">
          <w:headerReference w:type="default" r:id="rId17"/>
          <w:footerReference w:type="default" r:id="rId18"/>
          <w:pgSz w:w="12240" w:h="15840"/>
          <w:pgMar w:top="1440" w:right="1440" w:bottom="1440" w:left="1440" w:header="720" w:footer="720" w:gutter="0"/>
          <w:cols w:space="720"/>
          <w:docGrid w:linePitch="360"/>
        </w:sectPr>
      </w:pPr>
    </w:p>
    <w:p w14:paraId="2572F948" w14:textId="4363FEFC" w:rsidR="003272CE" w:rsidRDefault="006303CF" w:rsidP="00422A4A">
      <w:pPr>
        <w:tabs>
          <w:tab w:val="left" w:pos="6450"/>
        </w:tabs>
      </w:pPr>
      <w:r w:rsidRPr="00EC317C">
        <w:t>_____________________________</w:t>
      </w:r>
    </w:p>
    <w:p w14:paraId="756A1C50" w14:textId="0B9D233C" w:rsidR="00422A4A" w:rsidRDefault="00422A4A" w:rsidP="00422A4A">
      <w:pPr>
        <w:tabs>
          <w:tab w:val="left" w:pos="6450"/>
        </w:tabs>
      </w:pPr>
      <w:r>
        <w:t>[</w:t>
      </w:r>
      <w:r w:rsidRPr="00515CCD">
        <w:rPr>
          <w:i/>
          <w:iCs/>
        </w:rPr>
        <w:t>enter name</w:t>
      </w:r>
      <w:r>
        <w:t>]</w:t>
      </w:r>
    </w:p>
    <w:p w14:paraId="265D5C96" w14:textId="77777777" w:rsidR="003272CE" w:rsidRDefault="003272CE" w:rsidP="00422A4A">
      <w:pPr>
        <w:tabs>
          <w:tab w:val="left" w:pos="6450"/>
        </w:tabs>
        <w:rPr>
          <w:u w:val="single"/>
        </w:rPr>
      </w:pPr>
    </w:p>
    <w:p w14:paraId="68E6B96E" w14:textId="0B5562D1" w:rsidR="003272CE" w:rsidRDefault="006303CF" w:rsidP="003272CE">
      <w:r w:rsidRPr="00EC317C">
        <w:t>_____________________________</w:t>
      </w:r>
    </w:p>
    <w:p w14:paraId="68DE7769" w14:textId="66B5AB46" w:rsidR="00422A4A" w:rsidRDefault="00422A4A" w:rsidP="003272CE">
      <w:r>
        <w:t>[</w:t>
      </w:r>
      <w:r w:rsidRPr="00515CCD">
        <w:rPr>
          <w:i/>
          <w:iCs/>
        </w:rPr>
        <w:t>enter name</w:t>
      </w:r>
      <w:r>
        <w:t>]</w:t>
      </w:r>
    </w:p>
    <w:p w14:paraId="627892E4" w14:textId="77777777" w:rsidR="003272CE" w:rsidRPr="00422A4A" w:rsidRDefault="003272CE" w:rsidP="003272CE"/>
    <w:p w14:paraId="2A8E8BD2" w14:textId="65BC9A74" w:rsidR="008A2496" w:rsidRDefault="006303CF" w:rsidP="008A2496">
      <w:r w:rsidRPr="00EC317C">
        <w:t>_____________________________</w:t>
      </w:r>
    </w:p>
    <w:p w14:paraId="00208C52" w14:textId="46A81556" w:rsidR="008A2496" w:rsidRDefault="008A2496" w:rsidP="008A2496">
      <w:r w:rsidRPr="008A2496">
        <w:t>[</w:t>
      </w:r>
      <w:r w:rsidRPr="008A2496">
        <w:rPr>
          <w:i/>
          <w:iCs/>
        </w:rPr>
        <w:t>enter name</w:t>
      </w:r>
      <w:r w:rsidRPr="008A2496">
        <w:t>]</w:t>
      </w:r>
    </w:p>
    <w:p w14:paraId="39475C49" w14:textId="77777777" w:rsidR="003272CE" w:rsidRPr="008A2496" w:rsidRDefault="003272CE" w:rsidP="008A2496"/>
    <w:p w14:paraId="335B066B" w14:textId="77777777" w:rsidR="006303CF" w:rsidRPr="00EC317C" w:rsidRDefault="006303CF" w:rsidP="008A2496">
      <w:r w:rsidRPr="00EC317C">
        <w:t>_____________________________</w:t>
      </w:r>
    </w:p>
    <w:p w14:paraId="4EA7AD23" w14:textId="77777777" w:rsidR="003272CE" w:rsidRDefault="008A2496" w:rsidP="003272CE">
      <w:pPr>
        <w:tabs>
          <w:tab w:val="left" w:pos="6450"/>
        </w:tabs>
      </w:pPr>
      <w:r>
        <w:t>[</w:t>
      </w:r>
      <w:r w:rsidRPr="00515CCD">
        <w:rPr>
          <w:i/>
          <w:iCs/>
        </w:rPr>
        <w:t>enter name</w:t>
      </w:r>
      <w:r>
        <w:t>]</w:t>
      </w:r>
      <w:r w:rsidR="003272CE">
        <w:br w:type="column"/>
      </w:r>
      <w:r w:rsidR="003272CE" w:rsidRPr="00EC317C">
        <w:t>_____________________________</w:t>
      </w:r>
    </w:p>
    <w:p w14:paraId="11AA00C4" w14:textId="77777777" w:rsidR="003272CE" w:rsidRDefault="003272CE" w:rsidP="003272CE">
      <w:pPr>
        <w:tabs>
          <w:tab w:val="left" w:pos="6450"/>
        </w:tabs>
      </w:pPr>
      <w:r>
        <w:t>[</w:t>
      </w:r>
      <w:r w:rsidRPr="00515CCD">
        <w:rPr>
          <w:i/>
          <w:iCs/>
        </w:rPr>
        <w:t>enter name</w:t>
      </w:r>
      <w:r>
        <w:t>]</w:t>
      </w:r>
    </w:p>
    <w:p w14:paraId="601BEDD7" w14:textId="1C61032C" w:rsidR="008A2496" w:rsidRDefault="008A2496" w:rsidP="008A2496">
      <w:pPr>
        <w:tabs>
          <w:tab w:val="left" w:pos="6450"/>
        </w:tabs>
      </w:pPr>
    </w:p>
    <w:p w14:paraId="768D6D88" w14:textId="77777777" w:rsidR="003272CE" w:rsidRDefault="003272CE" w:rsidP="003272CE">
      <w:pPr>
        <w:tabs>
          <w:tab w:val="left" w:pos="6450"/>
        </w:tabs>
      </w:pPr>
      <w:r w:rsidRPr="00EC317C">
        <w:t>_____________________________</w:t>
      </w:r>
    </w:p>
    <w:p w14:paraId="2AAFEB7A" w14:textId="77777777" w:rsidR="003272CE" w:rsidRDefault="003272CE" w:rsidP="003272CE">
      <w:pPr>
        <w:tabs>
          <w:tab w:val="left" w:pos="6450"/>
        </w:tabs>
      </w:pPr>
      <w:r>
        <w:t>[</w:t>
      </w:r>
      <w:r w:rsidRPr="00515CCD">
        <w:rPr>
          <w:i/>
          <w:iCs/>
        </w:rPr>
        <w:t>enter name</w:t>
      </w:r>
      <w:r>
        <w:t>]</w:t>
      </w:r>
    </w:p>
    <w:p w14:paraId="50C37C89" w14:textId="39E95E8B" w:rsidR="003272CE" w:rsidRDefault="003272CE" w:rsidP="008A2496">
      <w:pPr>
        <w:tabs>
          <w:tab w:val="left" w:pos="6450"/>
        </w:tabs>
      </w:pPr>
    </w:p>
    <w:p w14:paraId="5A0A2194" w14:textId="77777777" w:rsidR="003272CE" w:rsidRDefault="003272CE" w:rsidP="003272CE">
      <w:pPr>
        <w:tabs>
          <w:tab w:val="left" w:pos="6450"/>
        </w:tabs>
      </w:pPr>
      <w:r w:rsidRPr="00EC317C">
        <w:t>_____________________________</w:t>
      </w:r>
    </w:p>
    <w:p w14:paraId="51B70BB9" w14:textId="77777777" w:rsidR="003272CE" w:rsidRDefault="003272CE" w:rsidP="003272CE">
      <w:pPr>
        <w:tabs>
          <w:tab w:val="left" w:pos="6450"/>
        </w:tabs>
      </w:pPr>
      <w:r>
        <w:t>[</w:t>
      </w:r>
      <w:r w:rsidRPr="00515CCD">
        <w:rPr>
          <w:i/>
          <w:iCs/>
        </w:rPr>
        <w:t>enter name</w:t>
      </w:r>
      <w:r>
        <w:t>]</w:t>
      </w:r>
    </w:p>
    <w:p w14:paraId="48DCCF51" w14:textId="764993B1" w:rsidR="003272CE" w:rsidRDefault="003272CE" w:rsidP="008A2496">
      <w:pPr>
        <w:tabs>
          <w:tab w:val="left" w:pos="6450"/>
        </w:tabs>
      </w:pPr>
    </w:p>
    <w:p w14:paraId="7FB3E52F" w14:textId="77777777" w:rsidR="003272CE" w:rsidRPr="00422A4A" w:rsidRDefault="003272CE" w:rsidP="008A2496">
      <w:pPr>
        <w:tabs>
          <w:tab w:val="left" w:pos="6450"/>
        </w:tabs>
      </w:pPr>
    </w:p>
    <w:p w14:paraId="46121608" w14:textId="77777777" w:rsidR="006303CF" w:rsidRDefault="006303CF" w:rsidP="006303CF">
      <w:pPr>
        <w:sectPr w:rsidR="006303CF" w:rsidSect="003272CE">
          <w:type w:val="continuous"/>
          <w:pgSz w:w="12240" w:h="15840"/>
          <w:pgMar w:top="1440" w:right="1440" w:bottom="1440" w:left="1440" w:header="720" w:footer="720" w:gutter="0"/>
          <w:cols w:num="2" w:space="720"/>
          <w:docGrid w:linePitch="360"/>
        </w:sectPr>
      </w:pPr>
      <w:r>
        <w:tab/>
      </w:r>
    </w:p>
    <w:p w14:paraId="537F6D72" w14:textId="77777777" w:rsidR="006303CF" w:rsidRDefault="006303CF" w:rsidP="00EE40AB"/>
    <w:p w14:paraId="5B663DC0" w14:textId="77777777" w:rsidR="006303CF" w:rsidRDefault="006303CF" w:rsidP="006303CF">
      <w:pPr>
        <w:jc w:val="center"/>
      </w:pPr>
    </w:p>
    <w:p w14:paraId="6287D1AD" w14:textId="59A854AE" w:rsidR="006303CF" w:rsidRDefault="005C2C8D" w:rsidP="006303CF">
      <w:pPr>
        <w:jc w:val="center"/>
      </w:pPr>
      <w:r>
        <w:t xml:space="preserve">THE </w:t>
      </w:r>
      <w:r w:rsidR="006303CF" w:rsidRPr="00EC317C">
        <w:t>COMMONWEALTH OF MASSACHUSETTS</w:t>
      </w:r>
    </w:p>
    <w:p w14:paraId="371E60F1" w14:textId="77777777" w:rsidR="00442D2C" w:rsidRPr="00EC317C" w:rsidRDefault="00442D2C" w:rsidP="006303CF">
      <w:pPr>
        <w:jc w:val="center"/>
      </w:pPr>
    </w:p>
    <w:p w14:paraId="0F83BC9B" w14:textId="77777777" w:rsidR="006303CF" w:rsidRPr="00EC317C" w:rsidRDefault="006303CF" w:rsidP="006303CF">
      <w:r w:rsidRPr="00EC317C">
        <w:t>_____________ County, ss:</w:t>
      </w:r>
      <w:r w:rsidRPr="00EC317C">
        <w:tab/>
      </w:r>
      <w:r w:rsidRPr="00EC317C">
        <w:tab/>
      </w:r>
      <w:r w:rsidRPr="00EC317C">
        <w:tab/>
      </w:r>
      <w:r w:rsidRPr="00EC317C">
        <w:tab/>
      </w:r>
      <w:r w:rsidRPr="00EC317C">
        <w:tab/>
      </w:r>
      <w:r w:rsidRPr="00EC317C">
        <w:tab/>
      </w:r>
    </w:p>
    <w:p w14:paraId="4BE74938" w14:textId="77777777" w:rsidR="006303CF" w:rsidRPr="00EC317C" w:rsidRDefault="006303CF" w:rsidP="006303CF"/>
    <w:p w14:paraId="02F0CB0E" w14:textId="0DCD7FEB" w:rsidR="006303CF" w:rsidRPr="00EC317C" w:rsidRDefault="006303CF" w:rsidP="006303CF">
      <w:pPr>
        <w:spacing w:line="360" w:lineRule="auto"/>
        <w:jc w:val="both"/>
      </w:pPr>
      <w:r w:rsidRPr="00EC317C">
        <w:t xml:space="preserve">On this </w:t>
      </w:r>
      <w:r w:rsidRPr="00EC317C">
        <w:rPr>
          <w:u w:val="single"/>
        </w:rPr>
        <w:tab/>
      </w:r>
      <w:r w:rsidR="00EE40AB">
        <w:t xml:space="preserve"> </w:t>
      </w:r>
      <w:r w:rsidRPr="00EC317C">
        <w:t xml:space="preserve">day of </w:t>
      </w:r>
      <w:r w:rsidRPr="00EC317C">
        <w:rPr>
          <w:u w:val="single"/>
        </w:rPr>
        <w:tab/>
      </w:r>
      <w:r w:rsidRPr="00EC317C">
        <w:rPr>
          <w:u w:val="single"/>
        </w:rPr>
        <w:tab/>
      </w:r>
      <w:r w:rsidRPr="00EC317C">
        <w:rPr>
          <w:u w:val="single"/>
        </w:rPr>
        <w:tab/>
      </w:r>
      <w:r w:rsidR="00EE40AB">
        <w:rPr>
          <w:u w:val="single"/>
        </w:rPr>
        <w:tab/>
      </w:r>
      <w:r w:rsidR="00EE40AB">
        <w:t xml:space="preserve"> </w:t>
      </w:r>
      <w:r w:rsidRPr="00EC317C">
        <w:t xml:space="preserve">, </w:t>
      </w:r>
      <w:r>
        <w:t>202</w:t>
      </w:r>
      <w:r w:rsidR="008C3FEA">
        <w:t>3</w:t>
      </w:r>
      <w:r w:rsidRPr="00EC317C">
        <w:t xml:space="preserve">, before me, the undersigned notary public, personally appeared </w:t>
      </w:r>
      <w:r w:rsidR="00EE40AB">
        <w:rPr>
          <w:u w:val="single"/>
        </w:rPr>
        <w:tab/>
      </w:r>
      <w:r w:rsidR="00EE40AB">
        <w:rPr>
          <w:u w:val="single"/>
        </w:rPr>
        <w:tab/>
      </w:r>
      <w:r w:rsidR="00EE40AB">
        <w:rPr>
          <w:u w:val="single"/>
        </w:rPr>
        <w:tab/>
      </w:r>
      <w:r w:rsidR="00EE40AB">
        <w:rPr>
          <w:u w:val="single"/>
        </w:rPr>
        <w:tab/>
      </w:r>
      <w:r w:rsidR="00251734">
        <w:rPr>
          <w:u w:val="single"/>
        </w:rPr>
        <w:tab/>
      </w:r>
      <w:r w:rsidR="00251734">
        <w:rPr>
          <w:u w:val="single"/>
        </w:rPr>
        <w:tab/>
      </w:r>
      <w:r w:rsidR="00251734">
        <w:rPr>
          <w:u w:val="single"/>
        </w:rPr>
        <w:tab/>
      </w:r>
      <w:r w:rsidR="00251734">
        <w:rPr>
          <w:u w:val="single"/>
        </w:rPr>
        <w:tab/>
      </w:r>
      <w:r w:rsidR="00251734">
        <w:rPr>
          <w:u w:val="single"/>
        </w:rPr>
        <w:tab/>
      </w:r>
      <w:r w:rsidR="00EE40AB" w:rsidRPr="00896909">
        <w:t>,</w:t>
      </w:r>
      <w:r w:rsidR="008C3FEA">
        <w:t xml:space="preserve"> </w:t>
      </w:r>
      <w:r w:rsidR="00EE40AB">
        <w:t>and</w:t>
      </w:r>
      <w:r w:rsidRPr="00EC317C">
        <w:t xml:space="preserve"> proved to me through satisfactory evidence of identification which was </w:t>
      </w:r>
      <w:r w:rsidR="00EE40AB" w:rsidRPr="00896909">
        <w:t>__</w:t>
      </w:r>
      <w:r w:rsidR="00EE40AB">
        <w:t>________</w:t>
      </w:r>
      <w:r w:rsidR="00EE40AB" w:rsidRPr="00896909">
        <w:t>____________________</w:t>
      </w:r>
      <w:r w:rsidRPr="00EC317C">
        <w:t xml:space="preserve"> to be the persons whose names are signed on the </w:t>
      </w:r>
      <w:r w:rsidR="00EE40AB" w:rsidRPr="00896909">
        <w:t>proceeding</w:t>
      </w:r>
      <w:r w:rsidRPr="00EC317C">
        <w:t xml:space="preserve"> or attached document, and acknowledged to me that </w:t>
      </w:r>
      <w:r w:rsidR="00EE40AB">
        <w:t>they</w:t>
      </w:r>
      <w:r w:rsidRPr="00EC317C">
        <w:t xml:space="preserve"> signed it voluntarily for its stated purpose</w:t>
      </w:r>
      <w:r>
        <w:t>.</w:t>
      </w:r>
    </w:p>
    <w:p w14:paraId="6AAA862A" w14:textId="77777777" w:rsidR="006303CF" w:rsidRPr="00EC317C" w:rsidRDefault="006303CF" w:rsidP="006303CF"/>
    <w:p w14:paraId="2AE9EE4D" w14:textId="77777777" w:rsidR="006303CF" w:rsidRPr="00EC317C" w:rsidRDefault="006303CF" w:rsidP="006303CF">
      <w:r w:rsidRPr="00EC317C">
        <w:tab/>
      </w:r>
      <w:r w:rsidRPr="00EC317C">
        <w:tab/>
      </w:r>
      <w:r w:rsidRPr="00EC317C">
        <w:tab/>
      </w:r>
      <w:r w:rsidRPr="00EC317C">
        <w:tab/>
      </w:r>
      <w:r w:rsidRPr="00EC317C">
        <w:tab/>
      </w:r>
      <w:r w:rsidRPr="00EC317C">
        <w:tab/>
        <w:t>______________________________</w:t>
      </w:r>
    </w:p>
    <w:p w14:paraId="6B67BFCF" w14:textId="77777777" w:rsidR="006303CF" w:rsidRPr="00EC317C" w:rsidRDefault="006303CF" w:rsidP="006303CF">
      <w:r w:rsidRPr="00EC317C">
        <w:tab/>
      </w:r>
      <w:r w:rsidRPr="00EC317C">
        <w:tab/>
      </w:r>
      <w:r w:rsidRPr="00EC317C">
        <w:tab/>
      </w:r>
      <w:r w:rsidRPr="00EC317C">
        <w:tab/>
      </w:r>
      <w:r w:rsidRPr="00EC317C">
        <w:tab/>
      </w:r>
      <w:r w:rsidRPr="00EC317C">
        <w:tab/>
        <w:t>Notary Public</w:t>
      </w:r>
    </w:p>
    <w:p w14:paraId="290388C5" w14:textId="06365F1D" w:rsidR="008F39F6" w:rsidRPr="00EC317C" w:rsidRDefault="006303CF" w:rsidP="006303CF">
      <w:r w:rsidRPr="00EC317C">
        <w:tab/>
      </w:r>
      <w:r w:rsidRPr="00EC317C">
        <w:tab/>
      </w:r>
      <w:r w:rsidRPr="00EC317C">
        <w:tab/>
      </w:r>
      <w:r w:rsidRPr="00EC317C">
        <w:tab/>
      </w:r>
      <w:r w:rsidRPr="00EC317C">
        <w:tab/>
      </w:r>
      <w:r w:rsidRPr="00EC317C">
        <w:tab/>
        <w:t>My Commission Expires:</w:t>
      </w:r>
      <w:r w:rsidR="008F39F6" w:rsidRPr="00EC317C">
        <w:br w:type="page"/>
      </w:r>
    </w:p>
    <w:p w14:paraId="07A2BEF1" w14:textId="236BBC30" w:rsidR="00E50E10" w:rsidRPr="00EC317C" w:rsidRDefault="00E50E10" w:rsidP="004D10C9">
      <w:pPr>
        <w:jc w:val="center"/>
        <w:rPr>
          <w:b/>
        </w:rPr>
      </w:pPr>
      <w:r w:rsidRPr="00EC317C">
        <w:rPr>
          <w:b/>
        </w:rPr>
        <w:t xml:space="preserve">APPROVAL </w:t>
      </w:r>
      <w:r w:rsidR="006B59F9">
        <w:rPr>
          <w:b/>
        </w:rPr>
        <w:t>OF</w:t>
      </w:r>
      <w:r w:rsidR="006B59F9" w:rsidRPr="00EC317C">
        <w:rPr>
          <w:b/>
        </w:rPr>
        <w:t xml:space="preserve"> </w:t>
      </w:r>
      <w:r w:rsidRPr="00EC317C">
        <w:rPr>
          <w:b/>
        </w:rPr>
        <w:t xml:space="preserve">SECRETARY OF </w:t>
      </w:r>
      <w:r w:rsidR="004D10C9" w:rsidRPr="00EC317C">
        <w:rPr>
          <w:b/>
        </w:rPr>
        <w:t>ENERGY AN</w:t>
      </w:r>
      <w:r w:rsidR="00E625FD" w:rsidRPr="00EC317C">
        <w:rPr>
          <w:b/>
        </w:rPr>
        <w:t>D</w:t>
      </w:r>
      <w:r w:rsidR="004D10C9" w:rsidRPr="00EC317C">
        <w:rPr>
          <w:b/>
        </w:rPr>
        <w:t xml:space="preserve"> </w:t>
      </w:r>
      <w:r w:rsidRPr="00EC317C">
        <w:rPr>
          <w:b/>
        </w:rPr>
        <w:t>ENVIRONMENTAL AFFAIRS</w:t>
      </w:r>
      <w:r w:rsidR="004D10C9" w:rsidRPr="00EC317C">
        <w:rPr>
          <w:b/>
        </w:rPr>
        <w:t xml:space="preserve"> OF THE </w:t>
      </w:r>
      <w:r w:rsidRPr="00EC317C">
        <w:rPr>
          <w:b/>
        </w:rPr>
        <w:t>COMMONWEALTH OF MASSACHUSETTS</w:t>
      </w:r>
    </w:p>
    <w:p w14:paraId="0983E112" w14:textId="77777777" w:rsidR="00E50E10" w:rsidRPr="00EC317C" w:rsidRDefault="00E50E10" w:rsidP="00E50E10"/>
    <w:p w14:paraId="235E27E3" w14:textId="77777777" w:rsidR="008F39F6" w:rsidRPr="00EC317C" w:rsidRDefault="008F39F6" w:rsidP="00E50E10"/>
    <w:p w14:paraId="6E2CF9B7" w14:textId="2A7A2BBB" w:rsidR="00E50E10" w:rsidRPr="00EC317C" w:rsidRDefault="00E50E10" w:rsidP="008F39F6">
      <w:pPr>
        <w:jc w:val="both"/>
      </w:pPr>
      <w:r w:rsidRPr="00EC317C">
        <w:t xml:space="preserve">The undersigned, Secretary of Energy and Environmental Affairs of the Commonwealth of Massachusetts, hereby </w:t>
      </w:r>
      <w:r w:rsidR="00EE40AB">
        <w:t xml:space="preserve">approves </w:t>
      </w:r>
      <w:r w:rsidRPr="00EC317C">
        <w:t>the foregoing Conservation Restriction</w:t>
      </w:r>
      <w:r w:rsidR="00C82921" w:rsidRPr="00EC317C">
        <w:t xml:space="preserve"> from </w:t>
      </w:r>
      <w:r w:rsidR="002C4597">
        <w:t>[</w:t>
      </w:r>
      <w:r w:rsidR="002C4597" w:rsidRPr="002E70A9">
        <w:rPr>
          <w:i/>
          <w:iCs/>
          <w:color w:val="808080" w:themeColor="background1" w:themeShade="80"/>
        </w:rPr>
        <w:t>GRANTOR</w:t>
      </w:r>
      <w:r w:rsidR="002C4597">
        <w:t>]</w:t>
      </w:r>
      <w:r w:rsidR="00445373" w:rsidRPr="00EC317C">
        <w:t xml:space="preserve"> to </w:t>
      </w:r>
      <w:r w:rsidR="002C4597">
        <w:t>[</w:t>
      </w:r>
      <w:r w:rsidR="002C4597" w:rsidRPr="002E70A9">
        <w:rPr>
          <w:i/>
          <w:iCs/>
          <w:color w:val="808080" w:themeColor="background1" w:themeShade="80"/>
        </w:rPr>
        <w:t>GRANTEE</w:t>
      </w:r>
      <w:r w:rsidR="002C4597">
        <w:t>]</w:t>
      </w:r>
      <w:r w:rsidRPr="00EC317C">
        <w:t xml:space="preserve"> in the public interest pursuant to Section 32</w:t>
      </w:r>
      <w:r w:rsidR="000966FB">
        <w:t xml:space="preserve"> of Chapter 184 of the Massachusetts General Laws</w:t>
      </w:r>
      <w:r w:rsidRPr="00EC317C">
        <w:t>.</w:t>
      </w:r>
    </w:p>
    <w:p w14:paraId="4E74E1E8" w14:textId="77777777" w:rsidR="00E50E10" w:rsidRPr="00EC317C" w:rsidRDefault="00E50E10" w:rsidP="00E50E10"/>
    <w:p w14:paraId="750B6801" w14:textId="77777777" w:rsidR="008F39F6" w:rsidRPr="00EC317C" w:rsidRDefault="008F39F6" w:rsidP="00E50E10"/>
    <w:p w14:paraId="51A1EFB0" w14:textId="77777777" w:rsidR="008F39F6" w:rsidRPr="00EC317C" w:rsidRDefault="008F39F6" w:rsidP="00E50E10"/>
    <w:p w14:paraId="4C75208F" w14:textId="5B68067B" w:rsidR="00E50E10" w:rsidRPr="00EC317C" w:rsidRDefault="003A3141" w:rsidP="00E50E10">
      <w:pPr>
        <w:rPr>
          <w:u w:val="single"/>
        </w:rPr>
      </w:pPr>
      <w:r w:rsidRPr="00EC317C">
        <w:t xml:space="preserve">Dated: ________________, </w:t>
      </w:r>
      <w:r w:rsidR="002C4597">
        <w:t>202</w:t>
      </w:r>
      <w:r w:rsidR="00251734">
        <w:t>3</w:t>
      </w:r>
      <w:r w:rsidR="008F39F6" w:rsidRPr="00EC317C">
        <w:tab/>
      </w:r>
      <w:r w:rsidR="008F39F6" w:rsidRPr="00EC317C">
        <w:tab/>
      </w:r>
      <w:r w:rsidR="008F39F6" w:rsidRPr="00EC317C">
        <w:rPr>
          <w:u w:val="single"/>
        </w:rPr>
        <w:tab/>
      </w:r>
      <w:r w:rsidR="008F39F6" w:rsidRPr="00EC317C">
        <w:rPr>
          <w:u w:val="single"/>
        </w:rPr>
        <w:tab/>
      </w:r>
      <w:r w:rsidR="008F39F6" w:rsidRPr="00EC317C">
        <w:rPr>
          <w:u w:val="single"/>
        </w:rPr>
        <w:tab/>
      </w:r>
      <w:r w:rsidR="008F39F6" w:rsidRPr="00EC317C">
        <w:rPr>
          <w:u w:val="single"/>
        </w:rPr>
        <w:tab/>
      </w:r>
      <w:r w:rsidR="008F39F6" w:rsidRPr="00EC317C">
        <w:rPr>
          <w:u w:val="single"/>
        </w:rPr>
        <w:tab/>
      </w:r>
      <w:r w:rsidR="008F39F6" w:rsidRPr="00EC317C">
        <w:rPr>
          <w:u w:val="single"/>
        </w:rPr>
        <w:tab/>
      </w:r>
    </w:p>
    <w:p w14:paraId="446EDDD3" w14:textId="280C0142" w:rsidR="00F22B6B" w:rsidRPr="00EC317C" w:rsidRDefault="00F22B6B" w:rsidP="00E50E10">
      <w:r w:rsidRPr="00EC317C">
        <w:tab/>
      </w:r>
      <w:r w:rsidRPr="00EC317C">
        <w:tab/>
      </w:r>
      <w:r w:rsidRPr="00EC317C">
        <w:tab/>
      </w:r>
      <w:r w:rsidRPr="00EC317C">
        <w:tab/>
      </w:r>
      <w:r w:rsidRPr="00EC317C">
        <w:tab/>
      </w:r>
      <w:r w:rsidRPr="00EC317C">
        <w:tab/>
      </w:r>
      <w:r w:rsidR="00251734">
        <w:t>Rebecca L</w:t>
      </w:r>
      <w:r w:rsidR="00CA1C6F">
        <w:t xml:space="preserve">. </w:t>
      </w:r>
      <w:r w:rsidR="00251734">
        <w:t>Tepper</w:t>
      </w:r>
    </w:p>
    <w:p w14:paraId="6C40B341" w14:textId="77777777" w:rsidR="00E50E10" w:rsidRPr="00EC317C" w:rsidRDefault="00E50E10" w:rsidP="004D10C9">
      <w:pPr>
        <w:ind w:left="4320"/>
      </w:pPr>
      <w:r w:rsidRPr="00EC317C">
        <w:t>Secretary of Energy and Environmental Affairs</w:t>
      </w:r>
    </w:p>
    <w:p w14:paraId="0929A905" w14:textId="77777777" w:rsidR="00E50E10" w:rsidRPr="00EC317C" w:rsidRDefault="00E50E10" w:rsidP="00E50E10"/>
    <w:p w14:paraId="1E45E794" w14:textId="77777777" w:rsidR="00C82921" w:rsidRPr="00EC317C" w:rsidRDefault="00C82921" w:rsidP="00E50E10"/>
    <w:p w14:paraId="7AD1EC88" w14:textId="77777777" w:rsidR="00C82921" w:rsidRPr="00EC317C" w:rsidRDefault="00C82921" w:rsidP="00C82921">
      <w:pPr>
        <w:jc w:val="center"/>
      </w:pPr>
    </w:p>
    <w:p w14:paraId="626C2074" w14:textId="192FF6DE" w:rsidR="00F22B6B" w:rsidRPr="00EC317C" w:rsidRDefault="005C2C8D" w:rsidP="00F22B6B">
      <w:pPr>
        <w:jc w:val="center"/>
      </w:pPr>
      <w:r>
        <w:t xml:space="preserve">THE </w:t>
      </w:r>
      <w:r w:rsidR="00F22B6B" w:rsidRPr="00EC317C">
        <w:t>COMMONWEALTH OF MASSACHUSETTS</w:t>
      </w:r>
    </w:p>
    <w:p w14:paraId="6925F681" w14:textId="77777777" w:rsidR="00F22B6B" w:rsidRPr="00EC317C" w:rsidRDefault="00F22B6B" w:rsidP="00F22B6B">
      <w:r w:rsidRPr="00EC317C">
        <w:t>SUFFOLK, ss:</w:t>
      </w:r>
    </w:p>
    <w:p w14:paraId="706E9012" w14:textId="77777777" w:rsidR="00F22B6B" w:rsidRPr="00EC317C" w:rsidRDefault="00F22B6B" w:rsidP="00F22B6B"/>
    <w:p w14:paraId="5C9A013E" w14:textId="071FAC0C" w:rsidR="00F22B6B" w:rsidRPr="00EC317C" w:rsidRDefault="00F22B6B" w:rsidP="00F22B6B">
      <w:pPr>
        <w:spacing w:line="360" w:lineRule="auto"/>
        <w:jc w:val="both"/>
      </w:pPr>
      <w:r w:rsidRPr="00EC317C">
        <w:t xml:space="preserve">On this </w:t>
      </w:r>
      <w:r w:rsidRPr="00EC317C">
        <w:rPr>
          <w:u w:val="single"/>
        </w:rPr>
        <w:tab/>
      </w:r>
      <w:r w:rsidRPr="00EC317C">
        <w:t xml:space="preserve"> day of </w:t>
      </w:r>
      <w:r w:rsidRPr="00EC317C">
        <w:rPr>
          <w:u w:val="single"/>
        </w:rPr>
        <w:tab/>
      </w:r>
      <w:r w:rsidRPr="00EC317C">
        <w:rPr>
          <w:u w:val="single"/>
        </w:rPr>
        <w:tab/>
      </w:r>
      <w:r w:rsidRPr="00EC317C">
        <w:rPr>
          <w:u w:val="single"/>
        </w:rPr>
        <w:tab/>
      </w:r>
      <w:r w:rsidRPr="00EC317C">
        <w:rPr>
          <w:u w:val="single"/>
        </w:rPr>
        <w:tab/>
      </w:r>
      <w:r w:rsidRPr="00EC317C">
        <w:t xml:space="preserve"> </w:t>
      </w:r>
      <w:r w:rsidR="00BF4BA1" w:rsidRPr="00EC317C">
        <w:t xml:space="preserve">, </w:t>
      </w:r>
      <w:r w:rsidR="002C4597">
        <w:t>202</w:t>
      </w:r>
      <w:r w:rsidR="00251734">
        <w:t>3</w:t>
      </w:r>
      <w:r w:rsidRPr="00EC317C">
        <w:t xml:space="preserve">, before me, the undersigned notary public, personally appeared </w:t>
      </w:r>
      <w:r w:rsidR="00251734" w:rsidRPr="00251734">
        <w:rPr>
          <w:u w:val="single"/>
        </w:rPr>
        <w:t>Rebecca L. Tepper</w:t>
      </w:r>
      <w:r w:rsidRPr="00EC317C">
        <w:t xml:space="preserve">, and proved to me through satisfactory evidence of identification which was ______________________________ to be the person whose name is signed on the proceeding or attached document, and acknowledged to me that </w:t>
      </w:r>
      <w:r w:rsidR="00300137" w:rsidRPr="00EC317C">
        <w:t>s</w:t>
      </w:r>
      <w:r w:rsidRPr="00EC317C">
        <w:t xml:space="preserve">he signed it voluntarily for its stated purpose. </w:t>
      </w:r>
    </w:p>
    <w:p w14:paraId="1B2E875C" w14:textId="77777777" w:rsidR="00F22B6B" w:rsidRPr="00EC317C" w:rsidRDefault="00F22B6B" w:rsidP="00F22B6B"/>
    <w:p w14:paraId="630B941C" w14:textId="77777777" w:rsidR="00F22B6B" w:rsidRPr="00EC317C" w:rsidRDefault="00F22B6B" w:rsidP="00F22B6B">
      <w:r w:rsidRPr="00EC317C">
        <w:tab/>
      </w:r>
      <w:r w:rsidRPr="00EC317C">
        <w:tab/>
      </w:r>
      <w:r w:rsidRPr="00EC317C">
        <w:tab/>
      </w:r>
      <w:r w:rsidRPr="00EC317C">
        <w:tab/>
      </w:r>
      <w:r w:rsidRPr="00EC317C">
        <w:tab/>
      </w:r>
      <w:r w:rsidRPr="00EC317C">
        <w:tab/>
        <w:t>______________________________</w:t>
      </w:r>
    </w:p>
    <w:p w14:paraId="4E3DDF25" w14:textId="77777777" w:rsidR="00F22B6B" w:rsidRPr="00EC317C" w:rsidRDefault="00F22B6B" w:rsidP="00F22B6B">
      <w:r w:rsidRPr="00EC317C">
        <w:tab/>
      </w:r>
      <w:r w:rsidRPr="00EC317C">
        <w:tab/>
      </w:r>
      <w:r w:rsidRPr="00EC317C">
        <w:tab/>
      </w:r>
      <w:r w:rsidRPr="00EC317C">
        <w:tab/>
      </w:r>
      <w:r w:rsidRPr="00EC317C">
        <w:tab/>
      </w:r>
      <w:r w:rsidRPr="00EC317C">
        <w:tab/>
        <w:t>Notary Public</w:t>
      </w:r>
    </w:p>
    <w:p w14:paraId="5894EC9E" w14:textId="01D6B8E2" w:rsidR="009E6919" w:rsidRPr="00EC317C" w:rsidRDefault="00F22B6B" w:rsidP="00BA4876">
      <w:r w:rsidRPr="00EC317C">
        <w:tab/>
      </w:r>
      <w:r w:rsidRPr="00EC317C">
        <w:tab/>
      </w:r>
      <w:r w:rsidRPr="00EC317C">
        <w:tab/>
      </w:r>
      <w:r w:rsidRPr="00EC317C">
        <w:tab/>
      </w:r>
      <w:r w:rsidRPr="00EC317C">
        <w:tab/>
      </w:r>
      <w:r w:rsidRPr="00EC317C">
        <w:tab/>
        <w:t>My Commission Expires:</w:t>
      </w:r>
    </w:p>
    <w:sectPr w:rsidR="009E6919" w:rsidRPr="00EC317C" w:rsidSect="00EE3B0C">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ddiss, Sheri (EEA)" w:date="2023-05-26T15:36:00Z" w:initials="WS(">
    <w:p w14:paraId="0FB672D1" w14:textId="77777777" w:rsidR="005250F5" w:rsidRDefault="005250F5" w:rsidP="00C74BC5">
      <w:pPr>
        <w:pStyle w:val="CommentText"/>
      </w:pPr>
      <w:r>
        <w:rPr>
          <w:rStyle w:val="CommentReference"/>
        </w:rPr>
        <w:annotationRef/>
      </w:r>
      <w:r>
        <w:t>Type names of Grantor(s), Grantee(s), address of the CR Premises and the Grantor’s deed reference(s). If the Grantor will take title to the Premises immediately prior to recording the CR, leave the deed references blank and write in the recording information before recording the CR</w:t>
      </w:r>
    </w:p>
  </w:comment>
  <w:comment w:id="1" w:author="Widdiss, Sheri (EEA)" w:date="2023-05-26T15:36:00Z" w:initials="WS(">
    <w:p w14:paraId="6EAA3145" w14:textId="77777777" w:rsidR="005250F5" w:rsidRDefault="005250F5" w:rsidP="003F20C3">
      <w:pPr>
        <w:pStyle w:val="CommentText"/>
      </w:pPr>
      <w:r>
        <w:rPr>
          <w:rStyle w:val="CommentReference"/>
        </w:rPr>
        <w:annotationRef/>
      </w:r>
      <w:r>
        <w:t>This must be the term defined in the original CR</w:t>
      </w:r>
    </w:p>
  </w:comment>
  <w:comment w:id="2" w:author="Widdiss, Sheri (EEA)" w:date="2023-05-26T15:36:00Z" w:initials="WS(">
    <w:p w14:paraId="0F71334D" w14:textId="77777777" w:rsidR="005250F5" w:rsidRDefault="005250F5" w:rsidP="00632FD6">
      <w:pPr>
        <w:pStyle w:val="CommentText"/>
      </w:pPr>
      <w:r>
        <w:rPr>
          <w:rStyle w:val="CommentReference"/>
        </w:rPr>
        <w:annotationRef/>
      </w:r>
      <w:r>
        <w:t>This must be the term as defined in the original CR</w:t>
      </w:r>
    </w:p>
  </w:comment>
  <w:comment w:id="3" w:author="Widdiss, Sheri (EEA)" w:date="2023-05-26T15:37:00Z" w:initials="WS(">
    <w:p w14:paraId="098F440E" w14:textId="77777777" w:rsidR="005250F5" w:rsidRDefault="005250F5" w:rsidP="009C17D1">
      <w:pPr>
        <w:pStyle w:val="CommentText"/>
      </w:pPr>
      <w:r>
        <w:rPr>
          <w:rStyle w:val="CommentReference"/>
        </w:rPr>
        <w:annotationRef/>
      </w:r>
      <w:r>
        <w:t>If the ownership of the parcel has changed, insert an appropriate clause(s) indicating that the current fee owner and/or Grantee is the successor in title to the original Grantor and provide deed references as appropriate.</w:t>
      </w:r>
    </w:p>
  </w:comment>
  <w:comment w:id="4" w:author="Widdiss, Sheri (EEA)" w:date="2023-05-26T15:37:00Z" w:initials="WS(">
    <w:p w14:paraId="6D83996F" w14:textId="77777777" w:rsidR="005250F5" w:rsidRDefault="005250F5" w:rsidP="005F4939">
      <w:pPr>
        <w:pStyle w:val="CommentText"/>
      </w:pPr>
      <w:r>
        <w:rPr>
          <w:rStyle w:val="CommentReference"/>
        </w:rPr>
        <w:annotationRef/>
      </w:r>
      <w:r>
        <w:t>Verify that the amendment is allowed by the terms of the Restriction and follows the procedures for same.</w:t>
      </w:r>
    </w:p>
  </w:comment>
  <w:comment w:id="5" w:author="Widdiss, Sheri (EEA)" w:date="2023-05-26T15:37:00Z" w:initials="WS(">
    <w:p w14:paraId="6677BBEF" w14:textId="77777777" w:rsidR="005250F5" w:rsidRDefault="005250F5" w:rsidP="00F63562">
      <w:pPr>
        <w:pStyle w:val="CommentText"/>
      </w:pPr>
      <w:r>
        <w:rPr>
          <w:rStyle w:val="CommentReference"/>
        </w:rPr>
        <w:annotationRef/>
      </w:r>
      <w:r>
        <w:t>This should refer to the amendment section</w:t>
      </w:r>
    </w:p>
  </w:comment>
  <w:comment w:id="6" w:author="Widdiss, Sheri (EEA)" w:date="2023-05-26T15:37:00Z" w:initials="WS(">
    <w:p w14:paraId="5D3149E7" w14:textId="77777777" w:rsidR="005250F5" w:rsidRDefault="005250F5" w:rsidP="00BC3099">
      <w:pPr>
        <w:pStyle w:val="CommentText"/>
      </w:pPr>
      <w:r>
        <w:rPr>
          <w:rStyle w:val="CommentReference"/>
        </w:rPr>
        <w:annotationRef/>
      </w:r>
      <w:r>
        <w:t>If the extinguishment safe harbor language is desired, use this paragraph and Paragraph C.</w:t>
      </w:r>
    </w:p>
  </w:comment>
  <w:comment w:id="7" w:author="Widdiss, Sheri (EEA)" w:date="2023-05-26T15:37:00Z" w:initials="WS(">
    <w:p w14:paraId="18F449FE" w14:textId="77777777" w:rsidR="005250F5" w:rsidRDefault="005250F5" w:rsidP="000F6ACE">
      <w:pPr>
        <w:pStyle w:val="CommentText"/>
      </w:pPr>
      <w:r>
        <w:rPr>
          <w:rStyle w:val="CommentReference"/>
        </w:rPr>
        <w:annotationRef/>
      </w:r>
      <w:r>
        <w:t>This should refer to the termination/release/extinguishment section</w:t>
      </w:r>
    </w:p>
  </w:comment>
  <w:comment w:id="8" w:author="Widdiss, Sheri (EEA)" w:date="2023-05-26T15:37:00Z" w:initials="WS(">
    <w:p w14:paraId="4575D007" w14:textId="77777777" w:rsidR="005250F5" w:rsidRDefault="005250F5" w:rsidP="004E75B9">
      <w:pPr>
        <w:pStyle w:val="CommentText"/>
      </w:pPr>
      <w:r>
        <w:rPr>
          <w:rStyle w:val="CommentReference"/>
        </w:rPr>
        <w:annotationRef/>
      </w:r>
      <w:r>
        <w:t>If a boundary line adjustment clause is desired, use this section.</w:t>
      </w:r>
    </w:p>
  </w:comment>
  <w:comment w:id="9" w:author="Widdiss, Sheri (EEA)" w:date="2023-05-26T15:38:00Z" w:initials="WS(">
    <w:p w14:paraId="5DB0839E" w14:textId="77777777" w:rsidR="005250F5" w:rsidRDefault="005250F5" w:rsidP="007B63E7">
      <w:pPr>
        <w:pStyle w:val="CommentText"/>
      </w:pPr>
      <w:r>
        <w:rPr>
          <w:rStyle w:val="CommentReference"/>
        </w:rPr>
        <w:annotationRef/>
      </w:r>
      <w:r>
        <w:t>If the real property subject to the Restriction is otherwise defined, please use the appropriate defined term (here and where defined above).</w:t>
      </w:r>
    </w:p>
  </w:comment>
  <w:comment w:id="10" w:author="Widdiss, Sheri (EEA)" w:date="2023-05-26T15:38:00Z" w:initials="WS(">
    <w:p w14:paraId="1350117C" w14:textId="77777777" w:rsidR="005250F5" w:rsidRDefault="005250F5" w:rsidP="00D142C7">
      <w:pPr>
        <w:pStyle w:val="CommentText"/>
      </w:pPr>
      <w:r>
        <w:rPr>
          <w:rStyle w:val="CommentReference"/>
        </w:rPr>
        <w:annotationRef/>
      </w:r>
      <w:r>
        <w:t>This should be the section titled "general provisions"</w:t>
      </w:r>
    </w:p>
  </w:comment>
  <w:comment w:id="11" w:author="Widdiss, Sheri (EEA)" w:date="2023-05-26T15:38:00Z" w:initials="WS(">
    <w:p w14:paraId="42BE1504" w14:textId="77777777" w:rsidR="005250F5" w:rsidRDefault="005250F5">
      <w:pPr>
        <w:pStyle w:val="CommentText"/>
      </w:pPr>
      <w:r>
        <w:rPr>
          <w:rStyle w:val="CommentReference"/>
        </w:rPr>
        <w:annotationRef/>
      </w:r>
      <w:r>
        <w:rPr>
          <w:color w:val="000000"/>
        </w:rPr>
        <w:t>If Grantor is a corporation, then pursuant to Section 8 of Chapter 155 of the Massachusetts General Law, the President or Vice President AND Treasurer or Assistant Treasurer must sign the CR, so this page will need a second signatory in such an instance.</w:t>
      </w:r>
    </w:p>
    <w:p w14:paraId="113912A6" w14:textId="77777777" w:rsidR="005250F5" w:rsidRDefault="005250F5">
      <w:pPr>
        <w:pStyle w:val="CommentText"/>
      </w:pPr>
    </w:p>
    <w:p w14:paraId="5C530815" w14:textId="77777777" w:rsidR="005250F5" w:rsidRDefault="005250F5" w:rsidP="00E63D71">
      <w:pPr>
        <w:pStyle w:val="CommentText"/>
      </w:pPr>
      <w:r>
        <w:rPr>
          <w:color w:val="000000"/>
        </w:rPr>
        <w:t>If only one person will sign on behalf of a corporate entity, then proof of corporate authority, such as a certificate of vote, demonstrating that person's authority to act in such capacity on behalf of the corporation, must be provided.</w:t>
      </w:r>
    </w:p>
  </w:comment>
  <w:comment w:id="12" w:author="Widdiss, Sheri (EEA)" w:date="2023-05-26T15:38:00Z" w:initials="WS(">
    <w:p w14:paraId="74FB2F07" w14:textId="77777777" w:rsidR="005250F5" w:rsidRDefault="005250F5" w:rsidP="00882972">
      <w:pPr>
        <w:pStyle w:val="CommentText"/>
      </w:pPr>
      <w:r>
        <w:rPr>
          <w:rStyle w:val="CommentReference"/>
        </w:rPr>
        <w:annotationRef/>
      </w:r>
      <w:r>
        <w:t>To be used if Grantee is a charitable corporation or trust</w:t>
      </w:r>
    </w:p>
  </w:comment>
  <w:comment w:id="13" w:author="Widdiss, Sheri (EEA)" w:date="2023-05-26T15:38:00Z" w:initials="WS(">
    <w:p w14:paraId="09E4358A" w14:textId="77777777" w:rsidR="005250F5" w:rsidRDefault="005250F5" w:rsidP="00D75B22">
      <w:pPr>
        <w:pStyle w:val="CommentText"/>
      </w:pPr>
      <w:r>
        <w:rPr>
          <w:rStyle w:val="CommentReference"/>
        </w:rPr>
        <w:annotationRef/>
      </w:r>
      <w:r>
        <w:t>If a corporate entity, execution by president/vice-president and treasurer/vice-treasurer</w:t>
      </w:r>
    </w:p>
  </w:comment>
  <w:comment w:id="14" w:author="Widdiss, Sheri (EEA)" w:date="2023-05-26T15:38:00Z" w:initials="WS(">
    <w:p w14:paraId="1356FBFE" w14:textId="77777777" w:rsidR="005250F5" w:rsidRDefault="005250F5" w:rsidP="000819B9">
      <w:pPr>
        <w:pStyle w:val="CommentText"/>
      </w:pPr>
      <w:r>
        <w:rPr>
          <w:rStyle w:val="CommentReference"/>
        </w:rPr>
        <w:annotationRef/>
      </w:r>
      <w:r>
        <w:t>To be used if Grantee is a Conservation Commission</w:t>
      </w:r>
    </w:p>
  </w:comment>
  <w:comment w:id="15" w:author="Widdiss, Sheri (EEA)" w:date="2023-05-26T15:38:00Z" w:initials="WS(">
    <w:p w14:paraId="4EC2191D" w14:textId="77777777" w:rsidR="005250F5" w:rsidRDefault="005250F5" w:rsidP="009E617B">
      <w:pPr>
        <w:pStyle w:val="CommentText"/>
      </w:pPr>
      <w:r>
        <w:rPr>
          <w:rStyle w:val="CommentReference"/>
        </w:rPr>
        <w:annotationRef/>
      </w:r>
      <w:r>
        <w:t>If the meeting at which the Select Board approves occurs remotely, this page may be used. If the meeting occurs in person, a majority of the Select Board should sign, so the following page should be used. If this page is used, a clerk's certificate of the vote should be provided</w:t>
      </w:r>
    </w:p>
  </w:comment>
  <w:comment w:id="16" w:author="Widdiss, Sheri (EEA)" w:date="2023-05-26T15:39:00Z" w:initials="WS(">
    <w:p w14:paraId="55858701" w14:textId="77777777" w:rsidR="005250F5" w:rsidRDefault="005250F5" w:rsidP="00874CF5">
      <w:pPr>
        <w:pStyle w:val="CommentText"/>
      </w:pPr>
      <w:r>
        <w:rPr>
          <w:rStyle w:val="CommentReference"/>
        </w:rPr>
        <w:annotationRef/>
      </w:r>
      <w:r>
        <w:t>Names of each select board member must be printed</w:t>
      </w:r>
    </w:p>
  </w:comment>
  <w:comment w:id="17" w:author="Widdiss, Sheri (EEA)" w:date="2023-05-26T15:39:00Z" w:initials="WS(">
    <w:p w14:paraId="29AF8704" w14:textId="77777777" w:rsidR="005250F5" w:rsidRDefault="005250F5" w:rsidP="00103E5C">
      <w:pPr>
        <w:pStyle w:val="CommentText"/>
      </w:pPr>
      <w:r>
        <w:rPr>
          <w:rStyle w:val="CommentReference"/>
        </w:rPr>
        <w:annotationRef/>
      </w:r>
      <w:r>
        <w:t>If the CR is within a city, mayoral and city council approval are required</w:t>
      </w:r>
    </w:p>
  </w:comment>
  <w:comment w:id="18" w:author="Widdiss, Sheri (EEA)" w:date="2023-05-26T15:39:00Z" w:initials="WS(">
    <w:p w14:paraId="0AF27187" w14:textId="77777777" w:rsidR="005250F5" w:rsidRDefault="005250F5" w:rsidP="003E59E9">
      <w:pPr>
        <w:pStyle w:val="CommentText"/>
      </w:pPr>
      <w:r>
        <w:rPr>
          <w:rStyle w:val="CommentReference"/>
        </w:rPr>
        <w:annotationRef/>
      </w:r>
      <w:r>
        <w:t>If the meeting at which the City Council approves occurs remotely, this page may be used. If the meeting occurs in person, a majority of the City Council should sign, so the following page should be used. If used, the CR must include a clerk's certificate of the vote.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B672D1" w15:done="0"/>
  <w15:commentEx w15:paraId="6EAA3145" w15:done="0"/>
  <w15:commentEx w15:paraId="0F71334D" w15:done="0"/>
  <w15:commentEx w15:paraId="098F440E" w15:done="0"/>
  <w15:commentEx w15:paraId="6D83996F" w15:done="0"/>
  <w15:commentEx w15:paraId="6677BBEF" w15:done="0"/>
  <w15:commentEx w15:paraId="5D3149E7" w15:done="0"/>
  <w15:commentEx w15:paraId="18F449FE" w15:done="0"/>
  <w15:commentEx w15:paraId="4575D007" w15:done="0"/>
  <w15:commentEx w15:paraId="5DB0839E" w15:done="0"/>
  <w15:commentEx w15:paraId="1350117C" w15:done="0"/>
  <w15:commentEx w15:paraId="5C530815" w15:done="0"/>
  <w15:commentEx w15:paraId="74FB2F07" w15:done="0"/>
  <w15:commentEx w15:paraId="09E4358A" w15:done="0"/>
  <w15:commentEx w15:paraId="1356FBFE" w15:done="0"/>
  <w15:commentEx w15:paraId="4EC2191D" w15:done="0"/>
  <w15:commentEx w15:paraId="55858701" w15:done="0"/>
  <w15:commentEx w15:paraId="29AF8704" w15:done="0"/>
  <w15:commentEx w15:paraId="0AF271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B5079" w16cex:dateUtc="2023-05-26T19:36:00Z"/>
  <w16cex:commentExtensible w16cex:durableId="281B508A" w16cex:dateUtc="2023-05-26T19:36:00Z"/>
  <w16cex:commentExtensible w16cex:durableId="281B5094" w16cex:dateUtc="2023-05-26T19:36:00Z"/>
  <w16cex:commentExtensible w16cex:durableId="281B509D" w16cex:dateUtc="2023-05-26T19:37:00Z"/>
  <w16cex:commentExtensible w16cex:durableId="281B50A6" w16cex:dateUtc="2023-05-26T19:37:00Z"/>
  <w16cex:commentExtensible w16cex:durableId="281B50AF" w16cex:dateUtc="2023-05-26T19:37:00Z"/>
  <w16cex:commentExtensible w16cex:durableId="281B50BB" w16cex:dateUtc="2023-05-26T19:37:00Z"/>
  <w16cex:commentExtensible w16cex:durableId="281B50C5" w16cex:dateUtc="2023-05-26T19:37:00Z"/>
  <w16cex:commentExtensible w16cex:durableId="281B50D0" w16cex:dateUtc="2023-05-26T19:37:00Z"/>
  <w16cex:commentExtensible w16cex:durableId="281B50D8" w16cex:dateUtc="2023-05-26T19:38:00Z"/>
  <w16cex:commentExtensible w16cex:durableId="281B50E0" w16cex:dateUtc="2023-05-26T19:38:00Z"/>
  <w16cex:commentExtensible w16cex:durableId="281B50EA" w16cex:dateUtc="2023-05-26T19:38:00Z"/>
  <w16cex:commentExtensible w16cex:durableId="281B50F3" w16cex:dateUtc="2023-05-26T19:38:00Z"/>
  <w16cex:commentExtensible w16cex:durableId="281B50FA" w16cex:dateUtc="2023-05-26T19:38:00Z"/>
  <w16cex:commentExtensible w16cex:durableId="281B510A" w16cex:dateUtc="2023-05-26T19:38:00Z"/>
  <w16cex:commentExtensible w16cex:durableId="281B5113" w16cex:dateUtc="2023-05-26T19:38:00Z"/>
  <w16cex:commentExtensible w16cex:durableId="281B511C" w16cex:dateUtc="2023-05-26T19:39:00Z"/>
  <w16cex:commentExtensible w16cex:durableId="281B5124" w16cex:dateUtc="2023-05-26T19:39:00Z"/>
  <w16cex:commentExtensible w16cex:durableId="281B512C" w16cex:dateUtc="2023-05-26T1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B672D1" w16cid:durableId="281B5079"/>
  <w16cid:commentId w16cid:paraId="6EAA3145" w16cid:durableId="281B508A"/>
  <w16cid:commentId w16cid:paraId="0F71334D" w16cid:durableId="281B5094"/>
  <w16cid:commentId w16cid:paraId="098F440E" w16cid:durableId="281B509D"/>
  <w16cid:commentId w16cid:paraId="6D83996F" w16cid:durableId="281B50A6"/>
  <w16cid:commentId w16cid:paraId="6677BBEF" w16cid:durableId="281B50AF"/>
  <w16cid:commentId w16cid:paraId="5D3149E7" w16cid:durableId="281B50BB"/>
  <w16cid:commentId w16cid:paraId="18F449FE" w16cid:durableId="281B50C5"/>
  <w16cid:commentId w16cid:paraId="4575D007" w16cid:durableId="281B50D0"/>
  <w16cid:commentId w16cid:paraId="5DB0839E" w16cid:durableId="281B50D8"/>
  <w16cid:commentId w16cid:paraId="1350117C" w16cid:durableId="281B50E0"/>
  <w16cid:commentId w16cid:paraId="5C530815" w16cid:durableId="281B50EA"/>
  <w16cid:commentId w16cid:paraId="74FB2F07" w16cid:durableId="281B50F3"/>
  <w16cid:commentId w16cid:paraId="09E4358A" w16cid:durableId="281B50FA"/>
  <w16cid:commentId w16cid:paraId="1356FBFE" w16cid:durableId="281B510A"/>
  <w16cid:commentId w16cid:paraId="4EC2191D" w16cid:durableId="281B5113"/>
  <w16cid:commentId w16cid:paraId="55858701" w16cid:durableId="281B511C"/>
  <w16cid:commentId w16cid:paraId="29AF8704" w16cid:durableId="281B5124"/>
  <w16cid:commentId w16cid:paraId="0AF27187" w16cid:durableId="281B51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0BD9" w14:textId="77777777" w:rsidR="000B10EE" w:rsidRDefault="000B10EE" w:rsidP="0007161D">
      <w:r>
        <w:separator/>
      </w:r>
    </w:p>
  </w:endnote>
  <w:endnote w:type="continuationSeparator" w:id="0">
    <w:p w14:paraId="6CDFC37F" w14:textId="77777777" w:rsidR="000B10EE" w:rsidRDefault="000B10EE" w:rsidP="0007161D">
      <w:r>
        <w:continuationSeparator/>
      </w:r>
    </w:p>
  </w:endnote>
  <w:endnote w:type="continuationNotice" w:id="1">
    <w:p w14:paraId="6320B7F0" w14:textId="77777777" w:rsidR="000B10EE" w:rsidRDefault="000B1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482627"/>
      <w:docPartObj>
        <w:docPartGallery w:val="Page Numbers (Bottom of Page)"/>
        <w:docPartUnique/>
      </w:docPartObj>
    </w:sdtPr>
    <w:sdtEndPr>
      <w:rPr>
        <w:noProof/>
      </w:rPr>
    </w:sdtEndPr>
    <w:sdtContent>
      <w:p w14:paraId="6B426CA7" w14:textId="6E91FBB0" w:rsidR="008B24EF" w:rsidRDefault="008B24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79600D" w14:textId="77777777" w:rsidR="00E9426C" w:rsidRDefault="00E94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FEAB" w14:textId="77777777" w:rsidR="000B10EE" w:rsidRDefault="000B10EE" w:rsidP="0007161D">
      <w:r>
        <w:separator/>
      </w:r>
    </w:p>
  </w:footnote>
  <w:footnote w:type="continuationSeparator" w:id="0">
    <w:p w14:paraId="0E311A43" w14:textId="77777777" w:rsidR="000B10EE" w:rsidRDefault="000B10EE" w:rsidP="0007161D">
      <w:r>
        <w:continuationSeparator/>
      </w:r>
    </w:p>
  </w:footnote>
  <w:footnote w:type="continuationNotice" w:id="1">
    <w:p w14:paraId="1F83BC59" w14:textId="77777777" w:rsidR="000B10EE" w:rsidRDefault="000B10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77D1" w14:textId="04E439C7" w:rsidR="00BA5CDE" w:rsidRPr="001002B6" w:rsidRDefault="00BA5CDE" w:rsidP="00956B84">
    <w:pPr>
      <w:pStyle w:val="Header"/>
      <w:jc w:val="both"/>
      <w:rPr>
        <w:i/>
      </w:rPr>
    </w:pPr>
    <w:r>
      <w:rPr>
        <w:i/>
      </w:rPr>
      <w:t xml:space="preserve">EEA-DCS Model </w:t>
    </w:r>
    <w:r w:rsidR="00B20F16">
      <w:rPr>
        <w:i/>
      </w:rPr>
      <w:t xml:space="preserve">IRS Safe Harbor </w:t>
    </w:r>
    <w:r>
      <w:rPr>
        <w:i/>
      </w:rPr>
      <w:t xml:space="preserve">Conservation Restriction </w:t>
    </w:r>
    <w:r w:rsidR="00B20F16">
      <w:rPr>
        <w:i/>
      </w:rPr>
      <w:t>Amendment 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2E45"/>
    <w:multiLevelType w:val="hybridMultilevel"/>
    <w:tmpl w:val="03F04D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0617C"/>
    <w:multiLevelType w:val="hybridMultilevel"/>
    <w:tmpl w:val="1676FB32"/>
    <w:lvl w:ilvl="0" w:tplc="5FDAC774">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F6E6C"/>
    <w:multiLevelType w:val="hybridMultilevel"/>
    <w:tmpl w:val="79E26A5A"/>
    <w:lvl w:ilvl="0" w:tplc="A4F028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48175C"/>
    <w:multiLevelType w:val="hybridMultilevel"/>
    <w:tmpl w:val="704EE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A083F"/>
    <w:multiLevelType w:val="hybridMultilevel"/>
    <w:tmpl w:val="0B80A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709336">
    <w:abstractNumId w:val="1"/>
  </w:num>
  <w:num w:numId="2" w16cid:durableId="362676543">
    <w:abstractNumId w:val="4"/>
  </w:num>
  <w:num w:numId="3" w16cid:durableId="243690591">
    <w:abstractNumId w:val="3"/>
  </w:num>
  <w:num w:numId="4" w16cid:durableId="1661689838">
    <w:abstractNumId w:val="0"/>
  </w:num>
  <w:num w:numId="5" w16cid:durableId="1191840246">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ddiss, Sheri (EEA)">
    <w15:presenceInfo w15:providerId="AD" w15:userId="S::Sheri.Widdiss@mass.gov::bcfca806-1d61-4de1-8a83-4cfe75bbef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91"/>
    <w:rsid w:val="000000AA"/>
    <w:rsid w:val="000021E7"/>
    <w:rsid w:val="00003A52"/>
    <w:rsid w:val="00004041"/>
    <w:rsid w:val="00005296"/>
    <w:rsid w:val="0000702F"/>
    <w:rsid w:val="00010B68"/>
    <w:rsid w:val="000127D8"/>
    <w:rsid w:val="000132E6"/>
    <w:rsid w:val="00015129"/>
    <w:rsid w:val="00015688"/>
    <w:rsid w:val="00015D64"/>
    <w:rsid w:val="00016ABD"/>
    <w:rsid w:val="00016B5B"/>
    <w:rsid w:val="0001744C"/>
    <w:rsid w:val="00020523"/>
    <w:rsid w:val="00020662"/>
    <w:rsid w:val="00021AB4"/>
    <w:rsid w:val="0002204A"/>
    <w:rsid w:val="0002421D"/>
    <w:rsid w:val="00024A77"/>
    <w:rsid w:val="000260F2"/>
    <w:rsid w:val="000260F9"/>
    <w:rsid w:val="00026297"/>
    <w:rsid w:val="000267CE"/>
    <w:rsid w:val="00027817"/>
    <w:rsid w:val="00031152"/>
    <w:rsid w:val="000311C2"/>
    <w:rsid w:val="000313F9"/>
    <w:rsid w:val="0003168A"/>
    <w:rsid w:val="00031B86"/>
    <w:rsid w:val="00032E9B"/>
    <w:rsid w:val="00035814"/>
    <w:rsid w:val="000358CE"/>
    <w:rsid w:val="00036204"/>
    <w:rsid w:val="0003679D"/>
    <w:rsid w:val="00036D26"/>
    <w:rsid w:val="0004569C"/>
    <w:rsid w:val="00045AD5"/>
    <w:rsid w:val="000475E5"/>
    <w:rsid w:val="0005079B"/>
    <w:rsid w:val="00050926"/>
    <w:rsid w:val="00050A8C"/>
    <w:rsid w:val="0005125E"/>
    <w:rsid w:val="00051946"/>
    <w:rsid w:val="00051B87"/>
    <w:rsid w:val="00052B3C"/>
    <w:rsid w:val="00053544"/>
    <w:rsid w:val="00053678"/>
    <w:rsid w:val="0005544A"/>
    <w:rsid w:val="00055BA5"/>
    <w:rsid w:val="00056BC7"/>
    <w:rsid w:val="00056F36"/>
    <w:rsid w:val="0005710B"/>
    <w:rsid w:val="00061590"/>
    <w:rsid w:val="0006195D"/>
    <w:rsid w:val="00061ADA"/>
    <w:rsid w:val="00061B97"/>
    <w:rsid w:val="00061FF0"/>
    <w:rsid w:val="00062B08"/>
    <w:rsid w:val="000634B8"/>
    <w:rsid w:val="00063D55"/>
    <w:rsid w:val="00065046"/>
    <w:rsid w:val="00065D30"/>
    <w:rsid w:val="00066897"/>
    <w:rsid w:val="00066B96"/>
    <w:rsid w:val="000678D7"/>
    <w:rsid w:val="00070260"/>
    <w:rsid w:val="00070799"/>
    <w:rsid w:val="000712B0"/>
    <w:rsid w:val="0007161D"/>
    <w:rsid w:val="00071AB1"/>
    <w:rsid w:val="00073374"/>
    <w:rsid w:val="00073B43"/>
    <w:rsid w:val="00074333"/>
    <w:rsid w:val="00074386"/>
    <w:rsid w:val="00074869"/>
    <w:rsid w:val="00074C04"/>
    <w:rsid w:val="000753C1"/>
    <w:rsid w:val="000774A6"/>
    <w:rsid w:val="0008037F"/>
    <w:rsid w:val="00080472"/>
    <w:rsid w:val="00081D09"/>
    <w:rsid w:val="0008215A"/>
    <w:rsid w:val="00083215"/>
    <w:rsid w:val="00083583"/>
    <w:rsid w:val="0008362E"/>
    <w:rsid w:val="000838F0"/>
    <w:rsid w:val="0008429E"/>
    <w:rsid w:val="00085344"/>
    <w:rsid w:val="000860A9"/>
    <w:rsid w:val="00087B6C"/>
    <w:rsid w:val="00090070"/>
    <w:rsid w:val="000906F3"/>
    <w:rsid w:val="00090ECF"/>
    <w:rsid w:val="000910A8"/>
    <w:rsid w:val="00091A77"/>
    <w:rsid w:val="00091ECC"/>
    <w:rsid w:val="00092824"/>
    <w:rsid w:val="00093537"/>
    <w:rsid w:val="000937E6"/>
    <w:rsid w:val="000940FF"/>
    <w:rsid w:val="000947EE"/>
    <w:rsid w:val="00094879"/>
    <w:rsid w:val="000955A9"/>
    <w:rsid w:val="00095F7B"/>
    <w:rsid w:val="00096078"/>
    <w:rsid w:val="000962ED"/>
    <w:rsid w:val="0009668D"/>
    <w:rsid w:val="000966FB"/>
    <w:rsid w:val="00096A7C"/>
    <w:rsid w:val="00096D96"/>
    <w:rsid w:val="000A20BE"/>
    <w:rsid w:val="000A265E"/>
    <w:rsid w:val="000A51B5"/>
    <w:rsid w:val="000A7676"/>
    <w:rsid w:val="000B0890"/>
    <w:rsid w:val="000B090F"/>
    <w:rsid w:val="000B09C8"/>
    <w:rsid w:val="000B0F04"/>
    <w:rsid w:val="000B0F16"/>
    <w:rsid w:val="000B10EE"/>
    <w:rsid w:val="000B126E"/>
    <w:rsid w:val="000B1FF2"/>
    <w:rsid w:val="000B39D7"/>
    <w:rsid w:val="000B42A6"/>
    <w:rsid w:val="000B4369"/>
    <w:rsid w:val="000B44C0"/>
    <w:rsid w:val="000B4B28"/>
    <w:rsid w:val="000B4C0E"/>
    <w:rsid w:val="000B6613"/>
    <w:rsid w:val="000B73AD"/>
    <w:rsid w:val="000B740C"/>
    <w:rsid w:val="000B7D3E"/>
    <w:rsid w:val="000C120B"/>
    <w:rsid w:val="000C212D"/>
    <w:rsid w:val="000C26D5"/>
    <w:rsid w:val="000C2793"/>
    <w:rsid w:val="000C33F1"/>
    <w:rsid w:val="000C35F6"/>
    <w:rsid w:val="000C3E79"/>
    <w:rsid w:val="000C40E2"/>
    <w:rsid w:val="000C47AF"/>
    <w:rsid w:val="000C4E0F"/>
    <w:rsid w:val="000C67CB"/>
    <w:rsid w:val="000C7124"/>
    <w:rsid w:val="000C7F26"/>
    <w:rsid w:val="000D02B4"/>
    <w:rsid w:val="000D0A00"/>
    <w:rsid w:val="000D0D92"/>
    <w:rsid w:val="000D1145"/>
    <w:rsid w:val="000D172B"/>
    <w:rsid w:val="000D1A51"/>
    <w:rsid w:val="000D2146"/>
    <w:rsid w:val="000D2D2A"/>
    <w:rsid w:val="000D38DE"/>
    <w:rsid w:val="000D4026"/>
    <w:rsid w:val="000D419F"/>
    <w:rsid w:val="000D4300"/>
    <w:rsid w:val="000D44C5"/>
    <w:rsid w:val="000D4703"/>
    <w:rsid w:val="000D4E6B"/>
    <w:rsid w:val="000D64F8"/>
    <w:rsid w:val="000D65DC"/>
    <w:rsid w:val="000D6AB5"/>
    <w:rsid w:val="000D75FA"/>
    <w:rsid w:val="000D7CF8"/>
    <w:rsid w:val="000E0AFD"/>
    <w:rsid w:val="000E13FA"/>
    <w:rsid w:val="000E1819"/>
    <w:rsid w:val="000E1AF4"/>
    <w:rsid w:val="000E2380"/>
    <w:rsid w:val="000E28CF"/>
    <w:rsid w:val="000E32B4"/>
    <w:rsid w:val="000E3342"/>
    <w:rsid w:val="000E3E9D"/>
    <w:rsid w:val="000E4226"/>
    <w:rsid w:val="000E5C05"/>
    <w:rsid w:val="000E5E1E"/>
    <w:rsid w:val="000E5FF9"/>
    <w:rsid w:val="000E6699"/>
    <w:rsid w:val="000E6F51"/>
    <w:rsid w:val="000E7B5E"/>
    <w:rsid w:val="000F2664"/>
    <w:rsid w:val="000F31AB"/>
    <w:rsid w:val="000F467E"/>
    <w:rsid w:val="000F4D91"/>
    <w:rsid w:val="000F5B92"/>
    <w:rsid w:val="000F5D2B"/>
    <w:rsid w:val="000F6B28"/>
    <w:rsid w:val="000F6EEA"/>
    <w:rsid w:val="000F7568"/>
    <w:rsid w:val="000F7776"/>
    <w:rsid w:val="001002B6"/>
    <w:rsid w:val="0010100A"/>
    <w:rsid w:val="00101607"/>
    <w:rsid w:val="001026B8"/>
    <w:rsid w:val="00102EC0"/>
    <w:rsid w:val="001032F2"/>
    <w:rsid w:val="001040EC"/>
    <w:rsid w:val="00104E8E"/>
    <w:rsid w:val="00105844"/>
    <w:rsid w:val="00105B24"/>
    <w:rsid w:val="00105FE4"/>
    <w:rsid w:val="0010601A"/>
    <w:rsid w:val="00106355"/>
    <w:rsid w:val="00107ABC"/>
    <w:rsid w:val="00110218"/>
    <w:rsid w:val="001105B1"/>
    <w:rsid w:val="001107CB"/>
    <w:rsid w:val="00110C16"/>
    <w:rsid w:val="00110CD4"/>
    <w:rsid w:val="001111D5"/>
    <w:rsid w:val="0011121E"/>
    <w:rsid w:val="00111A53"/>
    <w:rsid w:val="00113700"/>
    <w:rsid w:val="00113D1B"/>
    <w:rsid w:val="00113E21"/>
    <w:rsid w:val="001145BA"/>
    <w:rsid w:val="001151DF"/>
    <w:rsid w:val="00115E15"/>
    <w:rsid w:val="00116C35"/>
    <w:rsid w:val="001171B8"/>
    <w:rsid w:val="00117280"/>
    <w:rsid w:val="00117CE3"/>
    <w:rsid w:val="001205FE"/>
    <w:rsid w:val="0012263E"/>
    <w:rsid w:val="00122E72"/>
    <w:rsid w:val="001231A8"/>
    <w:rsid w:val="00125907"/>
    <w:rsid w:val="00125A52"/>
    <w:rsid w:val="00125BB9"/>
    <w:rsid w:val="00126257"/>
    <w:rsid w:val="00127059"/>
    <w:rsid w:val="00127534"/>
    <w:rsid w:val="0013011F"/>
    <w:rsid w:val="00130F5A"/>
    <w:rsid w:val="00130F9E"/>
    <w:rsid w:val="00131075"/>
    <w:rsid w:val="00131243"/>
    <w:rsid w:val="00132863"/>
    <w:rsid w:val="00132BA7"/>
    <w:rsid w:val="00132F09"/>
    <w:rsid w:val="00132F81"/>
    <w:rsid w:val="00133FB3"/>
    <w:rsid w:val="001340BA"/>
    <w:rsid w:val="001344B6"/>
    <w:rsid w:val="00135142"/>
    <w:rsid w:val="00135BCD"/>
    <w:rsid w:val="00135D9F"/>
    <w:rsid w:val="001360CA"/>
    <w:rsid w:val="0013649B"/>
    <w:rsid w:val="00137921"/>
    <w:rsid w:val="00137972"/>
    <w:rsid w:val="00137C9A"/>
    <w:rsid w:val="001403A7"/>
    <w:rsid w:val="00141170"/>
    <w:rsid w:val="00142045"/>
    <w:rsid w:val="001420D3"/>
    <w:rsid w:val="00142A5E"/>
    <w:rsid w:val="001440A0"/>
    <w:rsid w:val="001441A7"/>
    <w:rsid w:val="00145775"/>
    <w:rsid w:val="00145794"/>
    <w:rsid w:val="00146752"/>
    <w:rsid w:val="00147AC5"/>
    <w:rsid w:val="001517F3"/>
    <w:rsid w:val="00151DE1"/>
    <w:rsid w:val="001526C7"/>
    <w:rsid w:val="00152FA1"/>
    <w:rsid w:val="00153DE9"/>
    <w:rsid w:val="00154DE6"/>
    <w:rsid w:val="00155B03"/>
    <w:rsid w:val="00155C3B"/>
    <w:rsid w:val="00156920"/>
    <w:rsid w:val="00156FDB"/>
    <w:rsid w:val="00157556"/>
    <w:rsid w:val="00157B86"/>
    <w:rsid w:val="00157D88"/>
    <w:rsid w:val="0016028A"/>
    <w:rsid w:val="00160998"/>
    <w:rsid w:val="00160DF1"/>
    <w:rsid w:val="001616A6"/>
    <w:rsid w:val="0016193D"/>
    <w:rsid w:val="001632D2"/>
    <w:rsid w:val="0016373A"/>
    <w:rsid w:val="001667B3"/>
    <w:rsid w:val="001667BF"/>
    <w:rsid w:val="0017045B"/>
    <w:rsid w:val="0017146E"/>
    <w:rsid w:val="00171C06"/>
    <w:rsid w:val="0017201F"/>
    <w:rsid w:val="00172B8F"/>
    <w:rsid w:val="0017445D"/>
    <w:rsid w:val="00174FFA"/>
    <w:rsid w:val="00177161"/>
    <w:rsid w:val="00177A36"/>
    <w:rsid w:val="00180136"/>
    <w:rsid w:val="00181302"/>
    <w:rsid w:val="00181C13"/>
    <w:rsid w:val="00181C88"/>
    <w:rsid w:val="00181E85"/>
    <w:rsid w:val="0018212B"/>
    <w:rsid w:val="00183962"/>
    <w:rsid w:val="00183BE4"/>
    <w:rsid w:val="00184394"/>
    <w:rsid w:val="00184620"/>
    <w:rsid w:val="001846D9"/>
    <w:rsid w:val="00185C9F"/>
    <w:rsid w:val="00186380"/>
    <w:rsid w:val="00187395"/>
    <w:rsid w:val="001874FB"/>
    <w:rsid w:val="00187E4B"/>
    <w:rsid w:val="0019017B"/>
    <w:rsid w:val="0019017F"/>
    <w:rsid w:val="0019023A"/>
    <w:rsid w:val="00191B11"/>
    <w:rsid w:val="00192590"/>
    <w:rsid w:val="00192594"/>
    <w:rsid w:val="001934DE"/>
    <w:rsid w:val="001939F9"/>
    <w:rsid w:val="00194EBB"/>
    <w:rsid w:val="001955C4"/>
    <w:rsid w:val="00196AB9"/>
    <w:rsid w:val="001970ED"/>
    <w:rsid w:val="001974BD"/>
    <w:rsid w:val="00197718"/>
    <w:rsid w:val="001978E9"/>
    <w:rsid w:val="0019790B"/>
    <w:rsid w:val="001A0D2B"/>
    <w:rsid w:val="001A3CFC"/>
    <w:rsid w:val="001A42AD"/>
    <w:rsid w:val="001A47B4"/>
    <w:rsid w:val="001A59FA"/>
    <w:rsid w:val="001A5E23"/>
    <w:rsid w:val="001A60F0"/>
    <w:rsid w:val="001A7461"/>
    <w:rsid w:val="001A74E9"/>
    <w:rsid w:val="001A7C23"/>
    <w:rsid w:val="001B03EC"/>
    <w:rsid w:val="001B0913"/>
    <w:rsid w:val="001B21A9"/>
    <w:rsid w:val="001B2635"/>
    <w:rsid w:val="001B2ED0"/>
    <w:rsid w:val="001B393E"/>
    <w:rsid w:val="001B4A42"/>
    <w:rsid w:val="001B5992"/>
    <w:rsid w:val="001B6C82"/>
    <w:rsid w:val="001B7062"/>
    <w:rsid w:val="001B71D1"/>
    <w:rsid w:val="001B724D"/>
    <w:rsid w:val="001B779B"/>
    <w:rsid w:val="001B7BB1"/>
    <w:rsid w:val="001B7F48"/>
    <w:rsid w:val="001C034A"/>
    <w:rsid w:val="001C0D1B"/>
    <w:rsid w:val="001C10C9"/>
    <w:rsid w:val="001C12DB"/>
    <w:rsid w:val="001C1B7E"/>
    <w:rsid w:val="001C1FA8"/>
    <w:rsid w:val="001C2BBF"/>
    <w:rsid w:val="001C31ED"/>
    <w:rsid w:val="001C3E32"/>
    <w:rsid w:val="001C6076"/>
    <w:rsid w:val="001C73CD"/>
    <w:rsid w:val="001C73E2"/>
    <w:rsid w:val="001C7450"/>
    <w:rsid w:val="001D1CC8"/>
    <w:rsid w:val="001D2847"/>
    <w:rsid w:val="001D3C5B"/>
    <w:rsid w:val="001D3E1F"/>
    <w:rsid w:val="001D467B"/>
    <w:rsid w:val="001D563D"/>
    <w:rsid w:val="001D625D"/>
    <w:rsid w:val="001D7F5A"/>
    <w:rsid w:val="001E07D7"/>
    <w:rsid w:val="001E1164"/>
    <w:rsid w:val="001E12EA"/>
    <w:rsid w:val="001E15AA"/>
    <w:rsid w:val="001E1BE1"/>
    <w:rsid w:val="001E1F29"/>
    <w:rsid w:val="001E1FA2"/>
    <w:rsid w:val="001E2BD5"/>
    <w:rsid w:val="001E3A03"/>
    <w:rsid w:val="001E4779"/>
    <w:rsid w:val="001E56AC"/>
    <w:rsid w:val="001E6183"/>
    <w:rsid w:val="001E6238"/>
    <w:rsid w:val="001E6380"/>
    <w:rsid w:val="001E6DAD"/>
    <w:rsid w:val="001E7D5D"/>
    <w:rsid w:val="001E7FE7"/>
    <w:rsid w:val="001F28BD"/>
    <w:rsid w:val="001F2B57"/>
    <w:rsid w:val="001F4792"/>
    <w:rsid w:val="001F48A8"/>
    <w:rsid w:val="001F642F"/>
    <w:rsid w:val="001F6624"/>
    <w:rsid w:val="001F7682"/>
    <w:rsid w:val="00200012"/>
    <w:rsid w:val="0020064B"/>
    <w:rsid w:val="00200BC9"/>
    <w:rsid w:val="00202B0F"/>
    <w:rsid w:val="00203C98"/>
    <w:rsid w:val="002059D9"/>
    <w:rsid w:val="002061E5"/>
    <w:rsid w:val="002067FE"/>
    <w:rsid w:val="00206917"/>
    <w:rsid w:val="00206A85"/>
    <w:rsid w:val="00207AB3"/>
    <w:rsid w:val="002105A0"/>
    <w:rsid w:val="002109BF"/>
    <w:rsid w:val="00211044"/>
    <w:rsid w:val="00211149"/>
    <w:rsid w:val="00211BF3"/>
    <w:rsid w:val="00211C2C"/>
    <w:rsid w:val="00211CE1"/>
    <w:rsid w:val="00212F22"/>
    <w:rsid w:val="002134E3"/>
    <w:rsid w:val="00213DAC"/>
    <w:rsid w:val="0021400D"/>
    <w:rsid w:val="0021412C"/>
    <w:rsid w:val="00216520"/>
    <w:rsid w:val="00216ACE"/>
    <w:rsid w:val="00216AF8"/>
    <w:rsid w:val="002209CB"/>
    <w:rsid w:val="00220B79"/>
    <w:rsid w:val="00220BD9"/>
    <w:rsid w:val="00221850"/>
    <w:rsid w:val="0022189F"/>
    <w:rsid w:val="00224790"/>
    <w:rsid w:val="002257DC"/>
    <w:rsid w:val="00225BB0"/>
    <w:rsid w:val="00226C3F"/>
    <w:rsid w:val="002274A3"/>
    <w:rsid w:val="00227868"/>
    <w:rsid w:val="0023027B"/>
    <w:rsid w:val="00230E61"/>
    <w:rsid w:val="00232078"/>
    <w:rsid w:val="00232408"/>
    <w:rsid w:val="00232C9C"/>
    <w:rsid w:val="00233BF9"/>
    <w:rsid w:val="00233CF1"/>
    <w:rsid w:val="00234E2C"/>
    <w:rsid w:val="0023554A"/>
    <w:rsid w:val="00236674"/>
    <w:rsid w:val="00236BD3"/>
    <w:rsid w:val="00236CD5"/>
    <w:rsid w:val="002379FE"/>
    <w:rsid w:val="00237EB5"/>
    <w:rsid w:val="00237EFF"/>
    <w:rsid w:val="00237FAB"/>
    <w:rsid w:val="0024025B"/>
    <w:rsid w:val="00240E77"/>
    <w:rsid w:val="00242ABA"/>
    <w:rsid w:val="00243869"/>
    <w:rsid w:val="00243F3E"/>
    <w:rsid w:val="002451CA"/>
    <w:rsid w:val="0024597F"/>
    <w:rsid w:val="00251062"/>
    <w:rsid w:val="00251734"/>
    <w:rsid w:val="00251B0B"/>
    <w:rsid w:val="00252171"/>
    <w:rsid w:val="00252E06"/>
    <w:rsid w:val="002535C6"/>
    <w:rsid w:val="0025373D"/>
    <w:rsid w:val="002541A1"/>
    <w:rsid w:val="00254C72"/>
    <w:rsid w:val="002550ED"/>
    <w:rsid w:val="00256FC9"/>
    <w:rsid w:val="0026005B"/>
    <w:rsid w:val="00261A98"/>
    <w:rsid w:val="00262007"/>
    <w:rsid w:val="00262606"/>
    <w:rsid w:val="00263CD3"/>
    <w:rsid w:val="00263E32"/>
    <w:rsid w:val="002645F3"/>
    <w:rsid w:val="00264B5A"/>
    <w:rsid w:val="00266247"/>
    <w:rsid w:val="00266564"/>
    <w:rsid w:val="00267004"/>
    <w:rsid w:val="002676C3"/>
    <w:rsid w:val="00267BBE"/>
    <w:rsid w:val="00271A90"/>
    <w:rsid w:val="002727AC"/>
    <w:rsid w:val="00272A66"/>
    <w:rsid w:val="00272AA8"/>
    <w:rsid w:val="00272B0E"/>
    <w:rsid w:val="00272B7A"/>
    <w:rsid w:val="00272CD5"/>
    <w:rsid w:val="00273FEC"/>
    <w:rsid w:val="0027427C"/>
    <w:rsid w:val="002752AA"/>
    <w:rsid w:val="00275802"/>
    <w:rsid w:val="00275C65"/>
    <w:rsid w:val="0028123B"/>
    <w:rsid w:val="0028164B"/>
    <w:rsid w:val="00281B13"/>
    <w:rsid w:val="00281D2C"/>
    <w:rsid w:val="00282107"/>
    <w:rsid w:val="00283297"/>
    <w:rsid w:val="00283AD0"/>
    <w:rsid w:val="002862CA"/>
    <w:rsid w:val="00290101"/>
    <w:rsid w:val="00290599"/>
    <w:rsid w:val="00290C63"/>
    <w:rsid w:val="00291137"/>
    <w:rsid w:val="00291342"/>
    <w:rsid w:val="002913AF"/>
    <w:rsid w:val="00292629"/>
    <w:rsid w:val="00293017"/>
    <w:rsid w:val="00293099"/>
    <w:rsid w:val="00294805"/>
    <w:rsid w:val="00294A02"/>
    <w:rsid w:val="0029524B"/>
    <w:rsid w:val="002968D1"/>
    <w:rsid w:val="002974BC"/>
    <w:rsid w:val="00297F6B"/>
    <w:rsid w:val="002A06B6"/>
    <w:rsid w:val="002A0DC1"/>
    <w:rsid w:val="002A105A"/>
    <w:rsid w:val="002A160F"/>
    <w:rsid w:val="002A18A1"/>
    <w:rsid w:val="002A3F64"/>
    <w:rsid w:val="002A4EA7"/>
    <w:rsid w:val="002A600D"/>
    <w:rsid w:val="002A6123"/>
    <w:rsid w:val="002A6195"/>
    <w:rsid w:val="002A7AB5"/>
    <w:rsid w:val="002B06F9"/>
    <w:rsid w:val="002B1052"/>
    <w:rsid w:val="002B1DB4"/>
    <w:rsid w:val="002B1E00"/>
    <w:rsid w:val="002B22DA"/>
    <w:rsid w:val="002B460B"/>
    <w:rsid w:val="002B4ADD"/>
    <w:rsid w:val="002B4D8B"/>
    <w:rsid w:val="002B53BA"/>
    <w:rsid w:val="002B63E4"/>
    <w:rsid w:val="002B79BA"/>
    <w:rsid w:val="002B7F8B"/>
    <w:rsid w:val="002C0582"/>
    <w:rsid w:val="002C1D22"/>
    <w:rsid w:val="002C29C9"/>
    <w:rsid w:val="002C2F13"/>
    <w:rsid w:val="002C333B"/>
    <w:rsid w:val="002C368B"/>
    <w:rsid w:val="002C4597"/>
    <w:rsid w:val="002C46F5"/>
    <w:rsid w:val="002C4E93"/>
    <w:rsid w:val="002C6850"/>
    <w:rsid w:val="002C6AE1"/>
    <w:rsid w:val="002C6BD4"/>
    <w:rsid w:val="002C7ADD"/>
    <w:rsid w:val="002C7DD7"/>
    <w:rsid w:val="002D01A5"/>
    <w:rsid w:val="002D0375"/>
    <w:rsid w:val="002D0742"/>
    <w:rsid w:val="002D15C9"/>
    <w:rsid w:val="002D22B9"/>
    <w:rsid w:val="002D2A91"/>
    <w:rsid w:val="002D3297"/>
    <w:rsid w:val="002D3381"/>
    <w:rsid w:val="002D341B"/>
    <w:rsid w:val="002D41D0"/>
    <w:rsid w:val="002D57BF"/>
    <w:rsid w:val="002D5B13"/>
    <w:rsid w:val="002D5DE4"/>
    <w:rsid w:val="002D655A"/>
    <w:rsid w:val="002D68DC"/>
    <w:rsid w:val="002D77F2"/>
    <w:rsid w:val="002D785F"/>
    <w:rsid w:val="002E0A61"/>
    <w:rsid w:val="002E0C44"/>
    <w:rsid w:val="002E285D"/>
    <w:rsid w:val="002E29AC"/>
    <w:rsid w:val="002E4A41"/>
    <w:rsid w:val="002E5105"/>
    <w:rsid w:val="002E53E9"/>
    <w:rsid w:val="002E5FBD"/>
    <w:rsid w:val="002E6D77"/>
    <w:rsid w:val="002E70A9"/>
    <w:rsid w:val="002E73BC"/>
    <w:rsid w:val="002F0177"/>
    <w:rsid w:val="002F144B"/>
    <w:rsid w:val="002F1E6A"/>
    <w:rsid w:val="002F219E"/>
    <w:rsid w:val="002F278E"/>
    <w:rsid w:val="002F2FA6"/>
    <w:rsid w:val="002F30EE"/>
    <w:rsid w:val="002F35D4"/>
    <w:rsid w:val="002F4E22"/>
    <w:rsid w:val="002F50A2"/>
    <w:rsid w:val="002F730F"/>
    <w:rsid w:val="002F7371"/>
    <w:rsid w:val="00300137"/>
    <w:rsid w:val="003001E7"/>
    <w:rsid w:val="003001EC"/>
    <w:rsid w:val="0030020C"/>
    <w:rsid w:val="00300BE7"/>
    <w:rsid w:val="00300C4D"/>
    <w:rsid w:val="00301257"/>
    <w:rsid w:val="00301A37"/>
    <w:rsid w:val="00302807"/>
    <w:rsid w:val="00302A5E"/>
    <w:rsid w:val="00303238"/>
    <w:rsid w:val="00303DFF"/>
    <w:rsid w:val="00305803"/>
    <w:rsid w:val="00305A26"/>
    <w:rsid w:val="00306A66"/>
    <w:rsid w:val="00307B96"/>
    <w:rsid w:val="00310F4D"/>
    <w:rsid w:val="00311081"/>
    <w:rsid w:val="00312878"/>
    <w:rsid w:val="00312A43"/>
    <w:rsid w:val="00314867"/>
    <w:rsid w:val="003155E9"/>
    <w:rsid w:val="003161EB"/>
    <w:rsid w:val="0031791F"/>
    <w:rsid w:val="003200EB"/>
    <w:rsid w:val="00320174"/>
    <w:rsid w:val="003224D9"/>
    <w:rsid w:val="0032302C"/>
    <w:rsid w:val="00323D74"/>
    <w:rsid w:val="00323F8A"/>
    <w:rsid w:val="00324C3C"/>
    <w:rsid w:val="003251C5"/>
    <w:rsid w:val="00326C10"/>
    <w:rsid w:val="00326ED3"/>
    <w:rsid w:val="003272CE"/>
    <w:rsid w:val="00327FC3"/>
    <w:rsid w:val="00330052"/>
    <w:rsid w:val="00330D7E"/>
    <w:rsid w:val="00330F43"/>
    <w:rsid w:val="003312F1"/>
    <w:rsid w:val="00331472"/>
    <w:rsid w:val="00331F3D"/>
    <w:rsid w:val="0033243F"/>
    <w:rsid w:val="00332934"/>
    <w:rsid w:val="00336C2A"/>
    <w:rsid w:val="00336C45"/>
    <w:rsid w:val="003373B1"/>
    <w:rsid w:val="00340772"/>
    <w:rsid w:val="00341A52"/>
    <w:rsid w:val="00341EB7"/>
    <w:rsid w:val="00342210"/>
    <w:rsid w:val="003425E4"/>
    <w:rsid w:val="00344FFD"/>
    <w:rsid w:val="00345340"/>
    <w:rsid w:val="003453E5"/>
    <w:rsid w:val="00345F53"/>
    <w:rsid w:val="0034656F"/>
    <w:rsid w:val="00346A9E"/>
    <w:rsid w:val="00347E5A"/>
    <w:rsid w:val="00352A84"/>
    <w:rsid w:val="00352EBB"/>
    <w:rsid w:val="003540F5"/>
    <w:rsid w:val="00354129"/>
    <w:rsid w:val="00354426"/>
    <w:rsid w:val="00354933"/>
    <w:rsid w:val="00354B88"/>
    <w:rsid w:val="0035577D"/>
    <w:rsid w:val="00355CCB"/>
    <w:rsid w:val="00356214"/>
    <w:rsid w:val="00356AD0"/>
    <w:rsid w:val="0035743F"/>
    <w:rsid w:val="003579DD"/>
    <w:rsid w:val="00357DD7"/>
    <w:rsid w:val="00360138"/>
    <w:rsid w:val="003608FA"/>
    <w:rsid w:val="00361A2D"/>
    <w:rsid w:val="00361C9E"/>
    <w:rsid w:val="003621E1"/>
    <w:rsid w:val="003622B0"/>
    <w:rsid w:val="00363281"/>
    <w:rsid w:val="00363AA6"/>
    <w:rsid w:val="00363F0F"/>
    <w:rsid w:val="00364098"/>
    <w:rsid w:val="00364187"/>
    <w:rsid w:val="003649D9"/>
    <w:rsid w:val="0036641B"/>
    <w:rsid w:val="003671FA"/>
    <w:rsid w:val="00367555"/>
    <w:rsid w:val="00370959"/>
    <w:rsid w:val="00371895"/>
    <w:rsid w:val="00371AEC"/>
    <w:rsid w:val="00371D32"/>
    <w:rsid w:val="00372B4E"/>
    <w:rsid w:val="003735B5"/>
    <w:rsid w:val="00373D75"/>
    <w:rsid w:val="00374928"/>
    <w:rsid w:val="00375842"/>
    <w:rsid w:val="00375E81"/>
    <w:rsid w:val="00376BCE"/>
    <w:rsid w:val="00376FD0"/>
    <w:rsid w:val="00377BBA"/>
    <w:rsid w:val="0038039F"/>
    <w:rsid w:val="003811CD"/>
    <w:rsid w:val="00381762"/>
    <w:rsid w:val="00381C0B"/>
    <w:rsid w:val="00381F43"/>
    <w:rsid w:val="003824B4"/>
    <w:rsid w:val="00385189"/>
    <w:rsid w:val="00386120"/>
    <w:rsid w:val="003862D6"/>
    <w:rsid w:val="00386F23"/>
    <w:rsid w:val="00387393"/>
    <w:rsid w:val="00387BAB"/>
    <w:rsid w:val="0039066C"/>
    <w:rsid w:val="00390690"/>
    <w:rsid w:val="00391565"/>
    <w:rsid w:val="00391702"/>
    <w:rsid w:val="00391818"/>
    <w:rsid w:val="00391E7E"/>
    <w:rsid w:val="00391F74"/>
    <w:rsid w:val="0039375B"/>
    <w:rsid w:val="00393FF8"/>
    <w:rsid w:val="003946E7"/>
    <w:rsid w:val="00394F58"/>
    <w:rsid w:val="00395182"/>
    <w:rsid w:val="00395D56"/>
    <w:rsid w:val="003978CC"/>
    <w:rsid w:val="003979D3"/>
    <w:rsid w:val="003A0C11"/>
    <w:rsid w:val="003A17F8"/>
    <w:rsid w:val="003A180C"/>
    <w:rsid w:val="003A1857"/>
    <w:rsid w:val="003A1F08"/>
    <w:rsid w:val="003A2D28"/>
    <w:rsid w:val="003A3141"/>
    <w:rsid w:val="003A69E5"/>
    <w:rsid w:val="003A6D45"/>
    <w:rsid w:val="003A754A"/>
    <w:rsid w:val="003A7563"/>
    <w:rsid w:val="003A76A3"/>
    <w:rsid w:val="003A7D08"/>
    <w:rsid w:val="003B077F"/>
    <w:rsid w:val="003B0ECD"/>
    <w:rsid w:val="003B20A5"/>
    <w:rsid w:val="003B5169"/>
    <w:rsid w:val="003B6229"/>
    <w:rsid w:val="003B7DCC"/>
    <w:rsid w:val="003C0062"/>
    <w:rsid w:val="003C0ED5"/>
    <w:rsid w:val="003C14BA"/>
    <w:rsid w:val="003C1D0E"/>
    <w:rsid w:val="003C28A7"/>
    <w:rsid w:val="003C28D9"/>
    <w:rsid w:val="003C2CFD"/>
    <w:rsid w:val="003C3746"/>
    <w:rsid w:val="003C491E"/>
    <w:rsid w:val="003C5391"/>
    <w:rsid w:val="003C6920"/>
    <w:rsid w:val="003C6BA3"/>
    <w:rsid w:val="003C6DDA"/>
    <w:rsid w:val="003D07C1"/>
    <w:rsid w:val="003D2B64"/>
    <w:rsid w:val="003D3C91"/>
    <w:rsid w:val="003D426E"/>
    <w:rsid w:val="003D63EC"/>
    <w:rsid w:val="003D685E"/>
    <w:rsid w:val="003D7E1D"/>
    <w:rsid w:val="003E04F3"/>
    <w:rsid w:val="003E13EC"/>
    <w:rsid w:val="003E26D1"/>
    <w:rsid w:val="003E32B3"/>
    <w:rsid w:val="003E46FB"/>
    <w:rsid w:val="003E4E86"/>
    <w:rsid w:val="003E5078"/>
    <w:rsid w:val="003E5129"/>
    <w:rsid w:val="003E5341"/>
    <w:rsid w:val="003E5E1D"/>
    <w:rsid w:val="003E6C1A"/>
    <w:rsid w:val="003F0DF3"/>
    <w:rsid w:val="003F144A"/>
    <w:rsid w:val="003F16C7"/>
    <w:rsid w:val="003F3FEA"/>
    <w:rsid w:val="003F4B56"/>
    <w:rsid w:val="003F5806"/>
    <w:rsid w:val="003F645B"/>
    <w:rsid w:val="003F70CF"/>
    <w:rsid w:val="003F7610"/>
    <w:rsid w:val="00401030"/>
    <w:rsid w:val="00401B8C"/>
    <w:rsid w:val="00402D23"/>
    <w:rsid w:val="004038CA"/>
    <w:rsid w:val="00403C6F"/>
    <w:rsid w:val="0040505C"/>
    <w:rsid w:val="004055F5"/>
    <w:rsid w:val="00405B5C"/>
    <w:rsid w:val="004060DA"/>
    <w:rsid w:val="004067D0"/>
    <w:rsid w:val="00406D40"/>
    <w:rsid w:val="00407D3D"/>
    <w:rsid w:val="00407D93"/>
    <w:rsid w:val="00407ED1"/>
    <w:rsid w:val="0041066B"/>
    <w:rsid w:val="004106C4"/>
    <w:rsid w:val="004121EC"/>
    <w:rsid w:val="00412617"/>
    <w:rsid w:val="004138A5"/>
    <w:rsid w:val="00413C00"/>
    <w:rsid w:val="00413D2A"/>
    <w:rsid w:val="00413D49"/>
    <w:rsid w:val="00414279"/>
    <w:rsid w:val="004145FA"/>
    <w:rsid w:val="004158BE"/>
    <w:rsid w:val="00415BD1"/>
    <w:rsid w:val="00415F4E"/>
    <w:rsid w:val="00417D99"/>
    <w:rsid w:val="00417FEF"/>
    <w:rsid w:val="00417FF0"/>
    <w:rsid w:val="00420CCA"/>
    <w:rsid w:val="00420D62"/>
    <w:rsid w:val="00421D6B"/>
    <w:rsid w:val="00422A4A"/>
    <w:rsid w:val="004232C7"/>
    <w:rsid w:val="0042423C"/>
    <w:rsid w:val="00425A87"/>
    <w:rsid w:val="004270A3"/>
    <w:rsid w:val="00430A11"/>
    <w:rsid w:val="00430E52"/>
    <w:rsid w:val="00433096"/>
    <w:rsid w:val="004332A1"/>
    <w:rsid w:val="00434816"/>
    <w:rsid w:val="00434970"/>
    <w:rsid w:val="00434E4D"/>
    <w:rsid w:val="00434F20"/>
    <w:rsid w:val="00434FA4"/>
    <w:rsid w:val="00436617"/>
    <w:rsid w:val="00436DC2"/>
    <w:rsid w:val="004372D5"/>
    <w:rsid w:val="004404D4"/>
    <w:rsid w:val="00440B26"/>
    <w:rsid w:val="00440C18"/>
    <w:rsid w:val="00442A81"/>
    <w:rsid w:val="00442D2C"/>
    <w:rsid w:val="00442E8E"/>
    <w:rsid w:val="00443893"/>
    <w:rsid w:val="0044469C"/>
    <w:rsid w:val="00444791"/>
    <w:rsid w:val="00445373"/>
    <w:rsid w:val="004453C9"/>
    <w:rsid w:val="00445832"/>
    <w:rsid w:val="00445C2A"/>
    <w:rsid w:val="00445D89"/>
    <w:rsid w:val="004460C0"/>
    <w:rsid w:val="00446205"/>
    <w:rsid w:val="00446DE0"/>
    <w:rsid w:val="004473D8"/>
    <w:rsid w:val="0045149F"/>
    <w:rsid w:val="0045323A"/>
    <w:rsid w:val="00453CE8"/>
    <w:rsid w:val="004549B6"/>
    <w:rsid w:val="00454E69"/>
    <w:rsid w:val="0045509D"/>
    <w:rsid w:val="00456C2B"/>
    <w:rsid w:val="00457A6B"/>
    <w:rsid w:val="00457EF5"/>
    <w:rsid w:val="00460F89"/>
    <w:rsid w:val="004615E9"/>
    <w:rsid w:val="004621DA"/>
    <w:rsid w:val="0046257C"/>
    <w:rsid w:val="004625C8"/>
    <w:rsid w:val="00462B89"/>
    <w:rsid w:val="004632A9"/>
    <w:rsid w:val="0046389F"/>
    <w:rsid w:val="00464825"/>
    <w:rsid w:val="00464936"/>
    <w:rsid w:val="0046499D"/>
    <w:rsid w:val="00465220"/>
    <w:rsid w:val="00465F2D"/>
    <w:rsid w:val="004660A3"/>
    <w:rsid w:val="004663E2"/>
    <w:rsid w:val="00466974"/>
    <w:rsid w:val="00467C15"/>
    <w:rsid w:val="00467C44"/>
    <w:rsid w:val="00467FCB"/>
    <w:rsid w:val="00470E4C"/>
    <w:rsid w:val="0047205B"/>
    <w:rsid w:val="00472A19"/>
    <w:rsid w:val="00474041"/>
    <w:rsid w:val="00475763"/>
    <w:rsid w:val="004771C2"/>
    <w:rsid w:val="00477651"/>
    <w:rsid w:val="004776C6"/>
    <w:rsid w:val="00477F7A"/>
    <w:rsid w:val="004810E1"/>
    <w:rsid w:val="00481495"/>
    <w:rsid w:val="00482DC5"/>
    <w:rsid w:val="00484839"/>
    <w:rsid w:val="004850C0"/>
    <w:rsid w:val="004852B4"/>
    <w:rsid w:val="004854C3"/>
    <w:rsid w:val="004877E0"/>
    <w:rsid w:val="004906E0"/>
    <w:rsid w:val="004920B9"/>
    <w:rsid w:val="00492C1F"/>
    <w:rsid w:val="00493B9C"/>
    <w:rsid w:val="00495658"/>
    <w:rsid w:val="00495EF9"/>
    <w:rsid w:val="00496053"/>
    <w:rsid w:val="004963F6"/>
    <w:rsid w:val="004965DE"/>
    <w:rsid w:val="00496625"/>
    <w:rsid w:val="00496B70"/>
    <w:rsid w:val="004A001B"/>
    <w:rsid w:val="004A01C8"/>
    <w:rsid w:val="004A12F3"/>
    <w:rsid w:val="004A36C1"/>
    <w:rsid w:val="004A4825"/>
    <w:rsid w:val="004A4E0A"/>
    <w:rsid w:val="004A5AA5"/>
    <w:rsid w:val="004A5C06"/>
    <w:rsid w:val="004A5C2E"/>
    <w:rsid w:val="004A5D0A"/>
    <w:rsid w:val="004A5E19"/>
    <w:rsid w:val="004A6A4F"/>
    <w:rsid w:val="004A76C1"/>
    <w:rsid w:val="004A7ECD"/>
    <w:rsid w:val="004B0551"/>
    <w:rsid w:val="004B101A"/>
    <w:rsid w:val="004B19FE"/>
    <w:rsid w:val="004B1C9C"/>
    <w:rsid w:val="004B3DAB"/>
    <w:rsid w:val="004B42C5"/>
    <w:rsid w:val="004B4C58"/>
    <w:rsid w:val="004B5708"/>
    <w:rsid w:val="004B6176"/>
    <w:rsid w:val="004B69DE"/>
    <w:rsid w:val="004C0D07"/>
    <w:rsid w:val="004C0FB6"/>
    <w:rsid w:val="004C186C"/>
    <w:rsid w:val="004C2C99"/>
    <w:rsid w:val="004C2D3D"/>
    <w:rsid w:val="004C5498"/>
    <w:rsid w:val="004C58A0"/>
    <w:rsid w:val="004C7033"/>
    <w:rsid w:val="004D0283"/>
    <w:rsid w:val="004D06B4"/>
    <w:rsid w:val="004D09E8"/>
    <w:rsid w:val="004D0B3F"/>
    <w:rsid w:val="004D10C9"/>
    <w:rsid w:val="004D428F"/>
    <w:rsid w:val="004D46D1"/>
    <w:rsid w:val="004D49B5"/>
    <w:rsid w:val="004D52EC"/>
    <w:rsid w:val="004D63EF"/>
    <w:rsid w:val="004D6E9B"/>
    <w:rsid w:val="004D730E"/>
    <w:rsid w:val="004D7E18"/>
    <w:rsid w:val="004D7E64"/>
    <w:rsid w:val="004E0DDB"/>
    <w:rsid w:val="004E11D7"/>
    <w:rsid w:val="004E15EA"/>
    <w:rsid w:val="004E2371"/>
    <w:rsid w:val="004E4354"/>
    <w:rsid w:val="004E4A72"/>
    <w:rsid w:val="004E5619"/>
    <w:rsid w:val="004E578B"/>
    <w:rsid w:val="004E61FB"/>
    <w:rsid w:val="004E6811"/>
    <w:rsid w:val="004E70A1"/>
    <w:rsid w:val="004F0CDB"/>
    <w:rsid w:val="004F0E2A"/>
    <w:rsid w:val="004F18F4"/>
    <w:rsid w:val="004F1B1E"/>
    <w:rsid w:val="004F2F80"/>
    <w:rsid w:val="004F355B"/>
    <w:rsid w:val="004F3903"/>
    <w:rsid w:val="004F590C"/>
    <w:rsid w:val="004F5B90"/>
    <w:rsid w:val="004F5CE6"/>
    <w:rsid w:val="004F5E32"/>
    <w:rsid w:val="004F6660"/>
    <w:rsid w:val="004F6A9F"/>
    <w:rsid w:val="004F7E3A"/>
    <w:rsid w:val="004F7FEE"/>
    <w:rsid w:val="00501745"/>
    <w:rsid w:val="00501F79"/>
    <w:rsid w:val="005022B1"/>
    <w:rsid w:val="005026C7"/>
    <w:rsid w:val="005032E8"/>
    <w:rsid w:val="0050582A"/>
    <w:rsid w:val="00506E4A"/>
    <w:rsid w:val="005074C7"/>
    <w:rsid w:val="0050751E"/>
    <w:rsid w:val="0050763B"/>
    <w:rsid w:val="00507704"/>
    <w:rsid w:val="00507908"/>
    <w:rsid w:val="00507CBC"/>
    <w:rsid w:val="005106EB"/>
    <w:rsid w:val="00510E17"/>
    <w:rsid w:val="00511A88"/>
    <w:rsid w:val="00511BA0"/>
    <w:rsid w:val="00512652"/>
    <w:rsid w:val="00512926"/>
    <w:rsid w:val="00513433"/>
    <w:rsid w:val="00514CB3"/>
    <w:rsid w:val="00514F51"/>
    <w:rsid w:val="0051577C"/>
    <w:rsid w:val="00515CCD"/>
    <w:rsid w:val="00516C6A"/>
    <w:rsid w:val="005177D7"/>
    <w:rsid w:val="005200EA"/>
    <w:rsid w:val="00520A2E"/>
    <w:rsid w:val="00521ABD"/>
    <w:rsid w:val="00522588"/>
    <w:rsid w:val="00522BA3"/>
    <w:rsid w:val="005250F5"/>
    <w:rsid w:val="005255E5"/>
    <w:rsid w:val="00525763"/>
    <w:rsid w:val="00525790"/>
    <w:rsid w:val="005258B6"/>
    <w:rsid w:val="005267E1"/>
    <w:rsid w:val="00526984"/>
    <w:rsid w:val="005273DE"/>
    <w:rsid w:val="005303E5"/>
    <w:rsid w:val="00530D27"/>
    <w:rsid w:val="00530FDD"/>
    <w:rsid w:val="005339BB"/>
    <w:rsid w:val="00533E01"/>
    <w:rsid w:val="00534ECB"/>
    <w:rsid w:val="005354FA"/>
    <w:rsid w:val="005359F7"/>
    <w:rsid w:val="00535DEE"/>
    <w:rsid w:val="00537216"/>
    <w:rsid w:val="005377EC"/>
    <w:rsid w:val="00540449"/>
    <w:rsid w:val="00541143"/>
    <w:rsid w:val="00542A17"/>
    <w:rsid w:val="005435EB"/>
    <w:rsid w:val="00544086"/>
    <w:rsid w:val="00544725"/>
    <w:rsid w:val="00544CB3"/>
    <w:rsid w:val="00545BF7"/>
    <w:rsid w:val="00546586"/>
    <w:rsid w:val="00546D8F"/>
    <w:rsid w:val="0055003F"/>
    <w:rsid w:val="00551372"/>
    <w:rsid w:val="005513EE"/>
    <w:rsid w:val="00551D61"/>
    <w:rsid w:val="00551D6C"/>
    <w:rsid w:val="00552808"/>
    <w:rsid w:val="00552822"/>
    <w:rsid w:val="005538C7"/>
    <w:rsid w:val="00553CCD"/>
    <w:rsid w:val="00554074"/>
    <w:rsid w:val="00554850"/>
    <w:rsid w:val="00554E26"/>
    <w:rsid w:val="00560A1D"/>
    <w:rsid w:val="00562566"/>
    <w:rsid w:val="005628D6"/>
    <w:rsid w:val="00563CB7"/>
    <w:rsid w:val="00564788"/>
    <w:rsid w:val="00564F5E"/>
    <w:rsid w:val="005702A6"/>
    <w:rsid w:val="0057119C"/>
    <w:rsid w:val="0057151C"/>
    <w:rsid w:val="00571A52"/>
    <w:rsid w:val="00571E60"/>
    <w:rsid w:val="00572FA9"/>
    <w:rsid w:val="00573112"/>
    <w:rsid w:val="00573179"/>
    <w:rsid w:val="00574CA2"/>
    <w:rsid w:val="00575B0C"/>
    <w:rsid w:val="005774E1"/>
    <w:rsid w:val="00577C60"/>
    <w:rsid w:val="00581204"/>
    <w:rsid w:val="00581210"/>
    <w:rsid w:val="005814F5"/>
    <w:rsid w:val="0058361C"/>
    <w:rsid w:val="0058505D"/>
    <w:rsid w:val="00585CE3"/>
    <w:rsid w:val="00587F0F"/>
    <w:rsid w:val="00590038"/>
    <w:rsid w:val="00590209"/>
    <w:rsid w:val="005903F5"/>
    <w:rsid w:val="00591CC4"/>
    <w:rsid w:val="00591E7D"/>
    <w:rsid w:val="005928C3"/>
    <w:rsid w:val="005950C1"/>
    <w:rsid w:val="00595B84"/>
    <w:rsid w:val="0059651B"/>
    <w:rsid w:val="005A074F"/>
    <w:rsid w:val="005A08A3"/>
    <w:rsid w:val="005A1894"/>
    <w:rsid w:val="005A1AD5"/>
    <w:rsid w:val="005A201E"/>
    <w:rsid w:val="005A239E"/>
    <w:rsid w:val="005A321C"/>
    <w:rsid w:val="005A3A73"/>
    <w:rsid w:val="005A4994"/>
    <w:rsid w:val="005A4F85"/>
    <w:rsid w:val="005A4FB5"/>
    <w:rsid w:val="005A5315"/>
    <w:rsid w:val="005A554B"/>
    <w:rsid w:val="005A5705"/>
    <w:rsid w:val="005A584A"/>
    <w:rsid w:val="005A5FA1"/>
    <w:rsid w:val="005A6A3B"/>
    <w:rsid w:val="005A6DE7"/>
    <w:rsid w:val="005A7233"/>
    <w:rsid w:val="005B067F"/>
    <w:rsid w:val="005B07FC"/>
    <w:rsid w:val="005B113F"/>
    <w:rsid w:val="005B13A3"/>
    <w:rsid w:val="005B16AC"/>
    <w:rsid w:val="005B1CF4"/>
    <w:rsid w:val="005B2CB3"/>
    <w:rsid w:val="005B3137"/>
    <w:rsid w:val="005B32ED"/>
    <w:rsid w:val="005B3EC7"/>
    <w:rsid w:val="005B46FD"/>
    <w:rsid w:val="005B66BD"/>
    <w:rsid w:val="005B676A"/>
    <w:rsid w:val="005B7D34"/>
    <w:rsid w:val="005C0424"/>
    <w:rsid w:val="005C212D"/>
    <w:rsid w:val="005C2C8D"/>
    <w:rsid w:val="005C30D1"/>
    <w:rsid w:val="005C3D8D"/>
    <w:rsid w:val="005C40D5"/>
    <w:rsid w:val="005C44CD"/>
    <w:rsid w:val="005C4978"/>
    <w:rsid w:val="005C5967"/>
    <w:rsid w:val="005C6C32"/>
    <w:rsid w:val="005C75C5"/>
    <w:rsid w:val="005D0081"/>
    <w:rsid w:val="005D1519"/>
    <w:rsid w:val="005D3D40"/>
    <w:rsid w:val="005D3FFD"/>
    <w:rsid w:val="005D4929"/>
    <w:rsid w:val="005D528E"/>
    <w:rsid w:val="005D541C"/>
    <w:rsid w:val="005D5CB7"/>
    <w:rsid w:val="005D6316"/>
    <w:rsid w:val="005D70BE"/>
    <w:rsid w:val="005D7DA2"/>
    <w:rsid w:val="005E008F"/>
    <w:rsid w:val="005E0EFD"/>
    <w:rsid w:val="005E0F07"/>
    <w:rsid w:val="005E129C"/>
    <w:rsid w:val="005E22C6"/>
    <w:rsid w:val="005E31E8"/>
    <w:rsid w:val="005E3DFA"/>
    <w:rsid w:val="005E62C0"/>
    <w:rsid w:val="005E761A"/>
    <w:rsid w:val="005E78BB"/>
    <w:rsid w:val="005F0145"/>
    <w:rsid w:val="005F18D1"/>
    <w:rsid w:val="005F2C26"/>
    <w:rsid w:val="005F2F68"/>
    <w:rsid w:val="005F4333"/>
    <w:rsid w:val="005F5008"/>
    <w:rsid w:val="005F67E0"/>
    <w:rsid w:val="00600BE8"/>
    <w:rsid w:val="00601E17"/>
    <w:rsid w:val="00602607"/>
    <w:rsid w:val="006026F9"/>
    <w:rsid w:val="00602FCA"/>
    <w:rsid w:val="00603942"/>
    <w:rsid w:val="00603D3C"/>
    <w:rsid w:val="00604D55"/>
    <w:rsid w:val="00604EE8"/>
    <w:rsid w:val="006050ED"/>
    <w:rsid w:val="006053E4"/>
    <w:rsid w:val="006064AD"/>
    <w:rsid w:val="0060698A"/>
    <w:rsid w:val="00606ABB"/>
    <w:rsid w:val="00607D99"/>
    <w:rsid w:val="00610434"/>
    <w:rsid w:val="006108E1"/>
    <w:rsid w:val="00610B4B"/>
    <w:rsid w:val="00610FFE"/>
    <w:rsid w:val="00612702"/>
    <w:rsid w:val="0061387A"/>
    <w:rsid w:val="0061576A"/>
    <w:rsid w:val="00615C71"/>
    <w:rsid w:val="00615D0B"/>
    <w:rsid w:val="0061601B"/>
    <w:rsid w:val="00617B70"/>
    <w:rsid w:val="0062096C"/>
    <w:rsid w:val="00621CEA"/>
    <w:rsid w:val="00621DCE"/>
    <w:rsid w:val="00621F1C"/>
    <w:rsid w:val="00622928"/>
    <w:rsid w:val="00622D31"/>
    <w:rsid w:val="006232B5"/>
    <w:rsid w:val="00623F33"/>
    <w:rsid w:val="0062435B"/>
    <w:rsid w:val="00624D7B"/>
    <w:rsid w:val="006273D4"/>
    <w:rsid w:val="006303CF"/>
    <w:rsid w:val="00631233"/>
    <w:rsid w:val="0063149B"/>
    <w:rsid w:val="006314A4"/>
    <w:rsid w:val="0063228C"/>
    <w:rsid w:val="00632A0A"/>
    <w:rsid w:val="00632D41"/>
    <w:rsid w:val="00633EB8"/>
    <w:rsid w:val="00634FDE"/>
    <w:rsid w:val="00635B5E"/>
    <w:rsid w:val="0064017D"/>
    <w:rsid w:val="006408DD"/>
    <w:rsid w:val="00640AE6"/>
    <w:rsid w:val="0064166E"/>
    <w:rsid w:val="00641777"/>
    <w:rsid w:val="00642038"/>
    <w:rsid w:val="006421FB"/>
    <w:rsid w:val="00643BED"/>
    <w:rsid w:val="00644045"/>
    <w:rsid w:val="006442E7"/>
    <w:rsid w:val="006446E6"/>
    <w:rsid w:val="006456C6"/>
    <w:rsid w:val="006457B8"/>
    <w:rsid w:val="00646723"/>
    <w:rsid w:val="00646D2B"/>
    <w:rsid w:val="0065095F"/>
    <w:rsid w:val="00651687"/>
    <w:rsid w:val="006519E6"/>
    <w:rsid w:val="0065236C"/>
    <w:rsid w:val="00652B17"/>
    <w:rsid w:val="006532EC"/>
    <w:rsid w:val="00653BFB"/>
    <w:rsid w:val="00653C90"/>
    <w:rsid w:val="00653ECA"/>
    <w:rsid w:val="0065491D"/>
    <w:rsid w:val="00656D50"/>
    <w:rsid w:val="006606AB"/>
    <w:rsid w:val="006617CD"/>
    <w:rsid w:val="00661FDB"/>
    <w:rsid w:val="0066680A"/>
    <w:rsid w:val="006669BB"/>
    <w:rsid w:val="00666EFA"/>
    <w:rsid w:val="00667131"/>
    <w:rsid w:val="00670635"/>
    <w:rsid w:val="00671B54"/>
    <w:rsid w:val="00672616"/>
    <w:rsid w:val="006739EC"/>
    <w:rsid w:val="006739ED"/>
    <w:rsid w:val="00674375"/>
    <w:rsid w:val="0067650F"/>
    <w:rsid w:val="006768CF"/>
    <w:rsid w:val="0067709C"/>
    <w:rsid w:val="00677DAD"/>
    <w:rsid w:val="00680439"/>
    <w:rsid w:val="00680F08"/>
    <w:rsid w:val="006816FB"/>
    <w:rsid w:val="00681D4A"/>
    <w:rsid w:val="0068247F"/>
    <w:rsid w:val="0068257E"/>
    <w:rsid w:val="00682E1A"/>
    <w:rsid w:val="006830A8"/>
    <w:rsid w:val="00683304"/>
    <w:rsid w:val="00684363"/>
    <w:rsid w:val="0068488F"/>
    <w:rsid w:val="006849EA"/>
    <w:rsid w:val="0068503A"/>
    <w:rsid w:val="0068586A"/>
    <w:rsid w:val="00685C1E"/>
    <w:rsid w:val="00686D72"/>
    <w:rsid w:val="00690AB0"/>
    <w:rsid w:val="006921A0"/>
    <w:rsid w:val="00693170"/>
    <w:rsid w:val="0069378E"/>
    <w:rsid w:val="0069431C"/>
    <w:rsid w:val="0069440C"/>
    <w:rsid w:val="00694D8C"/>
    <w:rsid w:val="00694E3E"/>
    <w:rsid w:val="00694E78"/>
    <w:rsid w:val="00694EEB"/>
    <w:rsid w:val="00695247"/>
    <w:rsid w:val="00696994"/>
    <w:rsid w:val="00696CE4"/>
    <w:rsid w:val="00696D97"/>
    <w:rsid w:val="00697174"/>
    <w:rsid w:val="0069752E"/>
    <w:rsid w:val="00697F8B"/>
    <w:rsid w:val="006A00E6"/>
    <w:rsid w:val="006A11A0"/>
    <w:rsid w:val="006A12D4"/>
    <w:rsid w:val="006A167E"/>
    <w:rsid w:val="006A377A"/>
    <w:rsid w:val="006A37AB"/>
    <w:rsid w:val="006A387C"/>
    <w:rsid w:val="006A3E8A"/>
    <w:rsid w:val="006A474D"/>
    <w:rsid w:val="006A537C"/>
    <w:rsid w:val="006A767F"/>
    <w:rsid w:val="006A7993"/>
    <w:rsid w:val="006B034A"/>
    <w:rsid w:val="006B0A2E"/>
    <w:rsid w:val="006B2592"/>
    <w:rsid w:val="006B2A7D"/>
    <w:rsid w:val="006B367F"/>
    <w:rsid w:val="006B3BCD"/>
    <w:rsid w:val="006B3D45"/>
    <w:rsid w:val="006B59F9"/>
    <w:rsid w:val="006B68C7"/>
    <w:rsid w:val="006B79B4"/>
    <w:rsid w:val="006B7EC2"/>
    <w:rsid w:val="006B7F1B"/>
    <w:rsid w:val="006C0161"/>
    <w:rsid w:val="006C061F"/>
    <w:rsid w:val="006C0FD9"/>
    <w:rsid w:val="006C12E2"/>
    <w:rsid w:val="006C12F0"/>
    <w:rsid w:val="006C3206"/>
    <w:rsid w:val="006C3500"/>
    <w:rsid w:val="006C35ED"/>
    <w:rsid w:val="006C4D19"/>
    <w:rsid w:val="006C6249"/>
    <w:rsid w:val="006D0299"/>
    <w:rsid w:val="006D0ED0"/>
    <w:rsid w:val="006D186E"/>
    <w:rsid w:val="006D231F"/>
    <w:rsid w:val="006D2B89"/>
    <w:rsid w:val="006D3455"/>
    <w:rsid w:val="006D353B"/>
    <w:rsid w:val="006D40F9"/>
    <w:rsid w:val="006D48C9"/>
    <w:rsid w:val="006D4965"/>
    <w:rsid w:val="006D5419"/>
    <w:rsid w:val="006D54A5"/>
    <w:rsid w:val="006D7F6C"/>
    <w:rsid w:val="006E1869"/>
    <w:rsid w:val="006E27D3"/>
    <w:rsid w:val="006E2A77"/>
    <w:rsid w:val="006E2AA1"/>
    <w:rsid w:val="006E34BA"/>
    <w:rsid w:val="006E403D"/>
    <w:rsid w:val="006E4E43"/>
    <w:rsid w:val="006E6A66"/>
    <w:rsid w:val="006E7528"/>
    <w:rsid w:val="006E79F6"/>
    <w:rsid w:val="006F01FA"/>
    <w:rsid w:val="006F1552"/>
    <w:rsid w:val="006F21AD"/>
    <w:rsid w:val="006F2505"/>
    <w:rsid w:val="006F2F55"/>
    <w:rsid w:val="006F307F"/>
    <w:rsid w:val="006F3E7D"/>
    <w:rsid w:val="006F4EA5"/>
    <w:rsid w:val="006F5871"/>
    <w:rsid w:val="006F5F68"/>
    <w:rsid w:val="006F7836"/>
    <w:rsid w:val="00700678"/>
    <w:rsid w:val="00701700"/>
    <w:rsid w:val="007042C7"/>
    <w:rsid w:val="007048C8"/>
    <w:rsid w:val="00704AE5"/>
    <w:rsid w:val="007057E9"/>
    <w:rsid w:val="00705C7C"/>
    <w:rsid w:val="00706327"/>
    <w:rsid w:val="00706883"/>
    <w:rsid w:val="00706EA3"/>
    <w:rsid w:val="00707059"/>
    <w:rsid w:val="007119B6"/>
    <w:rsid w:val="00711E4C"/>
    <w:rsid w:val="007137E7"/>
    <w:rsid w:val="0071576F"/>
    <w:rsid w:val="0071623A"/>
    <w:rsid w:val="00717426"/>
    <w:rsid w:val="0072014E"/>
    <w:rsid w:val="00720759"/>
    <w:rsid w:val="00720770"/>
    <w:rsid w:val="00720AAF"/>
    <w:rsid w:val="007217DE"/>
    <w:rsid w:val="00721CD8"/>
    <w:rsid w:val="00722DBA"/>
    <w:rsid w:val="00724E7D"/>
    <w:rsid w:val="00725E0A"/>
    <w:rsid w:val="00726943"/>
    <w:rsid w:val="0072781B"/>
    <w:rsid w:val="00727E8D"/>
    <w:rsid w:val="007320B5"/>
    <w:rsid w:val="00732406"/>
    <w:rsid w:val="00732423"/>
    <w:rsid w:val="00732CF7"/>
    <w:rsid w:val="0073331E"/>
    <w:rsid w:val="007338BE"/>
    <w:rsid w:val="00733AA2"/>
    <w:rsid w:val="00734BDD"/>
    <w:rsid w:val="0073521E"/>
    <w:rsid w:val="007360CB"/>
    <w:rsid w:val="00736665"/>
    <w:rsid w:val="0073668F"/>
    <w:rsid w:val="0073695E"/>
    <w:rsid w:val="0073735C"/>
    <w:rsid w:val="007401D3"/>
    <w:rsid w:val="00740A3C"/>
    <w:rsid w:val="0074115D"/>
    <w:rsid w:val="00741214"/>
    <w:rsid w:val="00741D01"/>
    <w:rsid w:val="00742535"/>
    <w:rsid w:val="00743385"/>
    <w:rsid w:val="00743471"/>
    <w:rsid w:val="007439A8"/>
    <w:rsid w:val="00744774"/>
    <w:rsid w:val="00744B09"/>
    <w:rsid w:val="00744BA2"/>
    <w:rsid w:val="007452DD"/>
    <w:rsid w:val="00745BB1"/>
    <w:rsid w:val="00745CEB"/>
    <w:rsid w:val="007464D3"/>
    <w:rsid w:val="00751BF7"/>
    <w:rsid w:val="0075215D"/>
    <w:rsid w:val="007524BA"/>
    <w:rsid w:val="00752606"/>
    <w:rsid w:val="00754668"/>
    <w:rsid w:val="00754981"/>
    <w:rsid w:val="007549A4"/>
    <w:rsid w:val="00756B3E"/>
    <w:rsid w:val="00756BD9"/>
    <w:rsid w:val="00756D49"/>
    <w:rsid w:val="00757FC3"/>
    <w:rsid w:val="0076063F"/>
    <w:rsid w:val="00760A56"/>
    <w:rsid w:val="00761AA6"/>
    <w:rsid w:val="00761BED"/>
    <w:rsid w:val="00762267"/>
    <w:rsid w:val="007646A1"/>
    <w:rsid w:val="007653B5"/>
    <w:rsid w:val="00765576"/>
    <w:rsid w:val="0076561C"/>
    <w:rsid w:val="00765A87"/>
    <w:rsid w:val="0076679B"/>
    <w:rsid w:val="00767171"/>
    <w:rsid w:val="00767424"/>
    <w:rsid w:val="00767663"/>
    <w:rsid w:val="00767EBD"/>
    <w:rsid w:val="00770C7B"/>
    <w:rsid w:val="007719B6"/>
    <w:rsid w:val="00771B13"/>
    <w:rsid w:val="007729D8"/>
    <w:rsid w:val="0077419F"/>
    <w:rsid w:val="00774240"/>
    <w:rsid w:val="00774859"/>
    <w:rsid w:val="0077496E"/>
    <w:rsid w:val="00775DBC"/>
    <w:rsid w:val="00776228"/>
    <w:rsid w:val="007768A3"/>
    <w:rsid w:val="00777712"/>
    <w:rsid w:val="00780BA6"/>
    <w:rsid w:val="00780FD3"/>
    <w:rsid w:val="00781608"/>
    <w:rsid w:val="007827E3"/>
    <w:rsid w:val="00782845"/>
    <w:rsid w:val="00782B57"/>
    <w:rsid w:val="00782BFA"/>
    <w:rsid w:val="00783367"/>
    <w:rsid w:val="00784148"/>
    <w:rsid w:val="007844B8"/>
    <w:rsid w:val="007846A8"/>
    <w:rsid w:val="00784A73"/>
    <w:rsid w:val="00785B4B"/>
    <w:rsid w:val="00786E34"/>
    <w:rsid w:val="0078725F"/>
    <w:rsid w:val="00787277"/>
    <w:rsid w:val="0078734A"/>
    <w:rsid w:val="00790A6C"/>
    <w:rsid w:val="00790D47"/>
    <w:rsid w:val="0079135C"/>
    <w:rsid w:val="00791488"/>
    <w:rsid w:val="00791DE3"/>
    <w:rsid w:val="0079344F"/>
    <w:rsid w:val="00794210"/>
    <w:rsid w:val="0079436B"/>
    <w:rsid w:val="007948EC"/>
    <w:rsid w:val="007949B0"/>
    <w:rsid w:val="00794C37"/>
    <w:rsid w:val="00795406"/>
    <w:rsid w:val="00797E0F"/>
    <w:rsid w:val="007A04A9"/>
    <w:rsid w:val="007A1B06"/>
    <w:rsid w:val="007A21F0"/>
    <w:rsid w:val="007A3180"/>
    <w:rsid w:val="007A33A6"/>
    <w:rsid w:val="007A3777"/>
    <w:rsid w:val="007A3E2D"/>
    <w:rsid w:val="007A4006"/>
    <w:rsid w:val="007A43F1"/>
    <w:rsid w:val="007A4684"/>
    <w:rsid w:val="007A5C75"/>
    <w:rsid w:val="007A6157"/>
    <w:rsid w:val="007A6894"/>
    <w:rsid w:val="007A6CF8"/>
    <w:rsid w:val="007A6FC7"/>
    <w:rsid w:val="007B0009"/>
    <w:rsid w:val="007B02BC"/>
    <w:rsid w:val="007B02D0"/>
    <w:rsid w:val="007B1EEE"/>
    <w:rsid w:val="007B26B2"/>
    <w:rsid w:val="007B280B"/>
    <w:rsid w:val="007B288D"/>
    <w:rsid w:val="007B2D33"/>
    <w:rsid w:val="007B3269"/>
    <w:rsid w:val="007B55DB"/>
    <w:rsid w:val="007B63C5"/>
    <w:rsid w:val="007B775F"/>
    <w:rsid w:val="007C02AE"/>
    <w:rsid w:val="007C195F"/>
    <w:rsid w:val="007C1A00"/>
    <w:rsid w:val="007C2530"/>
    <w:rsid w:val="007C2535"/>
    <w:rsid w:val="007C3058"/>
    <w:rsid w:val="007C36A4"/>
    <w:rsid w:val="007C399F"/>
    <w:rsid w:val="007C4547"/>
    <w:rsid w:val="007C4B13"/>
    <w:rsid w:val="007C5C9A"/>
    <w:rsid w:val="007D1F3D"/>
    <w:rsid w:val="007D2DEF"/>
    <w:rsid w:val="007D3229"/>
    <w:rsid w:val="007D4093"/>
    <w:rsid w:val="007D4662"/>
    <w:rsid w:val="007D49CB"/>
    <w:rsid w:val="007D5062"/>
    <w:rsid w:val="007D5241"/>
    <w:rsid w:val="007D5516"/>
    <w:rsid w:val="007D5F83"/>
    <w:rsid w:val="007D6F75"/>
    <w:rsid w:val="007E0207"/>
    <w:rsid w:val="007E04F8"/>
    <w:rsid w:val="007E0732"/>
    <w:rsid w:val="007E1E52"/>
    <w:rsid w:val="007E29D9"/>
    <w:rsid w:val="007E3723"/>
    <w:rsid w:val="007E6B7F"/>
    <w:rsid w:val="007E6EB4"/>
    <w:rsid w:val="007E734B"/>
    <w:rsid w:val="007E7EE1"/>
    <w:rsid w:val="007F0ABA"/>
    <w:rsid w:val="007F142A"/>
    <w:rsid w:val="007F1481"/>
    <w:rsid w:val="007F2831"/>
    <w:rsid w:val="007F4206"/>
    <w:rsid w:val="007F457D"/>
    <w:rsid w:val="007F4DB4"/>
    <w:rsid w:val="007F527F"/>
    <w:rsid w:val="007F55CE"/>
    <w:rsid w:val="007F5F2F"/>
    <w:rsid w:val="007F609A"/>
    <w:rsid w:val="007F792B"/>
    <w:rsid w:val="00801F4D"/>
    <w:rsid w:val="00802602"/>
    <w:rsid w:val="008030C0"/>
    <w:rsid w:val="008055D4"/>
    <w:rsid w:val="00807017"/>
    <w:rsid w:val="008076D4"/>
    <w:rsid w:val="00807712"/>
    <w:rsid w:val="00807C43"/>
    <w:rsid w:val="008101E5"/>
    <w:rsid w:val="00814CB1"/>
    <w:rsid w:val="00814F57"/>
    <w:rsid w:val="00815427"/>
    <w:rsid w:val="00815D89"/>
    <w:rsid w:val="0081665A"/>
    <w:rsid w:val="008171D3"/>
    <w:rsid w:val="0081772E"/>
    <w:rsid w:val="008200B2"/>
    <w:rsid w:val="00820206"/>
    <w:rsid w:val="0082136C"/>
    <w:rsid w:val="0082196E"/>
    <w:rsid w:val="0082237D"/>
    <w:rsid w:val="0082289E"/>
    <w:rsid w:val="00822C39"/>
    <w:rsid w:val="00822EEA"/>
    <w:rsid w:val="00826145"/>
    <w:rsid w:val="0083039E"/>
    <w:rsid w:val="0083179D"/>
    <w:rsid w:val="0083326E"/>
    <w:rsid w:val="008343C3"/>
    <w:rsid w:val="00834B72"/>
    <w:rsid w:val="00835191"/>
    <w:rsid w:val="00835386"/>
    <w:rsid w:val="008354F6"/>
    <w:rsid w:val="0083577B"/>
    <w:rsid w:val="008358E8"/>
    <w:rsid w:val="008371CF"/>
    <w:rsid w:val="00837D20"/>
    <w:rsid w:val="008400C3"/>
    <w:rsid w:val="00840646"/>
    <w:rsid w:val="008414E1"/>
    <w:rsid w:val="00843FED"/>
    <w:rsid w:val="008446D5"/>
    <w:rsid w:val="00846A08"/>
    <w:rsid w:val="00846C3E"/>
    <w:rsid w:val="008470EB"/>
    <w:rsid w:val="00847603"/>
    <w:rsid w:val="00851B8C"/>
    <w:rsid w:val="00851CA3"/>
    <w:rsid w:val="00851F3B"/>
    <w:rsid w:val="00852BE1"/>
    <w:rsid w:val="00852CE4"/>
    <w:rsid w:val="00852D1A"/>
    <w:rsid w:val="00854B13"/>
    <w:rsid w:val="00854D8F"/>
    <w:rsid w:val="00855C2D"/>
    <w:rsid w:val="0085619A"/>
    <w:rsid w:val="00857FA6"/>
    <w:rsid w:val="0086059D"/>
    <w:rsid w:val="00860782"/>
    <w:rsid w:val="008607B2"/>
    <w:rsid w:val="00860BF7"/>
    <w:rsid w:val="0086198D"/>
    <w:rsid w:val="008623C2"/>
    <w:rsid w:val="00862DE1"/>
    <w:rsid w:val="008634D0"/>
    <w:rsid w:val="00864D20"/>
    <w:rsid w:val="00865335"/>
    <w:rsid w:val="0086619F"/>
    <w:rsid w:val="00866C99"/>
    <w:rsid w:val="00866D79"/>
    <w:rsid w:val="00870461"/>
    <w:rsid w:val="008706DB"/>
    <w:rsid w:val="008709D1"/>
    <w:rsid w:val="00871138"/>
    <w:rsid w:val="0087391A"/>
    <w:rsid w:val="00873BD0"/>
    <w:rsid w:val="00873BE0"/>
    <w:rsid w:val="008757A8"/>
    <w:rsid w:val="00875E3B"/>
    <w:rsid w:val="008769BF"/>
    <w:rsid w:val="0087710E"/>
    <w:rsid w:val="00877119"/>
    <w:rsid w:val="008771B1"/>
    <w:rsid w:val="00877474"/>
    <w:rsid w:val="00877727"/>
    <w:rsid w:val="0087773B"/>
    <w:rsid w:val="008802E4"/>
    <w:rsid w:val="008805B5"/>
    <w:rsid w:val="008808D3"/>
    <w:rsid w:val="0088097B"/>
    <w:rsid w:val="008837F3"/>
    <w:rsid w:val="00883A2E"/>
    <w:rsid w:val="00883AEF"/>
    <w:rsid w:val="00883CAF"/>
    <w:rsid w:val="008856CE"/>
    <w:rsid w:val="0088599F"/>
    <w:rsid w:val="00886A71"/>
    <w:rsid w:val="00886B15"/>
    <w:rsid w:val="00887406"/>
    <w:rsid w:val="00887725"/>
    <w:rsid w:val="00887F55"/>
    <w:rsid w:val="008907B2"/>
    <w:rsid w:val="0089155A"/>
    <w:rsid w:val="008920AB"/>
    <w:rsid w:val="008926CE"/>
    <w:rsid w:val="00892A1C"/>
    <w:rsid w:val="00892B08"/>
    <w:rsid w:val="00893676"/>
    <w:rsid w:val="00893A4F"/>
    <w:rsid w:val="00893F6B"/>
    <w:rsid w:val="0089430D"/>
    <w:rsid w:val="00894A1F"/>
    <w:rsid w:val="008961A6"/>
    <w:rsid w:val="00896713"/>
    <w:rsid w:val="00896909"/>
    <w:rsid w:val="00896B94"/>
    <w:rsid w:val="008976FE"/>
    <w:rsid w:val="008A02EF"/>
    <w:rsid w:val="008A1A54"/>
    <w:rsid w:val="008A2496"/>
    <w:rsid w:val="008A2CD9"/>
    <w:rsid w:val="008A3252"/>
    <w:rsid w:val="008A5183"/>
    <w:rsid w:val="008A536A"/>
    <w:rsid w:val="008A53CF"/>
    <w:rsid w:val="008A5DC2"/>
    <w:rsid w:val="008A60CB"/>
    <w:rsid w:val="008A659B"/>
    <w:rsid w:val="008A6BED"/>
    <w:rsid w:val="008A7E31"/>
    <w:rsid w:val="008B03AD"/>
    <w:rsid w:val="008B0661"/>
    <w:rsid w:val="008B076F"/>
    <w:rsid w:val="008B1856"/>
    <w:rsid w:val="008B24EF"/>
    <w:rsid w:val="008B28E9"/>
    <w:rsid w:val="008B3382"/>
    <w:rsid w:val="008B3D0B"/>
    <w:rsid w:val="008B46B1"/>
    <w:rsid w:val="008B48D0"/>
    <w:rsid w:val="008B5123"/>
    <w:rsid w:val="008B56DC"/>
    <w:rsid w:val="008B618D"/>
    <w:rsid w:val="008B6EF8"/>
    <w:rsid w:val="008B7DAF"/>
    <w:rsid w:val="008B7E16"/>
    <w:rsid w:val="008C0FE6"/>
    <w:rsid w:val="008C1BB1"/>
    <w:rsid w:val="008C364C"/>
    <w:rsid w:val="008C391A"/>
    <w:rsid w:val="008C3FEA"/>
    <w:rsid w:val="008C4205"/>
    <w:rsid w:val="008C52E6"/>
    <w:rsid w:val="008C53D3"/>
    <w:rsid w:val="008C5971"/>
    <w:rsid w:val="008C5C76"/>
    <w:rsid w:val="008C6B2E"/>
    <w:rsid w:val="008C6D24"/>
    <w:rsid w:val="008C6F61"/>
    <w:rsid w:val="008C7067"/>
    <w:rsid w:val="008C74CB"/>
    <w:rsid w:val="008C78E3"/>
    <w:rsid w:val="008C7966"/>
    <w:rsid w:val="008C79C6"/>
    <w:rsid w:val="008C7A70"/>
    <w:rsid w:val="008D0882"/>
    <w:rsid w:val="008D15E6"/>
    <w:rsid w:val="008D1890"/>
    <w:rsid w:val="008D1AF0"/>
    <w:rsid w:val="008D1BC6"/>
    <w:rsid w:val="008D2174"/>
    <w:rsid w:val="008D295C"/>
    <w:rsid w:val="008D33C3"/>
    <w:rsid w:val="008D39F9"/>
    <w:rsid w:val="008D3D97"/>
    <w:rsid w:val="008D41CC"/>
    <w:rsid w:val="008D6CBE"/>
    <w:rsid w:val="008D6DEB"/>
    <w:rsid w:val="008D7B7D"/>
    <w:rsid w:val="008E14E3"/>
    <w:rsid w:val="008E3A24"/>
    <w:rsid w:val="008E3B87"/>
    <w:rsid w:val="008E3F03"/>
    <w:rsid w:val="008E53D3"/>
    <w:rsid w:val="008E59A4"/>
    <w:rsid w:val="008E5BA0"/>
    <w:rsid w:val="008E5E2C"/>
    <w:rsid w:val="008F076D"/>
    <w:rsid w:val="008F0ABF"/>
    <w:rsid w:val="008F1009"/>
    <w:rsid w:val="008F1527"/>
    <w:rsid w:val="008F1B28"/>
    <w:rsid w:val="008F1B31"/>
    <w:rsid w:val="008F1D2E"/>
    <w:rsid w:val="008F1EE7"/>
    <w:rsid w:val="008F25F9"/>
    <w:rsid w:val="008F2B53"/>
    <w:rsid w:val="008F3032"/>
    <w:rsid w:val="008F39F6"/>
    <w:rsid w:val="008F4078"/>
    <w:rsid w:val="008F55F1"/>
    <w:rsid w:val="008F625A"/>
    <w:rsid w:val="008F6602"/>
    <w:rsid w:val="008F6E1F"/>
    <w:rsid w:val="008F798F"/>
    <w:rsid w:val="009002AC"/>
    <w:rsid w:val="009018D3"/>
    <w:rsid w:val="00902629"/>
    <w:rsid w:val="0090289D"/>
    <w:rsid w:val="0090411A"/>
    <w:rsid w:val="00905EAF"/>
    <w:rsid w:val="00906C4A"/>
    <w:rsid w:val="0090751D"/>
    <w:rsid w:val="00907981"/>
    <w:rsid w:val="00910183"/>
    <w:rsid w:val="0091250C"/>
    <w:rsid w:val="009127D0"/>
    <w:rsid w:val="0091356E"/>
    <w:rsid w:val="00913CF1"/>
    <w:rsid w:val="009145B4"/>
    <w:rsid w:val="009147FD"/>
    <w:rsid w:val="00914ADA"/>
    <w:rsid w:val="009165B9"/>
    <w:rsid w:val="009165DF"/>
    <w:rsid w:val="0091729A"/>
    <w:rsid w:val="00917EF2"/>
    <w:rsid w:val="00920C67"/>
    <w:rsid w:val="00920D0C"/>
    <w:rsid w:val="0092153A"/>
    <w:rsid w:val="00921669"/>
    <w:rsid w:val="009221A6"/>
    <w:rsid w:val="009221C7"/>
    <w:rsid w:val="0092221C"/>
    <w:rsid w:val="0092226D"/>
    <w:rsid w:val="009228E8"/>
    <w:rsid w:val="00923103"/>
    <w:rsid w:val="009232CA"/>
    <w:rsid w:val="00923317"/>
    <w:rsid w:val="00924B1B"/>
    <w:rsid w:val="009254A6"/>
    <w:rsid w:val="00926094"/>
    <w:rsid w:val="009261B0"/>
    <w:rsid w:val="009265BB"/>
    <w:rsid w:val="00926CFC"/>
    <w:rsid w:val="009272DB"/>
    <w:rsid w:val="009278BE"/>
    <w:rsid w:val="00930902"/>
    <w:rsid w:val="00931756"/>
    <w:rsid w:val="00931CEB"/>
    <w:rsid w:val="00931FD4"/>
    <w:rsid w:val="00932291"/>
    <w:rsid w:val="00933C2F"/>
    <w:rsid w:val="00933FD9"/>
    <w:rsid w:val="00934EB1"/>
    <w:rsid w:val="00935E71"/>
    <w:rsid w:val="00936A0A"/>
    <w:rsid w:val="00936EBF"/>
    <w:rsid w:val="0093755B"/>
    <w:rsid w:val="00937867"/>
    <w:rsid w:val="00940B15"/>
    <w:rsid w:val="0094342C"/>
    <w:rsid w:val="00943715"/>
    <w:rsid w:val="0094476F"/>
    <w:rsid w:val="009448BC"/>
    <w:rsid w:val="00944996"/>
    <w:rsid w:val="00944B08"/>
    <w:rsid w:val="00945673"/>
    <w:rsid w:val="009458C3"/>
    <w:rsid w:val="00947896"/>
    <w:rsid w:val="00947E77"/>
    <w:rsid w:val="009507D1"/>
    <w:rsid w:val="00951096"/>
    <w:rsid w:val="00951AE0"/>
    <w:rsid w:val="00952682"/>
    <w:rsid w:val="009527CD"/>
    <w:rsid w:val="00954E01"/>
    <w:rsid w:val="00954F65"/>
    <w:rsid w:val="00955231"/>
    <w:rsid w:val="009564BA"/>
    <w:rsid w:val="009568FC"/>
    <w:rsid w:val="00956B84"/>
    <w:rsid w:val="00956D71"/>
    <w:rsid w:val="00957863"/>
    <w:rsid w:val="00961BA0"/>
    <w:rsid w:val="00962398"/>
    <w:rsid w:val="009624EA"/>
    <w:rsid w:val="00964279"/>
    <w:rsid w:val="00964C23"/>
    <w:rsid w:val="00964D42"/>
    <w:rsid w:val="00965D9B"/>
    <w:rsid w:val="00966598"/>
    <w:rsid w:val="00967B20"/>
    <w:rsid w:val="0097008B"/>
    <w:rsid w:val="009703DB"/>
    <w:rsid w:val="0097046E"/>
    <w:rsid w:val="0097082D"/>
    <w:rsid w:val="00970946"/>
    <w:rsid w:val="00970BA1"/>
    <w:rsid w:val="00970FB8"/>
    <w:rsid w:val="00972B93"/>
    <w:rsid w:val="00972BFC"/>
    <w:rsid w:val="00973253"/>
    <w:rsid w:val="009734D7"/>
    <w:rsid w:val="00974BA9"/>
    <w:rsid w:val="00974D21"/>
    <w:rsid w:val="0097565B"/>
    <w:rsid w:val="00975804"/>
    <w:rsid w:val="00976086"/>
    <w:rsid w:val="009760BD"/>
    <w:rsid w:val="0097691B"/>
    <w:rsid w:val="00976D92"/>
    <w:rsid w:val="009812B1"/>
    <w:rsid w:val="00981DF3"/>
    <w:rsid w:val="009821D5"/>
    <w:rsid w:val="00982CD5"/>
    <w:rsid w:val="009832CF"/>
    <w:rsid w:val="00983E18"/>
    <w:rsid w:val="00983E77"/>
    <w:rsid w:val="0098413A"/>
    <w:rsid w:val="0098445A"/>
    <w:rsid w:val="00985266"/>
    <w:rsid w:val="009857E2"/>
    <w:rsid w:val="00985D06"/>
    <w:rsid w:val="0098665C"/>
    <w:rsid w:val="009871CA"/>
    <w:rsid w:val="009871D8"/>
    <w:rsid w:val="0098765B"/>
    <w:rsid w:val="00987796"/>
    <w:rsid w:val="009878F8"/>
    <w:rsid w:val="009918DA"/>
    <w:rsid w:val="009924BF"/>
    <w:rsid w:val="00993C38"/>
    <w:rsid w:val="00993CF5"/>
    <w:rsid w:val="00993F60"/>
    <w:rsid w:val="00995115"/>
    <w:rsid w:val="00996A0B"/>
    <w:rsid w:val="009971E0"/>
    <w:rsid w:val="00997299"/>
    <w:rsid w:val="009972EC"/>
    <w:rsid w:val="00997D27"/>
    <w:rsid w:val="00997F00"/>
    <w:rsid w:val="00997FEF"/>
    <w:rsid w:val="009A00EE"/>
    <w:rsid w:val="009A106F"/>
    <w:rsid w:val="009A1524"/>
    <w:rsid w:val="009A1FD1"/>
    <w:rsid w:val="009A36B4"/>
    <w:rsid w:val="009A69A4"/>
    <w:rsid w:val="009A7087"/>
    <w:rsid w:val="009B053D"/>
    <w:rsid w:val="009B0744"/>
    <w:rsid w:val="009B0FE7"/>
    <w:rsid w:val="009B1A54"/>
    <w:rsid w:val="009B1EC7"/>
    <w:rsid w:val="009B2561"/>
    <w:rsid w:val="009B2BB9"/>
    <w:rsid w:val="009B47E9"/>
    <w:rsid w:val="009B48E0"/>
    <w:rsid w:val="009B51D9"/>
    <w:rsid w:val="009B607E"/>
    <w:rsid w:val="009B77FA"/>
    <w:rsid w:val="009B78EB"/>
    <w:rsid w:val="009B7B3D"/>
    <w:rsid w:val="009C0A91"/>
    <w:rsid w:val="009C329A"/>
    <w:rsid w:val="009C3348"/>
    <w:rsid w:val="009C34D0"/>
    <w:rsid w:val="009C469A"/>
    <w:rsid w:val="009C4BA7"/>
    <w:rsid w:val="009C4E1B"/>
    <w:rsid w:val="009C50A7"/>
    <w:rsid w:val="009C7A03"/>
    <w:rsid w:val="009D1682"/>
    <w:rsid w:val="009D1D0D"/>
    <w:rsid w:val="009D24BF"/>
    <w:rsid w:val="009D32DF"/>
    <w:rsid w:val="009D34ED"/>
    <w:rsid w:val="009D374B"/>
    <w:rsid w:val="009D4201"/>
    <w:rsid w:val="009D4418"/>
    <w:rsid w:val="009D45F2"/>
    <w:rsid w:val="009D5A29"/>
    <w:rsid w:val="009D61E7"/>
    <w:rsid w:val="009D62FC"/>
    <w:rsid w:val="009E132F"/>
    <w:rsid w:val="009E1896"/>
    <w:rsid w:val="009E3157"/>
    <w:rsid w:val="009E3EDF"/>
    <w:rsid w:val="009E4AC0"/>
    <w:rsid w:val="009E50D5"/>
    <w:rsid w:val="009E65AF"/>
    <w:rsid w:val="009E66B2"/>
    <w:rsid w:val="009E6919"/>
    <w:rsid w:val="009E6BEF"/>
    <w:rsid w:val="009E7F2C"/>
    <w:rsid w:val="009F3A3B"/>
    <w:rsid w:val="009F40E6"/>
    <w:rsid w:val="009F48EB"/>
    <w:rsid w:val="009F6982"/>
    <w:rsid w:val="009F7908"/>
    <w:rsid w:val="00A00997"/>
    <w:rsid w:val="00A00D5B"/>
    <w:rsid w:val="00A02271"/>
    <w:rsid w:val="00A03957"/>
    <w:rsid w:val="00A03AFA"/>
    <w:rsid w:val="00A046ED"/>
    <w:rsid w:val="00A04F79"/>
    <w:rsid w:val="00A052CE"/>
    <w:rsid w:val="00A05B97"/>
    <w:rsid w:val="00A1017C"/>
    <w:rsid w:val="00A11A24"/>
    <w:rsid w:val="00A12286"/>
    <w:rsid w:val="00A12D49"/>
    <w:rsid w:val="00A136B0"/>
    <w:rsid w:val="00A13AD1"/>
    <w:rsid w:val="00A13C45"/>
    <w:rsid w:val="00A13FB7"/>
    <w:rsid w:val="00A14BE7"/>
    <w:rsid w:val="00A15183"/>
    <w:rsid w:val="00A15831"/>
    <w:rsid w:val="00A15F23"/>
    <w:rsid w:val="00A169B8"/>
    <w:rsid w:val="00A16EF9"/>
    <w:rsid w:val="00A17994"/>
    <w:rsid w:val="00A208D1"/>
    <w:rsid w:val="00A20EAC"/>
    <w:rsid w:val="00A21B18"/>
    <w:rsid w:val="00A21D61"/>
    <w:rsid w:val="00A22541"/>
    <w:rsid w:val="00A23F43"/>
    <w:rsid w:val="00A24394"/>
    <w:rsid w:val="00A24FBA"/>
    <w:rsid w:val="00A25532"/>
    <w:rsid w:val="00A26477"/>
    <w:rsid w:val="00A26F15"/>
    <w:rsid w:val="00A30188"/>
    <w:rsid w:val="00A31989"/>
    <w:rsid w:val="00A31B7A"/>
    <w:rsid w:val="00A31FE4"/>
    <w:rsid w:val="00A329BB"/>
    <w:rsid w:val="00A3391E"/>
    <w:rsid w:val="00A407A2"/>
    <w:rsid w:val="00A40CFE"/>
    <w:rsid w:val="00A4162E"/>
    <w:rsid w:val="00A426CB"/>
    <w:rsid w:val="00A42BAC"/>
    <w:rsid w:val="00A4724F"/>
    <w:rsid w:val="00A50E82"/>
    <w:rsid w:val="00A5147F"/>
    <w:rsid w:val="00A5199D"/>
    <w:rsid w:val="00A51BE2"/>
    <w:rsid w:val="00A51C8F"/>
    <w:rsid w:val="00A51D5C"/>
    <w:rsid w:val="00A52615"/>
    <w:rsid w:val="00A5354D"/>
    <w:rsid w:val="00A544C8"/>
    <w:rsid w:val="00A5501D"/>
    <w:rsid w:val="00A55081"/>
    <w:rsid w:val="00A552DA"/>
    <w:rsid w:val="00A5580C"/>
    <w:rsid w:val="00A55A2A"/>
    <w:rsid w:val="00A55C82"/>
    <w:rsid w:val="00A564FF"/>
    <w:rsid w:val="00A565FA"/>
    <w:rsid w:val="00A6038F"/>
    <w:rsid w:val="00A6044E"/>
    <w:rsid w:val="00A609F7"/>
    <w:rsid w:val="00A61345"/>
    <w:rsid w:val="00A61644"/>
    <w:rsid w:val="00A618FB"/>
    <w:rsid w:val="00A63C22"/>
    <w:rsid w:val="00A654F9"/>
    <w:rsid w:val="00A65A44"/>
    <w:rsid w:val="00A65B66"/>
    <w:rsid w:val="00A668B1"/>
    <w:rsid w:val="00A66B70"/>
    <w:rsid w:val="00A678BF"/>
    <w:rsid w:val="00A700A0"/>
    <w:rsid w:val="00A70DE4"/>
    <w:rsid w:val="00A7189C"/>
    <w:rsid w:val="00A724B5"/>
    <w:rsid w:val="00A72825"/>
    <w:rsid w:val="00A73974"/>
    <w:rsid w:val="00A7399C"/>
    <w:rsid w:val="00A74099"/>
    <w:rsid w:val="00A75CF3"/>
    <w:rsid w:val="00A75E6E"/>
    <w:rsid w:val="00A765A4"/>
    <w:rsid w:val="00A76B7D"/>
    <w:rsid w:val="00A81145"/>
    <w:rsid w:val="00A813EC"/>
    <w:rsid w:val="00A817EC"/>
    <w:rsid w:val="00A818BF"/>
    <w:rsid w:val="00A827CB"/>
    <w:rsid w:val="00A82C7F"/>
    <w:rsid w:val="00A857FB"/>
    <w:rsid w:val="00A85B26"/>
    <w:rsid w:val="00A90EAF"/>
    <w:rsid w:val="00A91284"/>
    <w:rsid w:val="00A91C31"/>
    <w:rsid w:val="00A92D8D"/>
    <w:rsid w:val="00A93249"/>
    <w:rsid w:val="00A9346B"/>
    <w:rsid w:val="00A937E2"/>
    <w:rsid w:val="00A93B4D"/>
    <w:rsid w:val="00A9442C"/>
    <w:rsid w:val="00A94654"/>
    <w:rsid w:val="00A954BC"/>
    <w:rsid w:val="00A95FAA"/>
    <w:rsid w:val="00A96D74"/>
    <w:rsid w:val="00A97334"/>
    <w:rsid w:val="00A9749F"/>
    <w:rsid w:val="00A978A2"/>
    <w:rsid w:val="00AA0781"/>
    <w:rsid w:val="00AA102B"/>
    <w:rsid w:val="00AA1E54"/>
    <w:rsid w:val="00AA29CB"/>
    <w:rsid w:val="00AA2A4B"/>
    <w:rsid w:val="00AA2C19"/>
    <w:rsid w:val="00AA3B9E"/>
    <w:rsid w:val="00AA41C7"/>
    <w:rsid w:val="00AA5371"/>
    <w:rsid w:val="00AA6793"/>
    <w:rsid w:val="00AB19DD"/>
    <w:rsid w:val="00AB26AE"/>
    <w:rsid w:val="00AB317A"/>
    <w:rsid w:val="00AB31AE"/>
    <w:rsid w:val="00AB35D9"/>
    <w:rsid w:val="00AB4794"/>
    <w:rsid w:val="00AB4BAC"/>
    <w:rsid w:val="00AB55A6"/>
    <w:rsid w:val="00AB668D"/>
    <w:rsid w:val="00AB6833"/>
    <w:rsid w:val="00AB7546"/>
    <w:rsid w:val="00AC0F73"/>
    <w:rsid w:val="00AC0FEA"/>
    <w:rsid w:val="00AC1BC1"/>
    <w:rsid w:val="00AC1D44"/>
    <w:rsid w:val="00AC2929"/>
    <w:rsid w:val="00AC3E9A"/>
    <w:rsid w:val="00AC3FBC"/>
    <w:rsid w:val="00AC4047"/>
    <w:rsid w:val="00AC4E83"/>
    <w:rsid w:val="00AC79FA"/>
    <w:rsid w:val="00AD057C"/>
    <w:rsid w:val="00AD065E"/>
    <w:rsid w:val="00AD1436"/>
    <w:rsid w:val="00AD1ED9"/>
    <w:rsid w:val="00AD2FE6"/>
    <w:rsid w:val="00AD3C91"/>
    <w:rsid w:val="00AD431F"/>
    <w:rsid w:val="00AD4B2A"/>
    <w:rsid w:val="00AD51A0"/>
    <w:rsid w:val="00AD5461"/>
    <w:rsid w:val="00AD5F1E"/>
    <w:rsid w:val="00AD668F"/>
    <w:rsid w:val="00AD67D5"/>
    <w:rsid w:val="00AD6BD7"/>
    <w:rsid w:val="00AD6C2B"/>
    <w:rsid w:val="00AD7397"/>
    <w:rsid w:val="00AE063E"/>
    <w:rsid w:val="00AE1925"/>
    <w:rsid w:val="00AE23AB"/>
    <w:rsid w:val="00AE2D8D"/>
    <w:rsid w:val="00AE31AA"/>
    <w:rsid w:val="00AE3597"/>
    <w:rsid w:val="00AE5298"/>
    <w:rsid w:val="00AE6D13"/>
    <w:rsid w:val="00AE6E5F"/>
    <w:rsid w:val="00AF0ED7"/>
    <w:rsid w:val="00AF118F"/>
    <w:rsid w:val="00AF2877"/>
    <w:rsid w:val="00AF33CA"/>
    <w:rsid w:val="00AF35E7"/>
    <w:rsid w:val="00AF3B03"/>
    <w:rsid w:val="00AF448F"/>
    <w:rsid w:val="00AF57C9"/>
    <w:rsid w:val="00AF61B4"/>
    <w:rsid w:val="00AF6549"/>
    <w:rsid w:val="00AF78B2"/>
    <w:rsid w:val="00AF7918"/>
    <w:rsid w:val="00B00409"/>
    <w:rsid w:val="00B006F5"/>
    <w:rsid w:val="00B014C8"/>
    <w:rsid w:val="00B01E9F"/>
    <w:rsid w:val="00B02B91"/>
    <w:rsid w:val="00B03DB2"/>
    <w:rsid w:val="00B043C3"/>
    <w:rsid w:val="00B047EE"/>
    <w:rsid w:val="00B04821"/>
    <w:rsid w:val="00B04BEE"/>
    <w:rsid w:val="00B06B2D"/>
    <w:rsid w:val="00B07513"/>
    <w:rsid w:val="00B07A31"/>
    <w:rsid w:val="00B07C06"/>
    <w:rsid w:val="00B10BC1"/>
    <w:rsid w:val="00B11A23"/>
    <w:rsid w:val="00B12F06"/>
    <w:rsid w:val="00B143C1"/>
    <w:rsid w:val="00B14AAD"/>
    <w:rsid w:val="00B15189"/>
    <w:rsid w:val="00B15E02"/>
    <w:rsid w:val="00B1716B"/>
    <w:rsid w:val="00B174A1"/>
    <w:rsid w:val="00B179E3"/>
    <w:rsid w:val="00B17BA3"/>
    <w:rsid w:val="00B20164"/>
    <w:rsid w:val="00B20335"/>
    <w:rsid w:val="00B20F16"/>
    <w:rsid w:val="00B21362"/>
    <w:rsid w:val="00B21A27"/>
    <w:rsid w:val="00B21A5D"/>
    <w:rsid w:val="00B22AC8"/>
    <w:rsid w:val="00B23DCF"/>
    <w:rsid w:val="00B243E1"/>
    <w:rsid w:val="00B2598A"/>
    <w:rsid w:val="00B27369"/>
    <w:rsid w:val="00B27EA7"/>
    <w:rsid w:val="00B3077B"/>
    <w:rsid w:val="00B315F8"/>
    <w:rsid w:val="00B318FD"/>
    <w:rsid w:val="00B32704"/>
    <w:rsid w:val="00B332ED"/>
    <w:rsid w:val="00B34331"/>
    <w:rsid w:val="00B34380"/>
    <w:rsid w:val="00B3520C"/>
    <w:rsid w:val="00B35459"/>
    <w:rsid w:val="00B35B94"/>
    <w:rsid w:val="00B4088B"/>
    <w:rsid w:val="00B40C0B"/>
    <w:rsid w:val="00B41524"/>
    <w:rsid w:val="00B415BA"/>
    <w:rsid w:val="00B44F2B"/>
    <w:rsid w:val="00B470B8"/>
    <w:rsid w:val="00B47C39"/>
    <w:rsid w:val="00B47CA6"/>
    <w:rsid w:val="00B52F30"/>
    <w:rsid w:val="00B53910"/>
    <w:rsid w:val="00B53D63"/>
    <w:rsid w:val="00B53EC3"/>
    <w:rsid w:val="00B5477C"/>
    <w:rsid w:val="00B5481A"/>
    <w:rsid w:val="00B54ADC"/>
    <w:rsid w:val="00B55FBF"/>
    <w:rsid w:val="00B570A9"/>
    <w:rsid w:val="00B60EBE"/>
    <w:rsid w:val="00B60F2A"/>
    <w:rsid w:val="00B61412"/>
    <w:rsid w:val="00B62684"/>
    <w:rsid w:val="00B62D29"/>
    <w:rsid w:val="00B62E71"/>
    <w:rsid w:val="00B63406"/>
    <w:rsid w:val="00B63418"/>
    <w:rsid w:val="00B64E26"/>
    <w:rsid w:val="00B656AD"/>
    <w:rsid w:val="00B65FFD"/>
    <w:rsid w:val="00B669A9"/>
    <w:rsid w:val="00B66E7E"/>
    <w:rsid w:val="00B70735"/>
    <w:rsid w:val="00B7102A"/>
    <w:rsid w:val="00B71932"/>
    <w:rsid w:val="00B71B48"/>
    <w:rsid w:val="00B735E3"/>
    <w:rsid w:val="00B73F1E"/>
    <w:rsid w:val="00B75612"/>
    <w:rsid w:val="00B7581A"/>
    <w:rsid w:val="00B7603C"/>
    <w:rsid w:val="00B769F9"/>
    <w:rsid w:val="00B76FEE"/>
    <w:rsid w:val="00B775A2"/>
    <w:rsid w:val="00B77FC8"/>
    <w:rsid w:val="00B80560"/>
    <w:rsid w:val="00B8073E"/>
    <w:rsid w:val="00B814C7"/>
    <w:rsid w:val="00B81C10"/>
    <w:rsid w:val="00B82E73"/>
    <w:rsid w:val="00B82F4A"/>
    <w:rsid w:val="00B85667"/>
    <w:rsid w:val="00B85809"/>
    <w:rsid w:val="00B85F20"/>
    <w:rsid w:val="00B85F3C"/>
    <w:rsid w:val="00B8684D"/>
    <w:rsid w:val="00B90EDC"/>
    <w:rsid w:val="00B91369"/>
    <w:rsid w:val="00B91F1C"/>
    <w:rsid w:val="00B9212E"/>
    <w:rsid w:val="00B921ED"/>
    <w:rsid w:val="00B92A1D"/>
    <w:rsid w:val="00B9319B"/>
    <w:rsid w:val="00B93524"/>
    <w:rsid w:val="00B94146"/>
    <w:rsid w:val="00B94BC3"/>
    <w:rsid w:val="00B94D08"/>
    <w:rsid w:val="00B94D48"/>
    <w:rsid w:val="00B94E69"/>
    <w:rsid w:val="00B9679C"/>
    <w:rsid w:val="00B96C21"/>
    <w:rsid w:val="00B9717E"/>
    <w:rsid w:val="00B97B93"/>
    <w:rsid w:val="00B97C4D"/>
    <w:rsid w:val="00BA1AF9"/>
    <w:rsid w:val="00BA1E74"/>
    <w:rsid w:val="00BA2078"/>
    <w:rsid w:val="00BA2866"/>
    <w:rsid w:val="00BA3F81"/>
    <w:rsid w:val="00BA4876"/>
    <w:rsid w:val="00BA4C15"/>
    <w:rsid w:val="00BA5CDE"/>
    <w:rsid w:val="00BA631A"/>
    <w:rsid w:val="00BA6F54"/>
    <w:rsid w:val="00BA7DCC"/>
    <w:rsid w:val="00BB24B1"/>
    <w:rsid w:val="00BB2AD7"/>
    <w:rsid w:val="00BB2B8C"/>
    <w:rsid w:val="00BB3694"/>
    <w:rsid w:val="00BB5172"/>
    <w:rsid w:val="00BB5A56"/>
    <w:rsid w:val="00BB6FA4"/>
    <w:rsid w:val="00BB7A62"/>
    <w:rsid w:val="00BB7DC0"/>
    <w:rsid w:val="00BC11D3"/>
    <w:rsid w:val="00BC1C96"/>
    <w:rsid w:val="00BC2554"/>
    <w:rsid w:val="00BC3B5B"/>
    <w:rsid w:val="00BC521F"/>
    <w:rsid w:val="00BC571F"/>
    <w:rsid w:val="00BC5848"/>
    <w:rsid w:val="00BC5FE6"/>
    <w:rsid w:val="00BC735F"/>
    <w:rsid w:val="00BC7DF2"/>
    <w:rsid w:val="00BD06A0"/>
    <w:rsid w:val="00BD0BCF"/>
    <w:rsid w:val="00BD128D"/>
    <w:rsid w:val="00BD1AE6"/>
    <w:rsid w:val="00BD26B6"/>
    <w:rsid w:val="00BD35F1"/>
    <w:rsid w:val="00BD49F6"/>
    <w:rsid w:val="00BD4A5E"/>
    <w:rsid w:val="00BD502E"/>
    <w:rsid w:val="00BD55DC"/>
    <w:rsid w:val="00BD5904"/>
    <w:rsid w:val="00BD5AF9"/>
    <w:rsid w:val="00BE0104"/>
    <w:rsid w:val="00BE02D4"/>
    <w:rsid w:val="00BE0639"/>
    <w:rsid w:val="00BE06EF"/>
    <w:rsid w:val="00BE0917"/>
    <w:rsid w:val="00BE1364"/>
    <w:rsid w:val="00BE21F7"/>
    <w:rsid w:val="00BE3488"/>
    <w:rsid w:val="00BE3E8C"/>
    <w:rsid w:val="00BE4398"/>
    <w:rsid w:val="00BE4F47"/>
    <w:rsid w:val="00BE6FA3"/>
    <w:rsid w:val="00BE7F65"/>
    <w:rsid w:val="00BE7FFB"/>
    <w:rsid w:val="00BF1C7F"/>
    <w:rsid w:val="00BF2408"/>
    <w:rsid w:val="00BF2942"/>
    <w:rsid w:val="00BF2A3E"/>
    <w:rsid w:val="00BF2F3E"/>
    <w:rsid w:val="00BF35EA"/>
    <w:rsid w:val="00BF4BA1"/>
    <w:rsid w:val="00BF4DFF"/>
    <w:rsid w:val="00BF55AC"/>
    <w:rsid w:val="00BF5FC9"/>
    <w:rsid w:val="00BF60A5"/>
    <w:rsid w:val="00BF65ED"/>
    <w:rsid w:val="00BF7C08"/>
    <w:rsid w:val="00BF7C0C"/>
    <w:rsid w:val="00C00FEC"/>
    <w:rsid w:val="00C01146"/>
    <w:rsid w:val="00C01B4F"/>
    <w:rsid w:val="00C01F85"/>
    <w:rsid w:val="00C04566"/>
    <w:rsid w:val="00C048FC"/>
    <w:rsid w:val="00C056B0"/>
    <w:rsid w:val="00C06E25"/>
    <w:rsid w:val="00C105AB"/>
    <w:rsid w:val="00C10A8D"/>
    <w:rsid w:val="00C1170C"/>
    <w:rsid w:val="00C11752"/>
    <w:rsid w:val="00C130CD"/>
    <w:rsid w:val="00C13511"/>
    <w:rsid w:val="00C13CEF"/>
    <w:rsid w:val="00C13ED8"/>
    <w:rsid w:val="00C14F2A"/>
    <w:rsid w:val="00C1525F"/>
    <w:rsid w:val="00C1587D"/>
    <w:rsid w:val="00C15D04"/>
    <w:rsid w:val="00C15E0B"/>
    <w:rsid w:val="00C16238"/>
    <w:rsid w:val="00C163ED"/>
    <w:rsid w:val="00C16720"/>
    <w:rsid w:val="00C16FFB"/>
    <w:rsid w:val="00C17585"/>
    <w:rsid w:val="00C211E4"/>
    <w:rsid w:val="00C217C7"/>
    <w:rsid w:val="00C22299"/>
    <w:rsid w:val="00C22D1C"/>
    <w:rsid w:val="00C24723"/>
    <w:rsid w:val="00C24D0B"/>
    <w:rsid w:val="00C2511C"/>
    <w:rsid w:val="00C25151"/>
    <w:rsid w:val="00C254E7"/>
    <w:rsid w:val="00C26EBF"/>
    <w:rsid w:val="00C276D7"/>
    <w:rsid w:val="00C27F0B"/>
    <w:rsid w:val="00C30C89"/>
    <w:rsid w:val="00C31F7D"/>
    <w:rsid w:val="00C32721"/>
    <w:rsid w:val="00C327D8"/>
    <w:rsid w:val="00C32B4F"/>
    <w:rsid w:val="00C32C02"/>
    <w:rsid w:val="00C33001"/>
    <w:rsid w:val="00C335AF"/>
    <w:rsid w:val="00C34676"/>
    <w:rsid w:val="00C353EF"/>
    <w:rsid w:val="00C36B78"/>
    <w:rsid w:val="00C37465"/>
    <w:rsid w:val="00C379EA"/>
    <w:rsid w:val="00C37ADF"/>
    <w:rsid w:val="00C37DC5"/>
    <w:rsid w:val="00C405B8"/>
    <w:rsid w:val="00C40E50"/>
    <w:rsid w:val="00C41397"/>
    <w:rsid w:val="00C4184D"/>
    <w:rsid w:val="00C433FB"/>
    <w:rsid w:val="00C434A6"/>
    <w:rsid w:val="00C4360E"/>
    <w:rsid w:val="00C43702"/>
    <w:rsid w:val="00C460EB"/>
    <w:rsid w:val="00C46119"/>
    <w:rsid w:val="00C4619A"/>
    <w:rsid w:val="00C4722D"/>
    <w:rsid w:val="00C47D78"/>
    <w:rsid w:val="00C47FBF"/>
    <w:rsid w:val="00C50585"/>
    <w:rsid w:val="00C50BBF"/>
    <w:rsid w:val="00C50FDC"/>
    <w:rsid w:val="00C513F0"/>
    <w:rsid w:val="00C5221F"/>
    <w:rsid w:val="00C5253F"/>
    <w:rsid w:val="00C535B0"/>
    <w:rsid w:val="00C536D9"/>
    <w:rsid w:val="00C54107"/>
    <w:rsid w:val="00C54E2D"/>
    <w:rsid w:val="00C54EE2"/>
    <w:rsid w:val="00C5564C"/>
    <w:rsid w:val="00C55E28"/>
    <w:rsid w:val="00C55EE3"/>
    <w:rsid w:val="00C56B11"/>
    <w:rsid w:val="00C56F60"/>
    <w:rsid w:val="00C60EE1"/>
    <w:rsid w:val="00C63332"/>
    <w:rsid w:val="00C6367A"/>
    <w:rsid w:val="00C63C56"/>
    <w:rsid w:val="00C64066"/>
    <w:rsid w:val="00C644F2"/>
    <w:rsid w:val="00C64BDE"/>
    <w:rsid w:val="00C6561A"/>
    <w:rsid w:val="00C674D2"/>
    <w:rsid w:val="00C678E2"/>
    <w:rsid w:val="00C67D74"/>
    <w:rsid w:val="00C70C72"/>
    <w:rsid w:val="00C71C57"/>
    <w:rsid w:val="00C72043"/>
    <w:rsid w:val="00C72FE6"/>
    <w:rsid w:val="00C731AE"/>
    <w:rsid w:val="00C7324D"/>
    <w:rsid w:val="00C738F7"/>
    <w:rsid w:val="00C762F3"/>
    <w:rsid w:val="00C76945"/>
    <w:rsid w:val="00C808BC"/>
    <w:rsid w:val="00C80935"/>
    <w:rsid w:val="00C818F8"/>
    <w:rsid w:val="00C822CB"/>
    <w:rsid w:val="00C828AB"/>
    <w:rsid w:val="00C82921"/>
    <w:rsid w:val="00C8321D"/>
    <w:rsid w:val="00C874B0"/>
    <w:rsid w:val="00C900B0"/>
    <w:rsid w:val="00C902C8"/>
    <w:rsid w:val="00C90A7E"/>
    <w:rsid w:val="00C90CE8"/>
    <w:rsid w:val="00C9195B"/>
    <w:rsid w:val="00C91B34"/>
    <w:rsid w:val="00C91D9E"/>
    <w:rsid w:val="00C91F91"/>
    <w:rsid w:val="00C9286D"/>
    <w:rsid w:val="00C92AAF"/>
    <w:rsid w:val="00C93049"/>
    <w:rsid w:val="00C93223"/>
    <w:rsid w:val="00C93B95"/>
    <w:rsid w:val="00C95B85"/>
    <w:rsid w:val="00C9670E"/>
    <w:rsid w:val="00C96F6C"/>
    <w:rsid w:val="00CA0F3E"/>
    <w:rsid w:val="00CA1022"/>
    <w:rsid w:val="00CA14B4"/>
    <w:rsid w:val="00CA1C6F"/>
    <w:rsid w:val="00CA3156"/>
    <w:rsid w:val="00CA3849"/>
    <w:rsid w:val="00CA3B8A"/>
    <w:rsid w:val="00CA3F7A"/>
    <w:rsid w:val="00CA5E05"/>
    <w:rsid w:val="00CA7C42"/>
    <w:rsid w:val="00CB0FAC"/>
    <w:rsid w:val="00CB20F9"/>
    <w:rsid w:val="00CB2C66"/>
    <w:rsid w:val="00CB3E09"/>
    <w:rsid w:val="00CB44F6"/>
    <w:rsid w:val="00CB5196"/>
    <w:rsid w:val="00CB55D3"/>
    <w:rsid w:val="00CB5953"/>
    <w:rsid w:val="00CB63FE"/>
    <w:rsid w:val="00CB74F2"/>
    <w:rsid w:val="00CB7A85"/>
    <w:rsid w:val="00CC146A"/>
    <w:rsid w:val="00CC2219"/>
    <w:rsid w:val="00CC2443"/>
    <w:rsid w:val="00CC26CA"/>
    <w:rsid w:val="00CC3413"/>
    <w:rsid w:val="00CC3DB7"/>
    <w:rsid w:val="00CC4E44"/>
    <w:rsid w:val="00CC4F3B"/>
    <w:rsid w:val="00CC5A59"/>
    <w:rsid w:val="00CC62AA"/>
    <w:rsid w:val="00CC67A5"/>
    <w:rsid w:val="00CC6C45"/>
    <w:rsid w:val="00CC6D41"/>
    <w:rsid w:val="00CD1255"/>
    <w:rsid w:val="00CD16BA"/>
    <w:rsid w:val="00CD1A24"/>
    <w:rsid w:val="00CD1AC5"/>
    <w:rsid w:val="00CD2646"/>
    <w:rsid w:val="00CD2711"/>
    <w:rsid w:val="00CD3680"/>
    <w:rsid w:val="00CD3E00"/>
    <w:rsid w:val="00CD4156"/>
    <w:rsid w:val="00CD6D3A"/>
    <w:rsid w:val="00CD6EC1"/>
    <w:rsid w:val="00CD78CA"/>
    <w:rsid w:val="00CE035A"/>
    <w:rsid w:val="00CE051E"/>
    <w:rsid w:val="00CE0BD7"/>
    <w:rsid w:val="00CE0CAA"/>
    <w:rsid w:val="00CE16F8"/>
    <w:rsid w:val="00CE1CB8"/>
    <w:rsid w:val="00CE236B"/>
    <w:rsid w:val="00CE2C0E"/>
    <w:rsid w:val="00CE2C3B"/>
    <w:rsid w:val="00CE2F63"/>
    <w:rsid w:val="00CE3A7A"/>
    <w:rsid w:val="00CE3B88"/>
    <w:rsid w:val="00CE3F50"/>
    <w:rsid w:val="00CE518F"/>
    <w:rsid w:val="00CE6AAE"/>
    <w:rsid w:val="00CE6BBA"/>
    <w:rsid w:val="00CE74F4"/>
    <w:rsid w:val="00CE7941"/>
    <w:rsid w:val="00CF04A6"/>
    <w:rsid w:val="00CF0610"/>
    <w:rsid w:val="00CF1A8E"/>
    <w:rsid w:val="00CF2982"/>
    <w:rsid w:val="00CF2EA4"/>
    <w:rsid w:val="00CF2F1F"/>
    <w:rsid w:val="00CF34D7"/>
    <w:rsid w:val="00CF4CB6"/>
    <w:rsid w:val="00CF5451"/>
    <w:rsid w:val="00CF5675"/>
    <w:rsid w:val="00CF5764"/>
    <w:rsid w:val="00CF69C2"/>
    <w:rsid w:val="00CF7215"/>
    <w:rsid w:val="00CF7584"/>
    <w:rsid w:val="00D00731"/>
    <w:rsid w:val="00D019B5"/>
    <w:rsid w:val="00D02F60"/>
    <w:rsid w:val="00D036BB"/>
    <w:rsid w:val="00D03A2A"/>
    <w:rsid w:val="00D03DCA"/>
    <w:rsid w:val="00D04F3A"/>
    <w:rsid w:val="00D05351"/>
    <w:rsid w:val="00D074FA"/>
    <w:rsid w:val="00D100BC"/>
    <w:rsid w:val="00D10244"/>
    <w:rsid w:val="00D10520"/>
    <w:rsid w:val="00D10962"/>
    <w:rsid w:val="00D10A6C"/>
    <w:rsid w:val="00D1108D"/>
    <w:rsid w:val="00D12516"/>
    <w:rsid w:val="00D1266F"/>
    <w:rsid w:val="00D12D54"/>
    <w:rsid w:val="00D12DEA"/>
    <w:rsid w:val="00D13028"/>
    <w:rsid w:val="00D13066"/>
    <w:rsid w:val="00D130F7"/>
    <w:rsid w:val="00D135BD"/>
    <w:rsid w:val="00D13D52"/>
    <w:rsid w:val="00D144F0"/>
    <w:rsid w:val="00D14AAE"/>
    <w:rsid w:val="00D163FF"/>
    <w:rsid w:val="00D174B2"/>
    <w:rsid w:val="00D17B12"/>
    <w:rsid w:val="00D205D0"/>
    <w:rsid w:val="00D2148C"/>
    <w:rsid w:val="00D222D4"/>
    <w:rsid w:val="00D229C9"/>
    <w:rsid w:val="00D2318A"/>
    <w:rsid w:val="00D235B3"/>
    <w:rsid w:val="00D23717"/>
    <w:rsid w:val="00D2383D"/>
    <w:rsid w:val="00D23927"/>
    <w:rsid w:val="00D2414D"/>
    <w:rsid w:val="00D24B3D"/>
    <w:rsid w:val="00D25173"/>
    <w:rsid w:val="00D2538A"/>
    <w:rsid w:val="00D25DF6"/>
    <w:rsid w:val="00D277ED"/>
    <w:rsid w:val="00D27886"/>
    <w:rsid w:val="00D27E45"/>
    <w:rsid w:val="00D27E9B"/>
    <w:rsid w:val="00D30334"/>
    <w:rsid w:val="00D31177"/>
    <w:rsid w:val="00D34905"/>
    <w:rsid w:val="00D36A23"/>
    <w:rsid w:val="00D3718B"/>
    <w:rsid w:val="00D373D6"/>
    <w:rsid w:val="00D37B7F"/>
    <w:rsid w:val="00D409A1"/>
    <w:rsid w:val="00D41151"/>
    <w:rsid w:val="00D41383"/>
    <w:rsid w:val="00D42665"/>
    <w:rsid w:val="00D428F7"/>
    <w:rsid w:val="00D429BF"/>
    <w:rsid w:val="00D42FBB"/>
    <w:rsid w:val="00D43916"/>
    <w:rsid w:val="00D4435E"/>
    <w:rsid w:val="00D455B4"/>
    <w:rsid w:val="00D463B0"/>
    <w:rsid w:val="00D464D4"/>
    <w:rsid w:val="00D46F42"/>
    <w:rsid w:val="00D504E4"/>
    <w:rsid w:val="00D505A7"/>
    <w:rsid w:val="00D50938"/>
    <w:rsid w:val="00D52016"/>
    <w:rsid w:val="00D52D27"/>
    <w:rsid w:val="00D54DEE"/>
    <w:rsid w:val="00D560AB"/>
    <w:rsid w:val="00D566A5"/>
    <w:rsid w:val="00D57728"/>
    <w:rsid w:val="00D57866"/>
    <w:rsid w:val="00D614EE"/>
    <w:rsid w:val="00D61848"/>
    <w:rsid w:val="00D618A0"/>
    <w:rsid w:val="00D61B39"/>
    <w:rsid w:val="00D61E1D"/>
    <w:rsid w:val="00D6265E"/>
    <w:rsid w:val="00D6304B"/>
    <w:rsid w:val="00D63183"/>
    <w:rsid w:val="00D643F1"/>
    <w:rsid w:val="00D64A9E"/>
    <w:rsid w:val="00D6530D"/>
    <w:rsid w:val="00D65ADA"/>
    <w:rsid w:val="00D66198"/>
    <w:rsid w:val="00D6675B"/>
    <w:rsid w:val="00D67126"/>
    <w:rsid w:val="00D675B1"/>
    <w:rsid w:val="00D7054A"/>
    <w:rsid w:val="00D70B1A"/>
    <w:rsid w:val="00D7114C"/>
    <w:rsid w:val="00D7118F"/>
    <w:rsid w:val="00D72000"/>
    <w:rsid w:val="00D72565"/>
    <w:rsid w:val="00D72BA1"/>
    <w:rsid w:val="00D73F62"/>
    <w:rsid w:val="00D742C0"/>
    <w:rsid w:val="00D74428"/>
    <w:rsid w:val="00D75A2B"/>
    <w:rsid w:val="00D75B8A"/>
    <w:rsid w:val="00D76AC1"/>
    <w:rsid w:val="00D76D2F"/>
    <w:rsid w:val="00D77F1E"/>
    <w:rsid w:val="00D77F64"/>
    <w:rsid w:val="00D81CA7"/>
    <w:rsid w:val="00D83544"/>
    <w:rsid w:val="00D83FEE"/>
    <w:rsid w:val="00D84BE7"/>
    <w:rsid w:val="00D84E92"/>
    <w:rsid w:val="00D85CEE"/>
    <w:rsid w:val="00D87A53"/>
    <w:rsid w:val="00D87AFD"/>
    <w:rsid w:val="00D90110"/>
    <w:rsid w:val="00D9154C"/>
    <w:rsid w:val="00D91A4B"/>
    <w:rsid w:val="00D91B42"/>
    <w:rsid w:val="00D92404"/>
    <w:rsid w:val="00D92A68"/>
    <w:rsid w:val="00D94F90"/>
    <w:rsid w:val="00D95D4F"/>
    <w:rsid w:val="00D963C7"/>
    <w:rsid w:val="00D96591"/>
    <w:rsid w:val="00D97209"/>
    <w:rsid w:val="00D97A65"/>
    <w:rsid w:val="00D97D0B"/>
    <w:rsid w:val="00DA0075"/>
    <w:rsid w:val="00DA04FE"/>
    <w:rsid w:val="00DA1A50"/>
    <w:rsid w:val="00DA25F6"/>
    <w:rsid w:val="00DA3C69"/>
    <w:rsid w:val="00DA41A0"/>
    <w:rsid w:val="00DA4399"/>
    <w:rsid w:val="00DA5891"/>
    <w:rsid w:val="00DA6E7B"/>
    <w:rsid w:val="00DA7D31"/>
    <w:rsid w:val="00DB005E"/>
    <w:rsid w:val="00DB10F5"/>
    <w:rsid w:val="00DB2A70"/>
    <w:rsid w:val="00DB47CF"/>
    <w:rsid w:val="00DB5852"/>
    <w:rsid w:val="00DB5BBC"/>
    <w:rsid w:val="00DB66AE"/>
    <w:rsid w:val="00DB6E84"/>
    <w:rsid w:val="00DB6E99"/>
    <w:rsid w:val="00DB714C"/>
    <w:rsid w:val="00DB730A"/>
    <w:rsid w:val="00DB774A"/>
    <w:rsid w:val="00DB7911"/>
    <w:rsid w:val="00DB7B96"/>
    <w:rsid w:val="00DB7F6A"/>
    <w:rsid w:val="00DC032D"/>
    <w:rsid w:val="00DC1017"/>
    <w:rsid w:val="00DC1404"/>
    <w:rsid w:val="00DC1D5D"/>
    <w:rsid w:val="00DC216D"/>
    <w:rsid w:val="00DC426B"/>
    <w:rsid w:val="00DC4471"/>
    <w:rsid w:val="00DC547D"/>
    <w:rsid w:val="00DC610C"/>
    <w:rsid w:val="00DC61CD"/>
    <w:rsid w:val="00DC6D63"/>
    <w:rsid w:val="00DC7B6C"/>
    <w:rsid w:val="00DC7CCA"/>
    <w:rsid w:val="00DD01C1"/>
    <w:rsid w:val="00DD0246"/>
    <w:rsid w:val="00DD06C3"/>
    <w:rsid w:val="00DD1DAF"/>
    <w:rsid w:val="00DD2369"/>
    <w:rsid w:val="00DD4A08"/>
    <w:rsid w:val="00DD5771"/>
    <w:rsid w:val="00DD601E"/>
    <w:rsid w:val="00DD69F7"/>
    <w:rsid w:val="00DD74BA"/>
    <w:rsid w:val="00DD77E0"/>
    <w:rsid w:val="00DD7A76"/>
    <w:rsid w:val="00DE2417"/>
    <w:rsid w:val="00DE297B"/>
    <w:rsid w:val="00DE2997"/>
    <w:rsid w:val="00DE4540"/>
    <w:rsid w:val="00DE4550"/>
    <w:rsid w:val="00DE60FA"/>
    <w:rsid w:val="00DE73CF"/>
    <w:rsid w:val="00DF09AD"/>
    <w:rsid w:val="00DF0A1B"/>
    <w:rsid w:val="00DF1024"/>
    <w:rsid w:val="00DF13E2"/>
    <w:rsid w:val="00DF16BA"/>
    <w:rsid w:val="00DF29A0"/>
    <w:rsid w:val="00DF30F0"/>
    <w:rsid w:val="00DF39BF"/>
    <w:rsid w:val="00DF4901"/>
    <w:rsid w:val="00DF4A41"/>
    <w:rsid w:val="00DF63AA"/>
    <w:rsid w:val="00DF6A43"/>
    <w:rsid w:val="00DF7822"/>
    <w:rsid w:val="00E00B7C"/>
    <w:rsid w:val="00E0195D"/>
    <w:rsid w:val="00E020B7"/>
    <w:rsid w:val="00E02879"/>
    <w:rsid w:val="00E0315E"/>
    <w:rsid w:val="00E03540"/>
    <w:rsid w:val="00E0404D"/>
    <w:rsid w:val="00E04278"/>
    <w:rsid w:val="00E0442A"/>
    <w:rsid w:val="00E0460C"/>
    <w:rsid w:val="00E07B9E"/>
    <w:rsid w:val="00E1000F"/>
    <w:rsid w:val="00E10038"/>
    <w:rsid w:val="00E10BD1"/>
    <w:rsid w:val="00E10DBC"/>
    <w:rsid w:val="00E119AD"/>
    <w:rsid w:val="00E11C6A"/>
    <w:rsid w:val="00E125E6"/>
    <w:rsid w:val="00E139E0"/>
    <w:rsid w:val="00E1405B"/>
    <w:rsid w:val="00E149F7"/>
    <w:rsid w:val="00E15004"/>
    <w:rsid w:val="00E1581C"/>
    <w:rsid w:val="00E1584D"/>
    <w:rsid w:val="00E159F2"/>
    <w:rsid w:val="00E16A9C"/>
    <w:rsid w:val="00E17290"/>
    <w:rsid w:val="00E2112F"/>
    <w:rsid w:val="00E2156B"/>
    <w:rsid w:val="00E22F2D"/>
    <w:rsid w:val="00E23CD2"/>
    <w:rsid w:val="00E23EFC"/>
    <w:rsid w:val="00E250C5"/>
    <w:rsid w:val="00E2674F"/>
    <w:rsid w:val="00E27422"/>
    <w:rsid w:val="00E27673"/>
    <w:rsid w:val="00E27F63"/>
    <w:rsid w:val="00E30459"/>
    <w:rsid w:val="00E30B80"/>
    <w:rsid w:val="00E31184"/>
    <w:rsid w:val="00E317C5"/>
    <w:rsid w:val="00E3193F"/>
    <w:rsid w:val="00E323F2"/>
    <w:rsid w:val="00E32A5F"/>
    <w:rsid w:val="00E32E3B"/>
    <w:rsid w:val="00E3322F"/>
    <w:rsid w:val="00E33E2F"/>
    <w:rsid w:val="00E36DE3"/>
    <w:rsid w:val="00E40C86"/>
    <w:rsid w:val="00E41640"/>
    <w:rsid w:val="00E42B7A"/>
    <w:rsid w:val="00E43D9E"/>
    <w:rsid w:val="00E44E34"/>
    <w:rsid w:val="00E4576A"/>
    <w:rsid w:val="00E46EB7"/>
    <w:rsid w:val="00E46F65"/>
    <w:rsid w:val="00E50372"/>
    <w:rsid w:val="00E50E10"/>
    <w:rsid w:val="00E519E6"/>
    <w:rsid w:val="00E51FC6"/>
    <w:rsid w:val="00E5201D"/>
    <w:rsid w:val="00E5269A"/>
    <w:rsid w:val="00E53D98"/>
    <w:rsid w:val="00E544FB"/>
    <w:rsid w:val="00E54652"/>
    <w:rsid w:val="00E54FB3"/>
    <w:rsid w:val="00E60B0C"/>
    <w:rsid w:val="00E613E2"/>
    <w:rsid w:val="00E62151"/>
    <w:rsid w:val="00E625FD"/>
    <w:rsid w:val="00E63516"/>
    <w:rsid w:val="00E63519"/>
    <w:rsid w:val="00E658AB"/>
    <w:rsid w:val="00E6603B"/>
    <w:rsid w:val="00E666E3"/>
    <w:rsid w:val="00E66DF7"/>
    <w:rsid w:val="00E67ECA"/>
    <w:rsid w:val="00E71850"/>
    <w:rsid w:val="00E71EC5"/>
    <w:rsid w:val="00E7220A"/>
    <w:rsid w:val="00E7235D"/>
    <w:rsid w:val="00E72C69"/>
    <w:rsid w:val="00E73868"/>
    <w:rsid w:val="00E738EC"/>
    <w:rsid w:val="00E76FFD"/>
    <w:rsid w:val="00E80955"/>
    <w:rsid w:val="00E81393"/>
    <w:rsid w:val="00E813AA"/>
    <w:rsid w:val="00E81BF7"/>
    <w:rsid w:val="00E81F14"/>
    <w:rsid w:val="00E83939"/>
    <w:rsid w:val="00E8423C"/>
    <w:rsid w:val="00E84579"/>
    <w:rsid w:val="00E845DA"/>
    <w:rsid w:val="00E869A1"/>
    <w:rsid w:val="00E87C79"/>
    <w:rsid w:val="00E90C0E"/>
    <w:rsid w:val="00E9126D"/>
    <w:rsid w:val="00E91596"/>
    <w:rsid w:val="00E91FBF"/>
    <w:rsid w:val="00E93CB8"/>
    <w:rsid w:val="00E94188"/>
    <w:rsid w:val="00E9426C"/>
    <w:rsid w:val="00E945A5"/>
    <w:rsid w:val="00E97F41"/>
    <w:rsid w:val="00EA0C73"/>
    <w:rsid w:val="00EA1723"/>
    <w:rsid w:val="00EA2D19"/>
    <w:rsid w:val="00EA3ADD"/>
    <w:rsid w:val="00EA42CF"/>
    <w:rsid w:val="00EA5F49"/>
    <w:rsid w:val="00EA67C1"/>
    <w:rsid w:val="00EA6EC1"/>
    <w:rsid w:val="00EA752A"/>
    <w:rsid w:val="00EA7983"/>
    <w:rsid w:val="00EA7FB0"/>
    <w:rsid w:val="00EB113A"/>
    <w:rsid w:val="00EB1430"/>
    <w:rsid w:val="00EB2ACD"/>
    <w:rsid w:val="00EB3594"/>
    <w:rsid w:val="00EB3CBC"/>
    <w:rsid w:val="00EB4251"/>
    <w:rsid w:val="00EB56D8"/>
    <w:rsid w:val="00EB57D5"/>
    <w:rsid w:val="00EB5CC2"/>
    <w:rsid w:val="00EB60D7"/>
    <w:rsid w:val="00EB6F70"/>
    <w:rsid w:val="00EB7BFE"/>
    <w:rsid w:val="00EB7E54"/>
    <w:rsid w:val="00EC04D6"/>
    <w:rsid w:val="00EC23AE"/>
    <w:rsid w:val="00EC2772"/>
    <w:rsid w:val="00EC2D18"/>
    <w:rsid w:val="00EC317C"/>
    <w:rsid w:val="00EC368A"/>
    <w:rsid w:val="00EC447A"/>
    <w:rsid w:val="00EC45BA"/>
    <w:rsid w:val="00EC5841"/>
    <w:rsid w:val="00EC61EF"/>
    <w:rsid w:val="00EC67FE"/>
    <w:rsid w:val="00EC71D0"/>
    <w:rsid w:val="00EC769E"/>
    <w:rsid w:val="00ED1336"/>
    <w:rsid w:val="00ED13E8"/>
    <w:rsid w:val="00ED1E5D"/>
    <w:rsid w:val="00ED2349"/>
    <w:rsid w:val="00ED2499"/>
    <w:rsid w:val="00ED352C"/>
    <w:rsid w:val="00ED499C"/>
    <w:rsid w:val="00ED4C6E"/>
    <w:rsid w:val="00ED4DF8"/>
    <w:rsid w:val="00ED5354"/>
    <w:rsid w:val="00ED5DB1"/>
    <w:rsid w:val="00ED6DBF"/>
    <w:rsid w:val="00ED7B76"/>
    <w:rsid w:val="00EE0214"/>
    <w:rsid w:val="00EE0AB7"/>
    <w:rsid w:val="00EE0B56"/>
    <w:rsid w:val="00EE0DF9"/>
    <w:rsid w:val="00EE1189"/>
    <w:rsid w:val="00EE12B3"/>
    <w:rsid w:val="00EE156E"/>
    <w:rsid w:val="00EE1DAC"/>
    <w:rsid w:val="00EE1EF5"/>
    <w:rsid w:val="00EE226F"/>
    <w:rsid w:val="00EE23EE"/>
    <w:rsid w:val="00EE2735"/>
    <w:rsid w:val="00EE2AEC"/>
    <w:rsid w:val="00EE2C9C"/>
    <w:rsid w:val="00EE3195"/>
    <w:rsid w:val="00EE32C2"/>
    <w:rsid w:val="00EE3A41"/>
    <w:rsid w:val="00EE3B0C"/>
    <w:rsid w:val="00EE3B7C"/>
    <w:rsid w:val="00EE40AB"/>
    <w:rsid w:val="00EE4C16"/>
    <w:rsid w:val="00EE4DAF"/>
    <w:rsid w:val="00EE53D8"/>
    <w:rsid w:val="00EE6BBB"/>
    <w:rsid w:val="00EE6F46"/>
    <w:rsid w:val="00EE708D"/>
    <w:rsid w:val="00EF1752"/>
    <w:rsid w:val="00EF1942"/>
    <w:rsid w:val="00EF2B78"/>
    <w:rsid w:val="00EF3083"/>
    <w:rsid w:val="00EF72A3"/>
    <w:rsid w:val="00F00A94"/>
    <w:rsid w:val="00F01340"/>
    <w:rsid w:val="00F02711"/>
    <w:rsid w:val="00F03BEC"/>
    <w:rsid w:val="00F055CE"/>
    <w:rsid w:val="00F05C8D"/>
    <w:rsid w:val="00F0640B"/>
    <w:rsid w:val="00F0659D"/>
    <w:rsid w:val="00F06CE9"/>
    <w:rsid w:val="00F06FA9"/>
    <w:rsid w:val="00F075FC"/>
    <w:rsid w:val="00F12081"/>
    <w:rsid w:val="00F12572"/>
    <w:rsid w:val="00F1554B"/>
    <w:rsid w:val="00F16A07"/>
    <w:rsid w:val="00F2071B"/>
    <w:rsid w:val="00F20A15"/>
    <w:rsid w:val="00F212CB"/>
    <w:rsid w:val="00F215BF"/>
    <w:rsid w:val="00F22155"/>
    <w:rsid w:val="00F228A0"/>
    <w:rsid w:val="00F22B6B"/>
    <w:rsid w:val="00F22CD2"/>
    <w:rsid w:val="00F2402C"/>
    <w:rsid w:val="00F24302"/>
    <w:rsid w:val="00F248C5"/>
    <w:rsid w:val="00F24967"/>
    <w:rsid w:val="00F267C6"/>
    <w:rsid w:val="00F272E0"/>
    <w:rsid w:val="00F277FD"/>
    <w:rsid w:val="00F3038F"/>
    <w:rsid w:val="00F3129E"/>
    <w:rsid w:val="00F31E21"/>
    <w:rsid w:val="00F33297"/>
    <w:rsid w:val="00F35228"/>
    <w:rsid w:val="00F35373"/>
    <w:rsid w:val="00F358EA"/>
    <w:rsid w:val="00F35CA9"/>
    <w:rsid w:val="00F37F97"/>
    <w:rsid w:val="00F4071C"/>
    <w:rsid w:val="00F40900"/>
    <w:rsid w:val="00F40FE2"/>
    <w:rsid w:val="00F41D6F"/>
    <w:rsid w:val="00F438AA"/>
    <w:rsid w:val="00F44602"/>
    <w:rsid w:val="00F450B2"/>
    <w:rsid w:val="00F45D27"/>
    <w:rsid w:val="00F45DBF"/>
    <w:rsid w:val="00F4600A"/>
    <w:rsid w:val="00F472F3"/>
    <w:rsid w:val="00F5043E"/>
    <w:rsid w:val="00F52895"/>
    <w:rsid w:val="00F5299F"/>
    <w:rsid w:val="00F53ED9"/>
    <w:rsid w:val="00F54691"/>
    <w:rsid w:val="00F56209"/>
    <w:rsid w:val="00F56C78"/>
    <w:rsid w:val="00F5754E"/>
    <w:rsid w:val="00F61AC6"/>
    <w:rsid w:val="00F61D5A"/>
    <w:rsid w:val="00F6243F"/>
    <w:rsid w:val="00F6276A"/>
    <w:rsid w:val="00F6319F"/>
    <w:rsid w:val="00F638C5"/>
    <w:rsid w:val="00F66A1C"/>
    <w:rsid w:val="00F67463"/>
    <w:rsid w:val="00F70192"/>
    <w:rsid w:val="00F712C6"/>
    <w:rsid w:val="00F7172D"/>
    <w:rsid w:val="00F72468"/>
    <w:rsid w:val="00F7362A"/>
    <w:rsid w:val="00F73E0E"/>
    <w:rsid w:val="00F75D01"/>
    <w:rsid w:val="00F76B46"/>
    <w:rsid w:val="00F77115"/>
    <w:rsid w:val="00F779BB"/>
    <w:rsid w:val="00F77D9D"/>
    <w:rsid w:val="00F806D7"/>
    <w:rsid w:val="00F8223E"/>
    <w:rsid w:val="00F824FC"/>
    <w:rsid w:val="00F82EA5"/>
    <w:rsid w:val="00F832EC"/>
    <w:rsid w:val="00F83860"/>
    <w:rsid w:val="00F83EF4"/>
    <w:rsid w:val="00F8487C"/>
    <w:rsid w:val="00F84B79"/>
    <w:rsid w:val="00F84B96"/>
    <w:rsid w:val="00F85686"/>
    <w:rsid w:val="00F8651C"/>
    <w:rsid w:val="00F8676A"/>
    <w:rsid w:val="00F86CCC"/>
    <w:rsid w:val="00F87957"/>
    <w:rsid w:val="00F916F8"/>
    <w:rsid w:val="00F92113"/>
    <w:rsid w:val="00F92DE1"/>
    <w:rsid w:val="00F95A40"/>
    <w:rsid w:val="00F95D26"/>
    <w:rsid w:val="00F9609E"/>
    <w:rsid w:val="00F96261"/>
    <w:rsid w:val="00F9667E"/>
    <w:rsid w:val="00F96C1A"/>
    <w:rsid w:val="00F96DC5"/>
    <w:rsid w:val="00F96DEB"/>
    <w:rsid w:val="00F97D8F"/>
    <w:rsid w:val="00FA280B"/>
    <w:rsid w:val="00FA2C82"/>
    <w:rsid w:val="00FA4C72"/>
    <w:rsid w:val="00FA54A9"/>
    <w:rsid w:val="00FA6167"/>
    <w:rsid w:val="00FA64B0"/>
    <w:rsid w:val="00FA7E65"/>
    <w:rsid w:val="00FB0D5D"/>
    <w:rsid w:val="00FB1206"/>
    <w:rsid w:val="00FB1B0A"/>
    <w:rsid w:val="00FB20B7"/>
    <w:rsid w:val="00FB35F8"/>
    <w:rsid w:val="00FB5642"/>
    <w:rsid w:val="00FB5687"/>
    <w:rsid w:val="00FB5927"/>
    <w:rsid w:val="00FB59C1"/>
    <w:rsid w:val="00FB5C35"/>
    <w:rsid w:val="00FB5FCC"/>
    <w:rsid w:val="00FB6A25"/>
    <w:rsid w:val="00FB7209"/>
    <w:rsid w:val="00FB724F"/>
    <w:rsid w:val="00FC076B"/>
    <w:rsid w:val="00FC0772"/>
    <w:rsid w:val="00FC0D05"/>
    <w:rsid w:val="00FC21EE"/>
    <w:rsid w:val="00FC2BC9"/>
    <w:rsid w:val="00FC308F"/>
    <w:rsid w:val="00FC3EE7"/>
    <w:rsid w:val="00FC4A53"/>
    <w:rsid w:val="00FC4EB7"/>
    <w:rsid w:val="00FC77A3"/>
    <w:rsid w:val="00FD0BC1"/>
    <w:rsid w:val="00FD1D3F"/>
    <w:rsid w:val="00FD20D6"/>
    <w:rsid w:val="00FD2A6D"/>
    <w:rsid w:val="00FD6EA1"/>
    <w:rsid w:val="00FD74A3"/>
    <w:rsid w:val="00FD7881"/>
    <w:rsid w:val="00FD7C56"/>
    <w:rsid w:val="00FE0939"/>
    <w:rsid w:val="00FE1030"/>
    <w:rsid w:val="00FE1B68"/>
    <w:rsid w:val="00FE2671"/>
    <w:rsid w:val="00FE2FB5"/>
    <w:rsid w:val="00FE45B2"/>
    <w:rsid w:val="00FE63D3"/>
    <w:rsid w:val="00FE6691"/>
    <w:rsid w:val="00FE67D5"/>
    <w:rsid w:val="00FE6BCE"/>
    <w:rsid w:val="00FE7435"/>
    <w:rsid w:val="00FF03C6"/>
    <w:rsid w:val="00FF0DCC"/>
    <w:rsid w:val="00FF52A2"/>
    <w:rsid w:val="00FF53C5"/>
    <w:rsid w:val="00FF75A0"/>
    <w:rsid w:val="00FF79EA"/>
    <w:rsid w:val="011F583A"/>
    <w:rsid w:val="02623F9B"/>
    <w:rsid w:val="03AC0EFB"/>
    <w:rsid w:val="045EC29D"/>
    <w:rsid w:val="04CF9110"/>
    <w:rsid w:val="0620A612"/>
    <w:rsid w:val="07DAA5CC"/>
    <w:rsid w:val="0CA00A2C"/>
    <w:rsid w:val="10D94BBC"/>
    <w:rsid w:val="11DA528D"/>
    <w:rsid w:val="12B8AB6B"/>
    <w:rsid w:val="13E5317A"/>
    <w:rsid w:val="16733888"/>
    <w:rsid w:val="180867CD"/>
    <w:rsid w:val="1986BA4A"/>
    <w:rsid w:val="1B6018C2"/>
    <w:rsid w:val="1CFD8A23"/>
    <w:rsid w:val="1F922566"/>
    <w:rsid w:val="2167458D"/>
    <w:rsid w:val="22724672"/>
    <w:rsid w:val="2541ACFE"/>
    <w:rsid w:val="269B9E94"/>
    <w:rsid w:val="2B0EF21C"/>
    <w:rsid w:val="2C79A67D"/>
    <w:rsid w:val="2EC209C6"/>
    <w:rsid w:val="3083ABFD"/>
    <w:rsid w:val="31C22D75"/>
    <w:rsid w:val="327F42B3"/>
    <w:rsid w:val="38B00B28"/>
    <w:rsid w:val="3C039AA4"/>
    <w:rsid w:val="43DF90E3"/>
    <w:rsid w:val="4552BDE1"/>
    <w:rsid w:val="459E1AF5"/>
    <w:rsid w:val="4F95E84A"/>
    <w:rsid w:val="5370EB37"/>
    <w:rsid w:val="584B0F5D"/>
    <w:rsid w:val="58BD8AA0"/>
    <w:rsid w:val="5AB4006D"/>
    <w:rsid w:val="5AD59417"/>
    <w:rsid w:val="5C13EAE7"/>
    <w:rsid w:val="6092CD39"/>
    <w:rsid w:val="66439750"/>
    <w:rsid w:val="6AFC2470"/>
    <w:rsid w:val="6C9DCDCD"/>
    <w:rsid w:val="72442E4A"/>
    <w:rsid w:val="795994AB"/>
    <w:rsid w:val="7D10C412"/>
    <w:rsid w:val="7FD599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CD6A6"/>
  <w15:docId w15:val="{6F2BD15B-1EF6-4FAB-9637-F52B4E71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E1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01E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3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01">
    <w:name w:val="f01"/>
    <w:basedOn w:val="DefaultParagraphFont"/>
    <w:rsid w:val="00E50E10"/>
    <w:rPr>
      <w:rFonts w:ascii="Times" w:hAnsi="Times" w:cs="Times" w:hint="default"/>
      <w:color w:val="000000"/>
      <w:sz w:val="24"/>
      <w:szCs w:val="24"/>
    </w:rPr>
  </w:style>
  <w:style w:type="character" w:styleId="PlaceholderText">
    <w:name w:val="Placeholder Text"/>
    <w:basedOn w:val="DefaultParagraphFont"/>
    <w:uiPriority w:val="99"/>
    <w:semiHidden/>
    <w:rsid w:val="00E50E10"/>
    <w:rPr>
      <w:color w:val="808080"/>
    </w:rPr>
  </w:style>
  <w:style w:type="paragraph" w:styleId="BalloonText">
    <w:name w:val="Balloon Text"/>
    <w:basedOn w:val="Normal"/>
    <w:link w:val="BalloonTextChar"/>
    <w:uiPriority w:val="99"/>
    <w:semiHidden/>
    <w:unhideWhenUsed/>
    <w:rsid w:val="00E50E10"/>
    <w:rPr>
      <w:rFonts w:ascii="Tahoma" w:hAnsi="Tahoma" w:cs="Tahoma"/>
      <w:sz w:val="16"/>
      <w:szCs w:val="16"/>
    </w:rPr>
  </w:style>
  <w:style w:type="character" w:customStyle="1" w:styleId="BalloonTextChar">
    <w:name w:val="Balloon Text Char"/>
    <w:basedOn w:val="DefaultParagraphFont"/>
    <w:link w:val="BalloonText"/>
    <w:uiPriority w:val="99"/>
    <w:semiHidden/>
    <w:rsid w:val="00E50E10"/>
    <w:rPr>
      <w:rFonts w:ascii="Tahoma" w:eastAsia="Times New Roman" w:hAnsi="Tahoma" w:cs="Tahoma"/>
      <w:sz w:val="16"/>
      <w:szCs w:val="16"/>
    </w:rPr>
  </w:style>
  <w:style w:type="paragraph" w:styleId="ListParagraph">
    <w:name w:val="List Paragraph"/>
    <w:basedOn w:val="Normal"/>
    <w:uiPriority w:val="72"/>
    <w:qFormat/>
    <w:rsid w:val="00157B86"/>
    <w:pPr>
      <w:ind w:left="720"/>
      <w:contextualSpacing/>
    </w:pPr>
  </w:style>
  <w:style w:type="character" w:customStyle="1" w:styleId="Heading1Char">
    <w:name w:val="Heading 1 Char"/>
    <w:basedOn w:val="DefaultParagraphFont"/>
    <w:link w:val="Heading1"/>
    <w:uiPriority w:val="9"/>
    <w:rsid w:val="003001E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E7FE7"/>
    <w:pPr>
      <w:spacing w:before="100" w:beforeAutospacing="1" w:after="100" w:afterAutospacing="1"/>
    </w:pPr>
  </w:style>
  <w:style w:type="paragraph" w:customStyle="1" w:styleId="Default">
    <w:name w:val="Default"/>
    <w:uiPriority w:val="99"/>
    <w:rsid w:val="004F2F80"/>
    <w:pPr>
      <w:autoSpaceDE w:val="0"/>
      <w:autoSpaceDN w:val="0"/>
      <w:adjustRightInd w:val="0"/>
    </w:pPr>
    <w:rPr>
      <w:rFonts w:ascii="Calibri" w:eastAsia="Calibri" w:hAnsi="Calibri" w:cs="Times New Roman"/>
      <w:color w:val="000000"/>
      <w:sz w:val="24"/>
      <w:szCs w:val="24"/>
    </w:rPr>
  </w:style>
  <w:style w:type="paragraph" w:styleId="Header">
    <w:name w:val="header"/>
    <w:basedOn w:val="Normal"/>
    <w:link w:val="HeaderChar"/>
    <w:uiPriority w:val="99"/>
    <w:unhideWhenUsed/>
    <w:rsid w:val="0007161D"/>
    <w:pPr>
      <w:tabs>
        <w:tab w:val="center" w:pos="4680"/>
        <w:tab w:val="right" w:pos="9360"/>
      </w:tabs>
    </w:pPr>
  </w:style>
  <w:style w:type="character" w:customStyle="1" w:styleId="HeaderChar">
    <w:name w:val="Header Char"/>
    <w:basedOn w:val="DefaultParagraphFont"/>
    <w:link w:val="Header"/>
    <w:uiPriority w:val="99"/>
    <w:rsid w:val="000716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161D"/>
    <w:pPr>
      <w:tabs>
        <w:tab w:val="center" w:pos="4680"/>
        <w:tab w:val="right" w:pos="9360"/>
      </w:tabs>
    </w:pPr>
  </w:style>
  <w:style w:type="character" w:customStyle="1" w:styleId="FooterChar">
    <w:name w:val="Footer Char"/>
    <w:basedOn w:val="DefaultParagraphFont"/>
    <w:link w:val="Footer"/>
    <w:uiPriority w:val="99"/>
    <w:rsid w:val="0007161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24E7D"/>
    <w:rPr>
      <w:sz w:val="20"/>
      <w:szCs w:val="20"/>
    </w:rPr>
  </w:style>
  <w:style w:type="character" w:customStyle="1" w:styleId="FootnoteTextChar">
    <w:name w:val="Footnote Text Char"/>
    <w:basedOn w:val="DefaultParagraphFont"/>
    <w:link w:val="FootnoteText"/>
    <w:uiPriority w:val="99"/>
    <w:semiHidden/>
    <w:rsid w:val="00724E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24E7D"/>
    <w:rPr>
      <w:vertAlign w:val="superscript"/>
    </w:rPr>
  </w:style>
  <w:style w:type="character" w:styleId="CommentReference">
    <w:name w:val="annotation reference"/>
    <w:semiHidden/>
    <w:unhideWhenUsed/>
    <w:rsid w:val="00BF4BA1"/>
    <w:rPr>
      <w:sz w:val="16"/>
      <w:szCs w:val="16"/>
    </w:rPr>
  </w:style>
  <w:style w:type="paragraph" w:styleId="CommentText">
    <w:name w:val="annotation text"/>
    <w:basedOn w:val="Normal"/>
    <w:link w:val="CommentTextChar"/>
    <w:unhideWhenUsed/>
    <w:rsid w:val="00BF4BA1"/>
    <w:pPr>
      <w:widowControl w:val="0"/>
    </w:pPr>
    <w:rPr>
      <w:rFonts w:ascii="Palatino" w:hAnsi="Palatino"/>
      <w:kern w:val="28"/>
      <w:sz w:val="20"/>
      <w:szCs w:val="20"/>
    </w:rPr>
  </w:style>
  <w:style w:type="character" w:customStyle="1" w:styleId="CommentTextChar">
    <w:name w:val="Comment Text Char"/>
    <w:basedOn w:val="DefaultParagraphFont"/>
    <w:link w:val="CommentText"/>
    <w:rsid w:val="00BF4BA1"/>
    <w:rPr>
      <w:rFonts w:ascii="Palatino" w:eastAsia="Times New Roman" w:hAnsi="Palatino" w:cs="Times New Roman"/>
      <w:kern w:val="28"/>
      <w:sz w:val="20"/>
      <w:szCs w:val="20"/>
    </w:rPr>
  </w:style>
  <w:style w:type="paragraph" w:styleId="BodyText3">
    <w:name w:val="Body Text 3"/>
    <w:basedOn w:val="Normal"/>
    <w:link w:val="BodyText3Char"/>
    <w:semiHidden/>
    <w:rsid w:val="00184394"/>
    <w:pPr>
      <w:widowControl w:val="0"/>
      <w:jc w:val="both"/>
    </w:pPr>
    <w:rPr>
      <w:rFonts w:ascii="Palatino" w:hAnsi="Palatino"/>
      <w:kern w:val="28"/>
      <w:szCs w:val="20"/>
    </w:rPr>
  </w:style>
  <w:style w:type="character" w:customStyle="1" w:styleId="BodyText3Char">
    <w:name w:val="Body Text 3 Char"/>
    <w:basedOn w:val="DefaultParagraphFont"/>
    <w:link w:val="BodyText3"/>
    <w:semiHidden/>
    <w:rsid w:val="00184394"/>
    <w:rPr>
      <w:rFonts w:ascii="Palatino" w:eastAsia="Times New Roman" w:hAnsi="Palatino" w:cs="Times New Roman"/>
      <w:kern w:val="28"/>
      <w:sz w:val="24"/>
      <w:szCs w:val="20"/>
    </w:rPr>
  </w:style>
  <w:style w:type="character" w:styleId="Hyperlink">
    <w:name w:val="Hyperlink"/>
    <w:basedOn w:val="DefaultParagraphFont"/>
    <w:uiPriority w:val="99"/>
    <w:unhideWhenUsed/>
    <w:rsid w:val="002541A1"/>
    <w:rPr>
      <w:color w:val="0000FF" w:themeColor="hyperlink"/>
      <w:u w:val="single"/>
    </w:rPr>
  </w:style>
  <w:style w:type="character" w:customStyle="1" w:styleId="Heading2Char">
    <w:name w:val="Heading 2 Char"/>
    <w:basedOn w:val="DefaultParagraphFont"/>
    <w:link w:val="Heading2"/>
    <w:uiPriority w:val="9"/>
    <w:semiHidden/>
    <w:rsid w:val="0091356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91356E"/>
    <w:pPr>
      <w:spacing w:after="120"/>
    </w:pPr>
  </w:style>
  <w:style w:type="character" w:customStyle="1" w:styleId="BodyTextChar">
    <w:name w:val="Body Text Char"/>
    <w:basedOn w:val="DefaultParagraphFont"/>
    <w:link w:val="BodyText"/>
    <w:uiPriority w:val="99"/>
    <w:rsid w:val="0091356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E7EE1"/>
    <w:pPr>
      <w:widowControl/>
    </w:pPr>
    <w:rPr>
      <w:rFonts w:ascii="Times New Roman" w:hAnsi="Times New Roman"/>
      <w:b/>
      <w:bCs/>
      <w:kern w:val="0"/>
    </w:rPr>
  </w:style>
  <w:style w:type="character" w:customStyle="1" w:styleId="CommentSubjectChar">
    <w:name w:val="Comment Subject Char"/>
    <w:basedOn w:val="CommentTextChar"/>
    <w:link w:val="CommentSubject"/>
    <w:uiPriority w:val="99"/>
    <w:semiHidden/>
    <w:rsid w:val="007E7EE1"/>
    <w:rPr>
      <w:rFonts w:ascii="Times New Roman" w:eastAsia="Times New Roman" w:hAnsi="Times New Roman" w:cs="Times New Roman"/>
      <w:b/>
      <w:bCs/>
      <w:kern w:val="28"/>
      <w:sz w:val="20"/>
      <w:szCs w:val="20"/>
    </w:rPr>
  </w:style>
  <w:style w:type="paragraph" w:styleId="Revision">
    <w:name w:val="Revision"/>
    <w:hidden/>
    <w:uiPriority w:val="99"/>
    <w:semiHidden/>
    <w:rsid w:val="003A1857"/>
    <w:rPr>
      <w:rFonts w:ascii="Times New Roman" w:eastAsia="Times New Roman" w:hAnsi="Times New Roman" w:cs="Times New Roman"/>
      <w:sz w:val="24"/>
      <w:szCs w:val="24"/>
    </w:rPr>
  </w:style>
  <w:style w:type="paragraph" w:styleId="NoSpacing">
    <w:name w:val="No Spacing"/>
    <w:uiPriority w:val="1"/>
    <w:qFormat/>
    <w:rsid w:val="00AA41C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92824"/>
    <w:rPr>
      <w:color w:val="800080" w:themeColor="followedHyperlink"/>
      <w:u w:val="single"/>
    </w:rPr>
  </w:style>
  <w:style w:type="character" w:styleId="UnresolvedMention">
    <w:name w:val="Unresolved Mention"/>
    <w:basedOn w:val="DefaultParagraphFont"/>
    <w:uiPriority w:val="99"/>
    <w:semiHidden/>
    <w:unhideWhenUsed/>
    <w:rsid w:val="005A201E"/>
    <w:rPr>
      <w:color w:val="605E5C"/>
      <w:shd w:val="clear" w:color="auto" w:fill="E1DFDD"/>
    </w:rPr>
  </w:style>
  <w:style w:type="paragraph" w:styleId="BodyTextIndent">
    <w:name w:val="Body Text Indent"/>
    <w:basedOn w:val="Normal"/>
    <w:link w:val="BodyTextIndentChar"/>
    <w:uiPriority w:val="99"/>
    <w:semiHidden/>
    <w:unhideWhenUsed/>
    <w:rsid w:val="004906E0"/>
    <w:pPr>
      <w:spacing w:after="120"/>
      <w:ind w:left="360"/>
    </w:pPr>
  </w:style>
  <w:style w:type="character" w:customStyle="1" w:styleId="BodyTextIndentChar">
    <w:name w:val="Body Text Indent Char"/>
    <w:basedOn w:val="DefaultParagraphFont"/>
    <w:link w:val="BodyTextIndent"/>
    <w:uiPriority w:val="99"/>
    <w:semiHidden/>
    <w:rsid w:val="004906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6897">
      <w:bodyDiv w:val="1"/>
      <w:marLeft w:val="0"/>
      <w:marRight w:val="0"/>
      <w:marTop w:val="0"/>
      <w:marBottom w:val="0"/>
      <w:divBdr>
        <w:top w:val="none" w:sz="0" w:space="0" w:color="auto"/>
        <w:left w:val="none" w:sz="0" w:space="0" w:color="auto"/>
        <w:bottom w:val="none" w:sz="0" w:space="0" w:color="auto"/>
        <w:right w:val="none" w:sz="0" w:space="0" w:color="auto"/>
      </w:divBdr>
    </w:div>
    <w:div w:id="152841500">
      <w:bodyDiv w:val="1"/>
      <w:marLeft w:val="0"/>
      <w:marRight w:val="0"/>
      <w:marTop w:val="0"/>
      <w:marBottom w:val="0"/>
      <w:divBdr>
        <w:top w:val="none" w:sz="0" w:space="0" w:color="auto"/>
        <w:left w:val="none" w:sz="0" w:space="0" w:color="auto"/>
        <w:bottom w:val="none" w:sz="0" w:space="0" w:color="auto"/>
        <w:right w:val="none" w:sz="0" w:space="0" w:color="auto"/>
      </w:divBdr>
      <w:divsChild>
        <w:div w:id="726533197">
          <w:marLeft w:val="1080"/>
          <w:marRight w:val="0"/>
          <w:marTop w:val="80"/>
          <w:marBottom w:val="0"/>
          <w:divBdr>
            <w:top w:val="none" w:sz="0" w:space="0" w:color="auto"/>
            <w:left w:val="none" w:sz="0" w:space="0" w:color="auto"/>
            <w:bottom w:val="none" w:sz="0" w:space="0" w:color="auto"/>
            <w:right w:val="none" w:sz="0" w:space="0" w:color="auto"/>
          </w:divBdr>
        </w:div>
      </w:divsChild>
    </w:div>
    <w:div w:id="190266147">
      <w:bodyDiv w:val="1"/>
      <w:marLeft w:val="0"/>
      <w:marRight w:val="0"/>
      <w:marTop w:val="0"/>
      <w:marBottom w:val="0"/>
      <w:divBdr>
        <w:top w:val="none" w:sz="0" w:space="0" w:color="auto"/>
        <w:left w:val="none" w:sz="0" w:space="0" w:color="auto"/>
        <w:bottom w:val="none" w:sz="0" w:space="0" w:color="auto"/>
        <w:right w:val="none" w:sz="0" w:space="0" w:color="auto"/>
      </w:divBdr>
    </w:div>
    <w:div w:id="321587064">
      <w:bodyDiv w:val="1"/>
      <w:marLeft w:val="0"/>
      <w:marRight w:val="0"/>
      <w:marTop w:val="0"/>
      <w:marBottom w:val="0"/>
      <w:divBdr>
        <w:top w:val="none" w:sz="0" w:space="0" w:color="auto"/>
        <w:left w:val="none" w:sz="0" w:space="0" w:color="auto"/>
        <w:bottom w:val="none" w:sz="0" w:space="0" w:color="auto"/>
        <w:right w:val="none" w:sz="0" w:space="0" w:color="auto"/>
      </w:divBdr>
    </w:div>
    <w:div w:id="366492572">
      <w:bodyDiv w:val="1"/>
      <w:marLeft w:val="0"/>
      <w:marRight w:val="0"/>
      <w:marTop w:val="0"/>
      <w:marBottom w:val="0"/>
      <w:divBdr>
        <w:top w:val="none" w:sz="0" w:space="0" w:color="auto"/>
        <w:left w:val="none" w:sz="0" w:space="0" w:color="auto"/>
        <w:bottom w:val="none" w:sz="0" w:space="0" w:color="auto"/>
        <w:right w:val="none" w:sz="0" w:space="0" w:color="auto"/>
      </w:divBdr>
    </w:div>
    <w:div w:id="391009172">
      <w:bodyDiv w:val="1"/>
      <w:marLeft w:val="0"/>
      <w:marRight w:val="0"/>
      <w:marTop w:val="0"/>
      <w:marBottom w:val="0"/>
      <w:divBdr>
        <w:top w:val="none" w:sz="0" w:space="0" w:color="auto"/>
        <w:left w:val="none" w:sz="0" w:space="0" w:color="auto"/>
        <w:bottom w:val="none" w:sz="0" w:space="0" w:color="auto"/>
        <w:right w:val="none" w:sz="0" w:space="0" w:color="auto"/>
      </w:divBdr>
    </w:div>
    <w:div w:id="410473496">
      <w:bodyDiv w:val="1"/>
      <w:marLeft w:val="0"/>
      <w:marRight w:val="0"/>
      <w:marTop w:val="0"/>
      <w:marBottom w:val="0"/>
      <w:divBdr>
        <w:top w:val="none" w:sz="0" w:space="0" w:color="auto"/>
        <w:left w:val="none" w:sz="0" w:space="0" w:color="auto"/>
        <w:bottom w:val="none" w:sz="0" w:space="0" w:color="auto"/>
        <w:right w:val="none" w:sz="0" w:space="0" w:color="auto"/>
      </w:divBdr>
    </w:div>
    <w:div w:id="434713461">
      <w:bodyDiv w:val="1"/>
      <w:marLeft w:val="0"/>
      <w:marRight w:val="0"/>
      <w:marTop w:val="0"/>
      <w:marBottom w:val="0"/>
      <w:divBdr>
        <w:top w:val="none" w:sz="0" w:space="0" w:color="auto"/>
        <w:left w:val="none" w:sz="0" w:space="0" w:color="auto"/>
        <w:bottom w:val="none" w:sz="0" w:space="0" w:color="auto"/>
        <w:right w:val="none" w:sz="0" w:space="0" w:color="auto"/>
      </w:divBdr>
    </w:div>
    <w:div w:id="459566886">
      <w:bodyDiv w:val="1"/>
      <w:marLeft w:val="0"/>
      <w:marRight w:val="0"/>
      <w:marTop w:val="0"/>
      <w:marBottom w:val="0"/>
      <w:divBdr>
        <w:top w:val="none" w:sz="0" w:space="0" w:color="auto"/>
        <w:left w:val="none" w:sz="0" w:space="0" w:color="auto"/>
        <w:bottom w:val="none" w:sz="0" w:space="0" w:color="auto"/>
        <w:right w:val="none" w:sz="0" w:space="0" w:color="auto"/>
      </w:divBdr>
    </w:div>
    <w:div w:id="490222022">
      <w:bodyDiv w:val="1"/>
      <w:marLeft w:val="0"/>
      <w:marRight w:val="0"/>
      <w:marTop w:val="0"/>
      <w:marBottom w:val="0"/>
      <w:divBdr>
        <w:top w:val="none" w:sz="0" w:space="0" w:color="auto"/>
        <w:left w:val="none" w:sz="0" w:space="0" w:color="auto"/>
        <w:bottom w:val="none" w:sz="0" w:space="0" w:color="auto"/>
        <w:right w:val="none" w:sz="0" w:space="0" w:color="auto"/>
      </w:divBdr>
    </w:div>
    <w:div w:id="555747247">
      <w:bodyDiv w:val="1"/>
      <w:marLeft w:val="0"/>
      <w:marRight w:val="0"/>
      <w:marTop w:val="0"/>
      <w:marBottom w:val="0"/>
      <w:divBdr>
        <w:top w:val="none" w:sz="0" w:space="0" w:color="auto"/>
        <w:left w:val="none" w:sz="0" w:space="0" w:color="auto"/>
        <w:bottom w:val="none" w:sz="0" w:space="0" w:color="auto"/>
        <w:right w:val="none" w:sz="0" w:space="0" w:color="auto"/>
      </w:divBdr>
    </w:div>
    <w:div w:id="615910054">
      <w:bodyDiv w:val="1"/>
      <w:marLeft w:val="0"/>
      <w:marRight w:val="0"/>
      <w:marTop w:val="0"/>
      <w:marBottom w:val="0"/>
      <w:divBdr>
        <w:top w:val="none" w:sz="0" w:space="0" w:color="auto"/>
        <w:left w:val="none" w:sz="0" w:space="0" w:color="auto"/>
        <w:bottom w:val="none" w:sz="0" w:space="0" w:color="auto"/>
        <w:right w:val="none" w:sz="0" w:space="0" w:color="auto"/>
      </w:divBdr>
    </w:div>
    <w:div w:id="793134193">
      <w:bodyDiv w:val="1"/>
      <w:marLeft w:val="0"/>
      <w:marRight w:val="0"/>
      <w:marTop w:val="0"/>
      <w:marBottom w:val="0"/>
      <w:divBdr>
        <w:top w:val="none" w:sz="0" w:space="0" w:color="auto"/>
        <w:left w:val="none" w:sz="0" w:space="0" w:color="auto"/>
        <w:bottom w:val="none" w:sz="0" w:space="0" w:color="auto"/>
        <w:right w:val="none" w:sz="0" w:space="0" w:color="auto"/>
      </w:divBdr>
    </w:div>
    <w:div w:id="872498464">
      <w:bodyDiv w:val="1"/>
      <w:marLeft w:val="0"/>
      <w:marRight w:val="0"/>
      <w:marTop w:val="0"/>
      <w:marBottom w:val="0"/>
      <w:divBdr>
        <w:top w:val="none" w:sz="0" w:space="0" w:color="auto"/>
        <w:left w:val="none" w:sz="0" w:space="0" w:color="auto"/>
        <w:bottom w:val="none" w:sz="0" w:space="0" w:color="auto"/>
        <w:right w:val="none" w:sz="0" w:space="0" w:color="auto"/>
      </w:divBdr>
    </w:div>
    <w:div w:id="881091670">
      <w:bodyDiv w:val="1"/>
      <w:marLeft w:val="0"/>
      <w:marRight w:val="0"/>
      <w:marTop w:val="0"/>
      <w:marBottom w:val="0"/>
      <w:divBdr>
        <w:top w:val="none" w:sz="0" w:space="0" w:color="auto"/>
        <w:left w:val="none" w:sz="0" w:space="0" w:color="auto"/>
        <w:bottom w:val="none" w:sz="0" w:space="0" w:color="auto"/>
        <w:right w:val="none" w:sz="0" w:space="0" w:color="auto"/>
      </w:divBdr>
    </w:div>
    <w:div w:id="919364755">
      <w:bodyDiv w:val="1"/>
      <w:marLeft w:val="0"/>
      <w:marRight w:val="0"/>
      <w:marTop w:val="0"/>
      <w:marBottom w:val="0"/>
      <w:divBdr>
        <w:top w:val="none" w:sz="0" w:space="0" w:color="auto"/>
        <w:left w:val="none" w:sz="0" w:space="0" w:color="auto"/>
        <w:bottom w:val="none" w:sz="0" w:space="0" w:color="auto"/>
        <w:right w:val="none" w:sz="0" w:space="0" w:color="auto"/>
      </w:divBdr>
    </w:div>
    <w:div w:id="998269955">
      <w:bodyDiv w:val="1"/>
      <w:marLeft w:val="0"/>
      <w:marRight w:val="0"/>
      <w:marTop w:val="0"/>
      <w:marBottom w:val="0"/>
      <w:divBdr>
        <w:top w:val="none" w:sz="0" w:space="0" w:color="auto"/>
        <w:left w:val="none" w:sz="0" w:space="0" w:color="auto"/>
        <w:bottom w:val="none" w:sz="0" w:space="0" w:color="auto"/>
        <w:right w:val="none" w:sz="0" w:space="0" w:color="auto"/>
      </w:divBdr>
    </w:div>
    <w:div w:id="1054888116">
      <w:bodyDiv w:val="1"/>
      <w:marLeft w:val="0"/>
      <w:marRight w:val="0"/>
      <w:marTop w:val="0"/>
      <w:marBottom w:val="0"/>
      <w:divBdr>
        <w:top w:val="none" w:sz="0" w:space="0" w:color="auto"/>
        <w:left w:val="none" w:sz="0" w:space="0" w:color="auto"/>
        <w:bottom w:val="none" w:sz="0" w:space="0" w:color="auto"/>
        <w:right w:val="none" w:sz="0" w:space="0" w:color="auto"/>
      </w:divBdr>
    </w:div>
    <w:div w:id="1107234484">
      <w:bodyDiv w:val="1"/>
      <w:marLeft w:val="0"/>
      <w:marRight w:val="0"/>
      <w:marTop w:val="0"/>
      <w:marBottom w:val="0"/>
      <w:divBdr>
        <w:top w:val="none" w:sz="0" w:space="0" w:color="auto"/>
        <w:left w:val="none" w:sz="0" w:space="0" w:color="auto"/>
        <w:bottom w:val="none" w:sz="0" w:space="0" w:color="auto"/>
        <w:right w:val="none" w:sz="0" w:space="0" w:color="auto"/>
      </w:divBdr>
    </w:div>
    <w:div w:id="1110736776">
      <w:bodyDiv w:val="1"/>
      <w:marLeft w:val="0"/>
      <w:marRight w:val="0"/>
      <w:marTop w:val="0"/>
      <w:marBottom w:val="0"/>
      <w:divBdr>
        <w:top w:val="none" w:sz="0" w:space="0" w:color="auto"/>
        <w:left w:val="none" w:sz="0" w:space="0" w:color="auto"/>
        <w:bottom w:val="none" w:sz="0" w:space="0" w:color="auto"/>
        <w:right w:val="none" w:sz="0" w:space="0" w:color="auto"/>
      </w:divBdr>
    </w:div>
    <w:div w:id="1176462819">
      <w:bodyDiv w:val="1"/>
      <w:marLeft w:val="0"/>
      <w:marRight w:val="0"/>
      <w:marTop w:val="0"/>
      <w:marBottom w:val="0"/>
      <w:divBdr>
        <w:top w:val="none" w:sz="0" w:space="0" w:color="auto"/>
        <w:left w:val="none" w:sz="0" w:space="0" w:color="auto"/>
        <w:bottom w:val="none" w:sz="0" w:space="0" w:color="auto"/>
        <w:right w:val="none" w:sz="0" w:space="0" w:color="auto"/>
      </w:divBdr>
    </w:div>
    <w:div w:id="1202858047">
      <w:bodyDiv w:val="1"/>
      <w:marLeft w:val="0"/>
      <w:marRight w:val="0"/>
      <w:marTop w:val="0"/>
      <w:marBottom w:val="0"/>
      <w:divBdr>
        <w:top w:val="none" w:sz="0" w:space="0" w:color="auto"/>
        <w:left w:val="none" w:sz="0" w:space="0" w:color="auto"/>
        <w:bottom w:val="none" w:sz="0" w:space="0" w:color="auto"/>
        <w:right w:val="none" w:sz="0" w:space="0" w:color="auto"/>
      </w:divBdr>
    </w:div>
    <w:div w:id="1435857387">
      <w:bodyDiv w:val="1"/>
      <w:marLeft w:val="0"/>
      <w:marRight w:val="0"/>
      <w:marTop w:val="0"/>
      <w:marBottom w:val="0"/>
      <w:divBdr>
        <w:top w:val="none" w:sz="0" w:space="0" w:color="auto"/>
        <w:left w:val="none" w:sz="0" w:space="0" w:color="auto"/>
        <w:bottom w:val="none" w:sz="0" w:space="0" w:color="auto"/>
        <w:right w:val="none" w:sz="0" w:space="0" w:color="auto"/>
      </w:divBdr>
    </w:div>
    <w:div w:id="1471434763">
      <w:bodyDiv w:val="1"/>
      <w:marLeft w:val="0"/>
      <w:marRight w:val="0"/>
      <w:marTop w:val="0"/>
      <w:marBottom w:val="0"/>
      <w:divBdr>
        <w:top w:val="none" w:sz="0" w:space="0" w:color="auto"/>
        <w:left w:val="none" w:sz="0" w:space="0" w:color="auto"/>
        <w:bottom w:val="none" w:sz="0" w:space="0" w:color="auto"/>
        <w:right w:val="none" w:sz="0" w:space="0" w:color="auto"/>
      </w:divBdr>
    </w:div>
    <w:div w:id="1518735283">
      <w:bodyDiv w:val="1"/>
      <w:marLeft w:val="0"/>
      <w:marRight w:val="0"/>
      <w:marTop w:val="0"/>
      <w:marBottom w:val="0"/>
      <w:divBdr>
        <w:top w:val="none" w:sz="0" w:space="0" w:color="auto"/>
        <w:left w:val="none" w:sz="0" w:space="0" w:color="auto"/>
        <w:bottom w:val="none" w:sz="0" w:space="0" w:color="auto"/>
        <w:right w:val="none" w:sz="0" w:space="0" w:color="auto"/>
      </w:divBdr>
      <w:divsChild>
        <w:div w:id="884223003">
          <w:marLeft w:val="0"/>
          <w:marRight w:val="0"/>
          <w:marTop w:val="0"/>
          <w:marBottom w:val="0"/>
          <w:divBdr>
            <w:top w:val="none" w:sz="0" w:space="0" w:color="auto"/>
            <w:left w:val="none" w:sz="0" w:space="0" w:color="auto"/>
            <w:bottom w:val="none" w:sz="0" w:space="0" w:color="auto"/>
            <w:right w:val="none" w:sz="0" w:space="0" w:color="auto"/>
          </w:divBdr>
          <w:divsChild>
            <w:div w:id="656686015">
              <w:marLeft w:val="0"/>
              <w:marRight w:val="0"/>
              <w:marTop w:val="0"/>
              <w:marBottom w:val="0"/>
              <w:divBdr>
                <w:top w:val="none" w:sz="0" w:space="0" w:color="auto"/>
                <w:left w:val="none" w:sz="0" w:space="0" w:color="auto"/>
                <w:bottom w:val="none" w:sz="0" w:space="0" w:color="auto"/>
                <w:right w:val="none" w:sz="0" w:space="0" w:color="auto"/>
              </w:divBdr>
              <w:divsChild>
                <w:div w:id="13729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9626">
          <w:marLeft w:val="0"/>
          <w:marRight w:val="0"/>
          <w:marTop w:val="0"/>
          <w:marBottom w:val="0"/>
          <w:divBdr>
            <w:top w:val="none" w:sz="0" w:space="0" w:color="auto"/>
            <w:left w:val="none" w:sz="0" w:space="0" w:color="auto"/>
            <w:bottom w:val="none" w:sz="0" w:space="0" w:color="auto"/>
            <w:right w:val="none" w:sz="0" w:space="0" w:color="auto"/>
          </w:divBdr>
          <w:divsChild>
            <w:div w:id="734549263">
              <w:marLeft w:val="0"/>
              <w:marRight w:val="0"/>
              <w:marTop w:val="0"/>
              <w:marBottom w:val="0"/>
              <w:divBdr>
                <w:top w:val="none" w:sz="0" w:space="0" w:color="auto"/>
                <w:left w:val="none" w:sz="0" w:space="0" w:color="auto"/>
                <w:bottom w:val="none" w:sz="0" w:space="0" w:color="auto"/>
                <w:right w:val="none" w:sz="0" w:space="0" w:color="auto"/>
              </w:divBdr>
              <w:divsChild>
                <w:div w:id="457723187">
                  <w:marLeft w:val="0"/>
                  <w:marRight w:val="0"/>
                  <w:marTop w:val="0"/>
                  <w:marBottom w:val="0"/>
                  <w:divBdr>
                    <w:top w:val="none" w:sz="0" w:space="0" w:color="auto"/>
                    <w:left w:val="none" w:sz="0" w:space="0" w:color="auto"/>
                    <w:bottom w:val="none" w:sz="0" w:space="0" w:color="auto"/>
                    <w:right w:val="none" w:sz="0" w:space="0" w:color="auto"/>
                  </w:divBdr>
                </w:div>
              </w:divsChild>
            </w:div>
            <w:div w:id="1038353439">
              <w:marLeft w:val="0"/>
              <w:marRight w:val="0"/>
              <w:marTop w:val="0"/>
              <w:marBottom w:val="0"/>
              <w:divBdr>
                <w:top w:val="none" w:sz="0" w:space="0" w:color="auto"/>
                <w:left w:val="none" w:sz="0" w:space="0" w:color="auto"/>
                <w:bottom w:val="none" w:sz="0" w:space="0" w:color="auto"/>
                <w:right w:val="none" w:sz="0" w:space="0" w:color="auto"/>
              </w:divBdr>
              <w:divsChild>
                <w:div w:id="7572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24451">
      <w:bodyDiv w:val="1"/>
      <w:marLeft w:val="0"/>
      <w:marRight w:val="0"/>
      <w:marTop w:val="0"/>
      <w:marBottom w:val="0"/>
      <w:divBdr>
        <w:top w:val="none" w:sz="0" w:space="0" w:color="auto"/>
        <w:left w:val="none" w:sz="0" w:space="0" w:color="auto"/>
        <w:bottom w:val="none" w:sz="0" w:space="0" w:color="auto"/>
        <w:right w:val="none" w:sz="0" w:space="0" w:color="auto"/>
      </w:divBdr>
    </w:div>
    <w:div w:id="1659453875">
      <w:bodyDiv w:val="1"/>
      <w:marLeft w:val="0"/>
      <w:marRight w:val="0"/>
      <w:marTop w:val="0"/>
      <w:marBottom w:val="0"/>
      <w:divBdr>
        <w:top w:val="none" w:sz="0" w:space="0" w:color="auto"/>
        <w:left w:val="none" w:sz="0" w:space="0" w:color="auto"/>
        <w:bottom w:val="none" w:sz="0" w:space="0" w:color="auto"/>
        <w:right w:val="none" w:sz="0" w:space="0" w:color="auto"/>
      </w:divBdr>
    </w:div>
    <w:div w:id="1731878152">
      <w:bodyDiv w:val="1"/>
      <w:marLeft w:val="0"/>
      <w:marRight w:val="0"/>
      <w:marTop w:val="0"/>
      <w:marBottom w:val="0"/>
      <w:divBdr>
        <w:top w:val="none" w:sz="0" w:space="0" w:color="auto"/>
        <w:left w:val="none" w:sz="0" w:space="0" w:color="auto"/>
        <w:bottom w:val="none" w:sz="0" w:space="0" w:color="auto"/>
        <w:right w:val="none" w:sz="0" w:space="0" w:color="auto"/>
      </w:divBdr>
    </w:div>
    <w:div w:id="1964574228">
      <w:bodyDiv w:val="1"/>
      <w:marLeft w:val="0"/>
      <w:marRight w:val="0"/>
      <w:marTop w:val="0"/>
      <w:marBottom w:val="0"/>
      <w:divBdr>
        <w:top w:val="none" w:sz="0" w:space="0" w:color="auto"/>
        <w:left w:val="none" w:sz="0" w:space="0" w:color="auto"/>
        <w:bottom w:val="none" w:sz="0" w:space="0" w:color="auto"/>
        <w:right w:val="none" w:sz="0" w:space="0" w:color="auto"/>
      </w:divBdr>
    </w:div>
    <w:div w:id="2015985077">
      <w:bodyDiv w:val="1"/>
      <w:marLeft w:val="0"/>
      <w:marRight w:val="0"/>
      <w:marTop w:val="0"/>
      <w:marBottom w:val="0"/>
      <w:divBdr>
        <w:top w:val="none" w:sz="0" w:space="0" w:color="auto"/>
        <w:left w:val="none" w:sz="0" w:space="0" w:color="auto"/>
        <w:bottom w:val="none" w:sz="0" w:space="0" w:color="auto"/>
        <w:right w:val="none" w:sz="0" w:space="0" w:color="auto"/>
      </w:divBdr>
    </w:div>
    <w:div w:id="2042899675">
      <w:bodyDiv w:val="1"/>
      <w:marLeft w:val="0"/>
      <w:marRight w:val="0"/>
      <w:marTop w:val="0"/>
      <w:marBottom w:val="0"/>
      <w:divBdr>
        <w:top w:val="none" w:sz="0" w:space="0" w:color="auto"/>
        <w:left w:val="none" w:sz="0" w:space="0" w:color="auto"/>
        <w:bottom w:val="none" w:sz="0" w:space="0" w:color="auto"/>
        <w:right w:val="none" w:sz="0" w:space="0" w:color="auto"/>
      </w:divBdr>
    </w:div>
    <w:div w:id="2055041652">
      <w:bodyDiv w:val="1"/>
      <w:marLeft w:val="0"/>
      <w:marRight w:val="0"/>
      <w:marTop w:val="0"/>
      <w:marBottom w:val="0"/>
      <w:divBdr>
        <w:top w:val="none" w:sz="0" w:space="0" w:color="auto"/>
        <w:left w:val="none" w:sz="0" w:space="0" w:color="auto"/>
        <w:bottom w:val="none" w:sz="0" w:space="0" w:color="auto"/>
        <w:right w:val="none" w:sz="0" w:space="0" w:color="auto"/>
      </w:divBdr>
    </w:div>
    <w:div w:id="21256089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i.Widdiss\AppData\Roaming\Microsoft\Templates\NormalE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1da56e6b-ac0e-4ffc-8b40-9e4a1d231754" xsi:nil="true"/>
    <lcf76f155ced4ddcb4097134ff3c332f xmlns="a860a01b-be3d-4e52-971f-facc0e10d3d0">
      <Terms xmlns="http://schemas.microsoft.com/office/infopath/2007/PartnerControls"/>
    </lcf76f155ced4ddcb4097134ff3c332f>
    <SharedWithUsers xmlns="2336f016-f49e-44e3-8ce1-9deac4153ca5">
      <UserInfo>
        <DisplayName>Gaertner, Kurt (EEA)</DisplayName>
        <AccountId>464</AccountId>
        <AccountType/>
      </UserInfo>
      <UserInfo>
        <DisplayName>Porter, Read (EEA)</DisplayName>
        <AccountId>6922</AccountId>
        <AccountType/>
      </UserInfo>
      <UserInfo>
        <DisplayName>Wilber, Robert (EEA)</DisplayName>
        <AccountId>10013</AccountId>
        <AccountType/>
      </UserInfo>
      <UserInfo>
        <DisplayName>Galvao, Denise (EEA)</DisplayName>
        <AccountId>1174</AccountId>
        <AccountType/>
      </UserInfo>
      <UserInfo>
        <DisplayName>Widdiss, Sheri (EEA)</DisplayName>
        <AccountId>12109</AccountId>
        <AccountType/>
      </UserInfo>
    </SharedWithUsers>
  </documentManagement>
</p:properti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ct:contentTypeSchema xmlns:ct="http://schemas.microsoft.com/office/2006/metadata/contentType" xmlns:ma="http://schemas.microsoft.com/office/2006/metadata/properties/metaAttributes" ct:_="" ma:_="" ma:contentTypeName="Document" ma:contentTypeID="0x01010005596829C7CA8B40BC00796CAB89602C" ma:contentTypeVersion="14" ma:contentTypeDescription="Create a new document." ma:contentTypeScope="" ma:versionID="ecbf7fb620b84b500692cf35a62dee2e">
  <xsd:schema xmlns:xsd="http://www.w3.org/2001/XMLSchema" xmlns:xs="http://www.w3.org/2001/XMLSchema" xmlns:p="http://schemas.microsoft.com/office/2006/metadata/properties" xmlns:ns2="2336f016-f49e-44e3-8ce1-9deac4153ca5" xmlns:ns3="a860a01b-be3d-4e52-971f-facc0e10d3d0" xmlns:ns4="1da56e6b-ac0e-4ffc-8b40-9e4a1d231754" targetNamespace="http://schemas.microsoft.com/office/2006/metadata/properties" ma:root="true" ma:fieldsID="42336cb146613058f3a1f567b9204124" ns2:_="" ns3:_="" ns4:_="">
    <xsd:import namespace="2336f016-f49e-44e3-8ce1-9deac4153ca5"/>
    <xsd:import namespace="a860a01b-be3d-4e52-971f-facc0e10d3d0"/>
    <xsd:import namespace="1da56e6b-ac0e-4ffc-8b40-9e4a1d2317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AutoTags" minOccurs="0"/>
                <xsd:element ref="ns3:MediaServiceDateTaken" minOccurs="0"/>
                <xsd:element ref="ns3:MediaServiceLocation"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6f016-f49e-44e3-8ce1-9deac4153c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60a01b-be3d-4e52-971f-facc0e10d3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56e6b-ac0e-4ffc-8b40-9e4a1d2317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a82a8a7-7260-45ae-beb4-7fa6dbd9e9ea}" ma:internalName="TaxCatchAll" ma:showField="CatchAllData" ma:web="1da56e6b-ac0e-4ffc-8b40-9e4a1d23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4B204-F1C1-4EE8-872D-70BB50F7B46F}">
  <ds:schemaRefs>
    <ds:schemaRef ds:uri="http://schemas.microsoft.com/sharepoint/v3/contenttype/forms"/>
  </ds:schemaRefs>
</ds:datastoreItem>
</file>

<file path=customXml/itemProps2.xml><?xml version="1.0" encoding="utf-8"?>
<ds:datastoreItem xmlns:ds="http://schemas.openxmlformats.org/officeDocument/2006/customXml" ds:itemID="{5F615FA6-771C-4EED-9234-87713B7192F7}">
  <ds:schemaRefs>
    <ds:schemaRef ds:uri="http://schemas.microsoft.com/sharepoint/v3/contenttype/forms"/>
  </ds:schemaRefs>
</ds:datastoreItem>
</file>

<file path=customXml/itemProps3.xml><?xml version="1.0" encoding="utf-8"?>
<ds:datastoreItem xmlns:ds="http://schemas.openxmlformats.org/officeDocument/2006/customXml" ds:itemID="{D3566095-55C6-46F5-B8F2-33D735DB3386}">
  <ds:schemaRefs>
    <ds:schemaRef ds:uri="http://schemas.openxmlformats.org/officeDocument/2006/bibliography"/>
  </ds:schemaRefs>
</ds:datastoreItem>
</file>

<file path=customXml/itemProps4.xml><?xml version="1.0" encoding="utf-8"?>
<ds:datastoreItem xmlns:ds="http://schemas.openxmlformats.org/officeDocument/2006/customXml" ds:itemID="{7A3F4666-FE94-4703-BAF1-2660402DC457}">
  <ds:schemaRefs>
    <ds:schemaRef ds:uri="http://schemas.microsoft.com/office/2006/metadata/properties"/>
    <ds:schemaRef ds:uri="http://schemas.microsoft.com/office/infopath/2007/PartnerControls"/>
    <ds:schemaRef ds:uri="1da56e6b-ac0e-4ffc-8b40-9e4a1d231754"/>
    <ds:schemaRef ds:uri="a860a01b-be3d-4e52-971f-facc0e10d3d0"/>
    <ds:schemaRef ds:uri="2336f016-f49e-44e3-8ce1-9deac4153ca5"/>
  </ds:schemaRefs>
</ds:datastoreItem>
</file>

<file path=customXml/itemProps5.xml><?xml version="1.0" encoding="utf-8"?>
<ds:datastoreItem xmlns:ds="http://schemas.openxmlformats.org/officeDocument/2006/customXml" ds:itemID="{BB68B15F-B423-4E99-AEB7-8EC779140D67}">
  <ds:schemaRefs>
    <ds:schemaRef ds:uri="http://schemas.microsoft.com/office/2006/customDocumentInformationPanel"/>
  </ds:schemaRefs>
</ds:datastoreItem>
</file>

<file path=customXml/itemProps6.xml><?xml version="1.0" encoding="utf-8"?>
<ds:datastoreItem xmlns:ds="http://schemas.openxmlformats.org/officeDocument/2006/customXml" ds:itemID="{17BCD2A6-2620-4CCD-A2B7-8BB54F7E7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6f016-f49e-44e3-8ce1-9deac4153ca5"/>
    <ds:schemaRef ds:uri="a860a01b-be3d-4e52-971f-facc0e10d3d0"/>
    <ds:schemaRef ds:uri="1da56e6b-ac0e-4ffc-8b40-9e4a1d2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NormalEmail</Template>
  <TotalTime>5</TotalTime>
  <Pages>13</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16353</CharactersWithSpaces>
  <SharedDoc>false</SharedDoc>
  <HLinks>
    <vt:vector size="30" baseType="variant">
      <vt:variant>
        <vt:i4>5701697</vt:i4>
      </vt:variant>
      <vt:variant>
        <vt:i4>12</vt:i4>
      </vt:variant>
      <vt:variant>
        <vt:i4>0</vt:i4>
      </vt:variant>
      <vt:variant>
        <vt:i4>5</vt:i4>
      </vt:variant>
      <vt:variant>
        <vt:lpwstr>http://maps.massgis.state.ma.us/dcr/hli/</vt:lpwstr>
      </vt:variant>
      <vt:variant>
        <vt:lpwstr/>
      </vt:variant>
      <vt:variant>
        <vt:i4>2293885</vt:i4>
      </vt:variant>
      <vt:variant>
        <vt:i4>9</vt:i4>
      </vt:variant>
      <vt:variant>
        <vt:i4>0</vt:i4>
      </vt:variant>
      <vt:variant>
        <vt:i4>5</vt:i4>
      </vt:variant>
      <vt:variant>
        <vt:lpwstr>http://maps.tnc.org/resilientland/</vt:lpwstr>
      </vt:variant>
      <vt:variant>
        <vt:lpwstr/>
      </vt:variant>
      <vt:variant>
        <vt:i4>5832779</vt:i4>
      </vt:variant>
      <vt:variant>
        <vt:i4>6</vt:i4>
      </vt:variant>
      <vt:variant>
        <vt:i4>0</vt:i4>
      </vt:variant>
      <vt:variant>
        <vt:i4>5</vt:i4>
      </vt:variant>
      <vt:variant>
        <vt:lpwstr>https://www.umass.edu/landeco/research/caps/data/iei/iei.html</vt:lpwstr>
      </vt:variant>
      <vt:variant>
        <vt:lpwstr/>
      </vt:variant>
      <vt:variant>
        <vt:i4>4128867</vt:i4>
      </vt:variant>
      <vt:variant>
        <vt:i4>3</vt:i4>
      </vt:variant>
      <vt:variant>
        <vt:i4>0</vt:i4>
      </vt:variant>
      <vt:variant>
        <vt:i4>5</vt:i4>
      </vt:variant>
      <vt:variant>
        <vt:lpwstr>http://maps.massgis.state.ma.us/dfg/biomap2.htm</vt:lpwstr>
      </vt:variant>
      <vt:variant>
        <vt:lpwstr/>
      </vt:variant>
      <vt:variant>
        <vt:i4>3080211</vt:i4>
      </vt:variant>
      <vt:variant>
        <vt:i4>0</vt:i4>
      </vt:variant>
      <vt:variant>
        <vt:i4>0</vt:i4>
      </vt:variant>
      <vt:variant>
        <vt:i4>5</vt:i4>
      </vt:variant>
      <vt:variant>
        <vt:lpwstr>http://maps.massgis.state.ma.us/map_ol/oliver.php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jchamberlain</dc:creator>
  <cp:keywords/>
  <cp:lastModifiedBy>Widdiss, Sheri (EEA)</cp:lastModifiedBy>
  <cp:revision>3</cp:revision>
  <cp:lastPrinted>2019-06-18T21:27:00Z</cp:lastPrinted>
  <dcterms:created xsi:type="dcterms:W3CDTF">2023-05-26T14:57:00Z</dcterms:created>
  <dcterms:modified xsi:type="dcterms:W3CDTF">2023-05-26T19:39:00Z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0x01010005596829C7CA8B40BC00796CAB89602C</vt:lpwstr>
  </property>
  <property fmtid="{D5CDD505-2E9C-101B-9397-08002B2CF9AE}" pid="3" name="MediaServiceImageTags">
    <vt:lpwstr/>
  </property>
</Properties>
</file>