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D5F1" w14:textId="77777777" w:rsidR="00C8555F" w:rsidRDefault="00C8555F">
      <w:pPr>
        <w:ind w:left="-180" w:right="-180"/>
        <w:rPr>
          <w:b/>
          <w:u w:val="single"/>
        </w:rPr>
      </w:pPr>
      <w:r>
        <w:rPr>
          <w:b/>
        </w:rPr>
        <w:t xml:space="preserve">No.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D77469" w14:textId="77777777" w:rsidR="00C8555F" w:rsidRDefault="00C8555F">
      <w:pPr>
        <w:rPr>
          <w:b/>
        </w:rPr>
      </w:pPr>
    </w:p>
    <w:p w14:paraId="3699D5B5" w14:textId="77777777" w:rsidR="00C8555F" w:rsidRDefault="00C8555F">
      <w:pPr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Commonwealth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Massachusetts</w:t>
          </w:r>
        </w:smartTag>
      </w:smartTag>
    </w:p>
    <w:p w14:paraId="46A85A71" w14:textId="77777777" w:rsidR="00445783" w:rsidRDefault="00445783">
      <w:pPr>
        <w:pStyle w:val="Heading1"/>
        <w:spacing w:line="240" w:lineRule="auto"/>
        <w:rPr>
          <w:b/>
        </w:rPr>
      </w:pPr>
    </w:p>
    <w:p w14:paraId="43A28B26" w14:textId="77777777" w:rsidR="00C8555F" w:rsidRDefault="00A75BD1">
      <w:pPr>
        <w:pStyle w:val="Heading1"/>
        <w:spacing w:line="240" w:lineRule="auto"/>
        <w:rPr>
          <w:b/>
          <w:u w:val="single"/>
        </w:rPr>
      </w:pPr>
      <w:r>
        <w:rPr>
          <w:b/>
        </w:rPr>
        <w:t>County</w:t>
      </w:r>
      <w:r w:rsidR="00C8555F">
        <w:rPr>
          <w:b/>
        </w:rPr>
        <w:t xml:space="preserve"> of </w:t>
      </w:r>
      <w:r w:rsidR="00C8555F">
        <w:rPr>
          <w:b/>
          <w:sz w:val="20"/>
          <w:u w:val="single"/>
        </w:rPr>
        <w:tab/>
      </w:r>
      <w:r w:rsidR="00C8555F">
        <w:rPr>
          <w:b/>
          <w:sz w:val="20"/>
          <w:u w:val="single"/>
        </w:rPr>
        <w:tab/>
      </w:r>
      <w:r w:rsidR="00C8555F">
        <w:rPr>
          <w:b/>
          <w:sz w:val="20"/>
          <w:u w:val="single"/>
        </w:rPr>
        <w:tab/>
      </w:r>
      <w:r w:rsidR="00C8555F">
        <w:rPr>
          <w:b/>
          <w:sz w:val="20"/>
          <w:u w:val="single"/>
        </w:rPr>
        <w:tab/>
      </w:r>
      <w:r w:rsidR="00C8555F">
        <w:rPr>
          <w:b/>
          <w:sz w:val="20"/>
          <w:u w:val="single"/>
        </w:rPr>
        <w:tab/>
      </w:r>
    </w:p>
    <w:p w14:paraId="4DC11270" w14:textId="77777777" w:rsidR="00C8555F" w:rsidRDefault="00C8555F">
      <w:pPr>
        <w:ind w:left="4320"/>
        <w:rPr>
          <w:b/>
          <w:sz w:val="16"/>
        </w:rPr>
      </w:pPr>
    </w:p>
    <w:p w14:paraId="02ED202B" w14:textId="77777777" w:rsidR="00445783" w:rsidRDefault="00445783">
      <w:pPr>
        <w:ind w:left="4320"/>
        <w:rPr>
          <w:b/>
          <w:sz w:val="16"/>
        </w:rPr>
      </w:pPr>
    </w:p>
    <w:p w14:paraId="5DF7BE0D" w14:textId="77777777" w:rsidR="00C8555F" w:rsidRDefault="00C8555F">
      <w:pPr>
        <w:spacing w:line="480" w:lineRule="auto"/>
        <w:ind w:left="4320"/>
        <w:rPr>
          <w:b/>
          <w:u w:val="single"/>
        </w:rPr>
      </w:pPr>
      <w:r>
        <w:rPr>
          <w:b/>
        </w:rPr>
        <w:t xml:space="preserve">Date of Issue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442EDEB" w14:textId="77777777" w:rsidR="00C8555F" w:rsidRDefault="00C8555F" w:rsidP="00445783">
      <w:pPr>
        <w:spacing w:line="480" w:lineRule="auto"/>
        <w:rPr>
          <w:b/>
          <w:u w:val="single"/>
        </w:rPr>
      </w:pPr>
      <w:r>
        <w:rPr>
          <w:b/>
        </w:rPr>
        <w:t xml:space="preserve">For Value Received, the inhabitants of the </w:t>
      </w:r>
      <w:r w:rsidR="00A75BD1">
        <w:rPr>
          <w:b/>
        </w:rPr>
        <w:t xml:space="preserve">County </w:t>
      </w:r>
      <w:r>
        <w:rPr>
          <w:b/>
        </w:rPr>
        <w:t xml:space="preserve">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by their Treasurer, hereto duly authorized by vote of said </w:t>
      </w:r>
      <w:smartTag w:uri="urn:schemas-microsoft-com:office:smarttags" w:element="place">
        <w:smartTag w:uri="urn:schemas-microsoft-com:office:smarttags" w:element="PlaceType">
          <w:r w:rsidR="000C5B94">
            <w:rPr>
              <w:b/>
            </w:rPr>
            <w:t>County</w:t>
          </w:r>
        </w:smartTag>
        <w:r w:rsidR="000C5B94">
          <w:rPr>
            <w:b/>
          </w:rPr>
          <w:t xml:space="preserve"> </w:t>
        </w:r>
        <w:smartTag w:uri="urn:schemas-microsoft-com:office:smarttags" w:element="PlaceName">
          <w:r w:rsidR="000C5B94">
            <w:rPr>
              <w:b/>
            </w:rPr>
            <w:t>Commissioners</w:t>
          </w:r>
        </w:smartTag>
      </w:smartTag>
      <w:r>
        <w:rPr>
          <w:b/>
        </w:rPr>
        <w:t xml:space="preserve"> passed on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ADF7C9" w14:textId="77777777" w:rsidR="00C8555F" w:rsidRDefault="00C8555F">
      <w:pPr>
        <w:spacing w:line="480" w:lineRule="auto"/>
        <w:rPr>
          <w:b/>
        </w:rPr>
      </w:pPr>
      <w:r>
        <w:rPr>
          <w:b/>
        </w:rPr>
        <w:t xml:space="preserve">or by Massachusetts General Laws Chapter </w:t>
      </w:r>
      <w:r>
        <w:rPr>
          <w:b/>
          <w:u w:val="single"/>
        </w:rPr>
        <w:tab/>
      </w:r>
      <w:r w:rsidR="00A75BD1">
        <w:rPr>
          <w:b/>
          <w:u w:val="single"/>
        </w:rPr>
        <w:t>35</w:t>
      </w:r>
      <w:r>
        <w:rPr>
          <w:b/>
          <w:u w:val="single"/>
        </w:rPr>
        <w:tab/>
      </w:r>
      <w:r>
        <w:rPr>
          <w:b/>
        </w:rPr>
        <w:t xml:space="preserve">, Section </w:t>
      </w:r>
      <w:r>
        <w:rPr>
          <w:b/>
          <w:u w:val="single"/>
        </w:rPr>
        <w:tab/>
      </w:r>
      <w:r w:rsidR="00A75BD1">
        <w:rPr>
          <w:b/>
          <w:u w:val="single"/>
        </w:rPr>
        <w:t>37</w:t>
      </w:r>
      <w:r>
        <w:rPr>
          <w:b/>
          <w:u w:val="single"/>
        </w:rPr>
        <w:tab/>
      </w:r>
      <w:r>
        <w:rPr>
          <w:b/>
        </w:rPr>
        <w:t xml:space="preserve"> , or both,</w:t>
      </w:r>
    </w:p>
    <w:p w14:paraId="2B07A254" w14:textId="77777777" w:rsidR="00C8555F" w:rsidRDefault="00C8555F">
      <w:pPr>
        <w:spacing w:line="480" w:lineRule="auto"/>
        <w:rPr>
          <w:b/>
        </w:rPr>
      </w:pPr>
      <w:r>
        <w:rPr>
          <w:b/>
        </w:rPr>
        <w:t xml:space="preserve">promise to pay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or order</w:t>
      </w:r>
    </w:p>
    <w:p w14:paraId="5EEB2EDB" w14:textId="77777777" w:rsidR="00C8555F" w:rsidRDefault="00C8555F">
      <w:pPr>
        <w:spacing w:line="480" w:lineRule="auto"/>
        <w:rPr>
          <w:b/>
        </w:rPr>
      </w:pPr>
      <w:r>
        <w:rPr>
          <w:b/>
        </w:rPr>
        <w:t xml:space="preserve">at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7F716631" w14:textId="77777777" w:rsidR="00C8555F" w:rsidRDefault="00C8555F">
      <w:pPr>
        <w:spacing w:line="480" w:lineRule="auto"/>
        <w:rPr>
          <w:b/>
        </w:rPr>
      </w:pPr>
      <w:r>
        <w:rPr>
          <w:b/>
        </w:rPr>
        <w:t xml:space="preserve">the sum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Dollars</w:t>
      </w:r>
    </w:p>
    <w:p w14:paraId="3C6A4F73" w14:textId="77777777" w:rsidR="00C8555F" w:rsidRDefault="00C8555F">
      <w:pPr>
        <w:spacing w:line="480" w:lineRule="auto"/>
        <w:rPr>
          <w:b/>
        </w:rPr>
      </w:pPr>
      <w:r>
        <w:rPr>
          <w:b/>
        </w:rPr>
        <w:t xml:space="preserve">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with interest at an annual rate of </w:t>
      </w:r>
      <w:r>
        <w:rPr>
          <w:b/>
          <w:u w:val="single"/>
        </w:rPr>
        <w:tab/>
      </w:r>
      <w:r>
        <w:rPr>
          <w:b/>
        </w:rPr>
        <w:t xml:space="preserve"> % payable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3600"/>
      </w:tblGrid>
      <w:tr w:rsidR="00C8555F" w14:paraId="565762DA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5576CD1C" w14:textId="77777777" w:rsidR="00C8555F" w:rsidRDefault="00C855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Countersigned and Approved</w:t>
            </w:r>
          </w:p>
        </w:tc>
        <w:tc>
          <w:tcPr>
            <w:tcW w:w="1440" w:type="dxa"/>
          </w:tcPr>
          <w:p w14:paraId="49A79F4F" w14:textId="77777777" w:rsidR="00C8555F" w:rsidRDefault="00C8555F">
            <w:pPr>
              <w:rPr>
                <w:b/>
              </w:rPr>
            </w:pPr>
          </w:p>
        </w:tc>
        <w:tc>
          <w:tcPr>
            <w:tcW w:w="3600" w:type="dxa"/>
          </w:tcPr>
          <w:p w14:paraId="3E97885E" w14:textId="77777777" w:rsidR="00C8555F" w:rsidRDefault="00C8555F">
            <w:pPr>
              <w:pStyle w:val="Heading3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C8555F" w14:paraId="3949AB7F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717823D4" w14:textId="77777777" w:rsidR="00C8555F" w:rsidRDefault="00C8555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90365AB" w14:textId="77777777" w:rsidR="00C8555F" w:rsidRDefault="00C8555F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600919" w14:textId="77777777" w:rsidR="00C8555F" w:rsidRDefault="00C8555F">
            <w:pPr>
              <w:rPr>
                <w:b/>
              </w:rPr>
            </w:pPr>
          </w:p>
        </w:tc>
      </w:tr>
      <w:tr w:rsidR="00C8555F" w14:paraId="43073D78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</w:tcBorders>
          </w:tcPr>
          <w:p w14:paraId="5A44EF72" w14:textId="77777777" w:rsidR="00C8555F" w:rsidRDefault="00C8555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1A2BDC2" w14:textId="77777777" w:rsidR="00C8555F" w:rsidRDefault="00C8555F">
            <w:pPr>
              <w:rPr>
                <w:b/>
              </w:rPr>
            </w:pPr>
            <w:r>
              <w:rPr>
                <w:b/>
              </w:rPr>
              <w:t>Majority of</w:t>
            </w:r>
          </w:p>
        </w:tc>
        <w:tc>
          <w:tcPr>
            <w:tcW w:w="3600" w:type="dxa"/>
          </w:tcPr>
          <w:p w14:paraId="7B56910B" w14:textId="77777777" w:rsidR="00C8555F" w:rsidRDefault="00C8555F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</w:tr>
      <w:tr w:rsidR="00C8555F" w14:paraId="14C11788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</w:tcBorders>
          </w:tcPr>
          <w:p w14:paraId="07CE02C8" w14:textId="77777777" w:rsidR="00C8555F" w:rsidRDefault="00C8555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054D7280" w14:textId="77777777" w:rsidR="00C8555F" w:rsidRDefault="00C8555F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A75BD1">
              <w:rPr>
                <w:b/>
              </w:rPr>
              <w:t>County</w:t>
            </w:r>
            <w:r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14:paraId="072E42B0" w14:textId="77777777" w:rsidR="00C8555F" w:rsidRDefault="00A75BD1">
            <w:pPr>
              <w:rPr>
                <w:b/>
                <w:u w:val="single"/>
              </w:rPr>
            </w:pPr>
            <w:r>
              <w:rPr>
                <w:b/>
              </w:rPr>
              <w:t>County</w:t>
            </w:r>
            <w:r w:rsidR="00C8555F">
              <w:rPr>
                <w:b/>
              </w:rPr>
              <w:t xml:space="preserve"> of ________________________ </w:t>
            </w:r>
          </w:p>
        </w:tc>
      </w:tr>
      <w:tr w:rsidR="00C8555F" w14:paraId="0F677B0E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4EB07BB8" w14:textId="77777777" w:rsidR="00C8555F" w:rsidRDefault="00C8555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63872E57" w14:textId="77777777" w:rsidR="00C8555F" w:rsidRDefault="00A75BD1" w:rsidP="00A75BD1">
            <w:pPr>
              <w:ind w:right="-108"/>
              <w:rPr>
                <w:b/>
              </w:rPr>
            </w:pPr>
            <w:r>
              <w:rPr>
                <w:b/>
              </w:rPr>
              <w:t>Commissioners</w:t>
            </w:r>
          </w:p>
        </w:tc>
        <w:tc>
          <w:tcPr>
            <w:tcW w:w="3600" w:type="dxa"/>
          </w:tcPr>
          <w:p w14:paraId="54099A0B" w14:textId="77777777" w:rsidR="00C8555F" w:rsidRDefault="00A75BD1">
            <w:pPr>
              <w:pStyle w:val="Heading4"/>
              <w:rPr>
                <w:sz w:val="32"/>
              </w:rPr>
            </w:pPr>
            <w:smartTag w:uri="urn:schemas-microsoft-com:office:smarttags" w:element="City">
              <w:smartTag w:uri="urn:schemas-microsoft-com:office:smarttags" w:element="City">
                <w:r>
                  <w:rPr>
                    <w:sz w:val="32"/>
                  </w:rPr>
                  <w:t>County</w:t>
                </w:r>
              </w:smartTag>
              <w:r w:rsidR="00C8555F">
                <w:rPr>
                  <w:sz w:val="32"/>
                </w:rPr>
                <w:t xml:space="preserve"> </w:t>
              </w:r>
              <w:smartTag w:uri="urn:schemas-microsoft-com:office:smarttags" w:element="City">
                <w:r w:rsidR="00C8555F">
                  <w:rPr>
                    <w:sz w:val="32"/>
                  </w:rPr>
                  <w:t>Seal</w:t>
                </w:r>
              </w:smartTag>
            </w:smartTag>
          </w:p>
        </w:tc>
      </w:tr>
      <w:tr w:rsidR="00C8555F" w14:paraId="379CD2CC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4" w:space="0" w:color="auto"/>
            </w:tcBorders>
          </w:tcPr>
          <w:p w14:paraId="0FE88083" w14:textId="77777777" w:rsidR="00C8555F" w:rsidRDefault="00C8555F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6596CC72" w14:textId="77777777" w:rsidR="00C8555F" w:rsidRDefault="00C8555F">
            <w:pPr>
              <w:rPr>
                <w:b/>
              </w:rPr>
            </w:pPr>
          </w:p>
        </w:tc>
        <w:tc>
          <w:tcPr>
            <w:tcW w:w="3600" w:type="dxa"/>
          </w:tcPr>
          <w:p w14:paraId="652E2DB8" w14:textId="77777777" w:rsidR="00C8555F" w:rsidRDefault="00C85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be affixed here</w:t>
            </w:r>
          </w:p>
        </w:tc>
      </w:tr>
    </w:tbl>
    <w:p w14:paraId="164FA59E" w14:textId="77777777" w:rsidR="00C8555F" w:rsidRDefault="00C8555F">
      <w:pPr>
        <w:rPr>
          <w:b/>
          <w:sz w:val="16"/>
        </w:rPr>
      </w:pPr>
    </w:p>
    <w:p w14:paraId="08915925" w14:textId="77777777" w:rsidR="00C8555F" w:rsidRDefault="00C8555F">
      <w:pPr>
        <w:jc w:val="center"/>
        <w:rPr>
          <w:b/>
        </w:rPr>
      </w:pPr>
      <w:r>
        <w:rPr>
          <w:b/>
        </w:rPr>
        <w:t>I certify that this note was countersigned and approved by the Selectmen in my presence.</w:t>
      </w:r>
    </w:p>
    <w:p w14:paraId="4B15A380" w14:textId="77777777" w:rsidR="00C8555F" w:rsidRDefault="00C8555F">
      <w:pPr>
        <w:rPr>
          <w:b/>
        </w:rPr>
      </w:pPr>
    </w:p>
    <w:p w14:paraId="182E5525" w14:textId="77777777" w:rsidR="00C8555F" w:rsidRDefault="00C8555F">
      <w:pPr>
        <w:ind w:left="720" w:right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8538A5" w14:textId="77777777" w:rsidR="00C8555F" w:rsidRDefault="00C8555F">
      <w:pPr>
        <w:ind w:left="1440" w:right="72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City">
          <w:r w:rsidR="00A75BD1"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City">
          <w:r>
            <w:rPr>
              <w:b/>
            </w:rPr>
            <w:t>Clerk</w:t>
          </w:r>
        </w:smartTag>
      </w:smartTag>
    </w:p>
    <w:p w14:paraId="45DAE15E" w14:textId="77777777" w:rsidR="00C8555F" w:rsidRDefault="00C8555F">
      <w:pPr>
        <w:rPr>
          <w:b/>
          <w:sz w:val="16"/>
        </w:rPr>
      </w:pPr>
    </w:p>
    <w:p w14:paraId="79049B4D" w14:textId="77777777" w:rsidR="00445783" w:rsidRDefault="00445783">
      <w:pPr>
        <w:jc w:val="center"/>
        <w:rPr>
          <w:b/>
        </w:rPr>
      </w:pPr>
    </w:p>
    <w:p w14:paraId="40C6D61A" w14:textId="77777777" w:rsidR="00C8555F" w:rsidRDefault="00C8555F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ity">
        <w:smartTag w:uri="urn:schemas-microsoft-com:office:smarttags" w:element="City">
          <w:r>
            <w:rPr>
              <w:b/>
            </w:rPr>
            <w:t>Commonwealth</w:t>
          </w:r>
        </w:smartTag>
        <w:r>
          <w:rPr>
            <w:b/>
          </w:rPr>
          <w:t xml:space="preserve"> of </w:t>
        </w:r>
        <w:smartTag w:uri="urn:schemas-microsoft-com:office:smarttags" w:element="City">
          <w:r>
            <w:rPr>
              <w:b/>
            </w:rPr>
            <w:t>Massachusetts</w:t>
          </w:r>
        </w:smartTag>
      </w:smartTag>
    </w:p>
    <w:p w14:paraId="27108A79" w14:textId="77777777" w:rsidR="00C8555F" w:rsidRDefault="00C8555F">
      <w:pPr>
        <w:jc w:val="center"/>
        <w:rPr>
          <w:b/>
        </w:rPr>
      </w:pPr>
      <w:r>
        <w:rPr>
          <w:b/>
        </w:rPr>
        <w:t xml:space="preserve">Department of Revenue, </w:t>
      </w:r>
      <w:smartTag w:uri="urn:schemas-microsoft-com:office:smarttags" w:element="City">
        <w:r>
          <w:rPr>
            <w:b/>
          </w:rPr>
          <w:t>Boston</w:t>
        </w:r>
      </w:smartTag>
    </w:p>
    <w:p w14:paraId="409D146E" w14:textId="77777777" w:rsidR="00C8555F" w:rsidRDefault="00C8555F">
      <w:pPr>
        <w:rPr>
          <w:b/>
          <w:sz w:val="16"/>
        </w:rPr>
      </w:pPr>
    </w:p>
    <w:p w14:paraId="65259CF2" w14:textId="77777777" w:rsidR="00445783" w:rsidRDefault="00445783" w:rsidP="00445783">
      <w:pPr>
        <w:pStyle w:val="BodyText"/>
        <w:ind w:firstLine="720"/>
        <w:rPr>
          <w:b/>
          <w:sz w:val="20"/>
        </w:rPr>
      </w:pPr>
    </w:p>
    <w:p w14:paraId="6F02D9B6" w14:textId="77777777" w:rsidR="00445783" w:rsidRDefault="00445783" w:rsidP="00445783">
      <w:pPr>
        <w:pStyle w:val="BodyText"/>
        <w:ind w:firstLine="720"/>
        <w:rPr>
          <w:b/>
        </w:rPr>
      </w:pPr>
      <w:r>
        <w:rPr>
          <w:b/>
          <w:sz w:val="20"/>
        </w:rPr>
        <w:t xml:space="preserve">I hereby certify that this note appears to have been duly issued in accordance with the provisions of Chapter 44 of the Massachusetts General Laws </w:t>
      </w:r>
      <w:r w:rsidR="001A5A1A">
        <w:rPr>
          <w:b/>
          <w:sz w:val="20"/>
        </w:rPr>
        <w:t>per</w:t>
      </w:r>
      <w:r>
        <w:rPr>
          <w:b/>
          <w:sz w:val="20"/>
        </w:rPr>
        <w:t xml:space="preserve"> the attached Director of Accounts Approval Letter.</w:t>
      </w:r>
    </w:p>
    <w:p w14:paraId="5B67073D" w14:textId="77777777" w:rsidR="00C8555F" w:rsidRDefault="00C8555F" w:rsidP="00445783">
      <w:pPr>
        <w:pStyle w:val="BodyText"/>
        <w:ind w:firstLine="720"/>
        <w:rPr>
          <w:b/>
        </w:rPr>
      </w:pPr>
    </w:p>
    <w:sectPr w:rsidR="00C8555F" w:rsidSect="00445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F445C" w14:textId="77777777" w:rsidR="00D905F1" w:rsidRDefault="00D905F1" w:rsidP="00395F51">
      <w:r>
        <w:separator/>
      </w:r>
    </w:p>
  </w:endnote>
  <w:endnote w:type="continuationSeparator" w:id="0">
    <w:p w14:paraId="5C7F71E5" w14:textId="77777777" w:rsidR="00D905F1" w:rsidRDefault="00D905F1" w:rsidP="003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5822" w14:textId="77777777" w:rsidR="00395F51" w:rsidRDefault="0039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2316" w14:textId="77777777" w:rsidR="00395F51" w:rsidRDefault="00395F51" w:rsidP="00395F5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August 2021</w:t>
    </w:r>
  </w:p>
  <w:p w14:paraId="5964BD5C" w14:textId="77777777" w:rsidR="00395F51" w:rsidRDefault="00395F51">
    <w:pPr>
      <w:pStyle w:val="Footer"/>
    </w:pPr>
  </w:p>
  <w:p w14:paraId="08C15F5F" w14:textId="77777777" w:rsidR="00395F51" w:rsidRDefault="00395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0D92" w14:textId="77777777" w:rsidR="00395F51" w:rsidRDefault="0039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8D33" w14:textId="77777777" w:rsidR="00D905F1" w:rsidRDefault="00D905F1" w:rsidP="00395F51">
      <w:r>
        <w:separator/>
      </w:r>
    </w:p>
  </w:footnote>
  <w:footnote w:type="continuationSeparator" w:id="0">
    <w:p w14:paraId="038147C1" w14:textId="77777777" w:rsidR="00D905F1" w:rsidRDefault="00D905F1" w:rsidP="0039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321B" w14:textId="77777777" w:rsidR="00395F51" w:rsidRDefault="0039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F430" w14:textId="77777777" w:rsidR="00395F51" w:rsidRDefault="00395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5E98" w14:textId="77777777" w:rsidR="00395F51" w:rsidRDefault="00395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342F"/>
    <w:rsid w:val="000A4966"/>
    <w:rsid w:val="000C5B94"/>
    <w:rsid w:val="00167756"/>
    <w:rsid w:val="001A5A1A"/>
    <w:rsid w:val="00395F51"/>
    <w:rsid w:val="003C6AD2"/>
    <w:rsid w:val="00445783"/>
    <w:rsid w:val="00A75BD1"/>
    <w:rsid w:val="00BD342F"/>
    <w:rsid w:val="00BE1C6B"/>
    <w:rsid w:val="00C8555F"/>
    <w:rsid w:val="00D41EA3"/>
    <w:rsid w:val="00D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690060"/>
  <w14:defaultImageDpi w14:val="0"/>
  <w15:docId w15:val="{267D0984-4054-4E5F-BB50-2A6F12B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F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F5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WINWORD\TOWN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TOWNNOTE.DOT</Template>
  <TotalTime>0</TotalTime>
  <Pages>1</Pages>
  <Words>155</Words>
  <Characters>890</Characters>
  <Application>Microsoft Office Word</Application>
  <DocSecurity>4</DocSecurity>
  <Lines>7</Lines>
  <Paragraphs>2</Paragraphs>
  <ScaleCrop>false</ScaleCrop>
  <Company>Commonwealth Of Massachusetts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________________$__________</dc:title>
  <dc:subject/>
  <dc:creator>Mass Dept Of Revenue</dc:creator>
  <cp:keywords/>
  <dc:description/>
  <cp:lastModifiedBy>Krzywicki, Lisa J. (DOR)</cp:lastModifiedBy>
  <cp:revision>2</cp:revision>
  <cp:lastPrinted>2006-02-13T21:27:00Z</cp:lastPrinted>
  <dcterms:created xsi:type="dcterms:W3CDTF">2021-08-25T09:37:00Z</dcterms:created>
  <dcterms:modified xsi:type="dcterms:W3CDTF">2021-08-25T09:37:00Z</dcterms:modified>
</cp:coreProperties>
</file>