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7E3EE220" w:rsidR="00714DC5" w:rsidRPr="008365F9" w:rsidRDefault="00DE2B15" w:rsidP="00990939">
      <w:pPr>
        <w:jc w:val="center"/>
        <w:rPr>
          <w:i/>
          <w:iCs/>
        </w:rPr>
      </w:pPr>
      <w:r w:rsidRPr="008365F9">
        <w:rPr>
          <w:i/>
          <w:iCs/>
        </w:rPr>
        <w:t xml:space="preserve">Issued </w:t>
      </w:r>
      <w:r w:rsidR="00736B10">
        <w:rPr>
          <w:i/>
          <w:iCs/>
        </w:rPr>
        <w:t xml:space="preserve">March </w:t>
      </w:r>
      <w:r w:rsidR="00AB699C">
        <w:rPr>
          <w:i/>
          <w:iCs/>
        </w:rPr>
        <w:t>25</w:t>
      </w:r>
      <w:r w:rsidRPr="008365F9">
        <w:rPr>
          <w:i/>
          <w:iCs/>
        </w:rPr>
        <w:t>, 2022</w:t>
      </w:r>
    </w:p>
    <w:p w14:paraId="4982FFBF" w14:textId="142B3155" w:rsidR="007503F1" w:rsidRPr="00D0578F" w:rsidRDefault="00842F8E"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4F096226">
                <wp:simplePos x="0" y="0"/>
                <wp:positionH relativeFrom="margin">
                  <wp:align>left</wp:align>
                </wp:positionH>
                <wp:positionV relativeFrom="paragraph">
                  <wp:posOffset>140634</wp:posOffset>
                </wp:positionV>
                <wp:extent cx="6437582" cy="1061049"/>
                <wp:effectExtent l="0" t="0" r="20955" b="254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37582" cy="1061049"/>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D6A96D" id="Rectangle 4" o:spid="_x0000_s1026" style="position:absolute;margin-left:0;margin-top:11.05pt;width:506.9pt;height:83.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" fillcolor="#f2f2f2 [3052]" strokecolor="windowText" strokeweight="1pt">
                <w10:wrap anchorx="margin"/>
              </v:rect>
            </w:pict>
          </mc:Fallback>
        </mc:AlternateContent>
      </w:r>
    </w:p>
    <w:p w14:paraId="0A976EA9" w14:textId="1AF3C076" w:rsidR="003E2754" w:rsidRDefault="006F052F" w:rsidP="003E2754">
      <w:pPr>
        <w:rPr>
          <w:b/>
          <w:bCs/>
        </w:rPr>
      </w:pPr>
      <w:r>
        <w:rPr>
          <w:b/>
          <w:bCs/>
        </w:rPr>
        <w:t xml:space="preserve">  </w:t>
      </w:r>
      <w:r w:rsidRPr="000A3A34">
        <w:rPr>
          <w:b/>
          <w:bCs/>
        </w:rPr>
        <w:t>Executive Summary</w:t>
      </w:r>
    </w:p>
    <w:p w14:paraId="3CC8427E" w14:textId="77777777" w:rsidR="000A3A34" w:rsidRPr="008365F9" w:rsidRDefault="000A3A34" w:rsidP="003E2754">
      <w:pPr>
        <w:rPr>
          <w:b/>
          <w:bCs/>
          <w:sz w:val="2"/>
          <w:szCs w:val="2"/>
        </w:rPr>
      </w:pPr>
    </w:p>
    <w:p w14:paraId="4BF67441" w14:textId="5B290583" w:rsidR="00262526" w:rsidRPr="008365F9" w:rsidRDefault="00262526" w:rsidP="008365F9">
      <w:pPr>
        <w:rPr>
          <w:b/>
          <w:bCs/>
          <w:sz w:val="4"/>
          <w:szCs w:val="2"/>
        </w:rPr>
      </w:pPr>
    </w:p>
    <w:p w14:paraId="27807280" w14:textId="55978338" w:rsidR="008C6150" w:rsidRPr="00511C9F" w:rsidRDefault="00A768A7" w:rsidP="00511C9F">
      <w:pPr>
        <w:spacing w:after="120"/>
        <w:ind w:left="360"/>
      </w:pPr>
      <w:r w:rsidRPr="00991446">
        <w:t xml:space="preserve">Update </w:t>
      </w:r>
      <w:r w:rsidRPr="00511C9F">
        <w:t xml:space="preserve">to </w:t>
      </w:r>
      <w:bookmarkStart w:id="1" w:name="_Hlk99093430"/>
      <w:r w:rsidRPr="00511C9F">
        <w:t xml:space="preserve">treatment </w:t>
      </w:r>
      <w:r w:rsidR="00B76A3C" w:rsidRPr="00511C9F">
        <w:t>for patients with mild-to-moderate COVID-19 at high risk of progression to severe disease</w:t>
      </w:r>
      <w:bookmarkEnd w:id="1"/>
      <w:r w:rsidR="00B76A3C" w:rsidRPr="00511C9F">
        <w:t>.</w:t>
      </w:r>
      <w:r w:rsidR="00D108A3">
        <w:t xml:space="preserve"> </w:t>
      </w:r>
      <w:bookmarkStart w:id="2" w:name="_Hlk99093363"/>
      <w:r w:rsidR="00B76A3C" w:rsidRPr="00951010">
        <w:t>Currently, while</w:t>
      </w:r>
      <w:r w:rsidR="00B76A3C" w:rsidRPr="00991446">
        <w:t xml:space="preserve"> t</w:t>
      </w:r>
      <w:r w:rsidR="00B76A3C" w:rsidRPr="00511C9F">
        <w:t xml:space="preserve">he Omicron subvariant BA.2 is predominant in this region, </w:t>
      </w:r>
      <w:proofErr w:type="spellStart"/>
      <w:r w:rsidR="00B76A3C" w:rsidRPr="00511C9F">
        <w:t>bebtelovimab</w:t>
      </w:r>
      <w:proofErr w:type="spellEnd"/>
      <w:r w:rsidR="00B76A3C" w:rsidRPr="00511C9F">
        <w:t xml:space="preserve"> should be used when the preferred treatments (</w:t>
      </w:r>
      <w:proofErr w:type="spellStart"/>
      <w:r w:rsidR="00B76A3C" w:rsidRPr="00511C9F">
        <w:t>nirmatrevlivr</w:t>
      </w:r>
      <w:proofErr w:type="spellEnd"/>
      <w:r w:rsidR="00B76A3C" w:rsidRPr="00511C9F">
        <w:t xml:space="preserve">/ritonavir or </w:t>
      </w:r>
      <w:proofErr w:type="spellStart"/>
      <w:r w:rsidR="00B76A3C" w:rsidRPr="00511C9F">
        <w:t>remdesevir</w:t>
      </w:r>
      <w:proofErr w:type="spellEnd"/>
      <w:r w:rsidR="00B76A3C" w:rsidRPr="00511C9F">
        <w:t>) are not appropriate or available.</w:t>
      </w:r>
    </w:p>
    <w:bookmarkEnd w:id="0"/>
    <w:bookmarkEnd w:id="2"/>
    <w:p w14:paraId="274406ED" w14:textId="77777777" w:rsidR="006F052F" w:rsidRPr="008300FB" w:rsidRDefault="006F052F" w:rsidP="00DE2B15">
      <w:pPr>
        <w:rPr>
          <w:szCs w:val="24"/>
        </w:rPr>
      </w:pPr>
    </w:p>
    <w:p w14:paraId="20D3DD4D" w14:textId="4171EA0D" w:rsidR="000A3A34"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w:t>
      </w:r>
      <w:proofErr w:type="spellStart"/>
      <w:r w:rsidRPr="00A359D0">
        <w:t>mAb</w:t>
      </w:r>
      <w:proofErr w:type="spellEnd"/>
      <w:r w:rsidRPr="00A359D0">
        <w:t xml:space="preserve">).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321EB566" w:rsidR="00DE2B15" w:rsidRDefault="008300FB" w:rsidP="00DE2B15">
      <w:bookmarkStart w:id="3"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361AD7AE" w14:textId="77777777" w:rsidR="004C47C5" w:rsidRPr="00D0578F" w:rsidRDefault="004C47C5" w:rsidP="004C47C5"/>
    <w:p w14:paraId="3ED0FCE3" w14:textId="6A47C88C" w:rsidR="004C47C5" w:rsidRPr="00D0578F" w:rsidRDefault="004C47C5" w:rsidP="004C47C5">
      <w:r w:rsidRPr="00D0578F">
        <w:t xml:space="preserve">The oral antiviral therapy </w:t>
      </w:r>
      <w:hyperlink r:id="rId12" w:history="1">
        <w:proofErr w:type="spellStart"/>
        <w:r w:rsidRPr="00D0578F">
          <w:rPr>
            <w:rStyle w:val="Hyperlink"/>
          </w:rPr>
          <w:t>nirmatrelvir</w:t>
        </w:r>
        <w:proofErr w:type="spellEnd"/>
        <w:r w:rsidRPr="00D0578F">
          <w:rPr>
            <w:rStyle w:val="Hyperlink"/>
          </w:rPr>
          <w:t xml:space="preserve"> co-packaged with ritonavir (PAXLOVID)</w:t>
        </w:r>
      </w:hyperlink>
      <w:r w:rsidRPr="00D0578F">
        <w:t xml:space="preserve"> is available under FDA EUA for the treatment of mild-to-moderate COVID-19 in adult and pediatric patients (12 years of age and older and weighing at least 40 kg).  </w:t>
      </w:r>
      <w:r w:rsidR="00313F66">
        <w:t>This drug is expected to retain activity against all known variants of SARS-CoV-2.</w:t>
      </w:r>
    </w:p>
    <w:p w14:paraId="72825FA9" w14:textId="77777777" w:rsidR="004C47C5" w:rsidRPr="00D0578F" w:rsidRDefault="004C47C5" w:rsidP="004C47C5"/>
    <w:p w14:paraId="0E9CD660" w14:textId="77777777" w:rsidR="004C47C5" w:rsidRPr="00D0578F" w:rsidRDefault="004C47C5" w:rsidP="004C47C5">
      <w:proofErr w:type="spellStart"/>
      <w:r w:rsidRPr="00D0578F">
        <w:t>Nirmatrelvir</w:t>
      </w:r>
      <w:proofErr w:type="spellEnd"/>
      <w:r w:rsidRPr="00D0578F">
        <w:t xml:space="preserve"> is a protease inhibitor antiviral agent with activity against SARS-CoV-2. It is co-packaged with ritonavir, an HIV protease inhibitor used to increase </w:t>
      </w:r>
      <w:proofErr w:type="spellStart"/>
      <w:r w:rsidRPr="00D0578F">
        <w:t>nirmatrelvir</w:t>
      </w:r>
      <w:proofErr w:type="spellEnd"/>
      <w:r w:rsidRPr="00D0578F">
        <w:t xml:space="preserve"> plasma concentrations. Clinical trials have shown </w:t>
      </w:r>
      <w:proofErr w:type="spellStart"/>
      <w:r w:rsidRPr="00D0578F">
        <w:t>nirmatrelvir</w:t>
      </w:r>
      <w:proofErr w:type="spellEnd"/>
      <w:r w:rsidRPr="00D0578F">
        <w:t xml:space="preserve"> boosted with ritonavir (</w:t>
      </w:r>
      <w:proofErr w:type="spellStart"/>
      <w:r w:rsidRPr="00D0578F">
        <w:t>nirmatrelvir</w:t>
      </w:r>
      <w:proofErr w:type="spellEnd"/>
      <w:r w:rsidRPr="00D0578F">
        <w:t>/r)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7C13777C" w:rsidR="004C47C5" w:rsidRPr="00D0578F" w:rsidRDefault="004C47C5" w:rsidP="004C47C5">
      <w:r w:rsidRPr="00D0578F">
        <w:lastRenderedPageBreak/>
        <w:t xml:space="preserve">Based on FDA approval, </w:t>
      </w:r>
      <w:proofErr w:type="spellStart"/>
      <w:r w:rsidRPr="00D0578F">
        <w:t>nirmatrelvir</w:t>
      </w:r>
      <w:proofErr w:type="spellEnd"/>
      <w:r w:rsidRPr="00D0578F">
        <w:t xml:space="preserve">/r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proofErr w:type="spellStart"/>
      <w:r w:rsidRPr="00D0578F">
        <w:t>Nirmatrelvir</w:t>
      </w:r>
      <w:proofErr w:type="spellEnd"/>
      <w:r w:rsidRPr="00D0578F">
        <w:t>/r should be taken as soon as possible after the diagnosis of COVID-19, and within five days of symptom onset.</w:t>
      </w:r>
    </w:p>
    <w:p w14:paraId="4CDEE112" w14:textId="77777777" w:rsidR="004C47C5" w:rsidRPr="00D0578F" w:rsidRDefault="004C47C5" w:rsidP="004C47C5">
      <w:r w:rsidRPr="00D0578F">
        <w:br/>
      </w:r>
      <w:proofErr w:type="spellStart"/>
      <w:r w:rsidRPr="00D0578F">
        <w:t>Nirmatrelvir</w:t>
      </w:r>
      <w:proofErr w:type="spellEnd"/>
      <w:r w:rsidRPr="00D0578F">
        <w:t xml:space="preserve">/r is not authorized for treatment in patients requiring hospitalization due to COVID-19, pre-exposure or post-exposure prophylaxis or for use longer than five consecutive days. </w:t>
      </w:r>
    </w:p>
    <w:p w14:paraId="1D6D439C" w14:textId="77777777" w:rsidR="004C47C5" w:rsidRPr="00D0578F" w:rsidRDefault="004C47C5" w:rsidP="004C47C5"/>
    <w:p w14:paraId="03C789DF" w14:textId="77777777" w:rsidR="004C47C5" w:rsidRPr="00D0578F" w:rsidRDefault="004C47C5" w:rsidP="004C47C5">
      <w:r w:rsidRPr="00D0578F">
        <w:t xml:space="preserve">The dose of </w:t>
      </w:r>
      <w:proofErr w:type="spellStart"/>
      <w:r w:rsidRPr="00D0578F">
        <w:t>nirmatrelvir</w:t>
      </w:r>
      <w:proofErr w:type="spellEnd"/>
      <w:r w:rsidRPr="00D0578F">
        <w:t xml:space="preserve">/r is 300 mg of </w:t>
      </w:r>
      <w:proofErr w:type="spellStart"/>
      <w:r w:rsidRPr="00D0578F">
        <w:t>nirmatrelvir</w:t>
      </w:r>
      <w:proofErr w:type="spellEnd"/>
      <w:r w:rsidRPr="00D0578F">
        <w:t xml:space="preserve"> with 100 mg of ritonavir twice daily for five days. A single five-day course will be dispensed at one time in a blister pack.  </w:t>
      </w:r>
      <w:proofErr w:type="spellStart"/>
      <w:r w:rsidRPr="00D0578F">
        <w:t>Nirmatrelvir</w:t>
      </w:r>
      <w:proofErr w:type="spellEnd"/>
      <w:r w:rsidRPr="00D0578F">
        <w:t xml:space="preserve">/r should be avoided in individuals on medications not compatible with protease inhibitors or that cannot be temporarily held. </w:t>
      </w:r>
      <w:proofErr w:type="spellStart"/>
      <w:r w:rsidRPr="00D0578F">
        <w:t>Nirmatrelvir</w:t>
      </w:r>
      <w:proofErr w:type="spellEnd"/>
      <w:r w:rsidRPr="00D0578F">
        <w:t xml:space="preserve">/r dose should be reduced for moderate renal impairment (eGFR ≥30 to &lt; 60 mL/min). </w:t>
      </w:r>
      <w:proofErr w:type="spellStart"/>
      <w:r w:rsidRPr="00D0578F">
        <w:t>Nirmatrelvir</w:t>
      </w:r>
      <w:proofErr w:type="spellEnd"/>
      <w:r w:rsidRPr="00D0578F">
        <w:t>/r is not recommended in patients with severe renal impairment (eGFR &lt; 30 mL/min) or severe hepatic impairment (Child-Pugh Class C).</w:t>
      </w:r>
    </w:p>
    <w:p w14:paraId="1552767B" w14:textId="5605229B" w:rsidR="004C47C5" w:rsidRPr="00D0578F" w:rsidRDefault="004C47C5" w:rsidP="004C47C5"/>
    <w:p w14:paraId="17980003" w14:textId="77777777" w:rsidR="004C47C5" w:rsidRPr="00D0578F" w:rsidRDefault="004C47C5" w:rsidP="004C47C5">
      <w:r w:rsidRPr="00D0578F">
        <w:t>A second oral antiviral therapy,</w:t>
      </w:r>
      <w:r w:rsidRPr="00D0578F" w:rsidDel="00C11D7A">
        <w:t xml:space="preserve"> </w:t>
      </w:r>
      <w:hyperlink r:id="rId13" w:history="1">
        <w:proofErr w:type="spellStart"/>
        <w:r w:rsidRPr="00D0578F">
          <w:rPr>
            <w:rStyle w:val="Hyperlink"/>
          </w:rPr>
          <w:t>molnupiravir</w:t>
        </w:r>
        <w:proofErr w:type="spellEnd"/>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proofErr w:type="spellStart"/>
      <w:r w:rsidRPr="00D0578F">
        <w:t>Molnupiravir</w:t>
      </w:r>
      <w:proofErr w:type="spellEnd"/>
      <w:r w:rsidRPr="00D0578F">
        <w:t xml:space="preserve"> is a nucleoside analog antiviral agent active against SARS-CoV-2. Clinical trials have shown </w:t>
      </w:r>
      <w:proofErr w:type="spellStart"/>
      <w:r w:rsidRPr="00D0578F">
        <w:t>molnupiravir</w:t>
      </w:r>
      <w:proofErr w:type="spellEnd"/>
      <w:r w:rsidRPr="00D0578F">
        <w:t xml:space="preserve">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proofErr w:type="spellStart"/>
      <w:r w:rsidRPr="00D0578F">
        <w:t>Molnupiravir</w:t>
      </w:r>
      <w:proofErr w:type="spellEnd"/>
      <w:r w:rsidRPr="00D0578F">
        <w:t xml:space="preserve"> is indicated for treatment of COVID-19 in individuals who meet the following three criteria: </w:t>
      </w:r>
    </w:p>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proofErr w:type="spellStart"/>
      <w:r w:rsidRPr="00D0578F">
        <w:t>Molnupiravir</w:t>
      </w:r>
      <w:proofErr w:type="spellEnd"/>
      <w:r w:rsidRPr="00D0578F">
        <w:t xml:space="preserve">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proofErr w:type="spellStart"/>
      <w:r w:rsidRPr="00D0578F">
        <w:t>Molnupiravir</w:t>
      </w:r>
      <w:proofErr w:type="spellEnd"/>
      <w:r w:rsidRPr="00D0578F">
        <w:t xml:space="preserve">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77777777" w:rsidR="004C47C5" w:rsidRPr="00D0578F" w:rsidRDefault="004C47C5" w:rsidP="004C47C5">
      <w:r w:rsidRPr="00D0578F">
        <w:t xml:space="preserve">The dose of </w:t>
      </w:r>
      <w:proofErr w:type="spellStart"/>
      <w:r w:rsidRPr="00D0578F">
        <w:t>molnupiravir</w:t>
      </w:r>
      <w:proofErr w:type="spellEnd"/>
      <w:r w:rsidRPr="00D0578F">
        <w:t xml:space="preserve"> is 800 mg (four 200 mg capsules) twice daily for five days. A single course of 40 pills will be dispensed at one time. </w:t>
      </w:r>
    </w:p>
    <w:p w14:paraId="4B06FFD7" w14:textId="77777777" w:rsidR="004C47C5" w:rsidRPr="00D0578F" w:rsidRDefault="004C47C5" w:rsidP="004C47C5">
      <w:r w:rsidRPr="00D0578F">
        <w:lastRenderedPageBreak/>
        <w:t xml:space="preserve">The use of </w:t>
      </w:r>
      <w:proofErr w:type="spellStart"/>
      <w:r w:rsidRPr="00D0578F">
        <w:t>molnupiravir</w:t>
      </w:r>
      <w:proofErr w:type="spellEnd"/>
      <w:r w:rsidRPr="00D0578F">
        <w:t xml:space="preserve"> is not recommended during pregnancy. Individuals of childbearing potential should be advised to use effective contraception correctly and consistently, as applicable, for the duration of treatment and for four days after the last dose of </w:t>
      </w:r>
      <w:proofErr w:type="spellStart"/>
      <w:r w:rsidRPr="00D0578F">
        <w:t>molnupiravir</w:t>
      </w:r>
      <w:proofErr w:type="spellEnd"/>
      <w:r w:rsidRPr="00D0578F">
        <w:t xml:space="preserve">. Breastfeeding is not recommended during treatment and for four days after the last dose of </w:t>
      </w:r>
      <w:proofErr w:type="spellStart"/>
      <w:r w:rsidRPr="00D0578F">
        <w:t>molnupiravir</w:t>
      </w:r>
      <w:proofErr w:type="spellEnd"/>
      <w:r w:rsidRPr="00D0578F">
        <w:t xml:space="preserve">. A lactating individual may consider interrupting breastfeeding and pumping and discarding breast milk during treatment and for four days after the last dose of </w:t>
      </w:r>
      <w:proofErr w:type="spellStart"/>
      <w:r w:rsidRPr="00D0578F">
        <w:t>molnupiravir</w:t>
      </w:r>
      <w:proofErr w:type="spellEnd"/>
      <w:r w:rsidRPr="00D0578F">
        <w:t xml:space="preserve">. Sexually active male individuals with partners of childbearing potential should be advised to use a reliable method of contraception correctly and consistently during treatment and for at least 3 months after the last dose of </w:t>
      </w:r>
      <w:proofErr w:type="spellStart"/>
      <w:r w:rsidRPr="00D0578F">
        <w:t>molnupiravir</w:t>
      </w:r>
      <w:proofErr w:type="spellEnd"/>
      <w:r w:rsidRPr="00D0578F">
        <w:t>.</w:t>
      </w:r>
    </w:p>
    <w:p w14:paraId="6691AFB3" w14:textId="77777777" w:rsidR="004C47C5" w:rsidRPr="00D0578F" w:rsidRDefault="004C47C5" w:rsidP="004C47C5"/>
    <w:p w14:paraId="545ADEC0" w14:textId="0874C95F" w:rsidR="004C47C5" w:rsidRPr="008365F9" w:rsidRDefault="004C47C5" w:rsidP="00DE2B15">
      <w:r w:rsidRPr="00D0578F">
        <w:t xml:space="preserve">Prescribers of </w:t>
      </w:r>
      <w:proofErr w:type="spellStart"/>
      <w:r w:rsidRPr="00D0578F">
        <w:t>nirmatrelvir</w:t>
      </w:r>
      <w:proofErr w:type="spellEnd"/>
      <w:r w:rsidRPr="00D0578F">
        <w:t xml:space="preserve">/r or </w:t>
      </w:r>
      <w:proofErr w:type="spellStart"/>
      <w:r w:rsidRPr="00D0578F">
        <w:t>molnupiravir</w:t>
      </w:r>
      <w:proofErr w:type="spellEnd"/>
      <w:r w:rsidRPr="00D0578F">
        <w:t xml:space="preserve"> must comply with the conditions of any EUA which is issued, and particularly should discuss potential risks and benefits of oral antiviral therapy with their patients prior to prescribing.</w:t>
      </w:r>
    </w:p>
    <w:bookmarkEnd w:id="3"/>
    <w:p w14:paraId="0884B6DB" w14:textId="533BBB8D" w:rsidR="00DE2B15" w:rsidRDefault="00DE2B15" w:rsidP="00DE2B15">
      <w:pPr>
        <w:rPr>
          <w:u w:val="single"/>
        </w:rPr>
      </w:pPr>
    </w:p>
    <w:p w14:paraId="7A11344F" w14:textId="77777777" w:rsidR="00A768A7" w:rsidRPr="00D0578F" w:rsidRDefault="00A768A7" w:rsidP="00A768A7">
      <w:pPr>
        <w:rPr>
          <w:b/>
          <w:bCs/>
          <w:u w:val="single"/>
        </w:rPr>
      </w:pPr>
      <w:r w:rsidRPr="00D0578F">
        <w:rPr>
          <w:b/>
          <w:bCs/>
          <w:u w:val="single"/>
        </w:rPr>
        <w:t>Treatment of COVID-19 with remdesivir</w:t>
      </w:r>
    </w:p>
    <w:p w14:paraId="0110AF11" w14:textId="77777777" w:rsidR="00A768A7" w:rsidRPr="00D0578F" w:rsidRDefault="00A768A7" w:rsidP="00A768A7">
      <w:pPr>
        <w:rPr>
          <w:b/>
          <w:bCs/>
          <w:u w:val="single"/>
        </w:rPr>
      </w:pPr>
    </w:p>
    <w:p w14:paraId="7818D618" w14:textId="77777777" w:rsidR="00A768A7" w:rsidRPr="00D0578F" w:rsidRDefault="009634F8" w:rsidP="00A768A7">
      <w:hyperlink r:id="rId14" w:history="1">
        <w:r w:rsidR="00A768A7" w:rsidRPr="00D0578F">
          <w:rPr>
            <w:rStyle w:val="Hyperlink"/>
          </w:rPr>
          <w:t>Remdesivir (VEKLURY)</w:t>
        </w:r>
      </w:hyperlink>
      <w:r w:rsidR="00A768A7" w:rsidRPr="00D0578F">
        <w:t xml:space="preserve"> is an FDA-approved antiviral therapy for use in adult and pediatric patients (12 years of age and older and weighing at least 40 kg) for the treatment of COVID-19 requiring hospitalization and in outpatients with mild-to-moderate COVID-19 within seven days of symptom onset in patients at risk of progression to severe disease. The FDA has also issued an EUA to permit the use of remdesivir for the treatment of COVID-19 in pediatric patients weighing 3.5 kg to less than 40 kg or pediatric patients less than 12 years of age weighing at least 3.5 kg who are hospitalized or not hospitalized and have mild-to-moderate COVID-19 with risk factors for progression to severe disease.</w:t>
      </w:r>
    </w:p>
    <w:p w14:paraId="6BDA5C64" w14:textId="77777777" w:rsidR="00A768A7" w:rsidRPr="00D0578F" w:rsidRDefault="00A768A7" w:rsidP="00A768A7"/>
    <w:p w14:paraId="33174F81" w14:textId="77777777" w:rsidR="00A768A7" w:rsidRPr="00D0578F" w:rsidRDefault="00A768A7" w:rsidP="00A768A7">
      <w:r w:rsidRPr="00D0578F">
        <w:t xml:space="preserve">For non-hospitalized adult and pediatric patients 12 years of age and older and weighing at least 40 kg, remdesivir is administered through a series of three daily intravenous infusions (200 mg, 100 mg, 100 mg). See the </w:t>
      </w:r>
      <w:hyperlink r:id="rId15" w:history="1">
        <w:r w:rsidRPr="00D0578F">
          <w:rPr>
            <w:rStyle w:val="Hyperlink"/>
          </w:rPr>
          <w:t>EUA Fact Sheet</w:t>
        </w:r>
      </w:hyperlink>
      <w:r w:rsidRPr="00D0578F">
        <w:t xml:space="preserve"> for information on dosing for pediatric patients weighing 3.5 kg to less than 40 kg or pediatric patients less than 12 years of age weighing at least 3.5 kg.</w:t>
      </w:r>
    </w:p>
    <w:p w14:paraId="2051E65A" w14:textId="77777777" w:rsidR="00A768A7" w:rsidRPr="00D0578F" w:rsidRDefault="00A768A7" w:rsidP="00A768A7"/>
    <w:p w14:paraId="00FEC00C" w14:textId="77777777" w:rsidR="00A768A7" w:rsidRPr="00D0578F" w:rsidRDefault="00A768A7" w:rsidP="00A768A7">
      <w:r w:rsidRPr="00D0578F">
        <w:t xml:space="preserve">Remdesivir decreased the risk of severe COVID-19 by 87% in clinical trials. </w:t>
      </w:r>
    </w:p>
    <w:p w14:paraId="481A4C6C" w14:textId="77777777" w:rsidR="00A768A7" w:rsidRPr="00D0578F" w:rsidRDefault="00A768A7" w:rsidP="00A768A7"/>
    <w:p w14:paraId="33F2B0B1" w14:textId="21BC995F" w:rsidR="00A768A7" w:rsidRPr="00D0578F" w:rsidRDefault="00A768A7" w:rsidP="00A768A7">
      <w:pPr>
        <w:rPr>
          <w:b/>
          <w:u w:val="single"/>
        </w:rPr>
      </w:pPr>
      <w:r w:rsidRPr="00D0578F">
        <w:t>Remdesivir is expected to retain activity against the Omicron variant</w:t>
      </w:r>
      <w:r>
        <w:t>, including the BA.2 subvariant</w:t>
      </w:r>
      <w:r w:rsidRPr="00D0578F">
        <w:t xml:space="preserve">. </w:t>
      </w:r>
    </w:p>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6389700F" w:rsidR="00DE2B15" w:rsidRPr="00D0578F" w:rsidRDefault="00FA38D7" w:rsidP="00DE2B15">
      <w:r w:rsidRPr="00D0578F">
        <w:t xml:space="preserve">Two </w:t>
      </w:r>
      <w:r w:rsidR="00DE2B15" w:rsidRPr="00D0578F">
        <w:t xml:space="preserve">anti-SARS-CoV-2 monoclonal </w:t>
      </w:r>
      <w:r w:rsidRPr="00D0578F">
        <w:t xml:space="preserve">antibody </w:t>
      </w:r>
      <w:r w:rsidR="00DE2B15" w:rsidRPr="00D0578F">
        <w:t>therap</w:t>
      </w:r>
      <w:r w:rsidRPr="00D0578F">
        <w:t>ies</w:t>
      </w:r>
      <w:r w:rsidR="00DE2B15" w:rsidRPr="00D0578F">
        <w:t xml:space="preserve"> </w:t>
      </w:r>
      <w:r w:rsidR="00296399" w:rsidRPr="00D0578F">
        <w:t>may be</w:t>
      </w:r>
      <w:r w:rsidR="00DE2B15" w:rsidRPr="00D0578F">
        <w:t xml:space="preserve"> used </w:t>
      </w:r>
      <w:r w:rsidR="006A0CA4" w:rsidRPr="00D0578F">
        <w:t xml:space="preserve">currently </w:t>
      </w:r>
      <w:r w:rsidR="00DE2B15" w:rsidRPr="00D0578F">
        <w:t>for treatment of COVID-19 pursuant to Emergency Use Authorization</w:t>
      </w:r>
      <w:r w:rsidR="00646C6C" w:rsidRPr="00D0578F">
        <w:t>s</w:t>
      </w:r>
      <w:r w:rsidR="00DE2B15" w:rsidRPr="00D0578F">
        <w:t xml:space="preserve"> (EUA</w:t>
      </w:r>
      <w:r w:rsidR="00646C6C" w:rsidRPr="00D0578F">
        <w:t>s</w:t>
      </w:r>
      <w:r w:rsidR="00DE2B15" w:rsidRPr="00D0578F">
        <w:t xml:space="preserve">) from the Food and Drug Administration (FDA): </w:t>
      </w:r>
      <w:hyperlink r:id="rId16" w:history="1">
        <w:proofErr w:type="spellStart"/>
        <w:r w:rsidR="00DE2B15" w:rsidRPr="00D0578F">
          <w:rPr>
            <w:rStyle w:val="Hyperlink"/>
            <w:u w:val="none"/>
          </w:rPr>
          <w:t>sotrovimab</w:t>
        </w:r>
        <w:proofErr w:type="spellEnd"/>
      </w:hyperlink>
      <w:r w:rsidR="003E51AF" w:rsidRPr="00D0578F">
        <w:rPr>
          <w:rStyle w:val="Hyperlink"/>
          <w:u w:val="none"/>
        </w:rPr>
        <w:t xml:space="preserve"> </w:t>
      </w:r>
      <w:r w:rsidR="003E51AF" w:rsidRPr="00D0578F">
        <w:t>and</w:t>
      </w:r>
      <w:hyperlink r:id="rId17" w:history="1">
        <w:r w:rsidRPr="00D0578F">
          <w:rPr>
            <w:rStyle w:val="Hyperlink"/>
          </w:rPr>
          <w:t xml:space="preserve"> </w:t>
        </w:r>
        <w:proofErr w:type="spellStart"/>
        <w:r w:rsidRPr="00D0578F">
          <w:rPr>
            <w:rStyle w:val="Hyperlink"/>
          </w:rPr>
          <w:t>bebtelovimab</w:t>
        </w:r>
        <w:proofErr w:type="spellEnd"/>
      </w:hyperlink>
      <w:r w:rsidR="00DE2B15" w:rsidRPr="00D0578F">
        <w:t>.</w:t>
      </w:r>
    </w:p>
    <w:p w14:paraId="2D5254C0" w14:textId="77777777" w:rsidR="00DE2B15" w:rsidRPr="00D0578F" w:rsidRDefault="00DE2B15" w:rsidP="00DE2B15"/>
    <w:p w14:paraId="4A8A0F48" w14:textId="2253AB7D" w:rsidR="00DE2B15" w:rsidRPr="00D0578F" w:rsidRDefault="00DE2B15" w:rsidP="00DE2B15">
      <w:r w:rsidRPr="00D0578F">
        <w:t xml:space="preserve">Treatment with </w:t>
      </w:r>
      <w:proofErr w:type="spellStart"/>
      <w:r w:rsidRPr="00D0578F">
        <w:t>sotrovimab</w:t>
      </w:r>
      <w:proofErr w:type="spellEnd"/>
      <w:r w:rsidRPr="00D0578F">
        <w:t xml:space="preserve"> </w:t>
      </w:r>
      <w:r w:rsidR="003E51AF" w:rsidRPr="00D0578F">
        <w:t xml:space="preserve">and </w:t>
      </w:r>
      <w:proofErr w:type="spellStart"/>
      <w:r w:rsidR="003E51AF" w:rsidRPr="00D0578F">
        <w:t>bebtelovimab</w:t>
      </w:r>
      <w:proofErr w:type="spellEnd"/>
      <w:r w:rsidR="003E51AF" w:rsidRPr="00D0578F">
        <w:t xml:space="preserve"> are</w:t>
      </w:r>
      <w:r w:rsidRPr="00D0578F">
        <w:t xml:space="preserve"> </w:t>
      </w:r>
      <w:r w:rsidR="003E51AF" w:rsidRPr="00D0578F">
        <w:t xml:space="preserve">authorized </w:t>
      </w:r>
      <w:r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718920FA" w14:textId="20CA62AB" w:rsidR="003E51AF" w:rsidRDefault="00DE2B15" w:rsidP="00990939">
      <w:pPr>
        <w:numPr>
          <w:ilvl w:val="0"/>
          <w:numId w:val="2"/>
        </w:numPr>
      </w:pPr>
      <w:r w:rsidRPr="00D0578F">
        <w:lastRenderedPageBreak/>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2"/>
      </w:r>
    </w:p>
    <w:p w14:paraId="0F380F78" w14:textId="77777777" w:rsidR="007E784F" w:rsidRPr="00D0578F" w:rsidRDefault="007E784F" w:rsidP="008365F9"/>
    <w:p w14:paraId="34C2F827" w14:textId="01B38CEA" w:rsidR="003E51AF" w:rsidRPr="00D0578F" w:rsidRDefault="003E51AF" w:rsidP="003E51AF">
      <w:pPr>
        <w:numPr>
          <w:ilvl w:val="0"/>
          <w:numId w:val="2"/>
        </w:numPr>
      </w:pPr>
      <w:proofErr w:type="spellStart"/>
      <w:r w:rsidRPr="00D0578F">
        <w:t>Bebtelovimab</w:t>
      </w:r>
      <w:proofErr w:type="spellEnd"/>
      <w:r w:rsidRPr="00D0578F">
        <w:t xml:space="preserve">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6DE6E73A" w14:textId="36B001E2" w:rsidR="00076BC9" w:rsidRPr="00D0578F" w:rsidRDefault="00FD0496" w:rsidP="00076BC9">
      <w:r>
        <w:rPr>
          <w:b/>
          <w:bCs/>
        </w:rPr>
        <w:t>In general, treatments for COVID-19</w:t>
      </w:r>
      <w:r w:rsidR="00076BC9">
        <w:rPr>
          <w:b/>
          <w:bCs/>
        </w:rPr>
        <w:t xml:space="preserve"> </w:t>
      </w:r>
      <w:r w:rsidR="00541227" w:rsidRPr="008365F9">
        <w:rPr>
          <w:b/>
          <w:bCs/>
        </w:rPr>
        <w:t>should be started as soon as possible after diagnosis of COVID-19</w:t>
      </w:r>
      <w:r w:rsidR="00541227" w:rsidRPr="00D0578F">
        <w:t xml:space="preserve">. </w:t>
      </w:r>
      <w:proofErr w:type="spellStart"/>
      <w:r w:rsidR="006344CE" w:rsidRPr="00D0578F">
        <w:t>Sotrovimab</w:t>
      </w:r>
      <w:proofErr w:type="spellEnd"/>
      <w:r w:rsidR="006344CE" w:rsidRPr="00D0578F">
        <w:t xml:space="preserve"> </w:t>
      </w:r>
      <w:r w:rsidR="008C6150">
        <w:t xml:space="preserve">and </w:t>
      </w:r>
      <w:proofErr w:type="spellStart"/>
      <w:r w:rsidR="008C6150">
        <w:t>bebtelovimab</w:t>
      </w:r>
      <w:proofErr w:type="spellEnd"/>
      <w:r w:rsidR="008C6150">
        <w:t xml:space="preserve"> are </w:t>
      </w:r>
      <w:r w:rsidR="00541227"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3D347F83" w:rsidR="00DE2B15" w:rsidRPr="00D0578F" w:rsidRDefault="00DE2B15" w:rsidP="00DE2B15"/>
    <w:p w14:paraId="08E93E9C" w14:textId="6F0AEBCB"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r w:rsidR="003F3D41">
        <w:t>monoclonal antibody</w:t>
      </w:r>
      <w:r w:rsidR="003F3D41" w:rsidRPr="00D0578F">
        <w:t xml:space="preserve"> </w:t>
      </w:r>
      <w:r w:rsidRPr="00D0578F">
        <w:t>therapy is not authorized if the oxygen dose has increased following start of symptoms/positive test for COVID-</w:t>
      </w:r>
      <w:proofErr w:type="gramStart"/>
      <w:r w:rsidRPr="00D0578F">
        <w:t>19.Individuals</w:t>
      </w:r>
      <w:proofErr w:type="gramEnd"/>
      <w:r w:rsidRPr="00D0578F">
        <w:t xml:space="preserve"> who have a history of allergic reaction (hives, facial swelling, difficulty breathing, anaphylaxis) following </w:t>
      </w:r>
      <w:r w:rsidR="003F3D41">
        <w:t>monoclonal antibody</w:t>
      </w:r>
      <w:r w:rsidR="003F3D41" w:rsidRPr="00D0578F" w:rsidDel="003F3D41">
        <w:t xml:space="preserve"> </w:t>
      </w:r>
      <w:r w:rsidRPr="00D0578F">
        <w:t xml:space="preserve">therapy should not receive additional </w:t>
      </w:r>
      <w:r w:rsidR="003F3D41">
        <w:t>monoclonal antibody</w:t>
      </w:r>
      <w:r w:rsidRPr="00D0578F">
        <w:t xml:space="preserve"> doses.</w:t>
      </w:r>
    </w:p>
    <w:p w14:paraId="7713914E" w14:textId="77777777" w:rsidR="003E51AF" w:rsidRPr="00D0578F" w:rsidRDefault="003E51AF" w:rsidP="00DE2B15"/>
    <w:p w14:paraId="44BA44BD" w14:textId="771B6434" w:rsidR="00A5621F" w:rsidRDefault="00076BC9" w:rsidP="00F835CA">
      <w:r w:rsidRPr="00D0578F">
        <w:t xml:space="preserve">Monoclonal antibody therapy decreases the risk of severe disease from COVID-19 between 70% and 85% in clinical </w:t>
      </w:r>
      <w:proofErr w:type="gramStart"/>
      <w:r w:rsidRPr="00D0578F">
        <w:t>trials.</w:t>
      </w:r>
      <w:r w:rsidR="003E51AF" w:rsidRPr="00D0578F">
        <w:t>SARS</w:t>
      </w:r>
      <w:proofErr w:type="gramEnd"/>
      <w:r w:rsidR="003E51AF" w:rsidRPr="00D0578F">
        <w:t xml:space="preserve">-COV-2 variants may have different susceptibilities to monoclonal antibodies, which may influence choice of agent. </w:t>
      </w:r>
      <w:r w:rsidR="00804EBD">
        <w:t xml:space="preserve">While </w:t>
      </w:r>
      <w:proofErr w:type="spellStart"/>
      <w:r w:rsidR="00F835CA">
        <w:t>s</w:t>
      </w:r>
      <w:r w:rsidR="003E51AF" w:rsidRPr="00D0578F">
        <w:t>otrovimab</w:t>
      </w:r>
      <w:proofErr w:type="spellEnd"/>
      <w:r w:rsidR="003E51AF" w:rsidRPr="00D0578F">
        <w:t xml:space="preserve"> and </w:t>
      </w:r>
      <w:proofErr w:type="spellStart"/>
      <w:r w:rsidR="003E51AF" w:rsidRPr="00D0578F">
        <w:t>bebtelovimab</w:t>
      </w:r>
      <w:proofErr w:type="spellEnd"/>
      <w:r w:rsidR="003E51AF" w:rsidRPr="00D0578F">
        <w:t xml:space="preserve"> are active against the Omicron variant</w:t>
      </w:r>
      <w:r w:rsidR="00334908">
        <w:t xml:space="preserve">, </w:t>
      </w:r>
      <w:r w:rsidR="00F835CA">
        <w:t xml:space="preserve">there is concern, based on laboratory data, that </w:t>
      </w:r>
      <w:proofErr w:type="spellStart"/>
      <w:r w:rsidR="00F835CA">
        <w:t>sotrovimab</w:t>
      </w:r>
      <w:proofErr w:type="spellEnd"/>
      <w:r w:rsidR="00F835CA">
        <w:t xml:space="preserve"> may have reduced effectiveness against the SARS-CoV2 BA.2 variant because it has demonstrated diminished binding </w:t>
      </w:r>
      <w:r w:rsidR="009D58E6">
        <w:t xml:space="preserve">to the BA.2 spike protein </w:t>
      </w:r>
      <w:r w:rsidR="00F835CA">
        <w:t>in vitro</w:t>
      </w:r>
      <w:r w:rsidR="009D58E6">
        <w:t>.</w:t>
      </w:r>
      <w:r w:rsidR="00F835CA">
        <w:t xml:space="preserve"> </w:t>
      </w:r>
      <w:proofErr w:type="spellStart"/>
      <w:r w:rsidR="00F835CA">
        <w:t>Bebtelovimab</w:t>
      </w:r>
      <w:proofErr w:type="spellEnd"/>
      <w:r w:rsidR="00F835CA">
        <w:t xml:space="preserve"> shows high lab activity against all known variants including BA.2 but only limited clinical data on effectiveness. As a result, </w:t>
      </w:r>
      <w:proofErr w:type="spellStart"/>
      <w:r w:rsidR="00F835CA">
        <w:t>bebtelovimab</w:t>
      </w:r>
      <w:proofErr w:type="spellEnd"/>
      <w:r w:rsidR="00F835CA">
        <w:t xml:space="preserve"> should be used as the alternate clinical therapy in regions where BA.2 is the dominant subvariant</w:t>
      </w:r>
      <w:r w:rsidR="005B3628">
        <w:t xml:space="preserve"> </w:t>
      </w:r>
      <w:r w:rsidR="009D58E6">
        <w:t>if</w:t>
      </w:r>
      <w:r w:rsidR="005B3628">
        <w:t xml:space="preserve"> preferred therapies are not feasible or appropriate to use</w:t>
      </w:r>
      <w:r w:rsidR="00F835CA">
        <w:t xml:space="preserve">.  </w:t>
      </w:r>
    </w:p>
    <w:p w14:paraId="38EBD39D" w14:textId="77777777" w:rsidR="00A5621F" w:rsidRPr="00D0578F" w:rsidRDefault="00A5621F" w:rsidP="003E51AF"/>
    <w:p w14:paraId="3706FBA8" w14:textId="77777777" w:rsidR="00804EBD" w:rsidRDefault="003E51AF" w:rsidP="003E51AF">
      <w:r w:rsidRPr="00D0578F">
        <w:t xml:space="preserve">On January 24, 2022, the FDA revised the EUAs for </w:t>
      </w:r>
      <w:hyperlink r:id="rId18" w:history="1">
        <w:proofErr w:type="spellStart"/>
        <w:r w:rsidRPr="00D0578F">
          <w:rPr>
            <w:rStyle w:val="Hyperlink"/>
            <w:u w:val="none"/>
          </w:rPr>
          <w:t>casirivimab</w:t>
        </w:r>
        <w:proofErr w:type="spellEnd"/>
        <w:r w:rsidRPr="00D0578F">
          <w:rPr>
            <w:rStyle w:val="Hyperlink"/>
            <w:u w:val="none"/>
          </w:rPr>
          <w:t>/</w:t>
        </w:r>
        <w:proofErr w:type="spellStart"/>
        <w:r w:rsidRPr="00D0578F">
          <w:rPr>
            <w:rStyle w:val="Hyperlink"/>
            <w:u w:val="none"/>
          </w:rPr>
          <w:t>imdevimab</w:t>
        </w:r>
        <w:proofErr w:type="spellEnd"/>
        <w:r w:rsidRPr="00D0578F">
          <w:rPr>
            <w:rStyle w:val="Hyperlink"/>
            <w:u w:val="none"/>
          </w:rPr>
          <w:t xml:space="preserve"> (REGEN-COV)</w:t>
        </w:r>
      </w:hyperlink>
      <w:r w:rsidRPr="00D0578F">
        <w:t xml:space="preserve">, and </w:t>
      </w:r>
      <w:hyperlink r:id="rId19" w:history="1">
        <w:proofErr w:type="spellStart"/>
        <w:r w:rsidRPr="00D0578F">
          <w:rPr>
            <w:rStyle w:val="Hyperlink"/>
            <w:u w:val="none"/>
          </w:rPr>
          <w:t>bamlanivimab</w:t>
        </w:r>
        <w:proofErr w:type="spellEnd"/>
        <w:r w:rsidRPr="00D0578F">
          <w:rPr>
            <w:rStyle w:val="Hyperlink"/>
            <w:u w:val="none"/>
          </w:rPr>
          <w:t>/</w:t>
        </w:r>
        <w:proofErr w:type="spellStart"/>
        <w:r w:rsidRPr="00D0578F">
          <w:rPr>
            <w:rStyle w:val="Hyperlink"/>
            <w:u w:val="none"/>
          </w:rPr>
          <w:t>etesevimab</w:t>
        </w:r>
        <w:proofErr w:type="spellEnd"/>
      </w:hyperlink>
      <w:r w:rsidRPr="00D0578F">
        <w:rPr>
          <w:rStyle w:val="Hyperlink"/>
          <w:u w:val="none"/>
        </w:rPr>
        <w:t>.</w:t>
      </w:r>
      <w:r w:rsidRPr="00D0578F">
        <w:rPr>
          <w:rStyle w:val="Hyperlink"/>
        </w:rPr>
        <w:t xml:space="preserve"> </w:t>
      </w:r>
      <w:r w:rsidRPr="00D0578F">
        <w:t xml:space="preserve">They are not currently authorized because the dominant Omicron variant is not susceptible to these agents. </w:t>
      </w:r>
    </w:p>
    <w:p w14:paraId="3DFFD9EF" w14:textId="77777777" w:rsidR="00804EBD" w:rsidRDefault="00804EBD" w:rsidP="003E51AF"/>
    <w:p w14:paraId="0A3986E9" w14:textId="5769F3CC" w:rsidR="00FD0496" w:rsidRPr="00D0578F" w:rsidRDefault="00363C2D" w:rsidP="003E51AF">
      <w:r>
        <w:t>Additionally, g</w:t>
      </w:r>
      <w:r w:rsidR="00334908">
        <w:t xml:space="preserve">iven </w:t>
      </w:r>
      <w:r w:rsidR="00F4177B">
        <w:t xml:space="preserve">that </w:t>
      </w:r>
      <w:proofErr w:type="spellStart"/>
      <w:r w:rsidR="00F4177B">
        <w:t>sotrovimab</w:t>
      </w:r>
      <w:proofErr w:type="spellEnd"/>
      <w:r w:rsidR="00F4177B">
        <w:t xml:space="preserve"> has reduced effective</w:t>
      </w:r>
      <w:r w:rsidR="00951010">
        <w:t>ness</w:t>
      </w:r>
      <w:r w:rsidR="00F4177B">
        <w:t xml:space="preserve"> against SARS-CoV2 Omicron subvariant BA.2</w:t>
      </w:r>
      <w:r w:rsidR="00F16141">
        <w:t>, it is</w:t>
      </w:r>
      <w:r>
        <w:t xml:space="preserve"> also</w:t>
      </w:r>
      <w:r w:rsidR="00F16141">
        <w:t xml:space="preserve"> not </w:t>
      </w:r>
      <w:r w:rsidR="00334908">
        <w:t>recommended for treatment of COVID-19</w:t>
      </w:r>
      <w:r w:rsidRPr="00363C2D">
        <w:t xml:space="preserve"> </w:t>
      </w:r>
      <w:r>
        <w:t>when this subvariant is the dominant virus in a region</w:t>
      </w:r>
      <w:r w:rsidR="00334908">
        <w:t xml:space="preserve">. </w:t>
      </w:r>
      <w:r w:rsidR="003E51AF" w:rsidRPr="00D0578F">
        <w:t>These therapies may be authorized for use in the future should the pre</w:t>
      </w:r>
      <w:r w:rsidR="00695B34" w:rsidRPr="00D0578F">
        <w:t>valence</w:t>
      </w:r>
      <w:r w:rsidR="003E51AF" w:rsidRPr="00D0578F">
        <w:t xml:space="preserve"> of the Omicron variant </w:t>
      </w:r>
      <w:r w:rsidR="00695B34" w:rsidRPr="00D0578F">
        <w:t>decrease</w:t>
      </w:r>
      <w:r w:rsidR="003E51AF" w:rsidRPr="00D0578F">
        <w:t>.</w:t>
      </w:r>
    </w:p>
    <w:p w14:paraId="2161832F" w14:textId="77777777" w:rsidR="00334908" w:rsidRPr="00D0578F" w:rsidRDefault="00334908" w:rsidP="00DE2B15"/>
    <w:p w14:paraId="0C66BB3A" w14:textId="4C067940" w:rsidR="00DE2B15" w:rsidRPr="00D0578F" w:rsidRDefault="00DE2B15" w:rsidP="00DE2B15">
      <w:r w:rsidRPr="00D0578F">
        <w:t xml:space="preserve">For treatment of mild to moderate COVID-19, </w:t>
      </w:r>
      <w:r w:rsidR="009634F8">
        <w:t>t</w:t>
      </w:r>
      <w:bookmarkStart w:id="4" w:name="_GoBack"/>
      <w:bookmarkEnd w:id="4"/>
      <w:r w:rsidR="003E51AF" w:rsidRPr="00D0578F">
        <w:t xml:space="preserve">he authorized dose of </w:t>
      </w:r>
      <w:proofErr w:type="spellStart"/>
      <w:r w:rsidR="003E51AF" w:rsidRPr="00D0578F">
        <w:t>bebtelovimab</w:t>
      </w:r>
      <w:proofErr w:type="spellEnd"/>
      <w:r w:rsidR="003E51AF" w:rsidRPr="00D0578F">
        <w:t xml:space="preserve"> is 175 mg administered as a single intravenous injection over at least 30 seconds</w:t>
      </w:r>
      <w:r w:rsidR="001660E3" w:rsidRPr="00D0578F">
        <w:t>.</w:t>
      </w:r>
      <w:r w:rsidR="00A41E29">
        <w:t xml:space="preserve"> T</w:t>
      </w:r>
      <w:r w:rsidR="00A41E29" w:rsidRPr="00D0578F">
        <w:t xml:space="preserve">he authorized dose of </w:t>
      </w:r>
      <w:proofErr w:type="spellStart"/>
      <w:r w:rsidR="00A41E29" w:rsidRPr="00D0578F">
        <w:t>sotrovimab</w:t>
      </w:r>
      <w:proofErr w:type="spellEnd"/>
      <w:r w:rsidR="00A41E29" w:rsidRPr="00D0578F">
        <w:t xml:space="preserve"> is 500 mg, administered as a single intravenous infusion over </w:t>
      </w:r>
      <w:r w:rsidR="00A41E29">
        <w:t xml:space="preserve">15 minutes if diluted in a 50 ml infusion bag or </w:t>
      </w:r>
      <w:r w:rsidR="00A41E29" w:rsidRPr="00D0578F">
        <w:t>30 minutes</w:t>
      </w:r>
      <w:r w:rsidR="00A41E29">
        <w:t xml:space="preserve"> if diluted in a 100 ml bag</w:t>
      </w:r>
      <w:r w:rsidR="00A41E29" w:rsidRPr="00D0578F">
        <w:t xml:space="preserve">. </w:t>
      </w:r>
    </w:p>
    <w:p w14:paraId="5C2963BB" w14:textId="34F9C983" w:rsidR="00DE2B15" w:rsidRPr="00D0578F" w:rsidRDefault="00DE2B15" w:rsidP="00DE2B15"/>
    <w:p w14:paraId="3AE3D799" w14:textId="1401FC7D"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w:t>
      </w:r>
      <w:proofErr w:type="spellStart"/>
      <w:r w:rsidRPr="00D0578F">
        <w:t>mAb</w:t>
      </w:r>
      <w:proofErr w:type="spellEnd"/>
      <w:r w:rsidRPr="00D0578F">
        <w:t xml:space="preserve"> </w:t>
      </w:r>
      <w:hyperlink r:id="rId20" w:history="1">
        <w:proofErr w:type="spellStart"/>
        <w:r w:rsidRPr="00D0578F">
          <w:rPr>
            <w:rStyle w:val="Hyperlink"/>
          </w:rPr>
          <w:t>tixagevimab</w:t>
        </w:r>
        <w:proofErr w:type="spellEnd"/>
        <w:r w:rsidRPr="00D0578F">
          <w:rPr>
            <w:rStyle w:val="Hyperlink"/>
          </w:rPr>
          <w:t>/</w:t>
        </w:r>
        <w:proofErr w:type="spellStart"/>
        <w:r w:rsidRPr="00D0578F">
          <w:rPr>
            <w:rStyle w:val="Hyperlink"/>
          </w:rPr>
          <w:t>cilgavimab</w:t>
        </w:r>
        <w:proofErr w:type="spellEnd"/>
        <w:r w:rsidRPr="00D0578F">
          <w:rPr>
            <w:rStyle w:val="Hyperlink"/>
          </w:rPr>
          <w:t xml:space="preserve">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proofErr w:type="spellStart"/>
      <w:r w:rsidRPr="00D0578F">
        <w:t>Tixagevimab</w:t>
      </w:r>
      <w:proofErr w:type="spellEnd"/>
      <w:r w:rsidRPr="00D0578F">
        <w:t>/</w:t>
      </w:r>
      <w:proofErr w:type="spellStart"/>
      <w:r w:rsidRPr="00D0578F">
        <w:t>cilgavimab</w:t>
      </w:r>
      <w:proofErr w:type="spellEnd"/>
      <w:r w:rsidRPr="00D0578F">
        <w:t xml:space="preserve">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rsidRPr="00D0578F">
        <w:t xml:space="preserve">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w:t>
      </w:r>
      <w:proofErr w:type="spellStart"/>
      <w:r w:rsidRPr="00D0578F">
        <w:t>tixagevimab</w:t>
      </w:r>
      <w:proofErr w:type="spellEnd"/>
      <w:r w:rsidRPr="00D0578F">
        <w:t>/</w:t>
      </w:r>
      <w:proofErr w:type="spellStart"/>
      <w:r w:rsidRPr="00D0578F">
        <w:t>cilgavimab</w:t>
      </w:r>
      <w:proofErr w:type="spellEnd"/>
      <w:r w:rsidRPr="00D0578F">
        <w:t xml:space="preserve"> is </w:t>
      </w:r>
      <w:r w:rsidR="00053D45">
        <w:t>300</w:t>
      </w:r>
      <w:r w:rsidR="00053D45" w:rsidRPr="00D0578F">
        <w:t xml:space="preserve"> </w:t>
      </w:r>
      <w:r w:rsidRPr="00D0578F">
        <w:t xml:space="preserve">mg of </w:t>
      </w:r>
      <w:proofErr w:type="spellStart"/>
      <w:r w:rsidRPr="00D0578F">
        <w:t>tixagevimab</w:t>
      </w:r>
      <w:proofErr w:type="spellEnd"/>
      <w:r w:rsidRPr="00D0578F">
        <w:t xml:space="preserve"> and </w:t>
      </w:r>
      <w:r w:rsidR="00053D45">
        <w:t>300</w:t>
      </w:r>
      <w:r w:rsidRPr="00D0578F">
        <w:t xml:space="preserve"> mg of </w:t>
      </w:r>
      <w:proofErr w:type="spellStart"/>
      <w:r w:rsidRPr="00D0578F">
        <w:t>cilgavimab</w:t>
      </w:r>
      <w:proofErr w:type="spellEnd"/>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2214E9B2" w:rsidR="000A3A34" w:rsidRPr="00D0578F" w:rsidRDefault="00053D45" w:rsidP="000A3A34">
      <w:r>
        <w:t xml:space="preserve">Individuals who received the prior </w:t>
      </w:r>
      <w:r w:rsidR="00CD339A">
        <w:t xml:space="preserve">initial </w:t>
      </w:r>
      <w:r>
        <w:t xml:space="preserve">dose of 150 mg of </w:t>
      </w:r>
      <w:proofErr w:type="spellStart"/>
      <w:r>
        <w:t>tixagevimab</w:t>
      </w:r>
      <w:proofErr w:type="spellEnd"/>
      <w:r>
        <w:t xml:space="preserve"> and 150 mg of </w:t>
      </w:r>
      <w:proofErr w:type="spellStart"/>
      <w:r>
        <w:t>cilgavimab</w:t>
      </w:r>
      <w:proofErr w:type="spellEnd"/>
      <w:r>
        <w:t xml:space="preserve"> should receive an additional 150 mg of </w:t>
      </w:r>
      <w:proofErr w:type="spellStart"/>
      <w:r>
        <w:t>tixagevimab</w:t>
      </w:r>
      <w:proofErr w:type="spellEnd"/>
      <w:r>
        <w:t xml:space="preserve"> and 150 mg of </w:t>
      </w:r>
      <w:proofErr w:type="spellStart"/>
      <w:r>
        <w:t>cilgavimab</w:t>
      </w:r>
      <w:proofErr w:type="spellEnd"/>
      <w:r>
        <w:t xml:space="preserve"> as soon as possible. </w:t>
      </w:r>
      <w:r w:rsidR="000A3A34" w:rsidRPr="00D0578F">
        <w:t xml:space="preserve"> </w:t>
      </w:r>
    </w:p>
    <w:p w14:paraId="17D91371" w14:textId="77777777" w:rsidR="000A3A34" w:rsidRPr="00D0578F" w:rsidRDefault="000A3A34" w:rsidP="000A3A34"/>
    <w:p w14:paraId="7DCB9BA8" w14:textId="77777777" w:rsidR="000A3A34" w:rsidRPr="00D0578F" w:rsidRDefault="009634F8" w:rsidP="000A3A34">
      <w:hyperlink r:id="rId21"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2"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w:t>
      </w:r>
      <w:proofErr w:type="spellStart"/>
      <w:r w:rsidR="000A3A34" w:rsidRPr="00D0578F">
        <w:t>Sotrovimab</w:t>
      </w:r>
      <w:proofErr w:type="spellEnd"/>
      <w:r w:rsidR="000A3A34" w:rsidRPr="00D0578F">
        <w:t xml:space="preserve"> and </w:t>
      </w:r>
      <w:proofErr w:type="spellStart"/>
      <w:r w:rsidR="000A3A34" w:rsidRPr="00D0578F">
        <w:t>bebtelovimab</w:t>
      </w:r>
      <w:proofErr w:type="spellEnd"/>
      <w:r w:rsidR="000A3A34" w:rsidRPr="00D0578F">
        <w:t xml:space="preserve">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BEC4573" w14:textId="46B49DC5" w:rsidR="008228B0" w:rsidRDefault="00E60125" w:rsidP="00E60125">
      <w:bookmarkStart w:id="5" w:name="_Hlk95833352"/>
      <w:r w:rsidRPr="008365F9">
        <w:rPr>
          <w:b/>
          <w:bCs/>
        </w:rPr>
        <w:t>Currently</w:t>
      </w:r>
      <w:r w:rsidR="008228B0" w:rsidRPr="008365F9">
        <w:rPr>
          <w:b/>
          <w:bCs/>
        </w:rPr>
        <w:t>,</w:t>
      </w:r>
      <w:r w:rsidRPr="008365F9">
        <w:rPr>
          <w:b/>
          <w:bCs/>
        </w:rPr>
        <w:t xml:space="preserve"> available supply in Massachusetts is not a barrier to eligible patients’ access to treatment. </w:t>
      </w:r>
    </w:p>
    <w:p w14:paraId="2FC6B148" w14:textId="77777777" w:rsidR="008228B0" w:rsidRPr="008228B0" w:rsidRDefault="008228B0" w:rsidP="00E60125"/>
    <w:p w14:paraId="52072572" w14:textId="053C1B93"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5"/>
      <w:r w:rsidR="00714DC5" w:rsidRPr="008365F9">
        <w:t xml:space="preserve">, including </w:t>
      </w:r>
      <w:proofErr w:type="spellStart"/>
      <w:r w:rsidR="00714DC5" w:rsidRPr="008365F9">
        <w:t>nirmatrelvir</w:t>
      </w:r>
      <w:proofErr w:type="spellEnd"/>
      <w:r w:rsidR="00714DC5" w:rsidRPr="008365F9">
        <w:t xml:space="preserve">/r, </w:t>
      </w:r>
      <w:proofErr w:type="spellStart"/>
      <w:r w:rsidR="00FD0496" w:rsidRPr="008365F9">
        <w:t>remdesivir</w:t>
      </w:r>
      <w:proofErr w:type="spellEnd"/>
      <w:r w:rsidR="00FD0496" w:rsidRPr="008365F9">
        <w:t xml:space="preserve">, </w:t>
      </w:r>
      <w:proofErr w:type="spellStart"/>
      <w:r w:rsidR="00714DC5" w:rsidRPr="008365F9">
        <w:t>bebtelovimab</w:t>
      </w:r>
      <w:proofErr w:type="spellEnd"/>
      <w:r w:rsidR="00EE2571">
        <w:t xml:space="preserve"> (if BA.2 is the predominant variant in the region)</w:t>
      </w:r>
      <w:r w:rsidR="00EB2FDB">
        <w:t>,</w:t>
      </w:r>
      <w:r w:rsidR="005B3628">
        <w:t xml:space="preserve"> </w:t>
      </w:r>
      <w:proofErr w:type="spellStart"/>
      <w:r w:rsidR="005B3628">
        <w:t>sotrovimab</w:t>
      </w:r>
      <w:proofErr w:type="spellEnd"/>
      <w:r w:rsidR="00EE2571">
        <w:t xml:space="preserve"> (if BA.2 is not the predominant variant in the region)</w:t>
      </w:r>
      <w:r w:rsidR="00FD0496">
        <w:t>,</w:t>
      </w:r>
      <w:r w:rsidR="00714DC5" w:rsidRPr="008365F9">
        <w:t xml:space="preserve"> and </w:t>
      </w:r>
      <w:proofErr w:type="spellStart"/>
      <w:r w:rsidR="00714DC5" w:rsidRPr="008365F9">
        <w:t>molnupiravir</w:t>
      </w:r>
      <w:proofErr w:type="spellEnd"/>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3"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2A9ED0E6" w:rsidR="00C51E24" w:rsidRPr="00D0578F" w:rsidRDefault="00DE2B15" w:rsidP="00DE2B15">
      <w:proofErr w:type="spellStart"/>
      <w:r w:rsidRPr="00D0578F">
        <w:t>Nirmatrelvir</w:t>
      </w:r>
      <w:proofErr w:type="spellEnd"/>
      <w:r w:rsidRPr="00D0578F">
        <w:t xml:space="preserve">/r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 xml:space="preserve">risk for severe COVID-19. </w:t>
      </w:r>
      <w:r w:rsidR="00EB2FDB">
        <w:t>In the setting while the Omicron subvariant BA.2 is dominant, i</w:t>
      </w:r>
      <w:r w:rsidRPr="00D0578F">
        <w:t xml:space="preserve">f </w:t>
      </w:r>
      <w:proofErr w:type="spellStart"/>
      <w:r w:rsidRPr="00D0578F">
        <w:t>nirmatrelvir</w:t>
      </w:r>
      <w:proofErr w:type="spellEnd"/>
      <w:r w:rsidRPr="00D0578F">
        <w:t xml:space="preserve">/r is indicated but not </w:t>
      </w:r>
      <w:r w:rsidR="006344CE" w:rsidRPr="00D0578F">
        <w:t xml:space="preserve">appropriate or </w:t>
      </w:r>
      <w:r w:rsidRPr="00D0578F">
        <w:t xml:space="preserve">available, remdesivir should be considered. </w:t>
      </w:r>
      <w:proofErr w:type="spellStart"/>
      <w:r w:rsidR="00AC6D1C" w:rsidRPr="00D0578F">
        <w:t>Bebtelovimab</w:t>
      </w:r>
      <w:proofErr w:type="spellEnd"/>
      <w:r w:rsidR="00AC6D1C" w:rsidRPr="00D0578F">
        <w:t xml:space="preserve"> may be used if </w:t>
      </w:r>
      <w:proofErr w:type="spellStart"/>
      <w:r w:rsidR="00AC6D1C" w:rsidRPr="00D0578F">
        <w:t>nirmatre</w:t>
      </w:r>
      <w:r w:rsidR="00695B34" w:rsidRPr="00D0578F">
        <w:t>lvir</w:t>
      </w:r>
      <w:proofErr w:type="spellEnd"/>
      <w:r w:rsidR="00695B34" w:rsidRPr="00D0578F">
        <w:t>/r</w:t>
      </w:r>
      <w:r w:rsidR="00AC6D1C" w:rsidRPr="00D0578F">
        <w:t xml:space="preserve">, </w:t>
      </w:r>
      <w:r w:rsidR="00EB2FDB">
        <w:t xml:space="preserve">and </w:t>
      </w:r>
      <w:proofErr w:type="spellStart"/>
      <w:r w:rsidR="003F6BC4" w:rsidRPr="00D0578F">
        <w:t>r</w:t>
      </w:r>
      <w:r w:rsidR="00AC6D1C" w:rsidRPr="00D0578F">
        <w:t>emdesivir</w:t>
      </w:r>
      <w:proofErr w:type="spellEnd"/>
      <w:r w:rsidR="00AC6D1C" w:rsidRPr="00D0578F">
        <w:t xml:space="preserve"> are not </w:t>
      </w:r>
      <w:r w:rsidR="00147108" w:rsidRPr="00D0578F">
        <w:t>clinically appropriate or un</w:t>
      </w:r>
      <w:r w:rsidR="00AC6D1C" w:rsidRPr="00D0578F">
        <w:t xml:space="preserve">available.  </w:t>
      </w:r>
      <w:proofErr w:type="spellStart"/>
      <w:r w:rsidRPr="00D0578F">
        <w:t>Molnupiravir</w:t>
      </w:r>
      <w:proofErr w:type="spellEnd"/>
      <w:r w:rsidRPr="00D0578F">
        <w:t xml:space="preserve"> may be used if all other therapies are not available. </w:t>
      </w:r>
    </w:p>
    <w:p w14:paraId="23BFBAE3" w14:textId="16A99360" w:rsidR="00334908" w:rsidRDefault="00334908">
      <w:pPr>
        <w:rPr>
          <w:b/>
          <w:bCs/>
        </w:rPr>
      </w:pPr>
    </w:p>
    <w:p w14:paraId="252F0AA2" w14:textId="4E167BDB" w:rsidR="00DE2B15" w:rsidRDefault="00DE2B15" w:rsidP="00DE2B15">
      <w:pPr>
        <w:rPr>
          <w:b/>
          <w:bCs/>
        </w:rPr>
      </w:pPr>
      <w:bookmarkStart w:id="6" w:name="_Hlk99093608"/>
      <w:r w:rsidRPr="00D0578F">
        <w:rPr>
          <w:b/>
          <w:bCs/>
        </w:rPr>
        <w:t>Table: Treatment recommendations for mild to moderate COVID-19</w:t>
      </w:r>
      <w:r w:rsidR="005B3628">
        <w:rPr>
          <w:b/>
          <w:bCs/>
        </w:rPr>
        <w:t xml:space="preserve"> while the Omicron subvariant BA.2 is dominant</w:t>
      </w:r>
      <w:r w:rsidRPr="00D0578F">
        <w:rPr>
          <w:b/>
          <w:bCs/>
        </w:rPr>
        <w:t xml:space="preserve"> </w:t>
      </w:r>
    </w:p>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EF64B4"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EF64B4"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5138F0"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68F64BA">
                      <wp:simplePos x="0" y="0"/>
                      <wp:positionH relativeFrom="column">
                        <wp:posOffset>-1069109</wp:posOffset>
                      </wp:positionH>
                      <wp:positionV relativeFrom="paragraph">
                        <wp:posOffset>1435331</wp:posOffset>
                      </wp:positionV>
                      <wp:extent cx="2743200" cy="731520"/>
                      <wp:effectExtent l="0" t="3810" r="0" b="0"/>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743200" cy="731520"/>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84.2pt;margin-top:113pt;width:3in;height:57.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5138F0"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Moderate-to-severe immunosuppression</w:t>
            </w:r>
            <w:r>
              <w:rPr>
                <w:sz w:val="22"/>
                <w:szCs w:val="22"/>
              </w:rPr>
              <w:t>;</w:t>
            </w:r>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years</w:t>
            </w:r>
            <w:r>
              <w:rPr>
                <w:sz w:val="22"/>
                <w:szCs w:val="22"/>
              </w:rPr>
              <w:t>;</w:t>
            </w:r>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897C32">
            <w:pPr>
              <w:jc w:val="center"/>
              <w:rPr>
                <w:sz w:val="22"/>
                <w:szCs w:val="22"/>
              </w:rPr>
            </w:pPr>
            <w:proofErr w:type="spellStart"/>
            <w:r w:rsidRPr="00D0578F">
              <w:rPr>
                <w:sz w:val="22"/>
                <w:szCs w:val="22"/>
              </w:rPr>
              <w:t>Nirmatrelvir</w:t>
            </w:r>
            <w:proofErr w:type="spellEnd"/>
            <w:r w:rsidRPr="00D0578F">
              <w:rPr>
                <w:sz w:val="22"/>
                <w:szCs w:val="22"/>
              </w:rPr>
              <w:t>/r preferred.</w:t>
            </w:r>
          </w:p>
          <w:p w14:paraId="26F2891D" w14:textId="77777777" w:rsidR="00EF64B4" w:rsidRPr="00D0578F" w:rsidRDefault="00EF64B4" w:rsidP="00897C32">
            <w:pPr>
              <w:jc w:val="center"/>
              <w:rPr>
                <w:sz w:val="22"/>
                <w:szCs w:val="22"/>
              </w:rPr>
            </w:pPr>
          </w:p>
          <w:p w14:paraId="54457E7E" w14:textId="2410782F" w:rsidR="00EF64B4" w:rsidRPr="00D0578F" w:rsidRDefault="00EF64B4" w:rsidP="00897C32">
            <w:pPr>
              <w:jc w:val="center"/>
              <w:rPr>
                <w:sz w:val="22"/>
                <w:szCs w:val="22"/>
              </w:rPr>
            </w:pPr>
          </w:p>
          <w:p w14:paraId="091280F1" w14:textId="06EACB47" w:rsidR="00EF64B4" w:rsidRPr="00D0578F" w:rsidRDefault="00EF64B4" w:rsidP="00897C32">
            <w:pPr>
              <w:jc w:val="center"/>
              <w:rPr>
                <w:sz w:val="22"/>
                <w:szCs w:val="22"/>
              </w:rPr>
            </w:pPr>
            <w:r w:rsidRPr="00D0578F">
              <w:rPr>
                <w:sz w:val="22"/>
                <w:szCs w:val="22"/>
              </w:rPr>
              <w:t xml:space="preserve">If </w:t>
            </w:r>
            <w:proofErr w:type="spellStart"/>
            <w:r w:rsidRPr="00D0578F">
              <w:rPr>
                <w:sz w:val="22"/>
                <w:szCs w:val="22"/>
              </w:rPr>
              <w:t>nirmatrelvir</w:t>
            </w:r>
            <w:proofErr w:type="spellEnd"/>
            <w:r w:rsidRPr="00D0578F">
              <w:rPr>
                <w:sz w:val="22"/>
                <w:szCs w:val="22"/>
              </w:rPr>
              <w:t>/r, not appropriate or available,</w:t>
            </w:r>
          </w:p>
          <w:p w14:paraId="25E956DF" w14:textId="4CA43A1E" w:rsidR="00EF64B4" w:rsidRDefault="00747922" w:rsidP="00897C32">
            <w:pPr>
              <w:jc w:val="center"/>
              <w:rPr>
                <w:sz w:val="22"/>
                <w:szCs w:val="22"/>
              </w:rPr>
            </w:pPr>
            <w:proofErr w:type="spellStart"/>
            <w:r>
              <w:rPr>
                <w:sz w:val="22"/>
                <w:szCs w:val="22"/>
              </w:rPr>
              <w:t>remdesivir</w:t>
            </w:r>
            <w:proofErr w:type="spellEnd"/>
            <w:r>
              <w:rPr>
                <w:sz w:val="22"/>
                <w:szCs w:val="22"/>
              </w:rPr>
              <w:t xml:space="preserve"> followed</w:t>
            </w:r>
            <w:r w:rsidR="00154FC7">
              <w:rPr>
                <w:sz w:val="22"/>
                <w:szCs w:val="22"/>
              </w:rPr>
              <w:t xml:space="preserve"> by</w:t>
            </w:r>
            <w:r>
              <w:rPr>
                <w:sz w:val="22"/>
                <w:szCs w:val="22"/>
              </w:rPr>
              <w:t xml:space="preserve"> </w:t>
            </w:r>
            <w:proofErr w:type="spellStart"/>
            <w:r w:rsidR="00EF64B4" w:rsidRPr="00D0578F">
              <w:rPr>
                <w:sz w:val="22"/>
                <w:szCs w:val="22"/>
              </w:rPr>
              <w:t>bebtelovimab</w:t>
            </w:r>
            <w:proofErr w:type="spellEnd"/>
            <w:r w:rsidR="00EF64B4" w:rsidRPr="00D0578F">
              <w:rPr>
                <w:sz w:val="22"/>
                <w:szCs w:val="22"/>
              </w:rPr>
              <w:t xml:space="preserve"> preferred.</w:t>
            </w:r>
          </w:p>
          <w:p w14:paraId="7B77911E" w14:textId="3507261C" w:rsidR="001D115B" w:rsidRDefault="001D115B" w:rsidP="00897C32">
            <w:pPr>
              <w:jc w:val="center"/>
              <w:rPr>
                <w:sz w:val="22"/>
                <w:szCs w:val="22"/>
              </w:rPr>
            </w:pPr>
          </w:p>
          <w:p w14:paraId="6E4DBD89" w14:textId="1ED25CE5" w:rsidR="001D115B" w:rsidRPr="00D0578F" w:rsidRDefault="001D115B" w:rsidP="00897C32">
            <w:pPr>
              <w:jc w:val="center"/>
              <w:rPr>
                <w:sz w:val="22"/>
                <w:szCs w:val="22"/>
              </w:rPr>
            </w:pPr>
            <w:r w:rsidRPr="001D115B">
              <w:rPr>
                <w:sz w:val="22"/>
                <w:szCs w:val="22"/>
              </w:rPr>
              <w:t xml:space="preserve">If </w:t>
            </w:r>
            <w:proofErr w:type="spellStart"/>
            <w:r w:rsidRPr="001D115B">
              <w:rPr>
                <w:sz w:val="22"/>
                <w:szCs w:val="22"/>
              </w:rPr>
              <w:t>nirmatrelvir</w:t>
            </w:r>
            <w:proofErr w:type="spellEnd"/>
            <w:r w:rsidRPr="001D115B">
              <w:rPr>
                <w:sz w:val="22"/>
                <w:szCs w:val="22"/>
              </w:rPr>
              <w:t xml:space="preserve">/r not appropriate or available, </w:t>
            </w:r>
            <w:proofErr w:type="spellStart"/>
            <w:r w:rsidRPr="001D115B">
              <w:rPr>
                <w:sz w:val="22"/>
                <w:szCs w:val="22"/>
              </w:rPr>
              <w:t>sotrovimab</w:t>
            </w:r>
            <w:proofErr w:type="spellEnd"/>
            <w:r w:rsidRPr="001D115B">
              <w:rPr>
                <w:sz w:val="22"/>
                <w:szCs w:val="22"/>
              </w:rPr>
              <w:t xml:space="preserve"> (if the Omicron subvariant BA.2 is not the predominant subvariant in the region) or remdesivir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proofErr w:type="spellStart"/>
            <w:r w:rsidRPr="00D0578F">
              <w:rPr>
                <w:sz w:val="22"/>
                <w:szCs w:val="22"/>
              </w:rPr>
              <w:t>Molnupiravir</w:t>
            </w:r>
            <w:proofErr w:type="spellEnd"/>
            <w:r w:rsidRPr="00D0578F">
              <w:rPr>
                <w:sz w:val="22"/>
                <w:szCs w:val="22"/>
              </w:rPr>
              <w:t xml:space="preserve">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1E34E9E" w14:textId="7ED2C537" w:rsidR="00747922" w:rsidRDefault="00747922" w:rsidP="00747922">
            <w:pPr>
              <w:jc w:val="center"/>
              <w:rPr>
                <w:sz w:val="22"/>
                <w:szCs w:val="22"/>
              </w:rPr>
            </w:pPr>
            <w:r>
              <w:rPr>
                <w:sz w:val="22"/>
                <w:szCs w:val="22"/>
              </w:rPr>
              <w:t xml:space="preserve">If remdesivir not appropriate or available, </w:t>
            </w:r>
            <w:proofErr w:type="spellStart"/>
            <w:r>
              <w:rPr>
                <w:sz w:val="22"/>
                <w:szCs w:val="22"/>
              </w:rPr>
              <w:t>bebtelovimab</w:t>
            </w:r>
            <w:proofErr w:type="spellEnd"/>
            <w:r>
              <w:rPr>
                <w:sz w:val="22"/>
                <w:szCs w:val="22"/>
              </w:rPr>
              <w:t xml:space="preserve"> may be used.</w:t>
            </w:r>
          </w:p>
          <w:p w14:paraId="484BD6F1" w14:textId="77777777" w:rsidR="00747922" w:rsidRPr="00D0578F" w:rsidRDefault="00747922" w:rsidP="00747922">
            <w:pPr>
              <w:jc w:val="center"/>
              <w:rPr>
                <w:sz w:val="22"/>
                <w:szCs w:val="22"/>
              </w:rPr>
            </w:pPr>
          </w:p>
          <w:p w14:paraId="009E1A84" w14:textId="77777777" w:rsidR="00747922" w:rsidRDefault="00747922" w:rsidP="00897C32">
            <w:pPr>
              <w:jc w:val="center"/>
              <w:rPr>
                <w:sz w:val="22"/>
                <w:szCs w:val="22"/>
              </w:rPr>
            </w:pPr>
          </w:p>
          <w:p w14:paraId="44CAE532" w14:textId="217AD730" w:rsidR="00EF64B4" w:rsidRDefault="00EF64B4" w:rsidP="00897C32">
            <w:pPr>
              <w:jc w:val="center"/>
              <w:rPr>
                <w:sz w:val="22"/>
                <w:szCs w:val="22"/>
              </w:rPr>
            </w:pPr>
            <w:proofErr w:type="spellStart"/>
            <w:r w:rsidRPr="00D0578F">
              <w:rPr>
                <w:sz w:val="22"/>
                <w:szCs w:val="22"/>
              </w:rPr>
              <w:t>Sotrovimab</w:t>
            </w:r>
            <w:proofErr w:type="spellEnd"/>
            <w:r w:rsidR="008C6150">
              <w:rPr>
                <w:sz w:val="22"/>
                <w:szCs w:val="22"/>
              </w:rPr>
              <w:t xml:space="preserve"> </w:t>
            </w:r>
            <w:r w:rsidR="00A41E29">
              <w:rPr>
                <w:sz w:val="22"/>
                <w:szCs w:val="22"/>
              </w:rPr>
              <w:t>(if the Omicron subvariant BA.2 is not the predominant subvariant in the region)</w:t>
            </w:r>
            <w:r w:rsidR="00A41E29" w:rsidRPr="00D0578F">
              <w:rPr>
                <w:sz w:val="22"/>
                <w:szCs w:val="22"/>
              </w:rPr>
              <w:t xml:space="preserve"> </w:t>
            </w:r>
            <w:r w:rsidR="008C6150">
              <w:rPr>
                <w:sz w:val="22"/>
                <w:szCs w:val="22"/>
              </w:rPr>
              <w:t>or remdesivir preferred.</w:t>
            </w:r>
          </w:p>
          <w:p w14:paraId="4E30DDFF" w14:textId="77777777" w:rsidR="002218B1" w:rsidRDefault="002218B1" w:rsidP="00897C32">
            <w:pPr>
              <w:jc w:val="center"/>
              <w:rPr>
                <w:sz w:val="22"/>
                <w:szCs w:val="22"/>
              </w:rPr>
            </w:pPr>
          </w:p>
          <w:p w14:paraId="36C77F43" w14:textId="77777777" w:rsidR="00EF64B4" w:rsidRPr="00D0578F" w:rsidRDefault="00EF64B4" w:rsidP="00747922">
            <w:pPr>
              <w:jc w:val="center"/>
              <w:rPr>
                <w:sz w:val="22"/>
                <w:szCs w:val="22"/>
              </w:rPr>
            </w:pPr>
          </w:p>
        </w:tc>
      </w:tr>
      <w:tr w:rsidR="005138F0"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Not fully vaccinated and age ≥ 65</w:t>
            </w:r>
            <w:r>
              <w:rPr>
                <w:sz w:val="22"/>
                <w:szCs w:val="22"/>
              </w:rPr>
              <w:t>;</w:t>
            </w:r>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5138F0"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Vaccinated** and age ≥ 75</w:t>
            </w:r>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5138F0"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Vaccinated and age ≥ 65 years</w:t>
            </w:r>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5138F0"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bookmarkEnd w:id="6"/>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lastRenderedPageBreak/>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4"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w:t>
      </w:r>
      <w:proofErr w:type="spellStart"/>
      <w:r w:rsidRPr="00D0578F">
        <w:t>molnupiravir</w:t>
      </w:r>
      <w:proofErr w:type="spellEnd"/>
      <w:r w:rsidRPr="00D0578F">
        <w:t xml:space="preserve">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2D5290A9" w14:textId="71C3D6D0" w:rsidR="008300FB" w:rsidRPr="00D0578F" w:rsidRDefault="008300FB" w:rsidP="008300FB">
      <w:r w:rsidRPr="00D0578F">
        <w:t xml:space="preserve">Anti-SARS-CoV2 monoclonal antibodies, and antivirals are available through state-funded </w:t>
      </w:r>
      <w:proofErr w:type="spellStart"/>
      <w:r w:rsidRPr="00D0578F">
        <w:t>Gothams</w:t>
      </w:r>
      <w:proofErr w:type="spellEnd"/>
      <w:r w:rsidRPr="00D0578F">
        <w:t xml:space="preserve"> therapeutics access sites across the Commonwealth.</w:t>
      </w:r>
    </w:p>
    <w:p w14:paraId="53847584" w14:textId="77777777" w:rsidR="008300FB" w:rsidRPr="00D0578F" w:rsidRDefault="008300FB" w:rsidP="008300FB"/>
    <w:p w14:paraId="1B9D25CB" w14:textId="125675B6" w:rsidR="008300FB" w:rsidRPr="00D0578F" w:rsidRDefault="008300FB" w:rsidP="008300FB">
      <w:r w:rsidRPr="00D0578F">
        <w:t xml:space="preserve">The </w:t>
      </w:r>
      <w:proofErr w:type="spellStart"/>
      <w:r w:rsidRPr="00D0578F">
        <w:t>Gothams</w:t>
      </w:r>
      <w:proofErr w:type="spellEnd"/>
      <w:r w:rsidRPr="00D0578F">
        <w:t xml:space="preserve"> referral form for monoclonal antibody and antiviral therapies may be found here: </w:t>
      </w:r>
      <w:hyperlink r:id="rId25" w:history="1">
        <w:r w:rsidRPr="00D0578F">
          <w:rPr>
            <w:rStyle w:val="Hyperlink"/>
          </w:rPr>
          <w:t>http://www.gothams.com/referral-form</w:t>
        </w:r>
      </w:hyperlink>
      <w:r w:rsidRPr="00D0578F">
        <w:t>.</w:t>
      </w:r>
      <w:r w:rsidR="00076BC9">
        <w:t xml:space="preserve"> Individuals with COVID-19 are also able to access medications through </w:t>
      </w:r>
      <w:proofErr w:type="spellStart"/>
      <w:r w:rsidR="00076BC9">
        <w:t>Gothams</w:t>
      </w:r>
      <w:proofErr w:type="spellEnd"/>
      <w:r w:rsidR="00076BC9">
        <w:t xml:space="preserve"> sites directly by calling the self-referral telephone number (508) 213-1380. </w:t>
      </w:r>
    </w:p>
    <w:p w14:paraId="76BF923E" w14:textId="77777777" w:rsidR="008300FB" w:rsidRPr="00D0578F" w:rsidRDefault="008300FB" w:rsidP="008300FB"/>
    <w:p w14:paraId="2E5A48E3" w14:textId="77777777" w:rsidR="008300FB" w:rsidRPr="00D0578F" w:rsidRDefault="008300FB" w:rsidP="008300FB">
      <w:r w:rsidRPr="00D0578F">
        <w:lastRenderedPageBreak/>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26"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58AB09C0" w14:textId="77777777" w:rsidR="008300FB" w:rsidRPr="00D0578F" w:rsidRDefault="008300FB" w:rsidP="008300FB"/>
    <w:p w14:paraId="34A1EA0F" w14:textId="585578C2" w:rsidR="008300FB" w:rsidRPr="00D0578F" w:rsidRDefault="008300FB" w:rsidP="008300FB">
      <w:r w:rsidRPr="00D0578F">
        <w:t xml:space="preserve">Select retail pharmacies also can dispense oral antiviral therapy to patients with a prescription from a licensed healthcare provider. </w:t>
      </w:r>
      <w:r w:rsidR="00076BC9">
        <w:t xml:space="preserve">A subset of these retail pharmacies also provides “test-to-treat” service, with rapid testing followed by medical evaluation, prescribing and dispensing of medications all on-site. </w:t>
      </w:r>
      <w:r w:rsidRPr="00D0578F">
        <w:t xml:space="preserve">The </w:t>
      </w:r>
      <w:hyperlink r:id="rId27" w:history="1">
        <w:r w:rsidRPr="00D0578F">
          <w:rPr>
            <w:rStyle w:val="Hyperlink"/>
          </w:rPr>
          <w:t>COVID-19 Therapeutics Locator</w:t>
        </w:r>
      </w:hyperlink>
      <w:r w:rsidRPr="00D0578F">
        <w:t xml:space="preserve"> can be used to locate retail pharmacies offering oral antiviral therapies</w:t>
      </w:r>
      <w:r w:rsidR="00076BC9">
        <w:t>, including those pharmacies with test-to-treat capability</w:t>
      </w:r>
      <w:r w:rsidRPr="00D0578F">
        <w:t>.</w:t>
      </w:r>
    </w:p>
    <w:p w14:paraId="429D1D16" w14:textId="77777777" w:rsidR="008300FB" w:rsidRPr="00D0578F" w:rsidRDefault="008300FB" w:rsidP="008300FB"/>
    <w:p w14:paraId="2071B474" w14:textId="77777777" w:rsidR="008300FB" w:rsidRPr="00D0578F" w:rsidRDefault="008300FB" w:rsidP="008300FB">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524895A" w14:textId="77777777" w:rsidR="008300FB" w:rsidRPr="00D0578F" w:rsidRDefault="008300FB" w:rsidP="008300FB"/>
    <w:p w14:paraId="25B618EA" w14:textId="77777777" w:rsidR="008300FB" w:rsidRPr="00D0578F" w:rsidRDefault="008300FB" w:rsidP="008300FB">
      <w:r w:rsidRPr="00D0578F">
        <w:t>As oral antiviral therapies become more available, the number of sites dispensing the medication will increase.</w:t>
      </w:r>
    </w:p>
    <w:p w14:paraId="55E68CF7" w14:textId="77777777" w:rsidR="008300FB" w:rsidRPr="00D0578F" w:rsidRDefault="008300FB" w:rsidP="008300FB"/>
    <w:p w14:paraId="08BAD645" w14:textId="77777777" w:rsidR="008300FB" w:rsidRDefault="008300FB" w:rsidP="008300FB">
      <w:proofErr w:type="spellStart"/>
      <w:r w:rsidRPr="00D0578F">
        <w:t>Tixagevimab</w:t>
      </w:r>
      <w:proofErr w:type="spellEnd"/>
      <w:r w:rsidRPr="00D0578F">
        <w:t>/</w:t>
      </w:r>
      <w:proofErr w:type="spellStart"/>
      <w:r w:rsidRPr="00D0578F">
        <w:t>cilgavimab</w:t>
      </w:r>
      <w:proofErr w:type="spellEnd"/>
      <w:r w:rsidRPr="00D0578F">
        <w:t xml:space="preserve"> (EVUSHELD) is available through many academic and some regional medical centers, state-sponsored infusion sites, as well as some individual providers serving at-risk individuals.  Providers should contact academic centers with whom they have affiliations or </w:t>
      </w:r>
      <w:proofErr w:type="spellStart"/>
      <w:r w:rsidRPr="00D0578F">
        <w:t>Gothams</w:t>
      </w:r>
      <w:proofErr w:type="spellEnd"/>
      <w:r w:rsidRPr="00D0578F">
        <w:t xml:space="preserve"> sites for their patients seeking pre-exposure prophylaxis with </w:t>
      </w:r>
      <w:proofErr w:type="spellStart"/>
      <w:r w:rsidRPr="00D0578F">
        <w:t>tixagevimab</w:t>
      </w:r>
      <w:proofErr w:type="spellEnd"/>
      <w:r w:rsidRPr="00D0578F">
        <w:t>/</w:t>
      </w:r>
      <w:proofErr w:type="spellStart"/>
      <w:r w:rsidRPr="00D0578F">
        <w:t>cilgavimab</w:t>
      </w:r>
      <w:proofErr w:type="spellEnd"/>
      <w:r w:rsidRPr="00D0578F">
        <w:t>.</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2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127B" w14:textId="77777777" w:rsidR="004639F6" w:rsidRDefault="004639F6" w:rsidP="00DE2B15">
      <w:r>
        <w:separator/>
      </w:r>
    </w:p>
  </w:endnote>
  <w:endnote w:type="continuationSeparator" w:id="0">
    <w:p w14:paraId="78918ECC" w14:textId="77777777" w:rsidR="004639F6" w:rsidRDefault="004639F6" w:rsidP="00DE2B15">
      <w:r>
        <w:continuationSeparator/>
      </w:r>
    </w:p>
  </w:endnote>
  <w:endnote w:type="continuationNotice" w:id="1">
    <w:p w14:paraId="0518E6FB" w14:textId="77777777" w:rsidR="004639F6" w:rsidRDefault="0046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ntique Olive Compact"/>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D7F0" w14:textId="58FC4CFC" w:rsidR="00536E6B" w:rsidRPr="00897C32" w:rsidRDefault="00536E6B">
    <w:pPr>
      <w:pStyle w:val="Footer"/>
      <w:rPr>
        <w:sz w:val="22"/>
        <w:szCs w:val="18"/>
      </w:rPr>
    </w:pPr>
    <w:r w:rsidRPr="00897C32">
      <w:rPr>
        <w:i/>
        <w:iCs/>
        <w:sz w:val="22"/>
        <w:szCs w:val="18"/>
      </w:rPr>
      <w:t xml:space="preserve">Revised </w:t>
    </w:r>
    <w:r w:rsidR="00736B10">
      <w:rPr>
        <w:i/>
        <w:iCs/>
        <w:sz w:val="22"/>
        <w:szCs w:val="18"/>
      </w:rPr>
      <w:t>3</w:t>
    </w:r>
    <w:r w:rsidRPr="00897C32">
      <w:rPr>
        <w:i/>
        <w:iCs/>
        <w:sz w:val="22"/>
        <w:szCs w:val="18"/>
      </w:rPr>
      <w:t>/</w:t>
    </w:r>
    <w:r w:rsidR="00AB699C">
      <w:rPr>
        <w:i/>
        <w:iCs/>
        <w:sz w:val="22"/>
        <w:szCs w:val="18"/>
      </w:rPr>
      <w:t>25</w:t>
    </w:r>
    <w:r w:rsidRPr="00897C32">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66C2" w14:textId="77777777" w:rsidR="004639F6" w:rsidRDefault="004639F6" w:rsidP="00DE2B15">
      <w:r>
        <w:separator/>
      </w:r>
    </w:p>
  </w:footnote>
  <w:footnote w:type="continuationSeparator" w:id="0">
    <w:p w14:paraId="3CAC2359" w14:textId="77777777" w:rsidR="004639F6" w:rsidRDefault="004639F6" w:rsidP="00DE2B15">
      <w:r>
        <w:continuationSeparator/>
      </w:r>
    </w:p>
  </w:footnote>
  <w:footnote w:type="continuationNotice" w:id="1">
    <w:p w14:paraId="2BFD5CEF" w14:textId="77777777" w:rsidR="004639F6" w:rsidRDefault="004639F6"/>
  </w:footnote>
  <w:footnote w:id="2">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8"/>
  </w:num>
  <w:num w:numId="8">
    <w:abstractNumId w:val="0"/>
  </w:num>
  <w:num w:numId="9">
    <w:abstractNumId w:val="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3182"/>
    <w:rsid w:val="00044EBE"/>
    <w:rsid w:val="0005173D"/>
    <w:rsid w:val="000537DA"/>
    <w:rsid w:val="00053D45"/>
    <w:rsid w:val="00054386"/>
    <w:rsid w:val="000545A8"/>
    <w:rsid w:val="00057902"/>
    <w:rsid w:val="00063EB3"/>
    <w:rsid w:val="0006532F"/>
    <w:rsid w:val="00076BC9"/>
    <w:rsid w:val="00076BE1"/>
    <w:rsid w:val="000807F4"/>
    <w:rsid w:val="00084B5A"/>
    <w:rsid w:val="000A0167"/>
    <w:rsid w:val="000A25CB"/>
    <w:rsid w:val="000A3A34"/>
    <w:rsid w:val="000B069A"/>
    <w:rsid w:val="000B6B10"/>
    <w:rsid w:val="000C4F4C"/>
    <w:rsid w:val="000C6DE9"/>
    <w:rsid w:val="000D0CD4"/>
    <w:rsid w:val="000E5621"/>
    <w:rsid w:val="000E704D"/>
    <w:rsid w:val="000F1C55"/>
    <w:rsid w:val="000F315B"/>
    <w:rsid w:val="000F79A7"/>
    <w:rsid w:val="00112B5D"/>
    <w:rsid w:val="001131EC"/>
    <w:rsid w:val="00121BF8"/>
    <w:rsid w:val="0012484C"/>
    <w:rsid w:val="0013100B"/>
    <w:rsid w:val="00134659"/>
    <w:rsid w:val="00147108"/>
    <w:rsid w:val="0015268B"/>
    <w:rsid w:val="00154FC7"/>
    <w:rsid w:val="00155ECA"/>
    <w:rsid w:val="001618DD"/>
    <w:rsid w:val="001660E3"/>
    <w:rsid w:val="0017047F"/>
    <w:rsid w:val="00171FEC"/>
    <w:rsid w:val="00177C77"/>
    <w:rsid w:val="00182503"/>
    <w:rsid w:val="00184AE5"/>
    <w:rsid w:val="001A4C8A"/>
    <w:rsid w:val="001B281F"/>
    <w:rsid w:val="001C0FEE"/>
    <w:rsid w:val="001C7AB9"/>
    <w:rsid w:val="001D115B"/>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7C28"/>
    <w:rsid w:val="002B5A92"/>
    <w:rsid w:val="002C65CF"/>
    <w:rsid w:val="002D0E1D"/>
    <w:rsid w:val="002E045F"/>
    <w:rsid w:val="002F68E6"/>
    <w:rsid w:val="0030083D"/>
    <w:rsid w:val="00301880"/>
    <w:rsid w:val="00312616"/>
    <w:rsid w:val="00313F66"/>
    <w:rsid w:val="00333578"/>
    <w:rsid w:val="00334908"/>
    <w:rsid w:val="00335C41"/>
    <w:rsid w:val="00341C6E"/>
    <w:rsid w:val="00357882"/>
    <w:rsid w:val="00363C2D"/>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E2754"/>
    <w:rsid w:val="003E51AF"/>
    <w:rsid w:val="003F03AD"/>
    <w:rsid w:val="003F3D41"/>
    <w:rsid w:val="003F4BEA"/>
    <w:rsid w:val="003F551C"/>
    <w:rsid w:val="003F6BC4"/>
    <w:rsid w:val="00402F69"/>
    <w:rsid w:val="0040521C"/>
    <w:rsid w:val="00407C66"/>
    <w:rsid w:val="004122E6"/>
    <w:rsid w:val="00424729"/>
    <w:rsid w:val="004248DF"/>
    <w:rsid w:val="00427497"/>
    <w:rsid w:val="00427FF4"/>
    <w:rsid w:val="0045159B"/>
    <w:rsid w:val="00454156"/>
    <w:rsid w:val="004639F6"/>
    <w:rsid w:val="00465A12"/>
    <w:rsid w:val="00465F89"/>
    <w:rsid w:val="004715A0"/>
    <w:rsid w:val="0048097B"/>
    <w:rsid w:val="004813AC"/>
    <w:rsid w:val="00484170"/>
    <w:rsid w:val="004A13D1"/>
    <w:rsid w:val="004A7BD1"/>
    <w:rsid w:val="004B1897"/>
    <w:rsid w:val="004B295A"/>
    <w:rsid w:val="004B2F82"/>
    <w:rsid w:val="004B37A0"/>
    <w:rsid w:val="004B5BFB"/>
    <w:rsid w:val="004B6932"/>
    <w:rsid w:val="004B763E"/>
    <w:rsid w:val="004C42B5"/>
    <w:rsid w:val="004C47C5"/>
    <w:rsid w:val="004C6A27"/>
    <w:rsid w:val="004D6B39"/>
    <w:rsid w:val="004F7670"/>
    <w:rsid w:val="00511C9F"/>
    <w:rsid w:val="005138F0"/>
    <w:rsid w:val="0051768B"/>
    <w:rsid w:val="005268E2"/>
    <w:rsid w:val="00536C7D"/>
    <w:rsid w:val="00536E6B"/>
    <w:rsid w:val="00537277"/>
    <w:rsid w:val="00541227"/>
    <w:rsid w:val="005448AA"/>
    <w:rsid w:val="00571A8A"/>
    <w:rsid w:val="00584A00"/>
    <w:rsid w:val="00585417"/>
    <w:rsid w:val="005A06D3"/>
    <w:rsid w:val="005A4936"/>
    <w:rsid w:val="005B160A"/>
    <w:rsid w:val="005B3628"/>
    <w:rsid w:val="005C0AB4"/>
    <w:rsid w:val="005C2FB4"/>
    <w:rsid w:val="005D07EB"/>
    <w:rsid w:val="005D756F"/>
    <w:rsid w:val="005E0A2D"/>
    <w:rsid w:val="005F2445"/>
    <w:rsid w:val="005F70E9"/>
    <w:rsid w:val="005F7885"/>
    <w:rsid w:val="006269CC"/>
    <w:rsid w:val="006274A7"/>
    <w:rsid w:val="00632200"/>
    <w:rsid w:val="006344CE"/>
    <w:rsid w:val="00636580"/>
    <w:rsid w:val="00646C6C"/>
    <w:rsid w:val="00674A74"/>
    <w:rsid w:val="0068365F"/>
    <w:rsid w:val="0069086D"/>
    <w:rsid w:val="00695B34"/>
    <w:rsid w:val="006A0CA4"/>
    <w:rsid w:val="006A60FE"/>
    <w:rsid w:val="006C1081"/>
    <w:rsid w:val="006C1190"/>
    <w:rsid w:val="006D06D9"/>
    <w:rsid w:val="006D77A6"/>
    <w:rsid w:val="006E25D7"/>
    <w:rsid w:val="006E5580"/>
    <w:rsid w:val="006E637F"/>
    <w:rsid w:val="006F052F"/>
    <w:rsid w:val="007020FF"/>
    <w:rsid w:val="00702109"/>
    <w:rsid w:val="00707035"/>
    <w:rsid w:val="00707977"/>
    <w:rsid w:val="00710F30"/>
    <w:rsid w:val="00712686"/>
    <w:rsid w:val="00714963"/>
    <w:rsid w:val="00714DC5"/>
    <w:rsid w:val="0072610D"/>
    <w:rsid w:val="007307E4"/>
    <w:rsid w:val="00731061"/>
    <w:rsid w:val="00736B10"/>
    <w:rsid w:val="00747922"/>
    <w:rsid w:val="007503F1"/>
    <w:rsid w:val="00760638"/>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4EBD"/>
    <w:rsid w:val="00806E01"/>
    <w:rsid w:val="00817463"/>
    <w:rsid w:val="008228B0"/>
    <w:rsid w:val="00825FDD"/>
    <w:rsid w:val="008300FB"/>
    <w:rsid w:val="008365F9"/>
    <w:rsid w:val="00836C4D"/>
    <w:rsid w:val="00842F8E"/>
    <w:rsid w:val="00847A18"/>
    <w:rsid w:val="00850EF9"/>
    <w:rsid w:val="00853055"/>
    <w:rsid w:val="00880062"/>
    <w:rsid w:val="008831EF"/>
    <w:rsid w:val="0088634F"/>
    <w:rsid w:val="00891107"/>
    <w:rsid w:val="00897C32"/>
    <w:rsid w:val="008A1CC9"/>
    <w:rsid w:val="008A20E5"/>
    <w:rsid w:val="008A5565"/>
    <w:rsid w:val="008B2328"/>
    <w:rsid w:val="008C5437"/>
    <w:rsid w:val="008C6150"/>
    <w:rsid w:val="008E47F6"/>
    <w:rsid w:val="008F6312"/>
    <w:rsid w:val="00913CAE"/>
    <w:rsid w:val="00924791"/>
    <w:rsid w:val="00940D56"/>
    <w:rsid w:val="00945A24"/>
    <w:rsid w:val="00951010"/>
    <w:rsid w:val="009537A6"/>
    <w:rsid w:val="009634F8"/>
    <w:rsid w:val="00983EC4"/>
    <w:rsid w:val="00987AC8"/>
    <w:rsid w:val="009908FF"/>
    <w:rsid w:val="00990939"/>
    <w:rsid w:val="00991446"/>
    <w:rsid w:val="00995505"/>
    <w:rsid w:val="009A22AD"/>
    <w:rsid w:val="009A7DBB"/>
    <w:rsid w:val="009B3E72"/>
    <w:rsid w:val="009C3869"/>
    <w:rsid w:val="009C5C28"/>
    <w:rsid w:val="009D58E6"/>
    <w:rsid w:val="009D77EC"/>
    <w:rsid w:val="009E01E0"/>
    <w:rsid w:val="009F3A84"/>
    <w:rsid w:val="009F455B"/>
    <w:rsid w:val="009F5E7E"/>
    <w:rsid w:val="00A01309"/>
    <w:rsid w:val="00A0208F"/>
    <w:rsid w:val="00A1330D"/>
    <w:rsid w:val="00A200A4"/>
    <w:rsid w:val="00A26158"/>
    <w:rsid w:val="00A30E69"/>
    <w:rsid w:val="00A33EF7"/>
    <w:rsid w:val="00A33F1B"/>
    <w:rsid w:val="00A359D0"/>
    <w:rsid w:val="00A3737E"/>
    <w:rsid w:val="00A37B72"/>
    <w:rsid w:val="00A40913"/>
    <w:rsid w:val="00A41E29"/>
    <w:rsid w:val="00A5621F"/>
    <w:rsid w:val="00A61D0C"/>
    <w:rsid w:val="00A65101"/>
    <w:rsid w:val="00A673A0"/>
    <w:rsid w:val="00A718EE"/>
    <w:rsid w:val="00A768A7"/>
    <w:rsid w:val="00A86EE8"/>
    <w:rsid w:val="00AB699C"/>
    <w:rsid w:val="00AC2540"/>
    <w:rsid w:val="00AC5EB8"/>
    <w:rsid w:val="00AC6D1C"/>
    <w:rsid w:val="00AD1039"/>
    <w:rsid w:val="00AD741A"/>
    <w:rsid w:val="00AE46E5"/>
    <w:rsid w:val="00AE771C"/>
    <w:rsid w:val="00AF1E83"/>
    <w:rsid w:val="00B07541"/>
    <w:rsid w:val="00B17C42"/>
    <w:rsid w:val="00B20542"/>
    <w:rsid w:val="00B2495A"/>
    <w:rsid w:val="00B25BB2"/>
    <w:rsid w:val="00B313DB"/>
    <w:rsid w:val="00B3522B"/>
    <w:rsid w:val="00B403BF"/>
    <w:rsid w:val="00B415AC"/>
    <w:rsid w:val="00B429F1"/>
    <w:rsid w:val="00B43DF7"/>
    <w:rsid w:val="00B608D9"/>
    <w:rsid w:val="00B66332"/>
    <w:rsid w:val="00B76A3C"/>
    <w:rsid w:val="00B80CEF"/>
    <w:rsid w:val="00B848D0"/>
    <w:rsid w:val="00B85DA8"/>
    <w:rsid w:val="00B869E4"/>
    <w:rsid w:val="00B8731A"/>
    <w:rsid w:val="00BA0570"/>
    <w:rsid w:val="00BA1AD3"/>
    <w:rsid w:val="00BA4055"/>
    <w:rsid w:val="00BA7057"/>
    <w:rsid w:val="00BA74BD"/>
    <w:rsid w:val="00BA7FB6"/>
    <w:rsid w:val="00BB33F1"/>
    <w:rsid w:val="00BB3A24"/>
    <w:rsid w:val="00BC5D26"/>
    <w:rsid w:val="00BD6FF4"/>
    <w:rsid w:val="00BE227F"/>
    <w:rsid w:val="00BF094A"/>
    <w:rsid w:val="00C06BC1"/>
    <w:rsid w:val="00C10973"/>
    <w:rsid w:val="00C1305A"/>
    <w:rsid w:val="00C20BFE"/>
    <w:rsid w:val="00C24EE2"/>
    <w:rsid w:val="00C31868"/>
    <w:rsid w:val="00C51AE8"/>
    <w:rsid w:val="00C51E24"/>
    <w:rsid w:val="00C5736D"/>
    <w:rsid w:val="00C72481"/>
    <w:rsid w:val="00C739BD"/>
    <w:rsid w:val="00C832EB"/>
    <w:rsid w:val="00C95796"/>
    <w:rsid w:val="00CA4CDC"/>
    <w:rsid w:val="00CB3871"/>
    <w:rsid w:val="00CB6E20"/>
    <w:rsid w:val="00CC0D24"/>
    <w:rsid w:val="00CC1778"/>
    <w:rsid w:val="00CC536F"/>
    <w:rsid w:val="00CD339A"/>
    <w:rsid w:val="00CE575B"/>
    <w:rsid w:val="00CE72EC"/>
    <w:rsid w:val="00CF3DE8"/>
    <w:rsid w:val="00D0493F"/>
    <w:rsid w:val="00D0578F"/>
    <w:rsid w:val="00D108A3"/>
    <w:rsid w:val="00D16037"/>
    <w:rsid w:val="00D21E1A"/>
    <w:rsid w:val="00D31FE2"/>
    <w:rsid w:val="00D349EC"/>
    <w:rsid w:val="00D35DAD"/>
    <w:rsid w:val="00D503C4"/>
    <w:rsid w:val="00D53820"/>
    <w:rsid w:val="00D55979"/>
    <w:rsid w:val="00D56F91"/>
    <w:rsid w:val="00D642F2"/>
    <w:rsid w:val="00D73875"/>
    <w:rsid w:val="00D74935"/>
    <w:rsid w:val="00D83C29"/>
    <w:rsid w:val="00D84733"/>
    <w:rsid w:val="00D858DF"/>
    <w:rsid w:val="00D8671C"/>
    <w:rsid w:val="00D94E2F"/>
    <w:rsid w:val="00DA062A"/>
    <w:rsid w:val="00DA57C3"/>
    <w:rsid w:val="00DB18F7"/>
    <w:rsid w:val="00DC3855"/>
    <w:rsid w:val="00DC6636"/>
    <w:rsid w:val="00DD13CF"/>
    <w:rsid w:val="00DD505D"/>
    <w:rsid w:val="00DE05AF"/>
    <w:rsid w:val="00DE105A"/>
    <w:rsid w:val="00DE12BA"/>
    <w:rsid w:val="00DE2A40"/>
    <w:rsid w:val="00DE2B15"/>
    <w:rsid w:val="00DF7C39"/>
    <w:rsid w:val="00E0406F"/>
    <w:rsid w:val="00E242A8"/>
    <w:rsid w:val="00E2739A"/>
    <w:rsid w:val="00E274B8"/>
    <w:rsid w:val="00E27747"/>
    <w:rsid w:val="00E42380"/>
    <w:rsid w:val="00E60125"/>
    <w:rsid w:val="00E62E95"/>
    <w:rsid w:val="00E72707"/>
    <w:rsid w:val="00E74DA7"/>
    <w:rsid w:val="00E80C3C"/>
    <w:rsid w:val="00E95748"/>
    <w:rsid w:val="00EB26A2"/>
    <w:rsid w:val="00EB2FDB"/>
    <w:rsid w:val="00EB5953"/>
    <w:rsid w:val="00EB62A0"/>
    <w:rsid w:val="00EE2571"/>
    <w:rsid w:val="00EE4354"/>
    <w:rsid w:val="00EF1364"/>
    <w:rsid w:val="00EF64B4"/>
    <w:rsid w:val="00F0586E"/>
    <w:rsid w:val="00F12DD2"/>
    <w:rsid w:val="00F15603"/>
    <w:rsid w:val="00F16141"/>
    <w:rsid w:val="00F20E74"/>
    <w:rsid w:val="00F22BC6"/>
    <w:rsid w:val="00F22DD3"/>
    <w:rsid w:val="00F4177B"/>
    <w:rsid w:val="00F43932"/>
    <w:rsid w:val="00F4602B"/>
    <w:rsid w:val="00F54786"/>
    <w:rsid w:val="00F835CA"/>
    <w:rsid w:val="00F83C8F"/>
    <w:rsid w:val="00F95A05"/>
    <w:rsid w:val="00FA38D7"/>
    <w:rsid w:val="00FA7D6C"/>
    <w:rsid w:val="00FB1C25"/>
    <w:rsid w:val="00FC6B42"/>
    <w:rsid w:val="00FD0496"/>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55054/download" TargetMode="External"/><Relationship Id="rId18" Type="http://schemas.openxmlformats.org/officeDocument/2006/relationships/hyperlink" Target="https://www.fda.gov/media/145611/download" TargetMode="External"/><Relationship Id="rId26" Type="http://schemas.openxmlformats.org/officeDocument/2006/relationships/hyperlink" Target="https://mdphgis.maps.arcgis.com/apps/instant/nearby/index.html?appid=82983fa9f6d44e2aaf1d5bd420aa57ff&amp;sliderDistance=24"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7" Type="http://schemas.openxmlformats.org/officeDocument/2006/relationships/settings" Target="settings.xml"/><Relationship Id="rId12" Type="http://schemas.openxmlformats.org/officeDocument/2006/relationships/hyperlink" Target="https://www.fda.gov/media/155049/download" TargetMode="External"/><Relationship Id="rId17" Type="http://schemas.openxmlformats.org/officeDocument/2006/relationships/hyperlink" Target="https://www.fda.gov/media/156152/download" TargetMode="External"/><Relationship Id="rId25" Type="http://schemas.openxmlformats.org/officeDocument/2006/relationships/hyperlink" Target="http://www.gothams.com/referral-form" TargetMode="External"/><Relationship Id="rId2" Type="http://schemas.openxmlformats.org/officeDocument/2006/relationships/customXml" Target="../customXml/item2.xml"/><Relationship Id="rId16" Type="http://schemas.openxmlformats.org/officeDocument/2006/relationships/hyperlink" Target="https://www.fda.gov/media/149534/download" TargetMode="External"/><Relationship Id="rId20" Type="http://schemas.openxmlformats.org/officeDocument/2006/relationships/hyperlink" Target="https://www.fda.gov/media/154701/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need-extra-precautions/people-with-medical-conditions.html" TargetMode="External"/><Relationship Id="rId5" Type="http://schemas.openxmlformats.org/officeDocument/2006/relationships/numbering" Target="numbering.xml"/><Relationship Id="rId15" Type="http://schemas.openxmlformats.org/officeDocument/2006/relationships/hyperlink" Target="https://www.fda.gov/media/137566/download" TargetMode="External"/><Relationship Id="rId23" Type="http://schemas.openxmlformats.org/officeDocument/2006/relationships/hyperlink" Target="https://www.covid19treatmentguidelines.nih.gov/therapies/statement-on-patient-prioritization-for-outpatient-therap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da.gov/media/145802/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drugsatfda_docs/label/2020/214787Orig1s000lbl.pdf" TargetMode="External"/><Relationship Id="rId22" Type="http://schemas.openxmlformats.org/officeDocument/2006/relationships/hyperlink" Target="https://www.fda.gov/media/145802/download" TargetMode="External"/><Relationship Id="rId27" Type="http://schemas.openxmlformats.org/officeDocument/2006/relationships/hyperlink" Target="https://mdphgis.maps.arcgis.com/apps/instant/nearby/index.html?appid=82983fa9f6d44e2aaf1d5bd420aa57ff&amp;sliderDistance=24"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AA1E-540E-4E18-9218-09DD4142A1A1}">
  <ds:schemaRefs>
    <ds:schemaRef ds:uri="http://schemas.microsoft.com/office/infopath/2007/PartnerControls"/>
    <ds:schemaRef ds:uri="http://schemas.microsoft.com/office/2006/documentManagement/types"/>
    <ds:schemaRef ds:uri="02619060-57e9-4d6a-babd-4d98ebeb7cef"/>
    <ds:schemaRef ds:uri="http://schemas.microsoft.com/office/2006/metadata/properties"/>
    <ds:schemaRef ds:uri="http://purl.org/dc/elements/1.1/"/>
    <ds:schemaRef ds:uri="05c86eae-4f50-4ff9-a7f7-423c5450f0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451DCB3C-3197-4935-A44D-5B8B7CD9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8</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23452</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Fillo, Katherine (DPH)</cp:lastModifiedBy>
  <cp:revision>3</cp:revision>
  <cp:lastPrinted>2021-11-15T13:29:00Z</cp:lastPrinted>
  <dcterms:created xsi:type="dcterms:W3CDTF">2022-03-25T13:46:00Z</dcterms:created>
  <dcterms:modified xsi:type="dcterms:W3CDTF">2022-03-25T13:47:00Z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