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CD5E6" w14:textId="77777777" w:rsidR="00797EC8" w:rsidRPr="008125F8" w:rsidRDefault="00797EC8" w:rsidP="008125F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25F8">
        <w:rPr>
          <w:rFonts w:ascii="Times New Roman" w:hAnsi="Times New Roman"/>
          <w:b/>
          <w:bCs/>
          <w:sz w:val="28"/>
          <w:szCs w:val="28"/>
        </w:rPr>
        <w:t>AGENDA</w:t>
      </w:r>
    </w:p>
    <w:p w14:paraId="68E6BB15" w14:textId="77777777" w:rsidR="00797EC8" w:rsidRPr="008125F8" w:rsidRDefault="00797EC8" w:rsidP="008125F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25F8">
        <w:rPr>
          <w:rFonts w:ascii="Times New Roman" w:hAnsi="Times New Roman"/>
          <w:b/>
          <w:bCs/>
          <w:i/>
          <w:w w:val="95"/>
          <w:sz w:val="28"/>
          <w:szCs w:val="28"/>
        </w:rPr>
        <w:t>State 911 Commission Meeting</w:t>
      </w:r>
    </w:p>
    <w:p w14:paraId="76A40F6F" w14:textId="77777777" w:rsidR="00797EC8" w:rsidRPr="008125F8" w:rsidRDefault="00797EC8" w:rsidP="008125F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25F8">
        <w:rPr>
          <w:rFonts w:ascii="Times New Roman" w:hAnsi="Times New Roman"/>
          <w:b/>
          <w:bCs/>
          <w:i/>
          <w:sz w:val="28"/>
          <w:szCs w:val="28"/>
        </w:rPr>
        <w:t>State</w:t>
      </w:r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911</w:t>
      </w:r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Department</w:t>
      </w:r>
    </w:p>
    <w:p w14:paraId="0EF10A5E" w14:textId="0B89B23A" w:rsidR="00797EC8" w:rsidRPr="008125F8" w:rsidRDefault="00797EC8" w:rsidP="008125F8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125F8">
        <w:rPr>
          <w:rFonts w:ascii="Times New Roman" w:hAnsi="Times New Roman"/>
          <w:b/>
          <w:bCs/>
          <w:i/>
          <w:sz w:val="28"/>
          <w:szCs w:val="28"/>
        </w:rPr>
        <w:t>151</w:t>
      </w:r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proofErr w:type="spellStart"/>
      <w:r w:rsidRPr="008125F8">
        <w:rPr>
          <w:rFonts w:ascii="Times New Roman" w:hAnsi="Times New Roman"/>
          <w:b/>
          <w:bCs/>
          <w:i/>
          <w:sz w:val="28"/>
          <w:szCs w:val="28"/>
        </w:rPr>
        <w:t>Campanelli</w:t>
      </w:r>
      <w:proofErr w:type="spellEnd"/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Drive,</w:t>
      </w:r>
      <w:r w:rsidRPr="008125F8">
        <w:rPr>
          <w:rFonts w:ascii="Times New Roman" w:hAnsi="Times New Roman"/>
          <w:b/>
          <w:bCs/>
          <w:i/>
          <w:spacing w:val="-40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Suite</w:t>
      </w:r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A,</w:t>
      </w:r>
      <w:r w:rsidRPr="008125F8">
        <w:rPr>
          <w:rFonts w:ascii="Times New Roman" w:hAnsi="Times New Roman"/>
          <w:b/>
          <w:bCs/>
          <w:i/>
          <w:spacing w:val="-39"/>
          <w:sz w:val="28"/>
          <w:szCs w:val="28"/>
        </w:rPr>
        <w:t xml:space="preserve"> </w:t>
      </w:r>
      <w:r w:rsidRPr="008125F8">
        <w:rPr>
          <w:rFonts w:ascii="Times New Roman" w:hAnsi="Times New Roman"/>
          <w:b/>
          <w:bCs/>
          <w:i/>
          <w:sz w:val="28"/>
          <w:szCs w:val="28"/>
        </w:rPr>
        <w:t>Middleborough, MA 02346</w:t>
      </w:r>
    </w:p>
    <w:p w14:paraId="50276122" w14:textId="3C8720AE" w:rsidR="00797EC8" w:rsidRPr="008125F8" w:rsidRDefault="00797EC8" w:rsidP="008125F8">
      <w:pPr>
        <w:jc w:val="center"/>
        <w:rPr>
          <w:rFonts w:ascii="Times New Roman" w:hAnsi="Times New Roman"/>
          <w:b/>
          <w:bCs/>
          <w:i/>
          <w:spacing w:val="-26"/>
          <w:sz w:val="28"/>
          <w:szCs w:val="28"/>
        </w:rPr>
      </w:pPr>
      <w:r w:rsidRPr="008125F8">
        <w:rPr>
          <w:rFonts w:ascii="Times New Roman" w:hAnsi="Times New Roman"/>
          <w:b/>
          <w:bCs/>
          <w:i/>
          <w:sz w:val="28"/>
          <w:szCs w:val="28"/>
        </w:rPr>
        <w:t>September 9, 2021 1:00</w:t>
      </w:r>
      <w:r w:rsidRPr="008125F8">
        <w:rPr>
          <w:rFonts w:ascii="Times New Roman" w:hAnsi="Times New Roman"/>
          <w:b/>
          <w:bCs/>
          <w:i/>
          <w:spacing w:val="-26"/>
          <w:sz w:val="28"/>
          <w:szCs w:val="28"/>
        </w:rPr>
        <w:t xml:space="preserve"> p.m.</w:t>
      </w:r>
    </w:p>
    <w:p w14:paraId="11C63CE8" w14:textId="77777777" w:rsidR="00797EC8" w:rsidRPr="008125F8" w:rsidRDefault="00797EC8" w:rsidP="008125F8">
      <w:pPr>
        <w:jc w:val="center"/>
        <w:rPr>
          <w:rFonts w:ascii="Times New Roman" w:hAnsi="Times New Roman"/>
          <w:b/>
          <w:bCs/>
          <w:i/>
          <w:spacing w:val="-26"/>
          <w:sz w:val="28"/>
          <w:szCs w:val="28"/>
        </w:rPr>
      </w:pPr>
      <w:r w:rsidRPr="008125F8">
        <w:rPr>
          <w:rFonts w:ascii="Times New Roman" w:hAnsi="Times New Roman"/>
          <w:b/>
          <w:bCs/>
          <w:i/>
          <w:spacing w:val="-26"/>
          <w:sz w:val="28"/>
          <w:szCs w:val="28"/>
        </w:rPr>
        <w:t>(via Virtual Teams Meeting,)</w:t>
      </w:r>
    </w:p>
    <w:p w14:paraId="1A2B7957" w14:textId="731E4B18" w:rsidR="00797EC8" w:rsidRPr="008125F8" w:rsidRDefault="00E00809" w:rsidP="008125F8">
      <w:pPr>
        <w:jc w:val="center"/>
        <w:rPr>
          <w:rFonts w:ascii="Times New Roman" w:hAnsi="Times New Roman"/>
          <w:b/>
          <w:bCs/>
          <w:color w:val="252424"/>
          <w:sz w:val="28"/>
          <w:szCs w:val="28"/>
        </w:rPr>
      </w:pPr>
      <w:hyperlink r:id="rId8" w:tgtFrame="_blank" w:history="1">
        <w:r w:rsidR="0029640E" w:rsidRPr="008125F8">
          <w:rPr>
            <w:rStyle w:val="Hyperlink"/>
            <w:rFonts w:ascii="Times New Roman" w:hAnsi="Times New Roman"/>
            <w:b/>
            <w:bCs/>
            <w:color w:val="6264A7"/>
            <w:sz w:val="28"/>
            <w:szCs w:val="28"/>
          </w:rPr>
          <w:t>Click here to join the meeting</w:t>
        </w:r>
      </w:hyperlink>
    </w:p>
    <w:p w14:paraId="7B186D19" w14:textId="77777777" w:rsidR="008125F8" w:rsidRPr="008125F8" w:rsidRDefault="00797EC8" w:rsidP="008125F8">
      <w:pPr>
        <w:jc w:val="center"/>
        <w:rPr>
          <w:rFonts w:ascii="Times New Roman" w:hAnsi="Times New Roman"/>
          <w:b/>
          <w:i/>
          <w:color w:val="252424"/>
          <w:sz w:val="28"/>
          <w:szCs w:val="28"/>
        </w:rPr>
      </w:pPr>
      <w:r w:rsidRPr="008125F8">
        <w:rPr>
          <w:rFonts w:ascii="Times New Roman" w:hAnsi="Times New Roman"/>
          <w:b/>
          <w:i/>
          <w:color w:val="252424"/>
          <w:sz w:val="28"/>
          <w:szCs w:val="28"/>
        </w:rPr>
        <w:t xml:space="preserve">We encourage you to join the meeting using the Teams Application </w:t>
      </w:r>
    </w:p>
    <w:p w14:paraId="0B83D8B8" w14:textId="5C1DB793" w:rsidR="008125F8" w:rsidRPr="008125F8" w:rsidRDefault="00797EC8" w:rsidP="008125F8">
      <w:pPr>
        <w:jc w:val="center"/>
        <w:rPr>
          <w:rFonts w:ascii="Times New Roman" w:hAnsi="Times New Roman"/>
          <w:b/>
          <w:i/>
          <w:color w:val="252424"/>
          <w:sz w:val="28"/>
          <w:szCs w:val="28"/>
        </w:rPr>
      </w:pPr>
      <w:r w:rsidRPr="008125F8">
        <w:rPr>
          <w:rFonts w:ascii="Times New Roman" w:hAnsi="Times New Roman"/>
          <w:b/>
          <w:i/>
          <w:color w:val="252424"/>
          <w:sz w:val="28"/>
          <w:szCs w:val="28"/>
        </w:rPr>
        <w:t xml:space="preserve">through the link listed above. If you do not have access to Teams, </w:t>
      </w:r>
    </w:p>
    <w:p w14:paraId="7ACFD04B" w14:textId="77BC3D2D" w:rsidR="00797EC8" w:rsidRPr="008125F8" w:rsidRDefault="00797EC8" w:rsidP="008125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125F8">
        <w:rPr>
          <w:rFonts w:ascii="Times New Roman" w:hAnsi="Times New Roman"/>
          <w:b/>
          <w:i/>
          <w:color w:val="252424"/>
          <w:sz w:val="28"/>
          <w:szCs w:val="28"/>
        </w:rPr>
        <w:t>please join via phone:</w:t>
      </w:r>
      <w:r w:rsidR="00EE3E57" w:rsidRPr="008125F8">
        <w:rPr>
          <w:rFonts w:ascii="Times New Roman" w:hAnsi="Times New Roman"/>
          <w:b/>
          <w:i/>
          <w:color w:val="252424"/>
          <w:sz w:val="28"/>
          <w:szCs w:val="28"/>
        </w:rPr>
        <w:t>1-857-3</w:t>
      </w:r>
      <w:r w:rsidRPr="008125F8">
        <w:rPr>
          <w:rFonts w:ascii="Times New Roman" w:hAnsi="Times New Roman"/>
          <w:b/>
          <w:i/>
          <w:color w:val="252424"/>
          <w:sz w:val="28"/>
          <w:szCs w:val="28"/>
        </w:rPr>
        <w:t>27-9245 Conference ID: 342968706#</w:t>
      </w:r>
    </w:p>
    <w:p w14:paraId="1176C85B" w14:textId="77777777" w:rsidR="00797EC8" w:rsidRPr="008125F8" w:rsidRDefault="00797EC8" w:rsidP="008125F8">
      <w:pPr>
        <w:jc w:val="center"/>
        <w:rPr>
          <w:rFonts w:ascii="Times New Roman" w:hAnsi="Times New Roman"/>
          <w:b/>
          <w:i/>
          <w:szCs w:val="24"/>
        </w:rPr>
      </w:pPr>
    </w:p>
    <w:p w14:paraId="14F10F52" w14:textId="66A06E56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Call to Order and Introductions (Chairperson</w:t>
      </w:r>
      <w:r w:rsidRPr="008125F8">
        <w:rPr>
          <w:rFonts w:ascii="Times New Roman" w:hAnsi="Times New Roman"/>
          <w:spacing w:val="-19"/>
          <w:szCs w:val="24"/>
        </w:rPr>
        <w:t xml:space="preserve"> Collins</w:t>
      </w:r>
      <w:r w:rsidRPr="008125F8">
        <w:rPr>
          <w:rFonts w:ascii="Times New Roman" w:hAnsi="Times New Roman"/>
          <w:szCs w:val="24"/>
        </w:rPr>
        <w:t>)</w:t>
      </w:r>
    </w:p>
    <w:p w14:paraId="7EE58278" w14:textId="77777777" w:rsidR="00797EC8" w:rsidRPr="008125F8" w:rsidRDefault="00797EC8" w:rsidP="00797EC8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45CB32F3" w14:textId="33B5B568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Approval of June 10, 2021 Commission Meeting Minutes (Chairperson</w:t>
      </w:r>
      <w:r w:rsidRPr="008125F8">
        <w:rPr>
          <w:rFonts w:ascii="Times New Roman" w:hAnsi="Times New Roman"/>
          <w:spacing w:val="-24"/>
          <w:szCs w:val="24"/>
        </w:rPr>
        <w:t xml:space="preserve"> Col</w:t>
      </w:r>
      <w:r w:rsidR="00181DE8" w:rsidRPr="008125F8">
        <w:rPr>
          <w:rFonts w:ascii="Times New Roman" w:hAnsi="Times New Roman"/>
          <w:spacing w:val="-24"/>
          <w:szCs w:val="24"/>
        </w:rPr>
        <w:t>lins</w:t>
      </w:r>
      <w:r w:rsidRPr="008125F8">
        <w:rPr>
          <w:rFonts w:ascii="Times New Roman" w:hAnsi="Times New Roman"/>
          <w:szCs w:val="24"/>
        </w:rPr>
        <w:t>)</w:t>
      </w:r>
    </w:p>
    <w:p w14:paraId="1F6E69C6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69DC8E12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Report of the Standards Committee, and Operations Working Group (Chief Silvia/Dennis Kirwan)</w:t>
      </w:r>
    </w:p>
    <w:p w14:paraId="4D432AC5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24CCA66D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Update on Regionalization, and the FY 2023 Development Grant (Frank Pozniak)</w:t>
      </w:r>
    </w:p>
    <w:p w14:paraId="5A197BC9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1EAEC635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Update on Next Generation 9-1-1 (Norm Fournier)</w:t>
      </w:r>
    </w:p>
    <w:p w14:paraId="31F6A038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5D6D4A53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Update on the Grants Program (Karen Robitaille)</w:t>
      </w:r>
    </w:p>
    <w:p w14:paraId="44C94504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786995BF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 xml:space="preserve">Update on the Training Program, Disability Indicator Form, and the Equipment Distribution Program (Monna Wallace) </w:t>
      </w:r>
    </w:p>
    <w:p w14:paraId="05A2C4CA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Discussion on PSAP Operations, Computer Aided Dispatch (CAD) (Norm Fournier)</w:t>
      </w:r>
    </w:p>
    <w:p w14:paraId="50642B5C" w14:textId="77777777" w:rsidR="00797EC8" w:rsidRPr="008125F8" w:rsidRDefault="00797EC8" w:rsidP="00797EC8">
      <w:pPr>
        <w:pStyle w:val="ListParagraph"/>
        <w:rPr>
          <w:rFonts w:ascii="Times New Roman" w:hAnsi="Times New Roman"/>
          <w:szCs w:val="24"/>
        </w:rPr>
      </w:pPr>
    </w:p>
    <w:p w14:paraId="2DE0482F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Other Business</w:t>
      </w:r>
    </w:p>
    <w:p w14:paraId="103DEBCC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>Next Meeting Date –</w:t>
      </w:r>
      <w:r w:rsidRPr="008125F8">
        <w:rPr>
          <w:rFonts w:ascii="Times New Roman" w:hAnsi="Times New Roman"/>
          <w:spacing w:val="-3"/>
          <w:szCs w:val="24"/>
        </w:rPr>
        <w:t xml:space="preserve"> TBD</w:t>
      </w:r>
    </w:p>
    <w:p w14:paraId="328BB7D8" w14:textId="77777777" w:rsidR="00797EC8" w:rsidRPr="008125F8" w:rsidRDefault="00797EC8" w:rsidP="00797EC8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ascii="Times New Roman" w:hAnsi="Times New Roman"/>
          <w:szCs w:val="24"/>
        </w:rPr>
      </w:pPr>
      <w:r w:rsidRPr="008125F8">
        <w:rPr>
          <w:rFonts w:ascii="Times New Roman" w:hAnsi="Times New Roman"/>
          <w:szCs w:val="24"/>
        </w:rPr>
        <w:t xml:space="preserve"> Adjournment</w:t>
      </w:r>
      <w:r w:rsidRPr="008125F8">
        <w:rPr>
          <w:rFonts w:ascii="Times New Roman" w:hAnsi="Times New Roman"/>
          <w:szCs w:val="24"/>
        </w:rPr>
        <w:tab/>
      </w:r>
    </w:p>
    <w:p w14:paraId="5FBDB63B" w14:textId="77777777" w:rsidR="00206A97" w:rsidRPr="008125F8" w:rsidRDefault="00206A97" w:rsidP="00730342">
      <w:pPr>
        <w:rPr>
          <w:rFonts w:ascii="Times New Roman" w:hAnsi="Times New Roman"/>
          <w:szCs w:val="24"/>
        </w:rPr>
      </w:pPr>
    </w:p>
    <w:sectPr w:rsidR="00206A97" w:rsidRPr="008125F8" w:rsidSect="00E94C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E80E0" w14:textId="77777777" w:rsidR="00E00809" w:rsidRDefault="00E00809" w:rsidP="00055810">
      <w:r>
        <w:separator/>
      </w:r>
    </w:p>
  </w:endnote>
  <w:endnote w:type="continuationSeparator" w:id="0">
    <w:p w14:paraId="287CBB54" w14:textId="77777777" w:rsidR="00E00809" w:rsidRDefault="00E00809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D30BD" w14:textId="77777777" w:rsidR="00E00809" w:rsidRDefault="00E00809" w:rsidP="00055810">
      <w:r>
        <w:separator/>
      </w:r>
    </w:p>
  </w:footnote>
  <w:footnote w:type="continuationSeparator" w:id="0">
    <w:p w14:paraId="0D5ED354" w14:textId="77777777" w:rsidR="00E00809" w:rsidRDefault="00E00809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9577" w14:textId="77777777" w:rsidR="004D29F9" w:rsidRPr="00AE5B0C" w:rsidRDefault="00E00809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92515461" r:id="rId2"/>
      </w:object>
    </w:r>
    <w:r>
      <w:rPr>
        <w:noProof/>
        <w:color w:val="365F91"/>
      </w:rPr>
      <w:object w:dxaOrig="1440" w:dyaOrig="1440" w14:anchorId="480C3F76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92515460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0D2BD43B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 Reidy</w:t>
    </w:r>
  </w:p>
  <w:p w14:paraId="71B3E04B" w14:textId="156D6FA3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97537F" w:rsidRPr="0097537F">
      <w:rPr>
        <w:i/>
        <w:sz w:val="20"/>
      </w:rPr>
      <w:t>Acting</w:t>
    </w:r>
    <w:r w:rsidR="0097537F">
      <w:rPr>
        <w:i/>
        <w:szCs w:val="24"/>
      </w:rPr>
      <w:t xml:space="preserve">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083131B9" w14:textId="33A95286" w:rsidR="004D29F9" w:rsidRPr="008125F8" w:rsidRDefault="00FA2A51" w:rsidP="008125F8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55810"/>
    <w:rsid w:val="00073256"/>
    <w:rsid w:val="00087699"/>
    <w:rsid w:val="000C347C"/>
    <w:rsid w:val="000F16A5"/>
    <w:rsid w:val="000F4B1E"/>
    <w:rsid w:val="000F660B"/>
    <w:rsid w:val="00103A74"/>
    <w:rsid w:val="00103E07"/>
    <w:rsid w:val="00110C9C"/>
    <w:rsid w:val="00136924"/>
    <w:rsid w:val="00155498"/>
    <w:rsid w:val="001716C2"/>
    <w:rsid w:val="00181DE8"/>
    <w:rsid w:val="0019455F"/>
    <w:rsid w:val="00195059"/>
    <w:rsid w:val="001B1E90"/>
    <w:rsid w:val="001E655F"/>
    <w:rsid w:val="00206A97"/>
    <w:rsid w:val="00206F06"/>
    <w:rsid w:val="002143AD"/>
    <w:rsid w:val="0021456A"/>
    <w:rsid w:val="00257AAE"/>
    <w:rsid w:val="00267FA4"/>
    <w:rsid w:val="0029640E"/>
    <w:rsid w:val="002F18EB"/>
    <w:rsid w:val="00314EAD"/>
    <w:rsid w:val="00316362"/>
    <w:rsid w:val="00350BAC"/>
    <w:rsid w:val="003561F1"/>
    <w:rsid w:val="003767E4"/>
    <w:rsid w:val="00381CC0"/>
    <w:rsid w:val="00383F34"/>
    <w:rsid w:val="00386070"/>
    <w:rsid w:val="00387B35"/>
    <w:rsid w:val="003A6B01"/>
    <w:rsid w:val="003A77A0"/>
    <w:rsid w:val="003B0D26"/>
    <w:rsid w:val="003E323A"/>
    <w:rsid w:val="00406D29"/>
    <w:rsid w:val="0043169D"/>
    <w:rsid w:val="00442DA2"/>
    <w:rsid w:val="00444F51"/>
    <w:rsid w:val="004B2554"/>
    <w:rsid w:val="004B6828"/>
    <w:rsid w:val="004C47F2"/>
    <w:rsid w:val="004C6823"/>
    <w:rsid w:val="004D29F9"/>
    <w:rsid w:val="004D6416"/>
    <w:rsid w:val="004F375C"/>
    <w:rsid w:val="0053312A"/>
    <w:rsid w:val="0053647C"/>
    <w:rsid w:val="005A18CA"/>
    <w:rsid w:val="005C43BF"/>
    <w:rsid w:val="005D7F97"/>
    <w:rsid w:val="005E7074"/>
    <w:rsid w:val="005E7FE1"/>
    <w:rsid w:val="00610354"/>
    <w:rsid w:val="0061492A"/>
    <w:rsid w:val="0063469F"/>
    <w:rsid w:val="00671E5A"/>
    <w:rsid w:val="006B57AA"/>
    <w:rsid w:val="006C6720"/>
    <w:rsid w:val="006D3702"/>
    <w:rsid w:val="006D7573"/>
    <w:rsid w:val="006E092A"/>
    <w:rsid w:val="006F67A3"/>
    <w:rsid w:val="00702C08"/>
    <w:rsid w:val="00713AAE"/>
    <w:rsid w:val="00730342"/>
    <w:rsid w:val="00732304"/>
    <w:rsid w:val="00744DC0"/>
    <w:rsid w:val="00750756"/>
    <w:rsid w:val="00783E24"/>
    <w:rsid w:val="00797EC8"/>
    <w:rsid w:val="007C2611"/>
    <w:rsid w:val="007C652E"/>
    <w:rsid w:val="007C726C"/>
    <w:rsid w:val="007E0CBF"/>
    <w:rsid w:val="008024F0"/>
    <w:rsid w:val="008125F8"/>
    <w:rsid w:val="00822C0F"/>
    <w:rsid w:val="00842F60"/>
    <w:rsid w:val="00844C92"/>
    <w:rsid w:val="008461A0"/>
    <w:rsid w:val="008614D6"/>
    <w:rsid w:val="00862ACD"/>
    <w:rsid w:val="0086419F"/>
    <w:rsid w:val="00866AA3"/>
    <w:rsid w:val="008673E9"/>
    <w:rsid w:val="00897836"/>
    <w:rsid w:val="008A3DFC"/>
    <w:rsid w:val="008B5334"/>
    <w:rsid w:val="008B7C37"/>
    <w:rsid w:val="008C2299"/>
    <w:rsid w:val="008D29B5"/>
    <w:rsid w:val="00902217"/>
    <w:rsid w:val="009321DE"/>
    <w:rsid w:val="00971D02"/>
    <w:rsid w:val="0097537F"/>
    <w:rsid w:val="009C5AD8"/>
    <w:rsid w:val="009D6DE0"/>
    <w:rsid w:val="009E2F86"/>
    <w:rsid w:val="00A02AD5"/>
    <w:rsid w:val="00A03A72"/>
    <w:rsid w:val="00A2029D"/>
    <w:rsid w:val="00A233F6"/>
    <w:rsid w:val="00A46067"/>
    <w:rsid w:val="00A54C54"/>
    <w:rsid w:val="00A63242"/>
    <w:rsid w:val="00A7110A"/>
    <w:rsid w:val="00A75CD6"/>
    <w:rsid w:val="00A83DF6"/>
    <w:rsid w:val="00A96BD9"/>
    <w:rsid w:val="00AA590E"/>
    <w:rsid w:val="00AC57B9"/>
    <w:rsid w:val="00AD21EB"/>
    <w:rsid w:val="00AE5B0C"/>
    <w:rsid w:val="00AF13F9"/>
    <w:rsid w:val="00AF3830"/>
    <w:rsid w:val="00B310E1"/>
    <w:rsid w:val="00B40ECE"/>
    <w:rsid w:val="00B414D7"/>
    <w:rsid w:val="00B66FE8"/>
    <w:rsid w:val="00B86102"/>
    <w:rsid w:val="00B95DA5"/>
    <w:rsid w:val="00BB111E"/>
    <w:rsid w:val="00BC382B"/>
    <w:rsid w:val="00BD47F9"/>
    <w:rsid w:val="00BE3DFB"/>
    <w:rsid w:val="00BF0831"/>
    <w:rsid w:val="00BF16BA"/>
    <w:rsid w:val="00C167E9"/>
    <w:rsid w:val="00C2279A"/>
    <w:rsid w:val="00C25F08"/>
    <w:rsid w:val="00C47BE5"/>
    <w:rsid w:val="00C47CAB"/>
    <w:rsid w:val="00C54E6C"/>
    <w:rsid w:val="00C93417"/>
    <w:rsid w:val="00C94BC3"/>
    <w:rsid w:val="00CA14EE"/>
    <w:rsid w:val="00CA1855"/>
    <w:rsid w:val="00CA2BBA"/>
    <w:rsid w:val="00CB4AFA"/>
    <w:rsid w:val="00CE6EB5"/>
    <w:rsid w:val="00CE70FB"/>
    <w:rsid w:val="00CF5C49"/>
    <w:rsid w:val="00D1273D"/>
    <w:rsid w:val="00D16ADE"/>
    <w:rsid w:val="00D35B60"/>
    <w:rsid w:val="00D415D0"/>
    <w:rsid w:val="00D42397"/>
    <w:rsid w:val="00D70E68"/>
    <w:rsid w:val="00D9173C"/>
    <w:rsid w:val="00D95B0E"/>
    <w:rsid w:val="00D95B64"/>
    <w:rsid w:val="00DA6FCE"/>
    <w:rsid w:val="00DD19B3"/>
    <w:rsid w:val="00DF3E1E"/>
    <w:rsid w:val="00E00809"/>
    <w:rsid w:val="00E30983"/>
    <w:rsid w:val="00E9130B"/>
    <w:rsid w:val="00E93D4A"/>
    <w:rsid w:val="00E94C96"/>
    <w:rsid w:val="00E9653C"/>
    <w:rsid w:val="00EA220D"/>
    <w:rsid w:val="00EB1543"/>
    <w:rsid w:val="00EB4586"/>
    <w:rsid w:val="00EB7EE5"/>
    <w:rsid w:val="00EE3E57"/>
    <w:rsid w:val="00EE7756"/>
    <w:rsid w:val="00EE7F57"/>
    <w:rsid w:val="00EF5DAF"/>
    <w:rsid w:val="00F3571B"/>
    <w:rsid w:val="00F5362D"/>
    <w:rsid w:val="00F679AB"/>
    <w:rsid w:val="00FA2A51"/>
    <w:rsid w:val="00FC2800"/>
    <w:rsid w:val="00FD45B2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EC8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7EC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7EC8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QwOGRiZDktZGYwOS00ZWUwLThmMjctZjhhZDUyNmMyYzRj%40thread.v2/0?context=%7b%22Tid%22%3a%223e861d16-48b7-4a0e-9806-8c04d81b7b2a%22%2c%22Oid%22%3a%22e1e827cb-895d-4b37-a316-d2caba7fb9ae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M:\FINANCE\Training Grant FY2020\FY20 Returns\WILBRAHAM FY20 GRNT.dotx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1316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Microsoft Office User</cp:lastModifiedBy>
  <cp:revision>2</cp:revision>
  <cp:lastPrinted>2021-09-03T15:16:00Z</cp:lastPrinted>
  <dcterms:created xsi:type="dcterms:W3CDTF">2021-09-07T14:25:00Z</dcterms:created>
  <dcterms:modified xsi:type="dcterms:W3CDTF">2021-09-07T14:25:00Z</dcterms:modified>
  <cp:contentStatus>911 Department Letterhead Baker Polito Turco</cp:contentStatus>
</cp:coreProperties>
</file>