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C0E" w14:textId="77777777" w:rsidR="005B27A9" w:rsidRPr="00FD45B2" w:rsidRDefault="005B27A9" w:rsidP="005B27A9">
      <w:pPr>
        <w:pStyle w:val="Heading1"/>
        <w:spacing w:before="102" w:line="253" w:lineRule="exact"/>
        <w:ind w:left="720"/>
        <w:rPr>
          <w:rFonts w:cs="Arial"/>
          <w:sz w:val="20"/>
        </w:rPr>
      </w:pPr>
      <w:r w:rsidRPr="00FD45B2">
        <w:rPr>
          <w:rFonts w:cs="Arial"/>
          <w:sz w:val="20"/>
          <w:u w:val="single"/>
        </w:rPr>
        <w:t>AGENDA</w:t>
      </w:r>
    </w:p>
    <w:p w14:paraId="04A1EF30" w14:textId="77777777" w:rsidR="005B27A9" w:rsidRPr="00FD45B2" w:rsidRDefault="005B27A9" w:rsidP="005B27A9">
      <w:pPr>
        <w:spacing w:line="247" w:lineRule="exact"/>
        <w:ind w:left="2718" w:right="2337"/>
        <w:jc w:val="center"/>
        <w:rPr>
          <w:rFonts w:cs="Arial"/>
          <w:b/>
          <w:i/>
          <w:sz w:val="20"/>
        </w:rPr>
      </w:pPr>
      <w:r w:rsidRPr="00FD45B2">
        <w:rPr>
          <w:rFonts w:cs="Arial"/>
          <w:b/>
          <w:i/>
          <w:w w:val="95"/>
          <w:sz w:val="20"/>
        </w:rPr>
        <w:t>State 911 Commission Meeting</w:t>
      </w:r>
    </w:p>
    <w:p w14:paraId="5361BFB4" w14:textId="77777777" w:rsidR="005B27A9" w:rsidRPr="00FD45B2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FD45B2">
        <w:rPr>
          <w:rFonts w:cs="Arial"/>
          <w:b/>
          <w:i/>
          <w:sz w:val="20"/>
        </w:rPr>
        <w:t>State</w:t>
      </w:r>
      <w:r w:rsidRPr="00FD45B2">
        <w:rPr>
          <w:rFonts w:cs="Arial"/>
          <w:b/>
          <w:i/>
          <w:spacing w:val="-39"/>
          <w:sz w:val="20"/>
        </w:rPr>
        <w:t xml:space="preserve"> </w:t>
      </w:r>
      <w:r w:rsidRPr="00FD45B2">
        <w:rPr>
          <w:rFonts w:cs="Arial"/>
          <w:b/>
          <w:i/>
          <w:sz w:val="20"/>
        </w:rPr>
        <w:t>911</w:t>
      </w:r>
      <w:r w:rsidRPr="00FD45B2">
        <w:rPr>
          <w:rFonts w:cs="Arial"/>
          <w:b/>
          <w:i/>
          <w:spacing w:val="-39"/>
          <w:sz w:val="20"/>
        </w:rPr>
        <w:t xml:space="preserve"> </w:t>
      </w:r>
      <w:r w:rsidRPr="00FD45B2">
        <w:rPr>
          <w:rFonts w:cs="Arial"/>
          <w:b/>
          <w:i/>
          <w:sz w:val="20"/>
        </w:rPr>
        <w:t>Department</w:t>
      </w:r>
    </w:p>
    <w:p w14:paraId="6804503A" w14:textId="77777777" w:rsidR="005B27A9" w:rsidRPr="00FD45B2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FD45B2">
        <w:rPr>
          <w:rFonts w:cs="Arial"/>
          <w:b/>
          <w:i/>
          <w:spacing w:val="-38"/>
          <w:sz w:val="20"/>
        </w:rPr>
        <w:t xml:space="preserve"> </w:t>
      </w:r>
      <w:r w:rsidRPr="00FD45B2">
        <w:rPr>
          <w:rFonts w:cs="Arial"/>
          <w:b/>
          <w:i/>
          <w:sz w:val="20"/>
        </w:rPr>
        <w:t>151</w:t>
      </w:r>
      <w:r w:rsidRPr="00FD45B2">
        <w:rPr>
          <w:rFonts w:cs="Arial"/>
          <w:b/>
          <w:i/>
          <w:spacing w:val="-39"/>
          <w:sz w:val="20"/>
        </w:rPr>
        <w:t xml:space="preserve"> </w:t>
      </w:r>
      <w:proofErr w:type="spellStart"/>
      <w:r w:rsidRPr="00FD45B2">
        <w:rPr>
          <w:rFonts w:cs="Arial"/>
          <w:b/>
          <w:i/>
          <w:sz w:val="20"/>
        </w:rPr>
        <w:t>Campanelli</w:t>
      </w:r>
      <w:proofErr w:type="spellEnd"/>
      <w:r w:rsidRPr="00FD45B2">
        <w:rPr>
          <w:rFonts w:cs="Arial"/>
          <w:b/>
          <w:i/>
          <w:spacing w:val="-39"/>
          <w:sz w:val="20"/>
        </w:rPr>
        <w:t xml:space="preserve"> </w:t>
      </w:r>
      <w:r w:rsidRPr="00FD45B2">
        <w:rPr>
          <w:rFonts w:cs="Arial"/>
          <w:b/>
          <w:i/>
          <w:sz w:val="20"/>
        </w:rPr>
        <w:t>Drive,</w:t>
      </w:r>
      <w:r w:rsidRPr="00FD45B2">
        <w:rPr>
          <w:rFonts w:cs="Arial"/>
          <w:b/>
          <w:i/>
          <w:spacing w:val="-40"/>
          <w:sz w:val="20"/>
        </w:rPr>
        <w:t xml:space="preserve"> </w:t>
      </w:r>
      <w:r w:rsidRPr="00FD45B2">
        <w:rPr>
          <w:rFonts w:cs="Arial"/>
          <w:b/>
          <w:i/>
          <w:sz w:val="20"/>
        </w:rPr>
        <w:t>Suite</w:t>
      </w:r>
      <w:r w:rsidRPr="00FD45B2">
        <w:rPr>
          <w:rFonts w:cs="Arial"/>
          <w:b/>
          <w:i/>
          <w:spacing w:val="-39"/>
          <w:sz w:val="20"/>
        </w:rPr>
        <w:t xml:space="preserve"> </w:t>
      </w:r>
      <w:r w:rsidRPr="00FD45B2">
        <w:rPr>
          <w:rFonts w:cs="Arial"/>
          <w:b/>
          <w:i/>
          <w:sz w:val="20"/>
        </w:rPr>
        <w:t>A,</w:t>
      </w:r>
      <w:r w:rsidRPr="00FD45B2">
        <w:rPr>
          <w:rFonts w:cs="Arial"/>
          <w:b/>
          <w:i/>
          <w:spacing w:val="-39"/>
          <w:sz w:val="20"/>
        </w:rPr>
        <w:t xml:space="preserve"> </w:t>
      </w:r>
      <w:r w:rsidRPr="00FD45B2">
        <w:rPr>
          <w:rFonts w:cs="Arial"/>
          <w:b/>
          <w:i/>
          <w:sz w:val="20"/>
        </w:rPr>
        <w:t>Middleborough, MA 02346</w:t>
      </w:r>
    </w:p>
    <w:p w14:paraId="0886BA3C" w14:textId="59756E7E" w:rsidR="005B27A9" w:rsidRPr="00FD45B2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0"/>
        </w:rPr>
      </w:pPr>
      <w:r w:rsidRPr="00FD45B2">
        <w:rPr>
          <w:rFonts w:cs="Arial"/>
          <w:b/>
          <w:i/>
          <w:sz w:val="20"/>
        </w:rPr>
        <w:t xml:space="preserve"> </w:t>
      </w:r>
      <w:r w:rsidR="008B4BB8">
        <w:rPr>
          <w:rFonts w:cs="Arial"/>
          <w:b/>
          <w:i/>
          <w:sz w:val="20"/>
        </w:rPr>
        <w:t>November 18</w:t>
      </w:r>
      <w:r w:rsidRPr="00FD45B2">
        <w:rPr>
          <w:rFonts w:cs="Arial"/>
          <w:b/>
          <w:i/>
          <w:sz w:val="20"/>
        </w:rPr>
        <w:t>, 2021 1:00</w:t>
      </w:r>
      <w:r w:rsidRPr="00FD45B2">
        <w:rPr>
          <w:rFonts w:cs="Arial"/>
          <w:b/>
          <w:i/>
          <w:spacing w:val="-26"/>
          <w:sz w:val="20"/>
        </w:rPr>
        <w:t xml:space="preserve"> p.m.</w:t>
      </w:r>
    </w:p>
    <w:p w14:paraId="33A33842" w14:textId="77777777" w:rsidR="005B27A9" w:rsidRPr="00FD45B2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0"/>
        </w:rPr>
      </w:pPr>
      <w:r w:rsidRPr="00FD45B2">
        <w:rPr>
          <w:rFonts w:cs="Arial"/>
          <w:b/>
          <w:i/>
          <w:spacing w:val="-26"/>
          <w:sz w:val="20"/>
        </w:rPr>
        <w:t>(via Virtual Teams Meeting,)</w:t>
      </w:r>
    </w:p>
    <w:p w14:paraId="17B2191D" w14:textId="291B8F14" w:rsidR="005B27A9" w:rsidRPr="0027691A" w:rsidRDefault="0027691A" w:rsidP="005B27A9">
      <w:pPr>
        <w:spacing w:before="3" w:line="230" w:lineRule="auto"/>
        <w:ind w:left="1440" w:right="2339" w:firstLine="720"/>
        <w:jc w:val="center"/>
        <w:rPr>
          <w:rFonts w:cs="Arial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28"/>
          <w:szCs w:val="22"/>
        </w:rPr>
        <w:t xml:space="preserve">    </w:t>
      </w:r>
      <w:hyperlink r:id="rId8" w:tgtFrame="_blank" w:history="1">
        <w:r w:rsidRPr="0027691A">
          <w:rPr>
            <w:rStyle w:val="Hyperlink"/>
            <w:rFonts w:ascii="Segoe UI Semibold" w:hAnsi="Segoe UI Semibold" w:cs="Segoe UI Semibold"/>
            <w:color w:val="6264A7"/>
            <w:sz w:val="22"/>
            <w:szCs w:val="22"/>
          </w:rPr>
          <w:t>Click here to join the meeting</w:t>
        </w:r>
      </w:hyperlink>
    </w:p>
    <w:p w14:paraId="267A3EE9" w14:textId="77777777" w:rsidR="005B27A9" w:rsidRPr="00FD45B2" w:rsidRDefault="005B27A9" w:rsidP="005B27A9">
      <w:pPr>
        <w:spacing w:before="3" w:line="230" w:lineRule="auto"/>
        <w:ind w:left="2718" w:right="2339"/>
        <w:jc w:val="center"/>
        <w:rPr>
          <w:rFonts w:cs="Arial"/>
          <w:i/>
          <w:color w:val="252424"/>
          <w:sz w:val="20"/>
        </w:rPr>
      </w:pPr>
    </w:p>
    <w:p w14:paraId="0AD80314" w14:textId="7887C985" w:rsidR="0027691A" w:rsidRDefault="005B27A9" w:rsidP="0027691A">
      <w:pPr>
        <w:jc w:val="center"/>
        <w:rPr>
          <w:rFonts w:ascii="Segoe UI" w:hAnsi="Segoe UI" w:cs="Segoe UI"/>
          <w:color w:val="252424"/>
          <w:sz w:val="22"/>
        </w:rPr>
      </w:pPr>
      <w:r w:rsidRPr="00FD45B2">
        <w:rPr>
          <w:rFonts w:cs="Arial"/>
          <w:b/>
          <w:i/>
          <w:color w:val="252424"/>
          <w:sz w:val="20"/>
        </w:rPr>
        <w:t xml:space="preserve">We encourage you to join the meeting using the Teams Application through the link listed above. If you do not have access to Teams, please join via phone: 1-857-327-9245 Conference ID: </w:t>
      </w:r>
      <w:r w:rsidR="0027691A" w:rsidRPr="0027691A">
        <w:rPr>
          <w:rFonts w:cs="Segoe UI"/>
          <w:b/>
          <w:bCs/>
          <w:color w:val="252424"/>
          <w:sz w:val="20"/>
        </w:rPr>
        <w:t>870 288 416#</w:t>
      </w:r>
    </w:p>
    <w:p w14:paraId="3ACC2E29" w14:textId="1BFACC71" w:rsidR="005B27A9" w:rsidRPr="00FD45B2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</w:p>
    <w:p w14:paraId="4613B99B" w14:textId="77777777" w:rsidR="005B27A9" w:rsidRPr="00FD45B2" w:rsidRDefault="005B27A9" w:rsidP="005B27A9">
      <w:pPr>
        <w:pStyle w:val="BodyText"/>
        <w:spacing w:before="10"/>
        <w:rPr>
          <w:rFonts w:ascii="Bookman Old Style" w:hAnsi="Bookman Old Style" w:cs="Arial"/>
          <w:b/>
          <w:i/>
          <w:sz w:val="20"/>
          <w:szCs w:val="20"/>
        </w:rPr>
      </w:pPr>
    </w:p>
    <w:p w14:paraId="7DC4398F" w14:textId="77777777" w:rsidR="005B27A9" w:rsidRPr="00FD45B2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FD45B2">
        <w:rPr>
          <w:rFonts w:cs="Arial"/>
          <w:sz w:val="20"/>
        </w:rPr>
        <w:t>Call to Order and Introductions (Chairperson</w:t>
      </w:r>
      <w:r w:rsidRPr="00FD45B2">
        <w:rPr>
          <w:rFonts w:cs="Arial"/>
          <w:spacing w:val="-19"/>
          <w:sz w:val="20"/>
        </w:rPr>
        <w:t xml:space="preserve">  Collins</w:t>
      </w:r>
      <w:r w:rsidRPr="00FD45B2">
        <w:rPr>
          <w:rFonts w:cs="Arial"/>
          <w:sz w:val="20"/>
        </w:rPr>
        <w:t>)</w:t>
      </w:r>
    </w:p>
    <w:p w14:paraId="6BE12360" w14:textId="77777777" w:rsidR="005B27A9" w:rsidRPr="00FD45B2" w:rsidRDefault="005B27A9" w:rsidP="005B27A9">
      <w:pPr>
        <w:pStyle w:val="BodyText"/>
        <w:spacing w:before="10"/>
        <w:rPr>
          <w:rFonts w:ascii="Bookman Old Style" w:hAnsi="Bookman Old Style" w:cs="Arial"/>
          <w:sz w:val="20"/>
          <w:szCs w:val="20"/>
        </w:rPr>
      </w:pPr>
    </w:p>
    <w:p w14:paraId="3717009A" w14:textId="34A97C36" w:rsidR="005B27A9" w:rsidRPr="00FD45B2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FD45B2">
        <w:rPr>
          <w:rFonts w:cs="Arial"/>
          <w:sz w:val="20"/>
        </w:rPr>
        <w:t xml:space="preserve">Approval of </w:t>
      </w:r>
      <w:r w:rsidR="007E4624">
        <w:rPr>
          <w:rFonts w:cs="Arial"/>
          <w:sz w:val="20"/>
        </w:rPr>
        <w:t xml:space="preserve">the September 9, 2021 </w:t>
      </w:r>
      <w:r w:rsidRPr="00FD45B2">
        <w:rPr>
          <w:rFonts w:cs="Arial"/>
          <w:sz w:val="20"/>
        </w:rPr>
        <w:t>Commission Meeting Minutes (Chairperson</w:t>
      </w:r>
      <w:r w:rsidRPr="00FD45B2">
        <w:rPr>
          <w:rFonts w:cs="Arial"/>
          <w:spacing w:val="-24"/>
          <w:sz w:val="20"/>
        </w:rPr>
        <w:t xml:space="preserve"> </w:t>
      </w:r>
      <w:proofErr w:type="spellStart"/>
      <w:r w:rsidRPr="00FD45B2">
        <w:rPr>
          <w:rFonts w:cs="Arial"/>
          <w:spacing w:val="-24"/>
          <w:sz w:val="20"/>
        </w:rPr>
        <w:t>Colllins</w:t>
      </w:r>
      <w:proofErr w:type="spellEnd"/>
      <w:r w:rsidRPr="00FD45B2">
        <w:rPr>
          <w:rFonts w:cs="Arial"/>
          <w:sz w:val="20"/>
        </w:rPr>
        <w:t>)</w:t>
      </w:r>
    </w:p>
    <w:p w14:paraId="087EEEFD" w14:textId="77777777" w:rsidR="005B27A9" w:rsidRPr="00FD45B2" w:rsidRDefault="005B27A9" w:rsidP="005B27A9">
      <w:pPr>
        <w:pStyle w:val="ListParagraph"/>
        <w:rPr>
          <w:rFonts w:cs="Arial"/>
          <w:sz w:val="20"/>
        </w:rPr>
      </w:pPr>
    </w:p>
    <w:p w14:paraId="08A307A0" w14:textId="599374FD" w:rsidR="005B27A9" w:rsidRDefault="007E4624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>
        <w:rPr>
          <w:rFonts w:cs="Arial"/>
          <w:sz w:val="20"/>
        </w:rPr>
        <w:t xml:space="preserve">Request for Commission Approval of the FY 2023 Development </w:t>
      </w:r>
      <w:r w:rsidR="00B956A0">
        <w:rPr>
          <w:rFonts w:cs="Arial"/>
          <w:sz w:val="20"/>
        </w:rPr>
        <w:t>Grant Guidelines (Frank Pozniak/Karen Robitaille)</w:t>
      </w:r>
    </w:p>
    <w:p w14:paraId="4450E2CD" w14:textId="77777777" w:rsidR="00824837" w:rsidRPr="00824837" w:rsidRDefault="00824837" w:rsidP="00824837">
      <w:pPr>
        <w:pStyle w:val="ListParagraph"/>
        <w:rPr>
          <w:rFonts w:cs="Arial"/>
          <w:sz w:val="20"/>
        </w:rPr>
      </w:pPr>
    </w:p>
    <w:p w14:paraId="47DCEBC5" w14:textId="72FC2178" w:rsidR="005B27A9" w:rsidRDefault="00B956A0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>
        <w:rPr>
          <w:rFonts w:cs="Arial"/>
          <w:sz w:val="20"/>
        </w:rPr>
        <w:t xml:space="preserve">Discussion on Computer Aided Dispatch </w:t>
      </w:r>
      <w:r w:rsidR="002E3BD1">
        <w:rPr>
          <w:rFonts w:cs="Arial"/>
          <w:sz w:val="20"/>
        </w:rPr>
        <w:t xml:space="preserve">(CAD) </w:t>
      </w:r>
      <w:r w:rsidR="00D47050">
        <w:rPr>
          <w:rFonts w:cs="Arial"/>
          <w:sz w:val="20"/>
        </w:rPr>
        <w:t xml:space="preserve">(Chairperson Collins, </w:t>
      </w:r>
      <w:r w:rsidR="00012808">
        <w:rPr>
          <w:rFonts w:cs="Arial"/>
          <w:sz w:val="20"/>
        </w:rPr>
        <w:t>Frank Pozniak, Norm Fournier</w:t>
      </w:r>
      <w:r w:rsidR="00E97B66">
        <w:rPr>
          <w:rFonts w:cs="Arial"/>
          <w:sz w:val="20"/>
        </w:rPr>
        <w:t>)</w:t>
      </w:r>
    </w:p>
    <w:p w14:paraId="08954DB4" w14:textId="77777777" w:rsidR="00DE6761" w:rsidRPr="00DE6761" w:rsidRDefault="00DE6761" w:rsidP="00DE6761">
      <w:pPr>
        <w:pStyle w:val="ListParagraph"/>
        <w:rPr>
          <w:rFonts w:cs="Arial"/>
          <w:sz w:val="20"/>
        </w:rPr>
      </w:pPr>
    </w:p>
    <w:p w14:paraId="014DC4B4" w14:textId="7F316D83" w:rsidR="005B27A9" w:rsidRDefault="005C2150" w:rsidP="005C365D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5C2150">
        <w:rPr>
          <w:rFonts w:cs="Arial"/>
          <w:sz w:val="20"/>
        </w:rPr>
        <w:t xml:space="preserve">Announcement of Public Communication </w:t>
      </w:r>
      <w:r>
        <w:rPr>
          <w:rFonts w:cs="Arial"/>
          <w:sz w:val="20"/>
        </w:rPr>
        <w:t xml:space="preserve">of 3G </w:t>
      </w:r>
      <w:r w:rsidR="00305C32">
        <w:rPr>
          <w:rFonts w:cs="Arial"/>
          <w:sz w:val="20"/>
        </w:rPr>
        <w:t>Shutdown (Chairperson Collins)</w:t>
      </w:r>
    </w:p>
    <w:p w14:paraId="7C24F036" w14:textId="77777777" w:rsidR="00305C32" w:rsidRPr="00305C32" w:rsidRDefault="00305C32" w:rsidP="00305C32">
      <w:pPr>
        <w:pStyle w:val="ListParagraph"/>
        <w:rPr>
          <w:rFonts w:cs="Arial"/>
          <w:sz w:val="20"/>
        </w:rPr>
      </w:pPr>
    </w:p>
    <w:p w14:paraId="1F7FE298" w14:textId="77777777" w:rsidR="005B27A9" w:rsidRPr="00FD45B2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FD45B2">
        <w:rPr>
          <w:rFonts w:cs="Arial"/>
          <w:sz w:val="20"/>
        </w:rPr>
        <w:t>Update on Next Generation 9-1-1 (Norm Fournier)</w:t>
      </w:r>
    </w:p>
    <w:p w14:paraId="0824935A" w14:textId="77777777" w:rsidR="005B27A9" w:rsidRPr="00FD45B2" w:rsidRDefault="005B27A9" w:rsidP="005B27A9">
      <w:pPr>
        <w:pStyle w:val="ListParagraph"/>
        <w:rPr>
          <w:rFonts w:cs="Arial"/>
          <w:sz w:val="20"/>
        </w:rPr>
      </w:pPr>
    </w:p>
    <w:p w14:paraId="7E359029" w14:textId="77777777" w:rsidR="005B27A9" w:rsidRPr="00FD45B2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FD45B2">
        <w:rPr>
          <w:rFonts w:cs="Arial"/>
          <w:sz w:val="20"/>
        </w:rPr>
        <w:t>Update on the Grants Program (Karen Robitaille)</w:t>
      </w:r>
    </w:p>
    <w:p w14:paraId="67E880BF" w14:textId="77777777" w:rsidR="005B27A9" w:rsidRPr="00FD45B2" w:rsidRDefault="005B27A9" w:rsidP="005B27A9">
      <w:pPr>
        <w:pStyle w:val="ListParagraph"/>
        <w:rPr>
          <w:rFonts w:cs="Arial"/>
          <w:sz w:val="20"/>
        </w:rPr>
      </w:pPr>
    </w:p>
    <w:p w14:paraId="5DA00DC1" w14:textId="4963C6CA" w:rsidR="005B27A9" w:rsidRPr="00FD45B2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FD45B2">
        <w:rPr>
          <w:rFonts w:cs="Arial"/>
          <w:sz w:val="20"/>
        </w:rPr>
        <w:t xml:space="preserve">Update on </w:t>
      </w:r>
      <w:r w:rsidR="00E97B66">
        <w:rPr>
          <w:rFonts w:cs="Arial"/>
          <w:sz w:val="20"/>
        </w:rPr>
        <w:t>988 Implementation (</w:t>
      </w:r>
      <w:r w:rsidRPr="00FD45B2">
        <w:rPr>
          <w:rFonts w:cs="Arial"/>
          <w:sz w:val="20"/>
        </w:rPr>
        <w:t xml:space="preserve">Monna Wallace) </w:t>
      </w:r>
    </w:p>
    <w:p w14:paraId="603C944E" w14:textId="58CC9506" w:rsidR="005B27A9" w:rsidRPr="00FD45B2" w:rsidRDefault="00760B51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>
        <w:rPr>
          <w:rFonts w:cs="Arial"/>
          <w:sz w:val="20"/>
        </w:rPr>
        <w:t>Update on the Revisions to 560 CMR Appendix A (Dennis Kirwan)</w:t>
      </w:r>
    </w:p>
    <w:p w14:paraId="0F126375" w14:textId="77777777" w:rsidR="005B27A9" w:rsidRPr="00FD45B2" w:rsidRDefault="005B27A9" w:rsidP="005B27A9">
      <w:pPr>
        <w:pStyle w:val="ListParagraph"/>
        <w:rPr>
          <w:rFonts w:cs="Arial"/>
          <w:sz w:val="20"/>
        </w:rPr>
      </w:pPr>
    </w:p>
    <w:p w14:paraId="4F7E414A" w14:textId="77777777" w:rsidR="005B27A9" w:rsidRPr="00FD45B2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FD45B2">
        <w:rPr>
          <w:rFonts w:cs="Arial"/>
          <w:sz w:val="20"/>
        </w:rPr>
        <w:t>Other Business</w:t>
      </w:r>
    </w:p>
    <w:p w14:paraId="399BA028" w14:textId="77777777" w:rsidR="005B27A9" w:rsidRPr="00FD45B2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FD45B2">
        <w:rPr>
          <w:rFonts w:cs="Arial"/>
          <w:sz w:val="20"/>
        </w:rPr>
        <w:t>Next Meeting Date –</w:t>
      </w:r>
      <w:r w:rsidRPr="00FD45B2">
        <w:rPr>
          <w:rFonts w:cs="Arial"/>
          <w:spacing w:val="-3"/>
          <w:sz w:val="20"/>
        </w:rPr>
        <w:t xml:space="preserve"> TBD</w:t>
      </w:r>
    </w:p>
    <w:p w14:paraId="3A49293B" w14:textId="4AD0EE0E" w:rsidR="005B27A9" w:rsidRPr="00AD5DEE" w:rsidRDefault="005B27A9" w:rsidP="00F73E1F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AD5DEE">
        <w:rPr>
          <w:rFonts w:cs="Arial"/>
          <w:sz w:val="20"/>
        </w:rPr>
        <w:t xml:space="preserve"> Adjournment</w:t>
      </w:r>
      <w:r w:rsidRPr="00AD5DEE">
        <w:rPr>
          <w:rFonts w:cs="Arial"/>
          <w:sz w:val="20"/>
        </w:rPr>
        <w:tab/>
      </w:r>
    </w:p>
    <w:p w14:paraId="5FBDB63B" w14:textId="77777777" w:rsidR="00206A97" w:rsidRPr="004B6828" w:rsidRDefault="00206A97" w:rsidP="004B6828"/>
    <w:sectPr w:rsidR="00206A97" w:rsidRPr="004B6828" w:rsidSect="00E94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0873" w14:textId="77777777" w:rsidR="000E7403" w:rsidRDefault="000E7403" w:rsidP="00055810">
      <w:r>
        <w:separator/>
      </w:r>
    </w:p>
  </w:endnote>
  <w:endnote w:type="continuationSeparator" w:id="0">
    <w:p w14:paraId="19A73D6E" w14:textId="77777777" w:rsidR="000E7403" w:rsidRDefault="000E7403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43DB" w14:textId="77777777" w:rsidR="008D788B" w:rsidRDefault="008D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B9EC" w14:textId="77777777" w:rsidR="000E7403" w:rsidRDefault="000E7403" w:rsidP="00055810">
      <w:r>
        <w:separator/>
      </w:r>
    </w:p>
  </w:footnote>
  <w:footnote w:type="continuationSeparator" w:id="0">
    <w:p w14:paraId="5056DE3D" w14:textId="77777777" w:rsidR="000E7403" w:rsidRDefault="000E7403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41E4" w14:textId="77777777" w:rsidR="008D788B" w:rsidRDefault="008D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AD5DEE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8.1pt;margin-top:-6.6pt;width:113.4pt;height:68.4pt;z-index:-251659264;visibility:visible;mso-wrap-edited:f" wrapcoords="-148 0 -148 21360 21600 21360 21600 0 -148 0">
          <v:imagedata r:id="rId1" o:title=""/>
          <w10:wrap type="tight"/>
        </v:shape>
        <o:OLEObject Type="Embed" ProgID="Word.Picture.8" ShapeID="_x0000_s2051" DrawAspect="Content" ObjectID="_1698562727" r:id="rId2"/>
      </w:object>
    </w:r>
    <w:r>
      <w:rPr>
        <w:noProof/>
        <w:color w:val="365F91"/>
      </w:rPr>
      <w:object w:dxaOrig="1440" w:dyaOrig="1440" w14:anchorId="480C3F76">
        <v:shape id="_x0000_s2052" type="#_x0000_t75" style="position:absolute;left:0;text-align:left;margin-left:-20.25pt;margin-top:-6.6pt;width:83.25pt;height:75.75pt;z-index:251658240">
          <v:imagedata r:id="rId3" o:title=""/>
          <w10:wrap type="square"/>
        </v:shape>
        <o:OLEObject Type="Embed" ProgID="Word.Picture.8" ShapeID="_x0000_s2052" DrawAspect="Content" ObjectID="_1698562728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 xml:space="preserve">151 </w:t>
    </w:r>
    <w:proofErr w:type="spellStart"/>
    <w:r>
      <w:rPr>
        <w:i/>
        <w:color w:val="365F91"/>
        <w:sz w:val="22"/>
        <w:szCs w:val="22"/>
      </w:rPr>
      <w:t>Campanelli</w:t>
    </w:r>
    <w:proofErr w:type="spellEnd"/>
    <w:r>
      <w:rPr>
        <w:i/>
        <w:color w:val="365F91"/>
        <w:sz w:val="22"/>
        <w:szCs w:val="22"/>
      </w:rPr>
      <w:t xml:space="preserve">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7179456D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</w:t>
    </w:r>
    <w:r w:rsidR="008D788B">
      <w:rPr>
        <w:rFonts w:cs="Arial"/>
        <w:b/>
        <w:smallCaps/>
        <w:sz w:val="28"/>
        <w:szCs w:val="28"/>
      </w:rPr>
      <w:t xml:space="preserve"> M.</w:t>
    </w:r>
    <w:r w:rsidR="0097537F">
      <w:rPr>
        <w:rFonts w:cs="Arial"/>
        <w:b/>
        <w:smallCaps/>
        <w:sz w:val="28"/>
        <w:szCs w:val="28"/>
      </w:rPr>
      <w:t xml:space="preserve"> Reidy</w:t>
    </w:r>
  </w:p>
  <w:p w14:paraId="71B3E04B" w14:textId="72A98585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8D788B">
      <w:rPr>
        <w:i/>
        <w:szCs w:val="24"/>
      </w:rPr>
      <w:t xml:space="preserve">      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15C02AA8" w14:textId="77777777" w:rsidR="00FA2A51" w:rsidRPr="00FA2A51" w:rsidRDefault="00FA2A51" w:rsidP="004D29F9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  <w:r w:rsidRPr="00FA2A51">
      <w:rPr>
        <w:i/>
        <w:sz w:val="20"/>
      </w:rPr>
      <w:tab/>
    </w:r>
    <w:r w:rsidRPr="00FA2A51">
      <w:rPr>
        <w:i/>
        <w:sz w:val="20"/>
      </w:rPr>
      <w:tab/>
      <w:t xml:space="preserve">  </w:t>
    </w:r>
  </w:p>
  <w:p w14:paraId="083131B9" w14:textId="77777777" w:rsidR="004D29F9" w:rsidRPr="004D29F9" w:rsidRDefault="004D29F9" w:rsidP="004D29F9">
    <w:pPr>
      <w:pStyle w:val="Header"/>
      <w:ind w:left="4320" w:hanging="4320"/>
      <w:rPr>
        <w:i/>
        <w:szCs w:val="24"/>
      </w:rPr>
    </w:pP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12808"/>
    <w:rsid w:val="00055810"/>
    <w:rsid w:val="00073256"/>
    <w:rsid w:val="00087699"/>
    <w:rsid w:val="000E7403"/>
    <w:rsid w:val="000F16A5"/>
    <w:rsid w:val="000F660B"/>
    <w:rsid w:val="00103E07"/>
    <w:rsid w:val="00110C9C"/>
    <w:rsid w:val="00136924"/>
    <w:rsid w:val="00155498"/>
    <w:rsid w:val="001716C2"/>
    <w:rsid w:val="0019455F"/>
    <w:rsid w:val="00195059"/>
    <w:rsid w:val="001B1E90"/>
    <w:rsid w:val="001E655F"/>
    <w:rsid w:val="00206A97"/>
    <w:rsid w:val="00206F06"/>
    <w:rsid w:val="002143AD"/>
    <w:rsid w:val="0021456A"/>
    <w:rsid w:val="00257AAE"/>
    <w:rsid w:val="00267FA4"/>
    <w:rsid w:val="0027691A"/>
    <w:rsid w:val="002E3BD1"/>
    <w:rsid w:val="002E40DA"/>
    <w:rsid w:val="002F18EB"/>
    <w:rsid w:val="00305C32"/>
    <w:rsid w:val="00314EAD"/>
    <w:rsid w:val="003767E4"/>
    <w:rsid w:val="00381CC0"/>
    <w:rsid w:val="00383F34"/>
    <w:rsid w:val="00386070"/>
    <w:rsid w:val="00387B35"/>
    <w:rsid w:val="003A6B01"/>
    <w:rsid w:val="003A77A0"/>
    <w:rsid w:val="003B0D26"/>
    <w:rsid w:val="003C7CB4"/>
    <w:rsid w:val="003E323A"/>
    <w:rsid w:val="00406D29"/>
    <w:rsid w:val="0043169D"/>
    <w:rsid w:val="00442DA2"/>
    <w:rsid w:val="004B2554"/>
    <w:rsid w:val="004B6828"/>
    <w:rsid w:val="004C47F2"/>
    <w:rsid w:val="004C6823"/>
    <w:rsid w:val="004D29F9"/>
    <w:rsid w:val="004D6416"/>
    <w:rsid w:val="004F375C"/>
    <w:rsid w:val="0053312A"/>
    <w:rsid w:val="0053647C"/>
    <w:rsid w:val="005A18CA"/>
    <w:rsid w:val="005B27A9"/>
    <w:rsid w:val="005B3756"/>
    <w:rsid w:val="005C2150"/>
    <w:rsid w:val="005C43BF"/>
    <w:rsid w:val="005D7F97"/>
    <w:rsid w:val="005E7074"/>
    <w:rsid w:val="005E7FE1"/>
    <w:rsid w:val="00610354"/>
    <w:rsid w:val="0061492A"/>
    <w:rsid w:val="00671E5A"/>
    <w:rsid w:val="006B57AA"/>
    <w:rsid w:val="006C3413"/>
    <w:rsid w:val="006C6720"/>
    <w:rsid w:val="006D3702"/>
    <w:rsid w:val="006D7573"/>
    <w:rsid w:val="006E092A"/>
    <w:rsid w:val="006F67A3"/>
    <w:rsid w:val="00702C08"/>
    <w:rsid w:val="00713AAE"/>
    <w:rsid w:val="00732304"/>
    <w:rsid w:val="0074483C"/>
    <w:rsid w:val="00744DC0"/>
    <w:rsid w:val="00750756"/>
    <w:rsid w:val="00760B51"/>
    <w:rsid w:val="00783E24"/>
    <w:rsid w:val="007C2611"/>
    <w:rsid w:val="007C652E"/>
    <w:rsid w:val="007C726C"/>
    <w:rsid w:val="007E0CBF"/>
    <w:rsid w:val="007E4624"/>
    <w:rsid w:val="008024F0"/>
    <w:rsid w:val="00822C0F"/>
    <w:rsid w:val="00824837"/>
    <w:rsid w:val="00842F60"/>
    <w:rsid w:val="00844C92"/>
    <w:rsid w:val="008461A0"/>
    <w:rsid w:val="008614D6"/>
    <w:rsid w:val="0086419F"/>
    <w:rsid w:val="00866AA3"/>
    <w:rsid w:val="008673E9"/>
    <w:rsid w:val="00897836"/>
    <w:rsid w:val="008A3DFC"/>
    <w:rsid w:val="008B4BB8"/>
    <w:rsid w:val="008B5334"/>
    <w:rsid w:val="008B7C37"/>
    <w:rsid w:val="008C2299"/>
    <w:rsid w:val="008D29B5"/>
    <w:rsid w:val="008D788B"/>
    <w:rsid w:val="00902217"/>
    <w:rsid w:val="009321DE"/>
    <w:rsid w:val="00971D02"/>
    <w:rsid w:val="0097537F"/>
    <w:rsid w:val="009C5AD8"/>
    <w:rsid w:val="009D6DE0"/>
    <w:rsid w:val="009E2F86"/>
    <w:rsid w:val="00A02AD5"/>
    <w:rsid w:val="00A03A72"/>
    <w:rsid w:val="00A2029D"/>
    <w:rsid w:val="00A233F6"/>
    <w:rsid w:val="00A46067"/>
    <w:rsid w:val="00A54C54"/>
    <w:rsid w:val="00A63242"/>
    <w:rsid w:val="00A7110A"/>
    <w:rsid w:val="00A75CD6"/>
    <w:rsid w:val="00A83DF6"/>
    <w:rsid w:val="00A96BD9"/>
    <w:rsid w:val="00AA590E"/>
    <w:rsid w:val="00AC3DC7"/>
    <w:rsid w:val="00AD21EB"/>
    <w:rsid w:val="00AD5DEE"/>
    <w:rsid w:val="00AE5B0C"/>
    <w:rsid w:val="00AF13F9"/>
    <w:rsid w:val="00AF3830"/>
    <w:rsid w:val="00B310E1"/>
    <w:rsid w:val="00B40ECE"/>
    <w:rsid w:val="00B414D7"/>
    <w:rsid w:val="00B86102"/>
    <w:rsid w:val="00B956A0"/>
    <w:rsid w:val="00BC382B"/>
    <w:rsid w:val="00BD47F9"/>
    <w:rsid w:val="00BE3DFB"/>
    <w:rsid w:val="00BF0831"/>
    <w:rsid w:val="00C167E9"/>
    <w:rsid w:val="00C2279A"/>
    <w:rsid w:val="00C47BE5"/>
    <w:rsid w:val="00C47CAB"/>
    <w:rsid w:val="00C54E6C"/>
    <w:rsid w:val="00C93417"/>
    <w:rsid w:val="00C94BC3"/>
    <w:rsid w:val="00CA14EE"/>
    <w:rsid w:val="00CA1855"/>
    <w:rsid w:val="00CA2BBA"/>
    <w:rsid w:val="00CB4AFA"/>
    <w:rsid w:val="00CE6EB5"/>
    <w:rsid w:val="00CE70FB"/>
    <w:rsid w:val="00CF5C49"/>
    <w:rsid w:val="00D06399"/>
    <w:rsid w:val="00D1273D"/>
    <w:rsid w:val="00D16ADE"/>
    <w:rsid w:val="00D25C51"/>
    <w:rsid w:val="00D35B60"/>
    <w:rsid w:val="00D42397"/>
    <w:rsid w:val="00D47050"/>
    <w:rsid w:val="00D70E68"/>
    <w:rsid w:val="00D95B0E"/>
    <w:rsid w:val="00D95B64"/>
    <w:rsid w:val="00DA6FCE"/>
    <w:rsid w:val="00DD19B3"/>
    <w:rsid w:val="00DE6761"/>
    <w:rsid w:val="00DF3E1E"/>
    <w:rsid w:val="00E30983"/>
    <w:rsid w:val="00E9130B"/>
    <w:rsid w:val="00E93D4A"/>
    <w:rsid w:val="00E94C96"/>
    <w:rsid w:val="00E9653C"/>
    <w:rsid w:val="00E97B66"/>
    <w:rsid w:val="00EA220D"/>
    <w:rsid w:val="00EB1543"/>
    <w:rsid w:val="00EB4586"/>
    <w:rsid w:val="00EB7EE5"/>
    <w:rsid w:val="00EE7756"/>
    <w:rsid w:val="00EE7F57"/>
    <w:rsid w:val="00EF5DAF"/>
    <w:rsid w:val="00F3571B"/>
    <w:rsid w:val="00F5362D"/>
    <w:rsid w:val="00F679AB"/>
    <w:rsid w:val="00FA2A51"/>
    <w:rsid w:val="00FC2800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27A9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B27A9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WMyMTI1NzctYmFmZC00MjYyLThhODAtYmY5NGVlNWIwYjEw%40thread.v2/0?context=%7b%22Tid%22%3a%223e861d16-48b7-4a0e-9806-8c04d81b7b2a%22%2c%22Oid%22%3a%22e1e827cb-895d-4b37-a316-d2caba7fb9ae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WILBRAHAM FY20 GRNT.dotx</Template>
  <TotalTime>5</TotalTime>
  <Pages>1</Pages>
  <Words>168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1361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Pozniak, Frank (911)</cp:lastModifiedBy>
  <cp:revision>9</cp:revision>
  <cp:lastPrinted>2021-02-02T19:35:00Z</cp:lastPrinted>
  <dcterms:created xsi:type="dcterms:W3CDTF">2021-11-15T15:51:00Z</dcterms:created>
  <dcterms:modified xsi:type="dcterms:W3CDTF">2021-11-16T15:12:00Z</dcterms:modified>
  <cp:contentStatus>911 Department Letterhead Baker Polito Turco</cp:contentStatus>
</cp:coreProperties>
</file>