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7218"/>
      </w:tblGrid>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E0784D">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tcPr>
          <w:p w:rsidR="006D3D1A" w:rsidRPr="00D8210A" w:rsidRDefault="00760BF2" w:rsidP="006D3D1A">
            <w:pPr>
              <w:pStyle w:val="NormalWeb"/>
              <w:spacing w:line="276" w:lineRule="auto"/>
              <w:rPr>
                <w:rFonts w:ascii="Arial" w:hAnsi="Arial" w:cs="Arial"/>
                <w:b/>
                <w:sz w:val="22"/>
                <w:szCs w:val="22"/>
              </w:rPr>
            </w:pPr>
            <w:r>
              <w:rPr>
                <w:rFonts w:ascii="Arial" w:hAnsi="Arial" w:cs="Arial"/>
                <w:b/>
                <w:sz w:val="22"/>
                <w:szCs w:val="22"/>
              </w:rPr>
              <w:t>Spectrum Bright Futures (Spectrum Health Systems, Inc.</w:t>
            </w:r>
            <w:r w:rsidR="00365602">
              <w:rPr>
                <w:rFonts w:ascii="Arial" w:hAnsi="Arial" w:cs="Arial"/>
                <w:b/>
                <w:sz w:val="22"/>
                <w:szCs w:val="22"/>
              </w:rPr>
              <w:t>)</w:t>
            </w:r>
          </w:p>
        </w:tc>
      </w:tr>
      <w:tr w:rsidR="006D3D1A" w:rsidTr="006D3D1A">
        <w:tc>
          <w:tcPr>
            <w:tcW w:w="2358" w:type="dxa"/>
          </w:tcPr>
          <w:p w:rsidR="006D3D1A" w:rsidRPr="00031AF5" w:rsidRDefault="00A038FC" w:rsidP="00E0784D">
            <w:pPr>
              <w:autoSpaceDE w:val="0"/>
              <w:autoSpaceDN w:val="0"/>
              <w:adjustRightInd w:val="0"/>
              <w:rPr>
                <w:rFonts w:ascii="Tahoma-Bold" w:hAnsi="Tahoma-Bold" w:cs="Tahoma-Bold"/>
                <w:b/>
                <w:bCs/>
                <w:sz w:val="20"/>
                <w:szCs w:val="20"/>
              </w:rPr>
            </w:pPr>
            <w:bookmarkStart w:id="0" w:name="_GoBack"/>
            <w:bookmarkEnd w:id="0"/>
            <w:r>
              <w:rPr>
                <w:rFonts w:ascii="Tahoma-Bold" w:hAnsi="Tahoma-Bold" w:cs="Tahoma-Bold"/>
                <w:b/>
                <w:bCs/>
                <w:sz w:val="20"/>
                <w:szCs w:val="20"/>
              </w:rPr>
              <w:t>Facility Type:</w:t>
            </w:r>
          </w:p>
        </w:tc>
        <w:tc>
          <w:tcPr>
            <w:tcW w:w="7218" w:type="dxa"/>
          </w:tcPr>
          <w:p w:rsidR="006D3D1A" w:rsidRPr="00D8210A" w:rsidRDefault="00D8210A" w:rsidP="006D3D1A">
            <w:pPr>
              <w:pStyle w:val="NormalWeb"/>
              <w:spacing w:line="276" w:lineRule="auto"/>
              <w:rPr>
                <w:rFonts w:ascii="Arial" w:hAnsi="Arial" w:cs="Arial"/>
                <w:b/>
                <w:sz w:val="20"/>
                <w:szCs w:val="20"/>
              </w:rPr>
            </w:pPr>
            <w:r>
              <w:rPr>
                <w:rFonts w:ascii="Arial" w:hAnsi="Arial" w:cs="Arial"/>
                <w:b/>
                <w:sz w:val="20"/>
                <w:szCs w:val="20"/>
              </w:rPr>
              <w:t>Private Non-Profit Residential Facility (Contract Vendor for MA DYS)</w:t>
            </w:r>
          </w:p>
        </w:tc>
      </w:tr>
      <w:tr w:rsidR="00765FB3" w:rsidTr="006D3D1A">
        <w:tc>
          <w:tcPr>
            <w:tcW w:w="2358" w:type="dxa"/>
          </w:tcPr>
          <w:p w:rsidR="00765FB3" w:rsidRDefault="00765FB3"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Date of On-Site Audit:</w:t>
            </w:r>
          </w:p>
        </w:tc>
        <w:tc>
          <w:tcPr>
            <w:tcW w:w="7218" w:type="dxa"/>
          </w:tcPr>
          <w:p w:rsidR="00765FB3" w:rsidRDefault="00760BF2" w:rsidP="006D3D1A">
            <w:pPr>
              <w:pStyle w:val="NormalWeb"/>
              <w:spacing w:line="276" w:lineRule="auto"/>
              <w:rPr>
                <w:rFonts w:ascii="Arial" w:hAnsi="Arial" w:cs="Arial"/>
                <w:b/>
                <w:sz w:val="20"/>
                <w:szCs w:val="20"/>
              </w:rPr>
            </w:pPr>
            <w:r>
              <w:rPr>
                <w:rFonts w:ascii="Arial" w:hAnsi="Arial" w:cs="Arial"/>
                <w:b/>
                <w:sz w:val="20"/>
                <w:szCs w:val="20"/>
              </w:rPr>
              <w:t>August 19</w:t>
            </w:r>
            <w:r w:rsidR="005E7E1B">
              <w:rPr>
                <w:rFonts w:ascii="Arial" w:hAnsi="Arial" w:cs="Arial"/>
                <w:b/>
                <w:sz w:val="20"/>
                <w:szCs w:val="20"/>
              </w:rPr>
              <w:t>, 2014</w:t>
            </w:r>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PARENT AGENCY OR GOVERNING AUTHORITY INFORMATION</w:t>
            </w:r>
          </w:p>
        </w:tc>
      </w:tr>
      <w:tr w:rsidR="00A038FC" w:rsidTr="006D3D1A">
        <w:tc>
          <w:tcPr>
            <w:tcW w:w="2358" w:type="dxa"/>
          </w:tcPr>
          <w:p w:rsidR="00A038FC" w:rsidRPr="00031AF5" w:rsidRDefault="00A038FC" w:rsidP="009C7178">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Massachusetts Division of Youth Services is the Governing Authority</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Address:</w:t>
            </w:r>
          </w:p>
        </w:tc>
        <w:tc>
          <w:tcPr>
            <w:tcW w:w="7218" w:type="dxa"/>
          </w:tcPr>
          <w:p w:rsidR="00A038FC" w:rsidRPr="00D8210A" w:rsidRDefault="005E7E1B" w:rsidP="006D3D1A">
            <w:pPr>
              <w:pStyle w:val="NormalWeb"/>
              <w:spacing w:line="276" w:lineRule="auto"/>
              <w:rPr>
                <w:rFonts w:ascii="Arial" w:hAnsi="Arial" w:cs="Arial"/>
                <w:b/>
                <w:sz w:val="22"/>
                <w:szCs w:val="22"/>
              </w:rPr>
            </w:pPr>
            <w:r>
              <w:rPr>
                <w:rFonts w:ascii="Arial" w:hAnsi="Arial" w:cs="Arial"/>
                <w:b/>
                <w:sz w:val="22"/>
                <w:szCs w:val="22"/>
              </w:rPr>
              <w:t>Boston, MA</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Agency Chief Executive Officer: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Peter Forbes – Commissioner</w:t>
            </w:r>
          </w:p>
        </w:tc>
      </w:tr>
      <w:tr w:rsidR="00A038FC" w:rsidTr="006D3D1A">
        <w:tc>
          <w:tcPr>
            <w:tcW w:w="2358" w:type="dxa"/>
          </w:tcPr>
          <w:p w:rsidR="00A038FC" w:rsidRDefault="00A038FC" w:rsidP="009C7178">
            <w:pPr>
              <w:rPr>
                <w:rFonts w:ascii="Tahoma-Bold" w:hAnsi="Tahoma-Bold" w:cs="Tahoma-Bold"/>
                <w:b/>
                <w:bCs/>
                <w:sz w:val="20"/>
                <w:szCs w:val="20"/>
              </w:rPr>
            </w:pPr>
            <w:r>
              <w:rPr>
                <w:rFonts w:ascii="Tahoma-Bold" w:hAnsi="Tahoma-Bold" w:cs="Tahoma-Bold"/>
                <w:b/>
                <w:bCs/>
                <w:sz w:val="20"/>
                <w:szCs w:val="20"/>
              </w:rPr>
              <w:t>Agency Wide PREA Coordinator: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Monica King – State Wide PREA Coordinator</w:t>
            </w:r>
          </w:p>
        </w:tc>
      </w:tr>
      <w:tr w:rsidR="006D3D1A" w:rsidTr="006D3D1A">
        <w:tc>
          <w:tcPr>
            <w:tcW w:w="2358" w:type="dxa"/>
          </w:tcPr>
          <w:p w:rsidR="006D3D1A" w:rsidRPr="00061EEF" w:rsidRDefault="00765FB3" w:rsidP="003C37DF">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5E7E1B" w:rsidRDefault="00550CBD" w:rsidP="006D3D1A">
            <w:pPr>
              <w:pStyle w:val="NormalWeb"/>
              <w:spacing w:line="276" w:lineRule="auto"/>
              <w:rPr>
                <w:rFonts w:ascii="Arial" w:hAnsi="Arial" w:cs="Arial"/>
                <w:b/>
                <w:sz w:val="22"/>
                <w:szCs w:val="22"/>
              </w:rPr>
            </w:pPr>
            <w:hyperlink r:id="rId9" w:history="1">
              <w:r w:rsidR="005E7E1B" w:rsidRPr="005E7E1B">
                <w:rPr>
                  <w:rStyle w:val="Hyperlink"/>
                  <w:rFonts w:ascii="Arial" w:eastAsia="Batang" w:hAnsi="Arial" w:cs="Arial"/>
                  <w:b/>
                  <w:sz w:val="22"/>
                  <w:szCs w:val="22"/>
                  <w:lang w:eastAsia="ko-KR"/>
                </w:rPr>
                <w:t>monica.l.king@state.ma.us</w:t>
              </w:r>
            </w:hyperlink>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6D3D1A" w:rsidTr="006D3D1A">
        <w:tc>
          <w:tcPr>
            <w:tcW w:w="2358" w:type="dxa"/>
          </w:tcPr>
          <w:p w:rsidR="006D3D1A" w:rsidRPr="00061EEF" w:rsidRDefault="00CC2E27" w:rsidP="003C37DF">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 xml:space="preserve">Kurt Pfisterer – Dual Certified Adult and Juvenile Facilities </w:t>
            </w:r>
          </w:p>
        </w:tc>
      </w:tr>
      <w:tr w:rsidR="006D3D1A" w:rsidTr="006D3D1A">
        <w:tc>
          <w:tcPr>
            <w:tcW w:w="2358" w:type="dxa"/>
          </w:tcPr>
          <w:p w:rsidR="006D3D1A" w:rsidRPr="00061EEF" w:rsidRDefault="00CC2E27" w:rsidP="003C37DF">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8 Lakeshore Drive</w:t>
            </w:r>
          </w:p>
        </w:tc>
      </w:tr>
      <w:tr w:rsidR="006D3D1A" w:rsidTr="006D3D1A">
        <w:tc>
          <w:tcPr>
            <w:tcW w:w="2358" w:type="dxa"/>
          </w:tcPr>
          <w:p w:rsidR="006D3D1A" w:rsidRPr="00031AF5" w:rsidRDefault="006D3D1A" w:rsidP="00A038FC">
            <w:pPr>
              <w:autoSpaceDE w:val="0"/>
              <w:autoSpaceDN w:val="0"/>
              <w:adjustRightInd w:val="0"/>
              <w:rPr>
                <w:rFonts w:ascii="Tahoma-Bold" w:hAnsi="Tahoma-Bold" w:cs="Tahoma-Bold"/>
                <w:b/>
                <w:bCs/>
                <w:sz w:val="20"/>
                <w:szCs w:val="20"/>
              </w:rPr>
            </w:pP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Rensselaer, NY 12144</w:t>
            </w:r>
          </w:p>
        </w:tc>
      </w:tr>
      <w:tr w:rsidR="006D3D1A" w:rsidTr="006D3D1A">
        <w:tc>
          <w:tcPr>
            <w:tcW w:w="2358" w:type="dxa"/>
          </w:tcPr>
          <w:p w:rsidR="006D3D1A" w:rsidRPr="00031AF5" w:rsidRDefault="00A038FC" w:rsidP="00E0784D">
            <w:pPr>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D8210A" w:rsidRDefault="00550CBD" w:rsidP="006D3D1A">
            <w:pPr>
              <w:pStyle w:val="NormalWeb"/>
              <w:spacing w:line="276" w:lineRule="auto"/>
              <w:rPr>
                <w:rFonts w:ascii="Arial" w:hAnsi="Arial" w:cs="Arial"/>
                <w:b/>
                <w:sz w:val="22"/>
                <w:szCs w:val="22"/>
              </w:rPr>
            </w:pPr>
            <w:hyperlink r:id="rId10" w:history="1">
              <w:r w:rsidR="00765FB3" w:rsidRPr="00AA263F">
                <w:rPr>
                  <w:rStyle w:val="Hyperlink"/>
                  <w:rFonts w:ascii="Arial" w:hAnsi="Arial" w:cs="Arial"/>
                  <w:b/>
                  <w:sz w:val="22"/>
                  <w:szCs w:val="22"/>
                </w:rPr>
                <w:t>kurtpfisterer@gmail.com</w:t>
              </w:r>
            </w:hyperlink>
          </w:p>
        </w:tc>
      </w:tr>
      <w:tr w:rsidR="006D3D1A" w:rsidTr="006D3D1A">
        <w:tc>
          <w:tcPr>
            <w:tcW w:w="2358" w:type="dxa"/>
          </w:tcPr>
          <w:p w:rsidR="006D3D1A" w:rsidRPr="00031AF5" w:rsidRDefault="00CC2E27" w:rsidP="00E0784D">
            <w:pPr>
              <w:rPr>
                <w:rFonts w:ascii="Tahoma-Bold" w:hAnsi="Tahoma-Bold" w:cs="Tahoma-Bold"/>
                <w:b/>
                <w:bCs/>
                <w:sz w:val="20"/>
                <w:szCs w:val="20"/>
              </w:rPr>
            </w:pPr>
            <w:r>
              <w:rPr>
                <w:rFonts w:ascii="Tahoma-Bold" w:hAnsi="Tahoma-Bold" w:cs="Tahoma-Bold"/>
                <w:b/>
                <w:bCs/>
                <w:sz w:val="20"/>
                <w:szCs w:val="20"/>
              </w:rPr>
              <w:t>Telephone:</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518 860 5764</w:t>
            </w:r>
          </w:p>
        </w:tc>
      </w:tr>
    </w:tbl>
    <w:p w:rsidR="00F34FAB" w:rsidRDefault="0046144E" w:rsidP="000F5515">
      <w:pPr>
        <w:pStyle w:val="NormalWeb"/>
        <w:spacing w:line="276" w:lineRule="auto"/>
        <w:jc w:val="both"/>
        <w:rPr>
          <w:rFonts w:asciiTheme="minorHAnsi" w:hAnsiTheme="minorHAnsi"/>
          <w:color w:val="000000"/>
          <w:sz w:val="22"/>
          <w:szCs w:val="22"/>
        </w:rPr>
      </w:pPr>
      <w:r w:rsidRPr="00467F80">
        <w:rPr>
          <w:rFonts w:asciiTheme="minorHAnsi" w:hAnsiTheme="minorHAnsi" w:cstheme="minorHAnsi"/>
          <w:b/>
          <w:sz w:val="22"/>
          <w:szCs w:val="22"/>
        </w:rPr>
        <w:t>DESCRIPTION OF FACILITY CHARACTERISTICS:</w:t>
      </w:r>
      <w:r>
        <w:rPr>
          <w:b/>
        </w:rPr>
        <w:t xml:space="preserve">  </w:t>
      </w:r>
      <w:r w:rsidR="000F5515" w:rsidRPr="002D117C">
        <w:rPr>
          <w:rFonts w:asciiTheme="minorHAnsi" w:hAnsiTheme="minorHAnsi"/>
          <w:color w:val="000000"/>
          <w:sz w:val="22"/>
          <w:szCs w:val="22"/>
        </w:rPr>
        <w:t xml:space="preserve">The </w:t>
      </w:r>
      <w:r w:rsidR="00760BF2">
        <w:rPr>
          <w:rFonts w:asciiTheme="minorHAnsi" w:hAnsiTheme="minorHAnsi"/>
          <w:color w:val="000000"/>
          <w:sz w:val="22"/>
          <w:szCs w:val="22"/>
        </w:rPr>
        <w:t>Bright Futures</w:t>
      </w:r>
      <w:r w:rsidR="00765FB3">
        <w:rPr>
          <w:rFonts w:asciiTheme="minorHAnsi" w:hAnsiTheme="minorHAnsi"/>
          <w:color w:val="000000"/>
          <w:sz w:val="22"/>
          <w:szCs w:val="22"/>
        </w:rPr>
        <w:t xml:space="preserve"> program is located in a reside</w:t>
      </w:r>
      <w:r w:rsidR="00F34FAB">
        <w:rPr>
          <w:rFonts w:asciiTheme="minorHAnsi" w:hAnsiTheme="minorHAnsi"/>
          <w:color w:val="000000"/>
          <w:sz w:val="22"/>
          <w:szCs w:val="22"/>
        </w:rPr>
        <w:t xml:space="preserve">ntial neighborhood in </w:t>
      </w:r>
      <w:r w:rsidR="00760BF2">
        <w:rPr>
          <w:rFonts w:asciiTheme="minorHAnsi" w:hAnsiTheme="minorHAnsi"/>
          <w:color w:val="000000"/>
          <w:sz w:val="22"/>
          <w:szCs w:val="22"/>
        </w:rPr>
        <w:t>Methuen</w:t>
      </w:r>
      <w:r w:rsidR="00F34FAB">
        <w:rPr>
          <w:rFonts w:asciiTheme="minorHAnsi" w:hAnsiTheme="minorHAnsi"/>
          <w:color w:val="000000"/>
          <w:sz w:val="22"/>
          <w:szCs w:val="22"/>
        </w:rPr>
        <w:t xml:space="preserve">, MA.  </w:t>
      </w:r>
      <w:r w:rsidR="00760BF2">
        <w:rPr>
          <w:rFonts w:asciiTheme="minorHAnsi" w:hAnsiTheme="minorHAnsi"/>
          <w:color w:val="000000"/>
          <w:sz w:val="22"/>
          <w:szCs w:val="22"/>
        </w:rPr>
        <w:t xml:space="preserve">Bright Futures </w:t>
      </w:r>
      <w:r w:rsidR="00F34FAB">
        <w:rPr>
          <w:rFonts w:asciiTheme="minorHAnsi" w:hAnsiTheme="minorHAnsi"/>
          <w:color w:val="000000"/>
          <w:sz w:val="22"/>
          <w:szCs w:val="22"/>
        </w:rPr>
        <w:t>is a</w:t>
      </w:r>
      <w:r w:rsidR="00760BF2">
        <w:rPr>
          <w:rFonts w:asciiTheme="minorHAnsi" w:hAnsiTheme="minorHAnsi"/>
          <w:color w:val="000000"/>
          <w:sz w:val="22"/>
          <w:szCs w:val="22"/>
        </w:rPr>
        <w:t xml:space="preserve"> two</w:t>
      </w:r>
      <w:r w:rsidR="001A4D7A">
        <w:rPr>
          <w:rFonts w:asciiTheme="minorHAnsi" w:hAnsiTheme="minorHAnsi"/>
          <w:color w:val="000000"/>
          <w:sz w:val="22"/>
          <w:szCs w:val="22"/>
        </w:rPr>
        <w:t>-story, wood frame,</w:t>
      </w:r>
      <w:r w:rsidR="00F34FAB">
        <w:rPr>
          <w:rFonts w:asciiTheme="minorHAnsi" w:hAnsiTheme="minorHAnsi"/>
          <w:color w:val="000000"/>
          <w:sz w:val="22"/>
          <w:szCs w:val="22"/>
        </w:rPr>
        <w:t xml:space="preserve"> </w:t>
      </w:r>
      <w:r w:rsidR="00760BF2">
        <w:rPr>
          <w:rFonts w:asciiTheme="minorHAnsi" w:hAnsiTheme="minorHAnsi"/>
          <w:color w:val="000000"/>
          <w:sz w:val="22"/>
          <w:szCs w:val="22"/>
        </w:rPr>
        <w:t>12</w:t>
      </w:r>
      <w:r w:rsidR="00F34FAB">
        <w:rPr>
          <w:rFonts w:asciiTheme="minorHAnsi" w:hAnsiTheme="minorHAnsi"/>
          <w:color w:val="000000"/>
          <w:sz w:val="22"/>
          <w:szCs w:val="22"/>
        </w:rPr>
        <w:t xml:space="preserve">-bed </w:t>
      </w:r>
      <w:r w:rsidR="00760BF2">
        <w:rPr>
          <w:rFonts w:asciiTheme="minorHAnsi" w:hAnsiTheme="minorHAnsi"/>
          <w:color w:val="000000"/>
          <w:sz w:val="22"/>
          <w:szCs w:val="22"/>
        </w:rPr>
        <w:t>staff secure short-term substance abuse treatment program for adolescent males</w:t>
      </w:r>
      <w:r w:rsidR="00742DD2">
        <w:rPr>
          <w:rFonts w:asciiTheme="minorHAnsi" w:hAnsiTheme="minorHAnsi"/>
          <w:color w:val="000000"/>
          <w:sz w:val="22"/>
          <w:szCs w:val="22"/>
        </w:rPr>
        <w:t>, ages 16 to 20 years,</w:t>
      </w:r>
      <w:r w:rsidR="00760BF2">
        <w:rPr>
          <w:rFonts w:asciiTheme="minorHAnsi" w:hAnsiTheme="minorHAnsi"/>
          <w:color w:val="000000"/>
          <w:sz w:val="22"/>
          <w:szCs w:val="22"/>
        </w:rPr>
        <w:t xml:space="preserve"> committed to the Massachusetts Department of Youth Services (DYS).</w:t>
      </w:r>
      <w:r w:rsidR="00742DD2">
        <w:rPr>
          <w:rFonts w:asciiTheme="minorHAnsi" w:hAnsiTheme="minorHAnsi"/>
          <w:color w:val="000000"/>
          <w:sz w:val="22"/>
          <w:szCs w:val="22"/>
        </w:rPr>
        <w:t xml:space="preserve">  Bright Futures functions as a therapeutic community that uses Dialectical Behavior Therapy (DBT)</w:t>
      </w:r>
      <w:r w:rsidR="003E6B26">
        <w:rPr>
          <w:rFonts w:asciiTheme="minorHAnsi" w:hAnsiTheme="minorHAnsi"/>
          <w:color w:val="000000"/>
          <w:sz w:val="22"/>
          <w:szCs w:val="22"/>
        </w:rPr>
        <w:t>, Cognitive Behavioral Therapy (CBT), family support and recovery-based interventions for substance abuse treatment.  The program relies on the client to work toward achieving personal goals along with the overall goals of the program.  The program attempts to help the client improve behavior and develop more positive interactional styles to help them be successful in their communities.  This goal is achieved through three components of treatment; Milieu, Clinical and educational supports.</w:t>
      </w:r>
    </w:p>
    <w:p w:rsidR="0046144E" w:rsidRDefault="00186E28"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facility is staff secure.  Doors are locked from the exterior side to prevent unauthorized access.  </w:t>
      </w:r>
      <w:r w:rsidR="000F5515">
        <w:rPr>
          <w:rFonts w:asciiTheme="minorHAnsi" w:hAnsiTheme="minorHAnsi"/>
          <w:color w:val="000000"/>
          <w:sz w:val="22"/>
          <w:szCs w:val="22"/>
        </w:rPr>
        <w:t xml:space="preserve">There is no perimeter fence.  </w:t>
      </w:r>
      <w:r>
        <w:rPr>
          <w:rFonts w:asciiTheme="minorHAnsi" w:hAnsiTheme="minorHAnsi"/>
          <w:color w:val="000000"/>
          <w:sz w:val="22"/>
          <w:szCs w:val="22"/>
        </w:rPr>
        <w:t xml:space="preserve">Youth sleeping rooms are located on the second floor.  There are single and multi-occupancy bedrooms.  </w:t>
      </w:r>
      <w:r w:rsidR="00742DD2">
        <w:rPr>
          <w:rFonts w:asciiTheme="minorHAnsi" w:hAnsiTheme="minorHAnsi"/>
          <w:color w:val="000000"/>
          <w:sz w:val="22"/>
          <w:szCs w:val="22"/>
        </w:rPr>
        <w:t>There are single and multiple user bathrooms and showers.  Multi-user showers are appropriately partitioned for safety and privacy.</w:t>
      </w:r>
      <w:r w:rsidR="003E6B26">
        <w:rPr>
          <w:rFonts w:asciiTheme="minorHAnsi" w:hAnsiTheme="minorHAnsi"/>
          <w:color w:val="000000"/>
          <w:sz w:val="22"/>
          <w:szCs w:val="22"/>
        </w:rPr>
        <w:t xml:space="preserve">  Classrooms are located in the basement.</w:t>
      </w:r>
    </w:p>
    <w:p w:rsidR="00401A8A" w:rsidRDefault="00A2128B"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The program is</w:t>
      </w:r>
      <w:r w:rsidR="00401A8A">
        <w:rPr>
          <w:rFonts w:asciiTheme="minorHAnsi" w:hAnsiTheme="minorHAnsi"/>
          <w:color w:val="000000"/>
          <w:sz w:val="22"/>
          <w:szCs w:val="22"/>
        </w:rPr>
        <w:t xml:space="preserve"> short-term with</w:t>
      </w:r>
      <w:r w:rsidR="00467F80">
        <w:rPr>
          <w:rFonts w:asciiTheme="minorHAnsi" w:hAnsiTheme="minorHAnsi"/>
          <w:color w:val="000000"/>
          <w:sz w:val="22"/>
          <w:szCs w:val="22"/>
        </w:rPr>
        <w:t xml:space="preserve"> </w:t>
      </w:r>
      <w:r>
        <w:rPr>
          <w:rFonts w:asciiTheme="minorHAnsi" w:hAnsiTheme="minorHAnsi"/>
          <w:color w:val="000000"/>
          <w:sz w:val="22"/>
          <w:szCs w:val="22"/>
        </w:rPr>
        <w:t xml:space="preserve">an average length of stay of </w:t>
      </w:r>
      <w:r w:rsidR="00013614">
        <w:rPr>
          <w:rFonts w:asciiTheme="minorHAnsi" w:hAnsiTheme="minorHAnsi"/>
          <w:color w:val="000000"/>
          <w:sz w:val="22"/>
          <w:szCs w:val="22"/>
        </w:rPr>
        <w:t>90-120</w:t>
      </w:r>
      <w:r>
        <w:rPr>
          <w:rFonts w:asciiTheme="minorHAnsi" w:hAnsiTheme="minorHAnsi"/>
          <w:color w:val="000000"/>
          <w:sz w:val="22"/>
          <w:szCs w:val="22"/>
        </w:rPr>
        <w:t xml:space="preserve"> days</w:t>
      </w:r>
      <w:r w:rsidR="00401A8A">
        <w:rPr>
          <w:rFonts w:asciiTheme="minorHAnsi" w:hAnsiTheme="minorHAnsi"/>
          <w:color w:val="000000"/>
          <w:sz w:val="22"/>
          <w:szCs w:val="22"/>
        </w:rPr>
        <w:t>.</w:t>
      </w:r>
      <w:r w:rsidR="007145BB">
        <w:rPr>
          <w:rFonts w:asciiTheme="minorHAnsi" w:hAnsiTheme="minorHAnsi"/>
          <w:color w:val="000000"/>
          <w:sz w:val="22"/>
          <w:szCs w:val="22"/>
        </w:rPr>
        <w:t xml:space="preserve">  There were 12 youth in the program on the date of the audit.</w:t>
      </w:r>
    </w:p>
    <w:p w:rsidR="00646D3D" w:rsidRDefault="00646D3D"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abuse are conducted by the </w:t>
      </w:r>
      <w:r w:rsidR="00013614">
        <w:rPr>
          <w:rFonts w:asciiTheme="minorHAnsi" w:hAnsiTheme="minorHAnsi"/>
          <w:color w:val="000000"/>
          <w:sz w:val="22"/>
          <w:szCs w:val="22"/>
        </w:rPr>
        <w:t>Massachusetts Division of Youth Services (DYS)</w:t>
      </w:r>
      <w:r>
        <w:rPr>
          <w:rFonts w:asciiTheme="minorHAnsi" w:hAnsiTheme="minorHAnsi"/>
          <w:color w:val="000000"/>
          <w:sz w:val="22"/>
          <w:szCs w:val="22"/>
        </w:rPr>
        <w:t>.  Criminal investigations of sexual abuse, assault and harassment</w:t>
      </w:r>
      <w:r w:rsidR="00013614">
        <w:rPr>
          <w:rFonts w:asciiTheme="minorHAnsi" w:hAnsiTheme="minorHAnsi"/>
          <w:color w:val="000000"/>
          <w:sz w:val="22"/>
          <w:szCs w:val="22"/>
        </w:rPr>
        <w:t xml:space="preserve"> are conducted by the Massachusetts State Police</w:t>
      </w:r>
      <w:r>
        <w:rPr>
          <w:rFonts w:asciiTheme="minorHAnsi" w:hAnsiTheme="minorHAnsi"/>
          <w:color w:val="000000"/>
          <w:sz w:val="22"/>
          <w:szCs w:val="22"/>
        </w:rPr>
        <w:t xml:space="preserve">.  Forensic examinations and evidence </w:t>
      </w:r>
      <w:r w:rsidR="00013614">
        <w:rPr>
          <w:rFonts w:asciiTheme="minorHAnsi" w:hAnsiTheme="minorHAnsi"/>
          <w:color w:val="000000"/>
          <w:sz w:val="22"/>
          <w:szCs w:val="22"/>
        </w:rPr>
        <w:t>collection are performed at local healthcare facilities through a state-wide Memorandum of Understanding with the Massachusetts Department of Public Health</w:t>
      </w:r>
      <w:r w:rsidR="00665ED8">
        <w:rPr>
          <w:rFonts w:asciiTheme="minorHAnsi" w:hAnsiTheme="minorHAnsi"/>
          <w:color w:val="000000"/>
          <w:sz w:val="22"/>
          <w:szCs w:val="22"/>
        </w:rPr>
        <w:t>.</w:t>
      </w:r>
    </w:p>
    <w:p w:rsidR="00F821C8" w:rsidRPr="00665ED8" w:rsidRDefault="00B71258" w:rsidP="00665ED8">
      <w:pPr>
        <w:pStyle w:val="NormalWeb"/>
        <w:spacing w:line="276" w:lineRule="auto"/>
        <w:jc w:val="both"/>
      </w:pPr>
      <w:r>
        <w:rPr>
          <w:rFonts w:asciiTheme="minorHAnsi" w:hAnsiTheme="minorHAnsi"/>
          <w:color w:val="000000"/>
          <w:sz w:val="22"/>
          <w:szCs w:val="22"/>
        </w:rPr>
        <w:t>There were no incidents of sexual abuse or assault during the year prior to this audit</w:t>
      </w:r>
      <w:r w:rsidR="00665ED8">
        <w:rPr>
          <w:rFonts w:asciiTheme="minorHAnsi" w:hAnsiTheme="minorHAnsi"/>
          <w:color w:val="000000"/>
          <w:sz w:val="22"/>
          <w:szCs w:val="22"/>
        </w:rPr>
        <w:t>.  There were no</w:t>
      </w:r>
      <w:r w:rsidR="008D0AD3">
        <w:rPr>
          <w:rFonts w:asciiTheme="minorHAnsi" w:hAnsiTheme="minorHAnsi"/>
          <w:color w:val="000000"/>
          <w:sz w:val="22"/>
          <w:szCs w:val="22"/>
        </w:rPr>
        <w:t xml:space="preserve"> instance</w:t>
      </w:r>
      <w:r w:rsidR="00665ED8">
        <w:rPr>
          <w:rFonts w:asciiTheme="minorHAnsi" w:hAnsiTheme="minorHAnsi"/>
          <w:color w:val="000000"/>
          <w:sz w:val="22"/>
          <w:szCs w:val="22"/>
        </w:rPr>
        <w:t>s</w:t>
      </w:r>
      <w:r w:rsidR="008D0AD3">
        <w:rPr>
          <w:rFonts w:asciiTheme="minorHAnsi" w:hAnsiTheme="minorHAnsi"/>
          <w:color w:val="000000"/>
          <w:sz w:val="22"/>
          <w:szCs w:val="22"/>
        </w:rPr>
        <w:t xml:space="preserve"> of behavior that would fall under the PREA Standards’ definition of sexual harassment.  </w:t>
      </w:r>
    </w:p>
    <w:p w:rsidR="000B5FB1" w:rsidRDefault="00F66D4A" w:rsidP="00A102C2">
      <w:pPr>
        <w:jc w:val="both"/>
      </w:pPr>
      <w:r>
        <w:rPr>
          <w:b/>
        </w:rPr>
        <w:t>SUMMARY OF AUDIT FINDINGS</w:t>
      </w:r>
      <w:r w:rsidR="000B5FB1">
        <w:rPr>
          <w:b/>
        </w:rPr>
        <w:t xml:space="preserve">:  </w:t>
      </w:r>
      <w:r w:rsidR="000B5FB1">
        <w:t>Auditor arrive</w:t>
      </w:r>
      <w:r w:rsidR="00D0103D">
        <w:t>d at the facility</w:t>
      </w:r>
      <w:r w:rsidR="000B5FB1">
        <w:t xml:space="preserve"> the morning of </w:t>
      </w:r>
      <w:r w:rsidR="003E6B26">
        <w:t>August 13</w:t>
      </w:r>
      <w:r w:rsidR="00D0103D">
        <w:t xml:space="preserve">, 2014. </w:t>
      </w:r>
      <w:r w:rsidR="003C1ECB">
        <w:t xml:space="preserve"> </w:t>
      </w:r>
      <w:r w:rsidR="00D0103D">
        <w:t>A</w:t>
      </w:r>
      <w:r w:rsidR="000B5FB1">
        <w:t>n entrance meeting was held with t</w:t>
      </w:r>
      <w:r w:rsidR="0076351A">
        <w:t>he Program Director (who also serves as the PREA Compliance Manager)</w:t>
      </w:r>
      <w:r w:rsidR="000B5FB1">
        <w:t xml:space="preserve">, </w:t>
      </w:r>
      <w:r w:rsidR="0076351A">
        <w:t>Clinical Supervisor</w:t>
      </w:r>
      <w:r w:rsidR="00665ED8">
        <w:t xml:space="preserve"> and</w:t>
      </w:r>
      <w:r w:rsidR="00BD2A7E">
        <w:t xml:space="preserve"> </w:t>
      </w:r>
      <w:r w:rsidR="0076351A">
        <w:t>the DYS</w:t>
      </w:r>
      <w:r w:rsidR="000B5FB1">
        <w:t xml:space="preserve"> PREA Coordinator.</w:t>
      </w:r>
    </w:p>
    <w:p w:rsidR="000B5FB1" w:rsidRDefault="0076351A" w:rsidP="00A102C2">
      <w:pPr>
        <w:jc w:val="both"/>
      </w:pPr>
      <w:r>
        <w:t xml:space="preserve">A complete </w:t>
      </w:r>
      <w:r w:rsidR="006A6F98">
        <w:t>tour</w:t>
      </w:r>
      <w:r>
        <w:t xml:space="preserve"> of</w:t>
      </w:r>
      <w:r w:rsidR="00BD2A7E">
        <w:t xml:space="preserve"> the facility</w:t>
      </w:r>
      <w:r>
        <w:t xml:space="preserve"> took 30 minutes</w:t>
      </w:r>
      <w:r w:rsidR="0046144E">
        <w:t xml:space="preserve">.  </w:t>
      </w:r>
      <w:r w:rsidR="00BD2A7E">
        <w:t xml:space="preserve">  All area</w:t>
      </w:r>
      <w:r w:rsidR="00EF7CDC">
        <w:t>s were wel</w:t>
      </w:r>
      <w:r w:rsidR="00BD2A7E">
        <w:t xml:space="preserve">l maintained.  The facility has </w:t>
      </w:r>
      <w:r w:rsidR="003E6B26">
        <w:t>a</w:t>
      </w:r>
      <w:r>
        <w:t xml:space="preserve"> </w:t>
      </w:r>
      <w:r w:rsidR="00BD2A7E">
        <w:t>video surveilla</w:t>
      </w:r>
      <w:r>
        <w:t>nce system</w:t>
      </w:r>
      <w:r w:rsidR="003E6B26">
        <w:t xml:space="preserve"> which provides 90 % coverage of all program areas</w:t>
      </w:r>
      <w:r w:rsidR="00BD2A7E">
        <w:t>.</w:t>
      </w:r>
      <w:r>
        <w:t xml:space="preserve"> </w:t>
      </w:r>
      <w:r w:rsidR="00A109D7">
        <w:t xml:space="preserve"> </w:t>
      </w:r>
      <w:r w:rsidR="003E6B26">
        <w:t xml:space="preserve">There is a camera view of all doors in the facility.  There are no cameras in the bedrooms or bathrooms. </w:t>
      </w:r>
      <w:r w:rsidR="00A109D7">
        <w:t xml:space="preserve"> </w:t>
      </w:r>
      <w:r w:rsidR="00EF7CDC">
        <w:t>Robust staffing (</w:t>
      </w:r>
      <w:r w:rsidR="003E6B26">
        <w:t>4</w:t>
      </w:r>
      <w:r w:rsidR="00A109D7">
        <w:t xml:space="preserve"> </w:t>
      </w:r>
      <w:r w:rsidR="006A6F98">
        <w:t>:</w:t>
      </w:r>
      <w:r w:rsidR="00A109D7">
        <w:t xml:space="preserve"> </w:t>
      </w:r>
      <w:r w:rsidR="006A6F98">
        <w:t>1</w:t>
      </w:r>
      <w:r w:rsidR="00A109D7">
        <w:t>)</w:t>
      </w:r>
      <w:r w:rsidR="006A6F98">
        <w:t>,</w:t>
      </w:r>
      <w:r w:rsidR="00F821C8">
        <w:t xml:space="preserve"> </w:t>
      </w:r>
      <w:r w:rsidR="000B3374">
        <w:t>significantly above the standards,</w:t>
      </w:r>
      <w:r w:rsidR="00EF7CDC">
        <w:t xml:space="preserve"> and excellent supervision practices</w:t>
      </w:r>
      <w:r w:rsidR="00554877">
        <w:t xml:space="preserve"> fully mi</w:t>
      </w:r>
      <w:r>
        <w:t xml:space="preserve">tigate any concerns regarding </w:t>
      </w:r>
      <w:r w:rsidR="007145BB">
        <w:t>blind spots</w:t>
      </w:r>
      <w:r w:rsidR="000B3374">
        <w:t xml:space="preserve">.  Bathrooms </w:t>
      </w:r>
      <w:r w:rsidR="007145BB">
        <w:t xml:space="preserve">and bedrooms </w:t>
      </w:r>
      <w:r w:rsidR="00554877">
        <w:t>a</w:t>
      </w:r>
      <w:r w:rsidR="007145BB">
        <w:t>re heavily supervised when in</w:t>
      </w:r>
      <w:r w:rsidR="00554877">
        <w:t xml:space="preserve"> use.  </w:t>
      </w:r>
      <w:r w:rsidR="000B3374">
        <w:t>This was confirmed by all staff and youth interviewed</w:t>
      </w:r>
      <w:r w:rsidR="0041340A">
        <w:t>, and observation of practice</w:t>
      </w:r>
      <w:r w:rsidR="000B3374">
        <w:t xml:space="preserve">.  </w:t>
      </w:r>
      <w:r w:rsidR="00554877">
        <w:t>Sight</w:t>
      </w:r>
      <w:r w:rsidR="000B3374">
        <w:t xml:space="preserve"> lines were good in all housing</w:t>
      </w:r>
      <w:r w:rsidR="00554877">
        <w:t xml:space="preserve"> areas.  T</w:t>
      </w:r>
      <w:r w:rsidR="00367607">
        <w:t>he designated post</w:t>
      </w:r>
      <w:r w:rsidR="000B3374">
        <w:t>s</w:t>
      </w:r>
      <w:r w:rsidR="00367607">
        <w:t xml:space="preserve"> for the over</w:t>
      </w:r>
      <w:r w:rsidR="00554877">
        <w:t>night staff</w:t>
      </w:r>
      <w:r w:rsidR="00EF7CDC">
        <w:t xml:space="preserve"> </w:t>
      </w:r>
      <w:r w:rsidR="000B3374">
        <w:t>are</w:t>
      </w:r>
      <w:r w:rsidR="00554877">
        <w:t xml:space="preserve"> located </w:t>
      </w:r>
      <w:r w:rsidR="00367607">
        <w:t xml:space="preserve">to facilitate sight and sound supervision.  </w:t>
      </w:r>
    </w:p>
    <w:p w:rsidR="0067232E" w:rsidRDefault="0067232E" w:rsidP="00A102C2">
      <w:pPr>
        <w:jc w:val="both"/>
      </w:pPr>
      <w:r>
        <w:t xml:space="preserve">Youth were observed in school, </w:t>
      </w:r>
      <w:r w:rsidR="007145BB">
        <w:t xml:space="preserve">working in the kitchen, </w:t>
      </w:r>
      <w:r>
        <w:t xml:space="preserve">during movement, </w:t>
      </w:r>
      <w:r w:rsidR="00776CC1">
        <w:t xml:space="preserve">and </w:t>
      </w:r>
      <w:r>
        <w:t>at meals</w:t>
      </w:r>
      <w:r w:rsidR="009E33AA">
        <w:t>.  Observations of staff supervision practices were consistent with the agencies policies.</w:t>
      </w:r>
      <w:r w:rsidR="007145BB">
        <w:t xml:space="preserve">  Interactions between staff and youth were boundary appropriate, respectful and professional.</w:t>
      </w:r>
    </w:p>
    <w:p w:rsidR="00776CC1" w:rsidRDefault="00C97C20" w:rsidP="00A102C2">
      <w:pPr>
        <w:jc w:val="both"/>
      </w:pPr>
      <w:r>
        <w:t xml:space="preserve">The PREA education program for youth and screening for risk are conducted by clinical staff on the date of admission, and documented in a data base known as the DYS Juvenile Justice Enterprise Management System (JJEMS).  </w:t>
      </w:r>
      <w:r w:rsidR="008077B3">
        <w:t xml:space="preserve">Information in JJEMS is available to all programs (vendor providers and DYS operated programs).  This system allows for a very high level of fidelity regarding treatment plans and service needs throughout the DYS continuum of care. </w:t>
      </w:r>
    </w:p>
    <w:p w:rsidR="008D0AD3" w:rsidRDefault="008D0AD3" w:rsidP="00A102C2">
      <w:pPr>
        <w:jc w:val="both"/>
      </w:pPr>
      <w:r>
        <w:t>There w</w:t>
      </w:r>
      <w:r w:rsidR="0041340A">
        <w:t>ere no</w:t>
      </w:r>
      <w:r>
        <w:t xml:space="preserve"> incident</w:t>
      </w:r>
      <w:r w:rsidR="0041340A">
        <w:t>s</w:t>
      </w:r>
      <w:r>
        <w:t xml:space="preserve"> of sexual </w:t>
      </w:r>
      <w:r w:rsidR="0041340A">
        <w:t xml:space="preserve">abuse, assault or </w:t>
      </w:r>
      <w:r>
        <w:t xml:space="preserve">harassment during this audit period.  </w:t>
      </w:r>
      <w:r w:rsidR="0041340A">
        <w:t>T</w:t>
      </w:r>
      <w:r w:rsidR="00776CC1">
        <w:t>his was verified by telephone interview with the DYS Director of Investigations,</w:t>
      </w:r>
      <w:r w:rsidR="0041340A">
        <w:t xml:space="preserve"> who confirmed that there have been no incidents of sexual abuse or assault at the facility during this audit period.</w:t>
      </w:r>
    </w:p>
    <w:p w:rsidR="001E6FB6" w:rsidRDefault="005360F0" w:rsidP="00A102C2">
      <w:pPr>
        <w:jc w:val="both"/>
      </w:pPr>
      <w:r>
        <w:t>This</w:t>
      </w:r>
      <w:r w:rsidR="001E6FB6">
        <w:t xml:space="preserve"> auditor interviewed the following staff titles:</w:t>
      </w:r>
    </w:p>
    <w:p w:rsidR="001E6FB6" w:rsidRDefault="00776CC1" w:rsidP="001E6FB6">
      <w:pPr>
        <w:pStyle w:val="ListParagraph"/>
        <w:numPr>
          <w:ilvl w:val="0"/>
          <w:numId w:val="1"/>
        </w:numPr>
        <w:jc w:val="both"/>
      </w:pPr>
      <w:r>
        <w:t>Program Director</w:t>
      </w:r>
    </w:p>
    <w:p w:rsidR="001E6FB6" w:rsidRDefault="00776CC1" w:rsidP="001E6FB6">
      <w:pPr>
        <w:pStyle w:val="ListParagraph"/>
        <w:numPr>
          <w:ilvl w:val="0"/>
          <w:numId w:val="1"/>
        </w:numPr>
        <w:jc w:val="both"/>
      </w:pPr>
      <w:r>
        <w:t>Clinical Supervisor</w:t>
      </w:r>
      <w:r w:rsidR="00B14463">
        <w:t xml:space="preserve"> </w:t>
      </w:r>
    </w:p>
    <w:p w:rsidR="0041340A" w:rsidRDefault="00776CC1" w:rsidP="00A25830">
      <w:pPr>
        <w:pStyle w:val="ListParagraph"/>
        <w:numPr>
          <w:ilvl w:val="0"/>
          <w:numId w:val="1"/>
        </w:numPr>
        <w:jc w:val="both"/>
      </w:pPr>
      <w:r>
        <w:t>DYS</w:t>
      </w:r>
      <w:r w:rsidR="00674F05">
        <w:t xml:space="preserve"> PREA Coordinator</w:t>
      </w:r>
      <w:r w:rsidR="00B14463">
        <w:t xml:space="preserve"> </w:t>
      </w:r>
    </w:p>
    <w:p w:rsidR="0041340A" w:rsidRDefault="008077B3" w:rsidP="001E6FB6">
      <w:pPr>
        <w:pStyle w:val="ListParagraph"/>
        <w:numPr>
          <w:ilvl w:val="0"/>
          <w:numId w:val="1"/>
        </w:numPr>
        <w:jc w:val="both"/>
      </w:pPr>
      <w:r>
        <w:lastRenderedPageBreak/>
        <w:t>Assistant Program Director</w:t>
      </w:r>
    </w:p>
    <w:p w:rsidR="001E6FB6" w:rsidRDefault="007145BB" w:rsidP="008077B3">
      <w:pPr>
        <w:pStyle w:val="ListParagraph"/>
        <w:numPr>
          <w:ilvl w:val="0"/>
          <w:numId w:val="1"/>
        </w:numPr>
        <w:jc w:val="both"/>
      </w:pPr>
      <w:r>
        <w:t>Assistant Supervisor</w:t>
      </w:r>
    </w:p>
    <w:p w:rsidR="00A25830" w:rsidRDefault="007145BB" w:rsidP="008077B3">
      <w:pPr>
        <w:pStyle w:val="ListParagraph"/>
        <w:numPr>
          <w:ilvl w:val="0"/>
          <w:numId w:val="1"/>
        </w:numPr>
        <w:jc w:val="both"/>
      </w:pPr>
      <w:r>
        <w:t>Recovery Specialist</w:t>
      </w:r>
    </w:p>
    <w:p w:rsidR="00A25830" w:rsidRDefault="007145BB" w:rsidP="008077B3">
      <w:pPr>
        <w:pStyle w:val="ListParagraph"/>
        <w:numPr>
          <w:ilvl w:val="0"/>
          <w:numId w:val="1"/>
        </w:numPr>
        <w:jc w:val="both"/>
      </w:pPr>
      <w:r>
        <w:t>Food Services Coordinator</w:t>
      </w:r>
    </w:p>
    <w:p w:rsidR="00524879" w:rsidRDefault="007F0305" w:rsidP="007145BB">
      <w:pPr>
        <w:pStyle w:val="ListParagraph"/>
        <w:numPr>
          <w:ilvl w:val="0"/>
          <w:numId w:val="1"/>
        </w:numPr>
        <w:jc w:val="both"/>
      </w:pPr>
      <w:r>
        <w:t>Shift Supervisor</w:t>
      </w:r>
    </w:p>
    <w:p w:rsidR="00674F05" w:rsidRDefault="0041340A" w:rsidP="001E6FB6">
      <w:pPr>
        <w:pStyle w:val="ListParagraph"/>
        <w:numPr>
          <w:ilvl w:val="0"/>
          <w:numId w:val="1"/>
        </w:numPr>
        <w:jc w:val="both"/>
      </w:pPr>
      <w:r>
        <w:t xml:space="preserve">Facility </w:t>
      </w:r>
      <w:r w:rsidR="00524879">
        <w:t>PREA Compliance  Manager</w:t>
      </w:r>
      <w:r w:rsidR="00B14463">
        <w:t xml:space="preserve"> </w:t>
      </w:r>
    </w:p>
    <w:p w:rsidR="00674F05" w:rsidRDefault="007145BB" w:rsidP="00674F05">
      <w:pPr>
        <w:jc w:val="both"/>
      </w:pPr>
      <w:r>
        <w:t xml:space="preserve">All staff at the program are fully trained and able to function as direct-care staff.  </w:t>
      </w:r>
      <w:r w:rsidR="0041340A">
        <w:t>Experience level</w:t>
      </w:r>
      <w:r w:rsidR="00A25830">
        <w:t xml:space="preserve">s ranged from </w:t>
      </w:r>
      <w:r>
        <w:t xml:space="preserve">over </w:t>
      </w:r>
      <w:r w:rsidR="00A25830">
        <w:t>two years</w:t>
      </w:r>
      <w:r>
        <w:t xml:space="preserve"> to 12</w:t>
      </w:r>
      <w:r w:rsidR="0041340A">
        <w:t xml:space="preserve"> years</w:t>
      </w:r>
      <w:r w:rsidR="007F28FD">
        <w:t>.  All presented as very knowledgeable about their jobs and highly dedicated to keeping youth safe.</w:t>
      </w:r>
      <w:r w:rsidR="00037561">
        <w:t xml:space="preserve">  The agency’s commitment to PREA was also very evident during interviews.  Staff</w:t>
      </w:r>
      <w:r w:rsidR="000701E2">
        <w:t xml:space="preserve"> members</w:t>
      </w:r>
      <w:r w:rsidR="00037561">
        <w:t xml:space="preserve"> were not only aware of their agency’s policies and procedures, but were able to discuss PREA and how it related to the overall mission of the program and the agency’s mission as a whole.</w:t>
      </w:r>
    </w:p>
    <w:p w:rsidR="009D3B9A" w:rsidRDefault="009D3B9A" w:rsidP="00674F05">
      <w:pPr>
        <w:jc w:val="both"/>
      </w:pPr>
      <w:r>
        <w:t xml:space="preserve">All staff </w:t>
      </w:r>
      <w:r w:rsidR="000701E2">
        <w:t xml:space="preserve">members </w:t>
      </w:r>
      <w:r>
        <w:t>were well versed in their obligations as mandated reporters.  All felt well support</w:t>
      </w:r>
      <w:r w:rsidR="00841EEF">
        <w:t>ed</w:t>
      </w:r>
      <w:r>
        <w:t xml:space="preserve"> by the agency</w:t>
      </w:r>
      <w:r w:rsidR="000701E2">
        <w:t>, and</w:t>
      </w:r>
      <w:r w:rsidR="007F0305">
        <w:t xml:space="preserve"> particularly the Program Director</w:t>
      </w:r>
      <w:r w:rsidR="000701E2">
        <w:t>,</w:t>
      </w:r>
      <w:r>
        <w:t xml:space="preserve"> and had no fear regarding retaliation for rep</w:t>
      </w:r>
      <w:r w:rsidR="00B71258">
        <w:t>orting abuse.  All</w:t>
      </w:r>
      <w:r>
        <w:t xml:space="preserve"> staff have received PREA specif</w:t>
      </w:r>
      <w:r w:rsidR="00B71258">
        <w:t>ic training as first responders and</w:t>
      </w:r>
      <w:r>
        <w:t xml:space="preserve"> all knew exactly what to do if they were a first responder.</w:t>
      </w:r>
      <w:r w:rsidR="00FD7290">
        <w:t xml:space="preserve">  All felt empowered to proactively address issues related to sexual violence and were able to describe actions </w:t>
      </w:r>
      <w:r w:rsidR="00B71258">
        <w:t>the</w:t>
      </w:r>
      <w:r w:rsidR="000701E2">
        <w:t>y</w:t>
      </w:r>
      <w:r w:rsidR="00B71258">
        <w:t xml:space="preserve"> would take</w:t>
      </w:r>
      <w:r w:rsidR="00FD7290">
        <w:t xml:space="preserve"> to prevent and/or deter possible acts of sexual violence.</w:t>
      </w:r>
    </w:p>
    <w:p w:rsidR="00E26BAB" w:rsidRDefault="007145BB" w:rsidP="00674F05">
      <w:pPr>
        <w:jc w:val="both"/>
      </w:pPr>
      <w:r>
        <w:t>A total of 10</w:t>
      </w:r>
      <w:r w:rsidR="00524879">
        <w:t xml:space="preserve"> youth</w:t>
      </w:r>
      <w:r w:rsidR="0093129B">
        <w:t xml:space="preserve"> at the program were interviewed. </w:t>
      </w:r>
      <w:r w:rsidR="00C635E8">
        <w:t xml:space="preserve">  There were no youth currently at the facility </w:t>
      </w:r>
      <w:r w:rsidR="007F28FD">
        <w:t>that</w:t>
      </w:r>
      <w:r w:rsidR="00C635E8">
        <w:t xml:space="preserve"> had made a</w:t>
      </w:r>
      <w:r w:rsidR="000701E2">
        <w:t>n allegation of abuse.  There were no</w:t>
      </w:r>
      <w:r w:rsidR="00C635E8">
        <w:t xml:space="preserve"> youth at the program who identified </w:t>
      </w:r>
      <w:r w:rsidR="000701E2">
        <w:t>as LGBTI (although all youth acknowledged being asked about sexual orientation upon admission)</w:t>
      </w:r>
      <w:r w:rsidR="0093129B">
        <w:t>.  All youth interviewed had extensive knowledge of the right to</w:t>
      </w:r>
      <w:r w:rsidR="005B747B">
        <w:t xml:space="preserve"> </w:t>
      </w:r>
      <w:r w:rsidR="00841EEF">
        <w:t>be</w:t>
      </w:r>
      <w:r w:rsidR="0093129B">
        <w:t xml:space="preserve"> free from sexual abuse, assault or hara</w:t>
      </w:r>
      <w:r w:rsidR="00C635E8">
        <w:t>ssment.  All youth acknowledged</w:t>
      </w:r>
      <w:r w:rsidR="0093129B">
        <w:t xml:space="preserve"> being screened upon admission </w:t>
      </w:r>
      <w:r w:rsidR="00300188">
        <w:t>(screening</w:t>
      </w:r>
      <w:r w:rsidR="00380744">
        <w:t xml:space="preserve"> actually occurs on date</w:t>
      </w:r>
      <w:r w:rsidR="00300188">
        <w:t xml:space="preserve"> of admission, which far exceeds the standard) </w:t>
      </w:r>
      <w:r w:rsidR="0093129B">
        <w:t>and receiving information upon admission on their right to be free from abuse in any form.  All youth knew multiple wa</w:t>
      </w:r>
      <w:r w:rsidR="005B747B">
        <w:t>y</w:t>
      </w:r>
      <w:r w:rsidR="0093129B">
        <w:t>s to report abuse and fe</w:t>
      </w:r>
      <w:r w:rsidR="005B747B">
        <w:t>lt very confident that any compl</w:t>
      </w:r>
      <w:r w:rsidR="0093129B">
        <w:t>a</w:t>
      </w:r>
      <w:r w:rsidR="005B747B">
        <w:t>i</w:t>
      </w:r>
      <w:r w:rsidR="0093129B">
        <w:t>nt they made would be properly addressed.  None of the youth reported ever having fear for th</w:t>
      </w:r>
      <w:r w:rsidR="00380744">
        <w:t xml:space="preserve">eir safety while at </w:t>
      </w:r>
      <w:r w:rsidR="00FF3258">
        <w:t>the facility</w:t>
      </w:r>
      <w:r w:rsidR="00380744">
        <w:t xml:space="preserve"> (or any program in the DYS continuum of care)</w:t>
      </w:r>
      <w:r w:rsidR="0093129B">
        <w:t>.  All said the</w:t>
      </w:r>
      <w:r w:rsidR="000701E2">
        <w:t>y felt very safe at the facility</w:t>
      </w:r>
      <w:r w:rsidR="0093129B">
        <w:t>.</w:t>
      </w:r>
      <w:r w:rsidR="00512972">
        <w:t xml:space="preserve"> </w:t>
      </w:r>
    </w:p>
    <w:p w:rsidR="00C00EEA" w:rsidRDefault="00C00EEA" w:rsidP="00674F05">
      <w:pPr>
        <w:jc w:val="both"/>
      </w:pPr>
      <w:r>
        <w:t>Interviews with youth and staff confirmed that the PREA education program has been fully int</w:t>
      </w:r>
      <w:r w:rsidR="005360F0">
        <w:t xml:space="preserve">egrated into the </w:t>
      </w:r>
      <w:r>
        <w:t xml:space="preserve">program.  </w:t>
      </w:r>
    </w:p>
    <w:p w:rsidR="00F66D4A" w:rsidRDefault="000701E2" w:rsidP="00674F05">
      <w:pPr>
        <w:jc w:val="both"/>
      </w:pPr>
      <w:r>
        <w:t>T</w:t>
      </w:r>
      <w:r w:rsidR="00B63EBB">
        <w:t>he quality</w:t>
      </w:r>
      <w:r>
        <w:t xml:space="preserve"> and organization</w:t>
      </w:r>
      <w:r w:rsidR="00B63EBB">
        <w:t xml:space="preserve"> of t</w:t>
      </w:r>
      <w:r w:rsidR="003C1ECB">
        <w:t>he documentation provided to this</w:t>
      </w:r>
      <w:r w:rsidR="00B63EBB">
        <w:t xml:space="preserve"> audit</w:t>
      </w:r>
      <w:r w:rsidR="00005949">
        <w:t>or</w:t>
      </w:r>
      <w:r w:rsidR="00B63EBB">
        <w:t xml:space="preserve"> </w:t>
      </w:r>
      <w:r w:rsidR="003C1ECB">
        <w:t>was outstanding.  The organized manner in which the</w:t>
      </w:r>
      <w:r w:rsidR="00B63EBB">
        <w:t xml:space="preserve"> interviews were facilitated by the agency</w:t>
      </w:r>
      <w:r>
        <w:t xml:space="preserve"> made the process go very smoothly</w:t>
      </w:r>
      <w:r w:rsidR="003C1ECB">
        <w:t xml:space="preserve"> and allowed for lengthy interviews with</w:t>
      </w:r>
      <w:r w:rsidR="00005949">
        <w:t xml:space="preserve"> no</w:t>
      </w:r>
      <w:r w:rsidR="003C1ECB">
        <w:t xml:space="preserve"> wasted time in between.</w:t>
      </w:r>
    </w:p>
    <w:p w:rsidR="009768A5" w:rsidRDefault="00A25830" w:rsidP="00674F05">
      <w:pPr>
        <w:jc w:val="both"/>
      </w:pPr>
      <w:r>
        <w:t xml:space="preserve">The </w:t>
      </w:r>
      <w:r w:rsidR="00996F8E">
        <w:t>Spectrum Bright Futures</w:t>
      </w:r>
      <w:r w:rsidR="009768A5">
        <w:t xml:space="preserve"> program is an outstanding juvenile justice</w:t>
      </w:r>
      <w:r w:rsidR="00996F8E">
        <w:t xml:space="preserve"> substance abuse</w:t>
      </w:r>
      <w:r w:rsidR="009768A5">
        <w:t xml:space="preserve"> facility.  The scope of this audit (PREA compliance) does not afford the opportunity to go into all the positive aspects of the progr</w:t>
      </w:r>
      <w:r w:rsidR="00380744">
        <w:t>am</w:t>
      </w:r>
      <w:r w:rsidR="009768A5">
        <w:t>.</w:t>
      </w:r>
    </w:p>
    <w:p w:rsidR="00512972" w:rsidRDefault="00512972" w:rsidP="00674F05">
      <w:pPr>
        <w:jc w:val="both"/>
        <w:rPr>
          <w:b/>
        </w:rPr>
      </w:pPr>
      <w:r>
        <w:rPr>
          <w:b/>
        </w:rPr>
        <w:t>STANDARDS DETERMINATION TOTALS:</w:t>
      </w:r>
    </w:p>
    <w:p w:rsidR="00512972" w:rsidRDefault="00FF4C65" w:rsidP="00674F05">
      <w:pPr>
        <w:jc w:val="both"/>
        <w:rPr>
          <w:b/>
        </w:rPr>
      </w:pPr>
      <w:r>
        <w:rPr>
          <w:b/>
        </w:rPr>
        <w:lastRenderedPageBreak/>
        <w:t>Exceeds</w:t>
      </w:r>
      <w:r w:rsidR="005E7E1B">
        <w:rPr>
          <w:b/>
        </w:rPr>
        <w:t xml:space="preserve"> Standard</w:t>
      </w:r>
      <w:r w:rsidR="00512972">
        <w:rPr>
          <w:b/>
        </w:rPr>
        <w:t xml:space="preserve"> </w:t>
      </w:r>
      <w:r w:rsidR="003D08C9">
        <w:rPr>
          <w:b/>
        </w:rPr>
        <w:t>–</w:t>
      </w:r>
      <w:r w:rsidR="00512972">
        <w:rPr>
          <w:b/>
        </w:rPr>
        <w:t xml:space="preserve"> </w:t>
      </w:r>
      <w:r w:rsidR="00300188">
        <w:rPr>
          <w:b/>
        </w:rPr>
        <w:t>3</w:t>
      </w:r>
      <w:r w:rsidR="00B63EBB">
        <w:rPr>
          <w:b/>
        </w:rPr>
        <w:t xml:space="preserve"> Standards or approximately </w:t>
      </w:r>
      <w:r w:rsidR="00300188">
        <w:rPr>
          <w:b/>
        </w:rPr>
        <w:t>7</w:t>
      </w:r>
      <w:r w:rsidR="003D08C9">
        <w:rPr>
          <w:b/>
        </w:rPr>
        <w:t>% of total standards.</w:t>
      </w:r>
    </w:p>
    <w:p w:rsidR="003D08C9" w:rsidRDefault="00B63EBB" w:rsidP="00674F05">
      <w:pPr>
        <w:jc w:val="both"/>
        <w:rPr>
          <w:b/>
        </w:rPr>
      </w:pPr>
      <w:r>
        <w:rPr>
          <w:b/>
        </w:rPr>
        <w:t xml:space="preserve">Meets </w:t>
      </w:r>
      <w:r w:rsidR="005E7E1B">
        <w:rPr>
          <w:b/>
        </w:rPr>
        <w:t xml:space="preserve">Standard </w:t>
      </w:r>
      <w:r>
        <w:rPr>
          <w:b/>
        </w:rPr>
        <w:t xml:space="preserve">- </w:t>
      </w:r>
      <w:r w:rsidR="00300188">
        <w:rPr>
          <w:b/>
        </w:rPr>
        <w:t>38</w:t>
      </w:r>
      <w:r w:rsidR="003D08C9">
        <w:rPr>
          <w:b/>
        </w:rPr>
        <w:t xml:space="preserve"> Standa</w:t>
      </w:r>
      <w:r>
        <w:rPr>
          <w:b/>
        </w:rPr>
        <w:t>rds or approximately 9</w:t>
      </w:r>
      <w:r w:rsidR="00300188">
        <w:rPr>
          <w:b/>
        </w:rPr>
        <w:t>3</w:t>
      </w:r>
      <w:r w:rsidR="003D08C9">
        <w:rPr>
          <w:b/>
        </w:rPr>
        <w:t>% of total standards.</w:t>
      </w:r>
    </w:p>
    <w:p w:rsidR="004F69D6" w:rsidRDefault="00B63EBB" w:rsidP="00674F05">
      <w:pPr>
        <w:jc w:val="both"/>
        <w:rPr>
          <w:b/>
        </w:rPr>
      </w:pPr>
      <w:r>
        <w:rPr>
          <w:b/>
        </w:rPr>
        <w:t>Does Not Meet Standard – Zero Standards or 0</w:t>
      </w:r>
      <w:r w:rsidR="003D08C9">
        <w:rPr>
          <w:b/>
        </w:rPr>
        <w:t>% of total standards</w:t>
      </w:r>
    </w:p>
    <w:p w:rsidR="003D08C9" w:rsidRDefault="003D08C9" w:rsidP="003D08C9">
      <w:pPr>
        <w:spacing w:after="0" w:line="240" w:lineRule="auto"/>
        <w:jc w:val="center"/>
        <w:rPr>
          <w:b/>
        </w:rPr>
      </w:pPr>
      <w:r>
        <w:rPr>
          <w:b/>
        </w:rPr>
        <w:t>CORRECTIVE ACTION PLANS</w:t>
      </w:r>
    </w:p>
    <w:tbl>
      <w:tblPr>
        <w:tblStyle w:val="TableGrid"/>
        <w:tblW w:w="0" w:type="auto"/>
        <w:tblLook w:val="04A0" w:firstRow="1" w:lastRow="0" w:firstColumn="1" w:lastColumn="0" w:noHBand="0" w:noVBand="1"/>
      </w:tblPr>
      <w:tblGrid>
        <w:gridCol w:w="1278"/>
        <w:gridCol w:w="3510"/>
        <w:gridCol w:w="2394"/>
        <w:gridCol w:w="2394"/>
      </w:tblGrid>
      <w:tr w:rsidR="003D08C9" w:rsidTr="004F69D6">
        <w:tc>
          <w:tcPr>
            <w:tcW w:w="1278" w:type="dxa"/>
          </w:tcPr>
          <w:p w:rsidR="003D08C9" w:rsidRDefault="003D08C9" w:rsidP="003D08C9">
            <w:pPr>
              <w:jc w:val="center"/>
              <w:rPr>
                <w:b/>
              </w:rPr>
            </w:pPr>
            <w:r>
              <w:rPr>
                <w:b/>
              </w:rPr>
              <w:t>Standard</w:t>
            </w:r>
          </w:p>
        </w:tc>
        <w:tc>
          <w:tcPr>
            <w:tcW w:w="3510" w:type="dxa"/>
          </w:tcPr>
          <w:p w:rsidR="003D08C9" w:rsidRDefault="003D08C9" w:rsidP="003D08C9">
            <w:pPr>
              <w:jc w:val="center"/>
              <w:rPr>
                <w:b/>
              </w:rPr>
            </w:pPr>
            <w:r>
              <w:rPr>
                <w:b/>
              </w:rPr>
              <w:t>Deficiency</w:t>
            </w:r>
          </w:p>
        </w:tc>
        <w:tc>
          <w:tcPr>
            <w:tcW w:w="2394" w:type="dxa"/>
          </w:tcPr>
          <w:p w:rsidR="003D08C9" w:rsidRDefault="003D08C9" w:rsidP="003D08C9">
            <w:pPr>
              <w:jc w:val="center"/>
              <w:rPr>
                <w:b/>
              </w:rPr>
            </w:pPr>
            <w:r>
              <w:rPr>
                <w:b/>
              </w:rPr>
              <w:t>Action(s) Needed</w:t>
            </w:r>
          </w:p>
        </w:tc>
        <w:tc>
          <w:tcPr>
            <w:tcW w:w="2394" w:type="dxa"/>
          </w:tcPr>
          <w:p w:rsidR="003D08C9" w:rsidRDefault="004F69D6" w:rsidP="00674F05">
            <w:pPr>
              <w:jc w:val="both"/>
              <w:rPr>
                <w:b/>
              </w:rPr>
            </w:pPr>
            <w:r>
              <w:rPr>
                <w:b/>
              </w:rPr>
              <w:t xml:space="preserve">Documentation </w:t>
            </w:r>
          </w:p>
        </w:tc>
      </w:tr>
      <w:tr w:rsidR="003D08C9" w:rsidTr="004F69D6">
        <w:tc>
          <w:tcPr>
            <w:tcW w:w="1278" w:type="dxa"/>
          </w:tcPr>
          <w:p w:rsidR="003D08C9" w:rsidRDefault="007726EE" w:rsidP="00674F05">
            <w:pPr>
              <w:jc w:val="both"/>
              <w:rPr>
                <w:b/>
              </w:rPr>
            </w:pPr>
            <w:r>
              <w:rPr>
                <w:b/>
              </w:rPr>
              <w:t>N/A*</w:t>
            </w:r>
          </w:p>
        </w:tc>
        <w:tc>
          <w:tcPr>
            <w:tcW w:w="3510"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bl>
    <w:p w:rsidR="003D08C9" w:rsidRPr="007726EE" w:rsidRDefault="007726EE" w:rsidP="007726EE">
      <w:pPr>
        <w:jc w:val="both"/>
        <w:rPr>
          <w:b/>
        </w:rPr>
      </w:pPr>
      <w:r>
        <w:rPr>
          <w:b/>
        </w:rPr>
        <w:t>*Note-All standards were found to be in compliance.  No corrective action is required.</w:t>
      </w:r>
    </w:p>
    <w:p w:rsidR="00F66D4A" w:rsidRDefault="00F821C8" w:rsidP="00674F05">
      <w:pPr>
        <w:jc w:val="both"/>
        <w:rPr>
          <w:b/>
        </w:rPr>
      </w:pPr>
      <w:r>
        <w:rPr>
          <w:b/>
        </w:rPr>
        <w:t>AUDITOR CERTIFICATION:</w:t>
      </w:r>
    </w:p>
    <w:p w:rsidR="00F821C8" w:rsidRDefault="005360F0" w:rsidP="00674F05">
      <w:pPr>
        <w:jc w:val="both"/>
      </w:pPr>
      <w:r>
        <w:t>This</w:t>
      </w:r>
      <w:r w:rsidR="00F821C8">
        <w:t xml:space="preserve"> auditor certifies that no conflict of interest exists with respect to his ability to conduct an</w:t>
      </w:r>
      <w:r w:rsidR="007726EE">
        <w:t xml:space="preserve"> audit of the </w:t>
      </w:r>
      <w:r w:rsidR="005E7E1B">
        <w:t>Massachusetts</w:t>
      </w:r>
      <w:r w:rsidR="00687440">
        <w:t xml:space="preserve"> Division of Y</w:t>
      </w:r>
      <w:r w:rsidR="005E7E1B">
        <w:t>outh Services</w:t>
      </w:r>
      <w:r w:rsidR="00996F8E">
        <w:t>, Spectrum Bright Futures or Spectrum Health Systems, Inc</w:t>
      </w:r>
      <w:r w:rsidR="00F821C8">
        <w:t>.</w:t>
      </w:r>
    </w:p>
    <w:p w:rsidR="00F821C8" w:rsidRDefault="00F821C8" w:rsidP="00674F05">
      <w:pPr>
        <w:jc w:val="both"/>
      </w:pPr>
    </w:p>
    <w:p w:rsidR="00F821C8" w:rsidRDefault="00F821C8" w:rsidP="00F821C8">
      <w:pPr>
        <w:spacing w:after="0"/>
        <w:jc w:val="both"/>
      </w:pPr>
      <w:r>
        <w:t>____________________________________________________</w:t>
      </w:r>
      <w:r>
        <w:tab/>
        <w:t>______</w:t>
      </w:r>
      <w:r>
        <w:tab/>
      </w:r>
      <w:r>
        <w:tab/>
      </w:r>
      <w:r w:rsidR="00996F8E">
        <w:rPr>
          <w:u w:val="single"/>
        </w:rPr>
        <w:t>September 26</w:t>
      </w:r>
      <w:r w:rsidR="00365602" w:rsidRPr="00365602">
        <w:rPr>
          <w:u w:val="single"/>
        </w:rPr>
        <w:t>, 2014</w:t>
      </w:r>
    </w:p>
    <w:p w:rsidR="00F821C8" w:rsidRPr="004F0DD3" w:rsidRDefault="00F821C8" w:rsidP="004F0DD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821C8" w:rsidRPr="004F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4E" w:rsidRDefault="0046144E" w:rsidP="0046144E">
      <w:pPr>
        <w:spacing w:after="0" w:line="240" w:lineRule="auto"/>
      </w:pPr>
      <w:r>
        <w:separator/>
      </w:r>
    </w:p>
  </w:endnote>
  <w:endnote w:type="continuationSeparator" w:id="0">
    <w:p w:rsidR="0046144E" w:rsidRDefault="0046144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4E" w:rsidRDefault="0046144E" w:rsidP="0046144E">
      <w:pPr>
        <w:spacing w:after="0" w:line="240" w:lineRule="auto"/>
      </w:pPr>
      <w:r>
        <w:separator/>
      </w:r>
    </w:p>
  </w:footnote>
  <w:footnote w:type="continuationSeparator" w:id="0">
    <w:p w:rsidR="0046144E" w:rsidRDefault="0046144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ubXq3nSHT1Wfy48EkjUmqSyhdE=" w:salt="7SPDwwoiqa7gZvgNMJmUz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4421"/>
    <w:rsid w:val="00005949"/>
    <w:rsid w:val="00013614"/>
    <w:rsid w:val="00037561"/>
    <w:rsid w:val="000701E2"/>
    <w:rsid w:val="000B3374"/>
    <w:rsid w:val="000B5FB1"/>
    <w:rsid w:val="000F5515"/>
    <w:rsid w:val="001008D8"/>
    <w:rsid w:val="00185889"/>
    <w:rsid w:val="00186E28"/>
    <w:rsid w:val="00197697"/>
    <w:rsid w:val="001A4D7A"/>
    <w:rsid w:val="001C2F57"/>
    <w:rsid w:val="001E6FB6"/>
    <w:rsid w:val="00290A0E"/>
    <w:rsid w:val="002D117C"/>
    <w:rsid w:val="00300188"/>
    <w:rsid w:val="00340792"/>
    <w:rsid w:val="00365602"/>
    <w:rsid w:val="00367607"/>
    <w:rsid w:val="00380744"/>
    <w:rsid w:val="003C1ECB"/>
    <w:rsid w:val="003D08C9"/>
    <w:rsid w:val="003E6B26"/>
    <w:rsid w:val="00401A8A"/>
    <w:rsid w:val="0041340A"/>
    <w:rsid w:val="0046144E"/>
    <w:rsid w:val="00467F80"/>
    <w:rsid w:val="004F0DD3"/>
    <w:rsid w:val="004F15AD"/>
    <w:rsid w:val="004F69D6"/>
    <w:rsid w:val="00500F30"/>
    <w:rsid w:val="00512972"/>
    <w:rsid w:val="00524879"/>
    <w:rsid w:val="005360F0"/>
    <w:rsid w:val="00550CBD"/>
    <w:rsid w:val="00554877"/>
    <w:rsid w:val="005B747B"/>
    <w:rsid w:val="005E7E1B"/>
    <w:rsid w:val="00617620"/>
    <w:rsid w:val="00646D3D"/>
    <w:rsid w:val="00665ED8"/>
    <w:rsid w:val="0067232E"/>
    <w:rsid w:val="00674F05"/>
    <w:rsid w:val="00687440"/>
    <w:rsid w:val="006A6F98"/>
    <w:rsid w:val="006D3D1A"/>
    <w:rsid w:val="006F1FD5"/>
    <w:rsid w:val="007145BB"/>
    <w:rsid w:val="00742DD2"/>
    <w:rsid w:val="007510F4"/>
    <w:rsid w:val="00760BF2"/>
    <w:rsid w:val="0076351A"/>
    <w:rsid w:val="00765FB3"/>
    <w:rsid w:val="007726EE"/>
    <w:rsid w:val="00776CC1"/>
    <w:rsid w:val="007F0305"/>
    <w:rsid w:val="007F28FD"/>
    <w:rsid w:val="008077B3"/>
    <w:rsid w:val="00841EEF"/>
    <w:rsid w:val="00857736"/>
    <w:rsid w:val="008D0AD3"/>
    <w:rsid w:val="0093129B"/>
    <w:rsid w:val="009468EA"/>
    <w:rsid w:val="009768A5"/>
    <w:rsid w:val="00996F8E"/>
    <w:rsid w:val="009A1F70"/>
    <w:rsid w:val="009D3B9A"/>
    <w:rsid w:val="009D3EF4"/>
    <w:rsid w:val="009E33AA"/>
    <w:rsid w:val="00A038FC"/>
    <w:rsid w:val="00A102C2"/>
    <w:rsid w:val="00A109D7"/>
    <w:rsid w:val="00A2128B"/>
    <w:rsid w:val="00A25830"/>
    <w:rsid w:val="00B14463"/>
    <w:rsid w:val="00B61576"/>
    <w:rsid w:val="00B63EBB"/>
    <w:rsid w:val="00B71258"/>
    <w:rsid w:val="00BA72F8"/>
    <w:rsid w:val="00BC0BF5"/>
    <w:rsid w:val="00BC33E8"/>
    <w:rsid w:val="00BD2A7E"/>
    <w:rsid w:val="00C00EEA"/>
    <w:rsid w:val="00C635E8"/>
    <w:rsid w:val="00C93150"/>
    <w:rsid w:val="00C978D3"/>
    <w:rsid w:val="00C97C20"/>
    <w:rsid w:val="00CC2E27"/>
    <w:rsid w:val="00D0103D"/>
    <w:rsid w:val="00D20267"/>
    <w:rsid w:val="00D5561B"/>
    <w:rsid w:val="00D67974"/>
    <w:rsid w:val="00D72583"/>
    <w:rsid w:val="00D8210A"/>
    <w:rsid w:val="00E02139"/>
    <w:rsid w:val="00E07072"/>
    <w:rsid w:val="00E26BAB"/>
    <w:rsid w:val="00EC58C3"/>
    <w:rsid w:val="00EF7CDC"/>
    <w:rsid w:val="00F34FAB"/>
    <w:rsid w:val="00F66D4A"/>
    <w:rsid w:val="00F76D61"/>
    <w:rsid w:val="00F821C8"/>
    <w:rsid w:val="00FD7290"/>
    <w:rsid w:val="00FF3258"/>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monica.l.k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7DF707AF</Template>
  <TotalTime>73</TotalTime>
  <Pages>4</Pages>
  <Words>1300</Words>
  <Characters>7414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2014-09-26T14:30:00Z</dcterms:created>
  <dc:creator>Kurt Pfisterer</dc:creator>
  <lastModifiedBy>EOHHS</lastModifiedBy>
  <lastPrinted>2014-09-26T15:41:00Z</lastPrinted>
  <dcterms:modified xsi:type="dcterms:W3CDTF">2015-04-22T17:01:00Z</dcterms:modified>
  <revision>4</revision>
</coreProperties>
</file>