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E0784D">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E06129" w:rsidP="006D3D1A">
            <w:pPr>
              <w:pStyle w:val="NormalWeb"/>
              <w:spacing w:line="276" w:lineRule="auto"/>
              <w:rPr>
                <w:rFonts w:ascii="Arial" w:hAnsi="Arial" w:cs="Arial"/>
                <w:b/>
                <w:sz w:val="22"/>
                <w:szCs w:val="22"/>
              </w:rPr>
            </w:pPr>
            <w:r>
              <w:rPr>
                <w:rFonts w:ascii="Arial" w:hAnsi="Arial" w:cs="Arial"/>
                <w:b/>
                <w:sz w:val="22"/>
                <w:szCs w:val="22"/>
              </w:rPr>
              <w:t>Center for Human Development</w:t>
            </w:r>
          </w:p>
        </w:tc>
      </w:tr>
      <w:tr w:rsidR="006D3D1A" w:rsidTr="006D3D1A">
        <w:tc>
          <w:tcPr>
            <w:tcW w:w="2358" w:type="dxa"/>
          </w:tcPr>
          <w:p w:rsidR="006D3D1A" w:rsidRPr="00031AF5" w:rsidRDefault="00A038FC"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Facility Type:</w:t>
            </w:r>
          </w:p>
        </w:tc>
        <w:tc>
          <w:tcPr>
            <w:tcW w:w="7218" w:type="dxa"/>
          </w:tcPr>
          <w:p w:rsidR="006D3D1A" w:rsidRPr="00D8210A" w:rsidRDefault="00D8210A" w:rsidP="006D3D1A">
            <w:pPr>
              <w:pStyle w:val="NormalWeb"/>
              <w:spacing w:line="276" w:lineRule="auto"/>
              <w:rPr>
                <w:rFonts w:ascii="Arial" w:hAnsi="Arial" w:cs="Arial"/>
                <w:b/>
                <w:sz w:val="20"/>
                <w:szCs w:val="20"/>
              </w:rPr>
            </w:pPr>
            <w:r>
              <w:rPr>
                <w:rFonts w:ascii="Arial" w:hAnsi="Arial" w:cs="Arial"/>
                <w:b/>
                <w:sz w:val="20"/>
                <w:szCs w:val="20"/>
              </w:rPr>
              <w:t>Private Non-Profit Residential Facility (Contract Vendor for MA DYS)</w:t>
            </w:r>
          </w:p>
        </w:tc>
      </w:tr>
      <w:tr w:rsidR="00765FB3" w:rsidTr="006D3D1A">
        <w:tc>
          <w:tcPr>
            <w:tcW w:w="2358" w:type="dxa"/>
          </w:tcPr>
          <w:p w:rsidR="00765FB3" w:rsidRDefault="00765FB3"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0F36D1" w:rsidP="006D3D1A">
            <w:pPr>
              <w:pStyle w:val="NormalWeb"/>
              <w:spacing w:line="276" w:lineRule="auto"/>
              <w:rPr>
                <w:rFonts w:ascii="Arial" w:hAnsi="Arial" w:cs="Arial"/>
                <w:b/>
                <w:sz w:val="20"/>
                <w:szCs w:val="20"/>
              </w:rPr>
            </w:pPr>
            <w:r>
              <w:rPr>
                <w:rFonts w:ascii="Arial" w:hAnsi="Arial" w:cs="Arial"/>
                <w:b/>
                <w:sz w:val="20"/>
                <w:szCs w:val="20"/>
              </w:rPr>
              <w:t>August 6</w:t>
            </w:r>
            <w:r w:rsidR="00247754">
              <w:rPr>
                <w:rFonts w:ascii="Arial" w:hAnsi="Arial" w:cs="Arial"/>
                <w:b/>
                <w:sz w:val="20"/>
                <w:szCs w:val="20"/>
              </w:rPr>
              <w:t>-7</w:t>
            </w:r>
            <w:r w:rsidR="005E7E1B">
              <w:rPr>
                <w:rFonts w:ascii="Arial" w:hAnsi="Arial" w:cs="Arial"/>
                <w:b/>
                <w:sz w:val="20"/>
                <w:szCs w:val="20"/>
              </w:rPr>
              <w:t>,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9C7178">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9C7178">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3C37DF">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2C0911"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bookmarkStart w:id="0" w:name="_GoBack"/>
        <w:bookmarkEnd w:id="0"/>
      </w:tr>
      <w:tr w:rsidR="006D3D1A" w:rsidTr="006D3D1A">
        <w:tc>
          <w:tcPr>
            <w:tcW w:w="2358" w:type="dxa"/>
          </w:tcPr>
          <w:p w:rsidR="006D3D1A" w:rsidRPr="00061EEF" w:rsidRDefault="00CC2E27" w:rsidP="003C37DF">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3C37DF">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E0784D">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2C0911"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E0784D">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6D3D1A" w:rsidRDefault="006D3D1A" w:rsidP="006D3D1A">
      <w:pPr>
        <w:pStyle w:val="NormalWeb"/>
        <w:spacing w:line="276" w:lineRule="auto"/>
        <w:rPr>
          <w:rFonts w:asciiTheme="minorHAnsi" w:hAnsiTheme="minorHAnsi" w:cstheme="minorHAnsi"/>
          <w:b/>
          <w:sz w:val="22"/>
          <w:szCs w:val="22"/>
        </w:rPr>
      </w:pPr>
    </w:p>
    <w:p w:rsidR="002D117C" w:rsidRPr="002D117C" w:rsidRDefault="0046144E" w:rsidP="000F5515">
      <w:pPr>
        <w:pStyle w:val="NormalWeb"/>
        <w:spacing w:line="276" w:lineRule="auto"/>
        <w:jc w:val="both"/>
        <w:rPr>
          <w:rFonts w:asciiTheme="minorHAnsi" w:hAnsiTheme="minorHAnsi" w:cs="Arial"/>
          <w:color w:val="FFFFFF"/>
          <w:sz w:val="22"/>
          <w:szCs w:val="22"/>
        </w:rPr>
      </w:pPr>
      <w:r w:rsidRPr="00467F80">
        <w:rPr>
          <w:rFonts w:asciiTheme="minorHAnsi" w:hAnsiTheme="minorHAnsi" w:cstheme="minorHAnsi"/>
          <w:b/>
          <w:sz w:val="22"/>
          <w:szCs w:val="22"/>
        </w:rPr>
        <w:t>DESCRIPTION OF FACILITY CHARACTERISTICS:</w:t>
      </w:r>
      <w:r>
        <w:rPr>
          <w:b/>
        </w:rPr>
        <w:t xml:space="preserve">  </w:t>
      </w:r>
      <w:r w:rsidR="000F36D1">
        <w:rPr>
          <w:rFonts w:asciiTheme="minorHAnsi" w:hAnsiTheme="minorHAnsi"/>
          <w:color w:val="000000"/>
          <w:sz w:val="22"/>
          <w:szCs w:val="22"/>
        </w:rPr>
        <w:t>The Center for Human Develop</w:t>
      </w:r>
      <w:r w:rsidR="00356F5B">
        <w:rPr>
          <w:rFonts w:asciiTheme="minorHAnsi" w:hAnsiTheme="minorHAnsi"/>
          <w:color w:val="000000"/>
          <w:sz w:val="22"/>
          <w:szCs w:val="22"/>
        </w:rPr>
        <w:t>ment</w:t>
      </w:r>
      <w:r w:rsidR="000F36D1">
        <w:rPr>
          <w:rFonts w:asciiTheme="minorHAnsi" w:hAnsiTheme="minorHAnsi"/>
          <w:color w:val="000000"/>
          <w:sz w:val="22"/>
          <w:szCs w:val="22"/>
        </w:rPr>
        <w:t xml:space="preserve"> consists of four distinct programs; CHD Assessment, Secure Residential Treatment, Terry Thomas Girls a</w:t>
      </w:r>
      <w:r w:rsidR="00DA10AD">
        <w:rPr>
          <w:rFonts w:asciiTheme="minorHAnsi" w:hAnsiTheme="minorHAnsi"/>
          <w:color w:val="000000"/>
          <w:sz w:val="22"/>
          <w:szCs w:val="22"/>
        </w:rPr>
        <w:t>nd the Alternate Lockup Program.  There is a Director of Juvenile Justice Programs that oversees all four programs.  Each individual</w:t>
      </w:r>
      <w:r w:rsidR="00F015FB">
        <w:rPr>
          <w:rFonts w:asciiTheme="minorHAnsi" w:hAnsiTheme="minorHAnsi"/>
          <w:color w:val="000000"/>
          <w:sz w:val="22"/>
          <w:szCs w:val="22"/>
        </w:rPr>
        <w:t xml:space="preserve"> program has a Program Director.  For the purposes of the audit, each of the distinct programs were viewed as separate housing units with a single facility.</w:t>
      </w:r>
    </w:p>
    <w:p w:rsidR="002F4660" w:rsidRDefault="002F4660" w:rsidP="002F4660">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facility consists of three single-story, brick and mortar structures with a fenced-in, secure perimeter.  The housing units were purpose-build as secure juvenile housing.  All youth rooms are single-occupancy bedrooms.  Bathrooms and showers are designed for single use.  Only one youth is permitted in the bathroom at a time.</w:t>
      </w:r>
    </w:p>
    <w:p w:rsidR="00235DDA" w:rsidRDefault="0076351A"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6943CF">
        <w:rPr>
          <w:rFonts w:asciiTheme="minorHAnsi" w:hAnsiTheme="minorHAnsi"/>
          <w:color w:val="000000"/>
          <w:sz w:val="22"/>
          <w:szCs w:val="22"/>
        </w:rPr>
        <w:t>Assessment P</w:t>
      </w:r>
      <w:r w:rsidR="00F015FB">
        <w:rPr>
          <w:rFonts w:asciiTheme="minorHAnsi" w:hAnsiTheme="minorHAnsi"/>
          <w:color w:val="000000"/>
          <w:sz w:val="22"/>
          <w:szCs w:val="22"/>
        </w:rPr>
        <w:t>rogram</w:t>
      </w:r>
      <w:r w:rsidR="002F4660">
        <w:rPr>
          <w:rFonts w:asciiTheme="minorHAnsi" w:hAnsiTheme="minorHAnsi"/>
          <w:color w:val="000000"/>
          <w:sz w:val="22"/>
          <w:szCs w:val="22"/>
        </w:rPr>
        <w:t xml:space="preserve"> has one</w:t>
      </w:r>
      <w:r w:rsidR="00F015FB">
        <w:rPr>
          <w:rFonts w:asciiTheme="minorHAnsi" w:hAnsiTheme="minorHAnsi"/>
          <w:color w:val="000000"/>
          <w:sz w:val="22"/>
          <w:szCs w:val="22"/>
        </w:rPr>
        <w:t xml:space="preserve"> 15-bed housing</w:t>
      </w:r>
      <w:r w:rsidR="002F4660">
        <w:rPr>
          <w:rFonts w:asciiTheme="minorHAnsi" w:hAnsiTheme="minorHAnsi"/>
          <w:color w:val="000000"/>
          <w:sz w:val="22"/>
          <w:szCs w:val="22"/>
        </w:rPr>
        <w:t xml:space="preserve"> unit</w:t>
      </w:r>
      <w:r>
        <w:rPr>
          <w:rFonts w:asciiTheme="minorHAnsi" w:hAnsiTheme="minorHAnsi"/>
          <w:color w:val="000000"/>
          <w:sz w:val="22"/>
          <w:szCs w:val="22"/>
        </w:rPr>
        <w:t xml:space="preserve">.  </w:t>
      </w:r>
      <w:r w:rsidR="006943CF">
        <w:rPr>
          <w:rFonts w:asciiTheme="minorHAnsi" w:hAnsiTheme="minorHAnsi"/>
          <w:color w:val="000000"/>
          <w:sz w:val="22"/>
          <w:szCs w:val="22"/>
        </w:rPr>
        <w:t>The Assessment Program</w:t>
      </w:r>
      <w:r w:rsidR="00085A1F">
        <w:rPr>
          <w:rFonts w:asciiTheme="minorHAnsi" w:hAnsiTheme="minorHAnsi"/>
          <w:color w:val="000000"/>
          <w:sz w:val="22"/>
          <w:szCs w:val="22"/>
        </w:rPr>
        <w:t xml:space="preserve"> “begins with the end in mind”, providing 24-hour, seven-day a week, secure residential services, diagnostic assessments and </w:t>
      </w:r>
      <w:r w:rsidR="00085A1F">
        <w:rPr>
          <w:rFonts w:asciiTheme="minorHAnsi" w:hAnsiTheme="minorHAnsi"/>
          <w:color w:val="000000"/>
          <w:sz w:val="22"/>
          <w:szCs w:val="22"/>
        </w:rPr>
        <w:lastRenderedPageBreak/>
        <w:t>treatment plans for adolescent males who are newly committed to DYS.  The program offers these youth a comfortable and respectful living and learning environment, as well as a range of academic and recreational activities to supplement its sophisticated psychological services.  During each youth’s stay a comprehensive assessment is completed, providing DYS with a road map to assist each youth to be successful and avoid reoffending behavior, living a meaningful life when they return to the community</w:t>
      </w:r>
      <w:r w:rsidR="00FD1FB8">
        <w:rPr>
          <w:rFonts w:asciiTheme="minorHAnsi" w:hAnsiTheme="minorHAnsi"/>
          <w:color w:val="000000"/>
          <w:sz w:val="22"/>
          <w:szCs w:val="22"/>
        </w:rPr>
        <w:t xml:space="preserve">.  The assessment seeks to identify root issues that contributed to the youth’s commitment to DYS, and to provide DYS, the youth and his family with detailed recommendations.  It includes placement and treatment recommendations, but more importantly brings to understanding who the person is, their strengths and needs.  </w:t>
      </w:r>
      <w:r w:rsidR="00235DDA">
        <w:rPr>
          <w:rFonts w:asciiTheme="minorHAnsi" w:hAnsiTheme="minorHAnsi"/>
          <w:color w:val="000000"/>
          <w:sz w:val="22"/>
          <w:szCs w:val="22"/>
        </w:rPr>
        <w:t xml:space="preserve">The program is short-term with an average length of stay of </w:t>
      </w:r>
      <w:r w:rsidR="006943CF">
        <w:rPr>
          <w:rFonts w:asciiTheme="minorHAnsi" w:hAnsiTheme="minorHAnsi"/>
          <w:color w:val="000000"/>
          <w:sz w:val="22"/>
          <w:szCs w:val="22"/>
        </w:rPr>
        <w:t>30 days</w:t>
      </w:r>
      <w:r w:rsidR="00235DDA">
        <w:rPr>
          <w:rFonts w:asciiTheme="minorHAnsi" w:hAnsiTheme="minorHAnsi"/>
          <w:color w:val="000000"/>
          <w:sz w:val="22"/>
          <w:szCs w:val="22"/>
        </w:rPr>
        <w:t xml:space="preserve">.  </w:t>
      </w:r>
      <w:r w:rsidR="002F4660">
        <w:rPr>
          <w:rFonts w:asciiTheme="minorHAnsi" w:hAnsiTheme="minorHAnsi"/>
          <w:color w:val="000000"/>
          <w:sz w:val="22"/>
          <w:szCs w:val="22"/>
        </w:rPr>
        <w:t>There were 15 youth present on the day</w:t>
      </w:r>
      <w:r>
        <w:rPr>
          <w:rFonts w:asciiTheme="minorHAnsi" w:hAnsiTheme="minorHAnsi"/>
          <w:color w:val="000000"/>
          <w:sz w:val="22"/>
          <w:szCs w:val="22"/>
        </w:rPr>
        <w:t xml:space="preserve"> of the audit</w:t>
      </w:r>
      <w:r w:rsidR="00041614">
        <w:rPr>
          <w:rFonts w:asciiTheme="minorHAnsi" w:hAnsiTheme="minorHAnsi"/>
          <w:color w:val="000000"/>
          <w:sz w:val="22"/>
          <w:szCs w:val="22"/>
        </w:rPr>
        <w:t xml:space="preserve">. </w:t>
      </w:r>
    </w:p>
    <w:p w:rsidR="0089285E" w:rsidRDefault="00FD1FB8"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Secure Residential Treatment (SRT) program has two 15-bed housing units.  Strength, respect and teamwork are the values the program seeks to instill in the youth it serves.  These youth, all involved in the juvenile justice system, are in need of intensive services to be able to successfully return to their communities.  SRT is funded by DYS and provides a wide array of clinical, educational, residential</w:t>
      </w:r>
      <w:r w:rsidR="009A4075">
        <w:rPr>
          <w:rFonts w:asciiTheme="minorHAnsi" w:hAnsiTheme="minorHAnsi"/>
          <w:color w:val="000000"/>
          <w:sz w:val="22"/>
          <w:szCs w:val="22"/>
        </w:rPr>
        <w:t xml:space="preserve"> and prevocational services for adolescent males, ages 14-21, committed to DYS.  The goal of the SRT is to provide treatment services to youth and their families that will prepare them for the next steps in life</w:t>
      </w:r>
      <w:r w:rsidR="0089285E">
        <w:rPr>
          <w:rFonts w:asciiTheme="minorHAnsi" w:hAnsiTheme="minorHAnsi"/>
          <w:color w:val="000000"/>
          <w:sz w:val="22"/>
          <w:szCs w:val="22"/>
        </w:rPr>
        <w:t>.  The average length of stay is 6 months.  There were 14 youth present on the day of the audit.</w:t>
      </w:r>
    </w:p>
    <w:p w:rsidR="00FD1FB8" w:rsidRDefault="0089285E"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716A75">
        <w:rPr>
          <w:rFonts w:asciiTheme="minorHAnsi" w:hAnsiTheme="minorHAnsi"/>
          <w:color w:val="000000"/>
          <w:sz w:val="22"/>
          <w:szCs w:val="22"/>
        </w:rPr>
        <w:t>building which houses the Terri</w:t>
      </w:r>
      <w:r>
        <w:rPr>
          <w:rFonts w:asciiTheme="minorHAnsi" w:hAnsiTheme="minorHAnsi"/>
          <w:color w:val="000000"/>
          <w:sz w:val="22"/>
          <w:szCs w:val="22"/>
        </w:rPr>
        <w:t xml:space="preserve"> Thomas Girls Program also hosts the Alternative Lock-up Program </w:t>
      </w:r>
      <w:r w:rsidR="00716A75">
        <w:rPr>
          <w:rFonts w:asciiTheme="minorHAnsi" w:hAnsiTheme="minorHAnsi"/>
          <w:color w:val="000000"/>
          <w:sz w:val="22"/>
          <w:szCs w:val="22"/>
        </w:rPr>
        <w:t>(ALP).  There are 10 beds designated for the girls program and five for the ALP.  The girls program provides detention, stabilization and short-term treatment services to adolescent females, ages 10-20, who are court involved and referred by DYS.  The program is dedicated to the memory of Terri Yvonne-Cherie Thomas, a former DYS caseworker who was murdered in 1996.  The program provides comprehensive educational, recreational, medical and clinical services grounded in Relational-Cultural Theory (RCT).  RCT believ</w:t>
      </w:r>
      <w:r w:rsidR="005914C0">
        <w:rPr>
          <w:rFonts w:asciiTheme="minorHAnsi" w:hAnsiTheme="minorHAnsi"/>
          <w:color w:val="000000"/>
          <w:sz w:val="22"/>
          <w:szCs w:val="22"/>
        </w:rPr>
        <w:t>e</w:t>
      </w:r>
      <w:r w:rsidR="00716A75">
        <w:rPr>
          <w:rFonts w:asciiTheme="minorHAnsi" w:hAnsiTheme="minorHAnsi"/>
          <w:color w:val="000000"/>
          <w:sz w:val="22"/>
          <w:szCs w:val="22"/>
        </w:rPr>
        <w:t>s that female psychological development occurs</w:t>
      </w:r>
      <w:r w:rsidR="005914C0">
        <w:rPr>
          <w:rFonts w:asciiTheme="minorHAnsi" w:hAnsiTheme="minorHAnsi"/>
          <w:color w:val="000000"/>
          <w:sz w:val="22"/>
          <w:szCs w:val="22"/>
        </w:rPr>
        <w:t xml:space="preserve"> through healthy emotional connection and that people grow and gain a sense of self through relationships with others.</w:t>
      </w:r>
      <w:r w:rsidR="00247754">
        <w:rPr>
          <w:rFonts w:asciiTheme="minorHAnsi" w:hAnsiTheme="minorHAnsi"/>
          <w:color w:val="000000"/>
          <w:sz w:val="22"/>
          <w:szCs w:val="22"/>
        </w:rPr>
        <w:t xml:space="preserve">   The average length of stay 14-21 days.  There were three youth present on the day of the audit.</w:t>
      </w:r>
    </w:p>
    <w:p w:rsidR="005914C0" w:rsidRDefault="005914C0"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Alternative Lock-up Program (ALP) allows youth 17 years of age and younger, who are in police custody to be held in a safe place, separate from adult offenders or police department holding cells, while they await arraignment or a court date.  During an overnight or weekend stay, youth are kept safe, provided support and supervised to ensure their appearance in court</w:t>
      </w:r>
      <w:r w:rsidR="00247754">
        <w:rPr>
          <w:rFonts w:asciiTheme="minorHAnsi" w:hAnsiTheme="minorHAnsi"/>
          <w:color w:val="000000"/>
          <w:sz w:val="22"/>
          <w:szCs w:val="22"/>
        </w:rPr>
        <w:t>.  There were no youth at the program during the audit.</w:t>
      </w:r>
    </w:p>
    <w:p w:rsidR="00401A8A" w:rsidRDefault="00041614"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Each of t</w:t>
      </w:r>
      <w:r w:rsidR="00235DDA">
        <w:rPr>
          <w:rFonts w:asciiTheme="minorHAnsi" w:hAnsiTheme="minorHAnsi"/>
          <w:color w:val="000000"/>
          <w:sz w:val="22"/>
          <w:szCs w:val="22"/>
        </w:rPr>
        <w:t>he program</w:t>
      </w:r>
      <w:r>
        <w:rPr>
          <w:rFonts w:asciiTheme="minorHAnsi" w:hAnsiTheme="minorHAnsi"/>
          <w:color w:val="000000"/>
          <w:sz w:val="22"/>
          <w:szCs w:val="22"/>
        </w:rPr>
        <w:t>s</w:t>
      </w:r>
      <w:r w:rsidR="00235DDA">
        <w:rPr>
          <w:rFonts w:asciiTheme="minorHAnsi" w:hAnsiTheme="minorHAnsi"/>
          <w:color w:val="000000"/>
          <w:sz w:val="22"/>
          <w:szCs w:val="22"/>
        </w:rPr>
        <w:t xml:space="preserve"> maintains 24 hour supervisory coverage as well as an On-Call Administrator.</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041614">
        <w:t>August 6</w:t>
      </w:r>
      <w:r w:rsidR="00D0103D">
        <w:t xml:space="preserve">, 2014. </w:t>
      </w:r>
      <w:r w:rsidR="003C1ECB">
        <w:t xml:space="preserve"> </w:t>
      </w:r>
      <w:r w:rsidR="00D0103D">
        <w:t>A</w:t>
      </w:r>
      <w:r w:rsidR="000B5FB1">
        <w:t>n entrance meeting was held with t</w:t>
      </w:r>
      <w:r w:rsidR="00247754">
        <w:t xml:space="preserve">he </w:t>
      </w:r>
      <w:r w:rsidR="0076351A">
        <w:t>Director</w:t>
      </w:r>
      <w:r w:rsidR="00247754">
        <w:t xml:space="preserve"> of Juvenile Justice Services</w:t>
      </w:r>
      <w:r w:rsidR="0076351A">
        <w:t xml:space="preserve"> (who also serves as the PREA Compliance Manager)</w:t>
      </w:r>
      <w:r w:rsidR="000B5FB1">
        <w:t xml:space="preserve">, </w:t>
      </w:r>
      <w:r w:rsidR="00247754">
        <w:t>Program</w:t>
      </w:r>
      <w:r w:rsidR="00ED6D76">
        <w:t xml:space="preserve"> Director</w:t>
      </w:r>
      <w:r w:rsidR="00247754">
        <w:t>s</w:t>
      </w:r>
      <w:r w:rsidR="00ED6D76">
        <w:t>,</w:t>
      </w:r>
      <w:r w:rsidR="00665ED8">
        <w:t xml:space="preserve"> </w:t>
      </w:r>
      <w:r w:rsidR="00D87EA6">
        <w:t xml:space="preserve">Clinical Director, </w:t>
      </w:r>
      <w:r w:rsidR="00247754">
        <w:t xml:space="preserve">the DYS Regional Director </w:t>
      </w:r>
      <w:r w:rsidR="00665ED8">
        <w:t>and</w:t>
      </w:r>
      <w:r w:rsidR="00BD2A7E">
        <w:t xml:space="preserve"> </w:t>
      </w:r>
      <w:r w:rsidR="0076351A">
        <w:t>the DYS</w:t>
      </w:r>
      <w:r w:rsidR="000B5FB1">
        <w:t xml:space="preserve"> PREA Coordinator.</w:t>
      </w:r>
    </w:p>
    <w:p w:rsidR="000B5FB1" w:rsidRDefault="0076351A" w:rsidP="00A102C2">
      <w:pPr>
        <w:jc w:val="both"/>
      </w:pPr>
      <w:r>
        <w:lastRenderedPageBreak/>
        <w:t xml:space="preserve">A complete </w:t>
      </w:r>
      <w:r w:rsidR="006A6F98">
        <w:t>tour</w:t>
      </w:r>
      <w:r>
        <w:t xml:space="preserve"> of</w:t>
      </w:r>
      <w:r w:rsidR="00BD2A7E">
        <w:t xml:space="preserve"> the facility</w:t>
      </w:r>
      <w:r w:rsidR="00041614">
        <w:t xml:space="preserve"> took 2 hours</w:t>
      </w:r>
      <w:r w:rsidR="0046144E">
        <w:t xml:space="preserve">.  </w:t>
      </w:r>
      <w:r w:rsidR="00BD2A7E">
        <w:t xml:space="preserve">  All area</w:t>
      </w:r>
      <w:r w:rsidR="00EF7CDC">
        <w:t xml:space="preserve">s were </w:t>
      </w:r>
      <w:r w:rsidR="00041614">
        <w:t xml:space="preserve">extremely </w:t>
      </w:r>
      <w:r w:rsidR="00EF7CDC">
        <w:t>wel</w:t>
      </w:r>
      <w:r w:rsidR="00BD2A7E">
        <w:t xml:space="preserve">l maintained.  The facility has </w:t>
      </w:r>
      <w:r w:rsidR="00ED6D76">
        <w:t>a</w:t>
      </w:r>
      <w:r>
        <w:t xml:space="preserve"> </w:t>
      </w:r>
      <w:r w:rsidR="00BD2A7E">
        <w:t>video surveilla</w:t>
      </w:r>
      <w:r>
        <w:t>nce system</w:t>
      </w:r>
      <w:r w:rsidR="00BD2A7E">
        <w:t>.</w:t>
      </w:r>
      <w:r>
        <w:t xml:space="preserve"> </w:t>
      </w:r>
      <w:r w:rsidR="00A109D7">
        <w:t xml:space="preserve">  </w:t>
      </w:r>
      <w:r w:rsidR="00ED6D76">
        <w:t xml:space="preserve">The system provides 90-95 % coverage of all program areas.  Every door in the facility is covered by a camera view.  There are no cameras in bathrooms or youth bedrooms.  </w:t>
      </w:r>
      <w:r w:rsidR="00EF7CDC">
        <w:t>Robust staffing (</w:t>
      </w:r>
      <w:r w:rsidR="00ED6D76">
        <w:t>4</w:t>
      </w:r>
      <w:r w:rsidR="00A109D7">
        <w:t xml:space="preserve"> </w:t>
      </w:r>
      <w:r w:rsidR="006A6F98">
        <w:t>:</w:t>
      </w:r>
      <w:r w:rsidR="00A109D7">
        <w:t xml:space="preserve"> </w:t>
      </w:r>
      <w:r w:rsidR="006A6F98">
        <w:t>1</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 xml:space="preserve">tigate any concerns regarding </w:t>
      </w:r>
      <w:r w:rsidR="00ED6D76">
        <w:t>blind spots</w:t>
      </w:r>
      <w:r w:rsidR="000B3374">
        <w:t xml:space="preserve">.  Bathrooms </w:t>
      </w:r>
      <w:r w:rsidR="00554877">
        <w:t xml:space="preserve">are for individual use.  </w:t>
      </w:r>
      <w:r w:rsidR="000B3374">
        <w:t>This was confirmed by all staff and youth interviewed</w:t>
      </w:r>
      <w:r w:rsidR="0041340A">
        <w:t>, and observation of practice</w:t>
      </w:r>
      <w:r w:rsidR="000B3374">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Youth were observed</w:t>
      </w:r>
      <w:r w:rsidR="00E303CD">
        <w:t xml:space="preserve"> during morning hygiene,</w:t>
      </w:r>
      <w:r w:rsidR="00247754">
        <w:t xml:space="preserve"> outdoors during a large family engagement activity</w:t>
      </w:r>
      <w:r>
        <w:t xml:space="preserve">, during movement, </w:t>
      </w:r>
      <w:r w:rsidR="00776CC1">
        <w:t xml:space="preserve">and </w:t>
      </w:r>
      <w:r>
        <w:t>at meals</w:t>
      </w:r>
      <w:r w:rsidR="009E33AA">
        <w:t>.  Observations of staff supervision practices were consistent with the agencies policies.</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p>
    <w:p w:rsidR="00D87EA6" w:rsidRDefault="00D87EA6" w:rsidP="00A102C2">
      <w:pPr>
        <w:jc w:val="both"/>
      </w:pPr>
      <w:r>
        <w:t>Youth are seen by a licensed medical professional within</w:t>
      </w:r>
      <w:r w:rsidR="00F5217B">
        <w:t xml:space="preserve"> 12 hours of admission.</w:t>
      </w:r>
      <w:r w:rsidR="00394445">
        <w:t xml:space="preserve">  The medical services available to youth are excellent.  Youth receive a full range of dental, medical and </w:t>
      </w:r>
      <w:r w:rsidR="00763E2F">
        <w:t>ophthalmological</w:t>
      </w:r>
      <w:r w:rsidR="00394445">
        <w:t xml:space="preserve"> services. </w:t>
      </w:r>
      <w:r w:rsidR="00763E2F">
        <w:t xml:space="preserve">  In addition to treatment services youth receive extensive health education to help them maintain personal health upon release.</w:t>
      </w:r>
    </w:p>
    <w:p w:rsidR="00235DDA" w:rsidRPr="00235DDA" w:rsidRDefault="00235DDA" w:rsidP="00235DDA">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Administrative investigations regarding allegations of abuse are conducted by the Massachusetts Division of Youth Services (DYS).  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235DDA" w:rsidRDefault="008D0AD3" w:rsidP="00A102C2">
      <w:pPr>
        <w:jc w:val="both"/>
      </w:pPr>
      <w:r>
        <w:t>There w</w:t>
      </w:r>
      <w:r w:rsidR="0041340A">
        <w:t>ere no</w:t>
      </w:r>
      <w:r>
        <w:t xml:space="preserve"> incident</w:t>
      </w:r>
      <w:r w:rsidR="0041340A">
        <w:t>s</w:t>
      </w:r>
      <w:r>
        <w:t xml:space="preserve"> of sexual </w:t>
      </w:r>
      <w:r w:rsidR="0041340A">
        <w:t xml:space="preserve">abuse, assault or </w:t>
      </w:r>
      <w:r>
        <w:t xml:space="preserve">harassment during this audit period.  </w:t>
      </w:r>
      <w:r w:rsidR="0041340A">
        <w:t>T</w:t>
      </w:r>
      <w:r w:rsidR="00776CC1">
        <w:t>his was verified by telephone interview with the DYS Director of Investigations,</w:t>
      </w:r>
      <w:r w:rsidR="0041340A">
        <w:t xml:space="preserve"> who confirmed that there have been no incidents of sexual abuse or assault at the facility during this audit period.</w:t>
      </w:r>
    </w:p>
    <w:p w:rsidR="00D52A1A" w:rsidRDefault="00D87EA6" w:rsidP="00A102C2">
      <w:pPr>
        <w:jc w:val="both"/>
      </w:pPr>
      <w:r>
        <w:t>Cross-gender strip searches and pat searches are prohibited by policy.  All staff and youth interviewed confirmed that cross-gender searches are not conducted.  Strip searches are not conducted on youth less than 12 years of age.</w:t>
      </w:r>
    </w:p>
    <w:p w:rsidR="00D87EA6" w:rsidRDefault="00D87EA6" w:rsidP="00A102C2">
      <w:pPr>
        <w:jc w:val="both"/>
      </w:pPr>
      <w:r>
        <w:t>Room confinement, segregation and isolation are not used at any of the programs.  This was confirmed via interviews with youth at all programs.</w:t>
      </w:r>
    </w:p>
    <w:p w:rsidR="001E6FB6" w:rsidRDefault="005360F0" w:rsidP="00A102C2">
      <w:pPr>
        <w:jc w:val="both"/>
      </w:pPr>
      <w:r>
        <w:t>This</w:t>
      </w:r>
      <w:r w:rsidR="001E6FB6">
        <w:t xml:space="preserve"> auditor interviewed the following staff titles</w:t>
      </w:r>
      <w:r w:rsidR="00D5561B">
        <w:t xml:space="preserve"> (number</w:t>
      </w:r>
      <w:r w:rsidR="00512972">
        <w:t xml:space="preserve"> in parentheses</w:t>
      </w:r>
      <w:r w:rsidR="00D5561B">
        <w:t xml:space="preserve"> indicates more than one staff in that title wa</w:t>
      </w:r>
      <w:r w:rsidR="00185889">
        <w:t>s</w:t>
      </w:r>
      <w:r w:rsidR="00512972">
        <w:t xml:space="preserve"> interviewed)</w:t>
      </w:r>
      <w:r w:rsidR="001E6FB6">
        <w:t>:</w:t>
      </w:r>
    </w:p>
    <w:p w:rsidR="00F5217B" w:rsidRDefault="00F5217B" w:rsidP="001E6FB6">
      <w:pPr>
        <w:pStyle w:val="ListParagraph"/>
        <w:numPr>
          <w:ilvl w:val="0"/>
          <w:numId w:val="1"/>
        </w:numPr>
        <w:jc w:val="both"/>
      </w:pPr>
      <w:r>
        <w:t>Director of Juvenile Justice Services</w:t>
      </w:r>
    </w:p>
    <w:p w:rsidR="001E6FB6" w:rsidRDefault="00776CC1" w:rsidP="001E6FB6">
      <w:pPr>
        <w:pStyle w:val="ListParagraph"/>
        <w:numPr>
          <w:ilvl w:val="0"/>
          <w:numId w:val="1"/>
        </w:numPr>
        <w:jc w:val="both"/>
      </w:pPr>
      <w:r>
        <w:t>Program Director</w:t>
      </w:r>
      <w:r w:rsidR="00D87EA6">
        <w:t>s (3)</w:t>
      </w:r>
    </w:p>
    <w:p w:rsidR="001E6FB6" w:rsidRDefault="00F5217B" w:rsidP="001E6FB6">
      <w:pPr>
        <w:pStyle w:val="ListParagraph"/>
        <w:numPr>
          <w:ilvl w:val="0"/>
          <w:numId w:val="1"/>
        </w:numPr>
        <w:jc w:val="both"/>
      </w:pPr>
      <w:r>
        <w:t>Clinical Director</w:t>
      </w:r>
    </w:p>
    <w:p w:rsidR="001E6FB6" w:rsidRDefault="00776CC1" w:rsidP="001E6FB6">
      <w:pPr>
        <w:pStyle w:val="ListParagraph"/>
        <w:numPr>
          <w:ilvl w:val="0"/>
          <w:numId w:val="1"/>
        </w:numPr>
        <w:jc w:val="both"/>
      </w:pPr>
      <w:r>
        <w:lastRenderedPageBreak/>
        <w:t>DYS</w:t>
      </w:r>
      <w:r w:rsidR="00674F05">
        <w:t xml:space="preserve"> PREA Coordinator</w:t>
      </w:r>
      <w:r w:rsidR="00B14463">
        <w:t xml:space="preserve"> </w:t>
      </w:r>
    </w:p>
    <w:p w:rsidR="0041340A" w:rsidRDefault="00F5217B" w:rsidP="00E303CD">
      <w:pPr>
        <w:pStyle w:val="ListParagraph"/>
        <w:numPr>
          <w:ilvl w:val="0"/>
          <w:numId w:val="1"/>
        </w:numPr>
        <w:jc w:val="both"/>
      </w:pPr>
      <w:r>
        <w:t>Teacher Assistant</w:t>
      </w:r>
    </w:p>
    <w:p w:rsidR="00E303CD" w:rsidRDefault="00E303CD" w:rsidP="001E6FB6">
      <w:pPr>
        <w:pStyle w:val="ListParagraph"/>
        <w:numPr>
          <w:ilvl w:val="0"/>
          <w:numId w:val="1"/>
        </w:numPr>
        <w:jc w:val="both"/>
      </w:pPr>
      <w:r>
        <w:t>Registered Nurse</w:t>
      </w:r>
    </w:p>
    <w:p w:rsidR="00D52A1A" w:rsidRDefault="00F5217B" w:rsidP="00394445">
      <w:pPr>
        <w:pStyle w:val="ListParagraph"/>
        <w:numPr>
          <w:ilvl w:val="0"/>
          <w:numId w:val="1"/>
        </w:numPr>
        <w:jc w:val="both"/>
      </w:pPr>
      <w:r>
        <w:t>Direct Care Workers (6</w:t>
      </w:r>
      <w:r w:rsidR="008077B3">
        <w:t>)</w:t>
      </w:r>
    </w:p>
    <w:p w:rsidR="00524879" w:rsidRDefault="00F5217B" w:rsidP="00F5217B">
      <w:pPr>
        <w:pStyle w:val="ListParagraph"/>
        <w:numPr>
          <w:ilvl w:val="0"/>
          <w:numId w:val="1"/>
        </w:numPr>
        <w:jc w:val="both"/>
      </w:pPr>
      <w:r>
        <w:t xml:space="preserve">Program </w:t>
      </w:r>
      <w:r w:rsidR="007F0305">
        <w:t>Supervisor</w:t>
      </w:r>
      <w:r>
        <w:t>s (4)</w:t>
      </w:r>
    </w:p>
    <w:p w:rsidR="00674F05" w:rsidRDefault="0041340A" w:rsidP="001E6FB6">
      <w:pPr>
        <w:pStyle w:val="ListParagraph"/>
        <w:numPr>
          <w:ilvl w:val="0"/>
          <w:numId w:val="1"/>
        </w:numPr>
        <w:jc w:val="both"/>
      </w:pPr>
      <w:r>
        <w:t xml:space="preserve">Facility </w:t>
      </w:r>
      <w:r w:rsidR="00524879">
        <w:t>PREA Compliance  Manager</w:t>
      </w:r>
      <w:r w:rsidR="00B14463">
        <w:t xml:space="preserve"> </w:t>
      </w:r>
    </w:p>
    <w:p w:rsidR="00674F05" w:rsidRDefault="0041340A" w:rsidP="00674F05">
      <w:pPr>
        <w:jc w:val="both"/>
      </w:pPr>
      <w:r>
        <w:t>Experience level</w:t>
      </w:r>
      <w:r w:rsidR="00E303CD">
        <w:t>s ranged from two weeks to over 18</w:t>
      </w:r>
      <w:r>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7F0305">
        <w:t xml:space="preserve"> particularly the Program Director</w:t>
      </w:r>
      <w:r w:rsidR="000701E2">
        <w:t>,</w:t>
      </w:r>
      <w:r>
        <w:t xml:space="preserve"> and had no fear regarding retaliation for rep</w:t>
      </w:r>
      <w:r w:rsidR="00B71258">
        <w:t>orting abuse.  All</w:t>
      </w:r>
      <w:r>
        <w:t xml:space="preserve"> staff have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E26BAB" w:rsidRDefault="00F5217B" w:rsidP="00674F05">
      <w:pPr>
        <w:jc w:val="both"/>
      </w:pPr>
      <w:r>
        <w:t>A total of 10</w:t>
      </w:r>
      <w:r w:rsidR="00524879">
        <w:t xml:space="preserve"> youth</w:t>
      </w:r>
      <w:r w:rsidR="0093129B">
        <w:t xml:space="preserve"> at the program</w:t>
      </w:r>
      <w:r>
        <w:t>s</w:t>
      </w:r>
      <w:r w:rsidR="0093129B">
        <w:t xml:space="preserve"> were interviewed. </w:t>
      </w:r>
      <w:r w:rsidR="00C635E8">
        <w:t xml:space="preserve"> </w:t>
      </w:r>
      <w:r>
        <w:t>All three girls at Terri Thomas, three boys from Assessment and four from the SRT</w:t>
      </w:r>
      <w:r w:rsidR="00394445">
        <w:t xml:space="preserve"> were interviewed</w:t>
      </w:r>
      <w:r>
        <w:t>.</w:t>
      </w:r>
      <w:r w:rsidR="00C635E8">
        <w:t xml:space="preserve"> There were no youth currently at the facility </w:t>
      </w:r>
      <w:r w:rsidR="007F28FD">
        <w:t>that</w:t>
      </w:r>
      <w:r w:rsidR="00C635E8">
        <w:t xml:space="preserve"> had made a</w:t>
      </w:r>
      <w:r w:rsidR="000701E2">
        <w:t>n allegation of abuse.  There were no</w:t>
      </w:r>
      <w:r w:rsidR="00C635E8">
        <w:t xml:space="preserve"> youth at the program who identified </w:t>
      </w:r>
      <w:r w:rsidR="000701E2">
        <w:t>as LGBTI (although 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which far exceeds the standard) </w:t>
      </w:r>
      <w:r w:rsidR="0093129B">
        <w:t>and receiving information upon admission on 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nt they made would be properly addressed.  None of the youth reported ever having fear for th</w:t>
      </w:r>
      <w:r w:rsidR="00380744">
        <w:t xml:space="preserve">eir safety while at </w:t>
      </w:r>
      <w:r w:rsidR="00E303CD">
        <w:t>Alternative Options Center</w:t>
      </w:r>
      <w:r w:rsidR="00380744">
        <w:t xml:space="preserve"> (or any program in the DYS continuum of care)</w:t>
      </w:r>
      <w:r w:rsidR="0093129B">
        <w:t>.  All said the</w:t>
      </w:r>
      <w:r w:rsidR="000701E2">
        <w:t>y felt very safe at the facility</w:t>
      </w:r>
      <w:r w:rsidR="0093129B">
        <w:t xml:space="preserve"> because</w:t>
      </w:r>
      <w:r w:rsidR="005B747B">
        <w:t xml:space="preserve"> the</w:t>
      </w:r>
      <w:r w:rsidR="0093129B">
        <w:t xml:space="preserve"> </w:t>
      </w:r>
      <w:r w:rsidR="00FF4C65">
        <w:t xml:space="preserve">staff </w:t>
      </w:r>
      <w:r w:rsidR="005B747B">
        <w:t>is</w:t>
      </w:r>
      <w:r w:rsidR="0093129B">
        <w:t xml:space="preserve"> always there and always willing to help.</w:t>
      </w:r>
      <w:r w:rsidR="00394445">
        <w:t xml:space="preserve">  </w:t>
      </w:r>
    </w:p>
    <w:p w:rsidR="00C00EEA" w:rsidRDefault="00C00EEA" w:rsidP="00674F05">
      <w:pPr>
        <w:jc w:val="both"/>
      </w:pPr>
      <w:r>
        <w:t>Interviews with youth and staff confirmed that the PREA education program</w:t>
      </w:r>
      <w:r w:rsidR="00F5217B">
        <w:t xml:space="preserve"> and training</w:t>
      </w:r>
      <w:r>
        <w:t xml:space="preserve"> has been fully int</w:t>
      </w:r>
      <w:r w:rsidR="005360F0">
        <w:t xml:space="preserve">egrated into the </w:t>
      </w:r>
      <w:r>
        <w:t xml:space="preserve">program.  </w:t>
      </w:r>
    </w:p>
    <w:p w:rsidR="00F66D4A" w:rsidRDefault="000701E2" w:rsidP="00674F05">
      <w:pPr>
        <w:jc w:val="both"/>
      </w:pPr>
      <w:r>
        <w:t>T</w:t>
      </w:r>
      <w:r w:rsidR="00B63EBB">
        <w:t>he quality</w:t>
      </w:r>
      <w:r>
        <w:t xml:space="preserve"> and organization</w:t>
      </w:r>
      <w:r w:rsidR="00B63EBB">
        <w:t xml:space="preserve"> of t</w:t>
      </w:r>
      <w:r w:rsidR="003C1ECB">
        <w:t>he documentation provided to this</w:t>
      </w:r>
      <w:r w:rsidR="00B63EBB">
        <w:t xml:space="preserve"> audit</w:t>
      </w:r>
      <w:r w:rsidR="00005949">
        <w:t>or</w:t>
      </w:r>
      <w:r w:rsidR="00B63EBB">
        <w:t xml:space="preserve"> </w:t>
      </w:r>
      <w:r w:rsidR="003C1ECB">
        <w:t>was outstanding.  The organized manner in which the</w:t>
      </w:r>
      <w:r w:rsidR="00B63EBB">
        <w:t xml:space="preserve"> interviews were facilitated by the agency</w:t>
      </w:r>
      <w:r>
        <w:t xml:space="preserve"> made the process go very smoothly</w:t>
      </w:r>
      <w:r w:rsidR="003C1ECB">
        <w:t xml:space="preserve"> and allowed for lengthy interviews with</w:t>
      </w:r>
      <w:r w:rsidR="00005949">
        <w:t xml:space="preserve"> no</w:t>
      </w:r>
      <w:r w:rsidR="003C1ECB">
        <w:t xml:space="preserve"> wasted time in between.</w:t>
      </w:r>
    </w:p>
    <w:p w:rsidR="009768A5" w:rsidRDefault="00F5217B" w:rsidP="00674F05">
      <w:pPr>
        <w:jc w:val="both"/>
      </w:pPr>
      <w:r>
        <w:t>The Center for Human Development</w:t>
      </w:r>
      <w:r w:rsidR="009768A5">
        <w:t xml:space="preserve"> is an outstanding</w:t>
      </w:r>
      <w:r w:rsidR="00DA5E74">
        <w:t xml:space="preserve"> provider of juvenile justice services</w:t>
      </w:r>
      <w:r w:rsidR="009768A5">
        <w:t>.  The scope of this audit (PREA compliance) does not afford the opportunity to go into all t</w:t>
      </w:r>
      <w:r w:rsidR="00DA5E74">
        <w:t>he positive aspects of the programs observed</w:t>
      </w:r>
      <w:r w:rsidR="009768A5">
        <w:t>.</w:t>
      </w:r>
    </w:p>
    <w:p w:rsidR="00512972" w:rsidRDefault="00512972" w:rsidP="00674F05">
      <w:pPr>
        <w:jc w:val="both"/>
        <w:rPr>
          <w:b/>
        </w:rPr>
      </w:pPr>
      <w:r>
        <w:rPr>
          <w:b/>
        </w:rPr>
        <w:t>STANDARDS DETERMINATION TOTALS:</w:t>
      </w:r>
    </w:p>
    <w:p w:rsidR="00512972" w:rsidRDefault="00FF4C65" w:rsidP="00674F05">
      <w:pPr>
        <w:jc w:val="both"/>
        <w:rPr>
          <w:b/>
        </w:rPr>
      </w:pPr>
      <w:r>
        <w:rPr>
          <w:b/>
        </w:rPr>
        <w:lastRenderedPageBreak/>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
    <w:p w:rsidR="003D08C9" w:rsidRDefault="00B63EBB" w:rsidP="00674F05">
      <w:pPr>
        <w:jc w:val="both"/>
        <w:rPr>
          <w:b/>
        </w:rPr>
      </w:pPr>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
    <w:p w:rsidR="004F69D6" w:rsidRDefault="00B63EBB" w:rsidP="00674F05">
      <w:pPr>
        <w:jc w:val="both"/>
        <w:rPr>
          <w:b/>
        </w:rPr>
      </w:pPr>
      <w:r>
        <w:rPr>
          <w:b/>
        </w:rPr>
        <w:t>Does Not Meet Standard – Zero Standards or 0</w:t>
      </w:r>
      <w:r w:rsidR="003D08C9">
        <w:rPr>
          <w:b/>
        </w:rPr>
        <w:t>% of total standards</w:t>
      </w:r>
    </w:p>
    <w:p w:rsidR="003D08C9" w:rsidRDefault="003D08C9" w:rsidP="003D08C9">
      <w:pPr>
        <w:spacing w:after="0" w:line="240" w:lineRule="auto"/>
        <w:jc w:val="center"/>
        <w:rPr>
          <w:b/>
        </w:rPr>
      </w:pPr>
      <w:r>
        <w:rPr>
          <w:b/>
        </w:rPr>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5E7E1B">
        <w:t xml:space="preserve">outh Services or the </w:t>
      </w:r>
      <w:r w:rsidR="00771371">
        <w:t>Center for Human Development</w:t>
      </w:r>
      <w:r w:rsidR="00F821C8">
        <w:t>.</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t>_________________</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E" w:rsidRDefault="0046144E" w:rsidP="0046144E">
      <w:pPr>
        <w:spacing w:after="0" w:line="240" w:lineRule="auto"/>
      </w:pPr>
      <w:r>
        <w:separator/>
      </w:r>
    </w:p>
  </w:endnote>
  <w:endnote w:type="continuationSeparator" w:id="0">
    <w:p w:rsidR="0046144E" w:rsidRDefault="0046144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E" w:rsidRDefault="0046144E" w:rsidP="0046144E">
      <w:pPr>
        <w:spacing w:after="0" w:line="240" w:lineRule="auto"/>
      </w:pPr>
      <w:r>
        <w:separator/>
      </w:r>
    </w:p>
  </w:footnote>
  <w:footnote w:type="continuationSeparator" w:id="0">
    <w:p w:rsidR="0046144E" w:rsidRDefault="0046144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4OzdJrA9Pi1pReqiTNQjoylBsY=" w:salt="9jSWdtRw8uwqnGfWeqGCM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13614"/>
    <w:rsid w:val="00037561"/>
    <w:rsid w:val="00041614"/>
    <w:rsid w:val="000701E2"/>
    <w:rsid w:val="00085A1F"/>
    <w:rsid w:val="000B3374"/>
    <w:rsid w:val="000B5FB1"/>
    <w:rsid w:val="000F36D1"/>
    <w:rsid w:val="000F5515"/>
    <w:rsid w:val="001008D8"/>
    <w:rsid w:val="00185889"/>
    <w:rsid w:val="00186E28"/>
    <w:rsid w:val="00197697"/>
    <w:rsid w:val="001C2F57"/>
    <w:rsid w:val="001E6FB6"/>
    <w:rsid w:val="00235DDA"/>
    <w:rsid w:val="00247754"/>
    <w:rsid w:val="00290A0E"/>
    <w:rsid w:val="002C0911"/>
    <w:rsid w:val="002D117C"/>
    <w:rsid w:val="002F4660"/>
    <w:rsid w:val="00300188"/>
    <w:rsid w:val="00356F5B"/>
    <w:rsid w:val="00367607"/>
    <w:rsid w:val="00380744"/>
    <w:rsid w:val="00394445"/>
    <w:rsid w:val="003C1ECB"/>
    <w:rsid w:val="003D08C9"/>
    <w:rsid w:val="00401A8A"/>
    <w:rsid w:val="0041340A"/>
    <w:rsid w:val="0046144E"/>
    <w:rsid w:val="00467F80"/>
    <w:rsid w:val="004F0DD3"/>
    <w:rsid w:val="004F15AD"/>
    <w:rsid w:val="004F69D6"/>
    <w:rsid w:val="00500F30"/>
    <w:rsid w:val="00512972"/>
    <w:rsid w:val="00524879"/>
    <w:rsid w:val="005360F0"/>
    <w:rsid w:val="00554877"/>
    <w:rsid w:val="005914C0"/>
    <w:rsid w:val="005943C4"/>
    <w:rsid w:val="005B747B"/>
    <w:rsid w:val="005E7E1B"/>
    <w:rsid w:val="00617620"/>
    <w:rsid w:val="00646D3D"/>
    <w:rsid w:val="00665ED8"/>
    <w:rsid w:val="0067232E"/>
    <w:rsid w:val="00674F05"/>
    <w:rsid w:val="00687440"/>
    <w:rsid w:val="006943CF"/>
    <w:rsid w:val="006A6F98"/>
    <w:rsid w:val="006D3D1A"/>
    <w:rsid w:val="006F1FD5"/>
    <w:rsid w:val="00716A75"/>
    <w:rsid w:val="007510F4"/>
    <w:rsid w:val="0076351A"/>
    <w:rsid w:val="00763E2F"/>
    <w:rsid w:val="00765FB3"/>
    <w:rsid w:val="00771371"/>
    <w:rsid w:val="007726EE"/>
    <w:rsid w:val="00776CC1"/>
    <w:rsid w:val="007F0305"/>
    <w:rsid w:val="007F28FD"/>
    <w:rsid w:val="008077B3"/>
    <w:rsid w:val="00841EEF"/>
    <w:rsid w:val="00857736"/>
    <w:rsid w:val="0089285E"/>
    <w:rsid w:val="008D0AD3"/>
    <w:rsid w:val="0093129B"/>
    <w:rsid w:val="009468EA"/>
    <w:rsid w:val="009768A5"/>
    <w:rsid w:val="009A1F70"/>
    <w:rsid w:val="009A4075"/>
    <w:rsid w:val="009D3B9A"/>
    <w:rsid w:val="009E33AA"/>
    <w:rsid w:val="00A038FC"/>
    <w:rsid w:val="00A102C2"/>
    <w:rsid w:val="00A109D7"/>
    <w:rsid w:val="00A2128B"/>
    <w:rsid w:val="00A56A83"/>
    <w:rsid w:val="00B14463"/>
    <w:rsid w:val="00B61576"/>
    <w:rsid w:val="00B63EBB"/>
    <w:rsid w:val="00B71258"/>
    <w:rsid w:val="00BA72F8"/>
    <w:rsid w:val="00BC0BF5"/>
    <w:rsid w:val="00BC33E8"/>
    <w:rsid w:val="00BD2A7E"/>
    <w:rsid w:val="00C00EEA"/>
    <w:rsid w:val="00C635E8"/>
    <w:rsid w:val="00C67A03"/>
    <w:rsid w:val="00C93150"/>
    <w:rsid w:val="00C978D3"/>
    <w:rsid w:val="00C97C20"/>
    <w:rsid w:val="00CC2E27"/>
    <w:rsid w:val="00D0103D"/>
    <w:rsid w:val="00D20267"/>
    <w:rsid w:val="00D52A1A"/>
    <w:rsid w:val="00D5561B"/>
    <w:rsid w:val="00D67974"/>
    <w:rsid w:val="00D72583"/>
    <w:rsid w:val="00D8210A"/>
    <w:rsid w:val="00D87EA6"/>
    <w:rsid w:val="00DA10AD"/>
    <w:rsid w:val="00DA5E74"/>
    <w:rsid w:val="00E02139"/>
    <w:rsid w:val="00E06129"/>
    <w:rsid w:val="00E07072"/>
    <w:rsid w:val="00E26BAB"/>
    <w:rsid w:val="00E303CD"/>
    <w:rsid w:val="00E3136C"/>
    <w:rsid w:val="00E62816"/>
    <w:rsid w:val="00EC58C3"/>
    <w:rsid w:val="00ED6D76"/>
    <w:rsid w:val="00EF7CDC"/>
    <w:rsid w:val="00F015FB"/>
    <w:rsid w:val="00F5217B"/>
    <w:rsid w:val="00F66D4A"/>
    <w:rsid w:val="00F76D61"/>
    <w:rsid w:val="00F821C8"/>
    <w:rsid w:val="00FD1FB8"/>
    <w:rsid w:val="00FD7290"/>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B7739411</Template>
  <TotalTime>663</TotalTime>
  <Pages>5</Pages>
  <Words>1753</Words>
  <Characters>9996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2014-09-10T16:57:00Z</dcterms:created>
  <dc:creator>Kurt Pfisterer</dc:creator>
  <lastModifiedBy>EOHHS</lastModifiedBy>
  <lastPrinted>2014-07-28T11:57:00Z</lastPrinted>
  <dcterms:modified xsi:type="dcterms:W3CDTF">2015-04-22T17:02:00Z</dcterms:modified>
  <revision>9</revision>
</coreProperties>
</file>