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bookmarkStart w:id="0" w:name="_GoBack"/>
      <w:bookmarkEnd w:id="0"/>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CF6E6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6000AF" w:rsidP="002D7374">
            <w:pPr>
              <w:pStyle w:val="NormalWeb"/>
              <w:spacing w:line="276" w:lineRule="auto"/>
              <w:rPr>
                <w:rFonts w:ascii="Arial" w:hAnsi="Arial" w:cs="Arial"/>
                <w:b/>
                <w:sz w:val="22"/>
                <w:szCs w:val="22"/>
              </w:rPr>
            </w:pPr>
            <w:r>
              <w:rPr>
                <w:rFonts w:ascii="Arial" w:hAnsi="Arial" w:cs="Arial"/>
                <w:b/>
                <w:sz w:val="22"/>
                <w:szCs w:val="22"/>
              </w:rPr>
              <w:t>Old Colony YMCA</w:t>
            </w:r>
            <w:r w:rsidR="00E36693">
              <w:rPr>
                <w:rFonts w:ascii="Arial" w:hAnsi="Arial" w:cs="Arial"/>
                <w:b/>
                <w:sz w:val="22"/>
                <w:szCs w:val="22"/>
              </w:rPr>
              <w:t xml:space="preserve"> (</w:t>
            </w:r>
            <w:r w:rsidR="002D7374">
              <w:rPr>
                <w:rFonts w:ascii="Arial" w:hAnsi="Arial" w:cs="Arial"/>
                <w:b/>
                <w:sz w:val="22"/>
                <w:szCs w:val="22"/>
              </w:rPr>
              <w:t xml:space="preserve">Girls Secure </w:t>
            </w:r>
            <w:r w:rsidR="00E36693">
              <w:rPr>
                <w:rFonts w:ascii="Arial" w:hAnsi="Arial" w:cs="Arial"/>
                <w:b/>
                <w:sz w:val="22"/>
                <w:szCs w:val="22"/>
              </w:rPr>
              <w:t>Detention</w:t>
            </w:r>
            <w:r w:rsidR="002D7374">
              <w:rPr>
                <w:rFonts w:ascii="Arial" w:hAnsi="Arial" w:cs="Arial"/>
                <w:b/>
                <w:sz w:val="22"/>
                <w:szCs w:val="22"/>
              </w:rPr>
              <w:t xml:space="preserve"> Unit</w:t>
            </w:r>
            <w:r w:rsidR="00E36693">
              <w:rPr>
                <w:rFonts w:ascii="Arial" w:hAnsi="Arial" w:cs="Arial"/>
                <w:b/>
                <w:sz w:val="22"/>
                <w:szCs w:val="22"/>
              </w:rPr>
              <w:t xml:space="preserve"> and </w:t>
            </w:r>
            <w:r w:rsidR="002D7374">
              <w:rPr>
                <w:rFonts w:ascii="Arial" w:hAnsi="Arial" w:cs="Arial"/>
                <w:b/>
                <w:sz w:val="22"/>
                <w:szCs w:val="22"/>
              </w:rPr>
              <w:t>Alternative Lock-Up Program</w:t>
            </w:r>
            <w:r w:rsidR="00E36693">
              <w:rPr>
                <w:rFonts w:ascii="Arial" w:hAnsi="Arial" w:cs="Arial"/>
                <w:b/>
                <w:sz w:val="22"/>
                <w:szCs w:val="22"/>
              </w:rPr>
              <w:t>)</w:t>
            </w:r>
          </w:p>
        </w:tc>
      </w:tr>
      <w:tr w:rsidR="006D3D1A" w:rsidTr="006D3D1A">
        <w:tc>
          <w:tcPr>
            <w:tcW w:w="2358" w:type="dxa"/>
          </w:tcPr>
          <w:p w:rsidR="006D3D1A" w:rsidRPr="00031AF5" w:rsidRDefault="00A038FC" w:rsidP="00CF6E63">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CF6E63">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547738" w:rsidP="006D3D1A">
            <w:pPr>
              <w:pStyle w:val="NormalWeb"/>
              <w:spacing w:line="276" w:lineRule="auto"/>
              <w:rPr>
                <w:rFonts w:ascii="Arial" w:hAnsi="Arial" w:cs="Arial"/>
                <w:b/>
                <w:sz w:val="20"/>
                <w:szCs w:val="20"/>
              </w:rPr>
            </w:pPr>
            <w:r>
              <w:rPr>
                <w:rFonts w:ascii="Arial" w:hAnsi="Arial" w:cs="Arial"/>
                <w:b/>
                <w:sz w:val="20"/>
                <w:szCs w:val="20"/>
              </w:rPr>
              <w:t>August 19</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CF6E6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CF6E63">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CF6E63">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CF6E63">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CF6E6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E25C8C"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CF6E6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CF6E6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CF6E6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E25C8C"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CF6E63">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2D117C" w:rsidRPr="002D117C" w:rsidRDefault="0046144E" w:rsidP="000F5515">
      <w:pPr>
        <w:pStyle w:val="NormalWeb"/>
        <w:spacing w:line="276" w:lineRule="auto"/>
        <w:jc w:val="both"/>
        <w:rPr>
          <w:rFonts w:asciiTheme="minorHAnsi" w:hAnsiTheme="minorHAnsi" w:cs="Arial"/>
          <w:color w:val="FFFFFF"/>
          <w:sz w:val="22"/>
          <w:szCs w:val="22"/>
        </w:rPr>
      </w:pPr>
      <w:r w:rsidRPr="00467F80">
        <w:rPr>
          <w:rFonts w:asciiTheme="minorHAnsi" w:hAnsiTheme="minorHAnsi" w:cstheme="minorHAnsi"/>
          <w:b/>
          <w:sz w:val="22"/>
          <w:szCs w:val="22"/>
        </w:rPr>
        <w:t>DESCRIPTION OF FACILITY CHARACTERISTICS:</w:t>
      </w:r>
      <w:r>
        <w:rPr>
          <w:b/>
        </w:rPr>
        <w:t xml:space="preserve">  </w:t>
      </w:r>
      <w:r w:rsidR="000F36D1">
        <w:rPr>
          <w:rFonts w:asciiTheme="minorHAnsi" w:hAnsiTheme="minorHAnsi"/>
          <w:color w:val="000000"/>
          <w:sz w:val="22"/>
          <w:szCs w:val="22"/>
        </w:rPr>
        <w:t xml:space="preserve">The </w:t>
      </w:r>
      <w:r w:rsidR="00547738">
        <w:rPr>
          <w:rFonts w:asciiTheme="minorHAnsi" w:hAnsiTheme="minorHAnsi"/>
          <w:color w:val="000000"/>
          <w:sz w:val="22"/>
          <w:szCs w:val="22"/>
        </w:rPr>
        <w:t xml:space="preserve">Old Colony YMCA </w:t>
      </w:r>
      <w:r w:rsidR="000F36D1">
        <w:rPr>
          <w:rFonts w:asciiTheme="minorHAnsi" w:hAnsiTheme="minorHAnsi"/>
          <w:color w:val="000000"/>
          <w:sz w:val="22"/>
          <w:szCs w:val="22"/>
        </w:rPr>
        <w:t xml:space="preserve">consists of </w:t>
      </w:r>
      <w:r w:rsidR="00547738">
        <w:rPr>
          <w:rFonts w:asciiTheme="minorHAnsi" w:hAnsiTheme="minorHAnsi"/>
          <w:color w:val="000000"/>
          <w:sz w:val="22"/>
          <w:szCs w:val="22"/>
        </w:rPr>
        <w:t>two</w:t>
      </w:r>
      <w:r w:rsidR="000F36D1">
        <w:rPr>
          <w:rFonts w:asciiTheme="minorHAnsi" w:hAnsiTheme="minorHAnsi"/>
          <w:color w:val="000000"/>
          <w:sz w:val="22"/>
          <w:szCs w:val="22"/>
        </w:rPr>
        <w:t xml:space="preserve"> distinct programs; </w:t>
      </w:r>
      <w:r w:rsidR="00547738">
        <w:rPr>
          <w:rFonts w:asciiTheme="minorHAnsi" w:hAnsiTheme="minorHAnsi"/>
          <w:color w:val="000000"/>
          <w:sz w:val="22"/>
          <w:szCs w:val="22"/>
        </w:rPr>
        <w:t>the Girl</w:t>
      </w:r>
      <w:r w:rsidR="00A778FD">
        <w:rPr>
          <w:rFonts w:asciiTheme="minorHAnsi" w:hAnsiTheme="minorHAnsi"/>
          <w:color w:val="000000"/>
          <w:sz w:val="22"/>
          <w:szCs w:val="22"/>
        </w:rPr>
        <w:t xml:space="preserve">s </w:t>
      </w:r>
      <w:r w:rsidR="00547738">
        <w:rPr>
          <w:rFonts w:asciiTheme="minorHAnsi" w:hAnsiTheme="minorHAnsi"/>
          <w:color w:val="000000"/>
          <w:sz w:val="22"/>
          <w:szCs w:val="22"/>
        </w:rPr>
        <w:t xml:space="preserve">Secure </w:t>
      </w:r>
      <w:r w:rsidR="00A778FD">
        <w:rPr>
          <w:rFonts w:asciiTheme="minorHAnsi" w:hAnsiTheme="minorHAnsi"/>
          <w:color w:val="000000"/>
          <w:sz w:val="22"/>
          <w:szCs w:val="22"/>
        </w:rPr>
        <w:t>Detention</w:t>
      </w:r>
      <w:r w:rsidR="007F3520">
        <w:rPr>
          <w:rFonts w:asciiTheme="minorHAnsi" w:hAnsiTheme="minorHAnsi"/>
          <w:color w:val="000000"/>
          <w:sz w:val="22"/>
          <w:szCs w:val="22"/>
        </w:rPr>
        <w:t xml:space="preserve"> Unit</w:t>
      </w:r>
      <w:r w:rsidR="000F36D1">
        <w:rPr>
          <w:rFonts w:asciiTheme="minorHAnsi" w:hAnsiTheme="minorHAnsi"/>
          <w:color w:val="000000"/>
          <w:sz w:val="22"/>
          <w:szCs w:val="22"/>
        </w:rPr>
        <w:t xml:space="preserve"> a</w:t>
      </w:r>
      <w:r w:rsidR="00547738">
        <w:rPr>
          <w:rFonts w:asciiTheme="minorHAnsi" w:hAnsiTheme="minorHAnsi"/>
          <w:color w:val="000000"/>
          <w:sz w:val="22"/>
          <w:szCs w:val="22"/>
        </w:rPr>
        <w:t>nd the Alternative Lock-Up Program</w:t>
      </w:r>
      <w:r w:rsidR="00DA10AD">
        <w:rPr>
          <w:rFonts w:asciiTheme="minorHAnsi" w:hAnsiTheme="minorHAnsi"/>
          <w:color w:val="000000"/>
          <w:sz w:val="22"/>
          <w:szCs w:val="22"/>
        </w:rPr>
        <w:t xml:space="preserve">.  There is a </w:t>
      </w:r>
      <w:r w:rsidR="00CD1099">
        <w:rPr>
          <w:rFonts w:asciiTheme="minorHAnsi" w:hAnsiTheme="minorHAnsi"/>
          <w:color w:val="000000"/>
          <w:sz w:val="22"/>
          <w:szCs w:val="22"/>
        </w:rPr>
        <w:t>Facility Admin</w:t>
      </w:r>
      <w:r w:rsidR="00DE3DFF">
        <w:rPr>
          <w:rFonts w:asciiTheme="minorHAnsi" w:hAnsiTheme="minorHAnsi"/>
          <w:color w:val="000000"/>
          <w:sz w:val="22"/>
          <w:szCs w:val="22"/>
        </w:rPr>
        <w:t>istrator that oversees both</w:t>
      </w:r>
      <w:r w:rsidR="00DA10AD">
        <w:rPr>
          <w:rFonts w:asciiTheme="minorHAnsi" w:hAnsiTheme="minorHAnsi"/>
          <w:color w:val="000000"/>
          <w:sz w:val="22"/>
          <w:szCs w:val="22"/>
        </w:rPr>
        <w:t xml:space="preserve"> programs.  Each individual</w:t>
      </w:r>
      <w:r w:rsidR="00F015FB">
        <w:rPr>
          <w:rFonts w:asciiTheme="minorHAnsi" w:hAnsiTheme="minorHAnsi"/>
          <w:color w:val="000000"/>
          <w:sz w:val="22"/>
          <w:szCs w:val="22"/>
        </w:rPr>
        <w:t xml:space="preserve"> program has a Program Director.  </w:t>
      </w:r>
      <w:r w:rsidR="00776BB6">
        <w:rPr>
          <w:rFonts w:asciiTheme="minorHAnsi" w:hAnsiTheme="minorHAnsi"/>
          <w:color w:val="000000"/>
          <w:sz w:val="22"/>
          <w:szCs w:val="22"/>
        </w:rPr>
        <w:t xml:space="preserve">The facility has a PREA Coordinator and each of the programs has a PREA Compliance Manager.  </w:t>
      </w:r>
      <w:r w:rsidR="00F015FB">
        <w:rPr>
          <w:rFonts w:asciiTheme="minorHAnsi" w:hAnsiTheme="minorHAnsi"/>
          <w:color w:val="000000"/>
          <w:sz w:val="22"/>
          <w:szCs w:val="22"/>
        </w:rPr>
        <w:t>For the purposes of the audit, e</w:t>
      </w:r>
      <w:r w:rsidR="00776BB6">
        <w:rPr>
          <w:rFonts w:asciiTheme="minorHAnsi" w:hAnsiTheme="minorHAnsi"/>
          <w:color w:val="000000"/>
          <w:sz w:val="22"/>
          <w:szCs w:val="22"/>
        </w:rPr>
        <w:t>ach of the distinct programs was</w:t>
      </w:r>
      <w:r w:rsidR="00F015FB">
        <w:rPr>
          <w:rFonts w:asciiTheme="minorHAnsi" w:hAnsiTheme="minorHAnsi"/>
          <w:color w:val="000000"/>
          <w:sz w:val="22"/>
          <w:szCs w:val="22"/>
        </w:rPr>
        <w:t xml:space="preserve"> viewed as separate housing units with</w:t>
      </w:r>
      <w:r w:rsidR="006000AF">
        <w:rPr>
          <w:rFonts w:asciiTheme="minorHAnsi" w:hAnsiTheme="minorHAnsi"/>
          <w:color w:val="000000"/>
          <w:sz w:val="22"/>
          <w:szCs w:val="22"/>
        </w:rPr>
        <w:t>in</w:t>
      </w:r>
      <w:r w:rsidR="00F015FB">
        <w:rPr>
          <w:rFonts w:asciiTheme="minorHAnsi" w:hAnsiTheme="minorHAnsi"/>
          <w:color w:val="000000"/>
          <w:sz w:val="22"/>
          <w:szCs w:val="22"/>
        </w:rPr>
        <w:t xml:space="preserve"> a single facility.</w:t>
      </w:r>
    </w:p>
    <w:p w:rsidR="002F4660" w:rsidRDefault="00161D62" w:rsidP="002F4660">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facility consists of </w:t>
      </w:r>
      <w:r w:rsidR="00776BB6">
        <w:rPr>
          <w:rFonts w:asciiTheme="minorHAnsi" w:hAnsiTheme="minorHAnsi"/>
          <w:color w:val="000000"/>
          <w:sz w:val="22"/>
          <w:szCs w:val="22"/>
        </w:rPr>
        <w:t>th</w:t>
      </w:r>
      <w:r w:rsidR="00CD09DA">
        <w:rPr>
          <w:rFonts w:asciiTheme="minorHAnsi" w:hAnsiTheme="minorHAnsi"/>
          <w:color w:val="000000"/>
          <w:sz w:val="22"/>
          <w:szCs w:val="22"/>
        </w:rPr>
        <w:t>e second and third floors</w:t>
      </w:r>
      <w:r w:rsidR="00776BB6">
        <w:rPr>
          <w:rFonts w:asciiTheme="minorHAnsi" w:hAnsiTheme="minorHAnsi"/>
          <w:color w:val="000000"/>
          <w:sz w:val="22"/>
          <w:szCs w:val="22"/>
        </w:rPr>
        <w:t xml:space="preserve"> of</w:t>
      </w:r>
      <w:r w:rsidR="00776BB6" w:rsidRPr="00776BB6">
        <w:rPr>
          <w:rFonts w:asciiTheme="minorHAnsi" w:hAnsiTheme="minorHAnsi"/>
          <w:color w:val="000000"/>
          <w:sz w:val="22"/>
          <w:szCs w:val="22"/>
        </w:rPr>
        <w:t xml:space="preserve"> </w:t>
      </w:r>
      <w:r w:rsidR="00776BB6">
        <w:rPr>
          <w:rFonts w:asciiTheme="minorHAnsi" w:hAnsiTheme="minorHAnsi"/>
          <w:color w:val="000000"/>
          <w:sz w:val="22"/>
          <w:szCs w:val="22"/>
        </w:rPr>
        <w:t>The Old Colony YMCA Central Branch</w:t>
      </w:r>
      <w:r w:rsidR="00D6060E">
        <w:rPr>
          <w:rFonts w:asciiTheme="minorHAnsi" w:hAnsiTheme="minorHAnsi"/>
          <w:color w:val="000000"/>
          <w:sz w:val="22"/>
          <w:szCs w:val="22"/>
        </w:rPr>
        <w:t xml:space="preserve"> at 465 Main Street in Brockton, MA</w:t>
      </w:r>
      <w:r>
        <w:rPr>
          <w:rFonts w:asciiTheme="minorHAnsi" w:hAnsiTheme="minorHAnsi"/>
          <w:color w:val="000000"/>
          <w:sz w:val="22"/>
          <w:szCs w:val="22"/>
        </w:rPr>
        <w:t xml:space="preserve">.  </w:t>
      </w:r>
    </w:p>
    <w:p w:rsidR="003A1429" w:rsidRPr="00976235" w:rsidRDefault="00976235" w:rsidP="003A1429">
      <w:pPr>
        <w:jc w:val="both"/>
      </w:pPr>
      <w:r>
        <w:t xml:space="preserve">The </w:t>
      </w:r>
      <w:r w:rsidR="00D6060E">
        <w:t xml:space="preserve">Girls Secure Detention Unit </w:t>
      </w:r>
      <w:r w:rsidR="00CD09DA">
        <w:t xml:space="preserve">(located on the third floor) </w:t>
      </w:r>
      <w:r w:rsidR="00D6060E">
        <w:t>is a 12</w:t>
      </w:r>
      <w:r>
        <w:t>-bed,</w:t>
      </w:r>
      <w:r w:rsidR="00D6060E">
        <w:t xml:space="preserve"> hardware</w:t>
      </w:r>
      <w:r>
        <w:t xml:space="preserve"> </w:t>
      </w:r>
      <w:r w:rsidR="00C16510">
        <w:t xml:space="preserve">and </w:t>
      </w:r>
      <w:r>
        <w:t xml:space="preserve">staff secure program for adolescent </w:t>
      </w:r>
      <w:r w:rsidR="00C16510">
        <w:t>females, ages 12-21</w:t>
      </w:r>
      <w:r>
        <w:t xml:space="preserve"> </w:t>
      </w:r>
      <w:r w:rsidR="00CF6E63">
        <w:t>that</w:t>
      </w:r>
      <w:r>
        <w:t xml:space="preserve"> have been committed to the custody of DYS</w:t>
      </w:r>
      <w:r w:rsidR="00C16510">
        <w:t xml:space="preserve"> or detained pending further court action</w:t>
      </w:r>
      <w:r w:rsidRPr="00151341">
        <w:t>.</w:t>
      </w:r>
      <w:r>
        <w:t xml:space="preserve">  </w:t>
      </w:r>
      <w:r w:rsidR="0068269A">
        <w:t xml:space="preserve">Length of stay varies depending on the youth’s case and </w:t>
      </w:r>
      <w:r w:rsidR="0068269A">
        <w:lastRenderedPageBreak/>
        <w:t xml:space="preserve">circumstances.  </w:t>
      </w:r>
      <w:r w:rsidR="003A1429">
        <w:t>While at the Program the youth are positively engaged in a variety of educational, clinical and pro-social activities and gr</w:t>
      </w:r>
      <w:r w:rsidR="0068269A">
        <w:t>oups.  Youth are assigned a</w:t>
      </w:r>
      <w:r w:rsidR="003A1429">
        <w:t xml:space="preserve"> clinician and an advocate upon intake into the program.  Youth are able to meet with staff on a daily basis to assist them with any needs they may have while staying at the prog</w:t>
      </w:r>
      <w:r w:rsidR="0068269A">
        <w:t>ram.  Y</w:t>
      </w:r>
      <w:r w:rsidR="003A1429">
        <w:t>outh attend a full educational program throughout the week.  Clinical services are also offered to the youth</w:t>
      </w:r>
      <w:r w:rsidR="0068269A">
        <w:t>.</w:t>
      </w:r>
      <w:r w:rsidR="003A1429">
        <w:t xml:space="preserve">  Family engagement is important and is encouraged; family visits are offered on a weekly basis and scheduled to accommodate the family’s needs.  </w:t>
      </w:r>
      <w:r w:rsidR="003A1429">
        <w:rPr>
          <w:color w:val="000000"/>
        </w:rPr>
        <w:t>Youth receive a full spectrum of med</w:t>
      </w:r>
      <w:r w:rsidR="0068269A">
        <w:rPr>
          <w:color w:val="000000"/>
        </w:rPr>
        <w:t>ical services. There were eight</w:t>
      </w:r>
      <w:r w:rsidR="003A1429">
        <w:rPr>
          <w:color w:val="000000"/>
        </w:rPr>
        <w:t xml:space="preserve"> youth present on the day of the audit</w:t>
      </w:r>
      <w:r w:rsidR="0068269A">
        <w:rPr>
          <w:color w:val="000000"/>
        </w:rPr>
        <w:t xml:space="preserve"> and two at court</w:t>
      </w:r>
      <w:r w:rsidR="003A1429">
        <w:rPr>
          <w:color w:val="000000"/>
        </w:rPr>
        <w:t xml:space="preserve">. </w:t>
      </w:r>
    </w:p>
    <w:p w:rsidR="00BC38DB" w:rsidRDefault="00BC38DB"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South East Regional Alternative Lock-Up Program (ALP)</w:t>
      </w:r>
      <w:r w:rsidR="00CD09DA">
        <w:rPr>
          <w:rFonts w:asciiTheme="minorHAnsi" w:hAnsiTheme="minorHAnsi"/>
          <w:color w:val="000000"/>
          <w:sz w:val="22"/>
          <w:szCs w:val="22"/>
        </w:rPr>
        <w:t>,located on the second floor,</w:t>
      </w:r>
      <w:r>
        <w:rPr>
          <w:rFonts w:asciiTheme="minorHAnsi" w:hAnsiTheme="minorHAnsi"/>
          <w:color w:val="000000"/>
          <w:sz w:val="22"/>
          <w:szCs w:val="22"/>
        </w:rPr>
        <w:t xml:space="preserve"> allows youth 17 years of age and younger, who are in police custody to be held in a safe place, separate from adult offenders or police department holding cells, while they await arraignment or a court date.  During an overnight or weekend stay, youth are kept safe, provided support and supervised to ensure their appearance in court.  The program has a capacity of eight.  There were no youth at the program during the audit.</w:t>
      </w:r>
    </w:p>
    <w:p w:rsidR="00401A8A" w:rsidRDefault="00041614"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Each of t</w:t>
      </w:r>
      <w:r w:rsidR="00235DDA">
        <w:rPr>
          <w:rFonts w:asciiTheme="minorHAnsi" w:hAnsiTheme="minorHAnsi"/>
          <w:color w:val="000000"/>
          <w:sz w:val="22"/>
          <w:szCs w:val="22"/>
        </w:rPr>
        <w:t>he program</w:t>
      </w:r>
      <w:r>
        <w:rPr>
          <w:rFonts w:asciiTheme="minorHAnsi" w:hAnsiTheme="minorHAnsi"/>
          <w:color w:val="000000"/>
          <w:sz w:val="22"/>
          <w:szCs w:val="22"/>
        </w:rPr>
        <w:t>s</w:t>
      </w:r>
      <w:r w:rsidR="00235DDA">
        <w:rPr>
          <w:rFonts w:asciiTheme="minorHAnsi" w:hAnsiTheme="minorHAnsi"/>
          <w:color w:val="000000"/>
          <w:sz w:val="22"/>
          <w:szCs w:val="22"/>
        </w:rPr>
        <w:t xml:space="preserve"> maintains 24 hour supervisory coverage as well as an On-Call Administrator.</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BC38DB">
        <w:t>August 19</w:t>
      </w:r>
      <w:r w:rsidR="00D0103D">
        <w:t xml:space="preserve">, 2014. </w:t>
      </w:r>
      <w:r w:rsidR="003C1ECB">
        <w:t xml:space="preserve"> </w:t>
      </w:r>
      <w:r w:rsidR="00D0103D">
        <w:t>A</w:t>
      </w:r>
      <w:r w:rsidR="000B5FB1">
        <w:t>n entrance meeting was held with t</w:t>
      </w:r>
      <w:r w:rsidR="00247754">
        <w:t xml:space="preserve">he </w:t>
      </w:r>
      <w:r w:rsidR="0000724B">
        <w:t>OCY Regional Vice President (who also serves as the PREA Coordinator for OCY)</w:t>
      </w:r>
      <w:r w:rsidR="00C009EF">
        <w:t xml:space="preserve">, </w:t>
      </w:r>
      <w:r w:rsidR="00E33CB9">
        <w:t>Facility Administrator</w:t>
      </w:r>
      <w:r w:rsidR="000B5FB1">
        <w:t xml:space="preserve">, </w:t>
      </w:r>
      <w:r w:rsidR="00247754">
        <w:t>Program</w:t>
      </w:r>
      <w:r w:rsidR="00ED6D76">
        <w:t xml:space="preserve"> Director</w:t>
      </w:r>
      <w:r w:rsidR="00247754">
        <w:t>s</w:t>
      </w:r>
      <w:r w:rsidR="00ED6D76">
        <w:t>,</w:t>
      </w:r>
      <w:r w:rsidR="00665ED8">
        <w:t xml:space="preserve"> </w:t>
      </w:r>
      <w:r w:rsidR="00D87EA6">
        <w:t xml:space="preserve">Clinical Director, </w:t>
      </w:r>
      <w:r w:rsidR="00C009EF">
        <w:t>the DYS</w:t>
      </w:r>
      <w:r w:rsidR="00247754">
        <w:t xml:space="preserve"> Director</w:t>
      </w:r>
      <w:r w:rsidR="00C009EF">
        <w:t xml:space="preserve"> of Residential Operations</w:t>
      </w:r>
      <w:r w:rsidR="00247754">
        <w:t xml:space="preserve"> </w:t>
      </w:r>
      <w:r w:rsidR="00665ED8">
        <w:t>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rsidR="00E33CB9">
        <w:t xml:space="preserve"> took </w:t>
      </w:r>
      <w:r w:rsidR="00C009EF">
        <w:t xml:space="preserve">a little over </w:t>
      </w:r>
      <w:r w:rsidR="00E33CB9">
        <w:t>one hour</w:t>
      </w:r>
      <w:r w:rsidR="0046144E">
        <w:t xml:space="preserve">.  </w:t>
      </w:r>
      <w:r w:rsidR="00BD2A7E">
        <w:t xml:space="preserve">  All area</w:t>
      </w:r>
      <w:r w:rsidR="00EF7CDC">
        <w:t xml:space="preserve">s were </w:t>
      </w:r>
      <w:r w:rsidR="00041614">
        <w:t xml:space="preserve">extremely </w:t>
      </w:r>
      <w:r w:rsidR="00EF7CDC">
        <w:t>wel</w:t>
      </w:r>
      <w:r w:rsidR="00BD2A7E">
        <w:t xml:space="preserve">l maintained.  The facility has </w:t>
      </w:r>
      <w:r w:rsidR="00ED6D76">
        <w:t>a</w:t>
      </w:r>
      <w:r>
        <w:t xml:space="preserve"> </w:t>
      </w:r>
      <w:r w:rsidR="00BD2A7E">
        <w:t>video surveilla</w:t>
      </w:r>
      <w:r>
        <w:t>nce system</w:t>
      </w:r>
      <w:r w:rsidR="00BD2A7E">
        <w:t>.</w:t>
      </w:r>
      <w:r>
        <w:t xml:space="preserve"> </w:t>
      </w:r>
      <w:r w:rsidR="00A109D7">
        <w:t xml:space="preserve">  </w:t>
      </w:r>
      <w:r w:rsidR="0000724B">
        <w:t>The system provides 85</w:t>
      </w:r>
      <w:r w:rsidR="00C009EF">
        <w:t>-</w:t>
      </w:r>
      <w:r w:rsidR="0000724B">
        <w:t>90</w:t>
      </w:r>
      <w:r w:rsidR="00ED6D76">
        <w:t xml:space="preserve"> % coverage of all program areas.  Every door in the facility is covered by a camera view</w:t>
      </w:r>
      <w:r w:rsidR="00BC38DB">
        <w:t>.</w:t>
      </w:r>
      <w:r w:rsidR="00ED6D76">
        <w:t xml:space="preserve">  There are no cameras in bathrooms or youth bedrooms.  </w:t>
      </w:r>
      <w:r w:rsidR="00EF7CDC">
        <w:t>Robust staffing (</w:t>
      </w:r>
      <w:r w:rsidR="00BC38DB">
        <w:t>4</w:t>
      </w:r>
      <w:r w:rsidR="00A109D7">
        <w:t xml:space="preserve"> </w:t>
      </w:r>
      <w:r w:rsidR="006A6F98">
        <w:t>:</w:t>
      </w:r>
      <w:r w:rsidR="00A109D7">
        <w:t xml:space="preserve"> </w:t>
      </w:r>
      <w:r w:rsidR="006A6F98">
        <w:t>1</w:t>
      </w:r>
      <w:r w:rsidR="00BC38DB">
        <w:t xml:space="preserve"> waking and 7</w:t>
      </w:r>
      <w:r w:rsidR="00C67B02">
        <w:t xml:space="preserve"> : 1 sleeping</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BC38DB">
        <w:t>blind spots</w:t>
      </w:r>
      <w:r w:rsidR="00C67B02">
        <w:t xml:space="preserve">.  </w:t>
      </w:r>
      <w:r w:rsidR="00BC38DB">
        <w:t>There were four direct care staff</w:t>
      </w:r>
      <w:r w:rsidR="0093468B">
        <w:t xml:space="preserve"> on duty for the eight youth present. </w:t>
      </w:r>
      <w:r w:rsidR="00BC38DB">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Youth were observed</w:t>
      </w:r>
      <w:r w:rsidR="00E303CD">
        <w:t xml:space="preserve"> during morning hygiene,</w:t>
      </w:r>
      <w:r w:rsidR="00C67B02">
        <w:t xml:space="preserve"> during recreation activities</w:t>
      </w:r>
      <w:r>
        <w:t>,</w:t>
      </w:r>
      <w:r w:rsidR="00C67B02">
        <w:t xml:space="preserve"> on the housing units,</w:t>
      </w:r>
      <w:r>
        <w:t xml:space="preserve"> during movement, </w:t>
      </w:r>
      <w:r w:rsidR="00776CC1">
        <w:t xml:space="preserve">and </w:t>
      </w:r>
      <w:r>
        <w:t>at meals</w:t>
      </w:r>
      <w:r w:rsidR="009E33AA">
        <w:t>.  Observations of staff supervision practices were consistent with the agencies policies.</w:t>
      </w:r>
      <w:r w:rsidR="00C67B02">
        <w:t xml:space="preserve">  Interactions observed between staff and youth were very positive and appropriately professional.</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p>
    <w:p w:rsidR="00D87EA6" w:rsidRDefault="00D87EA6" w:rsidP="00A102C2">
      <w:pPr>
        <w:jc w:val="both"/>
      </w:pPr>
      <w:r>
        <w:t>Youth are seen by a licensed medical professional within</w:t>
      </w:r>
      <w:r w:rsidR="00F5217B">
        <w:t xml:space="preserve"> 12 hours of admission.</w:t>
      </w:r>
      <w:r w:rsidR="00394445">
        <w:t xml:space="preserve">  The medical services available to youth are excellent.  Youth receive a full range of dental, medical and </w:t>
      </w:r>
      <w:r w:rsidR="00763E2F">
        <w:t>ophthalmological</w:t>
      </w:r>
      <w:r w:rsidR="00C67B02">
        <w:t xml:space="preserve"> services.</w:t>
      </w:r>
    </w:p>
    <w:p w:rsidR="00235DDA" w:rsidRPr="00235DDA" w:rsidRDefault="00235DDA" w:rsidP="00235DDA">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Administrative investigations regarding allegations of abuse are conducted by the Massachusetts Division of Youth Services (DYS).  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235DDA"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D52A1A" w:rsidRDefault="00D87EA6" w:rsidP="00A102C2">
      <w:pPr>
        <w:jc w:val="both"/>
      </w:pPr>
      <w:r>
        <w:t>Cross-gender strip searches and pat searches are prohibited by policy.  All staff and youth interviewed confirmed that cross-gender searches are not conducted.  Strip searches are not conducted on youth less than 12 years of age.</w:t>
      </w:r>
    </w:p>
    <w:p w:rsidR="00D87EA6" w:rsidRDefault="00D87EA6" w:rsidP="00A102C2">
      <w:pPr>
        <w:jc w:val="both"/>
      </w:pPr>
      <w:r>
        <w:t>Room confinement, segregation and isolation are not used at any of the programs.  This was confirmed via inter</w:t>
      </w:r>
      <w:r w:rsidR="0093468B">
        <w:t>views with youth and staff</w:t>
      </w:r>
      <w:r>
        <w:t>.</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F5217B" w:rsidRDefault="0000724B" w:rsidP="0093468B">
      <w:pPr>
        <w:pStyle w:val="ListParagraph"/>
        <w:numPr>
          <w:ilvl w:val="0"/>
          <w:numId w:val="1"/>
        </w:numPr>
        <w:jc w:val="both"/>
      </w:pPr>
      <w:r>
        <w:t>OCY Regional Vice President</w:t>
      </w:r>
    </w:p>
    <w:p w:rsidR="00C009EF" w:rsidRDefault="00776CC1" w:rsidP="0000724B">
      <w:pPr>
        <w:pStyle w:val="ListParagraph"/>
        <w:numPr>
          <w:ilvl w:val="0"/>
          <w:numId w:val="1"/>
        </w:numPr>
        <w:jc w:val="both"/>
      </w:pPr>
      <w:r>
        <w:t>Program Director</w:t>
      </w:r>
      <w:r w:rsidR="0093468B">
        <w:t>s (2</w:t>
      </w:r>
      <w:r w:rsidR="00D87EA6">
        <w:t>)</w:t>
      </w:r>
    </w:p>
    <w:p w:rsidR="001E6FB6" w:rsidRDefault="0093468B" w:rsidP="001E6FB6">
      <w:pPr>
        <w:pStyle w:val="ListParagraph"/>
        <w:numPr>
          <w:ilvl w:val="0"/>
          <w:numId w:val="1"/>
        </w:numPr>
        <w:jc w:val="both"/>
      </w:pPr>
      <w:r>
        <w:t>Clinical Director</w:t>
      </w:r>
    </w:p>
    <w:p w:rsidR="0041340A" w:rsidRDefault="00776CC1" w:rsidP="00410C1D">
      <w:pPr>
        <w:pStyle w:val="ListParagraph"/>
        <w:numPr>
          <w:ilvl w:val="0"/>
          <w:numId w:val="1"/>
        </w:numPr>
        <w:jc w:val="both"/>
      </w:pPr>
      <w:r>
        <w:t>DYS</w:t>
      </w:r>
      <w:r w:rsidR="00674F05">
        <w:t xml:space="preserve"> PREA Coordinator</w:t>
      </w:r>
      <w:r w:rsidR="00B14463">
        <w:t xml:space="preserve"> </w:t>
      </w:r>
    </w:p>
    <w:p w:rsidR="00E303CD" w:rsidRDefault="0000724B" w:rsidP="001E6FB6">
      <w:pPr>
        <w:pStyle w:val="ListParagraph"/>
        <w:numPr>
          <w:ilvl w:val="0"/>
          <w:numId w:val="1"/>
        </w:numPr>
        <w:jc w:val="both"/>
      </w:pPr>
      <w:r>
        <w:t xml:space="preserve">Registered </w:t>
      </w:r>
      <w:r w:rsidR="00E303CD">
        <w:t>Nurse</w:t>
      </w:r>
    </w:p>
    <w:p w:rsidR="00D52A1A" w:rsidRDefault="0000724B" w:rsidP="00394445">
      <w:pPr>
        <w:pStyle w:val="ListParagraph"/>
        <w:numPr>
          <w:ilvl w:val="0"/>
          <w:numId w:val="1"/>
        </w:numPr>
        <w:jc w:val="both"/>
      </w:pPr>
      <w:r>
        <w:t>Youth Care Advocates (3</w:t>
      </w:r>
      <w:r w:rsidR="008077B3">
        <w:t>)</w:t>
      </w:r>
    </w:p>
    <w:p w:rsidR="00524879" w:rsidRDefault="0093468B" w:rsidP="00F5217B">
      <w:pPr>
        <w:pStyle w:val="ListParagraph"/>
        <w:numPr>
          <w:ilvl w:val="0"/>
          <w:numId w:val="1"/>
        </w:numPr>
        <w:jc w:val="both"/>
      </w:pPr>
      <w:r>
        <w:t>Shift Supervisor</w:t>
      </w:r>
    </w:p>
    <w:p w:rsidR="0093468B" w:rsidRDefault="0093468B" w:rsidP="00F5217B">
      <w:pPr>
        <w:pStyle w:val="ListParagraph"/>
        <w:numPr>
          <w:ilvl w:val="0"/>
          <w:numId w:val="1"/>
        </w:numPr>
        <w:jc w:val="both"/>
      </w:pPr>
      <w:r>
        <w:t>Shift Administrator</w:t>
      </w:r>
    </w:p>
    <w:p w:rsidR="0000724B" w:rsidRDefault="0093468B" w:rsidP="00F5217B">
      <w:pPr>
        <w:pStyle w:val="ListParagraph"/>
        <w:numPr>
          <w:ilvl w:val="0"/>
          <w:numId w:val="1"/>
        </w:numPr>
        <w:jc w:val="both"/>
      </w:pPr>
      <w:r>
        <w:t>Assistant Supervisor</w:t>
      </w:r>
    </w:p>
    <w:p w:rsidR="0093468B" w:rsidRDefault="0041340A" w:rsidP="001E6FB6">
      <w:pPr>
        <w:pStyle w:val="ListParagraph"/>
        <w:numPr>
          <w:ilvl w:val="0"/>
          <w:numId w:val="1"/>
        </w:numPr>
        <w:jc w:val="both"/>
      </w:pPr>
      <w:r>
        <w:t xml:space="preserve">Facility </w:t>
      </w:r>
      <w:r w:rsidR="00524879">
        <w:t>PREA Compliance  Manager</w:t>
      </w:r>
      <w:r w:rsidR="0093468B">
        <w:t xml:space="preserve"> (Detention)</w:t>
      </w:r>
    </w:p>
    <w:p w:rsidR="00674F05" w:rsidRDefault="0093468B" w:rsidP="001E6FB6">
      <w:pPr>
        <w:pStyle w:val="ListParagraph"/>
        <w:numPr>
          <w:ilvl w:val="0"/>
          <w:numId w:val="1"/>
        </w:numPr>
        <w:jc w:val="both"/>
      </w:pPr>
      <w:r>
        <w:t>Facility PREA Compliance Manager (ALP)</w:t>
      </w:r>
      <w:r w:rsidR="00B14463">
        <w:t xml:space="preserve"> </w:t>
      </w:r>
    </w:p>
    <w:p w:rsidR="00674F05" w:rsidRDefault="0041340A" w:rsidP="00674F05">
      <w:pPr>
        <w:jc w:val="both"/>
      </w:pPr>
      <w:r>
        <w:t>Experience level</w:t>
      </w:r>
      <w:r w:rsidR="00E303CD">
        <w:t xml:space="preserve">s </w:t>
      </w:r>
      <w:r w:rsidR="0000724B">
        <w:t xml:space="preserve">ranged from </w:t>
      </w:r>
      <w:r w:rsidR="0093468B">
        <w:t>less than one year to over 15</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93468B">
        <w:t xml:space="preserve"> DYS</w:t>
      </w:r>
      <w:r w:rsidR="000701E2">
        <w:t>,</w:t>
      </w:r>
      <w:r>
        <w:t xml:space="preserve"> and had no fear regarding retaliation for rep</w:t>
      </w:r>
      <w:r w:rsidR="00B71258">
        <w:t>orting abuse.  All</w:t>
      </w:r>
      <w:r>
        <w:t xml:space="preserve"> staff </w:t>
      </w:r>
      <w:r w:rsidR="00A84F33">
        <w:t>has</w:t>
      </w:r>
      <w:r>
        <w:t xml:space="preser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70725A" w:rsidRDefault="0093468B" w:rsidP="00674F05">
      <w:pPr>
        <w:jc w:val="both"/>
      </w:pPr>
      <w:r>
        <w:lastRenderedPageBreak/>
        <w:t>A total of eight</w:t>
      </w:r>
      <w:r w:rsidR="00524879">
        <w:t xml:space="preserve"> youth</w:t>
      </w:r>
      <w:r w:rsidR="0093129B">
        <w:t xml:space="preserve"> at the program were interviewed. </w:t>
      </w:r>
      <w:r w:rsidR="00C635E8">
        <w:t xml:space="preserve"> There were no youth currently at the facility </w:t>
      </w:r>
      <w:r w:rsidR="007F28FD">
        <w:t>that</w:t>
      </w:r>
      <w:r w:rsidR="00C635E8">
        <w:t xml:space="preserve"> had made a</w:t>
      </w:r>
      <w:r w:rsidR="000701E2">
        <w:t xml:space="preserve">n </w:t>
      </w:r>
      <w:r w:rsidR="00410C1D">
        <w:t>all</w:t>
      </w:r>
      <w:r w:rsidR="0070725A">
        <w:t xml:space="preserve">egation of abuse.  </w:t>
      </w:r>
      <w:r w:rsidR="00D02EFE">
        <w:t>There was one youth who made an allegation related to boundary issues (staff allegedly accessed her Facebook page).  The facili</w:t>
      </w:r>
      <w:r w:rsidR="00B00159">
        <w:t xml:space="preserve">ty provided all necessary documentation demonstrating that the incident was reported, a safety plan put in place to protect the youth and that an investigation was ongoing. </w:t>
      </w:r>
      <w:r w:rsidR="00D02EFE">
        <w:t xml:space="preserve"> </w:t>
      </w:r>
      <w:r w:rsidR="0070725A">
        <w:t>There were no</w:t>
      </w:r>
      <w:r w:rsidR="00C635E8">
        <w:t xml:space="preserve"> yout</w:t>
      </w:r>
      <w:r w:rsidR="0070725A">
        <w:t>h at the program who identified as LGBTI</w:t>
      </w:r>
      <w:r w:rsidR="00410C1D">
        <w:t xml:space="preserve"> (</w:t>
      </w:r>
      <w:r w:rsidR="000701E2">
        <w:t>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t>
      </w:r>
      <w:r w:rsidR="00B00159">
        <w:t>which far exceeds the standard),</w:t>
      </w:r>
      <w:r w:rsidR="0093129B">
        <w:t xml:space="preserve"> receiving </w:t>
      </w:r>
      <w:r w:rsidR="00F0517D">
        <w:t>a comprehensive PREA education program</w:t>
      </w:r>
      <w:r w:rsidR="0093129B">
        <w:t xml:space="preserve"> upon admission </w:t>
      </w:r>
      <w:r w:rsidR="00F0517D">
        <w:t>and</w:t>
      </w:r>
      <w:r w:rsidR="0093129B">
        <w:t xml:space="preserve">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 xml:space="preserve">nt they made would be properly addressed.  </w:t>
      </w:r>
      <w:r w:rsidR="0070725A">
        <w:t>None of the youth interviewed have ever report</w:t>
      </w:r>
      <w:r w:rsidR="006000AF">
        <w:t>ed</w:t>
      </w:r>
      <w:r w:rsidR="0070725A">
        <w:t xml:space="preserve"> abuse while committed to DYS.  </w:t>
      </w:r>
      <w:r w:rsidR="0093129B">
        <w:t>None of the youth reported ever having fear for th</w:t>
      </w:r>
      <w:r w:rsidR="00380744">
        <w:t xml:space="preserve">eir safety while at </w:t>
      </w:r>
      <w:r w:rsidR="00F0517D">
        <w:t>the facility</w:t>
      </w:r>
      <w:r w:rsidR="00380744">
        <w:t xml:space="preserve"> (or any program in the DYS continuum of care)</w:t>
      </w:r>
      <w:r w:rsidR="0093129B">
        <w:t>.  All said the</w:t>
      </w:r>
      <w:r w:rsidR="000701E2">
        <w:t>y felt very safe at the facility</w:t>
      </w:r>
      <w:r w:rsidR="0093129B">
        <w:t>.</w:t>
      </w:r>
      <w:r w:rsidR="00394445">
        <w:t xml:space="preserve">  </w:t>
      </w:r>
    </w:p>
    <w:p w:rsidR="00C00EEA" w:rsidRDefault="00C00EEA" w:rsidP="00674F05">
      <w:pPr>
        <w:jc w:val="both"/>
      </w:pPr>
      <w:r>
        <w:t>Interviews with youth and staff confirmed that the PREA education program</w:t>
      </w:r>
      <w:r w:rsidR="00F5217B">
        <w:t xml:space="preserve"> and training</w:t>
      </w:r>
      <w:r>
        <w:t xml:space="preserve">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F5217B" w:rsidP="00674F05">
      <w:pPr>
        <w:jc w:val="both"/>
      </w:pPr>
      <w:r>
        <w:t xml:space="preserve">The </w:t>
      </w:r>
      <w:r w:rsidR="004252C5">
        <w:t>Old Colony YMCA</w:t>
      </w:r>
      <w:r w:rsidR="009768A5">
        <w:t xml:space="preserve"> </w:t>
      </w:r>
      <w:r w:rsidR="00B00159">
        <w:t xml:space="preserve">at 465 Main St. Brockton, MA </w:t>
      </w:r>
      <w:r w:rsidR="009768A5">
        <w:t>is an outstanding</w:t>
      </w:r>
      <w:r w:rsidR="00DA5E74">
        <w:t xml:space="preserve"> provider of juvenile justice services</w:t>
      </w:r>
      <w:r w:rsidR="009768A5">
        <w:t>.  The scope of this audit (PREA compliance) does not afford the opportunity to go into all t</w:t>
      </w:r>
      <w:r w:rsidR="00DA5E74">
        <w:t>he positive aspects of the programs observed</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6000AF" w:rsidRDefault="006000AF" w:rsidP="00674F05">
      <w:pPr>
        <w:jc w:val="both"/>
        <w:rPr>
          <w:b/>
        </w:rPr>
      </w:pPr>
    </w:p>
    <w:p w:rsidR="006000AF" w:rsidRDefault="006000AF" w:rsidP="00674F05">
      <w:pPr>
        <w:jc w:val="both"/>
        <w:rPr>
          <w:b/>
        </w:rPr>
      </w:pPr>
    </w:p>
    <w:p w:rsidR="006000AF" w:rsidRDefault="006000AF" w:rsidP="00674F05">
      <w:pPr>
        <w:jc w:val="both"/>
        <w:rPr>
          <w:b/>
        </w:rPr>
      </w:pP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 xml:space="preserve">outh Services or the </w:t>
      </w:r>
      <w:r w:rsidR="004252C5">
        <w:t>Old Colony YMCA.</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B00159">
        <w:rPr>
          <w:u w:val="single"/>
        </w:rPr>
        <w:t>October 4</w:t>
      </w:r>
      <w:r w:rsidR="0070725A" w:rsidRPr="0070725A">
        <w:rPr>
          <w:u w:val="single"/>
        </w:rPr>
        <w:t>,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63" w:rsidRDefault="00CF6E63" w:rsidP="0046144E">
      <w:pPr>
        <w:spacing w:after="0" w:line="240" w:lineRule="auto"/>
      </w:pPr>
      <w:r>
        <w:separator/>
      </w:r>
    </w:p>
  </w:endnote>
  <w:endnote w:type="continuationSeparator" w:id="0">
    <w:p w:rsidR="00CF6E63" w:rsidRDefault="00CF6E63"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63" w:rsidRDefault="00CF6E63" w:rsidP="0046144E">
      <w:pPr>
        <w:spacing w:after="0" w:line="240" w:lineRule="auto"/>
      </w:pPr>
      <w:r>
        <w:separator/>
      </w:r>
    </w:p>
  </w:footnote>
  <w:footnote w:type="continuationSeparator" w:id="0">
    <w:p w:rsidR="00CF6E63" w:rsidRDefault="00CF6E63"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1uEEDz7ynOaNltuLaGWpKhWyAI=" w:salt="QO12oEadQhq/qgI9rMEJ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0724B"/>
    <w:rsid w:val="00013614"/>
    <w:rsid w:val="00037561"/>
    <w:rsid w:val="00041614"/>
    <w:rsid w:val="000701E2"/>
    <w:rsid w:val="00085A1F"/>
    <w:rsid w:val="000B3374"/>
    <w:rsid w:val="000B5FB1"/>
    <w:rsid w:val="000F36D1"/>
    <w:rsid w:val="000F5515"/>
    <w:rsid w:val="001008D8"/>
    <w:rsid w:val="00107484"/>
    <w:rsid w:val="00154237"/>
    <w:rsid w:val="00161D62"/>
    <w:rsid w:val="001628C3"/>
    <w:rsid w:val="00185889"/>
    <w:rsid w:val="00186E28"/>
    <w:rsid w:val="00197697"/>
    <w:rsid w:val="001C2F57"/>
    <w:rsid w:val="001E6FB6"/>
    <w:rsid w:val="00200541"/>
    <w:rsid w:val="0022732E"/>
    <w:rsid w:val="00235DDA"/>
    <w:rsid w:val="00247754"/>
    <w:rsid w:val="00290A0E"/>
    <w:rsid w:val="002D117C"/>
    <w:rsid w:val="002D7374"/>
    <w:rsid w:val="002F4660"/>
    <w:rsid w:val="00300188"/>
    <w:rsid w:val="00367607"/>
    <w:rsid w:val="00380744"/>
    <w:rsid w:val="00394445"/>
    <w:rsid w:val="003953A5"/>
    <w:rsid w:val="003A1429"/>
    <w:rsid w:val="003C1ECB"/>
    <w:rsid w:val="003D08C9"/>
    <w:rsid w:val="00401A8A"/>
    <w:rsid w:val="00410C1D"/>
    <w:rsid w:val="0041340A"/>
    <w:rsid w:val="004252C5"/>
    <w:rsid w:val="0046144E"/>
    <w:rsid w:val="00467F80"/>
    <w:rsid w:val="004E0B7B"/>
    <w:rsid w:val="004E7E61"/>
    <w:rsid w:val="004F0DD3"/>
    <w:rsid w:val="004F15AD"/>
    <w:rsid w:val="004F69D6"/>
    <w:rsid w:val="00500F30"/>
    <w:rsid w:val="00512972"/>
    <w:rsid w:val="00524879"/>
    <w:rsid w:val="005360F0"/>
    <w:rsid w:val="005361F1"/>
    <w:rsid w:val="00547738"/>
    <w:rsid w:val="00554877"/>
    <w:rsid w:val="005914C0"/>
    <w:rsid w:val="005943C4"/>
    <w:rsid w:val="005B747B"/>
    <w:rsid w:val="005E7E1B"/>
    <w:rsid w:val="006000AF"/>
    <w:rsid w:val="00617620"/>
    <w:rsid w:val="00646D3D"/>
    <w:rsid w:val="00665ED8"/>
    <w:rsid w:val="0067232E"/>
    <w:rsid w:val="00674F05"/>
    <w:rsid w:val="0068269A"/>
    <w:rsid w:val="00687440"/>
    <w:rsid w:val="006943CF"/>
    <w:rsid w:val="006A6F98"/>
    <w:rsid w:val="006D3D1A"/>
    <w:rsid w:val="006F1FD5"/>
    <w:rsid w:val="0070725A"/>
    <w:rsid w:val="00716A75"/>
    <w:rsid w:val="0073104C"/>
    <w:rsid w:val="0074291A"/>
    <w:rsid w:val="007510F4"/>
    <w:rsid w:val="007556B0"/>
    <w:rsid w:val="0076351A"/>
    <w:rsid w:val="00763E2F"/>
    <w:rsid w:val="00765FB3"/>
    <w:rsid w:val="00771371"/>
    <w:rsid w:val="007726EE"/>
    <w:rsid w:val="00776BB6"/>
    <w:rsid w:val="00776CC1"/>
    <w:rsid w:val="007B78AC"/>
    <w:rsid w:val="007F0305"/>
    <w:rsid w:val="007F28FD"/>
    <w:rsid w:val="007F3520"/>
    <w:rsid w:val="008077B3"/>
    <w:rsid w:val="00840B0F"/>
    <w:rsid w:val="00841EEF"/>
    <w:rsid w:val="00857736"/>
    <w:rsid w:val="0089285E"/>
    <w:rsid w:val="008D0AD3"/>
    <w:rsid w:val="00917430"/>
    <w:rsid w:val="00925C40"/>
    <w:rsid w:val="0093129B"/>
    <w:rsid w:val="0093468B"/>
    <w:rsid w:val="009468EA"/>
    <w:rsid w:val="00976235"/>
    <w:rsid w:val="009768A5"/>
    <w:rsid w:val="00992E8A"/>
    <w:rsid w:val="009A1F70"/>
    <w:rsid w:val="009A4075"/>
    <w:rsid w:val="009D3B9A"/>
    <w:rsid w:val="009E33AA"/>
    <w:rsid w:val="00A038FC"/>
    <w:rsid w:val="00A102C2"/>
    <w:rsid w:val="00A109D7"/>
    <w:rsid w:val="00A2128B"/>
    <w:rsid w:val="00A3630F"/>
    <w:rsid w:val="00A45747"/>
    <w:rsid w:val="00A778FD"/>
    <w:rsid w:val="00A84F33"/>
    <w:rsid w:val="00A9747D"/>
    <w:rsid w:val="00B00159"/>
    <w:rsid w:val="00B14463"/>
    <w:rsid w:val="00B61576"/>
    <w:rsid w:val="00B63EBB"/>
    <w:rsid w:val="00B71258"/>
    <w:rsid w:val="00BA72F8"/>
    <w:rsid w:val="00BC0BF5"/>
    <w:rsid w:val="00BC33E8"/>
    <w:rsid w:val="00BC38DB"/>
    <w:rsid w:val="00BD2A7E"/>
    <w:rsid w:val="00C009EF"/>
    <w:rsid w:val="00C00EEA"/>
    <w:rsid w:val="00C16510"/>
    <w:rsid w:val="00C635E8"/>
    <w:rsid w:val="00C67A03"/>
    <w:rsid w:val="00C67B02"/>
    <w:rsid w:val="00C93150"/>
    <w:rsid w:val="00C978D3"/>
    <w:rsid w:val="00C97C20"/>
    <w:rsid w:val="00CC2E27"/>
    <w:rsid w:val="00CD09DA"/>
    <w:rsid w:val="00CD1099"/>
    <w:rsid w:val="00CF6E63"/>
    <w:rsid w:val="00D0103D"/>
    <w:rsid w:val="00D02EFE"/>
    <w:rsid w:val="00D20267"/>
    <w:rsid w:val="00D34A01"/>
    <w:rsid w:val="00D52A1A"/>
    <w:rsid w:val="00D5561B"/>
    <w:rsid w:val="00D6060E"/>
    <w:rsid w:val="00D67974"/>
    <w:rsid w:val="00D72583"/>
    <w:rsid w:val="00D8210A"/>
    <w:rsid w:val="00D87EA6"/>
    <w:rsid w:val="00DA10AD"/>
    <w:rsid w:val="00DA5E74"/>
    <w:rsid w:val="00DE3DFF"/>
    <w:rsid w:val="00E02139"/>
    <w:rsid w:val="00E06129"/>
    <w:rsid w:val="00E07072"/>
    <w:rsid w:val="00E25C8C"/>
    <w:rsid w:val="00E26BAB"/>
    <w:rsid w:val="00E303CD"/>
    <w:rsid w:val="00E3136C"/>
    <w:rsid w:val="00E33CB9"/>
    <w:rsid w:val="00E36693"/>
    <w:rsid w:val="00E62816"/>
    <w:rsid w:val="00EC58C3"/>
    <w:rsid w:val="00ED6D76"/>
    <w:rsid w:val="00EF7CDC"/>
    <w:rsid w:val="00F015FB"/>
    <w:rsid w:val="00F0517D"/>
    <w:rsid w:val="00F5217B"/>
    <w:rsid w:val="00F66D4A"/>
    <w:rsid w:val="00F76D61"/>
    <w:rsid w:val="00F821C8"/>
    <w:rsid w:val="00FC1434"/>
    <w:rsid w:val="00FD1FB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842232E0</Template>
  <TotalTime>1382</TotalTime>
  <Pages>5</Pages>
  <Words>1528</Words>
  <Characters>8710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2014-10-04T15:38:00Z</dcterms:created>
  <dc:creator>Kurt Pfisterer</dc:creator>
  <lastModifiedBy>EOHHS</lastModifiedBy>
  <lastPrinted>2014-10-05T13:49:00Z</lastPrinted>
  <dcterms:modified xsi:type="dcterms:W3CDTF">2015-04-22T21:52:00Z</dcterms:modified>
  <revision>7</revision>
</coreProperties>
</file>