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B8421A">
        <w:rPr>
          <w:rFonts w:ascii="Wingdings" w:hAnsi="Wingdings" w:cs="Wingdings"/>
          <w:sz w:val="28"/>
          <w:szCs w:val="28"/>
        </w:rPr>
      </w:r>
      <w:r w:rsidR="00B8421A">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B8421A">
        <w:rPr>
          <w:rFonts w:ascii="Wingdings" w:hAnsi="Wingdings" w:cs="Wingdings"/>
          <w:sz w:val="28"/>
          <w:szCs w:val="28"/>
        </w:rPr>
      </w:r>
      <w:r w:rsidR="00B8421A">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B8421A"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C83337"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30</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983801"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PROGRAM</w:t>
            </w:r>
            <w:r w:rsidR="00CC2E27">
              <w:rPr>
                <w:rFonts w:asciiTheme="minorHAnsi" w:hAnsiTheme="minorHAnsi" w:cstheme="minorHAnsi"/>
                <w:b/>
                <w:sz w:val="22"/>
                <w:szCs w:val="22"/>
              </w:rPr>
              <w:t xml:space="preserve">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 xml:space="preserve">Name of </w:t>
            </w:r>
            <w:r w:rsidR="00983801">
              <w:rPr>
                <w:rFonts w:ascii="Tahoma-Bold" w:hAnsi="Tahoma-Bold" w:cs="Tahoma-Bold"/>
                <w:b/>
                <w:bCs/>
                <w:sz w:val="20"/>
                <w:szCs w:val="20"/>
              </w:rPr>
              <w:t>Program</w:t>
            </w:r>
            <w:r w:rsidRPr="00031AF5">
              <w:rPr>
                <w:rFonts w:ascii="Tahoma-Bold" w:hAnsi="Tahoma-Bold" w:cs="Tahoma-Bold"/>
                <w:b/>
                <w:bCs/>
                <w:sz w:val="20"/>
                <w:szCs w:val="20"/>
              </w:rPr>
              <w:t>:</w:t>
            </w:r>
          </w:p>
        </w:tc>
        <w:tc>
          <w:tcPr>
            <w:tcW w:w="7218" w:type="dxa"/>
            <w:gridSpan w:val="2"/>
          </w:tcPr>
          <w:p w:rsidR="006D3D1A" w:rsidRDefault="00C83337"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LIFE Program</w:t>
            </w:r>
            <w:r w:rsidR="0049546A">
              <w:rPr>
                <w:rFonts w:asciiTheme="minorHAnsi" w:hAnsiTheme="minorHAnsi" w:cstheme="minorHAnsi"/>
                <w:b/>
                <w:sz w:val="22"/>
                <w:szCs w:val="22"/>
              </w:rPr>
              <w:t xml:space="preserve"> (Communities for</w:t>
            </w:r>
            <w:r w:rsidR="00512D41">
              <w:rPr>
                <w:rFonts w:asciiTheme="minorHAnsi" w:hAnsiTheme="minorHAnsi" w:cstheme="minorHAnsi"/>
                <w:b/>
                <w:sz w:val="22"/>
                <w:szCs w:val="22"/>
              </w:rPr>
              <w:t xml:space="preserve"> People)</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512D41" w:rsidP="00512D41">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State-Wide PREA </w:t>
            </w:r>
            <w:r w:rsidR="00B67D95">
              <w:rPr>
                <w:rStyle w:val="Heading2Char"/>
                <w:rFonts w:asciiTheme="minorHAnsi" w:hAnsiTheme="minorHAnsi"/>
                <w:sz w:val="22"/>
                <w:szCs w:val="22"/>
              </w:rPr>
              <w:t xml:space="preserve">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983801">
        <w:rPr>
          <w:rFonts w:cstheme="minorHAnsi"/>
        </w:rPr>
        <w:t>LIFE Program</w:t>
      </w:r>
      <w:r w:rsidR="00C2698C" w:rsidRPr="001F1540">
        <w:rPr>
          <w:rFonts w:cs="Times New Roman"/>
        </w:rPr>
        <w:t xml:space="preserve"> </w:t>
      </w:r>
      <w:r w:rsidRPr="001F1540">
        <w:rPr>
          <w:rFonts w:cs="Times New Roman"/>
        </w:rPr>
        <w:t xml:space="preserve">is a </w:t>
      </w:r>
      <w:r w:rsidR="00983801">
        <w:rPr>
          <w:rFonts w:cs="Times New Roman"/>
        </w:rPr>
        <w:t>non-</w:t>
      </w:r>
      <w:r w:rsidRPr="001F1540">
        <w:rPr>
          <w:rFonts w:cs="Times New Roman"/>
        </w:rPr>
        <w:t>secure</w:t>
      </w:r>
      <w:r w:rsidR="00983801">
        <w:rPr>
          <w:rFonts w:cs="Times New Roman"/>
        </w:rPr>
        <w:t>, community-based,</w:t>
      </w:r>
      <w:r w:rsidRPr="001F1540">
        <w:rPr>
          <w:rFonts w:cs="Times New Roman"/>
        </w:rPr>
        <w:t xml:space="preserve"> </w:t>
      </w:r>
      <w:r w:rsidR="00C2698C">
        <w:rPr>
          <w:rFonts w:cs="Times New Roman"/>
        </w:rPr>
        <w:t>6</w:t>
      </w:r>
      <w:r w:rsidRPr="001F1540">
        <w:rPr>
          <w:rFonts w:cs="Times New Roman"/>
        </w:rPr>
        <w:t xml:space="preserve"> bed </w:t>
      </w:r>
      <w:r w:rsidR="00983801">
        <w:rPr>
          <w:rFonts w:cs="Times New Roman"/>
        </w:rPr>
        <w:t>program</w:t>
      </w:r>
      <w:r>
        <w:rPr>
          <w:rFonts w:cs="Times New Roman"/>
        </w:rPr>
        <w:t xml:space="preserve"> </w:t>
      </w:r>
      <w:r w:rsidR="00961C9A">
        <w:rPr>
          <w:rFonts w:cs="Times New Roman"/>
        </w:rPr>
        <w:t xml:space="preserve">for male adolescents </w:t>
      </w:r>
      <w:r>
        <w:rPr>
          <w:rFonts w:cs="Times New Roman"/>
        </w:rPr>
        <w:t xml:space="preserve">operated </w:t>
      </w:r>
      <w:r w:rsidR="00C2698C">
        <w:rPr>
          <w:rFonts w:cs="Times New Roman"/>
        </w:rPr>
        <w:t xml:space="preserve">jointly </w:t>
      </w:r>
      <w:r>
        <w:rPr>
          <w:rFonts w:cs="Times New Roman"/>
        </w:rPr>
        <w:t xml:space="preserve">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00C2698C">
        <w:rPr>
          <w:rFonts w:cs="Times New Roman"/>
        </w:rPr>
        <w:t xml:space="preserve"> and the </w:t>
      </w:r>
      <w:r w:rsidR="00983801">
        <w:rPr>
          <w:rFonts w:cs="Times New Roman"/>
        </w:rPr>
        <w:t>Communities for People</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983801">
        <w:rPr>
          <w:rFonts w:cs="Times New Roman"/>
        </w:rPr>
        <w:t>April 30</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983801">
        <w:rPr>
          <w:rFonts w:cs="Times New Roman"/>
        </w:rPr>
        <w:t>April 30, 2014 to April 30</w:t>
      </w:r>
      <w:r>
        <w:rPr>
          <w:rFonts w:cs="Times New Roman"/>
        </w:rPr>
        <w:t>, 2015</w:t>
      </w:r>
      <w:r w:rsidRPr="001F1540">
        <w:rPr>
          <w:rFonts w:cs="Times New Roman"/>
        </w:rPr>
        <w:t xml:space="preserve">.  On the morning of </w:t>
      </w:r>
      <w:r w:rsidR="00983801">
        <w:rPr>
          <w:rFonts w:cs="Times New Roman"/>
        </w:rPr>
        <w:t>April 30</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w:t>
      </w:r>
      <w:r w:rsidR="00983801">
        <w:rPr>
          <w:rFonts w:cs="Times New Roman"/>
        </w:rPr>
        <w:t>program</w:t>
      </w:r>
      <w:r w:rsidRPr="001F1540">
        <w:rPr>
          <w:rFonts w:cs="Times New Roman"/>
        </w:rPr>
        <w:t xml:space="preserve"> for purposes of conducting an on sight tour of the </w:t>
      </w:r>
      <w:r w:rsidR="00983801">
        <w:rPr>
          <w:rFonts w:cs="Times New Roman"/>
        </w:rPr>
        <w:t>program</w:t>
      </w:r>
      <w:r w:rsidRPr="001F1540">
        <w:rPr>
          <w:rFonts w:cs="Times New Roman"/>
        </w:rPr>
        <w:t xml:space="preserve"> and interviewing </w:t>
      </w:r>
      <w:r w:rsidR="003F79AB">
        <w:rPr>
          <w:rFonts w:cs="Times New Roman"/>
        </w:rPr>
        <w:t>youth, staff</w:t>
      </w:r>
      <w:r w:rsidRPr="001F1540">
        <w:rPr>
          <w:rFonts w:cs="Times New Roman"/>
        </w:rPr>
        <w:t>, volunteers and contractors.  The</w:t>
      </w:r>
      <w:r w:rsidR="003F79AB">
        <w:rPr>
          <w:rFonts w:cs="Times New Roman"/>
        </w:rPr>
        <w:t xml:space="preserve"> </w:t>
      </w:r>
      <w:r w:rsidR="00983801">
        <w:rPr>
          <w:rFonts w:cs="Times New Roman"/>
        </w:rPr>
        <w:t>program</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 xml:space="preserve">Juvenile </w:t>
      </w:r>
      <w:r w:rsidR="00983801">
        <w:rPr>
          <w:rFonts w:cs="Times New Roman"/>
        </w:rPr>
        <w:t>Program</w:t>
      </w:r>
      <w:r w:rsidR="003F79AB" w:rsidRPr="001F1540">
        <w:rPr>
          <w:rFonts w:cs="Times New Roman"/>
        </w:rPr>
        <w:t xml:space="preserve">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w:t>
      </w:r>
      <w:r w:rsidR="00983801">
        <w:rPr>
          <w:rFonts w:cs="Times New Roman"/>
        </w:rPr>
        <w:t>program</w:t>
      </w:r>
      <w:r w:rsidRPr="001F1540">
        <w:rPr>
          <w:rFonts w:cs="Times New Roman"/>
        </w:rPr>
        <w:t xml:space="preserve"> prompted </w:t>
      </w:r>
      <w:r w:rsidR="00983801">
        <w:rPr>
          <w:rFonts w:cs="Times New Roman"/>
        </w:rPr>
        <w:t>no</w:t>
      </w:r>
      <w:r w:rsidRPr="001F1540">
        <w:rPr>
          <w:rFonts w:cs="Times New Roman"/>
        </w:rPr>
        <w:t xml:space="preserve"> questions.  </w:t>
      </w:r>
      <w:r w:rsidR="0067238D">
        <w:rPr>
          <w:rFonts w:cs="Times New Roman"/>
        </w:rPr>
        <w:t>This auditor</w:t>
      </w:r>
      <w:r w:rsidRPr="001F1540">
        <w:rPr>
          <w:rFonts w:cs="Times New Roman"/>
        </w:rPr>
        <w:t xml:space="preserve"> interviewed </w:t>
      </w:r>
      <w:r w:rsidR="00983801">
        <w:rPr>
          <w:rFonts w:cs="Times New Roman"/>
        </w:rPr>
        <w:t>four</w:t>
      </w:r>
      <w:r w:rsidRPr="001F1540">
        <w:rPr>
          <w:rFonts w:cs="Times New Roman"/>
        </w:rPr>
        <w:t xml:space="preserve"> of the current </w:t>
      </w:r>
      <w:r w:rsidR="002A7A12">
        <w:rPr>
          <w:rFonts w:cs="Times New Roman"/>
        </w:rPr>
        <w:t xml:space="preserve">six </w:t>
      </w:r>
      <w:r w:rsidR="003F79AB">
        <w:rPr>
          <w:rFonts w:cs="Times New Roman"/>
        </w:rPr>
        <w:t>youth</w:t>
      </w:r>
      <w:r w:rsidRPr="001F1540">
        <w:rPr>
          <w:rFonts w:cs="Times New Roman"/>
        </w:rPr>
        <w:t xml:space="preserve">. </w:t>
      </w:r>
      <w:r w:rsidR="00AB21DC">
        <w:rPr>
          <w:rFonts w:cs="Times New Roman"/>
        </w:rPr>
        <w:t xml:space="preserve"> The youth</w:t>
      </w:r>
      <w:r w:rsidR="002A7A12">
        <w:rPr>
          <w:rFonts w:cs="Times New Roman"/>
        </w:rPr>
        <w:t xml:space="preserve"> interviewed</w:t>
      </w:r>
      <w:r w:rsidR="00AB21DC">
        <w:rPr>
          <w:rFonts w:cs="Times New Roman"/>
        </w:rPr>
        <w:t xml:space="preserve"> represe</w:t>
      </w:r>
      <w:r w:rsidR="002A7A12">
        <w:rPr>
          <w:rFonts w:cs="Times New Roman"/>
        </w:rPr>
        <w:t>nt two thirds of the 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2A7A12">
        <w:rPr>
          <w:rFonts w:cs="Times New Roman"/>
        </w:rPr>
        <w:t xml:space="preserve">one </w:t>
      </w:r>
      <w:r w:rsidR="00EE0BD0">
        <w:rPr>
          <w:rFonts w:cs="Times New Roman"/>
        </w:rPr>
        <w:t xml:space="preserve">to </w:t>
      </w:r>
      <w:r w:rsidR="002A7A12">
        <w:rPr>
          <w:rFonts w:cs="Times New Roman"/>
        </w:rPr>
        <w:t>three</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w:t>
      </w:r>
      <w:r w:rsidRPr="001F1540">
        <w:rPr>
          <w:rFonts w:cs="Times New Roman"/>
        </w:rPr>
        <w:lastRenderedPageBreak/>
        <w:t xml:space="preserve">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r w:rsidR="00C2698C">
        <w:rPr>
          <w:rFonts w:cs="Times New Roman"/>
        </w:rPr>
        <w:t xml:space="preserve"> at the program</w:t>
      </w:r>
      <w:r w:rsidR="00AB21DC">
        <w:rPr>
          <w:rFonts w:cs="Times New Roman"/>
        </w:rPr>
        <w: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w:t>
      </w:r>
      <w:r w:rsidR="002A7A12">
        <w:rPr>
          <w:rFonts w:cs="Times New Roman"/>
        </w:rPr>
        <w:t>and were conducted privately</w:t>
      </w:r>
      <w:r w:rsidR="001F1540" w:rsidRPr="001F1540">
        <w:rPr>
          <w:rFonts w:cs="Times New Roman"/>
        </w:rPr>
        <w:t xml:space="preserve">.  There are no SANE or SAFE staff employed at the </w:t>
      </w:r>
      <w:r w:rsidR="00983801">
        <w:rPr>
          <w:rFonts w:cs="Times New Roman"/>
        </w:rPr>
        <w:t>program</w:t>
      </w:r>
      <w:r w:rsidR="001F1540" w:rsidRPr="001F1540">
        <w:rPr>
          <w:rFonts w:cs="Times New Roman"/>
        </w:rPr>
        <w:t xml:space="preserve">.  These services are available </w:t>
      </w:r>
      <w:r w:rsidR="002A7A12">
        <w:rPr>
          <w:rFonts w:cs="Times New Roman"/>
        </w:rPr>
        <w:t>at the Boston Children’s H</w:t>
      </w:r>
      <w:r w:rsidR="00AB21DC">
        <w:rPr>
          <w:rFonts w:cs="Times New Roman"/>
        </w:rPr>
        <w:t xml:space="preserve">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w:t>
      </w:r>
      <w:r w:rsidR="00983801">
        <w:rPr>
          <w:rFonts w:cs="Times New Roman"/>
        </w:rPr>
        <w:t>program</w:t>
      </w:r>
      <w:r w:rsidR="001F1540" w:rsidRPr="001F1540">
        <w:rPr>
          <w:rFonts w:cs="Times New Roman"/>
        </w:rPr>
        <w:t xml:space="preserve"> or available during the audit.    The agency Executive Director had been previously interviewed </w:t>
      </w:r>
      <w:r w:rsidR="00AB21DC">
        <w:rPr>
          <w:rFonts w:cs="Times New Roman"/>
        </w:rPr>
        <w:t>by this auditor.</w:t>
      </w:r>
      <w:r w:rsidR="001F1540" w:rsidRPr="001F1540">
        <w:rPr>
          <w:b/>
          <w:bCs/>
        </w:rPr>
        <w:t xml:space="preserve"> </w:t>
      </w:r>
    </w:p>
    <w:p w:rsidR="00512D41" w:rsidRPr="00EF784C" w:rsidRDefault="00FE34A3" w:rsidP="00512D41">
      <w:pPr>
        <w:jc w:val="both"/>
      </w:pPr>
      <w:r w:rsidRPr="00A35C9B">
        <w:rPr>
          <w:rFonts w:cstheme="minorHAnsi"/>
          <w:b/>
        </w:rPr>
        <w:t xml:space="preserve">DESCRIPTION OF </w:t>
      </w:r>
      <w:r w:rsidR="00983801">
        <w:rPr>
          <w:rFonts w:cstheme="minorHAnsi"/>
          <w:b/>
        </w:rPr>
        <w:t>PROGRAM</w:t>
      </w:r>
      <w:r w:rsidRPr="00A35C9B">
        <w:rPr>
          <w:rFonts w:cstheme="minorHAnsi"/>
          <w:b/>
        </w:rPr>
        <w:t xml:space="preserve"> CHARACTERISTICS:</w:t>
      </w:r>
      <w:r w:rsidRPr="00A35C9B">
        <w:rPr>
          <w:b/>
        </w:rPr>
        <w:t xml:space="preserve">  </w:t>
      </w:r>
      <w:r w:rsidR="00512D41" w:rsidRPr="00EF784C">
        <w:t>The Learning Independence, Fostering Empowerment (LIFE) Program is a commu</w:t>
      </w:r>
      <w:r w:rsidR="00E155A4">
        <w:t>nity based residential</w:t>
      </w:r>
      <w:r w:rsidR="00512D41" w:rsidRPr="00EF784C">
        <w:t xml:space="preserve"> program that serves young men involved with Department of Youth Service (DYS). The program</w:t>
      </w:r>
      <w:r w:rsidR="008B7752">
        <w:t>’</w:t>
      </w:r>
      <w:r w:rsidR="00512D41" w:rsidRPr="00EF784C">
        <w:t xml:space="preserve">s overall goal is to provide youth involved with treatments and supports which enable self-sufficiency and promote independence as they transition back into the community.  </w:t>
      </w:r>
    </w:p>
    <w:p w:rsidR="00512D41" w:rsidRPr="00EF784C" w:rsidRDefault="008B7752" w:rsidP="00512D41">
      <w:pPr>
        <w:jc w:val="both"/>
      </w:pPr>
      <w:r>
        <w:t xml:space="preserve">LIFE </w:t>
      </w:r>
      <w:r w:rsidR="00512D41" w:rsidRPr="00EF784C">
        <w:t>provide</w:t>
      </w:r>
      <w:r>
        <w:t>s</w:t>
      </w:r>
      <w:r w:rsidR="00512D41" w:rsidRPr="00EF784C">
        <w:t xml:space="preserve"> services to older adolescent males between the ages of 16 to 21 who are involved with DYS and have met all appropriate criteria which allow them to begin their transi</w:t>
      </w:r>
      <w:r>
        <w:t>tion back into the community.  The p</w:t>
      </w:r>
      <w:r w:rsidR="00512D41" w:rsidRPr="00EF784C">
        <w:t>rogram has been designed to incorporate DYS Community Supervision team and is directly connected to local district o</w:t>
      </w:r>
      <w:r w:rsidR="00512D41">
        <w:t xml:space="preserve">ffices and supervision network </w:t>
      </w:r>
    </w:p>
    <w:p w:rsidR="00512D41" w:rsidRPr="00EF784C" w:rsidRDefault="00512D41" w:rsidP="00512D41">
      <w:pPr>
        <w:jc w:val="both"/>
        <w:rPr>
          <w:rFonts w:eastAsia="Calibri"/>
          <w:color w:val="000000"/>
        </w:rPr>
      </w:pPr>
      <w:r w:rsidRPr="00EF784C">
        <w:rPr>
          <w:rFonts w:eastAsia="Calibri"/>
          <w:color w:val="000000"/>
        </w:rPr>
        <w:t>All r</w:t>
      </w:r>
      <w:r w:rsidR="008B7752">
        <w:rPr>
          <w:rFonts w:eastAsia="Calibri"/>
          <w:color w:val="000000"/>
        </w:rPr>
        <w:t xml:space="preserve">eferrals </w:t>
      </w:r>
      <w:r w:rsidRPr="00EF784C">
        <w:rPr>
          <w:rFonts w:eastAsia="Calibri"/>
          <w:color w:val="000000"/>
        </w:rPr>
        <w:t xml:space="preserve">to the program </w:t>
      </w:r>
      <w:r w:rsidR="008B7752">
        <w:rPr>
          <w:rFonts w:eastAsia="Calibri"/>
          <w:color w:val="000000"/>
        </w:rPr>
        <w:t>are</w:t>
      </w:r>
      <w:r w:rsidRPr="00EF784C">
        <w:rPr>
          <w:rFonts w:eastAsia="Calibri"/>
          <w:color w:val="000000"/>
        </w:rPr>
        <w:t xml:space="preserve"> reviewed by the Programs intake team, consisting of Program Supervisor and Clinical Director.  </w:t>
      </w:r>
      <w:r w:rsidR="008B7752">
        <w:rPr>
          <w:rFonts w:eastAsia="Calibri"/>
          <w:color w:val="000000"/>
        </w:rPr>
        <w:t xml:space="preserve"> The intake team </w:t>
      </w:r>
      <w:r w:rsidRPr="00EF784C">
        <w:rPr>
          <w:rFonts w:eastAsia="Calibri"/>
          <w:color w:val="000000"/>
        </w:rPr>
        <w:t>coordinate</w:t>
      </w:r>
      <w:r w:rsidR="008B7752">
        <w:rPr>
          <w:rFonts w:eastAsia="Calibri"/>
          <w:color w:val="000000"/>
        </w:rPr>
        <w:t>s</w:t>
      </w:r>
      <w:r w:rsidRPr="00EF784C">
        <w:rPr>
          <w:rFonts w:eastAsia="Calibri"/>
          <w:color w:val="000000"/>
        </w:rPr>
        <w:t xml:space="preserve"> with DYS clinical team and other client collaterals to discuss treatment goals and transition plan prior to all intakes. </w:t>
      </w:r>
    </w:p>
    <w:p w:rsidR="00512D41" w:rsidRPr="00EF784C" w:rsidRDefault="00512D41" w:rsidP="00512D41">
      <w:pPr>
        <w:jc w:val="both"/>
      </w:pPr>
      <w:r w:rsidRPr="00EF784C">
        <w:t xml:space="preserve">The services of the program </w:t>
      </w:r>
      <w:r w:rsidR="008B7752">
        <w:t>are</w:t>
      </w:r>
      <w:r w:rsidRPr="00EF784C">
        <w:t xml:space="preserve"> provided through an Independent Living treatment approach which </w:t>
      </w:r>
      <w:r w:rsidR="008B7752">
        <w:t xml:space="preserve">is </w:t>
      </w:r>
      <w:r w:rsidRPr="00EF784C">
        <w:t>based on life skill education/development in t</w:t>
      </w:r>
      <w:r w:rsidR="008B7752">
        <w:t xml:space="preserve">he community.  The program </w:t>
      </w:r>
      <w:r w:rsidRPr="00EF784C">
        <w:t>consist</w:t>
      </w:r>
      <w:r w:rsidR="008B7752">
        <w:t>s</w:t>
      </w:r>
      <w:r w:rsidRPr="00EF784C">
        <w:t xml:space="preserve"> of one Transition site and individual apartment units in the community.   </w:t>
      </w:r>
      <w:r w:rsidR="008B7752">
        <w:t>The Transition site</w:t>
      </w:r>
      <w:r w:rsidRPr="00EF784C">
        <w:t xml:space="preserve"> function</w:t>
      </w:r>
      <w:r w:rsidR="008B7752">
        <w:t>s</w:t>
      </w:r>
      <w:r w:rsidRPr="00EF784C">
        <w:t xml:space="preserve"> as a fully staffe</w:t>
      </w:r>
      <w:r w:rsidR="008B7752">
        <w:t xml:space="preserve">d residential </w:t>
      </w:r>
      <w:r w:rsidR="00983801">
        <w:t>program</w:t>
      </w:r>
      <w:r w:rsidR="008B7752">
        <w:t xml:space="preserve"> and </w:t>
      </w:r>
      <w:r w:rsidRPr="00EF784C">
        <w:t>serve</w:t>
      </w:r>
      <w:r w:rsidR="008B7752">
        <w:t>s</w:t>
      </w:r>
      <w:r w:rsidRPr="00EF784C">
        <w:t xml:space="preserve"> as the Pre-Independent Living portion of the program.  Individual apartment units </w:t>
      </w:r>
      <w:r w:rsidR="008B7752">
        <w:t>are</w:t>
      </w:r>
      <w:r w:rsidRPr="00EF784C">
        <w:t xml:space="preserve"> reserved for youth 18+ who have met all appropriate criteria and have been assessed by their treatment </w:t>
      </w:r>
      <w:r w:rsidR="008B7752">
        <w:t xml:space="preserve">team </w:t>
      </w:r>
      <w:r w:rsidRPr="00EF784C">
        <w:t xml:space="preserve">as being prepared to live independently in the community.  </w:t>
      </w:r>
    </w:p>
    <w:p w:rsidR="00512D41" w:rsidRPr="00EF784C" w:rsidRDefault="00512D41" w:rsidP="00512D41">
      <w:pPr>
        <w:jc w:val="both"/>
      </w:pPr>
      <w:r w:rsidRPr="00EF784C">
        <w:t>Th</w:t>
      </w:r>
      <w:r w:rsidR="00E155A4">
        <w:t>e site is located at</w:t>
      </w:r>
      <w:r>
        <w:t xml:space="preserve"> 64 Brooks S</w:t>
      </w:r>
      <w:r w:rsidRPr="00EF784C">
        <w:t>t</w:t>
      </w:r>
      <w:r>
        <w:t>reet</w:t>
      </w:r>
      <w:r w:rsidRPr="00EF784C">
        <w:t xml:space="preserve"> in Brighton. The site </w:t>
      </w:r>
      <w:r w:rsidR="008B7752">
        <w:t>has</w:t>
      </w:r>
      <w:r w:rsidRPr="00EF784C">
        <w:t xml:space="preserve"> the capacity for up to 6 youth and </w:t>
      </w:r>
      <w:r w:rsidR="008B7752">
        <w:t>is</w:t>
      </w:r>
      <w:r w:rsidRPr="00EF784C">
        <w:t xml:space="preserve"> staffed based on a pre-independent living staffing ratio</w:t>
      </w:r>
      <w:r w:rsidR="008B7752">
        <w:t xml:space="preserve"> (1-6)</w:t>
      </w:r>
      <w:r w:rsidRPr="00EF784C">
        <w:t xml:space="preserve">.  Individual apartment units </w:t>
      </w:r>
      <w:r w:rsidR="008B7752">
        <w:t>are</w:t>
      </w:r>
      <w:r w:rsidRPr="00EF784C">
        <w:t xml:space="preserve"> obtained and secured based on the needs of the youth and </w:t>
      </w:r>
      <w:r w:rsidR="008B7752">
        <w:t>are</w:t>
      </w:r>
      <w:r w:rsidRPr="00EF784C">
        <w:t xml:space="preserve"> located in the Greater Boston area.  As a community based program, LIFE utilize</w:t>
      </w:r>
      <w:r w:rsidR="008B7752">
        <w:t>s</w:t>
      </w:r>
      <w:r w:rsidRPr="00EF784C">
        <w:t xml:space="preserve"> the surrounding community to provide a wide range of medical, dental, educational, mental health, and vocational services toward youth’s treatment.   </w:t>
      </w:r>
    </w:p>
    <w:p w:rsidR="00FE34A3" w:rsidRDefault="00512D41" w:rsidP="00512D41">
      <w:pPr>
        <w:jc w:val="both"/>
        <w:rPr>
          <w:color w:val="000000"/>
        </w:rPr>
      </w:pPr>
      <w:r w:rsidRPr="00EF784C">
        <w:t>Th</w:t>
      </w:r>
      <w:r w:rsidR="008B7752">
        <w:t xml:space="preserve">e program’s treatment team </w:t>
      </w:r>
      <w:r w:rsidRPr="00EF784C">
        <w:t>provide</w:t>
      </w:r>
      <w:r w:rsidR="008B7752">
        <w:t>s</w:t>
      </w:r>
      <w:r w:rsidRPr="00EF784C">
        <w:t xml:space="preserve"> a full range of case management services and clinical services including:  advocacy, service planning/delivery, referral coordination, individual counseling, and group counseling and milieu crisis intervention services.  Length of stay </w:t>
      </w:r>
      <w:r w:rsidR="008B7752">
        <w:t>varies</w:t>
      </w:r>
      <w:r w:rsidRPr="00EF784C">
        <w:t xml:space="preserve"> based on the individual needs of th</w:t>
      </w:r>
      <w:r w:rsidR="008B7752">
        <w:t>e youth. The treatment team works</w:t>
      </w:r>
      <w:r w:rsidRPr="00EF784C">
        <w:t xml:space="preserve"> </w:t>
      </w:r>
      <w:r w:rsidR="008B7752">
        <w:t>actively</w:t>
      </w:r>
      <w:r w:rsidRPr="00EF784C">
        <w:t xml:space="preserve"> with youth, their family and involved collaterals to create </w:t>
      </w:r>
      <w:r w:rsidRPr="00EF784C">
        <w:lastRenderedPageBreak/>
        <w:t>a clear plan identifying goals which will ultimately lead to a youth’s reunification with family or to live independently in the community.</w:t>
      </w:r>
      <w:r>
        <w:t xml:space="preserve">  </w:t>
      </w:r>
    </w:p>
    <w:p w:rsidR="00FE34A3" w:rsidRDefault="00FE34A3" w:rsidP="00FE34A3">
      <w:pPr>
        <w:jc w:val="both"/>
      </w:pPr>
      <w:r>
        <w:rPr>
          <w:b/>
        </w:rPr>
        <w:t xml:space="preserve">SUMMARY OF AUDIT FINDINGS:  </w:t>
      </w:r>
      <w:r>
        <w:t>Auditor arrive</w:t>
      </w:r>
      <w:r w:rsidR="008B7752">
        <w:t xml:space="preserve">d at the </w:t>
      </w:r>
      <w:r w:rsidR="00983801">
        <w:t>program</w:t>
      </w:r>
      <w:r w:rsidR="008B7752">
        <w:t xml:space="preserve"> on</w:t>
      </w:r>
      <w:r>
        <w:t xml:space="preserve"> </w:t>
      </w:r>
      <w:r w:rsidR="008B7752">
        <w:t>April 30</w:t>
      </w:r>
      <w:r w:rsidR="00B00C64">
        <w:t>, 2015</w:t>
      </w:r>
      <w:r>
        <w:t xml:space="preserve">.  An entrance meeting was held with the </w:t>
      </w:r>
      <w:r w:rsidR="008B7752">
        <w:t>Program Supervisor</w:t>
      </w:r>
      <w:r w:rsidR="004128E8">
        <w:t>,</w:t>
      </w:r>
      <w:r w:rsidR="008B7752">
        <w:t xml:space="preserve"> Agency Regional Director</w:t>
      </w:r>
      <w:r w:rsidR="004128E8">
        <w:t xml:space="preserve"> </w:t>
      </w:r>
      <w:r w:rsidR="008B7752">
        <w:t>(</w:t>
      </w:r>
      <w:r w:rsidR="004128E8">
        <w:t>who also serves as the PREA Compliance Manager</w:t>
      </w:r>
      <w:r w:rsidR="008B7752">
        <w:t>)</w:t>
      </w:r>
      <w:r w:rsidR="004128E8">
        <w:t>,</w:t>
      </w:r>
      <w:r w:rsidR="008B7752">
        <w:t xml:space="preserve"> Clinical Director</w:t>
      </w:r>
      <w:r>
        <w:t xml:space="preserve"> and </w:t>
      </w:r>
      <w:r w:rsidR="00B00C64">
        <w:t xml:space="preserve">the </w:t>
      </w:r>
      <w:r w:rsidR="004128E8">
        <w:t>DYS</w:t>
      </w:r>
      <w:r>
        <w:t xml:space="preserve"> PREA Coordinator.</w:t>
      </w:r>
    </w:p>
    <w:p w:rsidR="00FE34A3" w:rsidRDefault="00FE34A3" w:rsidP="00FE34A3">
      <w:pPr>
        <w:jc w:val="both"/>
      </w:pPr>
      <w:r>
        <w:t xml:space="preserve">A complete tour of the </w:t>
      </w:r>
      <w:r w:rsidR="00983801">
        <w:t>program</w:t>
      </w:r>
      <w:r>
        <w:t xml:space="preserve"> t</w:t>
      </w:r>
      <w:r w:rsidR="00840982">
        <w:t xml:space="preserve">ook approximately </w:t>
      </w:r>
      <w:r w:rsidR="008B7752">
        <w:t>15 minutes (building is a three-story residential home)</w:t>
      </w:r>
      <w:r>
        <w:t>.    All areas were wel</w:t>
      </w:r>
      <w:r w:rsidR="00B00C64">
        <w:t xml:space="preserve">l maintained.  The </w:t>
      </w:r>
      <w:r w:rsidR="00983801">
        <w:t>program</w:t>
      </w:r>
      <w:r>
        <w:t xml:space="preserve"> </w:t>
      </w:r>
      <w:r w:rsidR="008B7752">
        <w:t>does not have</w:t>
      </w:r>
      <w:r>
        <w:t xml:space="preserve"> </w:t>
      </w:r>
      <w:r w:rsidR="00B00C64">
        <w:t xml:space="preserve">a </w:t>
      </w:r>
      <w:r>
        <w:t>video surveilla</w:t>
      </w:r>
      <w:r w:rsidR="00B00C64">
        <w:t>nce system</w:t>
      </w:r>
      <w:r w:rsidR="008B7752">
        <w:t xml:space="preserve">.   </w:t>
      </w:r>
      <w:r w:rsidR="00FE1EAD">
        <w:t>Observed</w:t>
      </w:r>
      <w:r>
        <w:t xml:space="preserve"> staffing (</w:t>
      </w:r>
      <w:r w:rsidR="004128E8">
        <w:t xml:space="preserve">3 </w:t>
      </w:r>
      <w:r w:rsidR="008B7752">
        <w:t>staff</w:t>
      </w:r>
      <w:r w:rsidR="00A97A64">
        <w:t>:</w:t>
      </w:r>
      <w:r>
        <w:t xml:space="preserve"> 1</w:t>
      </w:r>
      <w:r w:rsidR="008B7752">
        <w:t xml:space="preserve"> youth</w:t>
      </w:r>
      <w:r>
        <w:t xml:space="preserve">), </w:t>
      </w:r>
      <w:r w:rsidR="00FE1EAD">
        <w:t>while th</w:t>
      </w:r>
      <w:r w:rsidR="0047350E">
        <w:t xml:space="preserve">is auditor was on site </w:t>
      </w:r>
      <w:r w:rsidR="008B7752">
        <w:t xml:space="preserve">far </w:t>
      </w:r>
      <w:r w:rsidR="0047350E">
        <w:t>exceeds</w:t>
      </w:r>
      <w:r w:rsidR="00FE1EAD">
        <w:t xml:space="preserve"> the standards requirement of </w:t>
      </w:r>
      <w:r w:rsidR="00A97A64">
        <w:t>8:</w:t>
      </w:r>
      <w:r w:rsidR="00FE1EAD">
        <w:t xml:space="preserve"> 1.</w:t>
      </w:r>
      <w:r>
        <w:t xml:space="preserve">  </w:t>
      </w:r>
      <w:r w:rsidR="009253D5">
        <w:t>Both</w:t>
      </w:r>
      <w:r w:rsidR="00FE1EAD">
        <w:t xml:space="preserve"> </w:t>
      </w:r>
      <w:r w:rsidR="008B7752">
        <w:t>floors</w:t>
      </w:r>
      <w:r w:rsidR="00163675">
        <w:t xml:space="preserve"> have </w:t>
      </w:r>
      <w:r w:rsidR="008B7752">
        <w:t>single user bathrooms</w:t>
      </w:r>
      <w:r>
        <w:t xml:space="preserve">.  </w:t>
      </w:r>
      <w:r w:rsidR="009253D5">
        <w:t>Youth are permitted to shower and use</w:t>
      </w:r>
      <w:r w:rsidR="008B7752">
        <w:t xml:space="preserve"> the bathroom alone</w:t>
      </w:r>
      <w:r w:rsidR="009253D5">
        <w:t xml:space="preserve">.  </w:t>
      </w:r>
      <w:r>
        <w:t>This was confirmed by all staff and youth intervie</w:t>
      </w:r>
      <w:r w:rsidR="00C12967">
        <w:t>wed</w:t>
      </w:r>
      <w:r>
        <w:t xml:space="preserve">.  Sight lines </w:t>
      </w:r>
      <w:r w:rsidR="009253D5">
        <w:t>are good</w:t>
      </w:r>
      <w:r>
        <w:t xml:space="preserve"> in </w:t>
      </w:r>
      <w:r w:rsidR="008B7752">
        <w:t>all areas of the house</w:t>
      </w:r>
      <w:r>
        <w:t xml:space="preserve">.  </w:t>
      </w:r>
    </w:p>
    <w:p w:rsidR="00FE34A3" w:rsidRDefault="008B7752" w:rsidP="00FE34A3">
      <w:pPr>
        <w:jc w:val="both"/>
      </w:pPr>
      <w:r>
        <w:t xml:space="preserve">One youth returned to the program from work in the community while this auditor was on-site.  All youth in the program work and/or attend school in </w:t>
      </w:r>
      <w:r w:rsidR="00C12967">
        <w:t>the community.  A total of four youth were interviewed</w:t>
      </w:r>
      <w:r>
        <w:t>.  An extensive review</w:t>
      </w:r>
      <w:r w:rsidR="00ED1212">
        <w:t xml:space="preserve"> of the full electronic case records for the other </w:t>
      </w:r>
      <w:r w:rsidR="00C12967">
        <w:t>two</w:t>
      </w:r>
      <w:r w:rsidR="00ED1212">
        <w:t xml:space="preserve"> youth was conducted in lieu of interviews (auditor would have had to stay on sight until after 10:00 PM and attempt to interview exhausted youth who just spent a full day at school and work).</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w:t>
      </w:r>
      <w:r w:rsidR="00C12967">
        <w:rPr>
          <w:rFonts w:asciiTheme="minorHAnsi" w:hAnsiTheme="minorHAnsi"/>
          <w:color w:val="000000"/>
          <w:sz w:val="22"/>
          <w:szCs w:val="22"/>
        </w:rPr>
        <w:t>DYS General Counsel</w:t>
      </w:r>
      <w:r w:rsidR="00CC55D7">
        <w:rPr>
          <w:rFonts w:asciiTheme="minorHAnsi" w:hAnsiTheme="minorHAnsi"/>
          <w:color w:val="000000"/>
          <w:sz w:val="22"/>
          <w:szCs w:val="22"/>
        </w:rPr>
        <w:t xml:space="preserv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C12967">
        <w:rPr>
          <w:rFonts w:asciiTheme="minorHAnsi" w:hAnsiTheme="minorHAnsi"/>
          <w:color w:val="000000"/>
          <w:sz w:val="22"/>
          <w:szCs w:val="22"/>
        </w:rPr>
        <w:t>Boston Children’s Hospital</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C12967">
      <w:pPr>
        <w:jc w:val="both"/>
      </w:pPr>
      <w:r>
        <w:t xml:space="preserve">This auditor interviewed the following staff titles (number in parentheses indicates more than one staff </w:t>
      </w:r>
      <w:r w:rsidR="00C12967">
        <w:t>in that title was interviewed):</w:t>
      </w:r>
    </w:p>
    <w:p w:rsidR="00FE34A3" w:rsidRDefault="0028641F" w:rsidP="00FE34A3">
      <w:pPr>
        <w:pStyle w:val="ListParagraph"/>
        <w:numPr>
          <w:ilvl w:val="0"/>
          <w:numId w:val="1"/>
        </w:numPr>
        <w:jc w:val="both"/>
      </w:pPr>
      <w:r>
        <w:t>Clinician</w:t>
      </w:r>
      <w:r w:rsidR="009253D5">
        <w:t xml:space="preserve"> </w:t>
      </w:r>
      <w:r w:rsidR="00C12967">
        <w:t>Director</w:t>
      </w:r>
    </w:p>
    <w:p w:rsidR="00B63F44" w:rsidRDefault="009253D5" w:rsidP="00C12967">
      <w:pPr>
        <w:pStyle w:val="ListParagraph"/>
        <w:numPr>
          <w:ilvl w:val="0"/>
          <w:numId w:val="1"/>
        </w:numPr>
        <w:jc w:val="both"/>
      </w:pPr>
      <w:r>
        <w:t xml:space="preserve">Program </w:t>
      </w:r>
      <w:r w:rsidR="00C12967">
        <w:t>Supervisor</w:t>
      </w:r>
    </w:p>
    <w:p w:rsidR="00C12967" w:rsidRDefault="00C12967" w:rsidP="00C12967">
      <w:pPr>
        <w:pStyle w:val="ListParagraph"/>
        <w:numPr>
          <w:ilvl w:val="0"/>
          <w:numId w:val="1"/>
        </w:numPr>
        <w:jc w:val="both"/>
      </w:pPr>
      <w:r>
        <w:t>Agency Regional Director</w:t>
      </w:r>
    </w:p>
    <w:p w:rsidR="00C12967" w:rsidRDefault="00C12967" w:rsidP="00C12967">
      <w:pPr>
        <w:pStyle w:val="ListParagraph"/>
        <w:numPr>
          <w:ilvl w:val="0"/>
          <w:numId w:val="1"/>
        </w:numPr>
        <w:jc w:val="both"/>
      </w:pPr>
      <w:r>
        <w:t>Direct-Care Worker</w:t>
      </w:r>
    </w:p>
    <w:p w:rsidR="00FE34A3" w:rsidRDefault="00983801" w:rsidP="00D56F7E">
      <w:pPr>
        <w:pStyle w:val="ListParagraph"/>
        <w:numPr>
          <w:ilvl w:val="0"/>
          <w:numId w:val="1"/>
        </w:numPr>
        <w:jc w:val="both"/>
      </w:pPr>
      <w:r>
        <w:t>Program</w:t>
      </w:r>
      <w:r w:rsidR="00FE34A3">
        <w:t xml:space="preserve"> PREA Compliance  Manager </w:t>
      </w:r>
    </w:p>
    <w:p w:rsidR="00FE34A3" w:rsidRDefault="00FE34A3" w:rsidP="00FE34A3">
      <w:pPr>
        <w:jc w:val="both"/>
      </w:pPr>
      <w:r>
        <w:t>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lastRenderedPageBreak/>
        <w:t xml:space="preserve">All staff members </w:t>
      </w:r>
      <w:r w:rsidR="000021B6">
        <w:t>knew</w:t>
      </w:r>
      <w:r>
        <w:t xml:space="preserve"> their obligations as mandated reporters and first responders.   All felt well supported by </w:t>
      </w:r>
      <w:r w:rsidR="00983801">
        <w:t>program</w:t>
      </w:r>
      <w:r>
        <w:t xml:space="preserve">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 xml:space="preserve">A total of </w:t>
      </w:r>
      <w:r w:rsidR="00C12967">
        <w:t>four</w:t>
      </w:r>
      <w:r w:rsidR="00B63F44">
        <w:t xml:space="preserve"> (out of </w:t>
      </w:r>
      <w:r w:rsidR="00C12967">
        <w:t>6</w:t>
      </w:r>
      <w:r w:rsidR="00B63F44">
        <w:t xml:space="preserve">) </w:t>
      </w:r>
      <w:r w:rsidR="00FE34A3">
        <w:t xml:space="preserve">youth at the </w:t>
      </w:r>
      <w:r w:rsidR="00C12967">
        <w:t>program</w:t>
      </w:r>
      <w:r w:rsidR="00FE34A3">
        <w:t xml:space="preserve"> were interviewed.   </w:t>
      </w:r>
      <w:r w:rsidR="00B63F44">
        <w:t xml:space="preserve">Ages ranged from </w:t>
      </w:r>
      <w:r w:rsidR="00983801">
        <w:t>18</w:t>
      </w:r>
      <w:r w:rsidR="00B63F44">
        <w:t xml:space="preserve"> to 19</w:t>
      </w:r>
      <w:r w:rsidR="00FE34A3">
        <w:t xml:space="preserve"> years.  There were no youth currently at the </w:t>
      </w:r>
      <w:r w:rsidR="00983801">
        <w:t>program</w:t>
      </w:r>
      <w:r w:rsidR="00FE34A3">
        <w:t xml:space="preserve"> that had made an allegation of abuse</w:t>
      </w:r>
      <w:r w:rsidR="00B63F44">
        <w:t xml:space="preserve"> that occurred at the </w:t>
      </w:r>
      <w:r w:rsidR="00983801">
        <w:t>program</w:t>
      </w:r>
      <w:r w:rsidR="00FE34A3">
        <w:t xml:space="preserve">.  </w:t>
      </w:r>
      <w:r>
        <w:t>There were no</w:t>
      </w:r>
      <w:r w:rsidR="000021B6">
        <w:t xml:space="preserve"> youth </w:t>
      </w:r>
      <w:r>
        <w:t xml:space="preserve">currently at the </w:t>
      </w:r>
      <w:r w:rsidR="00983801">
        <w:t>program</w:t>
      </w:r>
      <w:r w:rsidR="000021B6">
        <w:t xml:space="preserve"> who had reported an allegation of sexual harassment</w:t>
      </w:r>
      <w:r w:rsidR="00B63F44">
        <w:t xml:space="preserve"> that occurred at the </w:t>
      </w:r>
      <w:r w:rsidR="00983801">
        <w:t>program</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983801">
        <w:t xml:space="preserve">All youth in the program have cell phones.  </w:t>
      </w:r>
      <w:r>
        <w:t>No</w:t>
      </w:r>
      <w:r w:rsidR="00FE34A3">
        <w:t xml:space="preserve"> youth reported ever having fear for their safety while at the </w:t>
      </w:r>
      <w:r w:rsidR="00983801">
        <w:t>program</w:t>
      </w:r>
      <w:r>
        <w:t xml:space="preserve"> or at any time during commitment with DYS</w:t>
      </w:r>
      <w:r w:rsidR="00FE34A3">
        <w:t>.  All said they</w:t>
      </w:r>
      <w:r w:rsidR="00F73CE7">
        <w:t xml:space="preserve"> currently</w:t>
      </w:r>
      <w:r w:rsidR="00FE34A3">
        <w:t xml:space="preserve"> felt safe at the </w:t>
      </w:r>
      <w:r w:rsidR="00983801">
        <w:t>program</w:t>
      </w:r>
      <w:r w:rsidR="00F73CE7">
        <w:t>.</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983801">
        <w:t>.</w:t>
      </w:r>
    </w:p>
    <w:p w:rsidR="008A56AB" w:rsidRDefault="00FE34A3" w:rsidP="00FE34A3">
      <w:pPr>
        <w:jc w:val="both"/>
      </w:pPr>
      <w:r>
        <w:t xml:space="preserve">The </w:t>
      </w:r>
      <w:r w:rsidR="00983801">
        <w:t>LIFE Program</w:t>
      </w:r>
      <w:r>
        <w:t xml:space="preserve"> is an</w:t>
      </w:r>
      <w:r w:rsidR="00983801">
        <w:t xml:space="preserve"> extremely unique</w:t>
      </w:r>
      <w:r>
        <w:t xml:space="preserve"> juvenile justice </w:t>
      </w:r>
      <w:r w:rsidR="00983801">
        <w:t>program</w:t>
      </w:r>
      <w:r>
        <w:t>.  The scope of this audit (PREA compliance) does not afford the opportunity to go into all the p</w:t>
      </w:r>
      <w:r w:rsidR="00A71616">
        <w:t>ositive aspects of the program.</w:t>
      </w: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9229F0" w:rsidRDefault="009229F0" w:rsidP="001325B5">
      <w:pPr>
        <w:pStyle w:val="Default"/>
        <w:rPr>
          <w:color w:val="auto"/>
          <w:sz w:val="20"/>
          <w:szCs w:val="20"/>
        </w:rPr>
      </w:pPr>
      <w:bookmarkStart w:id="1" w:name="_GoBack"/>
      <w:bookmarkEnd w:id="1"/>
      <w:permStart w:id="2119068568" w:edGrp="everyone"/>
      <w:permEnd w:id="2119068568"/>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197A61">
        <w:t>LIFE Program</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197A61">
        <w:rPr>
          <w:u w:val="single"/>
        </w:rPr>
        <w:t>May 17</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65" w:rsidRDefault="00727C65" w:rsidP="0046144E">
      <w:pPr>
        <w:spacing w:after="0" w:line="240" w:lineRule="auto"/>
      </w:pPr>
      <w:r>
        <w:separator/>
      </w:r>
    </w:p>
  </w:endnote>
  <w:endnote w:type="continuationSeparator" w:id="0">
    <w:p w:rsidR="00727C65" w:rsidRDefault="00727C65"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65" w:rsidRDefault="00727C65" w:rsidP="0046144E">
      <w:pPr>
        <w:spacing w:after="0" w:line="240" w:lineRule="auto"/>
      </w:pPr>
      <w:r>
        <w:separator/>
      </w:r>
    </w:p>
  </w:footnote>
  <w:footnote w:type="continuationSeparator" w:id="0">
    <w:p w:rsidR="00727C65" w:rsidRDefault="00727C65"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60718"/>
    <w:multiLevelType w:val="multilevel"/>
    <w:tmpl w:val="821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C5EB9"/>
    <w:multiLevelType w:val="hybridMultilevel"/>
    <w:tmpl w:val="3A66D1BE"/>
    <w:lvl w:ilvl="0" w:tplc="1950513E">
      <w:start w:val="1"/>
      <w:numFmt w:val="bullet"/>
      <w:lvlText w:val="·"/>
      <w:lvlJc w:val="left"/>
      <w:pPr>
        <w:ind w:left="233" w:hanging="123"/>
      </w:pPr>
      <w:rPr>
        <w:rFonts w:ascii="Times New Roman" w:eastAsia="Times New Roman" w:hAnsi="Times New Roman" w:hint="default"/>
        <w:w w:val="59"/>
        <w:sz w:val="23"/>
        <w:szCs w:val="23"/>
      </w:rPr>
    </w:lvl>
    <w:lvl w:ilvl="1" w:tplc="5218C878">
      <w:start w:val="1"/>
      <w:numFmt w:val="bullet"/>
      <w:lvlText w:val="•"/>
      <w:lvlJc w:val="left"/>
      <w:pPr>
        <w:ind w:left="1166" w:hanging="123"/>
      </w:pPr>
      <w:rPr>
        <w:rFonts w:hint="default"/>
      </w:rPr>
    </w:lvl>
    <w:lvl w:ilvl="2" w:tplc="38EAB250">
      <w:start w:val="1"/>
      <w:numFmt w:val="bullet"/>
      <w:lvlText w:val="•"/>
      <w:lvlJc w:val="left"/>
      <w:pPr>
        <w:ind w:left="2092" w:hanging="123"/>
      </w:pPr>
      <w:rPr>
        <w:rFonts w:hint="default"/>
      </w:rPr>
    </w:lvl>
    <w:lvl w:ilvl="3" w:tplc="503A3C70">
      <w:start w:val="1"/>
      <w:numFmt w:val="bullet"/>
      <w:lvlText w:val="•"/>
      <w:lvlJc w:val="left"/>
      <w:pPr>
        <w:ind w:left="3018" w:hanging="123"/>
      </w:pPr>
      <w:rPr>
        <w:rFonts w:hint="default"/>
      </w:rPr>
    </w:lvl>
    <w:lvl w:ilvl="4" w:tplc="1ED887CE">
      <w:start w:val="1"/>
      <w:numFmt w:val="bullet"/>
      <w:lvlText w:val="•"/>
      <w:lvlJc w:val="left"/>
      <w:pPr>
        <w:ind w:left="3944" w:hanging="123"/>
      </w:pPr>
      <w:rPr>
        <w:rFonts w:hint="default"/>
      </w:rPr>
    </w:lvl>
    <w:lvl w:ilvl="5" w:tplc="4C8CFEB0">
      <w:start w:val="1"/>
      <w:numFmt w:val="bullet"/>
      <w:lvlText w:val="•"/>
      <w:lvlJc w:val="left"/>
      <w:pPr>
        <w:ind w:left="4870" w:hanging="123"/>
      </w:pPr>
      <w:rPr>
        <w:rFonts w:hint="default"/>
      </w:rPr>
    </w:lvl>
    <w:lvl w:ilvl="6" w:tplc="2D6E2D54">
      <w:start w:val="1"/>
      <w:numFmt w:val="bullet"/>
      <w:lvlText w:val="•"/>
      <w:lvlJc w:val="left"/>
      <w:pPr>
        <w:ind w:left="5796" w:hanging="123"/>
      </w:pPr>
      <w:rPr>
        <w:rFonts w:hint="default"/>
      </w:rPr>
    </w:lvl>
    <w:lvl w:ilvl="7" w:tplc="7F9CE98E">
      <w:start w:val="1"/>
      <w:numFmt w:val="bullet"/>
      <w:lvlText w:val="•"/>
      <w:lvlJc w:val="left"/>
      <w:pPr>
        <w:ind w:left="6722" w:hanging="123"/>
      </w:pPr>
      <w:rPr>
        <w:rFonts w:hint="default"/>
      </w:rPr>
    </w:lvl>
    <w:lvl w:ilvl="8" w:tplc="A3047C96">
      <w:start w:val="1"/>
      <w:numFmt w:val="bullet"/>
      <w:lvlText w:val="•"/>
      <w:lvlJc w:val="left"/>
      <w:pPr>
        <w:ind w:left="7648" w:hanging="12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ZTc0L9R9a8J2z9ewUNo9AUZEMB0=" w:salt="MH9BpcKpW61TY4LKWx03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29F1"/>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97A61"/>
    <w:rsid w:val="001A60FE"/>
    <w:rsid w:val="001B5B51"/>
    <w:rsid w:val="001C25F0"/>
    <w:rsid w:val="001C2F57"/>
    <w:rsid w:val="001C36AB"/>
    <w:rsid w:val="001D57E2"/>
    <w:rsid w:val="001D7606"/>
    <w:rsid w:val="001E6FB6"/>
    <w:rsid w:val="001F1540"/>
    <w:rsid w:val="0020233B"/>
    <w:rsid w:val="00206BBA"/>
    <w:rsid w:val="00211A74"/>
    <w:rsid w:val="002237AF"/>
    <w:rsid w:val="00244CED"/>
    <w:rsid w:val="00251245"/>
    <w:rsid w:val="002529DB"/>
    <w:rsid w:val="00266910"/>
    <w:rsid w:val="00276336"/>
    <w:rsid w:val="00276DAF"/>
    <w:rsid w:val="00283555"/>
    <w:rsid w:val="0028641F"/>
    <w:rsid w:val="00290A0E"/>
    <w:rsid w:val="002A5318"/>
    <w:rsid w:val="002A5E32"/>
    <w:rsid w:val="002A62E9"/>
    <w:rsid w:val="002A7A12"/>
    <w:rsid w:val="002B5BC0"/>
    <w:rsid w:val="002C391E"/>
    <w:rsid w:val="002C4BD8"/>
    <w:rsid w:val="002D117C"/>
    <w:rsid w:val="002E12B9"/>
    <w:rsid w:val="00300188"/>
    <w:rsid w:val="00303915"/>
    <w:rsid w:val="003045BC"/>
    <w:rsid w:val="00307DA4"/>
    <w:rsid w:val="0032258D"/>
    <w:rsid w:val="0034673C"/>
    <w:rsid w:val="00351775"/>
    <w:rsid w:val="00355A80"/>
    <w:rsid w:val="00367607"/>
    <w:rsid w:val="003745FE"/>
    <w:rsid w:val="00387D95"/>
    <w:rsid w:val="003919DD"/>
    <w:rsid w:val="00394BE0"/>
    <w:rsid w:val="003A3D62"/>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350E"/>
    <w:rsid w:val="0049546A"/>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12D41"/>
    <w:rsid w:val="00524879"/>
    <w:rsid w:val="00525F92"/>
    <w:rsid w:val="00534952"/>
    <w:rsid w:val="00536317"/>
    <w:rsid w:val="00537C1B"/>
    <w:rsid w:val="00554877"/>
    <w:rsid w:val="005B747B"/>
    <w:rsid w:val="005C17B6"/>
    <w:rsid w:val="005C4754"/>
    <w:rsid w:val="005C7101"/>
    <w:rsid w:val="005D7779"/>
    <w:rsid w:val="00602A43"/>
    <w:rsid w:val="00617620"/>
    <w:rsid w:val="00636C38"/>
    <w:rsid w:val="00644F0A"/>
    <w:rsid w:val="00646D3D"/>
    <w:rsid w:val="006610F4"/>
    <w:rsid w:val="00665ED8"/>
    <w:rsid w:val="0067232E"/>
    <w:rsid w:val="0067238D"/>
    <w:rsid w:val="00674F05"/>
    <w:rsid w:val="0067724C"/>
    <w:rsid w:val="00683071"/>
    <w:rsid w:val="00687440"/>
    <w:rsid w:val="006A6F98"/>
    <w:rsid w:val="006B28B5"/>
    <w:rsid w:val="006D3D1A"/>
    <w:rsid w:val="006D5B95"/>
    <w:rsid w:val="006D7FDD"/>
    <w:rsid w:val="006F1FD5"/>
    <w:rsid w:val="00710C69"/>
    <w:rsid w:val="00723596"/>
    <w:rsid w:val="00727C65"/>
    <w:rsid w:val="007312B7"/>
    <w:rsid w:val="00735863"/>
    <w:rsid w:val="00741243"/>
    <w:rsid w:val="007510F4"/>
    <w:rsid w:val="00756D18"/>
    <w:rsid w:val="007726EE"/>
    <w:rsid w:val="00773AEF"/>
    <w:rsid w:val="00776F8A"/>
    <w:rsid w:val="007A3564"/>
    <w:rsid w:val="007A757D"/>
    <w:rsid w:val="007D6B22"/>
    <w:rsid w:val="007E09C2"/>
    <w:rsid w:val="007F19A1"/>
    <w:rsid w:val="007F28FD"/>
    <w:rsid w:val="00814B1C"/>
    <w:rsid w:val="00821A9E"/>
    <w:rsid w:val="00840982"/>
    <w:rsid w:val="00841EEF"/>
    <w:rsid w:val="008535D2"/>
    <w:rsid w:val="00857736"/>
    <w:rsid w:val="0086093C"/>
    <w:rsid w:val="008A56AB"/>
    <w:rsid w:val="008B1C1B"/>
    <w:rsid w:val="008B7752"/>
    <w:rsid w:val="008D0AD3"/>
    <w:rsid w:val="008F1ACB"/>
    <w:rsid w:val="008F2328"/>
    <w:rsid w:val="00907C5C"/>
    <w:rsid w:val="009229F0"/>
    <w:rsid w:val="009253D5"/>
    <w:rsid w:val="0093129B"/>
    <w:rsid w:val="00934108"/>
    <w:rsid w:val="009468EA"/>
    <w:rsid w:val="009553AE"/>
    <w:rsid w:val="00961C9A"/>
    <w:rsid w:val="009768A5"/>
    <w:rsid w:val="00983801"/>
    <w:rsid w:val="00985953"/>
    <w:rsid w:val="00990D7D"/>
    <w:rsid w:val="009A167D"/>
    <w:rsid w:val="009A1F70"/>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3F44"/>
    <w:rsid w:val="00B67D95"/>
    <w:rsid w:val="00B71258"/>
    <w:rsid w:val="00B8421A"/>
    <w:rsid w:val="00B94D33"/>
    <w:rsid w:val="00B95FDE"/>
    <w:rsid w:val="00B96181"/>
    <w:rsid w:val="00BA2147"/>
    <w:rsid w:val="00BA4855"/>
    <w:rsid w:val="00BA72F8"/>
    <w:rsid w:val="00BB746C"/>
    <w:rsid w:val="00BC0BF5"/>
    <w:rsid w:val="00BC33E8"/>
    <w:rsid w:val="00BD2A7E"/>
    <w:rsid w:val="00BE4516"/>
    <w:rsid w:val="00C00BA9"/>
    <w:rsid w:val="00C00EEA"/>
    <w:rsid w:val="00C1130C"/>
    <w:rsid w:val="00C12967"/>
    <w:rsid w:val="00C2698C"/>
    <w:rsid w:val="00C635E8"/>
    <w:rsid w:val="00C72EC6"/>
    <w:rsid w:val="00C83337"/>
    <w:rsid w:val="00C8504A"/>
    <w:rsid w:val="00C8768C"/>
    <w:rsid w:val="00C93150"/>
    <w:rsid w:val="00C95255"/>
    <w:rsid w:val="00C978D3"/>
    <w:rsid w:val="00CA4EF5"/>
    <w:rsid w:val="00CB311B"/>
    <w:rsid w:val="00CB4A70"/>
    <w:rsid w:val="00CC2E27"/>
    <w:rsid w:val="00CC55D7"/>
    <w:rsid w:val="00CD0F7E"/>
    <w:rsid w:val="00CE1132"/>
    <w:rsid w:val="00CE5586"/>
    <w:rsid w:val="00D0103D"/>
    <w:rsid w:val="00D24971"/>
    <w:rsid w:val="00D34D86"/>
    <w:rsid w:val="00D5085B"/>
    <w:rsid w:val="00D5561B"/>
    <w:rsid w:val="00D56F7E"/>
    <w:rsid w:val="00D67974"/>
    <w:rsid w:val="00D70496"/>
    <w:rsid w:val="00D72583"/>
    <w:rsid w:val="00D8316D"/>
    <w:rsid w:val="00DA3BA8"/>
    <w:rsid w:val="00DA6565"/>
    <w:rsid w:val="00DE43DA"/>
    <w:rsid w:val="00DF6609"/>
    <w:rsid w:val="00E02139"/>
    <w:rsid w:val="00E05E2C"/>
    <w:rsid w:val="00E07072"/>
    <w:rsid w:val="00E155A4"/>
    <w:rsid w:val="00E15B81"/>
    <w:rsid w:val="00E233F9"/>
    <w:rsid w:val="00E24C44"/>
    <w:rsid w:val="00E26BAB"/>
    <w:rsid w:val="00E62874"/>
    <w:rsid w:val="00E637E5"/>
    <w:rsid w:val="00E80ACF"/>
    <w:rsid w:val="00E83DFE"/>
    <w:rsid w:val="00E901B2"/>
    <w:rsid w:val="00E91615"/>
    <w:rsid w:val="00EA085B"/>
    <w:rsid w:val="00EA7FC2"/>
    <w:rsid w:val="00EC58C3"/>
    <w:rsid w:val="00EC5A8B"/>
    <w:rsid w:val="00ED1212"/>
    <w:rsid w:val="00ED1D1D"/>
    <w:rsid w:val="00EE0BD0"/>
    <w:rsid w:val="00EE3A0D"/>
    <w:rsid w:val="00EE683B"/>
    <w:rsid w:val="00EE741D"/>
    <w:rsid w:val="00EF7CDC"/>
    <w:rsid w:val="00F01860"/>
    <w:rsid w:val="00F022D5"/>
    <w:rsid w:val="00F022DE"/>
    <w:rsid w:val="00F56368"/>
    <w:rsid w:val="00F629B9"/>
    <w:rsid w:val="00F66D4A"/>
    <w:rsid w:val="00F70B84"/>
    <w:rsid w:val="00F71DEA"/>
    <w:rsid w:val="00F73CE7"/>
    <w:rsid w:val="00F7439B"/>
    <w:rsid w:val="00F821C8"/>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211A7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307DA4"/>
    <w:pPr>
      <w:widowControl w:val="0"/>
      <w:spacing w:after="0" w:line="240" w:lineRule="auto"/>
      <w:ind w:left="233" w:firstLine="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307DA4"/>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211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TotalTime>
  <Pages>4</Pages>
  <Words>1722</Words>
  <Characters>9818</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2015-07-16T15:48:00Z</dcterms:created>
  <dc:creator>Kurt Pfisterer</dc:creator>
  <lastModifiedBy>EOHHS</lastModifiedBy>
  <lastPrinted>2015-03-20T20:48:00Z</lastPrinted>
  <dcterms:modified xsi:type="dcterms:W3CDTF">2015-07-17T17:56:00Z</dcterms:modified>
  <revision>3</revision>
</coreProperties>
</file>