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6C7671">
        <w:rPr>
          <w:rFonts w:ascii="Wingdings" w:hAnsi="Wingdings" w:cs="Wingdings"/>
          <w:sz w:val="28"/>
          <w:szCs w:val="28"/>
        </w:rPr>
      </w:r>
      <w:r w:rsidR="006C7671">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6C7671">
        <w:rPr>
          <w:rFonts w:ascii="Wingdings" w:hAnsi="Wingdings" w:cs="Wingdings"/>
          <w:sz w:val="28"/>
          <w:szCs w:val="28"/>
        </w:rPr>
      </w:r>
      <w:r w:rsidR="006C7671">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6C7671"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5B4D88" w:rsidP="002A4076">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April </w:t>
            </w:r>
            <w:r w:rsidR="003A3EC8">
              <w:rPr>
                <w:rFonts w:asciiTheme="minorHAnsi" w:hAnsiTheme="minorHAnsi" w:cstheme="minorHAnsi"/>
                <w:b/>
                <w:sz w:val="22"/>
                <w:szCs w:val="22"/>
              </w:rPr>
              <w:t>27</w:t>
            </w:r>
            <w:r w:rsidR="00B55820">
              <w:rPr>
                <w:rFonts w:asciiTheme="minorHAnsi" w:hAnsiTheme="minorHAnsi" w:cstheme="minorHAnsi"/>
                <w:b/>
                <w:sz w:val="22"/>
                <w:szCs w:val="22"/>
              </w:rPr>
              <w:t>,</w:t>
            </w:r>
            <w:r>
              <w:rPr>
                <w:rFonts w:asciiTheme="minorHAnsi" w:hAnsiTheme="minorHAnsi" w:cstheme="minorHAnsi"/>
                <w:b/>
                <w:sz w:val="22"/>
                <w:szCs w:val="22"/>
              </w:rPr>
              <w:t xml:space="preserve">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3A3EC8" w:rsidP="00624228">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Paul T. Leahy Center</w:t>
            </w:r>
            <w:r w:rsidR="00B55820">
              <w:rPr>
                <w:rFonts w:asciiTheme="minorHAnsi" w:hAnsiTheme="minorHAnsi" w:cstheme="minorHAnsi"/>
                <w:b/>
                <w:sz w:val="22"/>
                <w:szCs w:val="22"/>
              </w:rPr>
              <w:t xml:space="preserve"> </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bookmarkStart w:id="1" w:name="_GoBack"/>
            <w:bookmarkEnd w:id="1"/>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00E63E88" w:rsidRPr="00E63E88">
        <w:rPr>
          <w:bCs/>
        </w:rPr>
        <w:t xml:space="preserve">The </w:t>
      </w:r>
      <w:r w:rsidR="003A3EC8">
        <w:rPr>
          <w:bCs/>
        </w:rPr>
        <w:t>Paul T. Leahy Center</w:t>
      </w:r>
      <w:r w:rsidR="00C92121">
        <w:rPr>
          <w:rFonts w:cs="Times New Roman"/>
        </w:rPr>
        <w:t xml:space="preserve"> consists of</w:t>
      </w:r>
      <w:r w:rsidR="00E63E88">
        <w:rPr>
          <w:rFonts w:cs="Times New Roman"/>
        </w:rPr>
        <w:t xml:space="preserve"> the </w:t>
      </w:r>
      <w:r w:rsidR="00C92121">
        <w:rPr>
          <w:rFonts w:cs="Times New Roman"/>
        </w:rPr>
        <w:t>Leahy Detention Unit</w:t>
      </w:r>
      <w:r w:rsidR="00E63E88">
        <w:rPr>
          <w:rFonts w:cs="Times New Roman"/>
        </w:rPr>
        <w:t xml:space="preserve"> and the </w:t>
      </w:r>
      <w:r w:rsidR="00C92121">
        <w:rPr>
          <w:rFonts w:cs="Times New Roman"/>
        </w:rPr>
        <w:t>Hadley Assessment P</w:t>
      </w:r>
      <w:r w:rsidR="00E63E88">
        <w:rPr>
          <w:rFonts w:cs="Times New Roman"/>
        </w:rPr>
        <w:t>rogram.</w:t>
      </w:r>
      <w:r w:rsidR="007B65DF">
        <w:rPr>
          <w:rFonts w:cs="Times New Roman"/>
        </w:rPr>
        <w:t xml:space="preserve">  </w:t>
      </w:r>
      <w:r w:rsidR="00C92121">
        <w:rPr>
          <w:rFonts w:cs="Times New Roman"/>
        </w:rPr>
        <w:t>The Leahy Detention Unit</w:t>
      </w:r>
      <w:r w:rsidRPr="001F1540">
        <w:rPr>
          <w:rFonts w:cs="Times New Roman"/>
        </w:rPr>
        <w:t xml:space="preserve"> is a </w:t>
      </w:r>
      <w:r w:rsidR="00C92121">
        <w:rPr>
          <w:rFonts w:cs="Times New Roman"/>
        </w:rPr>
        <w:t>hardware</w:t>
      </w:r>
      <w:r w:rsidR="00786F33">
        <w:rPr>
          <w:rFonts w:cs="Times New Roman"/>
        </w:rPr>
        <w:t>-</w:t>
      </w:r>
      <w:r w:rsidRPr="001F1540">
        <w:rPr>
          <w:rFonts w:cs="Times New Roman"/>
        </w:rPr>
        <w:t xml:space="preserve">secure </w:t>
      </w:r>
      <w:r w:rsidR="00C92121">
        <w:rPr>
          <w:rFonts w:cs="Times New Roman"/>
        </w:rPr>
        <w:t>20</w:t>
      </w:r>
      <w:r w:rsidRPr="001F1540">
        <w:rPr>
          <w:rFonts w:cs="Times New Roman"/>
        </w:rPr>
        <w:t xml:space="preserve"> bed</w:t>
      </w:r>
      <w:r w:rsidR="007B65DF">
        <w:rPr>
          <w:rFonts w:cs="Times New Roman"/>
        </w:rPr>
        <w:t xml:space="preserve"> detention</w:t>
      </w:r>
      <w:r w:rsidRPr="001F1540">
        <w:rPr>
          <w:rFonts w:cs="Times New Roman"/>
        </w:rPr>
        <w:t xml:space="preserve"> facility</w:t>
      </w:r>
      <w:r>
        <w:rPr>
          <w:rFonts w:cs="Times New Roman"/>
        </w:rPr>
        <w:t xml:space="preserve"> </w:t>
      </w:r>
      <w:r w:rsidR="00961C9A">
        <w:rPr>
          <w:rFonts w:cs="Times New Roman"/>
        </w:rPr>
        <w:t xml:space="preserve">for male adolescents </w:t>
      </w:r>
      <w:r>
        <w:rPr>
          <w:rFonts w:cs="Times New Roman"/>
        </w:rPr>
        <w:t xml:space="preserve">operated by </w:t>
      </w:r>
      <w:r w:rsidR="00B13256">
        <w:rPr>
          <w:rFonts w:cs="Times New Roman"/>
        </w:rPr>
        <w:t xml:space="preserve">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w:t>
      </w:r>
      <w:r w:rsidR="007B65DF">
        <w:rPr>
          <w:rFonts w:cs="Times New Roman"/>
        </w:rPr>
        <w:t xml:space="preserve">The </w:t>
      </w:r>
      <w:r w:rsidR="00C92121">
        <w:rPr>
          <w:rFonts w:cs="Times New Roman"/>
        </w:rPr>
        <w:t>Hadley Assessment</w:t>
      </w:r>
      <w:r w:rsidR="007B65DF">
        <w:rPr>
          <w:rFonts w:cs="Times New Roman"/>
        </w:rPr>
        <w:t xml:space="preserve"> Program </w:t>
      </w:r>
      <w:r w:rsidR="007B65DF" w:rsidRPr="001F1540">
        <w:rPr>
          <w:rFonts w:cs="Times New Roman"/>
        </w:rPr>
        <w:t xml:space="preserve">is a </w:t>
      </w:r>
      <w:r w:rsidR="00C92121">
        <w:rPr>
          <w:rFonts w:cs="Times New Roman"/>
        </w:rPr>
        <w:t>hardware</w:t>
      </w:r>
      <w:r w:rsidR="007B65DF">
        <w:rPr>
          <w:rFonts w:cs="Times New Roman"/>
        </w:rPr>
        <w:t>-</w:t>
      </w:r>
      <w:r w:rsidR="007B65DF" w:rsidRPr="001F1540">
        <w:rPr>
          <w:rFonts w:cs="Times New Roman"/>
        </w:rPr>
        <w:t xml:space="preserve">secure </w:t>
      </w:r>
      <w:r w:rsidR="00C92121">
        <w:rPr>
          <w:rFonts w:cs="Times New Roman"/>
        </w:rPr>
        <w:t>10</w:t>
      </w:r>
      <w:r w:rsidR="007B65DF" w:rsidRPr="001F1540">
        <w:rPr>
          <w:rFonts w:cs="Times New Roman"/>
        </w:rPr>
        <w:t xml:space="preserve"> bed </w:t>
      </w:r>
      <w:r w:rsidR="00C92121">
        <w:rPr>
          <w:rFonts w:cs="Times New Roman"/>
        </w:rPr>
        <w:t>assessment</w:t>
      </w:r>
      <w:r w:rsidR="007B65DF">
        <w:rPr>
          <w:rFonts w:cs="Times New Roman"/>
        </w:rPr>
        <w:t xml:space="preserve"> </w:t>
      </w:r>
      <w:r w:rsidR="00C92121">
        <w:rPr>
          <w:rFonts w:cs="Times New Roman"/>
        </w:rPr>
        <w:t>program</w:t>
      </w:r>
      <w:r w:rsidR="007B65DF">
        <w:rPr>
          <w:rFonts w:cs="Times New Roman"/>
        </w:rPr>
        <w:t xml:space="preserve"> for male adolescents operated by the Massachusetts Department of Youth Services (DYS)</w:t>
      </w:r>
      <w:r w:rsidR="007B65DF" w:rsidRPr="001F1540">
        <w:rPr>
          <w:rFonts w:cs="Times New Roman"/>
        </w:rPr>
        <w:t>.</w:t>
      </w:r>
      <w:r w:rsidR="007B65DF">
        <w:rPr>
          <w:rFonts w:cs="Times New Roman"/>
        </w:rPr>
        <w:t xml:space="preserve"> </w:t>
      </w:r>
      <w:r w:rsidRPr="001F1540">
        <w:rPr>
          <w:rFonts w:cs="Times New Roman"/>
        </w:rPr>
        <w:t xml:space="preserve">The </w:t>
      </w:r>
      <w:r>
        <w:rPr>
          <w:rFonts w:cs="Times New Roman"/>
        </w:rPr>
        <w:t xml:space="preserve">on-site portion of the </w:t>
      </w:r>
      <w:r w:rsidRPr="001F1540">
        <w:rPr>
          <w:rFonts w:cs="Times New Roman"/>
        </w:rPr>
        <w:t xml:space="preserve">PREA Audit took place </w:t>
      </w:r>
      <w:r w:rsidR="00D62766">
        <w:rPr>
          <w:rFonts w:cs="Times New Roman"/>
        </w:rPr>
        <w:t>Ap</w:t>
      </w:r>
      <w:r w:rsidR="00B13256">
        <w:rPr>
          <w:rFonts w:cs="Times New Roman"/>
        </w:rPr>
        <w:t xml:space="preserve">ril </w:t>
      </w:r>
      <w:r w:rsidR="00C92121">
        <w:rPr>
          <w:rFonts w:cs="Times New Roman"/>
        </w:rPr>
        <w:t>27</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B13256">
        <w:rPr>
          <w:rFonts w:cs="Times New Roman"/>
        </w:rPr>
        <w:t xml:space="preserve">April </w:t>
      </w:r>
      <w:r w:rsidR="00C92121">
        <w:rPr>
          <w:rFonts w:cs="Times New Roman"/>
        </w:rPr>
        <w:t>27</w:t>
      </w:r>
      <w:r w:rsidR="00B13256">
        <w:rPr>
          <w:rFonts w:cs="Times New Roman"/>
        </w:rPr>
        <w:t xml:space="preserve">, 2015 to April </w:t>
      </w:r>
      <w:r w:rsidR="00C92121">
        <w:rPr>
          <w:rFonts w:cs="Times New Roman"/>
        </w:rPr>
        <w:t>27</w:t>
      </w:r>
      <w:r w:rsidR="00B13256">
        <w:rPr>
          <w:rFonts w:cs="Times New Roman"/>
        </w:rPr>
        <w:t>, 2016</w:t>
      </w:r>
      <w:r w:rsidRPr="001F1540">
        <w:rPr>
          <w:rFonts w:cs="Times New Roman"/>
        </w:rPr>
        <w:t xml:space="preserve">.  On the morning of </w:t>
      </w:r>
      <w:r w:rsidR="00B13256">
        <w:rPr>
          <w:rFonts w:cs="Times New Roman"/>
        </w:rPr>
        <w:t xml:space="preserve">April </w:t>
      </w:r>
      <w:r w:rsidR="00C92121">
        <w:rPr>
          <w:rFonts w:cs="Times New Roman"/>
        </w:rPr>
        <w:t>27</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 xml:space="preserve">This </w:t>
      </w:r>
      <w:r w:rsidR="0067238D">
        <w:rPr>
          <w:rFonts w:cs="Times New Roman"/>
        </w:rPr>
        <w:lastRenderedPageBreak/>
        <w:t>auditor</w:t>
      </w:r>
      <w:r w:rsidRPr="001F1540">
        <w:rPr>
          <w:rFonts w:cs="Times New Roman"/>
        </w:rPr>
        <w:t xml:space="preserve"> interviewed </w:t>
      </w:r>
      <w:r w:rsidR="007B65DF">
        <w:rPr>
          <w:rFonts w:cs="Times New Roman"/>
        </w:rPr>
        <w:t>ten</w:t>
      </w:r>
      <w:r w:rsidRPr="001F1540">
        <w:rPr>
          <w:rFonts w:cs="Times New Roman"/>
        </w:rPr>
        <w:t xml:space="preserve"> of the current </w:t>
      </w:r>
      <w:r w:rsidR="00C92121">
        <w:rPr>
          <w:rFonts w:cs="Times New Roman"/>
        </w:rPr>
        <w:t>3</w:t>
      </w:r>
      <w:r w:rsidR="007B65DF">
        <w:rPr>
          <w:rFonts w:cs="Times New Roman"/>
        </w:rPr>
        <w:t>0</w:t>
      </w:r>
      <w:r w:rsidR="009F58EC">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t>
      </w:r>
      <w:r w:rsidR="007B65DF">
        <w:rPr>
          <w:rFonts w:cs="Times New Roman"/>
        </w:rPr>
        <w:t xml:space="preserve">represented </w:t>
      </w:r>
      <w:r w:rsidR="00C92121">
        <w:rPr>
          <w:rFonts w:cs="Times New Roman"/>
        </w:rPr>
        <w:t>one third</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C92121">
        <w:rPr>
          <w:rFonts w:cs="Times New Roman"/>
        </w:rPr>
        <w:t>five</w:t>
      </w:r>
      <w:r w:rsidR="009F58EC">
        <w:rPr>
          <w:rFonts w:cs="Times New Roman"/>
        </w:rPr>
        <w:t xml:space="preserve"> </w:t>
      </w:r>
      <w:r w:rsidR="00CD39DD">
        <w:rPr>
          <w:rFonts w:cs="Times New Roman"/>
        </w:rPr>
        <w:t>day</w:t>
      </w:r>
      <w:r w:rsidR="00C92121">
        <w:rPr>
          <w:rFonts w:cs="Times New Roman"/>
        </w:rPr>
        <w:t>s</w:t>
      </w:r>
      <w:r w:rsidR="00786F33">
        <w:rPr>
          <w:rFonts w:cs="Times New Roman"/>
        </w:rPr>
        <w:t xml:space="preserve"> to </w:t>
      </w:r>
      <w:r w:rsidR="00C92121">
        <w:rPr>
          <w:rFonts w:cs="Times New Roman"/>
        </w:rPr>
        <w:t>seven</w:t>
      </w:r>
      <w:r w:rsidR="003F79AB">
        <w:rPr>
          <w:rFonts w:cs="Times New Roman"/>
        </w:rPr>
        <w:t xml:space="preserve"> months.</w:t>
      </w:r>
      <w:r w:rsidRPr="001F1540">
        <w:rPr>
          <w:rFonts w:cs="Times New Roman"/>
        </w:rPr>
        <w:t xml:space="preserve">  </w:t>
      </w:r>
      <w:r w:rsidR="007B65DF">
        <w:rPr>
          <w:rFonts w:cs="Times New Roman"/>
        </w:rPr>
        <w:t>There were</w:t>
      </w:r>
      <w:r w:rsidR="003F79AB">
        <w:rPr>
          <w:rFonts w:cs="Times New Roman"/>
        </w:rPr>
        <w:t xml:space="preserve"> </w:t>
      </w:r>
      <w:r w:rsidR="007B65DF">
        <w:rPr>
          <w:rFonts w:cs="Times New Roman"/>
        </w:rPr>
        <w:t>no</w:t>
      </w:r>
      <w:r w:rsidR="00DC294C">
        <w:rPr>
          <w:rFonts w:cs="Times New Roman"/>
        </w:rPr>
        <w:t xml:space="preserve"> youth who identified as </w:t>
      </w:r>
      <w:r w:rsidR="007B65DF">
        <w:rPr>
          <w:rFonts w:cs="Times New Roman"/>
        </w:rPr>
        <w:t>LGBTI or were identified as gender non-conforming in appearance</w:t>
      </w:r>
      <w:r w:rsidR="00DC294C">
        <w:rPr>
          <w:rFonts w:cs="Times New Roman"/>
        </w:rPr>
        <w:t>.  There were</w:t>
      </w:r>
      <w:r w:rsidR="00AB21DC">
        <w:rPr>
          <w:rFonts w:cs="Times New Roman"/>
        </w:rPr>
        <w:t xml:space="preserve">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interviewed as the facility </w:t>
      </w:r>
      <w:r w:rsidR="007B65DF">
        <w:rPr>
          <w:rFonts w:cs="Times New Roman"/>
        </w:rPr>
        <w:t>does not utilize volunteers</w:t>
      </w:r>
      <w:r w:rsidR="00CF67CF">
        <w:rPr>
          <w:rFonts w:cs="Times New Roman"/>
        </w:rPr>
        <w:t xml:space="preserve">.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042AF0" w:rsidRPr="00B43935" w:rsidRDefault="00FE34A3" w:rsidP="00042AF0">
      <w:pPr>
        <w:jc w:val="both"/>
      </w:pPr>
      <w:r w:rsidRPr="009C0D4B">
        <w:rPr>
          <w:rFonts w:cstheme="minorHAnsi"/>
          <w:b/>
        </w:rPr>
        <w:t>DESCRIPTION OF FACILITY CHARACTERISTICS:</w:t>
      </w:r>
      <w:r w:rsidRPr="00A35C9B">
        <w:rPr>
          <w:b/>
        </w:rPr>
        <w:t xml:space="preserve">  </w:t>
      </w:r>
      <w:r w:rsidR="00042AF0" w:rsidRPr="00042AF0">
        <w:t xml:space="preserve">The </w:t>
      </w:r>
      <w:r w:rsidR="00042AF0">
        <w:t xml:space="preserve">Leahy </w:t>
      </w:r>
      <w:r w:rsidR="00042AF0" w:rsidRPr="00042AF0">
        <w:t xml:space="preserve">Detention </w:t>
      </w:r>
      <w:r w:rsidR="00042AF0">
        <w:t>Unit</w:t>
      </w:r>
      <w:r w:rsidR="00042AF0" w:rsidRPr="00B43935">
        <w:rPr>
          <w:b/>
        </w:rPr>
        <w:t xml:space="preserve"> </w:t>
      </w:r>
      <w:r w:rsidR="00042AF0" w:rsidRPr="00B43935">
        <w:t>is a 20-bed hardware secure male detention program that provides our residents with a safe, secure, discrimination-free, healthy learning environment during their court-ordered detention by the Juvenile Court.  We believe every individual has the capacity for positive change, and that our residents, their families, and the Paul T. Leahy staff can work together to help youth achieve their goals.</w:t>
      </w:r>
    </w:p>
    <w:p w:rsidR="00042AF0" w:rsidRDefault="00042AF0" w:rsidP="00042AF0">
      <w:pPr>
        <w:jc w:val="both"/>
      </w:pPr>
      <w:r w:rsidRPr="00042AF0">
        <w:t xml:space="preserve">The </w:t>
      </w:r>
      <w:r>
        <w:t xml:space="preserve">Leahy </w:t>
      </w:r>
      <w:r w:rsidRPr="00042AF0">
        <w:t xml:space="preserve">Detention </w:t>
      </w:r>
      <w:r>
        <w:t>Unit</w:t>
      </w:r>
      <w:r w:rsidRPr="00B43935">
        <w:rPr>
          <w:b/>
        </w:rPr>
        <w:t xml:space="preserve"> </w:t>
      </w:r>
      <w:r w:rsidRPr="00B43935">
        <w:t>offers our residents structured programming with an opportunity to develop and practice positive personal, social, and academic skills in a safe setting that stresses the importance of boundaries, self -control, and respect towards others and their surroundings .  Dialectical Behavioral Therapy is incorporated into our Behavior Management System and we use a positive-based approach with incentives to help our youth make appropriate behavior choices. Youth in our care are encouraged, praised, and rewarded for demonstrating positive attitudes and behaviors that will continue to benefit them and the community upon their release from the program.</w:t>
      </w:r>
    </w:p>
    <w:p w:rsidR="00137AD2" w:rsidRDefault="00377E89" w:rsidP="00042AF0">
      <w:pPr>
        <w:jc w:val="both"/>
      </w:pPr>
      <w:r w:rsidRPr="0072316B">
        <w:t xml:space="preserve">There were </w:t>
      </w:r>
      <w:r w:rsidR="00042AF0">
        <w:t>20</w:t>
      </w:r>
      <w:r w:rsidRPr="0072316B">
        <w:t xml:space="preserve"> youth in the program on the first day of the audit.</w:t>
      </w:r>
    </w:p>
    <w:p w:rsidR="00042AF0" w:rsidRPr="008B3D44" w:rsidRDefault="00042AF0" w:rsidP="00042AF0">
      <w:pPr>
        <w:pStyle w:val="Style"/>
        <w:spacing w:line="276" w:lineRule="auto"/>
        <w:ind w:right="1"/>
        <w:jc w:val="both"/>
        <w:rPr>
          <w:rFonts w:asciiTheme="minorHAnsi" w:hAnsiTheme="minorHAnsi" w:cs="Times New Roman"/>
          <w:sz w:val="22"/>
          <w:szCs w:val="22"/>
        </w:rPr>
      </w:pPr>
      <w:r w:rsidRPr="008B3D44">
        <w:rPr>
          <w:rFonts w:asciiTheme="minorHAnsi" w:hAnsiTheme="minorHAnsi" w:cs="Times New Roman"/>
          <w:sz w:val="22"/>
          <w:szCs w:val="22"/>
        </w:rPr>
        <w:t xml:space="preserve">The Hadley Assessment Program is a Department of Youth Services hardware secure program that currently services 10 newly committed adolescent males. Our goal is to provide a safe, secure, and healthy environment for all residents while building knowledge, developing skills and promoting positive change through Family &amp; Youth Engagement, and Positive Youth Development. The program completes assessments of each resident within a 30-45 day period by gathering and obtaining pertinent information relating to the residents risks, needs, and strengths, and also provides an introduction to the therapeutic process that includes individual and group therapy.  The milieu includes an approach that incorporates Dialectical Behavioral Therapy designed to eliminate stress and develop better coping skills. </w:t>
      </w:r>
    </w:p>
    <w:p w:rsidR="00042AF0" w:rsidRPr="008B3D44" w:rsidRDefault="00042AF0" w:rsidP="00042AF0">
      <w:pPr>
        <w:pStyle w:val="Style"/>
        <w:spacing w:line="276" w:lineRule="auto"/>
        <w:ind w:right="1"/>
        <w:jc w:val="both"/>
        <w:rPr>
          <w:rFonts w:asciiTheme="minorHAnsi" w:hAnsiTheme="minorHAnsi" w:cs="Times New Roman"/>
          <w:sz w:val="22"/>
          <w:szCs w:val="22"/>
        </w:rPr>
      </w:pPr>
    </w:p>
    <w:p w:rsidR="00137AD2" w:rsidRDefault="00042AF0" w:rsidP="00042AF0">
      <w:pPr>
        <w:pStyle w:val="Style"/>
        <w:spacing w:line="276" w:lineRule="auto"/>
        <w:ind w:right="1"/>
        <w:jc w:val="both"/>
        <w:rPr>
          <w:rFonts w:asciiTheme="minorHAnsi" w:hAnsiTheme="minorHAnsi" w:cs="Times New Roman"/>
          <w:sz w:val="22"/>
          <w:szCs w:val="22"/>
        </w:rPr>
      </w:pPr>
      <w:r w:rsidRPr="008B3D44">
        <w:rPr>
          <w:rFonts w:asciiTheme="minorHAnsi" w:hAnsiTheme="minorHAnsi" w:cs="Times New Roman"/>
          <w:sz w:val="22"/>
          <w:szCs w:val="22"/>
        </w:rPr>
        <w:lastRenderedPageBreak/>
        <w:t>At the conclusion of the assessment a staffing is conducted to review the information, with a variety of invitees which includes the youth, his family, clinical staff, staff advocates, program administration, caseworkers, educational staff, attorney’s and other identified supports where appropriate recommendations can be made for next steps and resident placement. During the staffing, all involved are allowed, and encouraged to offer input.</w:t>
      </w:r>
    </w:p>
    <w:p w:rsidR="00042AF0" w:rsidRPr="00042AF0" w:rsidRDefault="00042AF0" w:rsidP="00042AF0">
      <w:pPr>
        <w:pStyle w:val="Style"/>
        <w:spacing w:line="276" w:lineRule="auto"/>
        <w:ind w:right="1"/>
        <w:jc w:val="both"/>
        <w:rPr>
          <w:rFonts w:asciiTheme="minorHAnsi" w:hAnsiTheme="minorHAnsi"/>
          <w:sz w:val="16"/>
          <w:szCs w:val="16"/>
        </w:rPr>
      </w:pPr>
    </w:p>
    <w:p w:rsidR="00137AD2" w:rsidRPr="0072316B" w:rsidRDefault="00137AD2" w:rsidP="0072316B">
      <w:pPr>
        <w:pStyle w:val="BodyText"/>
        <w:spacing w:before="75" w:line="276" w:lineRule="auto"/>
        <w:ind w:left="0" w:right="98"/>
        <w:jc w:val="both"/>
        <w:rPr>
          <w:rFonts w:asciiTheme="minorHAnsi" w:hAnsiTheme="minorHAnsi"/>
        </w:rPr>
      </w:pPr>
      <w:r w:rsidRPr="0072316B">
        <w:rPr>
          <w:rFonts w:asciiTheme="minorHAnsi" w:hAnsiTheme="minorHAnsi"/>
        </w:rPr>
        <w:t>There were</w:t>
      </w:r>
      <w:r w:rsidR="00042AF0">
        <w:rPr>
          <w:rFonts w:asciiTheme="minorHAnsi" w:hAnsiTheme="minorHAnsi"/>
        </w:rPr>
        <w:t xml:space="preserve"> ten</w:t>
      </w:r>
      <w:r w:rsidRPr="0072316B">
        <w:rPr>
          <w:rFonts w:asciiTheme="minorHAnsi" w:hAnsiTheme="minorHAnsi"/>
        </w:rPr>
        <w:t xml:space="preserve"> youth in the program on the first day of the audit.</w:t>
      </w:r>
    </w:p>
    <w:p w:rsidR="00FE34A3" w:rsidRDefault="00137AD2"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3A3EC8">
        <w:rPr>
          <w:rFonts w:asciiTheme="minorHAnsi" w:hAnsiTheme="minorHAnsi"/>
          <w:color w:val="000000"/>
          <w:sz w:val="22"/>
          <w:szCs w:val="22"/>
        </w:rPr>
        <w:t>Paul T. Leahy Center</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466E8C">
        <w:t xml:space="preserve">April </w:t>
      </w:r>
      <w:r w:rsidR="0072316B">
        <w:t>2</w:t>
      </w:r>
      <w:r w:rsidR="00042AF0">
        <w:t>7</w:t>
      </w:r>
      <w:r w:rsidR="005F3865">
        <w:t>, 2016</w:t>
      </w:r>
      <w:r>
        <w:t xml:space="preserve">.  An entrance meeting was held with the </w:t>
      </w:r>
      <w:r w:rsidR="00137AD2">
        <w:t>Facility Administrator</w:t>
      </w:r>
      <w:r w:rsidR="00042AF0">
        <w:t xml:space="preserve"> (who also serves as the PREA Compliance Manager)</w:t>
      </w:r>
      <w:r w:rsidR="00137AD2">
        <w:t xml:space="preserve">, </w:t>
      </w:r>
      <w:r w:rsidR="00042AF0">
        <w:t>Clinical</w:t>
      </w:r>
      <w:r w:rsidR="00B44811">
        <w:t xml:space="preserve"> Director</w:t>
      </w:r>
      <w:r w:rsidR="00137AD2">
        <w:t>,</w:t>
      </w:r>
      <w:r w:rsidR="002C75D8">
        <w:t xml:space="preserve"> </w:t>
      </w:r>
      <w:r w:rsidR="00B44811">
        <w:t>Program</w:t>
      </w:r>
      <w:r w:rsidR="00CD22F3">
        <w:t xml:space="preserve"> Director</w:t>
      </w:r>
      <w:r w:rsidR="00137AD2">
        <w:t>s (</w:t>
      </w:r>
      <w:r w:rsidR="00042AF0">
        <w:t>Detention</w:t>
      </w:r>
      <w:r w:rsidR="00137AD2">
        <w:t xml:space="preserve"> and </w:t>
      </w:r>
      <w:r w:rsidR="00042AF0">
        <w:t>Assessment</w:t>
      </w:r>
      <w:r w:rsidR="00137AD2">
        <w:t>)</w:t>
      </w:r>
      <w:r w:rsidR="00CD22F3">
        <w:t>,</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042AF0">
        <w:t>45 minutes</w:t>
      </w:r>
      <w:r>
        <w:t>.    All areas were wel</w:t>
      </w:r>
      <w:r w:rsidR="00B00C64">
        <w:t xml:space="preserve">l maintained.  </w:t>
      </w:r>
      <w:r w:rsidR="00CA2542">
        <w:t xml:space="preserve">The facility has a video surveillance system which provides coverage for 95% of the facility.   The system provides coverage of the recreation areas, dining hall, all housing units, hallways and education areas.  There are no cameras in the youths’ rooms.  There is a camera view of all doors in areas where youth are permitted.  </w:t>
      </w:r>
      <w:r w:rsidR="00E26F9D">
        <w:t xml:space="preserve"> </w:t>
      </w:r>
      <w:r w:rsidR="00FE1EAD">
        <w:t xml:space="preserve"> Observed</w:t>
      </w:r>
      <w:r>
        <w:t xml:space="preserve"> staffing (</w:t>
      </w:r>
      <w:r w:rsidR="00CA2542">
        <w:t>ten</w:t>
      </w:r>
      <w:r w:rsidR="00CC30E1">
        <w:t xml:space="preserve"> staff</w:t>
      </w:r>
      <w:r w:rsidR="004128E8">
        <w:t xml:space="preserve"> </w:t>
      </w:r>
      <w:r w:rsidR="00CA2542">
        <w:t>30</w:t>
      </w:r>
      <w:r w:rsidR="00CC30E1">
        <w:t xml:space="preserve">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D25A71">
        <w:t>Leahy Detention</w:t>
      </w:r>
      <w:r w:rsidR="00E26F9D">
        <w:t xml:space="preserve"> has single and double occupancy rooms. </w:t>
      </w:r>
      <w:r>
        <w:t xml:space="preserve"> </w:t>
      </w:r>
      <w:r w:rsidR="00CC30E1">
        <w:t>All bedrooms</w:t>
      </w:r>
      <w:r w:rsidR="00E26F9D">
        <w:t xml:space="preserve"> in the </w:t>
      </w:r>
      <w:r w:rsidR="00CA2542">
        <w:t>detention p</w:t>
      </w:r>
      <w:r w:rsidR="00E26F9D">
        <w:t>rogram</w:t>
      </w:r>
      <w:r w:rsidR="00CC30E1">
        <w:t xml:space="preserve"> are </w:t>
      </w:r>
      <w:r w:rsidR="00DC471D">
        <w:t xml:space="preserve">designed for </w:t>
      </w:r>
      <w:r w:rsidR="00CC30E1">
        <w:t>multiple occupancy.</w:t>
      </w:r>
      <w:r w:rsidR="00DC471D">
        <w:t xml:space="preserve">  </w:t>
      </w:r>
      <w:r w:rsidR="00CA2542">
        <w:t>The program has the capacity for single rooms if needed.  All bedrooms in the assessment program are singles.</w:t>
      </w:r>
      <w:r w:rsidR="00CC30E1">
        <w:t xml:space="preserve">  </w:t>
      </w:r>
      <w:r w:rsidR="00CA2542">
        <w:t>All b</w:t>
      </w:r>
      <w:r w:rsidR="00CC30E1">
        <w:t>athrooms are fo</w:t>
      </w:r>
      <w:r w:rsidR="00DC471D">
        <w:t xml:space="preserve">r </w:t>
      </w:r>
      <w:r w:rsidR="00CA2542">
        <w:t>single</w:t>
      </w:r>
      <w:r w:rsidR="00DC471D">
        <w:t xml:space="preserve"> users.  </w:t>
      </w:r>
      <w:r w:rsidR="00CA2542">
        <w:t>All youth interviewed confirmed that there is never more than one youth in the bathroom at a time and that when the bathrooms are in use a staff is posted in the hallway.</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mail 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EB4764">
        <w:rPr>
          <w:rFonts w:asciiTheme="minorHAnsi" w:hAnsiTheme="minorHAnsi"/>
          <w:color w:val="000000"/>
          <w:sz w:val="22"/>
          <w:szCs w:val="22"/>
        </w:rPr>
        <w:t>UMASS</w:t>
      </w:r>
      <w:r w:rsidR="00220349">
        <w:rPr>
          <w:rFonts w:asciiTheme="minorHAnsi" w:hAnsiTheme="minorHAnsi"/>
          <w:color w:val="000000"/>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FE34A3" w:rsidRDefault="00270C9E" w:rsidP="00FE34A3">
      <w:pPr>
        <w:pStyle w:val="ListParagraph"/>
        <w:numPr>
          <w:ilvl w:val="0"/>
          <w:numId w:val="1"/>
        </w:numPr>
        <w:jc w:val="both"/>
      </w:pPr>
      <w:r>
        <w:t>Program Director</w:t>
      </w:r>
      <w:r w:rsidR="00EB4764">
        <w:t xml:space="preserve"> (2)</w:t>
      </w:r>
    </w:p>
    <w:p w:rsidR="00FE34A3" w:rsidRDefault="0028641F" w:rsidP="00FE34A3">
      <w:pPr>
        <w:pStyle w:val="ListParagraph"/>
        <w:numPr>
          <w:ilvl w:val="0"/>
          <w:numId w:val="1"/>
        </w:numPr>
        <w:jc w:val="both"/>
      </w:pPr>
      <w:r>
        <w:lastRenderedPageBreak/>
        <w:t>Clinician</w:t>
      </w:r>
      <w:r w:rsidR="00C030A4">
        <w:t xml:space="preserve"> </w:t>
      </w:r>
      <w:r w:rsidR="00A2711A">
        <w:t>Director</w:t>
      </w:r>
      <w:r w:rsidR="00EB4764">
        <w:t xml:space="preserve"> </w:t>
      </w:r>
    </w:p>
    <w:p w:rsidR="00A2711A" w:rsidRDefault="00CA2542" w:rsidP="00FE34A3">
      <w:pPr>
        <w:pStyle w:val="ListParagraph"/>
        <w:numPr>
          <w:ilvl w:val="0"/>
          <w:numId w:val="1"/>
        </w:numPr>
        <w:jc w:val="both"/>
      </w:pPr>
      <w:r>
        <w:t xml:space="preserve">Physician’s </w:t>
      </w:r>
      <w:r w:rsidR="00C030A4">
        <w:t xml:space="preserve">Assistant </w:t>
      </w:r>
    </w:p>
    <w:p w:rsidR="00FE34A3" w:rsidRDefault="004128E8" w:rsidP="00FE34A3">
      <w:pPr>
        <w:pStyle w:val="ListParagraph"/>
        <w:numPr>
          <w:ilvl w:val="0"/>
          <w:numId w:val="1"/>
        </w:numPr>
        <w:jc w:val="both"/>
      </w:pPr>
      <w:r>
        <w:t>DYS</w:t>
      </w:r>
      <w:r w:rsidR="00FE34A3">
        <w:t xml:space="preserve"> PREA Coordinator </w:t>
      </w:r>
    </w:p>
    <w:p w:rsidR="00185C6C" w:rsidRDefault="00CA2542" w:rsidP="00D00062">
      <w:pPr>
        <w:pStyle w:val="ListParagraph"/>
        <w:numPr>
          <w:ilvl w:val="0"/>
          <w:numId w:val="1"/>
        </w:numPr>
        <w:jc w:val="both"/>
      </w:pPr>
      <w:r>
        <w:t>Facility Administrator</w:t>
      </w:r>
      <w:r w:rsidR="00A2711A">
        <w:t xml:space="preserve"> </w:t>
      </w:r>
    </w:p>
    <w:p w:rsidR="00EB4764" w:rsidRDefault="00FE34A3" w:rsidP="00D56F7E">
      <w:pPr>
        <w:pStyle w:val="ListParagraph"/>
        <w:numPr>
          <w:ilvl w:val="0"/>
          <w:numId w:val="1"/>
        </w:numPr>
        <w:jc w:val="both"/>
      </w:pPr>
      <w:r>
        <w:t>Facility PREA Compliance  Manager</w:t>
      </w:r>
    </w:p>
    <w:p w:rsidR="00FE34A3" w:rsidRDefault="00CA2542" w:rsidP="00D56F7E">
      <w:pPr>
        <w:pStyle w:val="ListParagraph"/>
        <w:numPr>
          <w:ilvl w:val="0"/>
          <w:numId w:val="1"/>
        </w:numPr>
        <w:jc w:val="both"/>
      </w:pPr>
      <w:r>
        <w:t>Group</w:t>
      </w:r>
      <w:r w:rsidR="00EB4764">
        <w:t xml:space="preserve"> Care Worke</w:t>
      </w:r>
      <w:r>
        <w:t>r (10</w:t>
      </w:r>
      <w:r w:rsidR="00EB4764">
        <w:t>)</w:t>
      </w:r>
      <w:r w:rsidR="00FE34A3">
        <w:t xml:space="preserve">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801D88">
        <w:t>one and a half</w:t>
      </w:r>
      <w:r w:rsidR="00EB4764">
        <w:t xml:space="preserve"> months</w:t>
      </w:r>
      <w:r>
        <w:t xml:space="preserve"> to </w:t>
      </w:r>
      <w:r w:rsidR="00EB4764">
        <w:t xml:space="preserve">over </w:t>
      </w:r>
      <w:r w:rsidR="00801D88">
        <w:t xml:space="preserve">16 </w:t>
      </w:r>
      <w:r w:rsidR="00FE34A3">
        <w:t>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1E5E28" w:rsidRDefault="005C4754" w:rsidP="00FE34A3">
      <w:pPr>
        <w:jc w:val="both"/>
      </w:pPr>
      <w:r>
        <w:t xml:space="preserve">A total of </w:t>
      </w:r>
      <w:r w:rsidR="00EB4764">
        <w:t>ten</w:t>
      </w:r>
      <w:r w:rsidR="00FE34A3">
        <w:t xml:space="preserve"> youth at the </w:t>
      </w:r>
      <w:r w:rsidR="00EB4764">
        <w:t>campus</w:t>
      </w:r>
      <w:r w:rsidR="00FE34A3">
        <w:t xml:space="preserve"> were interviewed</w:t>
      </w:r>
      <w:r w:rsidR="00EB4764">
        <w:t xml:space="preserve"> (which represented </w:t>
      </w:r>
      <w:r w:rsidR="0042280A">
        <w:t>one third</w:t>
      </w:r>
      <w:r w:rsidR="00185C6C">
        <w:t xml:space="preserve"> of the population)</w:t>
      </w:r>
      <w:r w:rsidR="00FE34A3">
        <w:t xml:space="preserve">.   </w:t>
      </w:r>
      <w:r w:rsidR="00EB4764">
        <w:t>Ages ranged from 1</w:t>
      </w:r>
      <w:r w:rsidR="00801D88">
        <w:t>5</w:t>
      </w:r>
      <w:r w:rsidR="001E5E28">
        <w:t xml:space="preserve"> to 18</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EB4764">
        <w:t>There were</w:t>
      </w:r>
      <w:r w:rsidR="001E5E28">
        <w:t xml:space="preserve"> </w:t>
      </w:r>
      <w:r w:rsidR="00EB4764">
        <w:t>no</w:t>
      </w:r>
      <w:r>
        <w:t xml:space="preserve"> </w:t>
      </w:r>
      <w:r w:rsidR="00FE34A3">
        <w:t xml:space="preserve">youth at the program who identified as </w:t>
      </w:r>
      <w:r w:rsidR="00EB4764">
        <w:t>LGBTI or were identified as gender non-conforming in appearance</w:t>
      </w:r>
      <w:r w:rsidR="00F73CE7">
        <w:t xml:space="preserve">. </w:t>
      </w:r>
      <w:r w:rsidR="00EB4764">
        <w:t>There were no youth who required the services of a translator or required special services to participate in the audit process.</w:t>
      </w:r>
    </w:p>
    <w:p w:rsidR="00F73CE7" w:rsidRDefault="000D406D" w:rsidP="00FE34A3">
      <w:pPr>
        <w:jc w:val="both"/>
      </w:pPr>
      <w:r>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rsidR="005C4754">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 xml:space="preserve">Youth also receive the PREA education program on the date of admission.  </w:t>
      </w:r>
      <w:r w:rsidR="005C4754">
        <w:t>No</w:t>
      </w:r>
      <w:r w:rsidR="00FE34A3">
        <w:t xml:space="preserve"> youth reported ever having fear for their safety while at the </w:t>
      </w:r>
      <w:r w:rsidR="00F73CE7">
        <w:t>facility</w:t>
      </w:r>
      <w:r w:rsidR="005C4754">
        <w:t xml:space="preserve"> or at any time during commitment with DYS</w:t>
      </w:r>
      <w:r w:rsidR="00FE34A3">
        <w:t>.  All said they</w:t>
      </w:r>
      <w:r w:rsidR="00F73CE7">
        <w:t xml:space="preserve"> currently</w:t>
      </w:r>
      <w:r w:rsidR="00FE34A3">
        <w:t xml:space="preserve"> felt safe at the facility</w:t>
      </w:r>
      <w:r w:rsidR="00F73CE7">
        <w:t>.</w:t>
      </w:r>
      <w:r w:rsidR="005C4754">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rsidR="00A2711A">
        <w:t xml:space="preserve"> and as hard copies</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t>.</w:t>
      </w:r>
    </w:p>
    <w:p w:rsidR="00602A43" w:rsidRDefault="00602A43" w:rsidP="00FE34A3">
      <w:pPr>
        <w:jc w:val="both"/>
      </w:pP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8A56AB" w:rsidRDefault="00FE34A3" w:rsidP="001E5E28">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r w:rsidR="001E5E28">
        <w:rPr>
          <w:b/>
        </w:rPr>
        <w:t>.</w:t>
      </w: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801D88" w:rsidRDefault="00801D88" w:rsidP="001E5E28">
      <w:pPr>
        <w:jc w:val="both"/>
        <w:rPr>
          <w:b/>
        </w:rPr>
      </w:pPr>
    </w:p>
    <w:p w:rsidR="00801D88" w:rsidRDefault="00801D88" w:rsidP="001E5E28">
      <w:pPr>
        <w:jc w:val="both"/>
        <w:rPr>
          <w:b/>
        </w:rPr>
      </w:pPr>
    </w:p>
    <w:p w:rsidR="00801D88" w:rsidRDefault="00801D88" w:rsidP="001E5E28">
      <w:pPr>
        <w:jc w:val="both"/>
        <w:rPr>
          <w:b/>
        </w:rPr>
      </w:pPr>
    </w:p>
    <w:p w:rsidR="00801D88" w:rsidRDefault="00801D88" w:rsidP="001E5E28">
      <w:pPr>
        <w:jc w:val="both"/>
        <w:rPr>
          <w:b/>
        </w:rPr>
      </w:pPr>
    </w:p>
    <w:p w:rsidR="001E5E28" w:rsidRDefault="001E5E28" w:rsidP="001E5E28">
      <w:pPr>
        <w:jc w:val="both"/>
        <w:rPr>
          <w:b/>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Contracting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1E5E28">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w:t>
            </w:r>
            <w:r w:rsidR="00AF74ED">
              <w:rPr>
                <w:color w:val="auto"/>
                <w:sz w:val="20"/>
                <w:szCs w:val="20"/>
              </w:rPr>
              <w:t>Paul T. Leahy Center</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EB3E8D">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w:t>
            </w:r>
            <w:r w:rsidR="00EB3E8D">
              <w:rPr>
                <w:rFonts w:ascii="Tahoma" w:hAnsi="Tahoma" w:cs="Tahoma"/>
                <w:sz w:val="20"/>
                <w:szCs w:val="20"/>
              </w:rPr>
              <w:t>no</w:t>
            </w:r>
            <w:r w:rsidR="00B96181" w:rsidRPr="00387D95">
              <w:rPr>
                <w:rFonts w:ascii="Tahoma" w:hAnsi="Tahoma" w:cs="Tahoma"/>
                <w:sz w:val="20"/>
                <w:szCs w:val="20"/>
              </w:rPr>
              <w:t xml:space="preserve"> video surveillance system</w:t>
            </w:r>
            <w:r w:rsidR="00EB3E8D">
              <w:rPr>
                <w:rFonts w:ascii="Tahoma" w:hAnsi="Tahoma" w:cs="Tahoma"/>
                <w:sz w:val="20"/>
                <w:szCs w:val="20"/>
              </w:rPr>
              <w:t xml:space="preserve"> on the campus.  The REACH program is scheduled to have a video surveillance system installed by 06/30/16. Once installed the system will provide</w:t>
            </w:r>
            <w:r w:rsidR="00B96181" w:rsidRPr="00387D95">
              <w:rPr>
                <w:rFonts w:ascii="Tahoma" w:hAnsi="Tahoma" w:cs="Tahoma"/>
                <w:sz w:val="20"/>
                <w:szCs w:val="20"/>
              </w:rPr>
              <w:t xml:space="preserve"> video coverage of </w:t>
            </w:r>
            <w:r w:rsidR="001E5E28">
              <w:rPr>
                <w:rFonts w:ascii="Tahoma" w:hAnsi="Tahoma" w:cs="Tahoma"/>
                <w:sz w:val="20"/>
                <w:szCs w:val="20"/>
              </w:rPr>
              <w:t xml:space="preserve">the entrances to </w:t>
            </w:r>
            <w:r w:rsidR="00B96181" w:rsidRPr="00387D95">
              <w:rPr>
                <w:rFonts w:ascii="Tahoma" w:hAnsi="Tahoma" w:cs="Tahoma"/>
                <w:sz w:val="20"/>
                <w:szCs w:val="20"/>
              </w:rPr>
              <w:t xml:space="preserve">all housing units, program areas and hallways.  </w:t>
            </w:r>
            <w:r w:rsidR="001C25F0" w:rsidRPr="00387D95">
              <w:rPr>
                <w:rFonts w:ascii="Tahoma" w:hAnsi="Tahoma" w:cs="Tahoma"/>
                <w:sz w:val="20"/>
                <w:szCs w:val="20"/>
              </w:rPr>
              <w:t xml:space="preserve">The system </w:t>
            </w:r>
            <w:r w:rsidR="00EB3E8D">
              <w:rPr>
                <w:rFonts w:ascii="Tahoma" w:hAnsi="Tahoma" w:cs="Tahoma"/>
                <w:sz w:val="20"/>
                <w:szCs w:val="20"/>
              </w:rPr>
              <w:t>will have</w:t>
            </w:r>
            <w:r w:rsidR="001C25F0" w:rsidRPr="00387D95">
              <w:rPr>
                <w:rFonts w:ascii="Tahoma" w:hAnsi="Tahoma" w:cs="Tahoma"/>
                <w:sz w:val="20"/>
                <w:szCs w:val="20"/>
              </w:rPr>
              <w:t xml:space="preserve"> a video retention period of at least </w:t>
            </w:r>
            <w:r w:rsidR="00387D95">
              <w:rPr>
                <w:rFonts w:ascii="Tahoma" w:hAnsi="Tahoma" w:cs="Tahoma"/>
                <w:sz w:val="20"/>
                <w:szCs w:val="20"/>
              </w:rPr>
              <w:t>30</w:t>
            </w:r>
            <w:r w:rsidR="001C25F0" w:rsidRPr="00387D95">
              <w:rPr>
                <w:rFonts w:ascii="Tahoma" w:hAnsi="Tahoma" w:cs="Tahoma"/>
                <w:sz w:val="20"/>
                <w:szCs w:val="20"/>
              </w:rPr>
              <w:t xml:space="preserve"> days. </w:t>
            </w:r>
            <w:r w:rsidR="005C17B6">
              <w:rPr>
                <w:rFonts w:ascii="Tahoma" w:hAnsi="Tahoma" w:cs="Tahoma"/>
                <w:sz w:val="20"/>
                <w:szCs w:val="20"/>
              </w:rPr>
              <w:t xml:space="preserve">Unannounced rounds are </w:t>
            </w:r>
            <w:r w:rsidR="00EB3E8D">
              <w:rPr>
                <w:rFonts w:ascii="Tahoma" w:hAnsi="Tahoma" w:cs="Tahoma"/>
                <w:sz w:val="20"/>
                <w:szCs w:val="20"/>
              </w:rPr>
              <w:t>documented in unit logs and emails to the Program Director</w:t>
            </w:r>
            <w:r w:rsidR="005C17B6">
              <w:rPr>
                <w:rFonts w:ascii="Tahoma" w:hAnsi="Tahoma" w:cs="Tahoma"/>
                <w:sz w:val="20"/>
                <w:szCs w:val="20"/>
              </w:rPr>
              <w:t xml:space="preserve">.  </w:t>
            </w:r>
            <w:r w:rsidR="00387D95">
              <w:rPr>
                <w:rFonts w:ascii="Tahoma" w:hAnsi="Tahoma" w:cs="Tahoma"/>
                <w:sz w:val="20"/>
                <w:szCs w:val="20"/>
              </w:rPr>
              <w:t xml:space="preserve">Observed staffing ratios of </w:t>
            </w:r>
            <w:r w:rsidR="00EB3E8D">
              <w:rPr>
                <w:rFonts w:ascii="Tahoma" w:hAnsi="Tahoma" w:cs="Tahoma"/>
                <w:sz w:val="20"/>
                <w:szCs w:val="20"/>
              </w:rPr>
              <w:t>8</w:t>
            </w:r>
            <w:r w:rsidR="002E45A1">
              <w:rPr>
                <w:rFonts w:ascii="Tahoma" w:hAnsi="Tahoma" w:cs="Tahoma"/>
                <w:sz w:val="20"/>
                <w:szCs w:val="20"/>
              </w:rPr>
              <w:t xml:space="preserve"> staff to</w:t>
            </w:r>
            <w:r w:rsidR="00B96181" w:rsidRPr="00387D95">
              <w:rPr>
                <w:rFonts w:ascii="Tahoma" w:hAnsi="Tahoma" w:cs="Tahoma"/>
                <w:sz w:val="20"/>
                <w:szCs w:val="20"/>
              </w:rPr>
              <w:t xml:space="preserve"> </w:t>
            </w:r>
            <w:r w:rsidR="00EB3E8D">
              <w:rPr>
                <w:rFonts w:ascii="Tahoma" w:hAnsi="Tahoma" w:cs="Tahoma"/>
                <w:sz w:val="20"/>
                <w:szCs w:val="20"/>
              </w:rPr>
              <w:t>20</w:t>
            </w:r>
            <w:r w:rsidR="002E45A1">
              <w:rPr>
                <w:rFonts w:ascii="Tahoma" w:hAnsi="Tahoma" w:cs="Tahoma"/>
                <w:sz w:val="20"/>
                <w:szCs w:val="20"/>
              </w:rPr>
              <w:t xml:space="preserve"> youth</w:t>
            </w:r>
            <w:r w:rsidR="00B96181" w:rsidRPr="00387D95">
              <w:rPr>
                <w:rFonts w:ascii="Tahoma" w:hAnsi="Tahoma" w:cs="Tahoma"/>
                <w:sz w:val="20"/>
                <w:szCs w:val="20"/>
              </w:rPr>
              <w:t xml:space="preserve"> during the on-site audit exceeded the standards during program hours.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Standard 115.315 Limits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1E5E28">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 xml:space="preserve">The facility conducts </w:t>
            </w:r>
            <w:r w:rsidR="001E5E28">
              <w:rPr>
                <w:rFonts w:ascii="Tahoma" w:hAnsi="Tahoma" w:cs="Tahoma"/>
                <w:sz w:val="20"/>
                <w:szCs w:val="20"/>
              </w:rPr>
              <w:t xml:space="preserve">pat </w:t>
            </w:r>
            <w:r w:rsidR="00037468">
              <w:rPr>
                <w:rFonts w:ascii="Tahoma" w:hAnsi="Tahoma" w:cs="Tahoma"/>
                <w:sz w:val="20"/>
                <w:szCs w:val="20"/>
              </w:rPr>
              <w:t>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The facility does not conduct</w:t>
            </w:r>
            <w:r w:rsidR="00036388">
              <w:rPr>
                <w:rFonts w:ascii="Tahoma" w:hAnsi="Tahoma" w:cs="Tahoma"/>
                <w:sz w:val="20"/>
                <w:szCs w:val="20"/>
              </w:rPr>
              <w:t xml:space="preserve"> </w:t>
            </w:r>
            <w:r w:rsidR="00037468">
              <w:rPr>
                <w:rFonts w:ascii="Tahoma" w:hAnsi="Tahoma" w:cs="Tahoma"/>
                <w:sz w:val="20"/>
                <w:szCs w:val="20"/>
              </w:rPr>
              <w:t xml:space="preserve">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EB3E8D" w:rsidP="001325B5">
      <w:pPr>
        <w:pStyle w:val="Default"/>
        <w:pageBreakBefore/>
        <w:rPr>
          <w:color w:val="auto"/>
          <w:sz w:val="20"/>
          <w:szCs w:val="20"/>
        </w:rPr>
      </w:pPr>
      <w:r>
        <w:rPr>
          <w:b/>
          <w:bCs/>
          <w:color w:val="auto"/>
          <w:sz w:val="20"/>
          <w:szCs w:val="20"/>
        </w:rPr>
        <w:lastRenderedPageBreak/>
        <w:t>S</w:t>
      </w:r>
      <w:r w:rsidR="001325B5">
        <w:rPr>
          <w:b/>
          <w:bCs/>
          <w:color w:val="auto"/>
          <w:sz w:val="20"/>
          <w:szCs w:val="20"/>
        </w:rPr>
        <w:t xml:space="preserve">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The Massachusetts DYS CORI regulations embodied in CMR 12.00 et seq,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CORI clearances 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EB3E8D">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 xml:space="preserve">The </w:t>
            </w:r>
            <w:r w:rsidR="00EB3E8D">
              <w:rPr>
                <w:color w:val="auto"/>
                <w:sz w:val="20"/>
                <w:szCs w:val="20"/>
              </w:rPr>
              <w:t>REACH Program</w:t>
            </w:r>
            <w:r w:rsidR="001B4E02">
              <w:rPr>
                <w:color w:val="auto"/>
                <w:sz w:val="20"/>
                <w:szCs w:val="20"/>
              </w:rPr>
              <w:t xml:space="preserve"> </w:t>
            </w:r>
            <w:r w:rsidR="003D1032">
              <w:rPr>
                <w:color w:val="auto"/>
                <w:sz w:val="20"/>
                <w:szCs w:val="20"/>
              </w:rPr>
              <w:t xml:space="preserve">is scheduled to </w:t>
            </w:r>
            <w:r w:rsidR="00EB3E8D">
              <w:rPr>
                <w:color w:val="auto"/>
                <w:sz w:val="20"/>
                <w:szCs w:val="20"/>
              </w:rPr>
              <w:t>receive a video surveillance system</w:t>
            </w:r>
            <w:r w:rsidR="003D1032">
              <w:rPr>
                <w:color w:val="auto"/>
                <w:sz w:val="20"/>
                <w:szCs w:val="20"/>
              </w:rPr>
              <w:t xml:space="preserve"> in June of this year.  </w:t>
            </w:r>
            <w:r w:rsidR="00EB3E8D">
              <w:rPr>
                <w:color w:val="auto"/>
                <w:sz w:val="20"/>
                <w:szCs w:val="20"/>
              </w:rPr>
              <w:t>The system</w:t>
            </w:r>
            <w:r w:rsidR="003D1032">
              <w:rPr>
                <w:color w:val="auto"/>
                <w:sz w:val="20"/>
                <w:szCs w:val="20"/>
              </w:rPr>
              <w:t xml:space="preserve"> will provide</w:t>
            </w:r>
            <w:r w:rsidR="001B4E02">
              <w:rPr>
                <w:color w:val="auto"/>
                <w:sz w:val="20"/>
                <w:szCs w:val="20"/>
              </w:rPr>
              <w:t xml:space="preserve"> a camera view of every door in areas where youth are permitted as well as doors to enter areas where they are not permitted.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addresses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are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5F20AA">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to refer</w:t>
            </w:r>
            <w:r>
              <w:rPr>
                <w:bCs/>
                <w:color w:val="auto"/>
                <w:sz w:val="20"/>
                <w:szCs w:val="20"/>
              </w:rPr>
              <w:t xml:space="preserve"> to the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were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C7671">
              <w:rPr>
                <w:rFonts w:ascii="Tahoma" w:hAnsi="Tahoma" w:cs="Tahoma"/>
                <w:sz w:val="14"/>
                <w:szCs w:val="14"/>
              </w:rPr>
            </w:r>
            <w:r w:rsidR="006C7671">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C7671">
              <w:rPr>
                <w:rFonts w:ascii="Tahoma" w:hAnsi="Tahoma" w:cs="Tahoma"/>
                <w:sz w:val="14"/>
                <w:szCs w:val="14"/>
              </w:rPr>
            </w:r>
            <w:r w:rsidR="006C767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C7671">
              <w:rPr>
                <w:rFonts w:ascii="Tahoma" w:hAnsi="Tahoma" w:cs="Tahoma"/>
                <w:sz w:val="14"/>
                <w:szCs w:val="14"/>
              </w:rPr>
            </w:r>
            <w:r w:rsidR="006C767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C7671">
              <w:rPr>
                <w:rFonts w:ascii="Tahoma" w:hAnsi="Tahoma" w:cs="Tahoma"/>
                <w:sz w:val="14"/>
                <w:szCs w:val="14"/>
              </w:rPr>
            </w:r>
            <w:r w:rsidR="006C767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C7671">
              <w:rPr>
                <w:rFonts w:ascii="Tahoma" w:hAnsi="Tahoma" w:cs="Tahoma"/>
                <w:sz w:val="14"/>
                <w:szCs w:val="14"/>
              </w:rPr>
            </w:r>
            <w:r w:rsidR="006C767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C7671">
              <w:rPr>
                <w:rFonts w:ascii="Tahoma" w:hAnsi="Tahoma" w:cs="Tahoma"/>
                <w:sz w:val="14"/>
                <w:szCs w:val="14"/>
              </w:rPr>
            </w:r>
            <w:r w:rsidR="006C767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C7671">
              <w:rPr>
                <w:rFonts w:ascii="Tahoma" w:hAnsi="Tahoma" w:cs="Tahoma"/>
                <w:sz w:val="14"/>
                <w:szCs w:val="14"/>
              </w:rPr>
            </w:r>
            <w:r w:rsidR="006C767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C7671">
              <w:rPr>
                <w:rFonts w:ascii="Tahoma" w:hAnsi="Tahoma" w:cs="Tahoma"/>
                <w:sz w:val="14"/>
                <w:szCs w:val="14"/>
              </w:rPr>
            </w:r>
            <w:r w:rsidR="006C767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C7671">
              <w:rPr>
                <w:rFonts w:ascii="Tahoma" w:hAnsi="Tahoma" w:cs="Tahoma"/>
                <w:sz w:val="14"/>
                <w:szCs w:val="14"/>
              </w:rPr>
            </w:r>
            <w:r w:rsidR="006C767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C7671">
              <w:rPr>
                <w:rFonts w:ascii="Tahoma" w:hAnsi="Tahoma" w:cs="Tahoma"/>
                <w:sz w:val="14"/>
                <w:szCs w:val="14"/>
              </w:rPr>
            </w:r>
            <w:r w:rsidR="006C767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C7671">
              <w:rPr>
                <w:rFonts w:ascii="Tahoma" w:hAnsi="Tahoma" w:cs="Tahoma"/>
                <w:sz w:val="14"/>
                <w:szCs w:val="14"/>
              </w:rPr>
            </w:r>
            <w:r w:rsidR="006C7671">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AA22E4">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AA22E4">
              <w:rPr>
                <w:color w:val="auto"/>
                <w:sz w:val="20"/>
                <w:szCs w:val="20"/>
              </w:rPr>
              <w:t xml:space="preserve">The campus does not utilizen volunteers and therefore there no </w:t>
            </w:r>
            <w:r w:rsidR="0077171E">
              <w:rPr>
                <w:color w:val="auto"/>
                <w:sz w:val="20"/>
                <w:szCs w:val="20"/>
              </w:rPr>
              <w:t xml:space="preserve">signed acknowledgements </w:t>
            </w:r>
            <w:r w:rsidR="00AA22E4">
              <w:rPr>
                <w:color w:val="auto"/>
                <w:sz w:val="20"/>
                <w:szCs w:val="20"/>
              </w:rPr>
              <w:t>for</w:t>
            </w:r>
            <w:r w:rsidR="0077171E">
              <w:rPr>
                <w:color w:val="auto"/>
                <w:sz w:val="20"/>
                <w:szCs w:val="20"/>
              </w:rPr>
              <w:t xml:space="preserve"> to this auditor</w:t>
            </w:r>
            <w:r w:rsidR="00AA22E4">
              <w:rPr>
                <w:color w:val="auto"/>
                <w:sz w:val="20"/>
                <w:szCs w:val="20"/>
              </w:rPr>
              <w:t xml:space="preserve"> to review</w:t>
            </w:r>
            <w:r w:rsidR="0077171E">
              <w:rPr>
                <w:color w:val="auto"/>
                <w:sz w:val="20"/>
                <w:szCs w:val="20"/>
              </w:rPr>
              <w:t>.</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education </w:t>
      </w:r>
    </w:p>
    <w:p w:rsidR="00B95FDE" w:rsidRDefault="00B95FDE" w:rsidP="001325B5">
      <w:pPr>
        <w:pStyle w:val="Default"/>
        <w:rPr>
          <w:rFonts w:ascii="Wingdings" w:hAnsi="Wingdings" w:cs="Wingdings"/>
          <w:sz w:val="20"/>
          <w:szCs w:val="20"/>
        </w:rPr>
      </w:pP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439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Specialized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AA22E4">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AA22E4">
              <w:rPr>
                <w:color w:val="auto"/>
                <w:sz w:val="20"/>
                <w:szCs w:val="20"/>
              </w:rPr>
              <w:t>Multiple clinical and</w:t>
            </w:r>
            <w:r w:rsidR="00167056">
              <w:rPr>
                <w:color w:val="auto"/>
                <w:sz w:val="20"/>
                <w:szCs w:val="20"/>
              </w:rPr>
              <w:t xml:space="preserve">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w:t>
            </w:r>
            <w:r w:rsidR="00AA22E4">
              <w:rPr>
                <w:color w:val="auto"/>
                <w:sz w:val="20"/>
                <w:szCs w:val="20"/>
              </w:rPr>
              <w:t xml:space="preserve">UMass </w:t>
            </w:r>
            <w:r w:rsidR="00220349">
              <w:rPr>
                <w:color w:val="auto"/>
                <w:sz w:val="20"/>
                <w:szCs w:val="20"/>
              </w:rPr>
              <w:t>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Screening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Within 24 hours, but usually on date of admission clinical staff perform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are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were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All staff interviewed were able to describe steps they would take to protect a youth from threatened abuse.</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access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were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were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Reporting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response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were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F45D6" w:rsidP="001325B5">
            <w:pPr>
              <w:pStyle w:val="Default"/>
              <w:rPr>
                <w:color w:val="auto"/>
                <w:sz w:val="20"/>
                <w:szCs w:val="20"/>
              </w:rPr>
            </w:pPr>
            <w:r>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Pr>
                <w:color w:val="auto"/>
                <w:sz w:val="20"/>
                <w:szCs w:val="20"/>
              </w:rPr>
              <w:t xml:space="preserve"> or </w:t>
            </w:r>
            <w:r w:rsidR="004128E8">
              <w:rPr>
                <w:color w:val="auto"/>
                <w:sz w:val="20"/>
                <w:szCs w:val="20"/>
              </w:rPr>
              <w:t>DYS</w:t>
            </w:r>
            <w:r>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protection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115.368 Post-allegation protective custody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standard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r>
        <w:rPr>
          <w:b/>
          <w:bCs/>
          <w:color w:val="auto"/>
          <w:sz w:val="20"/>
          <w:szCs w:val="20"/>
        </w:rPr>
        <w:t xml:space="preserve">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E(2)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Reporting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036388">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action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tenor of responses are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r>
              <w:rPr>
                <w:bCs/>
                <w:color w:val="auto"/>
                <w:sz w:val="20"/>
                <w:szCs w:val="20"/>
              </w:rPr>
              <w:t xml:space="preserve">Staff performing the youth’s intake utilize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115.383 Ongoing medical and mental health care for sexual abuse victims and abusers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6C7671">
        <w:rPr>
          <w:rFonts w:ascii="Wingdings" w:hAnsi="Wingdings" w:cs="Wingdings"/>
          <w:sz w:val="20"/>
          <w:szCs w:val="20"/>
        </w:rPr>
      </w:r>
      <w:r w:rsidR="006C7671">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3A3EC8">
        <w:t>Paul T. Leahy Center</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3D1032">
        <w:rPr>
          <w:u w:val="single"/>
        </w:rPr>
        <w:t xml:space="preserve">May </w:t>
      </w:r>
      <w:r w:rsidR="00AF74ED">
        <w:rPr>
          <w:u w:val="single"/>
        </w:rPr>
        <w:t>23</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1B" w:rsidRDefault="00AE2D1B" w:rsidP="0046144E">
      <w:pPr>
        <w:spacing w:after="0" w:line="240" w:lineRule="auto"/>
      </w:pPr>
      <w:r>
        <w:separator/>
      </w:r>
    </w:p>
  </w:endnote>
  <w:endnote w:type="continuationSeparator" w:id="0">
    <w:p w:rsidR="00AE2D1B" w:rsidRDefault="00AE2D1B"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1B" w:rsidRDefault="00AE2D1B" w:rsidP="0046144E">
      <w:pPr>
        <w:spacing w:after="0" w:line="240" w:lineRule="auto"/>
      </w:pPr>
      <w:r>
        <w:separator/>
      </w:r>
    </w:p>
  </w:footnote>
  <w:footnote w:type="continuationSeparator" w:id="0">
    <w:p w:rsidR="00AE2D1B" w:rsidRDefault="00AE2D1B"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6388"/>
    <w:rsid w:val="00037468"/>
    <w:rsid w:val="00037561"/>
    <w:rsid w:val="00041E2F"/>
    <w:rsid w:val="00042AF0"/>
    <w:rsid w:val="00046916"/>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37AD2"/>
    <w:rsid w:val="00153B00"/>
    <w:rsid w:val="00156AD6"/>
    <w:rsid w:val="00163675"/>
    <w:rsid w:val="00167056"/>
    <w:rsid w:val="00185889"/>
    <w:rsid w:val="00185C6C"/>
    <w:rsid w:val="00194CDF"/>
    <w:rsid w:val="00197697"/>
    <w:rsid w:val="00197834"/>
    <w:rsid w:val="001A60FE"/>
    <w:rsid w:val="001B4BD6"/>
    <w:rsid w:val="001B4E02"/>
    <w:rsid w:val="001B5B51"/>
    <w:rsid w:val="001C25F0"/>
    <w:rsid w:val="001C2F57"/>
    <w:rsid w:val="001C36AB"/>
    <w:rsid w:val="001C7762"/>
    <w:rsid w:val="001D57E2"/>
    <w:rsid w:val="001D7606"/>
    <w:rsid w:val="001E5E28"/>
    <w:rsid w:val="001E6FB6"/>
    <w:rsid w:val="001F1540"/>
    <w:rsid w:val="001F49C8"/>
    <w:rsid w:val="0020233B"/>
    <w:rsid w:val="00206BBA"/>
    <w:rsid w:val="00220349"/>
    <w:rsid w:val="002237AF"/>
    <w:rsid w:val="00224943"/>
    <w:rsid w:val="00244CED"/>
    <w:rsid w:val="00251245"/>
    <w:rsid w:val="002529DB"/>
    <w:rsid w:val="00266910"/>
    <w:rsid w:val="00270C9E"/>
    <w:rsid w:val="00276336"/>
    <w:rsid w:val="00276DAF"/>
    <w:rsid w:val="00283555"/>
    <w:rsid w:val="0028641F"/>
    <w:rsid w:val="00290A0E"/>
    <w:rsid w:val="002A4076"/>
    <w:rsid w:val="002A5318"/>
    <w:rsid w:val="002A5E32"/>
    <w:rsid w:val="002A62E9"/>
    <w:rsid w:val="002B5BC0"/>
    <w:rsid w:val="002C391E"/>
    <w:rsid w:val="002C75D8"/>
    <w:rsid w:val="002D117C"/>
    <w:rsid w:val="002E12B9"/>
    <w:rsid w:val="002E45A1"/>
    <w:rsid w:val="00300188"/>
    <w:rsid w:val="00303915"/>
    <w:rsid w:val="003045BC"/>
    <w:rsid w:val="0032258D"/>
    <w:rsid w:val="00351775"/>
    <w:rsid w:val="00355A80"/>
    <w:rsid w:val="00367607"/>
    <w:rsid w:val="003740F8"/>
    <w:rsid w:val="00377E89"/>
    <w:rsid w:val="00387D95"/>
    <w:rsid w:val="003919DD"/>
    <w:rsid w:val="003A3D62"/>
    <w:rsid w:val="003A3EC8"/>
    <w:rsid w:val="003C1ECB"/>
    <w:rsid w:val="003D08C9"/>
    <w:rsid w:val="003D1032"/>
    <w:rsid w:val="003D3700"/>
    <w:rsid w:val="003D7DF6"/>
    <w:rsid w:val="003F79AB"/>
    <w:rsid w:val="00401A8A"/>
    <w:rsid w:val="004128E8"/>
    <w:rsid w:val="0041340A"/>
    <w:rsid w:val="004228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69D6"/>
    <w:rsid w:val="004F77DD"/>
    <w:rsid w:val="004F7CAD"/>
    <w:rsid w:val="004F7F45"/>
    <w:rsid w:val="00500F30"/>
    <w:rsid w:val="00504299"/>
    <w:rsid w:val="00512972"/>
    <w:rsid w:val="00524879"/>
    <w:rsid w:val="00525F92"/>
    <w:rsid w:val="00534952"/>
    <w:rsid w:val="00536317"/>
    <w:rsid w:val="00545C0F"/>
    <w:rsid w:val="00554877"/>
    <w:rsid w:val="00561027"/>
    <w:rsid w:val="0056510A"/>
    <w:rsid w:val="00573747"/>
    <w:rsid w:val="00576BBC"/>
    <w:rsid w:val="005B4679"/>
    <w:rsid w:val="005B4D88"/>
    <w:rsid w:val="005B747B"/>
    <w:rsid w:val="005C17B6"/>
    <w:rsid w:val="005C4754"/>
    <w:rsid w:val="005D7779"/>
    <w:rsid w:val="005E2D99"/>
    <w:rsid w:val="005F20AA"/>
    <w:rsid w:val="005F3865"/>
    <w:rsid w:val="00602A43"/>
    <w:rsid w:val="00617620"/>
    <w:rsid w:val="00624228"/>
    <w:rsid w:val="00636C38"/>
    <w:rsid w:val="00644F0A"/>
    <w:rsid w:val="00646D3D"/>
    <w:rsid w:val="006610F4"/>
    <w:rsid w:val="00665ED8"/>
    <w:rsid w:val="0067232E"/>
    <w:rsid w:val="0067238D"/>
    <w:rsid w:val="00674F05"/>
    <w:rsid w:val="0067724C"/>
    <w:rsid w:val="00687440"/>
    <w:rsid w:val="006A6F98"/>
    <w:rsid w:val="006B28B5"/>
    <w:rsid w:val="006C08FD"/>
    <w:rsid w:val="006C365F"/>
    <w:rsid w:val="006C7671"/>
    <w:rsid w:val="006D3D1A"/>
    <w:rsid w:val="006D5B95"/>
    <w:rsid w:val="006D7FDD"/>
    <w:rsid w:val="006E1AB3"/>
    <w:rsid w:val="006F1FD5"/>
    <w:rsid w:val="00710C69"/>
    <w:rsid w:val="0072155B"/>
    <w:rsid w:val="0072316B"/>
    <w:rsid w:val="00723596"/>
    <w:rsid w:val="007312B7"/>
    <w:rsid w:val="00735863"/>
    <w:rsid w:val="00741243"/>
    <w:rsid w:val="0074161A"/>
    <w:rsid w:val="007478A5"/>
    <w:rsid w:val="007510F4"/>
    <w:rsid w:val="00765440"/>
    <w:rsid w:val="0077171E"/>
    <w:rsid w:val="007726EE"/>
    <w:rsid w:val="00773AEF"/>
    <w:rsid w:val="00776F8A"/>
    <w:rsid w:val="00786F33"/>
    <w:rsid w:val="007A3564"/>
    <w:rsid w:val="007A67DD"/>
    <w:rsid w:val="007A757D"/>
    <w:rsid w:val="007B65DF"/>
    <w:rsid w:val="007D6B22"/>
    <w:rsid w:val="007E09C2"/>
    <w:rsid w:val="007F19A1"/>
    <w:rsid w:val="007F28FD"/>
    <w:rsid w:val="00801D88"/>
    <w:rsid w:val="00814B1C"/>
    <w:rsid w:val="0081515E"/>
    <w:rsid w:val="00821A9E"/>
    <w:rsid w:val="00831BA9"/>
    <w:rsid w:val="008369E4"/>
    <w:rsid w:val="00841EEF"/>
    <w:rsid w:val="008535D2"/>
    <w:rsid w:val="00857736"/>
    <w:rsid w:val="0086093C"/>
    <w:rsid w:val="00877F24"/>
    <w:rsid w:val="008A1561"/>
    <w:rsid w:val="008A56AB"/>
    <w:rsid w:val="008B1C1B"/>
    <w:rsid w:val="008D0AD3"/>
    <w:rsid w:val="008F1ACB"/>
    <w:rsid w:val="008F2328"/>
    <w:rsid w:val="0090136F"/>
    <w:rsid w:val="00907C5C"/>
    <w:rsid w:val="009229F0"/>
    <w:rsid w:val="0093129B"/>
    <w:rsid w:val="009468EA"/>
    <w:rsid w:val="009553AE"/>
    <w:rsid w:val="00961C9A"/>
    <w:rsid w:val="00966B4B"/>
    <w:rsid w:val="009768A5"/>
    <w:rsid w:val="00985953"/>
    <w:rsid w:val="00990D7D"/>
    <w:rsid w:val="009A1F70"/>
    <w:rsid w:val="009A3650"/>
    <w:rsid w:val="009A3A50"/>
    <w:rsid w:val="009A5FD3"/>
    <w:rsid w:val="009C0D4B"/>
    <w:rsid w:val="009C10F4"/>
    <w:rsid w:val="009C24A2"/>
    <w:rsid w:val="009D2942"/>
    <w:rsid w:val="009D3B9A"/>
    <w:rsid w:val="009E33AA"/>
    <w:rsid w:val="009F58EC"/>
    <w:rsid w:val="00A003EF"/>
    <w:rsid w:val="00A030B6"/>
    <w:rsid w:val="00A038FC"/>
    <w:rsid w:val="00A04B6E"/>
    <w:rsid w:val="00A102C2"/>
    <w:rsid w:val="00A109D7"/>
    <w:rsid w:val="00A14CF0"/>
    <w:rsid w:val="00A16C7B"/>
    <w:rsid w:val="00A2128B"/>
    <w:rsid w:val="00A2711A"/>
    <w:rsid w:val="00A347DA"/>
    <w:rsid w:val="00A428D2"/>
    <w:rsid w:val="00A50CF2"/>
    <w:rsid w:val="00A531D3"/>
    <w:rsid w:val="00A6624E"/>
    <w:rsid w:val="00A66943"/>
    <w:rsid w:val="00A71616"/>
    <w:rsid w:val="00A80BC2"/>
    <w:rsid w:val="00A82260"/>
    <w:rsid w:val="00A97A64"/>
    <w:rsid w:val="00AA01FB"/>
    <w:rsid w:val="00AA1834"/>
    <w:rsid w:val="00AA22E4"/>
    <w:rsid w:val="00AA4543"/>
    <w:rsid w:val="00AB21DC"/>
    <w:rsid w:val="00AB53E2"/>
    <w:rsid w:val="00AB7F37"/>
    <w:rsid w:val="00AC4A1F"/>
    <w:rsid w:val="00AE0522"/>
    <w:rsid w:val="00AE2D1B"/>
    <w:rsid w:val="00AF4EFA"/>
    <w:rsid w:val="00AF74ED"/>
    <w:rsid w:val="00B00C64"/>
    <w:rsid w:val="00B13256"/>
    <w:rsid w:val="00B14463"/>
    <w:rsid w:val="00B16ED2"/>
    <w:rsid w:val="00B31FDC"/>
    <w:rsid w:val="00B4346D"/>
    <w:rsid w:val="00B44811"/>
    <w:rsid w:val="00B4760B"/>
    <w:rsid w:val="00B55820"/>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37B1A"/>
    <w:rsid w:val="00C635E8"/>
    <w:rsid w:val="00C72EC6"/>
    <w:rsid w:val="00C8768C"/>
    <w:rsid w:val="00C92121"/>
    <w:rsid w:val="00C93150"/>
    <w:rsid w:val="00C95255"/>
    <w:rsid w:val="00C978D3"/>
    <w:rsid w:val="00CA0C61"/>
    <w:rsid w:val="00CA2542"/>
    <w:rsid w:val="00CA4EF5"/>
    <w:rsid w:val="00CB311B"/>
    <w:rsid w:val="00CB4A70"/>
    <w:rsid w:val="00CC2E27"/>
    <w:rsid w:val="00CC30E1"/>
    <w:rsid w:val="00CC55D7"/>
    <w:rsid w:val="00CD22F3"/>
    <w:rsid w:val="00CD39DD"/>
    <w:rsid w:val="00CE5586"/>
    <w:rsid w:val="00CF67CF"/>
    <w:rsid w:val="00D00062"/>
    <w:rsid w:val="00D0103D"/>
    <w:rsid w:val="00D24971"/>
    <w:rsid w:val="00D25A71"/>
    <w:rsid w:val="00D5085B"/>
    <w:rsid w:val="00D5561B"/>
    <w:rsid w:val="00D56F7E"/>
    <w:rsid w:val="00D62766"/>
    <w:rsid w:val="00D67974"/>
    <w:rsid w:val="00D70496"/>
    <w:rsid w:val="00D72583"/>
    <w:rsid w:val="00D8316D"/>
    <w:rsid w:val="00DA3BA8"/>
    <w:rsid w:val="00DA6565"/>
    <w:rsid w:val="00DB5E1E"/>
    <w:rsid w:val="00DC294C"/>
    <w:rsid w:val="00DC471D"/>
    <w:rsid w:val="00DE43DA"/>
    <w:rsid w:val="00DF6609"/>
    <w:rsid w:val="00E02139"/>
    <w:rsid w:val="00E05E2C"/>
    <w:rsid w:val="00E07072"/>
    <w:rsid w:val="00E15B81"/>
    <w:rsid w:val="00E233F9"/>
    <w:rsid w:val="00E24C44"/>
    <w:rsid w:val="00E262C6"/>
    <w:rsid w:val="00E26BAB"/>
    <w:rsid w:val="00E26F9D"/>
    <w:rsid w:val="00E62874"/>
    <w:rsid w:val="00E637E5"/>
    <w:rsid w:val="00E63E88"/>
    <w:rsid w:val="00E80ACF"/>
    <w:rsid w:val="00E83DFE"/>
    <w:rsid w:val="00E901B2"/>
    <w:rsid w:val="00E91615"/>
    <w:rsid w:val="00EA085B"/>
    <w:rsid w:val="00EA7FC2"/>
    <w:rsid w:val="00EB3E8D"/>
    <w:rsid w:val="00EB4764"/>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E5F2A"/>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 w:type="paragraph" w:customStyle="1" w:styleId="Style">
    <w:name w:val="Style"/>
    <w:basedOn w:val="Normal"/>
    <w:rsid w:val="00042AF0"/>
    <w:pPr>
      <w:autoSpaceDE w:val="0"/>
      <w:autoSpaceDN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 w:type="paragraph" w:customStyle="1" w:styleId="Style">
    <w:name w:val="Style"/>
    <w:basedOn w:val="Normal"/>
    <w:rsid w:val="00042AF0"/>
    <w:pPr>
      <w:autoSpaceDE w:val="0"/>
      <w:autoSpaceDN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BA8CA1B3.dotm</Template>
  <TotalTime>0</TotalTime>
  <Pages>27</Pages>
  <Words>10845</Words>
  <Characters>61818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72518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2016-06-29T19:00:00Z</dcterms:created>
  <dc:creator>Kurt Pfisterer</dc:creator>
  <lastModifiedBy>EOHHS</lastModifiedBy>
  <lastPrinted>2015-03-20T20:48:00Z</lastPrinted>
  <dcterms:modified xsi:type="dcterms:W3CDTF">2016-06-29T19:00:00Z</dcterms:modified>
  <revision>2</revision>
</coreProperties>
</file>