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4F0794">
        <w:rPr>
          <w:rFonts w:ascii="Wingdings" w:hAnsi="Wingdings" w:cs="Wingdings"/>
          <w:sz w:val="28"/>
          <w:szCs w:val="28"/>
        </w:rPr>
      </w:r>
      <w:r w:rsidR="004F0794">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4F0794">
        <w:rPr>
          <w:rFonts w:ascii="Wingdings" w:hAnsi="Wingdings" w:cs="Wingdings"/>
          <w:sz w:val="28"/>
          <w:szCs w:val="28"/>
        </w:rPr>
      </w:r>
      <w:r w:rsidR="004F0794">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4F0794"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2700D0" w:rsidP="0092111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May </w:t>
            </w:r>
            <w:r w:rsidR="00E8113E">
              <w:rPr>
                <w:rFonts w:asciiTheme="minorHAnsi" w:hAnsiTheme="minorHAnsi" w:cstheme="minorHAnsi"/>
                <w:b/>
                <w:sz w:val="22"/>
                <w:szCs w:val="22"/>
              </w:rPr>
              <w:t>10</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E8113E" w:rsidP="00193B56">
            <w:pPr>
              <w:pStyle w:val="NormalWeb"/>
              <w:spacing w:line="276" w:lineRule="auto"/>
              <w:rPr>
                <w:rFonts w:asciiTheme="minorHAnsi" w:hAnsiTheme="minorHAnsi" w:cstheme="minorHAnsi"/>
                <w:b/>
                <w:sz w:val="22"/>
                <w:szCs w:val="22"/>
              </w:rPr>
            </w:pPr>
            <w:proofErr w:type="spellStart"/>
            <w:r>
              <w:rPr>
                <w:rFonts w:asciiTheme="minorHAnsi" w:hAnsiTheme="minorHAnsi" w:cstheme="minorHAnsi"/>
                <w:b/>
                <w:sz w:val="22"/>
                <w:szCs w:val="22"/>
              </w:rPr>
              <w:t>Teamworks</w:t>
            </w:r>
            <w:proofErr w:type="spellEnd"/>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proofErr w:type="spellStart"/>
      <w:r w:rsidR="00E8113E">
        <w:rPr>
          <w:rFonts w:cs="Times New Roman"/>
        </w:rPr>
        <w:t>Teamworks</w:t>
      </w:r>
      <w:proofErr w:type="spellEnd"/>
      <w:r w:rsidRPr="001F1540">
        <w:rPr>
          <w:rFonts w:cs="Times New Roman"/>
        </w:rPr>
        <w:t xml:space="preserve"> is a </w:t>
      </w:r>
      <w:r w:rsidR="00193B56">
        <w:rPr>
          <w:rFonts w:cs="Times New Roman"/>
        </w:rPr>
        <w:t xml:space="preserve">staff </w:t>
      </w:r>
      <w:r w:rsidRPr="001F1540">
        <w:rPr>
          <w:rFonts w:cs="Times New Roman"/>
        </w:rPr>
        <w:t xml:space="preserve">secure </w:t>
      </w:r>
      <w:r w:rsidR="002973A4">
        <w:rPr>
          <w:rFonts w:cs="Times New Roman"/>
        </w:rPr>
        <w:t>12</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5721C6">
        <w:rPr>
          <w:rFonts w:cs="Times New Roman"/>
        </w:rPr>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2973A4">
        <w:rPr>
          <w:rFonts w:cs="Times New Roman"/>
        </w:rPr>
        <w:t xml:space="preserve">May </w:t>
      </w:r>
      <w:r w:rsidR="003E7FC0">
        <w:rPr>
          <w:rFonts w:cs="Times New Roman"/>
        </w:rPr>
        <w:t>10</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2973A4">
        <w:rPr>
          <w:rFonts w:cs="Times New Roman"/>
        </w:rPr>
        <w:t xml:space="preserve">May </w:t>
      </w:r>
      <w:r w:rsidR="003E7FC0">
        <w:rPr>
          <w:rFonts w:cs="Times New Roman"/>
        </w:rPr>
        <w:t>10</w:t>
      </w:r>
      <w:r w:rsidR="00B13256">
        <w:rPr>
          <w:rFonts w:cs="Times New Roman"/>
        </w:rPr>
        <w:t xml:space="preserve">, 2015 to </w:t>
      </w:r>
      <w:r w:rsidR="002973A4">
        <w:rPr>
          <w:rFonts w:cs="Times New Roman"/>
        </w:rPr>
        <w:t xml:space="preserve">May </w:t>
      </w:r>
      <w:r w:rsidR="003E7FC0">
        <w:rPr>
          <w:rFonts w:cs="Times New Roman"/>
        </w:rPr>
        <w:t>10</w:t>
      </w:r>
      <w:r w:rsidR="00B13256">
        <w:rPr>
          <w:rFonts w:cs="Times New Roman"/>
        </w:rPr>
        <w:t>, 2016</w:t>
      </w:r>
      <w:r w:rsidRPr="001F1540">
        <w:rPr>
          <w:rFonts w:cs="Times New Roman"/>
        </w:rPr>
        <w:t xml:space="preserve">.  On the morning of </w:t>
      </w:r>
      <w:r w:rsidR="002973A4">
        <w:rPr>
          <w:rFonts w:cs="Times New Roman"/>
        </w:rPr>
        <w:t xml:space="preserve">May </w:t>
      </w:r>
      <w:r w:rsidR="003E7FC0">
        <w:rPr>
          <w:rFonts w:cs="Times New Roman"/>
        </w:rPr>
        <w:t>10</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3E7FC0">
        <w:rPr>
          <w:rFonts w:cs="Times New Roman"/>
        </w:rPr>
        <w:t xml:space="preserve">nine </w:t>
      </w:r>
      <w:r w:rsidRPr="001F1540">
        <w:rPr>
          <w:rFonts w:cs="Times New Roman"/>
        </w:rPr>
        <w:t xml:space="preserve">of the current </w:t>
      </w:r>
      <w:r w:rsidR="003E7FC0">
        <w:rPr>
          <w:rFonts w:cs="Times New Roman"/>
        </w:rPr>
        <w:t>nine</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3E7FC0">
        <w:rPr>
          <w:rFonts w:cs="Times New Roman"/>
        </w:rPr>
        <w:t>10</w:t>
      </w:r>
      <w:r w:rsidR="002973A4">
        <w:rPr>
          <w:rFonts w:cs="Times New Roman"/>
        </w:rPr>
        <w:t>0</w:t>
      </w:r>
      <w:r w:rsidR="005721C6">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3E7FC0">
        <w:rPr>
          <w:rFonts w:cs="Times New Roman"/>
        </w:rPr>
        <w:t>two</w:t>
      </w:r>
      <w:r w:rsidR="00B83C15">
        <w:rPr>
          <w:rFonts w:cs="Times New Roman"/>
        </w:rPr>
        <w:t xml:space="preserve"> </w:t>
      </w:r>
      <w:r w:rsidR="002973A4">
        <w:rPr>
          <w:rFonts w:cs="Times New Roman"/>
        </w:rPr>
        <w:t>week</w:t>
      </w:r>
      <w:r w:rsidR="003E7FC0">
        <w:rPr>
          <w:rFonts w:cs="Times New Roman"/>
        </w:rPr>
        <w:t>s</w:t>
      </w:r>
      <w:r w:rsidR="002973A4">
        <w:rPr>
          <w:rFonts w:cs="Times New Roman"/>
        </w:rPr>
        <w:t xml:space="preserve"> </w:t>
      </w:r>
      <w:r w:rsidR="00B83C15">
        <w:rPr>
          <w:rFonts w:cs="Times New Roman"/>
        </w:rPr>
        <w:t xml:space="preserve">to </w:t>
      </w:r>
      <w:r w:rsidR="003E7FC0">
        <w:rPr>
          <w:rFonts w:cs="Times New Roman"/>
        </w:rPr>
        <w:t>six</w:t>
      </w:r>
      <w:r w:rsidR="002973A4">
        <w:rPr>
          <w:rFonts w:cs="Times New Roman"/>
        </w:rPr>
        <w:t xml:space="preserve"> months</w:t>
      </w:r>
      <w:r w:rsidR="003F79AB">
        <w:rPr>
          <w:rFonts w:cs="Times New Roman"/>
        </w:rPr>
        <w:t>.</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w:t>
      </w:r>
      <w:r w:rsidRPr="001F1540">
        <w:rPr>
          <w:rFonts w:cs="Times New Roman"/>
        </w:rPr>
        <w:lastRenderedPageBreak/>
        <w:t xml:space="preserve">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AE092E">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3E7FC0" w:rsidRPr="000110E4" w:rsidRDefault="00FE34A3" w:rsidP="00DF1D91">
      <w:pPr>
        <w:spacing w:after="0"/>
        <w:jc w:val="both"/>
      </w:pPr>
      <w:r w:rsidRPr="00A35C9B">
        <w:rPr>
          <w:rFonts w:cstheme="minorHAnsi"/>
          <w:b/>
        </w:rPr>
        <w:t>DESCRIPTION OF FACILITY CHARACTERISTICS:</w:t>
      </w:r>
      <w:r w:rsidRPr="00A35C9B">
        <w:rPr>
          <w:b/>
        </w:rPr>
        <w:t xml:space="preserve">  </w:t>
      </w:r>
      <w:proofErr w:type="spellStart"/>
      <w:r w:rsidR="003E7FC0" w:rsidRPr="000110E4">
        <w:t>Teamworks</w:t>
      </w:r>
      <w:proofErr w:type="spellEnd"/>
      <w:r w:rsidR="003E7FC0" w:rsidRPr="000110E4">
        <w:t xml:space="preserve"> of Eliot Community Human Services is </w:t>
      </w:r>
      <w:proofErr w:type="gramStart"/>
      <w:r w:rsidR="003E7FC0" w:rsidRPr="000110E4">
        <w:t>a staff secure</w:t>
      </w:r>
      <w:proofErr w:type="gramEnd"/>
      <w:r w:rsidR="003E7FC0" w:rsidRPr="000110E4">
        <w:t>, twelve bed, treatment facility for court committed adolescent males average ages:  14 through 18 years.    The program is located nine miles into the</w:t>
      </w:r>
      <w:bookmarkStart w:id="1" w:name="_GoBack"/>
      <w:bookmarkEnd w:id="1"/>
      <w:r w:rsidR="003E7FC0" w:rsidRPr="000110E4">
        <w:t xml:space="preserve">, Massachusetts.   </w:t>
      </w:r>
    </w:p>
    <w:p w:rsidR="003E7FC0" w:rsidRPr="000110E4" w:rsidRDefault="003E7FC0" w:rsidP="00DF1D91">
      <w:pPr>
        <w:spacing w:after="0"/>
        <w:jc w:val="both"/>
      </w:pPr>
    </w:p>
    <w:p w:rsidR="003E7FC0" w:rsidRPr="000110E4" w:rsidRDefault="003E7FC0" w:rsidP="00DF1D91">
      <w:pPr>
        <w:spacing w:after="0"/>
        <w:jc w:val="both"/>
      </w:pPr>
      <w:r w:rsidRPr="000110E4">
        <w:t xml:space="preserve">The program offers an onsite educational component </w:t>
      </w:r>
      <w:r w:rsidRPr="000110E4">
        <w:rPr>
          <w:bCs/>
        </w:rPr>
        <w:t xml:space="preserve">individualized to meet each student’s needs, strengths and weaknesses.  Students attend classes and receive education in the following areas:  health, science, history, mathematics, reading, language arts, and physical education.  </w:t>
      </w:r>
    </w:p>
    <w:p w:rsidR="003E7FC0" w:rsidRPr="000110E4" w:rsidRDefault="003E7FC0" w:rsidP="00DF1D91">
      <w:pPr>
        <w:pStyle w:val="BodyTextIndent"/>
        <w:spacing w:after="0"/>
        <w:jc w:val="both"/>
      </w:pPr>
    </w:p>
    <w:p w:rsidR="003E7FC0" w:rsidRPr="000110E4" w:rsidRDefault="003E7FC0" w:rsidP="00DF1D91">
      <w:pPr>
        <w:pStyle w:val="BodyTextIndent"/>
        <w:spacing w:after="0"/>
        <w:ind w:left="0"/>
        <w:jc w:val="both"/>
      </w:pPr>
      <w:r w:rsidRPr="000110E4">
        <w:t xml:space="preserve">The program offers an onsite clinical component which provides students with individual counseling as well as therapeutic psycho-educational groups. Students participate in daily groups facilitated by residential counselors, who specialize in adolescent issues.  Group topics include: relapse prevention and victim empathy, DBT (Dialectal Behavior Therapy), substance abuse, and transition groups for students preparing to leave the program.   Individual therapy sessions provide students with the </w:t>
      </w:r>
      <w:proofErr w:type="gramStart"/>
      <w:r w:rsidRPr="000110E4">
        <w:t>opportunity</w:t>
      </w:r>
      <w:proofErr w:type="gramEnd"/>
      <w:r w:rsidRPr="000110E4">
        <w:t xml:space="preserve"> to learn tools and coping skills necessary for reducing their potential to engage in risky behaviors in the community.</w:t>
      </w:r>
    </w:p>
    <w:p w:rsidR="003E7FC0" w:rsidRPr="000110E4" w:rsidRDefault="003E7FC0" w:rsidP="00DF1D91">
      <w:pPr>
        <w:pStyle w:val="BodyTextIndent"/>
        <w:spacing w:after="0"/>
        <w:ind w:left="0"/>
        <w:jc w:val="both"/>
      </w:pPr>
    </w:p>
    <w:p w:rsidR="003E7FC0" w:rsidRPr="000110E4" w:rsidRDefault="003E7FC0" w:rsidP="00DF1D91">
      <w:pPr>
        <w:pStyle w:val="BodyTextIndent"/>
        <w:spacing w:after="0"/>
        <w:ind w:left="0"/>
        <w:jc w:val="both"/>
      </w:pPr>
      <w:r w:rsidRPr="000110E4">
        <w:t xml:space="preserve">Medical treatment is offered through Health Imperatives twice a week through scheduled nurse coverage at the program and 24 hour on-call coverage.  Any medical and dental needs beyond what is provided by Health Imperatives is scheduled by nursing staff and done via offsite medical and dental facilities under the supervision of </w:t>
      </w:r>
      <w:proofErr w:type="spellStart"/>
      <w:r w:rsidRPr="000110E4">
        <w:t>Teamworks</w:t>
      </w:r>
      <w:proofErr w:type="spellEnd"/>
      <w:r w:rsidRPr="000110E4">
        <w:t xml:space="preserve"> staff.</w:t>
      </w:r>
    </w:p>
    <w:p w:rsidR="003E7FC0" w:rsidRPr="000110E4" w:rsidRDefault="003E7FC0" w:rsidP="00DF1D91">
      <w:pPr>
        <w:pStyle w:val="BodyTextIndent"/>
        <w:spacing w:after="0"/>
        <w:ind w:left="0"/>
        <w:jc w:val="both"/>
      </w:pPr>
    </w:p>
    <w:p w:rsidR="003E7FC0" w:rsidRPr="000110E4" w:rsidRDefault="003E7FC0" w:rsidP="00DF1D91">
      <w:pPr>
        <w:pStyle w:val="BodyTextIndent"/>
        <w:spacing w:after="0"/>
        <w:ind w:left="0"/>
        <w:jc w:val="both"/>
      </w:pPr>
      <w:proofErr w:type="spellStart"/>
      <w:r w:rsidRPr="000110E4">
        <w:t>Teamworks</w:t>
      </w:r>
      <w:proofErr w:type="spellEnd"/>
      <w:r w:rsidRPr="000110E4">
        <w:t xml:space="preserve"> given its forest home, offers multiple opportunities for experiential educational.  We have an onsite high ops-ropes course and basketball court as well as miles of forest hiking trails, and several fresh water fishing ponds.  We also provide offsite recreational and health and wellness activities (YMCA, Cape Cod Canal salt water fishing, and indoor soccer to name a few).</w:t>
      </w:r>
    </w:p>
    <w:p w:rsidR="003E7FC0" w:rsidRPr="000110E4" w:rsidRDefault="003E7FC0" w:rsidP="00DF1D91">
      <w:pPr>
        <w:pStyle w:val="BodyTextIndent"/>
        <w:spacing w:after="0"/>
        <w:ind w:left="0"/>
        <w:jc w:val="both"/>
      </w:pPr>
    </w:p>
    <w:p w:rsidR="003E7FC0" w:rsidRDefault="003E7FC0" w:rsidP="00DF1D91">
      <w:pPr>
        <w:pStyle w:val="BodyTextIndent"/>
        <w:spacing w:after="0"/>
        <w:ind w:left="0"/>
        <w:jc w:val="both"/>
      </w:pPr>
      <w:r w:rsidRPr="000110E4">
        <w:lastRenderedPageBreak/>
        <w:t>The program also provides community service opportunities for our residents.   Students work at a local soup kitchen on a weekly basis as</w:t>
      </w:r>
      <w:r>
        <w:t xml:space="preserve"> well as an equestrian farm.</w:t>
      </w:r>
    </w:p>
    <w:p w:rsidR="003E7FC0" w:rsidRPr="000110E4" w:rsidRDefault="003E7FC0" w:rsidP="00DF1D91">
      <w:pPr>
        <w:pStyle w:val="BodyTextIndent"/>
        <w:spacing w:after="0"/>
        <w:ind w:left="0"/>
        <w:jc w:val="both"/>
      </w:pPr>
    </w:p>
    <w:p w:rsidR="00812F34" w:rsidRDefault="003E7FC0" w:rsidP="00DF1D91">
      <w:pPr>
        <w:spacing w:after="0"/>
        <w:jc w:val="both"/>
      </w:pPr>
      <w:proofErr w:type="spellStart"/>
      <w:r w:rsidRPr="000110E4">
        <w:t>Teamworks</w:t>
      </w:r>
      <w:proofErr w:type="spellEnd"/>
      <w:r w:rsidRPr="000110E4">
        <w:t xml:space="preserve"> </w:t>
      </w:r>
      <w:proofErr w:type="gramStart"/>
      <w:r w:rsidRPr="000110E4">
        <w:t>is</w:t>
      </w:r>
      <w:proofErr w:type="gramEnd"/>
      <w:r w:rsidRPr="000110E4">
        <w:t xml:space="preserve"> committed to the principles of Positive Youth Development.  We strive to weave these core components throughout all services provided and believe in the full potential of each youth.</w:t>
      </w:r>
    </w:p>
    <w:p w:rsidR="00DF1D91" w:rsidRPr="00C23C9F" w:rsidRDefault="00DF1D91" w:rsidP="00DF1D91">
      <w:pPr>
        <w:spacing w:after="0"/>
        <w:jc w:val="both"/>
        <w:rPr>
          <w:color w:val="FF0000"/>
        </w:rPr>
      </w:pPr>
    </w:p>
    <w:p w:rsidR="00716FF1" w:rsidRDefault="00716FF1" w:rsidP="00DF1D91">
      <w:pPr>
        <w:spacing w:after="0"/>
        <w:jc w:val="both"/>
        <w:rPr>
          <w:rFonts w:ascii="Calibri" w:hAnsi="Calibri"/>
          <w:bCs/>
          <w:color w:val="000000"/>
          <w:shd w:val="clear" w:color="auto" w:fill="FFFFFF"/>
        </w:rPr>
      </w:pPr>
      <w:r>
        <w:rPr>
          <w:rFonts w:ascii="Calibri" w:hAnsi="Calibri"/>
          <w:bCs/>
          <w:color w:val="000000"/>
          <w:shd w:val="clear" w:color="auto" w:fill="FFFFFF"/>
        </w:rPr>
        <w:t xml:space="preserve">There </w:t>
      </w:r>
      <w:r w:rsidR="00DF1D91">
        <w:rPr>
          <w:rFonts w:ascii="Calibri" w:hAnsi="Calibri"/>
          <w:bCs/>
          <w:color w:val="000000"/>
          <w:shd w:val="clear" w:color="auto" w:fill="FFFFFF"/>
        </w:rPr>
        <w:t>is a</w:t>
      </w:r>
      <w:r w:rsidR="00812F34">
        <w:rPr>
          <w:rFonts w:ascii="Calibri" w:hAnsi="Calibri"/>
          <w:bCs/>
          <w:color w:val="000000"/>
          <w:shd w:val="clear" w:color="auto" w:fill="FFFFFF"/>
        </w:rPr>
        <w:t xml:space="preserve"> single </w:t>
      </w:r>
      <w:r w:rsidR="00DF1D91">
        <w:rPr>
          <w:rFonts w:ascii="Calibri" w:hAnsi="Calibri"/>
          <w:bCs/>
          <w:color w:val="000000"/>
          <w:shd w:val="clear" w:color="auto" w:fill="FFFFFF"/>
        </w:rPr>
        <w:t>twelve-bed dormitory for sleeping</w:t>
      </w:r>
      <w:r>
        <w:rPr>
          <w:rFonts w:ascii="Calibri" w:hAnsi="Calibri"/>
          <w:bCs/>
          <w:color w:val="000000"/>
          <w:shd w:val="clear" w:color="auto" w:fill="FFFFFF"/>
        </w:rPr>
        <w:t xml:space="preserve">.  All bathrooms are for </w:t>
      </w:r>
      <w:r w:rsidR="00DF1D91">
        <w:rPr>
          <w:rFonts w:ascii="Calibri" w:hAnsi="Calibri"/>
          <w:bCs/>
          <w:color w:val="000000"/>
          <w:shd w:val="clear" w:color="auto" w:fill="FFFFFF"/>
        </w:rPr>
        <w:t>multiple</w:t>
      </w:r>
      <w:r>
        <w:rPr>
          <w:rFonts w:ascii="Calibri" w:hAnsi="Calibri"/>
          <w:bCs/>
          <w:color w:val="000000"/>
          <w:shd w:val="clear" w:color="auto" w:fill="FFFFFF"/>
        </w:rPr>
        <w:t xml:space="preserve"> use</w:t>
      </w:r>
      <w:r w:rsidR="00DF1D91">
        <w:rPr>
          <w:rFonts w:ascii="Calibri" w:hAnsi="Calibri"/>
          <w:bCs/>
          <w:color w:val="000000"/>
          <w:shd w:val="clear" w:color="auto" w:fill="FFFFFF"/>
        </w:rPr>
        <w:t>s</w:t>
      </w:r>
      <w:r>
        <w:rPr>
          <w:rFonts w:ascii="Calibri" w:hAnsi="Calibri"/>
          <w:bCs/>
          <w:color w:val="000000"/>
          <w:shd w:val="clear" w:color="auto" w:fill="FFFFFF"/>
        </w:rPr>
        <w:t xml:space="preserve">.  There are separate bathrooms for staff and youth.  </w:t>
      </w:r>
      <w:r w:rsidR="00175543">
        <w:rPr>
          <w:rFonts w:ascii="Calibri" w:hAnsi="Calibri"/>
          <w:bCs/>
          <w:color w:val="000000"/>
          <w:shd w:val="clear" w:color="auto" w:fill="FFFFFF"/>
        </w:rPr>
        <w:t>The facility does not have a video surveillance system.</w:t>
      </w:r>
    </w:p>
    <w:p w:rsidR="00DF1D91" w:rsidRPr="00377E89" w:rsidRDefault="00DF1D91" w:rsidP="00DF1D91">
      <w:pPr>
        <w:spacing w:after="0"/>
        <w:jc w:val="both"/>
      </w:pPr>
    </w:p>
    <w:p w:rsidR="00377E89" w:rsidRPr="00377E89" w:rsidRDefault="00716FF1" w:rsidP="00D254AC">
      <w:pPr>
        <w:spacing w:after="0"/>
        <w:jc w:val="both"/>
      </w:pPr>
      <w:r>
        <w:t>There were</w:t>
      </w:r>
      <w:r w:rsidR="00812F34">
        <w:t xml:space="preserve"> </w:t>
      </w:r>
      <w:r w:rsidR="00DF1D91">
        <w:t xml:space="preserve">nine </w:t>
      </w:r>
      <w:r>
        <w:t>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proofErr w:type="spellStart"/>
      <w:r w:rsidR="00E8113E">
        <w:rPr>
          <w:rFonts w:asciiTheme="minorHAnsi" w:hAnsiTheme="minorHAnsi"/>
          <w:color w:val="000000"/>
          <w:sz w:val="22"/>
          <w:szCs w:val="22"/>
        </w:rPr>
        <w:t>Teamworks</w:t>
      </w:r>
      <w:proofErr w:type="spellEnd"/>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EB1C89">
        <w:t xml:space="preserve">May </w:t>
      </w:r>
      <w:r w:rsidR="00DF1D91">
        <w:t>10</w:t>
      </w:r>
      <w:r w:rsidR="005F3865">
        <w:t>, 2016</w:t>
      </w:r>
      <w:r>
        <w:t xml:space="preserve">.  An entrance meeting was held with </w:t>
      </w:r>
      <w:r w:rsidR="00812F34">
        <w:t>the</w:t>
      </w:r>
      <w:r w:rsidR="00EB1C89">
        <w:t xml:space="preserve"> </w:t>
      </w:r>
      <w:r w:rsidR="00AE092E">
        <w:t>Program Director</w:t>
      </w:r>
      <w:r w:rsidR="002C75D8">
        <w:t xml:space="preserve"> (</w:t>
      </w:r>
      <w:r w:rsidR="004128E8">
        <w:t>who also serves</w:t>
      </w:r>
      <w:r w:rsidR="002C75D8">
        <w:t xml:space="preserve"> as the PREA Compliance Manager</w:t>
      </w:r>
      <w:r w:rsidR="00DF1D91">
        <w:t xml:space="preserve"> and Acting Facility Administrator</w:t>
      </w:r>
      <w:r w:rsidR="002C75D8">
        <w:t>)</w:t>
      </w:r>
      <w:r w:rsidR="00175543">
        <w:t>,</w:t>
      </w:r>
      <w:r>
        <w:t xml:space="preserve"> </w:t>
      </w:r>
      <w:r w:rsidR="00DF1D91">
        <w:t xml:space="preserve">Clinical Director </w:t>
      </w:r>
      <w:r>
        <w:t xml:space="preserve">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EB1C89">
        <w:t>20</w:t>
      </w:r>
      <w:r w:rsidR="005F3865">
        <w:t xml:space="preserve"> minutes</w:t>
      </w:r>
      <w:r>
        <w:t>.    All areas were wel</w:t>
      </w:r>
      <w:r w:rsidR="00B00C64">
        <w:t>l maintained.  The facility</w:t>
      </w:r>
      <w:r>
        <w:t xml:space="preserve"> </w:t>
      </w:r>
      <w:r w:rsidR="00175543">
        <w:t>does not have</w:t>
      </w:r>
      <w:r>
        <w:t xml:space="preserve"> </w:t>
      </w:r>
      <w:r w:rsidR="00B00C64">
        <w:t xml:space="preserve">a </w:t>
      </w:r>
      <w:r>
        <w:t>video surveilla</w:t>
      </w:r>
      <w:r w:rsidR="00B00C64">
        <w:t>nce system</w:t>
      </w:r>
      <w:r>
        <w:t xml:space="preserve">.   </w:t>
      </w:r>
      <w:r w:rsidR="00FE1EAD">
        <w:t>Observed</w:t>
      </w:r>
      <w:r>
        <w:t xml:space="preserve"> staffing (</w:t>
      </w:r>
      <w:r w:rsidR="006671D6">
        <w:t>three</w:t>
      </w:r>
      <w:r w:rsidR="004105C4">
        <w:t xml:space="preserve"> staff to </w:t>
      </w:r>
      <w:r w:rsidR="00DF1D91">
        <w:t>nine</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DF1D91">
        <w:t>consist</w:t>
      </w:r>
      <w:r w:rsidR="00812F34">
        <w:t xml:space="preserve"> of </w:t>
      </w:r>
      <w:r w:rsidR="00DF1D91">
        <w:t xml:space="preserve">a </w:t>
      </w:r>
      <w:r w:rsidR="00812F34">
        <w:t xml:space="preserve">single </w:t>
      </w:r>
      <w:r w:rsidR="00DF1D91">
        <w:t>dormitory</w:t>
      </w:r>
      <w:r w:rsidR="004F5FBC">
        <w:t>.   All</w:t>
      </w:r>
      <w:r w:rsidR="00B95C84">
        <w:t xml:space="preserve"> bathrooms</w:t>
      </w:r>
      <w:r w:rsidR="004F5FBC">
        <w:t xml:space="preserve"> are for </w:t>
      </w:r>
      <w:r w:rsidR="00DF1D91">
        <w:t xml:space="preserve">multiple </w:t>
      </w:r>
      <w:r w:rsidR="004F5FBC">
        <w:t>use</w:t>
      </w:r>
      <w:r w:rsidR="00DF1D91">
        <w:t>s</w:t>
      </w:r>
      <w:r w:rsidR="00B95C84">
        <w:t xml:space="preserve">. All youth interviewed confirmed that </w:t>
      </w:r>
      <w:r w:rsidR="00DF1D91">
        <w:t>when there is</w:t>
      </w:r>
      <w:r w:rsidR="00B95C84">
        <w:t xml:space="preserve"> more than one youth in the bathroom at a time a staff is posted in the </w:t>
      </w:r>
      <w:r w:rsidR="00DF1D91">
        <w:t>entry</w:t>
      </w:r>
      <w:r w:rsidR="00B95C84">
        <w:t>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812F34">
        <w:rPr>
          <w:rFonts w:asciiTheme="minorHAnsi" w:hAnsiTheme="minorHAnsi"/>
          <w:sz w:val="22"/>
          <w:szCs w:val="22"/>
        </w:rPr>
        <w:t>Clinton</w:t>
      </w:r>
      <w:r w:rsidR="00175543" w:rsidRPr="00175543">
        <w:rPr>
          <w:rFonts w:asciiTheme="minorHAnsi" w:hAnsiTheme="minorHAnsi"/>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A122FD" w:rsidP="00FE34A3">
      <w:pPr>
        <w:pStyle w:val="ListParagraph"/>
        <w:numPr>
          <w:ilvl w:val="0"/>
          <w:numId w:val="1"/>
        </w:numPr>
        <w:jc w:val="both"/>
      </w:pPr>
      <w:r>
        <w:t>Program Director</w:t>
      </w:r>
    </w:p>
    <w:p w:rsidR="00EB1C89" w:rsidRDefault="00EB1C89" w:rsidP="00FE34A3">
      <w:pPr>
        <w:pStyle w:val="ListParagraph"/>
        <w:numPr>
          <w:ilvl w:val="0"/>
          <w:numId w:val="1"/>
        </w:numPr>
        <w:jc w:val="both"/>
      </w:pPr>
      <w:r>
        <w:t>Assistant Program Director</w:t>
      </w:r>
    </w:p>
    <w:p w:rsidR="00EB1C89" w:rsidRDefault="00EB1C89" w:rsidP="00FE34A3">
      <w:pPr>
        <w:pStyle w:val="ListParagraph"/>
        <w:numPr>
          <w:ilvl w:val="0"/>
          <w:numId w:val="1"/>
        </w:numPr>
        <w:jc w:val="both"/>
      </w:pPr>
      <w:r>
        <w:t>Acting Facility Administrator</w:t>
      </w:r>
    </w:p>
    <w:p w:rsidR="00FE34A3" w:rsidRDefault="004128E8" w:rsidP="00FE34A3">
      <w:pPr>
        <w:pStyle w:val="ListParagraph"/>
        <w:numPr>
          <w:ilvl w:val="0"/>
          <w:numId w:val="1"/>
        </w:numPr>
        <w:jc w:val="both"/>
      </w:pPr>
      <w:r>
        <w:t>DYS</w:t>
      </w:r>
      <w:r w:rsidR="00FE34A3">
        <w:t xml:space="preserve"> PREA Coordinator </w:t>
      </w:r>
    </w:p>
    <w:p w:rsidR="00FE34A3" w:rsidRDefault="006671D6" w:rsidP="00FE34A3">
      <w:pPr>
        <w:pStyle w:val="ListParagraph"/>
        <w:numPr>
          <w:ilvl w:val="0"/>
          <w:numId w:val="1"/>
        </w:numPr>
        <w:jc w:val="both"/>
      </w:pPr>
      <w:r>
        <w:lastRenderedPageBreak/>
        <w:t>Cook</w:t>
      </w:r>
    </w:p>
    <w:p w:rsidR="00FE34A3" w:rsidRDefault="00554966" w:rsidP="00D00062">
      <w:pPr>
        <w:pStyle w:val="ListParagraph"/>
        <w:numPr>
          <w:ilvl w:val="0"/>
          <w:numId w:val="1"/>
        </w:numPr>
        <w:jc w:val="both"/>
      </w:pPr>
      <w:r>
        <w:t>Clinical Director</w:t>
      </w:r>
    </w:p>
    <w:p w:rsidR="00185C6C" w:rsidRDefault="00554966" w:rsidP="00D00062">
      <w:pPr>
        <w:pStyle w:val="ListParagraph"/>
        <w:numPr>
          <w:ilvl w:val="0"/>
          <w:numId w:val="1"/>
        </w:numPr>
        <w:jc w:val="both"/>
      </w:pPr>
      <w:r>
        <w:t>Group Care Worker (</w:t>
      </w:r>
      <w:r w:rsidR="00DF1D91">
        <w:t>3</w:t>
      </w:r>
      <w:r w:rsidR="00A122FD">
        <w:t>)</w:t>
      </w:r>
    </w:p>
    <w:p w:rsidR="00185C6C" w:rsidRDefault="00EB1C89" w:rsidP="00D00062">
      <w:pPr>
        <w:pStyle w:val="ListParagraph"/>
        <w:numPr>
          <w:ilvl w:val="0"/>
          <w:numId w:val="1"/>
        </w:numPr>
        <w:jc w:val="both"/>
      </w:pPr>
      <w:r>
        <w:t>Nurse</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EB1C89">
        <w:t xml:space="preserve">two and a half </w:t>
      </w:r>
      <w:r>
        <w:t xml:space="preserve">to </w:t>
      </w:r>
      <w:r w:rsidR="00974063">
        <w:t xml:space="preserve">over </w:t>
      </w:r>
      <w:r w:rsidR="00DF1D91">
        <w:t>1</w:t>
      </w:r>
      <w:r w:rsidR="00EB1C89">
        <w:t>5</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DF1D91">
        <w:t>nine</w:t>
      </w:r>
      <w:r w:rsidR="00FE34A3">
        <w:t xml:space="preserve"> youth at the </w:t>
      </w:r>
      <w:r>
        <w:t>facility</w:t>
      </w:r>
      <w:r w:rsidR="00FE34A3">
        <w:t xml:space="preserve"> were interviewed</w:t>
      </w:r>
      <w:r w:rsidR="00812F34">
        <w:t xml:space="preserve"> (which represented </w:t>
      </w:r>
      <w:r w:rsidR="00DF1D91">
        <w:t>10</w:t>
      </w:r>
      <w:r w:rsidR="00EB1C89">
        <w:t>0</w:t>
      </w:r>
      <w:r w:rsidR="00185C6C">
        <w:t>% of the population)</w:t>
      </w:r>
      <w:r w:rsidR="00FE34A3">
        <w:t xml:space="preserve">.   </w:t>
      </w:r>
      <w:r w:rsidR="00DF1D91">
        <w:t>Ages ranged from 14</w:t>
      </w:r>
      <w:r w:rsidR="00E33282">
        <w:t xml:space="preserve"> to </w:t>
      </w:r>
      <w:r w:rsidR="00812F34">
        <w:t>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r w:rsidR="00DF1D91">
        <w:t xml:space="preserve">All youth stated that </w:t>
      </w:r>
      <w:proofErr w:type="spellStart"/>
      <w:r w:rsidR="00DF1D91">
        <w:t>Teamworks</w:t>
      </w:r>
      <w:proofErr w:type="spellEnd"/>
      <w:r w:rsidR="00DF1D91">
        <w:t xml:space="preserve"> was the best program they had ever been in</w:t>
      </w:r>
      <w:r w:rsidR="00231E0D">
        <w:t>.</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671D6" w:rsidRDefault="006671D6"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231E0D" w:rsidRDefault="00231E0D"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xml:space="preserve">.  Interviews with </w:t>
            </w:r>
            <w:r w:rsidR="000C1739">
              <w:rPr>
                <w:sz w:val="20"/>
                <w:szCs w:val="20"/>
              </w:rPr>
              <w:lastRenderedPageBreak/>
              <w:t>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proofErr w:type="spellStart"/>
            <w:r w:rsidR="00E8113E">
              <w:rPr>
                <w:color w:val="auto"/>
                <w:sz w:val="20"/>
                <w:szCs w:val="20"/>
              </w:rPr>
              <w:t>Teamworks</w:t>
            </w:r>
            <w:proofErr w:type="spellEnd"/>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231E0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w:t>
            </w:r>
            <w:r w:rsidR="00DA4E9B">
              <w:rPr>
                <w:rFonts w:ascii="Tahoma" w:hAnsi="Tahoma" w:cs="Tahoma"/>
                <w:sz w:val="20"/>
                <w:szCs w:val="20"/>
              </w:rPr>
              <w:t xml:space="preserve">no </w:t>
            </w:r>
            <w:r w:rsidR="00B96181" w:rsidRPr="00387D95">
              <w:rPr>
                <w:rFonts w:ascii="Tahoma" w:hAnsi="Tahoma" w:cs="Tahoma"/>
                <w:sz w:val="20"/>
                <w:szCs w:val="20"/>
              </w:rPr>
              <w:t>vi</w:t>
            </w:r>
            <w:r w:rsidR="00DA4E9B">
              <w:rPr>
                <w:rFonts w:ascii="Tahoma" w:hAnsi="Tahoma" w:cs="Tahoma"/>
                <w:sz w:val="20"/>
                <w:szCs w:val="20"/>
              </w:rPr>
              <w:t>deo surveillance system</w:t>
            </w:r>
            <w:r w:rsidR="001C25F0" w:rsidRPr="00387D95">
              <w:rPr>
                <w:rFonts w:ascii="Tahoma" w:hAnsi="Tahoma" w:cs="Tahoma"/>
                <w:sz w:val="20"/>
                <w:szCs w:val="20"/>
              </w:rPr>
              <w:t>.</w:t>
            </w:r>
            <w:r w:rsidR="005C17B6">
              <w:rPr>
                <w:rFonts w:ascii="Tahoma" w:hAnsi="Tahoma" w:cs="Tahoma"/>
                <w:sz w:val="20"/>
                <w:szCs w:val="20"/>
              </w:rPr>
              <w:t xml:space="preserve">  </w:t>
            </w:r>
            <w:r w:rsidR="00387D95">
              <w:rPr>
                <w:rFonts w:ascii="Tahoma" w:hAnsi="Tahoma" w:cs="Tahoma"/>
                <w:sz w:val="20"/>
                <w:szCs w:val="20"/>
              </w:rPr>
              <w:t xml:space="preserve">Observed staffing ratios of </w:t>
            </w:r>
            <w:r w:rsidR="00DA4E9B">
              <w:rPr>
                <w:rFonts w:ascii="Tahoma" w:hAnsi="Tahoma" w:cs="Tahoma"/>
                <w:sz w:val="20"/>
                <w:szCs w:val="20"/>
              </w:rPr>
              <w:t>three</w:t>
            </w:r>
            <w:r w:rsidR="00A43460">
              <w:rPr>
                <w:rFonts w:ascii="Tahoma" w:hAnsi="Tahoma" w:cs="Tahoma"/>
                <w:sz w:val="20"/>
                <w:szCs w:val="20"/>
              </w:rPr>
              <w:t xml:space="preserve"> staff to </w:t>
            </w:r>
            <w:r w:rsidR="00DF1D91">
              <w:rPr>
                <w:rFonts w:ascii="Tahoma" w:hAnsi="Tahoma" w:cs="Tahoma"/>
                <w:sz w:val="20"/>
                <w:szCs w:val="20"/>
              </w:rPr>
              <w:t>nine</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w:t>
            </w:r>
            <w:r w:rsidR="00DA4E9B">
              <w:rPr>
                <w:rFonts w:ascii="Tahoma" w:hAnsi="Tahoma" w:cs="Tahoma"/>
                <w:sz w:val="20"/>
                <w:szCs w:val="20"/>
              </w:rPr>
              <w:t xml:space="preserve">  Good staffing and excellent supervision practices mitigate any concerns regarding the lack of a video surveillance system.</w:t>
            </w:r>
            <w:r w:rsidR="00B96181" w:rsidRPr="00387D95">
              <w:rPr>
                <w:rFonts w:ascii="Tahoma" w:hAnsi="Tahoma" w:cs="Tahoma"/>
                <w:sz w:val="20"/>
                <w:szCs w:val="20"/>
              </w:rPr>
              <w:t xml:space="preserve">  Over-night staffing in compliance</w:t>
            </w:r>
            <w:r w:rsidR="00231E0D">
              <w:rPr>
                <w:rFonts w:ascii="Tahoma" w:hAnsi="Tahoma" w:cs="Tahoma"/>
                <w:sz w:val="20"/>
                <w:szCs w:val="20"/>
              </w:rPr>
              <w:t xml:space="preserve"> </w:t>
            </w:r>
            <w:r w:rsidR="00231E0D" w:rsidRPr="00387D95">
              <w:rPr>
                <w:rFonts w:ascii="Tahoma" w:hAnsi="Tahoma" w:cs="Tahoma"/>
                <w:sz w:val="20"/>
                <w:szCs w:val="20"/>
              </w:rPr>
              <w:t>with</w:t>
            </w:r>
            <w:r w:rsidR="00231E0D">
              <w:rPr>
                <w:rFonts w:ascii="Tahoma" w:hAnsi="Tahoma" w:cs="Tahoma"/>
                <w:sz w:val="20"/>
                <w:szCs w:val="20"/>
              </w:rPr>
              <w:t xml:space="preserve"> (actually far exceeding)</w:t>
            </w:r>
            <w:r w:rsidR="00B96181" w:rsidRPr="00387D95">
              <w:rPr>
                <w:rFonts w:ascii="Tahoma" w:hAnsi="Tahoma" w:cs="Tahoma"/>
                <w:sz w:val="20"/>
                <w:szCs w:val="20"/>
              </w:rPr>
              <w:t xml:space="preserve">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974063">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w:t>
            </w:r>
            <w:r w:rsidR="00974063">
              <w:rPr>
                <w:color w:val="auto"/>
                <w:sz w:val="20"/>
                <w:szCs w:val="20"/>
              </w:rPr>
              <w:t xml:space="preserve"> does not have a</w:t>
            </w:r>
            <w:r w:rsidR="001B4E02">
              <w:rPr>
                <w:color w:val="auto"/>
                <w:sz w:val="20"/>
                <w:szCs w:val="20"/>
              </w:rPr>
              <w:t xml:space="preserve"> video survei</w:t>
            </w:r>
            <w:r w:rsidR="00974063">
              <w:rPr>
                <w:color w:val="auto"/>
                <w:sz w:val="20"/>
                <w:szCs w:val="20"/>
              </w:rPr>
              <w:t>llance system provides</w:t>
            </w:r>
            <w:r w:rsidR="001B4E02">
              <w:rPr>
                <w:color w:val="auto"/>
                <w:sz w:val="20"/>
                <w:szCs w:val="20"/>
              </w:rPr>
              <w:t>.</w:t>
            </w:r>
            <w:r w:rsidR="00974063">
              <w:rPr>
                <w:color w:val="auto"/>
                <w:sz w:val="20"/>
                <w:szCs w:val="20"/>
              </w:rPr>
              <w:t xml:space="preserve">  Outstanding staffing ratios mitigate any concerns regarding the lack of a surveillance system.</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F0794">
              <w:rPr>
                <w:rFonts w:ascii="Tahoma" w:hAnsi="Tahoma" w:cs="Tahoma"/>
                <w:sz w:val="14"/>
                <w:szCs w:val="14"/>
              </w:rPr>
            </w:r>
            <w:r w:rsidR="004F079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650A61">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231E0D" w:rsidRPr="00231E0D">
              <w:rPr>
                <w:rFonts w:asciiTheme="minorHAnsi" w:hAnsiTheme="minorHAnsi"/>
                <w:sz w:val="22"/>
                <w:szCs w:val="22"/>
              </w:rPr>
              <w:t>Beth Israel Deaconess</w:t>
            </w:r>
            <w:r w:rsidR="00231E0D">
              <w:rPr>
                <w:color w:val="auto"/>
                <w:sz w:val="20"/>
                <w:szCs w:val="20"/>
              </w:rPr>
              <w:t xml:space="preserve"> </w:t>
            </w:r>
            <w:r w:rsidR="00220349">
              <w:rPr>
                <w:color w:val="auto"/>
                <w:sz w:val="20"/>
                <w:szCs w:val="20"/>
              </w:rPr>
              <w:t>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r w:rsidR="00346D18">
              <w:rPr>
                <w:sz w:val="20"/>
                <w:szCs w:val="20"/>
              </w:rPr>
              <w:t xml:space="preserve"> during this audit period</w:t>
            </w:r>
            <w:r w:rsidR="00194CDF">
              <w:rPr>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247292" w:rsidRDefault="00247292"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4F0794">
        <w:rPr>
          <w:rFonts w:ascii="Wingdings" w:hAnsi="Wingdings" w:cs="Wingdings"/>
          <w:sz w:val="20"/>
          <w:szCs w:val="20"/>
        </w:rPr>
      </w:r>
      <w:r w:rsidR="004F0794">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proofErr w:type="spellStart"/>
      <w:r w:rsidR="00E8113E">
        <w:t>Teamworks</w:t>
      </w:r>
      <w:proofErr w:type="spellEnd"/>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231E0D">
        <w:rPr>
          <w:u w:val="single"/>
        </w:rPr>
        <w:t>May 31</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94" w:rsidRDefault="004F0794" w:rsidP="0046144E">
      <w:pPr>
        <w:spacing w:after="0" w:line="240" w:lineRule="auto"/>
      </w:pPr>
      <w:r>
        <w:separator/>
      </w:r>
    </w:p>
  </w:endnote>
  <w:endnote w:type="continuationSeparator" w:id="0">
    <w:p w:rsidR="004F0794" w:rsidRDefault="004F0794"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94" w:rsidRDefault="004F0794" w:rsidP="0046144E">
      <w:pPr>
        <w:spacing w:after="0" w:line="240" w:lineRule="auto"/>
      </w:pPr>
      <w:r>
        <w:separator/>
      </w:r>
    </w:p>
  </w:footnote>
  <w:footnote w:type="continuationSeparator" w:id="0">
    <w:p w:rsidR="004F0794" w:rsidRDefault="004F0794"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0755"/>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75543"/>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31E0D"/>
    <w:rsid w:val="00244CED"/>
    <w:rsid w:val="00247292"/>
    <w:rsid w:val="00251245"/>
    <w:rsid w:val="002529DB"/>
    <w:rsid w:val="00266910"/>
    <w:rsid w:val="002700D0"/>
    <w:rsid w:val="00276336"/>
    <w:rsid w:val="00276DAF"/>
    <w:rsid w:val="00283555"/>
    <w:rsid w:val="0028641F"/>
    <w:rsid w:val="00290A0E"/>
    <w:rsid w:val="002973A4"/>
    <w:rsid w:val="002A5318"/>
    <w:rsid w:val="002A5E32"/>
    <w:rsid w:val="002A62E9"/>
    <w:rsid w:val="002B5BC0"/>
    <w:rsid w:val="002C391E"/>
    <w:rsid w:val="002C75D8"/>
    <w:rsid w:val="002D117C"/>
    <w:rsid w:val="002E12B9"/>
    <w:rsid w:val="00300188"/>
    <w:rsid w:val="00303915"/>
    <w:rsid w:val="003045BC"/>
    <w:rsid w:val="0032258D"/>
    <w:rsid w:val="00346D18"/>
    <w:rsid w:val="00351775"/>
    <w:rsid w:val="00355A80"/>
    <w:rsid w:val="00367607"/>
    <w:rsid w:val="00377E89"/>
    <w:rsid w:val="00387D95"/>
    <w:rsid w:val="003919DD"/>
    <w:rsid w:val="003A3D62"/>
    <w:rsid w:val="003C1ECB"/>
    <w:rsid w:val="003D08C9"/>
    <w:rsid w:val="003D3700"/>
    <w:rsid w:val="003D7DF6"/>
    <w:rsid w:val="003E7FC0"/>
    <w:rsid w:val="003F79AB"/>
    <w:rsid w:val="00401A8A"/>
    <w:rsid w:val="004105C4"/>
    <w:rsid w:val="004128E8"/>
    <w:rsid w:val="0041340A"/>
    <w:rsid w:val="0042264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794"/>
    <w:rsid w:val="004F0DD3"/>
    <w:rsid w:val="004F15AD"/>
    <w:rsid w:val="004F3E2B"/>
    <w:rsid w:val="004F5FBC"/>
    <w:rsid w:val="004F69D6"/>
    <w:rsid w:val="004F77DD"/>
    <w:rsid w:val="004F7CAD"/>
    <w:rsid w:val="004F7F45"/>
    <w:rsid w:val="00500F30"/>
    <w:rsid w:val="00504299"/>
    <w:rsid w:val="00512972"/>
    <w:rsid w:val="00524879"/>
    <w:rsid w:val="00525F92"/>
    <w:rsid w:val="00534666"/>
    <w:rsid w:val="00534952"/>
    <w:rsid w:val="00536317"/>
    <w:rsid w:val="00554877"/>
    <w:rsid w:val="00554966"/>
    <w:rsid w:val="00561027"/>
    <w:rsid w:val="005721C6"/>
    <w:rsid w:val="005B4679"/>
    <w:rsid w:val="005B4D88"/>
    <w:rsid w:val="005B747B"/>
    <w:rsid w:val="005C17B6"/>
    <w:rsid w:val="005C4754"/>
    <w:rsid w:val="005D7779"/>
    <w:rsid w:val="005F20AA"/>
    <w:rsid w:val="005F3865"/>
    <w:rsid w:val="005F5BC5"/>
    <w:rsid w:val="00602A43"/>
    <w:rsid w:val="00617620"/>
    <w:rsid w:val="00636C38"/>
    <w:rsid w:val="006418BF"/>
    <w:rsid w:val="00644F0A"/>
    <w:rsid w:val="00646D3D"/>
    <w:rsid w:val="00650A61"/>
    <w:rsid w:val="006610F4"/>
    <w:rsid w:val="00665ED8"/>
    <w:rsid w:val="006671D6"/>
    <w:rsid w:val="0067232E"/>
    <w:rsid w:val="0067238D"/>
    <w:rsid w:val="00674F05"/>
    <w:rsid w:val="0067724C"/>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2F34"/>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E5595"/>
    <w:rsid w:val="008F1ACB"/>
    <w:rsid w:val="008F2328"/>
    <w:rsid w:val="008F53B4"/>
    <w:rsid w:val="0090136F"/>
    <w:rsid w:val="00907C5C"/>
    <w:rsid w:val="00921113"/>
    <w:rsid w:val="009229F0"/>
    <w:rsid w:val="00930BAA"/>
    <w:rsid w:val="0093129B"/>
    <w:rsid w:val="009468EA"/>
    <w:rsid w:val="009553AE"/>
    <w:rsid w:val="00961C9A"/>
    <w:rsid w:val="00966B4B"/>
    <w:rsid w:val="00974063"/>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22FD"/>
    <w:rsid w:val="00A14CF0"/>
    <w:rsid w:val="00A16C7B"/>
    <w:rsid w:val="00A17064"/>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83C15"/>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23C9F"/>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A3BA8"/>
    <w:rsid w:val="00DA4E9B"/>
    <w:rsid w:val="00DA6565"/>
    <w:rsid w:val="00DB5E1E"/>
    <w:rsid w:val="00DE43DA"/>
    <w:rsid w:val="00DF1D91"/>
    <w:rsid w:val="00DF6609"/>
    <w:rsid w:val="00E02139"/>
    <w:rsid w:val="00E05E2C"/>
    <w:rsid w:val="00E07072"/>
    <w:rsid w:val="00E15B81"/>
    <w:rsid w:val="00E233F9"/>
    <w:rsid w:val="00E24C44"/>
    <w:rsid w:val="00E262C6"/>
    <w:rsid w:val="00E26BAB"/>
    <w:rsid w:val="00E33282"/>
    <w:rsid w:val="00E62874"/>
    <w:rsid w:val="00E637E5"/>
    <w:rsid w:val="00E80ACF"/>
    <w:rsid w:val="00E8113E"/>
    <w:rsid w:val="00E83DFE"/>
    <w:rsid w:val="00E901B2"/>
    <w:rsid w:val="00E91615"/>
    <w:rsid w:val="00EA085B"/>
    <w:rsid w:val="00EA7FC2"/>
    <w:rsid w:val="00EB1C89"/>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8646A"/>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 w:type="paragraph" w:styleId="BodyTextIndent">
    <w:name w:val="Body Text Indent"/>
    <w:basedOn w:val="Normal"/>
    <w:link w:val="BodyTextIndentChar"/>
    <w:uiPriority w:val="99"/>
    <w:semiHidden/>
    <w:unhideWhenUsed/>
    <w:rsid w:val="003E7FC0"/>
    <w:pPr>
      <w:spacing w:after="120"/>
      <w:ind w:left="360"/>
    </w:pPr>
  </w:style>
  <w:style w:type="character" w:customStyle="1" w:styleId="BodyTextIndentChar">
    <w:name w:val="Body Text Indent Char"/>
    <w:basedOn w:val="DefaultParagraphFont"/>
    <w:link w:val="BodyTextIndent"/>
    <w:uiPriority w:val="99"/>
    <w:semiHidden/>
    <w:rsid w:val="003E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 w:type="paragraph" w:styleId="BodyTextIndent">
    <w:name w:val="Body Text Indent"/>
    <w:basedOn w:val="Normal"/>
    <w:link w:val="BodyTextIndentChar"/>
    <w:uiPriority w:val="99"/>
    <w:semiHidden/>
    <w:unhideWhenUsed/>
    <w:rsid w:val="003E7FC0"/>
    <w:pPr>
      <w:spacing w:after="120"/>
      <w:ind w:left="360"/>
    </w:pPr>
  </w:style>
  <w:style w:type="character" w:customStyle="1" w:styleId="BodyTextIndentChar">
    <w:name w:val="Body Text Indent Char"/>
    <w:basedOn w:val="DefaultParagraphFont"/>
    <w:link w:val="BodyTextIndent"/>
    <w:uiPriority w:val="99"/>
    <w:semiHidden/>
    <w:rsid w:val="003E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EB8C1BFA.dotm</Template>
  <TotalTime>0</TotalTime>
  <Pages>1</Pages>
  <Words>10831</Words>
  <Characters>61737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72424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2016-06-29T19:03:00Z</dcterms:created>
  <dc:creator>Kurt Pfisterer</dc:creator>
  <lastModifiedBy>EOHHS</lastModifiedBy>
  <lastPrinted>2015-03-20T20:48:00Z</lastPrinted>
  <dcterms:modified xsi:type="dcterms:W3CDTF">2016-06-30T19:18:00Z</dcterms:modified>
  <revision>4</revision>
</coreProperties>
</file>