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FF" w:rsidRPr="009D0EA8" w:rsidRDefault="007B1112">
      <w:pPr>
        <w:numPr>
          <w:ilvl w:val="0"/>
          <w:numId w:val="1"/>
        </w:numPr>
        <w:rPr>
          <w:sz w:val="22"/>
          <w:szCs w:val="22"/>
        </w:rPr>
      </w:pPr>
      <w:r>
        <w:rPr>
          <w:noProof/>
          <w:sz w:val="22"/>
          <w:szCs w:val="22"/>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8" w:rsidRDefault="00484BA8">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" stroked="f">
                <v:textbox>
                  <w:txbxContent>
                    <w:p w:rsidR="00484BA8" w:rsidRDefault="00484BA8">
                      <w:pPr>
                        <w:pStyle w:val="Heading5"/>
                      </w:pPr>
                      <w:r>
                        <w:t>The Commonwealth of Massachusetts</w:t>
                      </w:r>
                    </w:p>
                  </w:txbxContent>
                </v:textbox>
              </v:shape>
            </w:pict>
          </mc:Fallback>
        </mc:AlternateContent>
      </w:r>
    </w:p>
    <w:p w:rsidR="009C7BFF" w:rsidRPr="009D0EA8" w:rsidRDefault="007B1112">
      <w:pPr>
        <w:rPr>
          <w:sz w:val="22"/>
          <w:szCs w:val="22"/>
        </w:rPr>
      </w:pPr>
      <w:r>
        <w:rPr>
          <w:noProof/>
          <w:sz w:val="22"/>
          <w:szCs w:val="22"/>
        </w:rPr>
        <mc:AlternateContent>
          <mc:Choice Requires="wpg">
            <w:drawing>
              <wp:anchor distT="0" distB="0" distL="114300" distR="114300" simplePos="0" relativeHeight="251658752" behindDoc="0" locked="0" layoutInCell="1" allowOverlap="1">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8" w:rsidRDefault="00484BA8">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8" w:rsidRDefault="00484BA8">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rsidR="00484BA8" w:rsidRDefault="00484BA8">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rsidR="00484BA8" w:rsidRDefault="00484BA8">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">
                <v:shape id="Text Box 6" o:spid="_x0000_s1028" type="#_x0000_t202" style="position:absolute;left:3420;top:1443;width:558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4BA8" w:rsidRDefault="00484BA8">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4BA8" w:rsidRDefault="00484BA8">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rsidR="00484BA8" w:rsidRDefault="00484BA8">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rsidR="00484BA8" w:rsidRDefault="00484BA8">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rsidR="009C7BFF" w:rsidRPr="009D0EA8" w:rsidRDefault="009C7BFF">
      <w:pPr>
        <w:rPr>
          <w:sz w:val="22"/>
          <w:szCs w:val="22"/>
        </w:rPr>
      </w:pPr>
    </w:p>
    <w:p w:rsidR="009C7BFF" w:rsidRPr="009D0EA8" w:rsidRDefault="009C7BFF">
      <w:pPr>
        <w:rPr>
          <w:sz w:val="22"/>
          <w:szCs w:val="22"/>
        </w:rPr>
      </w:pPr>
    </w:p>
    <w:p w:rsidR="009C7BFF" w:rsidRPr="009D0EA8" w:rsidRDefault="009C7BFF">
      <w:pPr>
        <w:rPr>
          <w:sz w:val="22"/>
          <w:szCs w:val="22"/>
        </w:rPr>
      </w:pPr>
    </w:p>
    <w:p w:rsidR="00D873BC" w:rsidRPr="009678BD" w:rsidRDefault="007B1112"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8" w:rsidRPr="0004414C" w:rsidRDefault="00484BA8">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rsidR="00484BA8" w:rsidRPr="0004414C" w:rsidRDefault="00484BA8">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rsidR="00484BA8" w:rsidRDefault="008650C2">
                            <w:pPr>
                              <w:spacing w:line="240" w:lineRule="exact"/>
                              <w:jc w:val="center"/>
                              <w:rPr>
                                <w:rFonts w:ascii="Arial" w:hAnsi="Arial" w:cs="Arial"/>
                                <w:b/>
                                <w:i/>
                                <w:sz w:val="18"/>
                              </w:rPr>
                            </w:pPr>
                            <w:hyperlink r:id="rId10" w:history="1">
                              <w:r w:rsidR="00484BA8" w:rsidRPr="005C1CA4">
                                <w:rPr>
                                  <w:rStyle w:val="Hyperlink"/>
                                  <w:rFonts w:ascii="Arial" w:hAnsi="Arial" w:cs="Arial"/>
                                  <w:b/>
                                  <w:i/>
                                  <w:sz w:val="18"/>
                                </w:rPr>
                                <w:t>www.mass.gov</w:t>
                              </w:r>
                            </w:hyperlink>
                          </w:p>
                          <w:p w:rsidR="00484BA8" w:rsidRPr="0004414C" w:rsidRDefault="00484BA8">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QYhAIAABYFAAAOAAAAZHJzL2Uyb0RvYy54bWysVNmO0zAUfUfiHyy/d7KQdJpo0tEsFCEN&#10;izTDB7i201g4trHdJsOIf+faaUs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" stroked="f">
                <v:textbox>
                  <w:txbxContent>
                    <w:p w:rsidR="00484BA8" w:rsidRPr="0004414C" w:rsidRDefault="00484BA8">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rsidR="00484BA8" w:rsidRPr="0004414C" w:rsidRDefault="00484BA8">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rsidR="00484BA8" w:rsidRDefault="00484BA8">
                      <w:pPr>
                        <w:spacing w:line="240" w:lineRule="exact"/>
                        <w:jc w:val="center"/>
                        <w:rPr>
                          <w:rFonts w:ascii="Arial" w:hAnsi="Arial" w:cs="Arial"/>
                          <w:b/>
                          <w:i/>
                          <w:sz w:val="18"/>
                        </w:rPr>
                      </w:pPr>
                      <w:hyperlink r:id="rId11" w:history="1">
                        <w:r w:rsidRPr="005C1CA4">
                          <w:rPr>
                            <w:rStyle w:val="Hyperlink"/>
                            <w:rFonts w:ascii="Arial" w:hAnsi="Arial" w:cs="Arial"/>
                            <w:b/>
                            <w:i/>
                            <w:sz w:val="18"/>
                          </w:rPr>
                          <w:t>www.mass.gov</w:t>
                        </w:r>
                      </w:hyperlink>
                    </w:p>
                    <w:p w:rsidR="00484BA8" w:rsidRPr="0004414C" w:rsidRDefault="00484BA8">
                      <w:pPr>
                        <w:spacing w:line="240" w:lineRule="exact"/>
                        <w:jc w:val="center"/>
                        <w:rPr>
                          <w:rFonts w:ascii="Arial" w:hAnsi="Arial" w:cs="Arial"/>
                          <w:b/>
                          <w:i/>
                          <w:sz w:val="18"/>
                        </w:rPr>
                      </w:pPr>
                    </w:p>
                  </w:txbxContent>
                </v:textbox>
              </v:shape>
            </w:pict>
          </mc:Fallback>
        </mc:AlternateContent>
      </w:r>
    </w:p>
    <w:p w:rsidR="00DA28F1" w:rsidRDefault="007B1112">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8" w:rsidRDefault="00484BA8">
                            <w:pPr>
                              <w:pStyle w:val="Heading1"/>
                              <w:spacing w:line="180" w:lineRule="exact"/>
                              <w:rPr>
                                <w:sz w:val="16"/>
                              </w:rPr>
                            </w:pPr>
                          </w:p>
                          <w:p w:rsidR="00484BA8" w:rsidRPr="0004414C" w:rsidRDefault="00484BA8">
                            <w:pPr>
                              <w:pStyle w:val="Heading1"/>
                              <w:spacing w:line="180" w:lineRule="exact"/>
                              <w:rPr>
                                <w:b/>
                                <w:i w:val="0"/>
                                <w:color w:val="002060"/>
                                <w:sz w:val="16"/>
                              </w:rPr>
                            </w:pPr>
                            <w:r w:rsidRPr="0004414C">
                              <w:rPr>
                                <w:b/>
                                <w:i w:val="0"/>
                                <w:color w:val="002060"/>
                                <w:sz w:val="16"/>
                              </w:rPr>
                              <w:t>CHARLES D. BAKER</w:t>
                            </w:r>
                          </w:p>
                          <w:p w:rsidR="00484BA8" w:rsidRPr="0004414C" w:rsidRDefault="00484BA8">
                            <w:pPr>
                              <w:pStyle w:val="Heading1"/>
                              <w:spacing w:line="180" w:lineRule="exact"/>
                              <w:rPr>
                                <w:b/>
                                <w:bCs/>
                                <w:i w:val="0"/>
                                <w:color w:val="002060"/>
                                <w:sz w:val="16"/>
                                <w:szCs w:val="16"/>
                              </w:rPr>
                            </w:pPr>
                            <w:r w:rsidRPr="0004414C">
                              <w:rPr>
                                <w:b/>
                                <w:bCs/>
                                <w:i w:val="0"/>
                                <w:color w:val="002060"/>
                                <w:sz w:val="16"/>
                                <w:szCs w:val="16"/>
                              </w:rPr>
                              <w:t>Governor</w:t>
                            </w:r>
                          </w:p>
                          <w:p w:rsidR="00484BA8" w:rsidRPr="0004414C" w:rsidRDefault="00484BA8" w:rsidP="0004414C">
                            <w:pPr>
                              <w:rPr>
                                <w:b/>
                                <w:color w:val="002060"/>
                              </w:rPr>
                            </w:pPr>
                          </w:p>
                          <w:p w:rsidR="00484BA8" w:rsidRPr="0004414C" w:rsidRDefault="00484BA8"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rsidR="00484BA8" w:rsidRPr="0004414C" w:rsidRDefault="00484BA8"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rsidR="00484BA8" w:rsidRPr="0004414C" w:rsidRDefault="00484BA8"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rsidR="00484BA8" w:rsidRPr="0004414C" w:rsidRDefault="00484BA8">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rsidR="00484BA8" w:rsidRPr="0004414C" w:rsidRDefault="00484BA8">
                            <w:pPr>
                              <w:pStyle w:val="Heading4"/>
                              <w:spacing w:line="180" w:lineRule="atLeast"/>
                              <w:rPr>
                                <w:b/>
                                <w:i w:val="0"/>
                                <w:color w:val="002060"/>
                              </w:rPr>
                            </w:pPr>
                            <w:r w:rsidRPr="0004414C">
                              <w:rPr>
                                <w:b/>
                                <w:i w:val="0"/>
                                <w:color w:val="002060"/>
                              </w:rPr>
                              <w:t xml:space="preserve">                                         </w:t>
                            </w:r>
                          </w:p>
                          <w:p w:rsidR="00484BA8" w:rsidRPr="0004414C" w:rsidRDefault="00484BA8">
                            <w:pPr>
                              <w:pStyle w:val="Heading4"/>
                              <w:spacing w:line="180" w:lineRule="atLeast"/>
                              <w:rPr>
                                <w:b/>
                                <w:i w:val="0"/>
                                <w:color w:val="002060"/>
                              </w:rPr>
                            </w:pPr>
                            <w:r w:rsidRPr="0004414C">
                              <w:rPr>
                                <w:b/>
                                <w:i w:val="0"/>
                                <w:color w:val="002060"/>
                              </w:rPr>
                              <w:t>PETER J. FORBES</w:t>
                            </w:r>
                          </w:p>
                          <w:p w:rsidR="00484BA8" w:rsidRPr="0004414C" w:rsidRDefault="00484BA8">
                            <w:pPr>
                              <w:pStyle w:val="Heading3"/>
                              <w:spacing w:line="180" w:lineRule="atLeast"/>
                              <w:rPr>
                                <w:bCs w:val="0"/>
                                <w:color w:val="002060"/>
                                <w:szCs w:val="16"/>
                              </w:rPr>
                            </w:pPr>
                            <w:r w:rsidRPr="0004414C">
                              <w:rPr>
                                <w:bCs w:val="0"/>
                                <w:color w:val="002060"/>
                                <w:szCs w:val="16"/>
                              </w:rPr>
                              <w:t>Commissioner</w:t>
                            </w:r>
                          </w:p>
                          <w:p w:rsidR="00484BA8" w:rsidRDefault="00484BA8">
                            <w:pPr>
                              <w:spacing w:line="180" w:lineRule="exact"/>
                              <w:jc w:val="center"/>
                              <w:rPr>
                                <w:rFonts w:ascii="Arial" w:hAnsi="Arial" w:cs="Arial"/>
                                <w:color w:val="000080"/>
                                <w:sz w:val="14"/>
                              </w:rPr>
                            </w:pPr>
                          </w:p>
                          <w:p w:rsidR="00484BA8" w:rsidRDefault="00484BA8"/>
                          <w:p w:rsidR="00484BA8" w:rsidRDefault="00484BA8">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" stroked="f">
                <v:textbox>
                  <w:txbxContent>
                    <w:p w:rsidR="00484BA8" w:rsidRDefault="00484BA8">
                      <w:pPr>
                        <w:pStyle w:val="Heading1"/>
                        <w:spacing w:line="180" w:lineRule="exact"/>
                        <w:rPr>
                          <w:sz w:val="16"/>
                        </w:rPr>
                      </w:pPr>
                    </w:p>
                    <w:p w:rsidR="00484BA8" w:rsidRPr="0004414C" w:rsidRDefault="00484BA8">
                      <w:pPr>
                        <w:pStyle w:val="Heading1"/>
                        <w:spacing w:line="180" w:lineRule="exact"/>
                        <w:rPr>
                          <w:b/>
                          <w:i w:val="0"/>
                          <w:color w:val="002060"/>
                          <w:sz w:val="16"/>
                        </w:rPr>
                      </w:pPr>
                      <w:r w:rsidRPr="0004414C">
                        <w:rPr>
                          <w:b/>
                          <w:i w:val="0"/>
                          <w:color w:val="002060"/>
                          <w:sz w:val="16"/>
                        </w:rPr>
                        <w:t>CHARLES D. BAKER</w:t>
                      </w:r>
                    </w:p>
                    <w:p w:rsidR="00484BA8" w:rsidRPr="0004414C" w:rsidRDefault="00484BA8">
                      <w:pPr>
                        <w:pStyle w:val="Heading1"/>
                        <w:spacing w:line="180" w:lineRule="exact"/>
                        <w:rPr>
                          <w:b/>
                          <w:bCs/>
                          <w:i w:val="0"/>
                          <w:color w:val="002060"/>
                          <w:sz w:val="16"/>
                          <w:szCs w:val="16"/>
                        </w:rPr>
                      </w:pPr>
                      <w:r w:rsidRPr="0004414C">
                        <w:rPr>
                          <w:b/>
                          <w:bCs/>
                          <w:i w:val="0"/>
                          <w:color w:val="002060"/>
                          <w:sz w:val="16"/>
                          <w:szCs w:val="16"/>
                        </w:rPr>
                        <w:t>Governor</w:t>
                      </w:r>
                    </w:p>
                    <w:p w:rsidR="00484BA8" w:rsidRPr="0004414C" w:rsidRDefault="00484BA8" w:rsidP="0004414C">
                      <w:pPr>
                        <w:rPr>
                          <w:b/>
                          <w:color w:val="002060"/>
                        </w:rPr>
                      </w:pPr>
                    </w:p>
                    <w:p w:rsidR="00484BA8" w:rsidRPr="0004414C" w:rsidRDefault="00484BA8"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rsidR="00484BA8" w:rsidRPr="0004414C" w:rsidRDefault="00484BA8"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rsidR="00484BA8" w:rsidRPr="0004414C" w:rsidRDefault="00484BA8"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rsidR="00484BA8" w:rsidRPr="0004414C" w:rsidRDefault="00484BA8">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rsidR="00484BA8" w:rsidRPr="0004414C" w:rsidRDefault="00484BA8">
                      <w:pPr>
                        <w:pStyle w:val="Heading4"/>
                        <w:spacing w:line="180" w:lineRule="atLeast"/>
                        <w:rPr>
                          <w:b/>
                          <w:i w:val="0"/>
                          <w:color w:val="002060"/>
                        </w:rPr>
                      </w:pPr>
                      <w:r w:rsidRPr="0004414C">
                        <w:rPr>
                          <w:b/>
                          <w:i w:val="0"/>
                          <w:color w:val="002060"/>
                        </w:rPr>
                        <w:t xml:space="preserve">                                         </w:t>
                      </w:r>
                    </w:p>
                    <w:p w:rsidR="00484BA8" w:rsidRPr="0004414C" w:rsidRDefault="00484BA8">
                      <w:pPr>
                        <w:pStyle w:val="Heading4"/>
                        <w:spacing w:line="180" w:lineRule="atLeast"/>
                        <w:rPr>
                          <w:b/>
                          <w:i w:val="0"/>
                          <w:color w:val="002060"/>
                        </w:rPr>
                      </w:pPr>
                      <w:r w:rsidRPr="0004414C">
                        <w:rPr>
                          <w:b/>
                          <w:i w:val="0"/>
                          <w:color w:val="002060"/>
                        </w:rPr>
                        <w:t>PETER J. FORBES</w:t>
                      </w:r>
                    </w:p>
                    <w:p w:rsidR="00484BA8" w:rsidRPr="0004414C" w:rsidRDefault="00484BA8">
                      <w:pPr>
                        <w:pStyle w:val="Heading3"/>
                        <w:spacing w:line="180" w:lineRule="atLeast"/>
                        <w:rPr>
                          <w:bCs w:val="0"/>
                          <w:color w:val="002060"/>
                          <w:szCs w:val="16"/>
                        </w:rPr>
                      </w:pPr>
                      <w:r w:rsidRPr="0004414C">
                        <w:rPr>
                          <w:bCs w:val="0"/>
                          <w:color w:val="002060"/>
                          <w:szCs w:val="16"/>
                        </w:rPr>
                        <w:t>Commissioner</w:t>
                      </w:r>
                    </w:p>
                    <w:p w:rsidR="00484BA8" w:rsidRDefault="00484BA8">
                      <w:pPr>
                        <w:spacing w:line="180" w:lineRule="exact"/>
                        <w:jc w:val="center"/>
                        <w:rPr>
                          <w:rFonts w:ascii="Arial" w:hAnsi="Arial" w:cs="Arial"/>
                          <w:color w:val="000080"/>
                          <w:sz w:val="14"/>
                        </w:rPr>
                      </w:pPr>
                    </w:p>
                    <w:p w:rsidR="00484BA8" w:rsidRDefault="00484BA8"/>
                    <w:p w:rsidR="00484BA8" w:rsidRDefault="00484BA8">
                      <w:pPr>
                        <w:spacing w:line="180" w:lineRule="exact"/>
                        <w:jc w:val="center"/>
                        <w:rPr>
                          <w:color w:val="000080"/>
                        </w:rPr>
                      </w:pPr>
                    </w:p>
                  </w:txbxContent>
                </v:textbox>
              </v:shape>
            </w:pict>
          </mc:Fallback>
        </mc:AlternateContent>
      </w: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Default="00DA28F1" w:rsidP="00DA28F1">
      <w:pPr>
        <w:rPr>
          <w:sz w:val="22"/>
          <w:szCs w:val="22"/>
        </w:rPr>
      </w:pPr>
    </w:p>
    <w:p w:rsidR="00DA28F1" w:rsidRDefault="00DA28F1" w:rsidP="00DA28F1">
      <w:pPr>
        <w:rPr>
          <w:sz w:val="22"/>
          <w:szCs w:val="22"/>
        </w:rPr>
      </w:pPr>
    </w:p>
    <w:p w:rsidR="009678BD" w:rsidRDefault="009678BD" w:rsidP="00DA28F1">
      <w:pPr>
        <w:jc w:val="center"/>
        <w:rPr>
          <w:sz w:val="22"/>
          <w:szCs w:val="22"/>
        </w:rPr>
      </w:pPr>
    </w:p>
    <w:p w:rsidR="00DA28F1" w:rsidRDefault="00DA28F1" w:rsidP="00DA28F1">
      <w:pPr>
        <w:jc w:val="center"/>
        <w:rPr>
          <w:sz w:val="22"/>
          <w:szCs w:val="22"/>
        </w:rPr>
      </w:pPr>
    </w:p>
    <w:p w:rsidR="0060193F" w:rsidRPr="00DE632B" w:rsidRDefault="0060193F" w:rsidP="0060193F">
      <w:pPr>
        <w:jc w:val="center"/>
        <w:rPr>
          <w:b/>
        </w:rPr>
      </w:pPr>
      <w:r>
        <w:rPr>
          <w:b/>
        </w:rPr>
        <w:t>ANNUAL REPORT</w:t>
      </w:r>
    </w:p>
    <w:p w:rsidR="0060193F" w:rsidRPr="00DE632B" w:rsidRDefault="0060193F" w:rsidP="0060193F">
      <w:pPr>
        <w:rPr>
          <w:b/>
        </w:rPr>
      </w:pPr>
    </w:p>
    <w:p w:rsidR="0060193F" w:rsidRDefault="0060193F" w:rsidP="00401A69">
      <w:pPr>
        <w:tabs>
          <w:tab w:val="left" w:pos="1440"/>
        </w:tabs>
        <w:spacing w:after="120"/>
      </w:pPr>
      <w:r w:rsidRPr="00DE632B">
        <w:rPr>
          <w:b/>
        </w:rPr>
        <w:t>TO:</w:t>
      </w:r>
      <w:r w:rsidRPr="00DE632B">
        <w:tab/>
      </w:r>
      <w:r>
        <w:t>Peter J. Forbes</w:t>
      </w:r>
      <w:r>
        <w:tab/>
        <w:t>, Commissioner</w:t>
      </w:r>
      <w:r>
        <w:tab/>
      </w:r>
    </w:p>
    <w:p w:rsidR="0060193F" w:rsidRPr="00DE632B" w:rsidRDefault="0060193F" w:rsidP="00115C1C">
      <w:pPr>
        <w:spacing w:after="120"/>
        <w:outlineLvl w:val="0"/>
      </w:pPr>
      <w:r w:rsidRPr="00DE632B">
        <w:rPr>
          <w:b/>
        </w:rPr>
        <w:t>FROM:</w:t>
      </w:r>
      <w:r w:rsidRPr="00DE632B">
        <w:tab/>
      </w:r>
      <w:r>
        <w:t xml:space="preserve">The </w:t>
      </w:r>
      <w:r w:rsidRPr="00DE632B">
        <w:t>Investigat</w:t>
      </w:r>
      <w:r>
        <w:t>ions Unit</w:t>
      </w:r>
    </w:p>
    <w:p w:rsidR="0060193F" w:rsidRPr="00DE632B" w:rsidRDefault="0060193F" w:rsidP="00401A69">
      <w:pPr>
        <w:spacing w:after="120"/>
        <w:rPr>
          <w:b/>
        </w:rPr>
      </w:pPr>
      <w:r w:rsidRPr="00DE632B">
        <w:rPr>
          <w:b/>
        </w:rPr>
        <w:t>SUBJECT:</w:t>
      </w:r>
      <w:r w:rsidRPr="00DE632B">
        <w:tab/>
      </w:r>
      <w:r>
        <w:t xml:space="preserve">PREA </w:t>
      </w:r>
      <w:r w:rsidR="00E23A67">
        <w:t>Annual Report</w:t>
      </w:r>
      <w:r w:rsidR="000B7AF0">
        <w:t xml:space="preserve"> for January 20</w:t>
      </w:r>
      <w:r w:rsidR="00F96A74">
        <w:t xml:space="preserve">17 </w:t>
      </w:r>
      <w:r w:rsidR="000B7AF0">
        <w:t>-</w:t>
      </w:r>
      <w:r w:rsidR="00F96A74">
        <w:t xml:space="preserve"> </w:t>
      </w:r>
      <w:r w:rsidR="000B7AF0">
        <w:t>December 20</w:t>
      </w:r>
      <w:r w:rsidR="00F96A74">
        <w:t>17</w:t>
      </w:r>
    </w:p>
    <w:p w:rsidR="0060193F" w:rsidRPr="00652A5A" w:rsidRDefault="0060193F" w:rsidP="00115C1C">
      <w:pPr>
        <w:spacing w:before="240" w:after="120"/>
        <w:outlineLvl w:val="0"/>
      </w:pPr>
      <w:r w:rsidRPr="00DE632B">
        <w:rPr>
          <w:b/>
        </w:rPr>
        <w:t>DATE:</w:t>
      </w:r>
      <w:r w:rsidRPr="00DE632B">
        <w:rPr>
          <w:b/>
        </w:rPr>
        <w:tab/>
      </w:r>
      <w:r w:rsidR="001C0A01">
        <w:t>April 4</w:t>
      </w:r>
      <w:r w:rsidR="00F96A74">
        <w:t>, 2019</w:t>
      </w:r>
    </w:p>
    <w:p w:rsidR="0060193F" w:rsidRPr="00F96A74" w:rsidRDefault="008650C2" w:rsidP="0060193F">
      <w:pPr>
        <w:pStyle w:val="BodyText"/>
        <w:rPr>
          <w:rStyle w:val="normal005f005fchar1char"/>
          <w:b/>
          <w:bCs/>
          <w:szCs w:val="24"/>
        </w:rPr>
      </w:pPr>
      <w:r>
        <w:rPr>
          <w:rStyle w:val="normal005f005fchar1char"/>
          <w:b/>
          <w:bCs/>
          <w:szCs w:val="24"/>
        </w:rPr>
        <w:pict>
          <v:rect id="_x0000_i1025" style="width:0;height:1.5pt" o:hralign="center" o:hrstd="t" o:hr="t" fillcolor="#a0a0a0" stroked="f"/>
        </w:pict>
      </w:r>
    </w:p>
    <w:p w:rsidR="0060193F" w:rsidRDefault="0060193F" w:rsidP="00AE616E">
      <w:pPr>
        <w:pStyle w:val="BodyText"/>
        <w:spacing w:after="120"/>
        <w:jc w:val="both"/>
      </w:pPr>
      <w:r>
        <w:t>The Prison Rape Elimination Act (PREA) enacted in 2003, prohibits sexual misconduct in correctional settings such as prisons, jails, lockups, and juvenile facilities.   Pursuant to 28 C.F. R. Part 115, the National PREA Standards to Prevent, Detect, and Respond to Prison Rape took effect on August 20, 2012; however,</w:t>
      </w:r>
      <w:r w:rsidR="000B7AF0">
        <w:t xml:space="preserve"> </w:t>
      </w:r>
      <w:r>
        <w:t>the Department of Youth Services (DYS) began implementing the standards in 2005, while they were still in draft form</w:t>
      </w:r>
      <w:r w:rsidR="00A337A1">
        <w:t>,</w:t>
      </w:r>
      <w:r>
        <w:t xml:space="preserve"> and has been an active participant in the development and modifications of the standards. </w:t>
      </w:r>
    </w:p>
    <w:p w:rsidR="009705E4" w:rsidRDefault="0060193F" w:rsidP="00AE616E">
      <w:pPr>
        <w:pStyle w:val="BodyText"/>
        <w:spacing w:after="120"/>
        <w:jc w:val="both"/>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proofErr w:type="gramStart"/>
      <w:r>
        <w:t>DYS in 201</w:t>
      </w:r>
      <w:r w:rsidR="00F96A74">
        <w:t>7</w:t>
      </w:r>
      <w:r>
        <w:t>, including corrective action undertaken to improve</w:t>
      </w:r>
      <w:r w:rsidRPr="00055B38">
        <w:t xml:space="preserve"> the effectiveness of our re</w:t>
      </w:r>
      <w:r>
        <w:t>sponse policies and practices.</w:t>
      </w:r>
      <w:proofErr w:type="gramEnd"/>
      <w:r>
        <w:t xml:space="preserve"> </w:t>
      </w:r>
      <w:r w:rsidRPr="00055B38">
        <w:rPr>
          <w:szCs w:val="22"/>
        </w:rPr>
        <w:t xml:space="preserve">This is </w:t>
      </w:r>
      <w:r w:rsidR="00AA032E">
        <w:rPr>
          <w:szCs w:val="22"/>
        </w:rPr>
        <w:t>the</w:t>
      </w:r>
      <w:r w:rsidR="00AA032E" w:rsidRPr="00055B38">
        <w:rPr>
          <w:szCs w:val="22"/>
        </w:rPr>
        <w:t xml:space="preserve"> </w:t>
      </w:r>
      <w:r w:rsidR="00F96A74">
        <w:rPr>
          <w:szCs w:val="22"/>
        </w:rPr>
        <w:t>sixth</w:t>
      </w:r>
      <w:r w:rsidRPr="00055B38">
        <w:rPr>
          <w:szCs w:val="22"/>
        </w:rPr>
        <w:t xml:space="preserve"> 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 xml:space="preserve">progress made toward </w:t>
      </w:r>
      <w:r w:rsidR="00F96A74">
        <w:t>any</w:t>
      </w:r>
      <w:r>
        <w:t xml:space="preserv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rsidR="0060193F" w:rsidRDefault="009705E4" w:rsidP="00AE616E">
      <w:pPr>
        <w:spacing w:after="120"/>
        <w:jc w:val="both"/>
        <w:rPr>
          <w:rStyle w:val="normal005f005fchar1char"/>
          <w:bCs/>
        </w:rPr>
      </w:pPr>
      <w:r>
        <w:t>As there were n</w:t>
      </w:r>
      <w:r w:rsidRPr="002C055A">
        <w:t>o policy or programmatic issues requiring corrective action identified</w:t>
      </w:r>
      <w:r>
        <w:t xml:space="preserve"> in the 201</w:t>
      </w:r>
      <w:r w:rsidR="00F96A74">
        <w:t>6</w:t>
      </w:r>
      <w:r>
        <w:t xml:space="preserve"> report, DYS </w:t>
      </w:r>
      <w:r w:rsidR="00B54387">
        <w:t>has continued</w:t>
      </w:r>
      <w:r>
        <w:t xml:space="preserve"> its training and monitoring regarding PREA and the reporting process</w:t>
      </w:r>
      <w:r w:rsidRPr="002C055A">
        <w:t>.</w:t>
      </w:r>
      <w:r w:rsidR="00F96A74">
        <w:rPr>
          <w:rStyle w:val="normal005f005fchar1char"/>
          <w:bCs/>
        </w:rPr>
        <w:t xml:space="preserve"> </w:t>
      </w:r>
    </w:p>
    <w:p w:rsidR="00E54FA5" w:rsidRDefault="000B7AF0" w:rsidP="00AE616E">
      <w:pPr>
        <w:pStyle w:val="BodyText"/>
        <w:spacing w:after="120"/>
        <w:jc w:val="both"/>
        <w:rPr>
          <w:rStyle w:val="normal005f005fchar1char"/>
          <w:bCs/>
          <w:szCs w:val="24"/>
        </w:rPr>
      </w:pPr>
      <w:r w:rsidRPr="00941C0A">
        <w:rPr>
          <w:rStyle w:val="normal005f005fchar1char"/>
          <w:bCs/>
          <w:szCs w:val="24"/>
        </w:rPr>
        <w:t xml:space="preserve">In </w:t>
      </w:r>
      <w:r w:rsidR="005C3ECD" w:rsidRPr="00941C0A">
        <w:rPr>
          <w:rStyle w:val="normal005f005fchar1char"/>
          <w:bCs/>
          <w:szCs w:val="24"/>
        </w:rPr>
        <w:t>201</w:t>
      </w:r>
      <w:r w:rsidR="00F96A74" w:rsidRPr="004C51C6">
        <w:rPr>
          <w:rStyle w:val="normal005f005fchar1char"/>
          <w:bCs/>
          <w:szCs w:val="24"/>
        </w:rPr>
        <w:t>7</w:t>
      </w:r>
      <w:r w:rsidR="0060193F" w:rsidRPr="004C51C6">
        <w:rPr>
          <w:rStyle w:val="normal005f005fchar1char"/>
          <w:bCs/>
          <w:szCs w:val="24"/>
        </w:rPr>
        <w:t xml:space="preserve">, DYS received </w:t>
      </w:r>
      <w:r w:rsidR="0060665C" w:rsidRPr="004C51C6">
        <w:rPr>
          <w:rStyle w:val="normal005f005fchar1char"/>
          <w:bCs/>
          <w:szCs w:val="24"/>
        </w:rPr>
        <w:t>twenty-two</w:t>
      </w:r>
      <w:r w:rsidR="005C3ECD" w:rsidRPr="004C51C6">
        <w:rPr>
          <w:rStyle w:val="normal005f005fchar1char"/>
          <w:bCs/>
          <w:szCs w:val="24"/>
        </w:rPr>
        <w:t xml:space="preserve"> </w:t>
      </w:r>
      <w:r w:rsidR="0060193F" w:rsidRPr="004C51C6">
        <w:rPr>
          <w:rStyle w:val="normal005f005fchar1char"/>
          <w:bCs/>
          <w:szCs w:val="24"/>
        </w:rPr>
        <w:t>reports from youth</w:t>
      </w:r>
      <w:r w:rsidR="00E75F4B" w:rsidRPr="004C51C6">
        <w:rPr>
          <w:rStyle w:val="normal005f005fchar1char"/>
          <w:bCs/>
          <w:szCs w:val="24"/>
        </w:rPr>
        <w:t>s</w:t>
      </w:r>
      <w:r w:rsidR="0060193F" w:rsidRPr="004C51C6">
        <w:rPr>
          <w:rStyle w:val="normal005f005fchar1char"/>
          <w:bCs/>
          <w:szCs w:val="24"/>
        </w:rPr>
        <w:t xml:space="preserve"> alleging sexual </w:t>
      </w:r>
      <w:r w:rsidR="00A04E20" w:rsidRPr="004C51C6">
        <w:rPr>
          <w:rStyle w:val="normal005f005fchar1char"/>
          <w:bCs/>
          <w:szCs w:val="24"/>
        </w:rPr>
        <w:t>abuse</w:t>
      </w:r>
      <w:r w:rsidR="0060193F" w:rsidRPr="00941C0A">
        <w:rPr>
          <w:rStyle w:val="normal005f005fchar1char"/>
          <w:bCs/>
          <w:szCs w:val="24"/>
        </w:rPr>
        <w:t xml:space="preserve"> by program </w:t>
      </w:r>
      <w:r w:rsidR="0060193F" w:rsidRPr="00E54FA5">
        <w:rPr>
          <w:rStyle w:val="normal005f005fchar1char"/>
          <w:bCs/>
          <w:szCs w:val="24"/>
        </w:rPr>
        <w:t>staff</w:t>
      </w:r>
      <w:r w:rsidR="00366086">
        <w:rPr>
          <w:rStyle w:val="normal005f005fchar1char"/>
          <w:bCs/>
          <w:szCs w:val="24"/>
        </w:rPr>
        <w:t xml:space="preserve"> and thirteen reports from youths alleging sexual abuse by other youths.</w:t>
      </w:r>
      <w:r w:rsidR="00366086" w:rsidRPr="00E21EA4">
        <w:rPr>
          <w:rStyle w:val="normal005f005fchar1char"/>
          <w:bCs/>
          <w:szCs w:val="24"/>
        </w:rPr>
        <w:t xml:space="preserve">  </w:t>
      </w:r>
    </w:p>
    <w:p w:rsidR="00366086" w:rsidRPr="00E54FA5" w:rsidRDefault="00366086" w:rsidP="001766C3">
      <w:pPr>
        <w:pStyle w:val="BodyText"/>
        <w:spacing w:after="120"/>
        <w:jc w:val="both"/>
        <w:rPr>
          <w:szCs w:val="24"/>
        </w:rPr>
      </w:pPr>
      <w:r w:rsidRPr="0057099A">
        <w:rPr>
          <w:rStyle w:val="normal005f005fchar1char"/>
          <w:b/>
          <w:bCs/>
          <w:szCs w:val="24"/>
        </w:rPr>
        <w:t>Sexual abuse</w:t>
      </w:r>
      <w:r w:rsidRPr="00366086">
        <w:rPr>
          <w:rStyle w:val="normal005f005fchar1char"/>
          <w:bCs/>
          <w:szCs w:val="24"/>
        </w:rPr>
        <w:t xml:space="preserve"> by staff is comprised of two categories under 28 C.F.R. §115.6: sexual misconduct and sexual harassment.</w:t>
      </w:r>
      <w:r>
        <w:rPr>
          <w:rStyle w:val="normal005f005fchar1char"/>
          <w:bCs/>
          <w:szCs w:val="24"/>
        </w:rPr>
        <w:t xml:space="preserve">  </w:t>
      </w:r>
      <w:r w:rsidRPr="00E54FA5">
        <w:rPr>
          <w:szCs w:val="24"/>
        </w:rPr>
        <w:t xml:space="preserve">Sexual misconduct </w:t>
      </w:r>
      <w:r>
        <w:rPr>
          <w:szCs w:val="24"/>
        </w:rPr>
        <w:t xml:space="preserve">by program staff </w:t>
      </w:r>
      <w:r w:rsidRPr="00E54FA5">
        <w:rPr>
          <w:szCs w:val="24"/>
        </w:rPr>
        <w:t xml:space="preserve">under 28 C.F.R. §115.6 </w:t>
      </w:r>
      <w:proofErr w:type="gramStart"/>
      <w:r w:rsidRPr="00E54FA5">
        <w:rPr>
          <w:szCs w:val="24"/>
        </w:rPr>
        <w:t>is</w:t>
      </w:r>
      <w:proofErr w:type="gramEnd"/>
      <w:r w:rsidRPr="00E54FA5">
        <w:rPr>
          <w:szCs w:val="24"/>
        </w:rPr>
        <w:t xml:space="preserve"> defined as: </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 xml:space="preserve"> Sexual abuse of an inmate, detainee, or resident by a staff member, contractor, or volunteer includes any of the following acts, with or without consent of the inmate, detainee, or resident:</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(1) Contact between the penis and the vulva or the penis and the anus, including penetration, however slight;</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lastRenderedPageBreak/>
        <w:t>(2) Contact between the mouth and the penis, vulva, or anus;</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(3) Contact between the mouth and any body part where the staff member, contractor, or volunteer has the intent to abuse, arouse, or gratify sexual desire;</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(4) Penetration of the anal or genital opening, however slight, by a hand, finger, object, or other instrument, that is unrelated to official duties or where the staff member, contractor, or volunteer has the intent to abuse, arouse, or gratify sexual desire;</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(6) Any attempt, threat, or request by a staff member, contractor, or volunteer to engage in the activities described in paragraphs (1) through (5) of this definition;</w:t>
      </w:r>
    </w:p>
    <w:p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(7) Any display by a staff member, contractor, or volunteer of his or her uncovered genitalia, buttocks, or breast in the presence of an inmate, detainee, or resident, and</w:t>
      </w:r>
    </w:p>
    <w:p w:rsidR="00366086" w:rsidRDefault="00366086" w:rsidP="001766C3">
      <w:pPr>
        <w:pStyle w:val="FootnoteText"/>
        <w:spacing w:after="120"/>
        <w:ind w:left="720" w:right="720"/>
        <w:jc w:val="both"/>
        <w:rPr>
          <w:rFonts w:ascii="Times New Roman" w:hAnsi="Times New Roman" w:cs="Times New Roman"/>
          <w:sz w:val="24"/>
        </w:rPr>
      </w:pPr>
      <w:r w:rsidRPr="001766C3">
        <w:rPr>
          <w:rFonts w:ascii="Times New Roman" w:hAnsi="Times New Roman" w:cs="Times New Roman"/>
          <w:sz w:val="24"/>
          <w:szCs w:val="24"/>
        </w:rPr>
        <w:t>(8) Voyeurism by a staff member, contractor, or volunteer.</w:t>
      </w:r>
    </w:p>
    <w:p w:rsidR="001639C7" w:rsidRPr="001766C3" w:rsidRDefault="001639C7"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Sexual harassment by program staff</w:t>
      </w:r>
      <w:r>
        <w:rPr>
          <w:rStyle w:val="normal005f005fchar1char"/>
          <w:rFonts w:ascii="Times New Roman" w:hAnsi="Times New Roman" w:cs="Times New Roman"/>
          <w:bCs/>
          <w:sz w:val="24"/>
          <w:szCs w:val="24"/>
        </w:rPr>
        <w:t xml:space="preserve"> </w:t>
      </w:r>
      <w:r w:rsidRPr="001766C3">
        <w:rPr>
          <w:rStyle w:val="normal005f005fchar1char"/>
          <w:rFonts w:ascii="Times New Roman" w:hAnsi="Times New Roman" w:cs="Times New Roman"/>
          <w:bCs/>
          <w:sz w:val="24"/>
          <w:szCs w:val="24"/>
        </w:rPr>
        <w:t xml:space="preserve">under 28 C.F.R. §115.6 </w:t>
      </w:r>
      <w:proofErr w:type="gramStart"/>
      <w:r w:rsidRPr="001766C3">
        <w:rPr>
          <w:rStyle w:val="normal005f005fchar1char"/>
          <w:rFonts w:ascii="Times New Roman" w:hAnsi="Times New Roman" w:cs="Times New Roman"/>
          <w:bCs/>
          <w:sz w:val="24"/>
          <w:szCs w:val="24"/>
        </w:rPr>
        <w:t>is</w:t>
      </w:r>
      <w:proofErr w:type="gramEnd"/>
      <w:r w:rsidRPr="001766C3">
        <w:rPr>
          <w:rStyle w:val="normal005f005fchar1char"/>
          <w:rFonts w:ascii="Times New Roman" w:hAnsi="Times New Roman" w:cs="Times New Roman"/>
          <w:bCs/>
          <w:sz w:val="24"/>
          <w:szCs w:val="24"/>
        </w:rPr>
        <w:t xml:space="preserve"> defined as:  </w:t>
      </w:r>
    </w:p>
    <w:p w:rsidR="001639C7" w:rsidRPr="001766C3"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(1) Repeated and unwelcome sexual advances, requests for sexual favors, or verbal comments, gestures, or actions of a derogatory or offensive sexual nature by one inmate, detainee, or resident directed toward another; and</w:t>
      </w:r>
    </w:p>
    <w:p w:rsidR="001639C7"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p w:rsidR="00941C0A" w:rsidRDefault="00941C0A"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The Survey of </w:t>
      </w:r>
      <w:r w:rsidRPr="00941C0A">
        <w:rPr>
          <w:rStyle w:val="normal005f005fchar1char"/>
          <w:rFonts w:ascii="Times New Roman" w:hAnsi="Times New Roman" w:cs="Times New Roman"/>
          <w:bCs/>
          <w:sz w:val="24"/>
          <w:szCs w:val="24"/>
        </w:rPr>
        <w:t xml:space="preserve">Sexual </w:t>
      </w:r>
      <w:r>
        <w:rPr>
          <w:rStyle w:val="normal005f005fchar1char"/>
          <w:rFonts w:ascii="Times New Roman" w:hAnsi="Times New Roman" w:cs="Times New Roman"/>
          <w:bCs/>
          <w:sz w:val="24"/>
          <w:szCs w:val="24"/>
        </w:rPr>
        <w:t>Victimization prepared by the U.S.</w:t>
      </w:r>
      <w:r w:rsidR="00192649">
        <w:rPr>
          <w:rStyle w:val="normal005f005fchar1char"/>
          <w:rFonts w:ascii="Times New Roman" w:hAnsi="Times New Roman" w:cs="Times New Roman"/>
          <w:bCs/>
          <w:sz w:val="24"/>
          <w:szCs w:val="24"/>
        </w:rPr>
        <w:t xml:space="preserve"> Department of Justice, Bureau o</w:t>
      </w:r>
      <w:r>
        <w:rPr>
          <w:rStyle w:val="normal005f005fchar1char"/>
          <w:rFonts w:ascii="Times New Roman" w:hAnsi="Times New Roman" w:cs="Times New Roman"/>
          <w:bCs/>
          <w:sz w:val="24"/>
          <w:szCs w:val="24"/>
        </w:rPr>
        <w:t xml:space="preserve">f Justice </w:t>
      </w:r>
      <w:r w:rsidR="00BD17EA">
        <w:rPr>
          <w:rStyle w:val="normal005f005fchar1char"/>
          <w:rFonts w:ascii="Times New Roman" w:hAnsi="Times New Roman" w:cs="Times New Roman"/>
          <w:bCs/>
          <w:sz w:val="24"/>
          <w:szCs w:val="24"/>
        </w:rPr>
        <w:t xml:space="preserve">Statistics </w:t>
      </w:r>
      <w:r w:rsidR="004C51C6">
        <w:rPr>
          <w:rStyle w:val="normal005f005fchar1char"/>
          <w:rFonts w:ascii="Times New Roman" w:hAnsi="Times New Roman" w:cs="Times New Roman"/>
          <w:bCs/>
          <w:sz w:val="24"/>
          <w:szCs w:val="24"/>
        </w:rPr>
        <w:t>(“the Survey”)</w:t>
      </w:r>
      <w:r>
        <w:rPr>
          <w:rStyle w:val="normal005f005fchar1char"/>
          <w:rFonts w:ascii="Times New Roman" w:hAnsi="Times New Roman" w:cs="Times New Roman"/>
          <w:bCs/>
          <w:sz w:val="24"/>
          <w:szCs w:val="24"/>
        </w:rPr>
        <w:t xml:space="preserve">, defines sexual </w:t>
      </w:r>
      <w:r w:rsidRPr="00941C0A">
        <w:rPr>
          <w:rStyle w:val="normal005f005fchar1char"/>
          <w:rFonts w:ascii="Times New Roman" w:hAnsi="Times New Roman" w:cs="Times New Roman"/>
          <w:bCs/>
          <w:sz w:val="24"/>
          <w:szCs w:val="24"/>
        </w:rPr>
        <w:t xml:space="preserve">abuse by other youths </w:t>
      </w:r>
      <w:r>
        <w:rPr>
          <w:rStyle w:val="normal005f005fchar1char"/>
          <w:rFonts w:ascii="Times New Roman" w:hAnsi="Times New Roman" w:cs="Times New Roman"/>
          <w:bCs/>
          <w:sz w:val="24"/>
          <w:szCs w:val="24"/>
        </w:rPr>
        <w:t xml:space="preserve">as comprising </w:t>
      </w:r>
      <w:r w:rsidRPr="00941C0A">
        <w:rPr>
          <w:rStyle w:val="normal005f005fchar1char"/>
          <w:rFonts w:ascii="Times New Roman" w:hAnsi="Times New Roman" w:cs="Times New Roman"/>
          <w:bCs/>
          <w:sz w:val="24"/>
          <w:szCs w:val="24"/>
        </w:rPr>
        <w:t>three categories</w:t>
      </w:r>
      <w:r>
        <w:rPr>
          <w:rStyle w:val="normal005f005fchar1char"/>
          <w:rFonts w:ascii="Times New Roman" w:hAnsi="Times New Roman" w:cs="Times New Roman"/>
          <w:bCs/>
          <w:sz w:val="24"/>
          <w:szCs w:val="24"/>
        </w:rPr>
        <w:t xml:space="preserve">: </w:t>
      </w:r>
      <w:r w:rsidRPr="00941C0A">
        <w:rPr>
          <w:rStyle w:val="normal005f005fchar1char"/>
          <w:rFonts w:ascii="Times New Roman" w:hAnsi="Times New Roman" w:cs="Times New Roman"/>
          <w:bCs/>
          <w:sz w:val="24"/>
          <w:szCs w:val="24"/>
        </w:rPr>
        <w:t xml:space="preserve"> nonconsensual sexual acts, abusive sexual contact, and sexual harassment.</w:t>
      </w:r>
      <w:r>
        <w:rPr>
          <w:rStyle w:val="normal005f005fchar1char"/>
          <w:rFonts w:ascii="Times New Roman" w:hAnsi="Times New Roman" w:cs="Times New Roman"/>
          <w:bCs/>
          <w:sz w:val="24"/>
          <w:szCs w:val="24"/>
        </w:rPr>
        <w:t xml:space="preserve">  </w:t>
      </w:r>
      <w:r w:rsidRPr="0057099A">
        <w:rPr>
          <w:rStyle w:val="normal005f005fchar1char"/>
          <w:rFonts w:ascii="Times New Roman" w:hAnsi="Times New Roman" w:cs="Times New Roman"/>
          <w:b/>
          <w:bCs/>
          <w:sz w:val="24"/>
          <w:szCs w:val="24"/>
        </w:rPr>
        <w:t>Nonconsensual sexual acts</w:t>
      </w:r>
      <w:r>
        <w:rPr>
          <w:rStyle w:val="normal005f005fchar1char"/>
          <w:rFonts w:ascii="Times New Roman" w:hAnsi="Times New Roman" w:cs="Times New Roman"/>
          <w:bCs/>
          <w:sz w:val="24"/>
          <w:szCs w:val="24"/>
        </w:rPr>
        <w:t xml:space="preserve"> are defined as:</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Sexual contact or any person without his or her consent, or of a person who is unable to consent or refuse;</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penis and the vulva or the penis and the anus, including penetration, however slight;</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mouth and the penis, vulva, or anus;</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proofErr w:type="gramStart"/>
      <w:r>
        <w:rPr>
          <w:rStyle w:val="normal005f005fchar1char"/>
          <w:rFonts w:ascii="Times New Roman" w:hAnsi="Times New Roman" w:cs="Times New Roman"/>
          <w:bCs/>
          <w:sz w:val="24"/>
          <w:szCs w:val="24"/>
        </w:rPr>
        <w:t xml:space="preserve">Penetration of the anal or genital </w:t>
      </w:r>
      <w:r w:rsidR="00BD17EA">
        <w:rPr>
          <w:rStyle w:val="normal005f005fchar1char"/>
          <w:rFonts w:ascii="Times New Roman" w:hAnsi="Times New Roman" w:cs="Times New Roman"/>
          <w:bCs/>
          <w:sz w:val="24"/>
          <w:szCs w:val="24"/>
        </w:rPr>
        <w:t xml:space="preserve">opening </w:t>
      </w:r>
      <w:r>
        <w:rPr>
          <w:rStyle w:val="normal005f005fchar1char"/>
          <w:rFonts w:ascii="Times New Roman" w:hAnsi="Times New Roman" w:cs="Times New Roman"/>
          <w:bCs/>
          <w:sz w:val="24"/>
          <w:szCs w:val="24"/>
        </w:rPr>
        <w:t>of another person, however slight, by a hand, finger, object, or other instrument.</w:t>
      </w:r>
      <w:proofErr w:type="gramEnd"/>
    </w:p>
    <w:p w:rsidR="004C51C6" w:rsidRDefault="004C51C6"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Abusive sexual contact</w:t>
      </w:r>
      <w:r>
        <w:rPr>
          <w:rStyle w:val="normal005f005fchar1char"/>
          <w:rFonts w:ascii="Times New Roman" w:hAnsi="Times New Roman" w:cs="Times New Roman"/>
          <w:bCs/>
          <w:sz w:val="24"/>
          <w:szCs w:val="24"/>
        </w:rPr>
        <w:t xml:space="preserve"> by one youth against another youth is defined by the Survey as:</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Sexual contact of any person without his or her consent, or of a person who is unable </w:t>
      </w:r>
      <w:r>
        <w:rPr>
          <w:rStyle w:val="normal005f005fchar1char"/>
          <w:rFonts w:ascii="Times New Roman" w:hAnsi="Times New Roman" w:cs="Times New Roman"/>
          <w:bCs/>
          <w:sz w:val="24"/>
          <w:szCs w:val="24"/>
        </w:rPr>
        <w:lastRenderedPageBreak/>
        <w:t xml:space="preserve">to consent or </w:t>
      </w:r>
      <w:r w:rsidR="00BD17EA">
        <w:rPr>
          <w:rStyle w:val="normal005f005fchar1char"/>
          <w:rFonts w:ascii="Times New Roman" w:hAnsi="Times New Roman" w:cs="Times New Roman"/>
          <w:bCs/>
          <w:sz w:val="24"/>
          <w:szCs w:val="24"/>
        </w:rPr>
        <w:t>refuse</w:t>
      </w:r>
      <w:r>
        <w:rPr>
          <w:rStyle w:val="normal005f005fchar1char"/>
          <w:rFonts w:ascii="Times New Roman" w:hAnsi="Times New Roman" w:cs="Times New Roman"/>
          <w:bCs/>
          <w:sz w:val="24"/>
          <w:szCs w:val="24"/>
        </w:rPr>
        <w:t>;</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proofErr w:type="gramStart"/>
      <w:r>
        <w:rPr>
          <w:rStyle w:val="normal005f005fchar1char"/>
          <w:rFonts w:ascii="Times New Roman" w:hAnsi="Times New Roman" w:cs="Times New Roman"/>
          <w:bCs/>
          <w:sz w:val="24"/>
          <w:szCs w:val="24"/>
        </w:rPr>
        <w:t>Intentional touching, either directly or through the clothing, of the genitalia, anus, groin, breast, inner thigh, or buttocks of any person.</w:t>
      </w:r>
      <w:proofErr w:type="gramEnd"/>
      <w:r>
        <w:rPr>
          <w:rStyle w:val="FootnoteReference"/>
          <w:rFonts w:ascii="Times New Roman" w:hAnsi="Times New Roman" w:cs="Times New Roman"/>
          <w:bCs/>
          <w:sz w:val="24"/>
          <w:szCs w:val="24"/>
        </w:rPr>
        <w:footnoteReference w:id="1"/>
      </w:r>
    </w:p>
    <w:p w:rsidR="004C51C6" w:rsidRDefault="004C51C6"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Finally, the Survey defines </w:t>
      </w:r>
      <w:r w:rsidRPr="0057099A">
        <w:rPr>
          <w:rStyle w:val="normal005f005fchar1char"/>
          <w:rFonts w:ascii="Times New Roman" w:hAnsi="Times New Roman" w:cs="Times New Roman"/>
          <w:b/>
          <w:bCs/>
          <w:sz w:val="24"/>
          <w:szCs w:val="24"/>
        </w:rPr>
        <w:t>sexual harassment of a youth by another youth</w:t>
      </w:r>
      <w:r>
        <w:rPr>
          <w:rStyle w:val="normal005f005fchar1char"/>
          <w:rFonts w:ascii="Times New Roman" w:hAnsi="Times New Roman" w:cs="Times New Roman"/>
          <w:bCs/>
          <w:sz w:val="24"/>
          <w:szCs w:val="24"/>
        </w:rPr>
        <w:t xml:space="preserve"> as:</w:t>
      </w:r>
    </w:p>
    <w:p w:rsidR="00941C0A" w:rsidRPr="001766C3" w:rsidRDefault="00E54FA5"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and unwelcome sexual advances, requests for sexual favors, or verbal comments, gestures, or actions of a derogatory or offensive sexual nature by one youth directed toward another.</w:t>
      </w:r>
    </w:p>
    <w:p w:rsidR="00E54FA5" w:rsidRDefault="009D2BC2" w:rsidP="00AE616E">
      <w:pPr>
        <w:pStyle w:val="BodyText"/>
        <w:spacing w:after="120"/>
        <w:jc w:val="both"/>
      </w:pPr>
      <w:r w:rsidRPr="00E21EA4">
        <w:rPr>
          <w:rStyle w:val="normal005f005fchar1char"/>
          <w:bCs/>
          <w:szCs w:val="24"/>
        </w:rPr>
        <w:t xml:space="preserve">There were </w:t>
      </w:r>
      <w:r w:rsidR="0060665C">
        <w:rPr>
          <w:rStyle w:val="normal005f005fchar1char"/>
          <w:bCs/>
          <w:szCs w:val="24"/>
        </w:rPr>
        <w:t>thirteen</w:t>
      </w:r>
      <w:r w:rsidR="005C3ECD" w:rsidRPr="00E21EA4">
        <w:rPr>
          <w:rStyle w:val="normal005f005fchar1char"/>
          <w:bCs/>
          <w:szCs w:val="24"/>
        </w:rPr>
        <w:t xml:space="preserve"> </w:t>
      </w:r>
      <w:r w:rsidR="00E152B1" w:rsidRPr="00E21EA4">
        <w:rPr>
          <w:rStyle w:val="normal005f005fchar1char"/>
          <w:bCs/>
          <w:szCs w:val="24"/>
        </w:rPr>
        <w:t xml:space="preserve">allegations of staff sexual </w:t>
      </w:r>
      <w:r w:rsidR="00A04E20" w:rsidRPr="00E21EA4">
        <w:rPr>
          <w:rStyle w:val="normal005f005fchar1char"/>
          <w:bCs/>
          <w:szCs w:val="24"/>
        </w:rPr>
        <w:t>misconduct</w:t>
      </w:r>
      <w:r w:rsidR="00E152B1" w:rsidRPr="00E21EA4">
        <w:rPr>
          <w:rStyle w:val="normal005f005fchar1char"/>
          <w:bCs/>
          <w:szCs w:val="24"/>
        </w:rPr>
        <w:t xml:space="preserve"> reported</w:t>
      </w:r>
      <w:r w:rsidR="0060665C">
        <w:rPr>
          <w:rStyle w:val="normal005f005fchar1char"/>
          <w:bCs/>
          <w:szCs w:val="24"/>
        </w:rPr>
        <w:t>:</w:t>
      </w:r>
      <w:r w:rsidRPr="00E21EA4">
        <w:rPr>
          <w:rStyle w:val="normal005f005fchar1char"/>
          <w:bCs/>
          <w:szCs w:val="24"/>
        </w:rPr>
        <w:t xml:space="preserve"> </w:t>
      </w:r>
      <w:r w:rsidR="0060665C">
        <w:rPr>
          <w:rStyle w:val="normal005f005fchar1char"/>
          <w:bCs/>
          <w:szCs w:val="24"/>
        </w:rPr>
        <w:t xml:space="preserve">one was substantiated; eight were </w:t>
      </w:r>
      <w:r w:rsidR="00FD36B8">
        <w:rPr>
          <w:rStyle w:val="normal005f005fchar1char"/>
          <w:bCs/>
          <w:szCs w:val="24"/>
        </w:rPr>
        <w:t>unsubstantiated</w:t>
      </w:r>
      <w:r w:rsidR="0060665C">
        <w:rPr>
          <w:rStyle w:val="normal005f005fchar1char"/>
          <w:bCs/>
          <w:szCs w:val="24"/>
        </w:rPr>
        <w:t>;</w:t>
      </w:r>
      <w:r w:rsidR="0060665C" w:rsidRPr="00E21EA4">
        <w:rPr>
          <w:rStyle w:val="FootnoteReference"/>
          <w:bCs/>
          <w:szCs w:val="24"/>
        </w:rPr>
        <w:footnoteReference w:id="2"/>
      </w:r>
      <w:r w:rsidR="0060665C">
        <w:rPr>
          <w:rStyle w:val="normal005f005fchar1char"/>
          <w:bCs/>
          <w:szCs w:val="24"/>
        </w:rPr>
        <w:t xml:space="preserve"> and four were determined to be unfounded.</w:t>
      </w:r>
      <w:r w:rsidR="00046CE9" w:rsidRPr="00E21EA4">
        <w:rPr>
          <w:rStyle w:val="FootnoteReference"/>
          <w:bCs/>
          <w:szCs w:val="24"/>
        </w:rPr>
        <w:footnoteReference w:id="3"/>
      </w:r>
      <w:r w:rsidR="00E152B1" w:rsidRPr="00E21EA4">
        <w:rPr>
          <w:rStyle w:val="normal005f005fchar1char"/>
          <w:bCs/>
          <w:szCs w:val="24"/>
        </w:rPr>
        <w:t xml:space="preserve">  </w:t>
      </w:r>
      <w:r w:rsidRPr="00E21EA4">
        <w:rPr>
          <w:rStyle w:val="normal005f005fchar1char"/>
          <w:bCs/>
          <w:szCs w:val="24"/>
        </w:rPr>
        <w:t xml:space="preserve">There were </w:t>
      </w:r>
      <w:r w:rsidR="0060665C">
        <w:rPr>
          <w:rStyle w:val="normal005f005fchar1char"/>
          <w:bCs/>
          <w:szCs w:val="24"/>
        </w:rPr>
        <w:t>nine</w:t>
      </w:r>
      <w:r w:rsidR="00E152B1" w:rsidRPr="00E21EA4">
        <w:rPr>
          <w:rStyle w:val="normal005f005fchar1char"/>
          <w:bCs/>
          <w:szCs w:val="24"/>
        </w:rPr>
        <w:t xml:space="preserve"> allegations of staff sexual harassment reported</w:t>
      </w:r>
      <w:r w:rsidR="0060665C">
        <w:rPr>
          <w:rStyle w:val="normal005f005fchar1char"/>
          <w:bCs/>
          <w:szCs w:val="24"/>
        </w:rPr>
        <w:t>:</w:t>
      </w:r>
      <w:r w:rsidRPr="00E21EA4">
        <w:rPr>
          <w:rStyle w:val="normal005f005fchar1char"/>
          <w:bCs/>
          <w:szCs w:val="24"/>
        </w:rPr>
        <w:t xml:space="preserve"> </w:t>
      </w:r>
      <w:r w:rsidR="0060665C">
        <w:rPr>
          <w:rStyle w:val="normal005f005fchar1char"/>
          <w:bCs/>
          <w:szCs w:val="24"/>
        </w:rPr>
        <w:t>seven</w:t>
      </w:r>
      <w:r w:rsidR="005C3ECD" w:rsidRPr="00E21EA4">
        <w:rPr>
          <w:rStyle w:val="normal005f005fchar1char"/>
          <w:bCs/>
          <w:szCs w:val="24"/>
        </w:rPr>
        <w:t xml:space="preserve"> were found to be </w:t>
      </w:r>
      <w:r w:rsidR="00E21EA4" w:rsidRPr="00E21EA4">
        <w:rPr>
          <w:rStyle w:val="normal005f005fchar1char"/>
          <w:bCs/>
          <w:szCs w:val="24"/>
        </w:rPr>
        <w:t>unsubstantiated</w:t>
      </w:r>
      <w:r w:rsidR="0060665C">
        <w:rPr>
          <w:rStyle w:val="normal005f005fchar1char"/>
          <w:bCs/>
          <w:szCs w:val="24"/>
        </w:rPr>
        <w:t xml:space="preserve"> and two were determined to be unfounded</w:t>
      </w:r>
      <w:r w:rsidR="005C3ECD" w:rsidRPr="00E21EA4">
        <w:rPr>
          <w:rStyle w:val="normal005f005fchar1char"/>
          <w:bCs/>
          <w:szCs w:val="24"/>
        </w:rPr>
        <w:t>.</w:t>
      </w:r>
      <w:r w:rsidR="00E54FA5">
        <w:rPr>
          <w:rStyle w:val="normal005f005fchar1char"/>
          <w:bCs/>
          <w:szCs w:val="24"/>
        </w:rPr>
        <w:t xml:space="preserve">  There were two allegations of youth upon youth </w:t>
      </w:r>
      <w:r w:rsidR="00BD17EA">
        <w:rPr>
          <w:rStyle w:val="normal005f005fchar1char"/>
          <w:bCs/>
          <w:szCs w:val="24"/>
        </w:rPr>
        <w:t>no</w:t>
      </w:r>
      <w:r w:rsidR="00E54FA5">
        <w:rPr>
          <w:rStyle w:val="normal005f005fchar1char"/>
          <w:bCs/>
          <w:szCs w:val="24"/>
        </w:rPr>
        <w:t>nconsensual sexual acts reported: one was unfounded and one was unsubstantiated.  There were six allegations of youth upon youth abusive sexual contact reported: one was substantiated, four were unsubstantiated, and one was determined to be unfounded.  There were five allegations of youth upon youth sexual harassment reported: four were substantiated and one was unsubstantiated.</w:t>
      </w:r>
      <w:r w:rsidR="003445F2" w:rsidRPr="00E21EA4">
        <w:rPr>
          <w:rStyle w:val="normal005f005fchar1char"/>
          <w:bCs/>
          <w:szCs w:val="24"/>
        </w:rPr>
        <w:t xml:space="preserve"> </w:t>
      </w:r>
      <w:r w:rsidR="00E152B1" w:rsidRPr="00E21EA4">
        <w:rPr>
          <w:rStyle w:val="normal005f005fchar1char"/>
          <w:bCs/>
          <w:szCs w:val="24"/>
        </w:rPr>
        <w:t xml:space="preserve"> </w:t>
      </w:r>
      <w:r w:rsidR="005C3ECD" w:rsidRPr="00E21EA4">
        <w:rPr>
          <w:rStyle w:val="normal005f005fchar1char"/>
          <w:bCs/>
          <w:szCs w:val="24"/>
        </w:rPr>
        <w:t xml:space="preserve"> </w:t>
      </w:r>
      <w:r w:rsidR="0060193F" w:rsidRPr="00E21EA4">
        <w:t xml:space="preserve"> </w:t>
      </w:r>
    </w:p>
    <w:p w:rsidR="00F218DF" w:rsidRDefault="0060193F" w:rsidP="00AE616E">
      <w:pPr>
        <w:pStyle w:val="BodyText"/>
        <w:spacing w:after="120"/>
        <w:jc w:val="both"/>
        <w:rPr>
          <w:rStyle w:val="normal005f005fchar1char"/>
          <w:bCs/>
          <w:szCs w:val="24"/>
        </w:rPr>
      </w:pPr>
      <w:r w:rsidRPr="00E21EA4">
        <w:t xml:space="preserve">The </w:t>
      </w:r>
      <w:r w:rsidR="00E54FA5">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 xml:space="preserve">regarding the </w:t>
      </w:r>
      <w:r w:rsidR="00ED0280">
        <w:rPr>
          <w:rStyle w:val="normal005f005fchar1char"/>
          <w:bCs/>
          <w:szCs w:val="24"/>
        </w:rPr>
        <w:t>twenty-two</w:t>
      </w:r>
      <w:r w:rsidR="005C3ECD">
        <w:rPr>
          <w:rStyle w:val="normal005f005fchar1char"/>
          <w:bCs/>
          <w:szCs w:val="24"/>
        </w:rPr>
        <w:t xml:space="preserve"> </w:t>
      </w:r>
      <w:r w:rsidR="0056156D">
        <w:rPr>
          <w:rStyle w:val="normal005f005fchar1char"/>
          <w:bCs/>
          <w:szCs w:val="24"/>
        </w:rPr>
        <w:t>allegations</w:t>
      </w:r>
      <w:r>
        <w:rPr>
          <w:rStyle w:val="FootnoteReference"/>
          <w:bCs/>
          <w:szCs w:val="24"/>
        </w:rPr>
        <w:footnoteReference w:id="4"/>
      </w:r>
      <w:r>
        <w:rPr>
          <w:rStyle w:val="normal005f005fchar1char"/>
          <w:bCs/>
          <w:szCs w:val="24"/>
        </w:rPr>
        <w:t xml:space="preserve"> </w:t>
      </w:r>
      <w:r w:rsidR="00E54FA5">
        <w:rPr>
          <w:rStyle w:val="normal005f005fchar1char"/>
          <w:bCs/>
          <w:szCs w:val="24"/>
        </w:rPr>
        <w:t>of staff sexual abuse.</w:t>
      </w:r>
    </w:p>
    <w:p w:rsidR="009D2BC2" w:rsidRPr="006320B0" w:rsidRDefault="00E54FA5" w:rsidP="00AE616E">
      <w:pPr>
        <w:pStyle w:val="BodyText"/>
        <w:spacing w:after="120"/>
        <w:ind w:firstLine="720"/>
        <w:jc w:val="center"/>
        <w:rPr>
          <w:b/>
          <w:u w:val="single"/>
        </w:rPr>
      </w:pPr>
      <w:r>
        <w:rPr>
          <w:b/>
          <w:u w:val="single"/>
        </w:rPr>
        <w:t xml:space="preserve">Staff </w:t>
      </w:r>
      <w:r w:rsidR="009D2BC2" w:rsidRPr="006320B0">
        <w:rPr>
          <w:b/>
          <w:u w:val="single"/>
        </w:rPr>
        <w:t>Sexual Misconduct Allegations</w:t>
      </w:r>
    </w:p>
    <w:p w:rsidR="00A04E20" w:rsidRPr="00A04E20" w:rsidRDefault="0060193F" w:rsidP="00AE616E">
      <w:pPr>
        <w:pStyle w:val="BodyText"/>
        <w:spacing w:after="120"/>
        <w:ind w:firstLine="720"/>
        <w:jc w:val="center"/>
        <w:rPr>
          <w:b/>
        </w:rPr>
      </w:pPr>
      <w:r w:rsidRPr="00DC3D8E">
        <w:rPr>
          <w:b/>
        </w:rPr>
        <w:t xml:space="preserve">Staff Secure Treatment Programs – </w:t>
      </w:r>
      <w:r w:rsidR="00250B50">
        <w:rPr>
          <w:b/>
        </w:rPr>
        <w:t>6</w:t>
      </w:r>
      <w:r w:rsidR="005C3ECD" w:rsidRPr="00DC3D8E">
        <w:rPr>
          <w:b/>
        </w:rPr>
        <w:t xml:space="preserve"> </w:t>
      </w:r>
      <w:r w:rsidRPr="00DC3D8E">
        <w:rPr>
          <w:b/>
        </w:rPr>
        <w:t>reported allegations</w:t>
      </w:r>
    </w:p>
    <w:p w:rsidR="002E2598" w:rsidRDefault="0060193F" w:rsidP="00AE616E">
      <w:pPr>
        <w:spacing w:after="120"/>
        <w:jc w:val="both"/>
      </w:pPr>
      <w:r w:rsidRPr="00A04E20">
        <w:rPr>
          <w:b/>
        </w:rPr>
        <w:t>Response Description</w:t>
      </w:r>
      <w:r w:rsidR="002E2598">
        <w:rPr>
          <w:b/>
        </w:rPr>
        <w:t>, Allegation #1</w:t>
      </w:r>
      <w:r w:rsidRPr="000E2365">
        <w:t>:</w:t>
      </w:r>
      <w:r w:rsidRPr="00A04E20">
        <w:t xml:space="preserve"> </w:t>
      </w:r>
      <w:r w:rsidR="002128C7">
        <w:t xml:space="preserve">An </w:t>
      </w:r>
      <w:r w:rsidR="003445F2">
        <w:t>allegation</w:t>
      </w:r>
      <w:r w:rsidR="002128C7">
        <w:t xml:space="preserve"> that a staff neglected a youth by failing to properly monitor </w:t>
      </w:r>
      <w:r w:rsidR="009E798A">
        <w:t>youth</w:t>
      </w:r>
      <w:r w:rsidR="003445F2">
        <w:t xml:space="preserve"> was reported to </w:t>
      </w:r>
      <w:r w:rsidR="00FA6A63">
        <w:t>the</w:t>
      </w:r>
      <w:r w:rsidR="003445F2">
        <w:t xml:space="preserve"> Department of Children and Families </w:t>
      </w:r>
      <w:r w:rsidRPr="00A04E20">
        <w:t>pursuant to M.G.L. c. 119, section 51A (“51A”)</w:t>
      </w:r>
      <w:r w:rsidR="00FA6A63">
        <w:t xml:space="preserve">.  </w:t>
      </w:r>
      <w:r w:rsidR="003445F2">
        <w:t>DCF screened in</w:t>
      </w:r>
      <w:r w:rsidR="002128C7">
        <w:t xml:space="preserve"> the report</w:t>
      </w:r>
      <w:r w:rsidR="003445F2">
        <w:t xml:space="preserve"> and investigated</w:t>
      </w:r>
      <w:r w:rsidR="002E2598">
        <w:t>.  DYS</w:t>
      </w:r>
      <w:r w:rsidR="0057099A">
        <w:t xml:space="preserve"> also investigated the allegation</w:t>
      </w:r>
      <w:r w:rsidR="002E2598">
        <w:t>.</w:t>
      </w:r>
      <w:r w:rsidR="009E798A">
        <w:t xml:space="preserve"> The allegation of sexual misconduct arose during the investigation of the failure to monitor.</w:t>
      </w:r>
    </w:p>
    <w:p w:rsidR="002E2598" w:rsidRDefault="002E2598" w:rsidP="00AE616E">
      <w:pPr>
        <w:spacing w:after="120"/>
        <w:ind w:left="360"/>
        <w:jc w:val="both"/>
      </w:pPr>
      <w:r w:rsidRPr="002C055A">
        <w:rPr>
          <w:b/>
        </w:rPr>
        <w:t>Findings</w:t>
      </w:r>
      <w:r w:rsidRPr="000E2365">
        <w:t>:</w:t>
      </w:r>
      <w:r w:rsidRPr="002C055A">
        <w:t xml:space="preserve">  </w:t>
      </w:r>
      <w:r>
        <w:t xml:space="preserve">DCF supported </w:t>
      </w:r>
      <w:r w:rsidR="00FA6A63">
        <w:t>the allegation of neglect</w:t>
      </w:r>
      <w:r w:rsidR="009E798A">
        <w:t>, for failure to monitor,</w:t>
      </w:r>
      <w:r w:rsidR="00FA6A63">
        <w:t xml:space="preserve"> </w:t>
      </w:r>
      <w:r>
        <w:t>but</w:t>
      </w:r>
      <w:r w:rsidR="00FA6A63">
        <w:t xml:space="preserve"> the allegation of sexual </w:t>
      </w:r>
      <w:r w:rsidR="001B1C41">
        <w:t>misconduct</w:t>
      </w:r>
      <w:r w:rsidR="00FA6A63">
        <w:t xml:space="preserve"> was unsupported.</w:t>
      </w:r>
      <w:r w:rsidR="003445F2">
        <w:rPr>
          <w:rStyle w:val="FootnoteReference"/>
        </w:rPr>
        <w:footnoteReference w:id="5"/>
      </w:r>
      <w:r w:rsidR="003445F2">
        <w:t xml:space="preserve">   </w:t>
      </w:r>
      <w:r>
        <w:t xml:space="preserve"> </w:t>
      </w:r>
      <w:r w:rsidR="00DC5777">
        <w:t xml:space="preserve">The </w:t>
      </w:r>
      <w:r>
        <w:t>DYS</w:t>
      </w:r>
      <w:r w:rsidR="00DC5777">
        <w:t xml:space="preserve"> investigation</w:t>
      </w:r>
      <w:r>
        <w:t xml:space="preserve"> det</w:t>
      </w:r>
      <w:r w:rsidR="0057099A">
        <w:t xml:space="preserve">ermined that the allegation of </w:t>
      </w:r>
      <w:r>
        <w:t xml:space="preserve">sexual </w:t>
      </w:r>
      <w:r w:rsidR="001B1C41">
        <w:t xml:space="preserve">misconduct </w:t>
      </w:r>
      <w:r>
        <w:t xml:space="preserve">was unsubstantiated.  </w:t>
      </w:r>
    </w:p>
    <w:p w:rsidR="002E2598" w:rsidRDefault="002E2598" w:rsidP="00AE616E">
      <w:pPr>
        <w:spacing w:after="120"/>
        <w:ind w:left="360"/>
        <w:jc w:val="both"/>
      </w:pPr>
      <w:r w:rsidRPr="002E2598">
        <w:rPr>
          <w:b/>
        </w:rPr>
        <w:t>Corrective Actions</w:t>
      </w:r>
      <w:r w:rsidRPr="002E2598">
        <w:t xml:space="preserve">:  </w:t>
      </w:r>
      <w:r>
        <w:t xml:space="preserve">The employee was terminated.   </w:t>
      </w:r>
      <w:r w:rsidRPr="002E2598">
        <w:t xml:space="preserve">No </w:t>
      </w:r>
      <w:r>
        <w:t xml:space="preserve">other </w:t>
      </w:r>
      <w:r w:rsidRPr="002E2598">
        <w:t>policy or programmatic issues requiring corrective action were identified</w:t>
      </w:r>
      <w:r>
        <w:t>.</w:t>
      </w:r>
    </w:p>
    <w:p w:rsidR="00484BA8" w:rsidRPr="006320B0" w:rsidRDefault="00484BA8" w:rsidP="00484BA8">
      <w:pPr>
        <w:pStyle w:val="BodyText"/>
        <w:spacing w:after="120"/>
        <w:ind w:firstLine="720"/>
        <w:jc w:val="center"/>
        <w:rPr>
          <w:b/>
          <w:u w:val="single"/>
        </w:rPr>
      </w:pPr>
      <w:r>
        <w:rPr>
          <w:b/>
          <w:u w:val="single"/>
        </w:rPr>
        <w:lastRenderedPageBreak/>
        <w:t xml:space="preserve">Staff </w:t>
      </w:r>
      <w:r w:rsidRPr="006320B0">
        <w:rPr>
          <w:b/>
          <w:u w:val="single"/>
        </w:rPr>
        <w:t>Sexual Misconduct Allegations</w:t>
      </w:r>
    </w:p>
    <w:p w:rsidR="00484BA8" w:rsidRPr="00A04E20" w:rsidRDefault="00484BA8" w:rsidP="00484BA8">
      <w:pPr>
        <w:pStyle w:val="BodyText"/>
        <w:spacing w:after="120"/>
        <w:ind w:firstLine="720"/>
        <w:jc w:val="center"/>
        <w:rPr>
          <w:b/>
        </w:rPr>
      </w:pPr>
      <w:r w:rsidRPr="00DC3D8E">
        <w:rPr>
          <w:b/>
        </w:rPr>
        <w:t xml:space="preserve">Staff Secure Treatment Programs – </w:t>
      </w:r>
      <w:r>
        <w:rPr>
          <w:b/>
        </w:rPr>
        <w:t>cont’d</w:t>
      </w:r>
    </w:p>
    <w:p w:rsidR="00484BA8" w:rsidRDefault="00484BA8" w:rsidP="00AE616E">
      <w:pPr>
        <w:spacing w:after="120"/>
        <w:jc w:val="both"/>
        <w:rPr>
          <w:b/>
        </w:rPr>
      </w:pPr>
    </w:p>
    <w:p w:rsidR="003445F2" w:rsidRPr="002E2598" w:rsidRDefault="002E2598" w:rsidP="00AE616E">
      <w:pPr>
        <w:spacing w:after="120"/>
        <w:jc w:val="both"/>
      </w:pPr>
      <w:r w:rsidRPr="00A04E20">
        <w:rPr>
          <w:b/>
        </w:rPr>
        <w:t>Response Description</w:t>
      </w:r>
      <w:r>
        <w:rPr>
          <w:b/>
        </w:rPr>
        <w:t>, Allegation #2</w:t>
      </w:r>
      <w:r>
        <w:t xml:space="preserve">:  The allegation </w:t>
      </w:r>
      <w:r w:rsidR="001B1C41">
        <w:t xml:space="preserve">of </w:t>
      </w:r>
      <w:r w:rsidR="00E76996">
        <w:t>abuse based on sexual misconduct was</w:t>
      </w:r>
      <w:r>
        <w:t xml:space="preserve"> reported to the Department of Children and Families </w:t>
      </w:r>
      <w:r w:rsidRPr="00A04E20">
        <w:t>pursuant to M.G.L. c. 119, section 51A (“51A”)</w:t>
      </w:r>
      <w:r w:rsidR="001B1C41">
        <w:t>.</w:t>
      </w:r>
      <w:r w:rsidRPr="00A04E20">
        <w:t xml:space="preserve"> </w:t>
      </w:r>
      <w:r>
        <w:t>DCF screened in</w:t>
      </w:r>
      <w:r w:rsidR="001B1C41">
        <w:t xml:space="preserve"> the report</w:t>
      </w:r>
      <w:r>
        <w:t xml:space="preserve"> and investigated</w:t>
      </w:r>
      <w:r w:rsidR="001B1C41">
        <w:t xml:space="preserve"> the allegations</w:t>
      </w:r>
      <w:r>
        <w:t>.  DYS</w:t>
      </w:r>
      <w:r w:rsidR="0057099A" w:rsidRPr="0057099A">
        <w:t xml:space="preserve"> </w:t>
      </w:r>
      <w:r w:rsidR="0057099A">
        <w:t>also investigated the allegation.</w:t>
      </w:r>
    </w:p>
    <w:p w:rsidR="002E2598" w:rsidRDefault="002E2598" w:rsidP="00AE616E">
      <w:pPr>
        <w:spacing w:after="120"/>
        <w:ind w:left="360"/>
        <w:jc w:val="both"/>
      </w:pPr>
      <w:r w:rsidRPr="002E2598">
        <w:rPr>
          <w:b/>
        </w:rPr>
        <w:t>Findings</w:t>
      </w:r>
      <w:r>
        <w:t>:  DC</w:t>
      </w:r>
      <w:r w:rsidR="00250B50">
        <w:t>F found the allegation to be un</w:t>
      </w:r>
      <w:r>
        <w:t>supported</w:t>
      </w:r>
      <w:r w:rsidR="00250B50">
        <w:t>.</w:t>
      </w:r>
      <w:r>
        <w:t xml:space="preserve"> </w:t>
      </w:r>
      <w:r w:rsidR="00DC5777">
        <w:t xml:space="preserve">The </w:t>
      </w:r>
      <w:r>
        <w:t>DYS</w:t>
      </w:r>
      <w:r w:rsidR="00DC5777">
        <w:t xml:space="preserve"> investigation</w:t>
      </w:r>
      <w:r>
        <w:t xml:space="preserve"> dete</w:t>
      </w:r>
      <w:r w:rsidR="00250B50">
        <w:t xml:space="preserve">rmined that the allegation </w:t>
      </w:r>
      <w:r>
        <w:t>was unsubstantiated.</w:t>
      </w:r>
    </w:p>
    <w:p w:rsidR="00250B50" w:rsidRDefault="002E2598" w:rsidP="00AE616E">
      <w:pPr>
        <w:spacing w:after="120"/>
        <w:ind w:left="360"/>
        <w:jc w:val="both"/>
      </w:pPr>
      <w:r w:rsidRPr="00250B50">
        <w:rPr>
          <w:b/>
        </w:rPr>
        <w:t>Corrective Actions</w:t>
      </w:r>
      <w:r w:rsidR="00025B99">
        <w:t xml:space="preserve">:  </w:t>
      </w:r>
      <w:r>
        <w:t>No policy or programmatic issues requiring corrective action were identified.</w:t>
      </w:r>
    </w:p>
    <w:p w:rsidR="00250B50" w:rsidRDefault="00250B50" w:rsidP="008E39A9">
      <w:pPr>
        <w:spacing w:after="120"/>
        <w:jc w:val="both"/>
      </w:pPr>
      <w:r w:rsidRPr="00250B50">
        <w:rPr>
          <w:b/>
        </w:rPr>
        <w:t>Response Description, Allegation #3</w:t>
      </w:r>
      <w:r>
        <w:t>: The allegation</w:t>
      </w:r>
      <w:r w:rsidR="00E76996">
        <w:t xml:space="preserve"> of sexual misconduct</w:t>
      </w:r>
      <w:r>
        <w:t xml:space="preserve"> was reported </w:t>
      </w:r>
      <w:r w:rsidR="00025B99">
        <w:t>in an anonymous survey. The program submitted an Internal Review of the allegation</w:t>
      </w:r>
      <w:r>
        <w:t>.  This matter was also the subject of an investigation by DYS.</w:t>
      </w:r>
    </w:p>
    <w:p w:rsidR="00250B50" w:rsidRDefault="00250B50" w:rsidP="001766C3">
      <w:pPr>
        <w:spacing w:after="120"/>
        <w:ind w:left="360"/>
        <w:jc w:val="both"/>
      </w:pPr>
      <w:r w:rsidRPr="00250B50">
        <w:rPr>
          <w:b/>
        </w:rPr>
        <w:t>Findings</w:t>
      </w:r>
      <w:r w:rsidR="00025B99">
        <w:t xml:space="preserve">: The Internal Review and </w:t>
      </w:r>
      <w:r>
        <w:t xml:space="preserve">DYS </w:t>
      </w:r>
      <w:r w:rsidR="00DC5777">
        <w:t xml:space="preserve">investigation </w:t>
      </w:r>
      <w:r>
        <w:t xml:space="preserve">determined that the </w:t>
      </w:r>
      <w:r w:rsidR="00FD36B8">
        <w:t>allegation was</w:t>
      </w:r>
      <w:r>
        <w:t xml:space="preserve"> </w:t>
      </w:r>
      <w:r w:rsidR="00025B99">
        <w:t>unfounded</w:t>
      </w:r>
      <w:r>
        <w:t xml:space="preserve">.  </w:t>
      </w:r>
    </w:p>
    <w:p w:rsidR="00250B50" w:rsidRDefault="00250B50" w:rsidP="001766C3">
      <w:pPr>
        <w:spacing w:after="120"/>
        <w:ind w:left="360"/>
        <w:jc w:val="both"/>
      </w:pPr>
      <w:r w:rsidRPr="00250B50">
        <w:rPr>
          <w:b/>
        </w:rPr>
        <w:t>Corrective Actions</w:t>
      </w:r>
      <w:r>
        <w:t>:  No policy or programmatic issues requiring corrective action were identified.</w:t>
      </w:r>
    </w:p>
    <w:p w:rsidR="00250B50" w:rsidRDefault="00250B50">
      <w:pPr>
        <w:spacing w:after="120"/>
        <w:jc w:val="both"/>
      </w:pPr>
      <w:r w:rsidRPr="00250B50">
        <w:rPr>
          <w:b/>
        </w:rPr>
        <w:t>Response Description, Allegation #</w:t>
      </w:r>
      <w:r>
        <w:rPr>
          <w:b/>
        </w:rPr>
        <w:t>4</w:t>
      </w:r>
      <w:r>
        <w:t>:</w:t>
      </w:r>
      <w:r w:rsidR="00025B99">
        <w:t xml:space="preserve">  The allegation</w:t>
      </w:r>
      <w:r w:rsidR="0045217F">
        <w:t xml:space="preserve"> of sexual misconduct</w:t>
      </w:r>
      <w:r w:rsidR="00025B99">
        <w:t xml:space="preserve"> was reported by a youth to staff.  </w:t>
      </w:r>
      <w:r w:rsidR="00025B99" w:rsidRPr="00025B99">
        <w:t xml:space="preserve">The allegation was </w:t>
      </w:r>
      <w:r w:rsidR="0045217F">
        <w:t xml:space="preserve">then </w:t>
      </w:r>
      <w:r w:rsidR="00025B99" w:rsidRPr="00025B99">
        <w:t>reported to the Department of Children and Families pursuant to M.G.L. c. 119, section 51A (“51A”)</w:t>
      </w:r>
      <w:r w:rsidR="0045217F">
        <w:t>.</w:t>
      </w:r>
      <w:r w:rsidR="00025B99" w:rsidRPr="00025B99">
        <w:t xml:space="preserve"> DCF screened in</w:t>
      </w:r>
      <w:r w:rsidR="0045217F">
        <w:t xml:space="preserve"> the report</w:t>
      </w:r>
      <w:r w:rsidR="00025B99" w:rsidRPr="00025B99">
        <w:t xml:space="preserve"> and investigated.  </w:t>
      </w:r>
      <w:r w:rsidR="0057099A">
        <w:t>DYS also investigated the allegation</w:t>
      </w:r>
      <w:r w:rsidR="00025B99" w:rsidRPr="00025B99">
        <w:t>.</w:t>
      </w:r>
    </w:p>
    <w:p w:rsidR="00250B50" w:rsidRDefault="00250B50">
      <w:pPr>
        <w:spacing w:after="120"/>
        <w:ind w:left="360"/>
        <w:jc w:val="both"/>
        <w:rPr>
          <w:b/>
        </w:rPr>
      </w:pPr>
      <w:r w:rsidRPr="002E2598">
        <w:rPr>
          <w:b/>
        </w:rPr>
        <w:t>Findings</w:t>
      </w:r>
      <w:r>
        <w:t>:</w:t>
      </w:r>
      <w:r w:rsidR="00025B99">
        <w:t xml:space="preserve">  </w:t>
      </w:r>
      <w:r w:rsidRPr="00250B50">
        <w:rPr>
          <w:b/>
        </w:rPr>
        <w:t xml:space="preserve"> </w:t>
      </w:r>
      <w:r w:rsidR="00025B99">
        <w:t xml:space="preserve">DCF found the allegation to be unsupported. </w:t>
      </w:r>
      <w:r w:rsidR="00DC5777">
        <w:t xml:space="preserve">The </w:t>
      </w:r>
      <w:r w:rsidR="00025B99">
        <w:t>DYS</w:t>
      </w:r>
      <w:r w:rsidR="00DC5777">
        <w:t xml:space="preserve"> investigation </w:t>
      </w:r>
      <w:r w:rsidR="00025B99">
        <w:t>determined that the allegation was unsubstantiated.</w:t>
      </w:r>
    </w:p>
    <w:p w:rsidR="00250B50" w:rsidRDefault="00250B50">
      <w:pPr>
        <w:spacing w:after="120"/>
        <w:ind w:left="360"/>
        <w:jc w:val="both"/>
        <w:rPr>
          <w:b/>
        </w:rPr>
      </w:pPr>
      <w:r w:rsidRPr="00250B50">
        <w:rPr>
          <w:b/>
        </w:rPr>
        <w:t>Corrective Actions</w:t>
      </w:r>
      <w:r>
        <w:rPr>
          <w:b/>
        </w:rPr>
        <w:t>:</w:t>
      </w:r>
      <w:r w:rsidR="00025B99" w:rsidRPr="00025B99">
        <w:t xml:space="preserve"> </w:t>
      </w:r>
      <w:r w:rsidR="00025B99">
        <w:t xml:space="preserve"> The employee resigned.  No other policy or programmatic issues requiring corrective action were identified.</w:t>
      </w:r>
    </w:p>
    <w:p w:rsidR="00250B50" w:rsidRDefault="00250B50">
      <w:pPr>
        <w:spacing w:after="120"/>
        <w:jc w:val="both"/>
      </w:pPr>
      <w:r w:rsidRPr="00250B50">
        <w:rPr>
          <w:b/>
        </w:rPr>
        <w:t>Response Description, Allegation #</w:t>
      </w:r>
      <w:r>
        <w:rPr>
          <w:b/>
        </w:rPr>
        <w:t>5</w:t>
      </w:r>
      <w:r>
        <w:t>:</w:t>
      </w:r>
      <w:r w:rsidR="00025B99">
        <w:t xml:space="preserve">  </w:t>
      </w:r>
      <w:r w:rsidR="000724B0">
        <w:t>An</w:t>
      </w:r>
      <w:r w:rsidR="00025B99" w:rsidRPr="00025B99">
        <w:t xml:space="preserve"> allegation </w:t>
      </w:r>
      <w:r w:rsidR="00E15482">
        <w:t xml:space="preserve">of neglect </w:t>
      </w:r>
      <w:r w:rsidR="00025B99" w:rsidRPr="00025B99">
        <w:t xml:space="preserve">was reported </w:t>
      </w:r>
      <w:r w:rsidR="00025B99">
        <w:t xml:space="preserve">by staff </w:t>
      </w:r>
      <w:r w:rsidR="00025B99" w:rsidRPr="00025B99">
        <w:t>to the Department of Children and Families pursuant to M.G.L. c. 119, section 51A (“51A”)</w:t>
      </w:r>
      <w:r w:rsidR="000724B0">
        <w:t>.</w:t>
      </w:r>
      <w:r w:rsidR="00025B99" w:rsidRPr="00025B99">
        <w:t xml:space="preserve"> DCF screened in </w:t>
      </w:r>
      <w:r w:rsidR="0045217F">
        <w:t xml:space="preserve">the report </w:t>
      </w:r>
      <w:r w:rsidR="00025B99" w:rsidRPr="00025B99">
        <w:t>and investigated</w:t>
      </w:r>
      <w:r w:rsidR="0057099A">
        <w:t>.  DYS also investigated the allegation</w:t>
      </w:r>
      <w:r w:rsidR="00025B99" w:rsidRPr="00025B99">
        <w:t>.</w:t>
      </w:r>
      <w:r w:rsidR="0045217F">
        <w:t xml:space="preserve">  The allegation of sexual misconduct arose during the investigation.</w:t>
      </w:r>
    </w:p>
    <w:p w:rsidR="00250B50" w:rsidRDefault="00250B50">
      <w:pPr>
        <w:spacing w:after="120"/>
        <w:ind w:left="360"/>
        <w:jc w:val="both"/>
        <w:rPr>
          <w:b/>
        </w:rPr>
      </w:pPr>
      <w:r w:rsidRPr="002E2598">
        <w:rPr>
          <w:b/>
        </w:rPr>
        <w:t>Findings</w:t>
      </w:r>
      <w:r>
        <w:t>:</w:t>
      </w:r>
      <w:r w:rsidRPr="00250B50">
        <w:rPr>
          <w:b/>
        </w:rPr>
        <w:t xml:space="preserve"> </w:t>
      </w:r>
      <w:r w:rsidR="00025B99">
        <w:t xml:space="preserve">DCF found the allegation </w:t>
      </w:r>
      <w:r w:rsidR="00E15482">
        <w:t xml:space="preserve">of neglect </w:t>
      </w:r>
      <w:r w:rsidR="00025B99">
        <w:t>to be supported</w:t>
      </w:r>
      <w:r w:rsidR="00E15482" w:rsidRPr="00E15482">
        <w:t xml:space="preserve"> due to staff’s </w:t>
      </w:r>
      <w:r w:rsidR="00E15482">
        <w:t xml:space="preserve">action in harboring the youth who had escaped from the program, but the allegation of sexual misconduct was unsupported. </w:t>
      </w:r>
      <w:r w:rsidR="00025B99">
        <w:t xml:space="preserve"> </w:t>
      </w:r>
      <w:r w:rsidR="00DC5777">
        <w:t xml:space="preserve">The </w:t>
      </w:r>
      <w:r w:rsidR="00025B99">
        <w:t xml:space="preserve">DYS </w:t>
      </w:r>
      <w:r w:rsidR="00DC5777">
        <w:t xml:space="preserve">investigation </w:t>
      </w:r>
      <w:r w:rsidR="00025B99">
        <w:t>determined that the allegation</w:t>
      </w:r>
      <w:r w:rsidR="0045217F">
        <w:t xml:space="preserve"> of sexual misconduct</w:t>
      </w:r>
      <w:r w:rsidR="00025B99">
        <w:t xml:space="preserve"> was unsubstantiated.</w:t>
      </w:r>
    </w:p>
    <w:p w:rsidR="00250B50" w:rsidRDefault="00250B50">
      <w:pPr>
        <w:spacing w:after="120"/>
        <w:ind w:left="360"/>
        <w:jc w:val="both"/>
        <w:rPr>
          <w:b/>
        </w:rPr>
      </w:pPr>
      <w:r w:rsidRPr="00250B50">
        <w:rPr>
          <w:b/>
        </w:rPr>
        <w:t>Corrective Actions</w:t>
      </w:r>
      <w:r>
        <w:rPr>
          <w:b/>
        </w:rPr>
        <w:t>:</w:t>
      </w:r>
      <w:r w:rsidR="00E15482" w:rsidRPr="00E15482">
        <w:t xml:space="preserve"> </w:t>
      </w:r>
      <w:r w:rsidR="00E15482">
        <w:t>The employee resigned.  No other policy or programmatic issues requiring corrective action were identified.</w:t>
      </w:r>
    </w:p>
    <w:p w:rsidR="00E15482" w:rsidRDefault="00025B99">
      <w:pPr>
        <w:spacing w:after="120"/>
        <w:jc w:val="both"/>
      </w:pPr>
      <w:r w:rsidRPr="00250B50">
        <w:rPr>
          <w:b/>
        </w:rPr>
        <w:t>Response Description, Allegation #</w:t>
      </w:r>
      <w:r>
        <w:rPr>
          <w:b/>
        </w:rPr>
        <w:t>6</w:t>
      </w:r>
      <w:r>
        <w:t>:</w:t>
      </w:r>
      <w:r w:rsidR="00E15482">
        <w:t xml:space="preserve">  </w:t>
      </w:r>
      <w:r w:rsidR="0045217F">
        <w:t>An allegation was reported by</w:t>
      </w:r>
      <w:r w:rsidR="007C34F2">
        <w:t xml:space="preserve"> </w:t>
      </w:r>
      <w:r w:rsidR="0045217F">
        <w:t>a</w:t>
      </w:r>
      <w:r w:rsidR="00E15482">
        <w:t xml:space="preserve"> youth to a staff person.  </w:t>
      </w:r>
      <w:r w:rsidR="00E15482" w:rsidRPr="00E15482">
        <w:t xml:space="preserve">The program submitted an Internal Review of the allegation.  </w:t>
      </w:r>
      <w:r w:rsidR="0057099A">
        <w:t>DYS also investigated the allegation</w:t>
      </w:r>
      <w:r w:rsidR="00E15482" w:rsidRPr="00E15482">
        <w:t>.</w:t>
      </w:r>
    </w:p>
    <w:p w:rsidR="00E15482" w:rsidRDefault="00025B99">
      <w:pPr>
        <w:spacing w:after="120"/>
        <w:ind w:left="360"/>
        <w:jc w:val="both"/>
        <w:rPr>
          <w:b/>
        </w:rPr>
      </w:pPr>
      <w:r w:rsidRPr="002E2598">
        <w:rPr>
          <w:b/>
        </w:rPr>
        <w:t>Findings</w:t>
      </w:r>
      <w:r>
        <w:t>:</w:t>
      </w:r>
      <w:r w:rsidRPr="00250B50">
        <w:rPr>
          <w:b/>
        </w:rPr>
        <w:t xml:space="preserve"> </w:t>
      </w:r>
      <w:r w:rsidR="00E15482">
        <w:t xml:space="preserve">The Internal Review and DYS </w:t>
      </w:r>
      <w:r w:rsidR="00DC5777">
        <w:t xml:space="preserve">investigation </w:t>
      </w:r>
      <w:r w:rsidR="00E15482">
        <w:t xml:space="preserve">determined that the </w:t>
      </w:r>
      <w:r w:rsidR="00FD36B8">
        <w:t>allegation was</w:t>
      </w:r>
      <w:r w:rsidR="00E15482">
        <w:t xml:space="preserve"> unfounded.  </w:t>
      </w:r>
    </w:p>
    <w:p w:rsidR="00250B50" w:rsidRPr="00250B50" w:rsidRDefault="00025B99">
      <w:pPr>
        <w:spacing w:after="120"/>
        <w:ind w:left="360"/>
        <w:jc w:val="both"/>
      </w:pPr>
      <w:r w:rsidRPr="00250B50">
        <w:rPr>
          <w:b/>
        </w:rPr>
        <w:t>Corrective Actions</w:t>
      </w:r>
      <w:r w:rsidRPr="00E15482">
        <w:t>:</w:t>
      </w:r>
      <w:r w:rsidR="00E15482" w:rsidRPr="00E15482">
        <w:t xml:space="preserve">  </w:t>
      </w:r>
      <w:r w:rsidR="000724B0">
        <w:t>No policy or programmatic issues requiring corrective action were identified.</w:t>
      </w:r>
    </w:p>
    <w:p w:rsidR="00484BA8" w:rsidRPr="006320B0" w:rsidRDefault="00484BA8" w:rsidP="00484BA8">
      <w:pPr>
        <w:pStyle w:val="BodyText"/>
        <w:spacing w:after="120"/>
        <w:ind w:firstLine="720"/>
        <w:jc w:val="center"/>
        <w:rPr>
          <w:b/>
          <w:u w:val="single"/>
        </w:rPr>
      </w:pPr>
      <w:r>
        <w:rPr>
          <w:b/>
          <w:u w:val="single"/>
        </w:rPr>
        <w:lastRenderedPageBreak/>
        <w:t xml:space="preserve">Staff </w:t>
      </w:r>
      <w:r w:rsidRPr="006320B0">
        <w:rPr>
          <w:b/>
          <w:u w:val="single"/>
        </w:rPr>
        <w:t>Sexual Misconduct Allegations</w:t>
      </w:r>
    </w:p>
    <w:p w:rsidR="00FA6A63" w:rsidRDefault="00FA6A63" w:rsidP="00F729A5">
      <w:pPr>
        <w:keepNext/>
        <w:spacing w:after="120"/>
        <w:jc w:val="center"/>
        <w:rPr>
          <w:b/>
        </w:rPr>
      </w:pPr>
      <w:r>
        <w:rPr>
          <w:b/>
        </w:rPr>
        <w:t>Staff Secure Detention Program – 1 reported allegation</w:t>
      </w:r>
    </w:p>
    <w:p w:rsidR="000724B0" w:rsidRDefault="000724B0" w:rsidP="00F729A5">
      <w:pPr>
        <w:keepNext/>
        <w:spacing w:after="120"/>
        <w:jc w:val="both"/>
      </w:pPr>
      <w:r>
        <w:rPr>
          <w:b/>
        </w:rPr>
        <w:t>Response Description</w:t>
      </w:r>
      <w:r>
        <w:t xml:space="preserve">:  An anonymous complaint </w:t>
      </w:r>
      <w:r w:rsidR="0045217F">
        <w:t xml:space="preserve">alleging sexual misconduct </w:t>
      </w:r>
      <w:r>
        <w:t xml:space="preserve">was received via an internet tip line.  </w:t>
      </w:r>
      <w:r w:rsidRPr="000724B0">
        <w:t xml:space="preserve">The program submitted an Internal Review of the allegation.  </w:t>
      </w:r>
      <w:r w:rsidR="0057099A">
        <w:t>DYS also investigated the allegation</w:t>
      </w:r>
      <w:r w:rsidRPr="000724B0">
        <w:t>.</w:t>
      </w:r>
    </w:p>
    <w:p w:rsidR="000724B0" w:rsidRDefault="000724B0" w:rsidP="00AE616E">
      <w:pPr>
        <w:spacing w:after="120"/>
        <w:ind w:left="360"/>
        <w:jc w:val="both"/>
      </w:pPr>
      <w:r>
        <w:rPr>
          <w:b/>
        </w:rPr>
        <w:t>Findings</w:t>
      </w:r>
      <w:r>
        <w:t xml:space="preserve">:  The Internal Review and DYS </w:t>
      </w:r>
      <w:r w:rsidR="00DC5777">
        <w:t xml:space="preserve">investigation </w:t>
      </w:r>
      <w:r>
        <w:t xml:space="preserve">determined that the </w:t>
      </w:r>
      <w:r w:rsidR="00FD36B8">
        <w:t>allegation was</w:t>
      </w:r>
      <w:r>
        <w:t xml:space="preserve"> unfounded.  </w:t>
      </w:r>
    </w:p>
    <w:p w:rsidR="00484BA8" w:rsidRDefault="000724B0" w:rsidP="00484BA8">
      <w:pPr>
        <w:spacing w:after="120"/>
        <w:ind w:left="360"/>
        <w:jc w:val="both"/>
      </w:pPr>
      <w:r>
        <w:rPr>
          <w:b/>
        </w:rPr>
        <w:t xml:space="preserve">Corrective Actions:  </w:t>
      </w:r>
      <w:r w:rsidR="00484BA8" w:rsidRPr="001C0A01">
        <w:t>No policy or programmatic issues requiring corrective action were identified.</w:t>
      </w:r>
    </w:p>
    <w:p w:rsidR="00484BA8" w:rsidRDefault="00484BA8" w:rsidP="00484BA8">
      <w:pPr>
        <w:spacing w:after="120"/>
        <w:ind w:left="360"/>
        <w:jc w:val="both"/>
        <w:rPr>
          <w:b/>
          <w:u w:val="single"/>
        </w:rPr>
      </w:pPr>
    </w:p>
    <w:p w:rsidR="00484BA8" w:rsidRPr="006320B0" w:rsidRDefault="00484BA8" w:rsidP="00484BA8">
      <w:pPr>
        <w:spacing w:after="120"/>
        <w:ind w:left="360"/>
        <w:jc w:val="center"/>
        <w:rPr>
          <w:b/>
          <w:u w:val="single"/>
        </w:rPr>
      </w:pPr>
      <w:r>
        <w:rPr>
          <w:b/>
          <w:u w:val="single"/>
        </w:rPr>
        <w:t xml:space="preserve">Staff </w:t>
      </w:r>
      <w:r w:rsidRPr="006320B0">
        <w:rPr>
          <w:b/>
          <w:u w:val="single"/>
        </w:rPr>
        <w:t>Sexual Misconduct Allegations</w:t>
      </w:r>
    </w:p>
    <w:p w:rsidR="00FA6A63" w:rsidRDefault="00FA6A63" w:rsidP="00AE616E">
      <w:pPr>
        <w:keepNext/>
        <w:spacing w:after="120"/>
        <w:jc w:val="center"/>
        <w:rPr>
          <w:b/>
        </w:rPr>
      </w:pPr>
      <w:r>
        <w:rPr>
          <w:b/>
        </w:rPr>
        <w:t>Staff Secure Transitional Program – 1 reported allegation</w:t>
      </w:r>
    </w:p>
    <w:p w:rsidR="000724B0" w:rsidRDefault="000724B0" w:rsidP="00AE616E">
      <w:pPr>
        <w:keepNext/>
        <w:spacing w:after="120"/>
        <w:jc w:val="both"/>
      </w:pPr>
      <w:r>
        <w:rPr>
          <w:b/>
        </w:rPr>
        <w:t xml:space="preserve">Response Description:  </w:t>
      </w:r>
      <w:r>
        <w:t>An</w:t>
      </w:r>
      <w:r w:rsidRPr="00025B99">
        <w:t xml:space="preserve"> allegation </w:t>
      </w:r>
      <w:r>
        <w:t xml:space="preserve">of neglect </w:t>
      </w:r>
      <w:r w:rsidRPr="00025B99">
        <w:t xml:space="preserve">was reported </w:t>
      </w:r>
      <w:r>
        <w:t xml:space="preserve">by staff </w:t>
      </w:r>
      <w:r w:rsidRPr="00025B99">
        <w:t>to the Department of Children and Families pursuant to M.G.L. c. 119, section 51A (“51A”)</w:t>
      </w:r>
      <w:r>
        <w:t>.</w:t>
      </w:r>
      <w:r w:rsidRPr="00025B99">
        <w:t xml:space="preserve"> DCF screened in</w:t>
      </w:r>
      <w:r w:rsidR="0045217F">
        <w:t xml:space="preserve"> the report</w:t>
      </w:r>
      <w:r w:rsidRPr="00025B99">
        <w:t xml:space="preserve"> and investigated.  </w:t>
      </w:r>
      <w:r w:rsidR="0057099A">
        <w:t>DYS also investigated the allegation</w:t>
      </w:r>
      <w:r w:rsidRPr="00025B99">
        <w:t>.</w:t>
      </w:r>
      <w:r w:rsidR="0045217F">
        <w:t xml:space="preserve"> The allegation of sexual misconduct arose during the investigation.</w:t>
      </w:r>
    </w:p>
    <w:p w:rsidR="005E6C05" w:rsidRDefault="005E6C05" w:rsidP="00AE616E">
      <w:pPr>
        <w:spacing w:after="120"/>
        <w:ind w:left="360"/>
        <w:jc w:val="both"/>
      </w:pPr>
      <w:r>
        <w:rPr>
          <w:b/>
        </w:rPr>
        <w:t>Findings</w:t>
      </w:r>
      <w:r>
        <w:t xml:space="preserve">:  </w:t>
      </w:r>
      <w:r w:rsidRPr="005E6C05">
        <w:t xml:space="preserve">DCF found the allegation of neglect to be supported, but the allegation of sexual misconduct was unsupported. </w:t>
      </w:r>
      <w:r w:rsidR="00DC5777">
        <w:t xml:space="preserve"> The </w:t>
      </w:r>
      <w:r w:rsidRPr="005E6C05">
        <w:t xml:space="preserve">DYS </w:t>
      </w:r>
      <w:r w:rsidR="00DC5777">
        <w:t xml:space="preserve">investigation </w:t>
      </w:r>
      <w:r w:rsidRPr="005E6C05">
        <w:t xml:space="preserve">determined that the allegation </w:t>
      </w:r>
      <w:r w:rsidR="006320B0">
        <w:t xml:space="preserve">of sexual misconduct </w:t>
      </w:r>
      <w:r w:rsidRPr="005E6C05">
        <w:t>was unsubstantiated.</w:t>
      </w:r>
    </w:p>
    <w:p w:rsidR="009D2BC2" w:rsidRDefault="005E6C05" w:rsidP="00AE616E">
      <w:pPr>
        <w:spacing w:after="120"/>
        <w:ind w:left="360"/>
        <w:jc w:val="both"/>
        <w:rPr>
          <w:b/>
          <w:highlight w:val="yellow"/>
        </w:rPr>
      </w:pPr>
      <w:r>
        <w:rPr>
          <w:b/>
        </w:rPr>
        <w:t xml:space="preserve">Corrective Actions:  </w:t>
      </w:r>
      <w:r w:rsidRPr="005E6C05">
        <w:t>The employee was terminated.   No other policy or programmatic issues requiring corrective action were identified.</w:t>
      </w:r>
    </w:p>
    <w:p w:rsidR="00484BA8" w:rsidRPr="006320B0" w:rsidRDefault="00484BA8" w:rsidP="00484BA8">
      <w:pPr>
        <w:pStyle w:val="BodyText"/>
        <w:spacing w:after="120"/>
        <w:ind w:firstLine="720"/>
        <w:jc w:val="center"/>
        <w:rPr>
          <w:b/>
          <w:u w:val="single"/>
        </w:rPr>
      </w:pPr>
      <w:r>
        <w:rPr>
          <w:b/>
          <w:u w:val="single"/>
        </w:rPr>
        <w:t xml:space="preserve">Staff </w:t>
      </w:r>
      <w:r w:rsidRPr="006320B0">
        <w:rPr>
          <w:b/>
          <w:u w:val="single"/>
        </w:rPr>
        <w:t>Sexual Misconduct Allegations</w:t>
      </w:r>
    </w:p>
    <w:p w:rsidR="0060193F" w:rsidRPr="002110C4" w:rsidRDefault="00530960" w:rsidP="00AE616E">
      <w:pPr>
        <w:autoSpaceDE w:val="0"/>
        <w:autoSpaceDN w:val="0"/>
        <w:adjustRightInd w:val="0"/>
        <w:spacing w:after="120"/>
        <w:ind w:firstLine="720"/>
        <w:jc w:val="center"/>
        <w:rPr>
          <w:highlight w:val="yellow"/>
        </w:rPr>
      </w:pPr>
      <w:r>
        <w:rPr>
          <w:b/>
        </w:rPr>
        <w:t>Hardware Secure Treatment Programs -</w:t>
      </w:r>
      <w:r w:rsidR="0060193F" w:rsidRPr="00CB5C3C">
        <w:rPr>
          <w:b/>
        </w:rPr>
        <w:t xml:space="preserve">– </w:t>
      </w:r>
      <w:r w:rsidR="003445F2">
        <w:rPr>
          <w:b/>
        </w:rPr>
        <w:t>2</w:t>
      </w:r>
      <w:r w:rsidR="00930B1C" w:rsidRPr="00CB5C3C">
        <w:rPr>
          <w:b/>
        </w:rPr>
        <w:t xml:space="preserve"> </w:t>
      </w:r>
      <w:r w:rsidR="0060193F" w:rsidRPr="00CB5C3C">
        <w:rPr>
          <w:b/>
        </w:rPr>
        <w:t>reported allegations</w:t>
      </w:r>
    </w:p>
    <w:p w:rsidR="003445F2" w:rsidRDefault="00530960" w:rsidP="00AE616E">
      <w:pPr>
        <w:jc w:val="both"/>
      </w:pPr>
      <w:r>
        <w:rPr>
          <w:b/>
        </w:rPr>
        <w:t>Response Description #1</w:t>
      </w:r>
      <w:r>
        <w:t xml:space="preserve">: </w:t>
      </w:r>
      <w:r w:rsidR="00DC5777">
        <w:t xml:space="preserve">A staff person overheard youths discussing alleged sexual misconduct.  </w:t>
      </w:r>
    </w:p>
    <w:p w:rsidR="0060193F" w:rsidRPr="002110C4" w:rsidRDefault="00DC5777" w:rsidP="00AE616E">
      <w:pPr>
        <w:spacing w:after="120"/>
        <w:jc w:val="both"/>
        <w:rPr>
          <w:highlight w:val="yellow"/>
        </w:rPr>
      </w:pPr>
      <w:r w:rsidRPr="00DC5777">
        <w:t xml:space="preserve">The program submitted an Internal Review of the allegation.  </w:t>
      </w:r>
      <w:r w:rsidR="0057099A">
        <w:t>DYS also investigated the allegation</w:t>
      </w:r>
      <w:r w:rsidRPr="00DC5777">
        <w:t>.</w:t>
      </w:r>
    </w:p>
    <w:p w:rsidR="00930B1C" w:rsidRDefault="0060193F" w:rsidP="00AE616E">
      <w:pPr>
        <w:spacing w:after="120"/>
        <w:ind w:left="360"/>
        <w:jc w:val="both"/>
      </w:pPr>
      <w:r w:rsidRPr="00CB5C3C">
        <w:rPr>
          <w:b/>
        </w:rPr>
        <w:t>Findings</w:t>
      </w:r>
      <w:r w:rsidRPr="00A76469">
        <w:t>:</w:t>
      </w:r>
      <w:r w:rsidRPr="00CB5C3C">
        <w:t xml:space="preserve"> </w:t>
      </w:r>
      <w:r w:rsidR="00DC5777" w:rsidRPr="00DC5777">
        <w:t xml:space="preserve">The Internal Review and DYS </w:t>
      </w:r>
      <w:r w:rsidR="00DC5777">
        <w:t xml:space="preserve">investigation </w:t>
      </w:r>
      <w:r w:rsidR="00DC5777" w:rsidRPr="00DC5777">
        <w:t>determined that the allegation was unfounded.</w:t>
      </w:r>
    </w:p>
    <w:p w:rsidR="003444F8" w:rsidRDefault="00CB5C3C" w:rsidP="00AE616E">
      <w:pPr>
        <w:spacing w:after="120"/>
        <w:ind w:left="360"/>
        <w:jc w:val="both"/>
      </w:pPr>
      <w:r w:rsidRPr="002C055A">
        <w:rPr>
          <w:b/>
        </w:rPr>
        <w:t>Corrective Actions</w:t>
      </w:r>
      <w:r w:rsidRPr="002C055A">
        <w:t>:  No policy or programmatic issues requiring corrective action were identified.</w:t>
      </w:r>
      <w:r w:rsidR="0060193F">
        <w:t xml:space="preserve"> </w:t>
      </w:r>
    </w:p>
    <w:p w:rsidR="0021448D" w:rsidRDefault="0021448D" w:rsidP="008E39A9">
      <w:pPr>
        <w:spacing w:after="120"/>
        <w:jc w:val="both"/>
      </w:pPr>
      <w:r>
        <w:rPr>
          <w:b/>
        </w:rPr>
        <w:t>Response Description #2</w:t>
      </w:r>
      <w:r>
        <w:t>:  The youth verbally reported to staff an allegation of staff sexual misconduct. The</w:t>
      </w:r>
      <w:r w:rsidRPr="0021448D">
        <w:t xml:space="preserve"> allegation was reported by staff to the Department of Children and Families pursuant to M.G.L. c. 119, section 51A (“51A”). DCF screened in </w:t>
      </w:r>
      <w:r w:rsidR="0045217F">
        <w:t xml:space="preserve">the report </w:t>
      </w:r>
      <w:r w:rsidRPr="0021448D">
        <w:t xml:space="preserve">and investigated.  </w:t>
      </w:r>
      <w:r w:rsidR="0057099A">
        <w:t>DYS also investigated the allegation</w:t>
      </w:r>
      <w:r w:rsidRPr="0021448D">
        <w:t>.</w:t>
      </w:r>
    </w:p>
    <w:p w:rsidR="0021448D" w:rsidRDefault="0021448D" w:rsidP="001766C3">
      <w:pPr>
        <w:spacing w:after="120"/>
        <w:ind w:left="360"/>
        <w:jc w:val="both"/>
      </w:pPr>
      <w:r>
        <w:rPr>
          <w:b/>
        </w:rPr>
        <w:t>Findings</w:t>
      </w:r>
      <w:r>
        <w:t xml:space="preserve">:  </w:t>
      </w:r>
      <w:r w:rsidRPr="0021448D">
        <w:t xml:space="preserve">DCF found the allegation </w:t>
      </w:r>
      <w:r w:rsidR="0045217F">
        <w:t xml:space="preserve">of sexual misconduct </w:t>
      </w:r>
      <w:r w:rsidRPr="0021448D">
        <w:t>to be unsupported.</w:t>
      </w:r>
      <w:r>
        <w:t xml:space="preserve">  The DYS investigation found the allegation to be substantiated.</w:t>
      </w:r>
    </w:p>
    <w:p w:rsidR="0021448D" w:rsidRDefault="0021448D" w:rsidP="001766C3">
      <w:pPr>
        <w:spacing w:after="120"/>
        <w:ind w:left="360"/>
        <w:jc w:val="both"/>
      </w:pPr>
      <w:r>
        <w:rPr>
          <w:b/>
        </w:rPr>
        <w:t>Corrective Actions</w:t>
      </w:r>
      <w:r>
        <w:t xml:space="preserve">:  The employee was terminated.  </w:t>
      </w:r>
      <w:r w:rsidRPr="0021448D">
        <w:t>No other policy or programmatic issues requiring corrective action were identified.</w:t>
      </w:r>
    </w:p>
    <w:p w:rsidR="00484BA8" w:rsidRDefault="00484BA8">
      <w:pPr>
        <w:rPr>
          <w:b/>
          <w:szCs w:val="20"/>
          <w:u w:val="single"/>
        </w:rPr>
      </w:pPr>
      <w:r>
        <w:rPr>
          <w:b/>
          <w:u w:val="single"/>
        </w:rPr>
        <w:br w:type="page"/>
      </w:r>
    </w:p>
    <w:p w:rsidR="00484BA8" w:rsidRPr="006320B0" w:rsidRDefault="00484BA8" w:rsidP="00484BA8">
      <w:pPr>
        <w:pStyle w:val="BodyText"/>
        <w:spacing w:after="120"/>
        <w:ind w:firstLine="720"/>
        <w:jc w:val="center"/>
        <w:rPr>
          <w:b/>
          <w:u w:val="single"/>
        </w:rPr>
      </w:pPr>
      <w:r>
        <w:rPr>
          <w:b/>
          <w:u w:val="single"/>
        </w:rPr>
        <w:lastRenderedPageBreak/>
        <w:t xml:space="preserve">Staff </w:t>
      </w:r>
      <w:r w:rsidRPr="006320B0">
        <w:rPr>
          <w:b/>
          <w:u w:val="single"/>
        </w:rPr>
        <w:t>Sexual Misconduct Allegations</w:t>
      </w:r>
    </w:p>
    <w:p w:rsidR="0021448D" w:rsidRDefault="0021448D">
      <w:pPr>
        <w:spacing w:after="120"/>
        <w:jc w:val="center"/>
        <w:rPr>
          <w:b/>
        </w:rPr>
      </w:pPr>
      <w:r w:rsidRPr="00CB5C3C">
        <w:rPr>
          <w:b/>
        </w:rPr>
        <w:t>Hardware Secure Detention Programs</w:t>
      </w:r>
      <w:r>
        <w:rPr>
          <w:b/>
        </w:rPr>
        <w:t xml:space="preserve"> – 3 reported allegations</w:t>
      </w:r>
    </w:p>
    <w:p w:rsidR="0021448D" w:rsidRDefault="0021448D" w:rsidP="00F729A5">
      <w:pPr>
        <w:spacing w:after="120"/>
        <w:jc w:val="both"/>
      </w:pPr>
      <w:r>
        <w:rPr>
          <w:b/>
        </w:rPr>
        <w:t>Response Description #1</w:t>
      </w:r>
      <w:r>
        <w:t xml:space="preserve">:  The youth’s mother </w:t>
      </w:r>
      <w:r w:rsidR="0045217F">
        <w:t xml:space="preserve">made an allegation regarding sexual misconduct by a former employee to staff. </w:t>
      </w:r>
      <w:r>
        <w:t>The</w:t>
      </w:r>
      <w:r w:rsidRPr="0021448D">
        <w:t xml:space="preserve"> allegation was reported by staff to the Department of Children and Families pursuant to M.G.L. c. 119, section 51A (“51A”). DCF screened in </w:t>
      </w:r>
      <w:r w:rsidR="0045217F">
        <w:t xml:space="preserve">the report </w:t>
      </w:r>
      <w:r w:rsidRPr="0021448D">
        <w:t xml:space="preserve">and investigated.  </w:t>
      </w:r>
      <w:r w:rsidR="0057099A">
        <w:t xml:space="preserve">DYS also investigated the allegation </w:t>
      </w:r>
      <w:r>
        <w:t>and the program submitted an Internal Review of the allegation</w:t>
      </w:r>
      <w:r w:rsidRPr="0021448D">
        <w:t>.</w:t>
      </w:r>
    </w:p>
    <w:p w:rsidR="0021448D" w:rsidRDefault="0021448D" w:rsidP="00F729A5">
      <w:pPr>
        <w:spacing w:after="120"/>
        <w:ind w:left="360"/>
        <w:jc w:val="both"/>
      </w:pPr>
      <w:r>
        <w:rPr>
          <w:b/>
        </w:rPr>
        <w:t>Findings</w:t>
      </w:r>
      <w:r>
        <w:t xml:space="preserve">:  </w:t>
      </w:r>
      <w:r w:rsidR="00A778EB">
        <w:t>DCF found the allegation to be unsupported.  The Internal Review and DYS investigation determined that the allegation was unsubstantiated.</w:t>
      </w:r>
    </w:p>
    <w:p w:rsidR="00A778EB" w:rsidRDefault="00A778EB" w:rsidP="00F729A5">
      <w:pPr>
        <w:spacing w:after="120"/>
        <w:ind w:left="360"/>
        <w:jc w:val="both"/>
      </w:pPr>
      <w:r>
        <w:rPr>
          <w:b/>
        </w:rPr>
        <w:t>Corrective Actions</w:t>
      </w:r>
      <w:r>
        <w:t xml:space="preserve">:  </w:t>
      </w:r>
      <w:r w:rsidRPr="0021448D">
        <w:t>No policy or programmatic issues requiring corrective action were identified.</w:t>
      </w:r>
    </w:p>
    <w:p w:rsidR="00A778EB" w:rsidRDefault="00A778EB" w:rsidP="00F729A5">
      <w:pPr>
        <w:spacing w:after="120"/>
        <w:jc w:val="both"/>
      </w:pPr>
      <w:r>
        <w:rPr>
          <w:b/>
        </w:rPr>
        <w:t>Response Description #2</w:t>
      </w:r>
      <w:r>
        <w:t xml:space="preserve">:  </w:t>
      </w:r>
      <w:r w:rsidR="00FD36B8">
        <w:t>The youth</w:t>
      </w:r>
      <w:r>
        <w:t xml:space="preserve"> </w:t>
      </w:r>
      <w:r w:rsidR="0045217F">
        <w:t>made a verbal allegation of sexual misconduct</w:t>
      </w:r>
      <w:r>
        <w:t xml:space="preserve"> to a staff person.  </w:t>
      </w:r>
      <w:r w:rsidRPr="00A778EB">
        <w:t xml:space="preserve">The allegation was reported by staff to the Department of Children and Families pursuant to M.G.L. c. 119, section 51A (“51A”). DCF screened in </w:t>
      </w:r>
      <w:r w:rsidR="0045217F">
        <w:t xml:space="preserve">the report </w:t>
      </w:r>
      <w:r w:rsidRPr="00A778EB">
        <w:t xml:space="preserve">and investigated.  </w:t>
      </w:r>
      <w:r w:rsidR="0057099A">
        <w:t>DYS also investigated the allegation</w:t>
      </w:r>
      <w:r>
        <w:t>.</w:t>
      </w:r>
    </w:p>
    <w:p w:rsidR="00A778EB" w:rsidRDefault="00A778EB" w:rsidP="00F729A5">
      <w:pPr>
        <w:spacing w:after="120"/>
        <w:ind w:left="360"/>
        <w:jc w:val="both"/>
      </w:pPr>
      <w:r>
        <w:rPr>
          <w:b/>
        </w:rPr>
        <w:t>Findings</w:t>
      </w:r>
      <w:r>
        <w:t>:  DCF found the allegation to be unsupported.  The DYS investigation determined that the allegation was unsubstantiated.</w:t>
      </w:r>
    </w:p>
    <w:p w:rsidR="00A778EB" w:rsidRDefault="00A778EB" w:rsidP="00F729A5">
      <w:pPr>
        <w:spacing w:after="120"/>
        <w:ind w:left="360"/>
        <w:jc w:val="both"/>
      </w:pPr>
      <w:r>
        <w:rPr>
          <w:b/>
        </w:rPr>
        <w:t>Corrective Actions</w:t>
      </w:r>
      <w:r>
        <w:t xml:space="preserve">:  </w:t>
      </w:r>
      <w:r w:rsidRPr="0021448D">
        <w:t>No policy or programmatic issues requiring corrective action were identified.</w:t>
      </w:r>
    </w:p>
    <w:p w:rsidR="00530960" w:rsidRDefault="00530960" w:rsidP="00AE616E">
      <w:pPr>
        <w:spacing w:after="120"/>
        <w:jc w:val="both"/>
      </w:pPr>
      <w:r w:rsidRPr="00A778EB">
        <w:rPr>
          <w:b/>
        </w:rPr>
        <w:t>Response Description</w:t>
      </w:r>
      <w:r w:rsidR="00A778EB">
        <w:rPr>
          <w:b/>
        </w:rPr>
        <w:t xml:space="preserve"> #3</w:t>
      </w:r>
      <w:r>
        <w:t xml:space="preserve">:  The youth </w:t>
      </w:r>
      <w:r w:rsidR="0045217F">
        <w:t>made an allegation of sexual misconduct to</w:t>
      </w:r>
      <w:r>
        <w:t xml:space="preserve"> a staff person and also </w:t>
      </w:r>
      <w:r w:rsidR="00484BA8">
        <w:t>asked</w:t>
      </w:r>
      <w:r>
        <w:t xml:space="preserve"> </w:t>
      </w:r>
      <w:r w:rsidR="00484BA8">
        <w:t xml:space="preserve">permission </w:t>
      </w:r>
      <w:r>
        <w:t xml:space="preserve">to call the DCF Hotline, but did not complete a filing </w:t>
      </w:r>
      <w:r w:rsidR="0045217F">
        <w:t xml:space="preserve">of the allegations </w:t>
      </w:r>
      <w:r>
        <w:t xml:space="preserve">with the Department of Children and Families pursuant to M.G.L. c. 119, section 51A (“51A”).  The program submitted an Internal Review of the allegation.   </w:t>
      </w:r>
    </w:p>
    <w:p w:rsidR="00530960" w:rsidRDefault="00C90D89" w:rsidP="00AE616E">
      <w:pPr>
        <w:spacing w:after="120"/>
        <w:jc w:val="both"/>
      </w:pPr>
      <w:r>
        <w:rPr>
          <w:b/>
        </w:rPr>
        <w:tab/>
      </w:r>
      <w:r w:rsidR="00530960" w:rsidRPr="00A778EB">
        <w:rPr>
          <w:b/>
        </w:rPr>
        <w:t>Findings</w:t>
      </w:r>
      <w:r w:rsidR="00530960">
        <w:t>:  The Internal Review determined that the allegation was unfounded.</w:t>
      </w:r>
    </w:p>
    <w:p w:rsidR="003444F8" w:rsidRDefault="00C90D89" w:rsidP="00AE616E">
      <w:pPr>
        <w:spacing w:after="240"/>
        <w:jc w:val="both"/>
      </w:pPr>
      <w:r>
        <w:rPr>
          <w:b/>
        </w:rPr>
        <w:tab/>
      </w:r>
      <w:r w:rsidR="00530960" w:rsidRPr="00A778EB">
        <w:rPr>
          <w:b/>
        </w:rPr>
        <w:t>Corrective Actions</w:t>
      </w:r>
      <w:r w:rsidR="00530960">
        <w:t xml:space="preserve">:  No policy or programmatic issues requiring corrective action were </w:t>
      </w:r>
      <w:r>
        <w:tab/>
      </w:r>
      <w:r w:rsidR="00530960">
        <w:t>identified.</w:t>
      </w:r>
    </w:p>
    <w:p w:rsidR="00CB5C3C" w:rsidRPr="006320B0" w:rsidRDefault="00E54FA5" w:rsidP="00AE616E">
      <w:pPr>
        <w:keepNext/>
        <w:autoSpaceDE w:val="0"/>
        <w:autoSpaceDN w:val="0"/>
        <w:adjustRightInd w:val="0"/>
        <w:spacing w:after="120"/>
        <w:ind w:firstLine="720"/>
        <w:jc w:val="center"/>
        <w:rPr>
          <w:b/>
          <w:highlight w:val="yellow"/>
          <w:u w:val="single"/>
        </w:rPr>
      </w:pPr>
      <w:r>
        <w:rPr>
          <w:b/>
          <w:u w:val="single"/>
        </w:rPr>
        <w:t xml:space="preserve">Staff </w:t>
      </w:r>
      <w:r w:rsidR="009D2BC2" w:rsidRPr="006320B0">
        <w:rPr>
          <w:b/>
          <w:u w:val="single"/>
        </w:rPr>
        <w:t>Sexual Harassment Allegations</w:t>
      </w:r>
    </w:p>
    <w:p w:rsidR="0004120C" w:rsidRPr="00C90D89" w:rsidRDefault="00CB5C3C" w:rsidP="008E39A9">
      <w:pPr>
        <w:keepNext/>
        <w:autoSpaceDE w:val="0"/>
        <w:autoSpaceDN w:val="0"/>
        <w:adjustRightInd w:val="0"/>
        <w:spacing w:after="120"/>
        <w:ind w:firstLine="720"/>
        <w:jc w:val="center"/>
        <w:rPr>
          <w:b/>
        </w:rPr>
      </w:pPr>
      <w:r w:rsidRPr="00C90D89">
        <w:rPr>
          <w:b/>
        </w:rPr>
        <w:t xml:space="preserve">Hardware Secure </w:t>
      </w:r>
      <w:r w:rsidR="00C90D89">
        <w:rPr>
          <w:b/>
        </w:rPr>
        <w:t>Treatment</w:t>
      </w:r>
      <w:r w:rsidRPr="00C90D89">
        <w:rPr>
          <w:b/>
        </w:rPr>
        <w:t xml:space="preserve"> </w:t>
      </w:r>
      <w:r w:rsidR="00046CE9" w:rsidRPr="00C90D89">
        <w:rPr>
          <w:b/>
        </w:rPr>
        <w:t>Programs</w:t>
      </w:r>
      <w:r w:rsidRPr="00C90D89">
        <w:rPr>
          <w:b/>
        </w:rPr>
        <w:t xml:space="preserve"> – </w:t>
      </w:r>
      <w:r w:rsidR="00C90D89">
        <w:rPr>
          <w:b/>
        </w:rPr>
        <w:t>4</w:t>
      </w:r>
      <w:r w:rsidR="00B7376D" w:rsidRPr="00C90D89">
        <w:rPr>
          <w:b/>
        </w:rPr>
        <w:t xml:space="preserve"> </w:t>
      </w:r>
      <w:r w:rsidRPr="00C90D89">
        <w:rPr>
          <w:b/>
        </w:rPr>
        <w:t>reported allegation</w:t>
      </w:r>
      <w:r w:rsidR="0004120C" w:rsidRPr="00C90D89">
        <w:rPr>
          <w:b/>
        </w:rPr>
        <w:t>s</w:t>
      </w:r>
    </w:p>
    <w:p w:rsidR="00C90D89" w:rsidRDefault="00E05B76" w:rsidP="00AE616E">
      <w:pPr>
        <w:spacing w:after="120"/>
        <w:jc w:val="both"/>
      </w:pPr>
      <w:r>
        <w:rPr>
          <w:b/>
        </w:rPr>
        <w:t>Response Description #1</w:t>
      </w:r>
      <w:r w:rsidRPr="00E05B76">
        <w:t>:</w:t>
      </w:r>
      <w:r>
        <w:rPr>
          <w:rStyle w:val="FootnoteReference"/>
        </w:rPr>
        <w:footnoteReference w:id="6"/>
      </w:r>
      <w:r w:rsidRPr="00E05B76">
        <w:t xml:space="preserve">  The youth submitted a written grievance</w:t>
      </w:r>
      <w:r w:rsidR="00192649">
        <w:t>.</w:t>
      </w:r>
      <w:r>
        <w:t xml:space="preserve">  The program submitted an Internal Review of the allegation.</w:t>
      </w:r>
    </w:p>
    <w:p w:rsidR="00E05B76" w:rsidRPr="00E05B76" w:rsidRDefault="00E05B76" w:rsidP="00AE616E">
      <w:pPr>
        <w:spacing w:after="120"/>
        <w:jc w:val="both"/>
      </w:pPr>
      <w:r>
        <w:tab/>
      </w:r>
      <w:r>
        <w:rPr>
          <w:b/>
        </w:rPr>
        <w:t>Findings</w:t>
      </w:r>
      <w:r>
        <w:t xml:space="preserve">:  The Internal Review determined that the allegation was unsubstantiated.  </w:t>
      </w:r>
    </w:p>
    <w:p w:rsidR="00E05B76" w:rsidRDefault="00E05B76" w:rsidP="00AE616E">
      <w:pPr>
        <w:spacing w:after="120"/>
        <w:jc w:val="both"/>
      </w:pPr>
      <w:r w:rsidRPr="00E05B76">
        <w:tab/>
      </w:r>
      <w:r w:rsidRPr="00C90D89">
        <w:rPr>
          <w:b/>
        </w:rPr>
        <w:t>Corrective Actions</w:t>
      </w:r>
      <w:r w:rsidRPr="00C90D89">
        <w:t xml:space="preserve">: No policy or programmatic issues requiring corrective action were </w:t>
      </w:r>
      <w:r>
        <w:tab/>
      </w:r>
      <w:r w:rsidRPr="00C90D89">
        <w:t>identified.</w:t>
      </w:r>
    </w:p>
    <w:p w:rsidR="00E05B76" w:rsidRPr="00E05B76" w:rsidRDefault="00E05B76" w:rsidP="00AE616E">
      <w:pPr>
        <w:spacing w:after="120"/>
        <w:jc w:val="both"/>
      </w:pPr>
      <w:r>
        <w:rPr>
          <w:b/>
        </w:rPr>
        <w:t>Response Description #2</w:t>
      </w:r>
      <w:r>
        <w:t xml:space="preserve">:  The youth submitted seven written grievances against unnamed staff.  </w:t>
      </w:r>
      <w:r w:rsidR="00010A82" w:rsidRPr="00010A82">
        <w:t>The program submitted an Internal Review of the allegation.</w:t>
      </w:r>
    </w:p>
    <w:p w:rsidR="00E05B76" w:rsidRPr="00E05B76" w:rsidRDefault="00E05B76" w:rsidP="008E39A9">
      <w:pPr>
        <w:spacing w:after="120"/>
        <w:jc w:val="both"/>
      </w:pPr>
      <w:r>
        <w:rPr>
          <w:b/>
        </w:rPr>
        <w:tab/>
        <w:t>Findings</w:t>
      </w:r>
      <w:r>
        <w:t xml:space="preserve">:  The Internal Review determined that the allegation was </w:t>
      </w:r>
      <w:r w:rsidR="00010A82">
        <w:t>unfounded</w:t>
      </w:r>
      <w:r>
        <w:t xml:space="preserve">.  </w:t>
      </w:r>
    </w:p>
    <w:p w:rsidR="00E05B76" w:rsidRDefault="00E05B76" w:rsidP="001766C3">
      <w:pPr>
        <w:spacing w:after="120"/>
        <w:jc w:val="both"/>
      </w:pPr>
      <w:r w:rsidRPr="00E05B76">
        <w:tab/>
      </w:r>
      <w:r w:rsidRPr="00C90D89">
        <w:rPr>
          <w:b/>
        </w:rPr>
        <w:t>Corrective Actions</w:t>
      </w:r>
      <w:r w:rsidRPr="00C90D89">
        <w:t xml:space="preserve">: No policy or programmatic issues requiring corrective action were </w:t>
      </w:r>
      <w:r>
        <w:tab/>
      </w:r>
      <w:r w:rsidRPr="00C90D89">
        <w:t>identified.</w:t>
      </w:r>
    </w:p>
    <w:p w:rsidR="00E05B76" w:rsidRPr="00E05B76" w:rsidRDefault="00E05B76" w:rsidP="001766C3">
      <w:pPr>
        <w:spacing w:after="120"/>
        <w:jc w:val="both"/>
      </w:pPr>
      <w:r>
        <w:rPr>
          <w:b/>
        </w:rPr>
        <w:lastRenderedPageBreak/>
        <w:t>Response Description #3</w:t>
      </w:r>
      <w:r>
        <w:t>:  The youth submitted a written grievance</w:t>
      </w:r>
      <w:r w:rsidR="00010A82">
        <w:t xml:space="preserve">.  </w:t>
      </w:r>
      <w:r w:rsidR="00010A82" w:rsidRPr="00010A82">
        <w:t>The program submitted an Internal Review of the allegation.</w:t>
      </w:r>
    </w:p>
    <w:p w:rsidR="00010A82" w:rsidRPr="00E05B76" w:rsidRDefault="00010A82">
      <w:pPr>
        <w:spacing w:after="120"/>
        <w:jc w:val="both"/>
      </w:pPr>
      <w:r>
        <w:rPr>
          <w:b/>
        </w:rPr>
        <w:tab/>
        <w:t>Findings</w:t>
      </w:r>
      <w:r>
        <w:t xml:space="preserve">:  The Internal Review determined that the allegation was unsubstantiated.  </w:t>
      </w:r>
    </w:p>
    <w:p w:rsidR="00010A82" w:rsidRDefault="00010A82">
      <w:pPr>
        <w:spacing w:after="120"/>
        <w:jc w:val="both"/>
      </w:pPr>
      <w:r w:rsidRPr="00E05B76">
        <w:tab/>
      </w:r>
      <w:r w:rsidRPr="00C90D89">
        <w:rPr>
          <w:b/>
        </w:rPr>
        <w:t>Corrective Actions</w:t>
      </w:r>
      <w:r w:rsidRPr="00C90D89">
        <w:t xml:space="preserve">: No policy or programmatic issues requiring corrective action were </w:t>
      </w:r>
      <w:r>
        <w:tab/>
      </w:r>
      <w:r w:rsidRPr="00C90D89">
        <w:t>identified.</w:t>
      </w:r>
    </w:p>
    <w:p w:rsidR="00010A82" w:rsidRDefault="00010A82">
      <w:pPr>
        <w:spacing w:after="120"/>
        <w:jc w:val="both"/>
      </w:pPr>
      <w:r>
        <w:rPr>
          <w:b/>
        </w:rPr>
        <w:t>Response Description #4</w:t>
      </w:r>
      <w:r>
        <w:t>:  An anonymous email reported the allegation.  DYS investigated the allegation.</w:t>
      </w:r>
    </w:p>
    <w:p w:rsidR="00010A82" w:rsidRPr="00E05B76" w:rsidRDefault="00010A82">
      <w:pPr>
        <w:spacing w:after="120"/>
        <w:jc w:val="both"/>
      </w:pPr>
      <w:r>
        <w:rPr>
          <w:b/>
        </w:rPr>
        <w:tab/>
        <w:t>Findings</w:t>
      </w:r>
      <w:r>
        <w:t xml:space="preserve">:  The DYS investigation determined that the allegation was unsubstantiated.  </w:t>
      </w:r>
    </w:p>
    <w:p w:rsidR="00010A82" w:rsidRDefault="00010A82" w:rsidP="0057099A">
      <w:pPr>
        <w:spacing w:after="120"/>
        <w:jc w:val="both"/>
      </w:pPr>
      <w:r w:rsidRPr="00E05B76">
        <w:tab/>
      </w:r>
      <w:r w:rsidRPr="00C90D89">
        <w:rPr>
          <w:b/>
        </w:rPr>
        <w:t>Corrective Actions</w:t>
      </w:r>
      <w:r w:rsidRPr="00C90D89">
        <w:t xml:space="preserve">: No policy or programmatic issues requiring corrective action were </w:t>
      </w:r>
      <w:r>
        <w:tab/>
      </w:r>
      <w:r w:rsidRPr="00C90D89">
        <w:t>identified.</w:t>
      </w:r>
    </w:p>
    <w:p w:rsidR="0057099A" w:rsidRDefault="0057099A" w:rsidP="0057099A">
      <w:pPr>
        <w:spacing w:after="120"/>
        <w:jc w:val="both"/>
        <w:rPr>
          <w:b/>
        </w:rPr>
      </w:pPr>
    </w:p>
    <w:p w:rsidR="00484BA8" w:rsidRPr="006320B0" w:rsidRDefault="00484BA8" w:rsidP="00484BA8">
      <w:pPr>
        <w:keepNext/>
        <w:autoSpaceDE w:val="0"/>
        <w:autoSpaceDN w:val="0"/>
        <w:adjustRightInd w:val="0"/>
        <w:spacing w:after="120"/>
        <w:ind w:firstLine="720"/>
        <w:jc w:val="center"/>
        <w:rPr>
          <w:b/>
          <w:highlight w:val="yellow"/>
          <w:u w:val="single"/>
        </w:rPr>
      </w:pPr>
      <w:r>
        <w:rPr>
          <w:b/>
          <w:u w:val="single"/>
        </w:rPr>
        <w:t xml:space="preserve">Staff </w:t>
      </w:r>
      <w:r w:rsidRPr="006320B0">
        <w:rPr>
          <w:b/>
          <w:u w:val="single"/>
        </w:rPr>
        <w:t>Sexual Harassment Allegations</w:t>
      </w:r>
    </w:p>
    <w:p w:rsidR="00E05B76" w:rsidRPr="00E05B76" w:rsidRDefault="00E05B76" w:rsidP="00AE616E">
      <w:pPr>
        <w:spacing w:after="120"/>
        <w:jc w:val="center"/>
        <w:rPr>
          <w:b/>
          <w:bCs/>
          <w:sz w:val="20"/>
          <w:szCs w:val="20"/>
          <w:u w:val="single"/>
        </w:rPr>
      </w:pPr>
      <w:r w:rsidRPr="00E05B76">
        <w:rPr>
          <w:b/>
        </w:rPr>
        <w:t>Hardware Secure Detention Programs – 4 reported allegations</w:t>
      </w:r>
      <w:r w:rsidR="00192649">
        <w:rPr>
          <w:b/>
        </w:rPr>
        <w:t xml:space="preserve"> </w:t>
      </w:r>
    </w:p>
    <w:p w:rsidR="00E05B76" w:rsidRDefault="00E05B76" w:rsidP="00AE616E">
      <w:pPr>
        <w:keepNext/>
        <w:spacing w:after="120"/>
        <w:jc w:val="both"/>
      </w:pPr>
      <w:r w:rsidRPr="00C90D89">
        <w:rPr>
          <w:b/>
        </w:rPr>
        <w:t>Response Description</w:t>
      </w:r>
      <w:r>
        <w:rPr>
          <w:b/>
        </w:rPr>
        <w:t xml:space="preserve"> #1</w:t>
      </w:r>
      <w:r w:rsidRPr="00C90D89">
        <w:t xml:space="preserve">: </w:t>
      </w:r>
      <w:r>
        <w:t>The youth verbally reported</w:t>
      </w:r>
      <w:r w:rsidR="00192649">
        <w:t xml:space="preserve"> an allegation to a staff person</w:t>
      </w:r>
      <w:r>
        <w:t>.  The program submitted an Internal Review of the allegation.</w:t>
      </w:r>
    </w:p>
    <w:p w:rsidR="00E05B76" w:rsidRPr="00C90D89" w:rsidRDefault="00E05B76" w:rsidP="00AE616E">
      <w:pPr>
        <w:autoSpaceDE w:val="0"/>
        <w:autoSpaceDN w:val="0"/>
        <w:adjustRightInd w:val="0"/>
        <w:spacing w:after="120"/>
        <w:jc w:val="both"/>
        <w:rPr>
          <w:b/>
        </w:rPr>
      </w:pPr>
      <w:r>
        <w:rPr>
          <w:b/>
        </w:rPr>
        <w:tab/>
      </w:r>
      <w:r w:rsidRPr="00C90D89">
        <w:rPr>
          <w:b/>
        </w:rPr>
        <w:t>Findings</w:t>
      </w:r>
      <w:r w:rsidRPr="00C90D89">
        <w:t xml:space="preserve">:  </w:t>
      </w:r>
      <w:r>
        <w:t xml:space="preserve">The Internal Review determined that the allegation was unsubstantiated.  </w:t>
      </w:r>
    </w:p>
    <w:p w:rsidR="00E05B76" w:rsidRDefault="00E05B76" w:rsidP="00AE616E">
      <w:pPr>
        <w:spacing w:after="120"/>
        <w:jc w:val="both"/>
      </w:pPr>
      <w:r>
        <w:rPr>
          <w:b/>
        </w:rPr>
        <w:tab/>
      </w:r>
      <w:r w:rsidRPr="00C90D89">
        <w:rPr>
          <w:b/>
        </w:rPr>
        <w:t>Corrective Actions</w:t>
      </w:r>
      <w:r w:rsidRPr="00C90D89">
        <w:t xml:space="preserve">: No policy or programmatic issues requiring corrective action were </w:t>
      </w:r>
      <w:r>
        <w:tab/>
      </w:r>
      <w:r w:rsidRPr="00C90D89">
        <w:t xml:space="preserve">identified. </w:t>
      </w:r>
    </w:p>
    <w:p w:rsidR="00010A82" w:rsidRDefault="00010A82" w:rsidP="00AE616E">
      <w:pPr>
        <w:spacing w:after="120"/>
        <w:jc w:val="both"/>
      </w:pPr>
      <w:r>
        <w:rPr>
          <w:b/>
        </w:rPr>
        <w:t>Response Description #2</w:t>
      </w:r>
      <w:r>
        <w:t xml:space="preserve">:  The youth verbally reported </w:t>
      </w:r>
      <w:r w:rsidR="007C34F2">
        <w:t xml:space="preserve">an allegation </w:t>
      </w:r>
      <w:r>
        <w:t xml:space="preserve">to staff and the allegation was reported to the Department of Children and Families </w:t>
      </w:r>
      <w:r w:rsidR="0057099A">
        <w:t>as possible neglect</w:t>
      </w:r>
      <w:r w:rsidR="007C34F2">
        <w:t xml:space="preserve"> </w:t>
      </w:r>
      <w:r>
        <w:t>pursuant to M.G.L. c. 119, section 51A (“51A”) DCF screened in</w:t>
      </w:r>
      <w:r w:rsidR="007C34F2">
        <w:t xml:space="preserve"> the report</w:t>
      </w:r>
      <w:r>
        <w:t xml:space="preserve"> and investigated.  </w:t>
      </w:r>
      <w:r w:rsidR="00484BA8">
        <w:t>DYS also investigated this matter.</w:t>
      </w:r>
    </w:p>
    <w:p w:rsidR="00010A82" w:rsidRDefault="00010A82" w:rsidP="008E39A9">
      <w:pPr>
        <w:spacing w:after="120"/>
        <w:jc w:val="both"/>
      </w:pPr>
      <w:r>
        <w:rPr>
          <w:b/>
        </w:rPr>
        <w:tab/>
      </w:r>
      <w:r w:rsidRPr="00010A82">
        <w:rPr>
          <w:b/>
        </w:rPr>
        <w:t>Findings</w:t>
      </w:r>
      <w:r>
        <w:t>:  DCF found the allegation</w:t>
      </w:r>
      <w:r w:rsidR="0057099A">
        <w:t xml:space="preserve"> of neglect</w:t>
      </w:r>
      <w:r>
        <w:t xml:space="preserve"> to be unsupported. The DYS investigation </w:t>
      </w:r>
      <w:r w:rsidR="00AE616E">
        <w:tab/>
      </w:r>
      <w:r>
        <w:t>determined that the allegation was unsubstantiated.</w:t>
      </w:r>
    </w:p>
    <w:p w:rsidR="00010A82" w:rsidRDefault="00010A82" w:rsidP="001766C3">
      <w:pPr>
        <w:spacing w:after="120"/>
        <w:jc w:val="both"/>
      </w:pPr>
      <w:r>
        <w:rPr>
          <w:b/>
        </w:rPr>
        <w:tab/>
      </w:r>
      <w:r w:rsidRPr="00010A82">
        <w:rPr>
          <w:b/>
        </w:rPr>
        <w:t>Corrective Actions</w:t>
      </w:r>
      <w:r>
        <w:t xml:space="preserve">:  No policy or programmatic issues requiring corrective action were </w:t>
      </w:r>
      <w:r>
        <w:tab/>
        <w:t>identified.</w:t>
      </w:r>
    </w:p>
    <w:p w:rsidR="00010A82" w:rsidRDefault="00010A82" w:rsidP="001766C3">
      <w:pPr>
        <w:spacing w:after="120"/>
        <w:jc w:val="both"/>
      </w:pPr>
      <w:r>
        <w:rPr>
          <w:b/>
        </w:rPr>
        <w:t>Response Description #3</w:t>
      </w:r>
      <w:r>
        <w:t xml:space="preserve">:  The </w:t>
      </w:r>
      <w:r w:rsidR="00791143">
        <w:t>youth verbally reported</w:t>
      </w:r>
      <w:r w:rsidR="007C34F2">
        <w:t xml:space="preserve"> an </w:t>
      </w:r>
      <w:r w:rsidR="007C34F2" w:rsidRPr="00192649">
        <w:t xml:space="preserve">allegation </w:t>
      </w:r>
      <w:r w:rsidR="00791143" w:rsidRPr="00192649">
        <w:t>to</w:t>
      </w:r>
      <w:r w:rsidR="00791143">
        <w:t xml:space="preserve"> staff and </w:t>
      </w:r>
      <w:r w:rsidR="00FD36B8">
        <w:t>the allegation</w:t>
      </w:r>
      <w:r>
        <w:t xml:space="preserve"> was reported</w:t>
      </w:r>
      <w:r w:rsidR="007C34F2">
        <w:t xml:space="preserve"> </w:t>
      </w:r>
      <w:r w:rsidR="0057099A" w:rsidRPr="0057099A">
        <w:t>as neglect</w:t>
      </w:r>
      <w:r w:rsidR="0057099A">
        <w:t xml:space="preserve"> </w:t>
      </w:r>
      <w:r>
        <w:t>to the Department of Children and Families pursuant to M.G.L. c. 119, section 51A (“51A”) DCF screened in</w:t>
      </w:r>
      <w:r w:rsidR="007C34F2">
        <w:t xml:space="preserve"> the report</w:t>
      </w:r>
      <w:r>
        <w:t xml:space="preserve"> and investigated.  </w:t>
      </w:r>
      <w:r w:rsidR="0057099A">
        <w:t>DYS also investigated the allegation.</w:t>
      </w:r>
    </w:p>
    <w:p w:rsidR="00010A82" w:rsidRDefault="00010A82" w:rsidP="001766C3">
      <w:pPr>
        <w:spacing w:after="120"/>
        <w:jc w:val="both"/>
      </w:pPr>
      <w:r>
        <w:rPr>
          <w:b/>
        </w:rPr>
        <w:tab/>
      </w:r>
      <w:r w:rsidRPr="00010A82">
        <w:rPr>
          <w:b/>
        </w:rPr>
        <w:t>Findings</w:t>
      </w:r>
      <w:r>
        <w:t xml:space="preserve">:  DCF found the </w:t>
      </w:r>
      <w:r w:rsidRPr="0057099A">
        <w:t>allegation</w:t>
      </w:r>
      <w:r w:rsidR="007C34F2" w:rsidRPr="0057099A">
        <w:t xml:space="preserve"> of neglect</w:t>
      </w:r>
      <w:r>
        <w:t xml:space="preserve"> to be unsupported. The DYS investigation </w:t>
      </w:r>
      <w:r w:rsidR="00AE616E">
        <w:tab/>
      </w:r>
      <w:r>
        <w:t xml:space="preserve">determined </w:t>
      </w:r>
      <w:r w:rsidR="00AE616E">
        <w:t>t</w:t>
      </w:r>
      <w:r>
        <w:t>hat the allegation was unsubstantiated.</w:t>
      </w:r>
    </w:p>
    <w:p w:rsidR="00010A82" w:rsidRDefault="00010A82">
      <w:pPr>
        <w:spacing w:after="120"/>
        <w:jc w:val="both"/>
      </w:pPr>
      <w:r>
        <w:rPr>
          <w:b/>
        </w:rPr>
        <w:tab/>
      </w:r>
      <w:r w:rsidRPr="00010A82">
        <w:rPr>
          <w:b/>
        </w:rPr>
        <w:t>Corrective Actions</w:t>
      </w:r>
      <w:r>
        <w:t xml:space="preserve">:  No policy or programmatic issues requiring corrective action were </w:t>
      </w:r>
      <w:r>
        <w:tab/>
        <w:t>identified.</w:t>
      </w:r>
    </w:p>
    <w:p w:rsidR="00010A82" w:rsidRDefault="00010A82">
      <w:pPr>
        <w:spacing w:after="120"/>
        <w:jc w:val="both"/>
      </w:pPr>
      <w:r>
        <w:rPr>
          <w:b/>
        </w:rPr>
        <w:t>Response Description #4</w:t>
      </w:r>
      <w:r>
        <w:t xml:space="preserve">:  </w:t>
      </w:r>
      <w:r w:rsidR="00791143">
        <w:t>The youth verbally reported</w:t>
      </w:r>
      <w:r w:rsidR="007C34F2">
        <w:t xml:space="preserve"> an allegation</w:t>
      </w:r>
      <w:r w:rsidR="00192649">
        <w:t xml:space="preserve"> </w:t>
      </w:r>
      <w:r w:rsidR="00791143">
        <w:t>to staff.  The program submitted an Internal Review of the allegation.</w:t>
      </w:r>
    </w:p>
    <w:p w:rsidR="00791143" w:rsidRPr="00C90D89" w:rsidRDefault="00791143">
      <w:pPr>
        <w:autoSpaceDE w:val="0"/>
        <w:autoSpaceDN w:val="0"/>
        <w:adjustRightInd w:val="0"/>
        <w:spacing w:after="120"/>
        <w:jc w:val="both"/>
        <w:rPr>
          <w:b/>
        </w:rPr>
      </w:pPr>
      <w:r>
        <w:tab/>
      </w:r>
      <w:r w:rsidRPr="00C90D89">
        <w:rPr>
          <w:b/>
        </w:rPr>
        <w:t>Findings</w:t>
      </w:r>
      <w:r w:rsidRPr="00C90D89">
        <w:t xml:space="preserve">:  </w:t>
      </w:r>
      <w:r>
        <w:t xml:space="preserve">The Internal Review determined that the allegation was unsubstantiated.  </w:t>
      </w:r>
    </w:p>
    <w:p w:rsidR="00791143" w:rsidRDefault="00791143">
      <w:pPr>
        <w:spacing w:after="120"/>
        <w:jc w:val="both"/>
      </w:pPr>
      <w:r>
        <w:rPr>
          <w:b/>
        </w:rPr>
        <w:tab/>
      </w:r>
      <w:r w:rsidRPr="00C90D89">
        <w:rPr>
          <w:b/>
        </w:rPr>
        <w:t>Corrective Actions</w:t>
      </w:r>
      <w:r w:rsidRPr="00C90D89">
        <w:t xml:space="preserve">: No policy or programmatic issues requiring corrective action were </w:t>
      </w:r>
      <w:r>
        <w:tab/>
      </w:r>
      <w:r w:rsidRPr="00C90D89">
        <w:t xml:space="preserve">identified. </w:t>
      </w:r>
    </w:p>
    <w:p w:rsidR="00484BA8" w:rsidRPr="006320B0" w:rsidRDefault="00484BA8" w:rsidP="00484BA8">
      <w:pPr>
        <w:keepNext/>
        <w:autoSpaceDE w:val="0"/>
        <w:autoSpaceDN w:val="0"/>
        <w:adjustRightInd w:val="0"/>
        <w:spacing w:after="120"/>
        <w:ind w:firstLine="720"/>
        <w:jc w:val="center"/>
        <w:rPr>
          <w:b/>
          <w:highlight w:val="yellow"/>
          <w:u w:val="single"/>
        </w:rPr>
      </w:pPr>
      <w:r>
        <w:rPr>
          <w:b/>
          <w:u w:val="single"/>
        </w:rPr>
        <w:lastRenderedPageBreak/>
        <w:t xml:space="preserve">Staff </w:t>
      </w:r>
      <w:r w:rsidRPr="006320B0">
        <w:rPr>
          <w:b/>
          <w:u w:val="single"/>
        </w:rPr>
        <w:t>Sexual Harassment Allegations</w:t>
      </w:r>
    </w:p>
    <w:p w:rsidR="00791143" w:rsidRPr="00791143" w:rsidRDefault="00791143">
      <w:pPr>
        <w:spacing w:after="120"/>
        <w:jc w:val="center"/>
        <w:rPr>
          <w:b/>
        </w:rPr>
      </w:pPr>
      <w:r w:rsidRPr="00791143">
        <w:rPr>
          <w:b/>
        </w:rPr>
        <w:t>Hardware Secure Assessment Program – 1 reported allegation</w:t>
      </w:r>
    </w:p>
    <w:p w:rsidR="00791143" w:rsidRDefault="00791143" w:rsidP="00AE616E">
      <w:pPr>
        <w:spacing w:after="120"/>
        <w:jc w:val="both"/>
      </w:pPr>
      <w:r>
        <w:rPr>
          <w:b/>
        </w:rPr>
        <w:t>Response Description</w:t>
      </w:r>
      <w:r>
        <w:t xml:space="preserve">:  The youth verbally reported </w:t>
      </w:r>
      <w:r w:rsidR="007C34F2">
        <w:t xml:space="preserve">an allegation </w:t>
      </w:r>
      <w:r>
        <w:t>to staff.  The program submitted an Internal Review of the allegation.</w:t>
      </w:r>
    </w:p>
    <w:p w:rsidR="00791143" w:rsidRPr="00C90D89" w:rsidRDefault="00791143" w:rsidP="00AE616E">
      <w:pPr>
        <w:autoSpaceDE w:val="0"/>
        <w:autoSpaceDN w:val="0"/>
        <w:adjustRightInd w:val="0"/>
        <w:spacing w:after="120"/>
        <w:jc w:val="both"/>
        <w:rPr>
          <w:b/>
        </w:rPr>
      </w:pPr>
      <w:r>
        <w:tab/>
      </w:r>
      <w:r w:rsidRPr="00C90D89">
        <w:rPr>
          <w:b/>
        </w:rPr>
        <w:t>Findings</w:t>
      </w:r>
      <w:r w:rsidRPr="00C90D89">
        <w:t xml:space="preserve">:  </w:t>
      </w:r>
      <w:r>
        <w:t xml:space="preserve">The Internal Review determined that the allegation was unfounded.  </w:t>
      </w:r>
    </w:p>
    <w:p w:rsidR="00791143" w:rsidRDefault="00791143" w:rsidP="00AE616E">
      <w:pPr>
        <w:spacing w:after="120"/>
        <w:jc w:val="both"/>
      </w:pPr>
      <w:r>
        <w:rPr>
          <w:b/>
        </w:rPr>
        <w:tab/>
      </w:r>
      <w:r w:rsidRPr="00C90D89">
        <w:rPr>
          <w:b/>
        </w:rPr>
        <w:t>Corrective Actions</w:t>
      </w:r>
      <w:r w:rsidRPr="00C90D89">
        <w:t xml:space="preserve">: No policy or programmatic issues requiring corrective action were </w:t>
      </w:r>
      <w:r>
        <w:tab/>
      </w:r>
      <w:r w:rsidRPr="00C90D89">
        <w:t xml:space="preserve">identified. </w:t>
      </w:r>
    </w:p>
    <w:p w:rsidR="00E54FA5" w:rsidRDefault="00E54FA5" w:rsidP="00AE616E">
      <w:pPr>
        <w:spacing w:after="120"/>
        <w:jc w:val="both"/>
      </w:pPr>
    </w:p>
    <w:p w:rsidR="00B90F69" w:rsidRDefault="00B90F69">
      <w:pPr>
        <w:rPr>
          <w:b/>
        </w:rPr>
      </w:pPr>
      <w:r>
        <w:rPr>
          <w:b/>
        </w:rPr>
        <w:br w:type="page"/>
      </w:r>
    </w:p>
    <w:p w:rsidR="00E54FA5" w:rsidRPr="001766C3" w:rsidRDefault="00E54FA5" w:rsidP="001766C3">
      <w:pPr>
        <w:spacing w:after="120"/>
        <w:jc w:val="center"/>
      </w:pPr>
      <w:r w:rsidRPr="001766C3">
        <w:rPr>
          <w:b/>
        </w:rPr>
        <w:lastRenderedPageBreak/>
        <w:t xml:space="preserve">Youth </w:t>
      </w:r>
      <w:r w:rsidR="001766C3">
        <w:rPr>
          <w:b/>
        </w:rPr>
        <w:t xml:space="preserve">on Youth </w:t>
      </w:r>
      <w:r w:rsidRPr="001766C3">
        <w:rPr>
          <w:b/>
        </w:rPr>
        <w:t>Sexual Abuse Allegations</w:t>
      </w:r>
    </w:p>
    <w:p w:rsidR="00E54FA5" w:rsidRDefault="00E54FA5" w:rsidP="00AE616E">
      <w:pPr>
        <w:pStyle w:val="BodyText"/>
        <w:spacing w:after="120"/>
        <w:jc w:val="both"/>
      </w:pPr>
      <w:r>
        <w:rPr>
          <w:rStyle w:val="normal005f005fchar1char"/>
          <w:bCs/>
          <w:szCs w:val="24"/>
        </w:rPr>
        <w:t>As stated pre</w:t>
      </w:r>
      <w:r w:rsidR="00192649">
        <w:rPr>
          <w:rStyle w:val="normal005f005fchar1char"/>
          <w:bCs/>
          <w:szCs w:val="24"/>
        </w:rPr>
        <w:t xml:space="preserve">viously, there were a total of </w:t>
      </w:r>
      <w:r>
        <w:rPr>
          <w:rStyle w:val="normal005f005fchar1char"/>
          <w:bCs/>
          <w:szCs w:val="24"/>
        </w:rPr>
        <w:t>thirteen reports from youths alleging sexual abuse by other youths.  There were two allegations of youth upon youth nonconsensual sexual acts reported: one was unfounded and one was unsubstantiated.  There were six allegations of youth upon youth abusive sexual contact reported: one was substantiated, four were unsubstantiated, and one was determined to be unfounded.  There were five allegations of youth upon youth sexual harassment reported: four were substantiated and one was unsubstantiated.</w:t>
      </w:r>
      <w:r w:rsidRPr="00E21EA4">
        <w:rPr>
          <w:rStyle w:val="normal005f005fchar1char"/>
          <w:bCs/>
          <w:szCs w:val="24"/>
        </w:rPr>
        <w:t xml:space="preserve">   </w:t>
      </w:r>
      <w:r w:rsidRPr="00E21EA4">
        <w:t xml:space="preserve"> </w:t>
      </w:r>
    </w:p>
    <w:p w:rsidR="00E54FA5" w:rsidRDefault="00E54FA5" w:rsidP="00AE616E">
      <w:pPr>
        <w:pStyle w:val="BodyText"/>
        <w:spacing w:after="120"/>
        <w:jc w:val="both"/>
        <w:rPr>
          <w:rStyle w:val="normal005f005fchar1char"/>
          <w:bCs/>
          <w:szCs w:val="24"/>
        </w:rPr>
      </w:pPr>
      <w:r w:rsidRPr="00E21EA4">
        <w:t xml:space="preserve">The </w:t>
      </w:r>
      <w:r>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 xml:space="preserve">regarding the </w:t>
      </w:r>
      <w:r w:rsidR="00BF00F5">
        <w:rPr>
          <w:rStyle w:val="normal005f005fchar1char"/>
          <w:bCs/>
          <w:szCs w:val="24"/>
        </w:rPr>
        <w:t>thirteen reports</w:t>
      </w:r>
      <w:r>
        <w:rPr>
          <w:rStyle w:val="FootnoteReference"/>
          <w:bCs/>
          <w:szCs w:val="24"/>
        </w:rPr>
        <w:footnoteReference w:id="7"/>
      </w:r>
      <w:r>
        <w:rPr>
          <w:rStyle w:val="normal005f005fchar1char"/>
          <w:bCs/>
          <w:szCs w:val="24"/>
        </w:rPr>
        <w:t xml:space="preserve"> of </w:t>
      </w:r>
      <w:r w:rsidR="00BF00F5">
        <w:rPr>
          <w:rStyle w:val="normal005f005fchar1char"/>
          <w:bCs/>
          <w:szCs w:val="24"/>
        </w:rPr>
        <w:t>youth on youth</w:t>
      </w:r>
      <w:r>
        <w:rPr>
          <w:rStyle w:val="normal005f005fchar1char"/>
          <w:bCs/>
          <w:szCs w:val="24"/>
        </w:rPr>
        <w:t xml:space="preserve"> sexual abuse.</w:t>
      </w:r>
    </w:p>
    <w:p w:rsidR="00122D0B" w:rsidRDefault="00122D0B" w:rsidP="001766C3">
      <w:pPr>
        <w:spacing w:after="120"/>
        <w:jc w:val="center"/>
        <w:rPr>
          <w:b/>
          <w:u w:val="single"/>
        </w:rPr>
      </w:pPr>
      <w:r>
        <w:rPr>
          <w:b/>
          <w:u w:val="single"/>
        </w:rPr>
        <w:t>Allegations of Youth on Youth Nonconsensual Sexual Acts</w:t>
      </w:r>
    </w:p>
    <w:p w:rsidR="00122D0B" w:rsidRPr="001766C3" w:rsidRDefault="00122D0B" w:rsidP="001766C3">
      <w:pPr>
        <w:spacing w:after="120"/>
        <w:jc w:val="center"/>
        <w:rPr>
          <w:b/>
        </w:rPr>
      </w:pPr>
      <w:r w:rsidRPr="001766C3">
        <w:rPr>
          <w:b/>
        </w:rPr>
        <w:t>Hardware Secure Programs</w:t>
      </w:r>
      <w:r w:rsidR="00DF40ED">
        <w:rPr>
          <w:b/>
        </w:rPr>
        <w:t xml:space="preserve"> – 2 reported allegations</w:t>
      </w:r>
    </w:p>
    <w:p w:rsidR="00122D0B" w:rsidRDefault="00122D0B" w:rsidP="00AE616E">
      <w:pPr>
        <w:spacing w:after="120"/>
        <w:jc w:val="both"/>
      </w:pPr>
      <w:r w:rsidRPr="001766C3">
        <w:rPr>
          <w:b/>
        </w:rPr>
        <w:t>Response Description #1</w:t>
      </w:r>
      <w:r w:rsidRPr="001766C3">
        <w:t xml:space="preserve">: The allegation of </w:t>
      </w:r>
      <w:r>
        <w:t xml:space="preserve">a nonconsensual </w:t>
      </w:r>
      <w:r w:rsidRPr="001766C3">
        <w:t xml:space="preserve">sexual </w:t>
      </w:r>
      <w:r w:rsidR="00192649">
        <w:t xml:space="preserve">act by </w:t>
      </w:r>
      <w:r>
        <w:t>one youth against another youth</w:t>
      </w:r>
      <w:r w:rsidRPr="001766C3">
        <w:t xml:space="preserve"> was reported in an anonymous survey. The program submitted an Internal Review of the allegation.  </w:t>
      </w:r>
    </w:p>
    <w:p w:rsidR="00122D0B" w:rsidRPr="001766C3" w:rsidRDefault="00AE616E" w:rsidP="00AE616E">
      <w:pPr>
        <w:spacing w:after="120"/>
        <w:jc w:val="both"/>
      </w:pPr>
      <w:r>
        <w:rPr>
          <w:b/>
        </w:rPr>
        <w:tab/>
      </w:r>
      <w:r w:rsidR="00122D0B" w:rsidRPr="001766C3">
        <w:rPr>
          <w:b/>
        </w:rPr>
        <w:t>Findings</w:t>
      </w:r>
      <w:r w:rsidR="00122D0B" w:rsidRPr="001766C3">
        <w:t xml:space="preserve">: The Internal Review determined that the allegation was unfounded.  </w:t>
      </w:r>
    </w:p>
    <w:p w:rsidR="00791143" w:rsidRPr="00E54FA5" w:rsidRDefault="00AE616E" w:rsidP="00AE616E">
      <w:pPr>
        <w:spacing w:after="120"/>
        <w:jc w:val="both"/>
      </w:pPr>
      <w:r>
        <w:rPr>
          <w:b/>
        </w:rPr>
        <w:tab/>
      </w:r>
      <w:r w:rsidR="00122D0B" w:rsidRPr="001766C3">
        <w:rPr>
          <w:b/>
        </w:rPr>
        <w:t>Corrective Actions</w:t>
      </w:r>
      <w:r w:rsidR="00122D0B" w:rsidRPr="001766C3">
        <w:t xml:space="preserve">:  No policy or programmatic issues requiring corrective action were </w:t>
      </w:r>
      <w:r>
        <w:tab/>
      </w:r>
      <w:r w:rsidR="00122D0B" w:rsidRPr="001766C3">
        <w:t>identified.</w:t>
      </w:r>
    </w:p>
    <w:p w:rsidR="00B90F69" w:rsidRDefault="00192649" w:rsidP="00AE616E">
      <w:pPr>
        <w:spacing w:after="120"/>
        <w:jc w:val="both"/>
      </w:pPr>
      <w:r>
        <w:rPr>
          <w:b/>
        </w:rPr>
        <w:t xml:space="preserve">Response Description </w:t>
      </w:r>
      <w:r w:rsidR="00122D0B" w:rsidRPr="001766C3">
        <w:rPr>
          <w:b/>
        </w:rPr>
        <w:t>#2</w:t>
      </w:r>
      <w:r w:rsidR="00122D0B" w:rsidRPr="005A0366">
        <w:t xml:space="preserve">: The allegation of </w:t>
      </w:r>
      <w:r w:rsidR="00122D0B">
        <w:t xml:space="preserve">a nonconsensual </w:t>
      </w:r>
      <w:r w:rsidR="00122D0B" w:rsidRPr="005A0366">
        <w:t xml:space="preserve">sexual </w:t>
      </w:r>
      <w:r w:rsidR="00122D0B">
        <w:t xml:space="preserve">act by one youth against </w:t>
      </w:r>
      <w:r w:rsidR="00AE616E">
        <w:tab/>
      </w:r>
      <w:r w:rsidR="00122D0B">
        <w:t>another youth</w:t>
      </w:r>
      <w:r w:rsidR="00122D0B" w:rsidRPr="005A0366">
        <w:t xml:space="preserve"> was reported </w:t>
      </w:r>
      <w:r w:rsidR="00122D0B">
        <w:t>by a youth to a social worker</w:t>
      </w:r>
      <w:r w:rsidR="00122D0B" w:rsidRPr="005A0366">
        <w:t xml:space="preserve">. The program submitted an Internal </w:t>
      </w:r>
      <w:r w:rsidR="00AE616E">
        <w:tab/>
      </w:r>
      <w:r w:rsidR="00122D0B" w:rsidRPr="005A0366">
        <w:t xml:space="preserve">Review of the allegation. </w:t>
      </w:r>
      <w:r w:rsidR="00122D0B">
        <w:t xml:space="preserve"> </w:t>
      </w:r>
      <w:r w:rsidR="00B90F69">
        <w:t>DYS also investigated the allegation.</w:t>
      </w:r>
    </w:p>
    <w:p w:rsidR="00122D0B" w:rsidRPr="005A0366" w:rsidRDefault="00AE616E" w:rsidP="00AE616E">
      <w:pPr>
        <w:spacing w:after="120"/>
        <w:jc w:val="both"/>
      </w:pPr>
      <w:r>
        <w:rPr>
          <w:b/>
        </w:rPr>
        <w:tab/>
      </w:r>
      <w:r w:rsidR="00122D0B" w:rsidRPr="001766C3">
        <w:rPr>
          <w:b/>
        </w:rPr>
        <w:t>Findings</w:t>
      </w:r>
      <w:r w:rsidR="00122D0B" w:rsidRPr="005A0366">
        <w:t xml:space="preserve">: The Internal Review </w:t>
      </w:r>
      <w:r w:rsidR="00122D0B">
        <w:t xml:space="preserve">by the program and the DYS investigation </w:t>
      </w:r>
      <w:r w:rsidR="00122D0B" w:rsidRPr="005A0366">
        <w:t xml:space="preserve">determined that the </w:t>
      </w:r>
      <w:r>
        <w:tab/>
      </w:r>
      <w:r w:rsidR="00122D0B" w:rsidRPr="005A0366">
        <w:t xml:space="preserve">allegation was </w:t>
      </w:r>
      <w:r w:rsidR="00122D0B">
        <w:t>unsubstantiated</w:t>
      </w:r>
      <w:r w:rsidR="00122D0B" w:rsidRPr="005A0366">
        <w:t xml:space="preserve">.  </w:t>
      </w:r>
    </w:p>
    <w:p w:rsidR="00122D0B" w:rsidRDefault="00AE616E" w:rsidP="00AE616E">
      <w:pPr>
        <w:spacing w:after="120"/>
        <w:jc w:val="both"/>
      </w:pPr>
      <w:r>
        <w:rPr>
          <w:b/>
        </w:rPr>
        <w:tab/>
      </w:r>
      <w:r w:rsidR="00122D0B" w:rsidRPr="001766C3">
        <w:rPr>
          <w:b/>
        </w:rPr>
        <w:t>Corrective Actions</w:t>
      </w:r>
      <w:r w:rsidR="00122D0B" w:rsidRPr="005A0366">
        <w:t xml:space="preserve">:  No policy or programmatic issues requiring corrective action were </w:t>
      </w:r>
      <w:r>
        <w:tab/>
      </w:r>
      <w:r w:rsidR="00122D0B" w:rsidRPr="005A0366">
        <w:t>identified.</w:t>
      </w:r>
    </w:p>
    <w:p w:rsidR="00DF40ED" w:rsidRDefault="00DF40ED" w:rsidP="001766C3">
      <w:pPr>
        <w:spacing w:after="120"/>
        <w:jc w:val="center"/>
        <w:rPr>
          <w:b/>
          <w:u w:val="single"/>
        </w:rPr>
      </w:pPr>
      <w:r>
        <w:rPr>
          <w:b/>
          <w:u w:val="single"/>
        </w:rPr>
        <w:t>Allegations of Youth on Youth Abusive Sexual Contact</w:t>
      </w:r>
    </w:p>
    <w:p w:rsidR="00DF40ED" w:rsidRPr="001766C3" w:rsidRDefault="00DF40ED" w:rsidP="001766C3">
      <w:pPr>
        <w:spacing w:after="120"/>
        <w:jc w:val="center"/>
        <w:rPr>
          <w:b/>
        </w:rPr>
      </w:pPr>
      <w:r w:rsidRPr="00AE616E">
        <w:rPr>
          <w:b/>
        </w:rPr>
        <w:t>Staff Secure Programs – 2 reported allegations</w:t>
      </w:r>
    </w:p>
    <w:p w:rsidR="001C0A01" w:rsidRDefault="00192649" w:rsidP="00AE616E">
      <w:pPr>
        <w:spacing w:after="120"/>
        <w:jc w:val="both"/>
      </w:pPr>
      <w:r>
        <w:rPr>
          <w:b/>
        </w:rPr>
        <w:t>Response Description</w:t>
      </w:r>
      <w:r w:rsidR="00A337A1" w:rsidRPr="00095C50">
        <w:rPr>
          <w:b/>
        </w:rPr>
        <w:t xml:space="preserve"> #</w:t>
      </w:r>
      <w:r w:rsidR="00A337A1">
        <w:rPr>
          <w:b/>
        </w:rPr>
        <w:t>1</w:t>
      </w:r>
      <w:r w:rsidR="00A337A1" w:rsidRPr="005A0366">
        <w:t xml:space="preserve">: </w:t>
      </w:r>
      <w:r w:rsidR="00A337A1" w:rsidRPr="00AE616E">
        <w:t xml:space="preserve">The allegation of </w:t>
      </w:r>
      <w:r w:rsidR="00AE616E">
        <w:t>youth on youth abusive sexual contact was made by a youth’s mother</w:t>
      </w:r>
      <w:r w:rsidR="00A337A1" w:rsidRPr="00AE616E">
        <w:t xml:space="preserve">. The program submitted an Internal Review of the allegation. </w:t>
      </w:r>
      <w:r w:rsidR="006B3CF9">
        <w:t xml:space="preserve"> </w:t>
      </w:r>
    </w:p>
    <w:p w:rsidR="00A337A1" w:rsidRPr="00AE616E" w:rsidRDefault="00AE616E" w:rsidP="00AE616E">
      <w:pPr>
        <w:spacing w:after="120"/>
        <w:jc w:val="both"/>
      </w:pPr>
      <w:r>
        <w:rPr>
          <w:b/>
        </w:rPr>
        <w:tab/>
      </w:r>
      <w:r w:rsidR="00A337A1" w:rsidRPr="00AE616E">
        <w:rPr>
          <w:b/>
        </w:rPr>
        <w:t>Findings</w:t>
      </w:r>
      <w:r w:rsidR="00A337A1" w:rsidRPr="00AE616E">
        <w:t xml:space="preserve">: The Internal Review by the program determined that the allegation was </w:t>
      </w:r>
      <w:r>
        <w:t>unfounded</w:t>
      </w:r>
      <w:r w:rsidR="00A337A1" w:rsidRPr="00AE616E">
        <w:t xml:space="preserve">.  </w:t>
      </w:r>
    </w:p>
    <w:p w:rsidR="00A337A1" w:rsidRDefault="00AE616E" w:rsidP="00AE616E">
      <w:pPr>
        <w:spacing w:after="120"/>
        <w:jc w:val="both"/>
      </w:pPr>
      <w:r>
        <w:rPr>
          <w:b/>
        </w:rPr>
        <w:tab/>
      </w:r>
      <w:r w:rsidR="00A337A1" w:rsidRPr="00AE616E">
        <w:rPr>
          <w:b/>
        </w:rPr>
        <w:t>Corrective Actions</w:t>
      </w:r>
      <w:r w:rsidR="00A337A1" w:rsidRPr="00AE616E">
        <w:t xml:space="preserve">:  No policy or programmatic issues requiring corrective action were </w:t>
      </w:r>
      <w:r>
        <w:tab/>
      </w:r>
      <w:r w:rsidR="00A337A1" w:rsidRPr="00AE616E">
        <w:t>identified.</w:t>
      </w:r>
    </w:p>
    <w:p w:rsidR="00AE616E" w:rsidRDefault="00F729A5" w:rsidP="00AE616E">
      <w:pPr>
        <w:spacing w:after="120"/>
        <w:jc w:val="both"/>
      </w:pPr>
      <w:r>
        <w:rPr>
          <w:b/>
        </w:rPr>
        <w:t xml:space="preserve">Response Description </w:t>
      </w:r>
      <w:r w:rsidR="00AE616E" w:rsidRPr="001766C3">
        <w:rPr>
          <w:b/>
        </w:rPr>
        <w:t>#2</w:t>
      </w:r>
      <w:r w:rsidR="00AE616E">
        <w:t xml:space="preserve">: The allegation of youth on youth abusive sexual contact was made by a youth to a clinician. The program submitted an Internal Review of the allegation.  </w:t>
      </w:r>
      <w:r w:rsidR="00B90F69">
        <w:t>DYS also investigated the allegation</w:t>
      </w:r>
      <w:r w:rsidR="00AE616E" w:rsidRPr="00122D0B">
        <w:t>.</w:t>
      </w:r>
    </w:p>
    <w:p w:rsidR="00AE616E" w:rsidRDefault="00AE616E" w:rsidP="00AE616E">
      <w:pPr>
        <w:spacing w:after="120"/>
        <w:jc w:val="both"/>
      </w:pPr>
      <w:r>
        <w:tab/>
        <w:t xml:space="preserve">Findings: The Internal Review by the program and the DYS investigation determined that the </w:t>
      </w:r>
      <w:r>
        <w:tab/>
        <w:t xml:space="preserve">allegation was unsubstantiated.  </w:t>
      </w:r>
    </w:p>
    <w:p w:rsidR="00AE616E" w:rsidRDefault="00AE616E" w:rsidP="00AE616E">
      <w:pPr>
        <w:spacing w:after="120"/>
        <w:jc w:val="both"/>
      </w:pPr>
      <w:r>
        <w:lastRenderedPageBreak/>
        <w:tab/>
        <w:t xml:space="preserve">Corrective Actions:  No policy or programmatic issues requiring corrective action were </w:t>
      </w:r>
      <w:r>
        <w:tab/>
        <w:t>identified.</w:t>
      </w:r>
    </w:p>
    <w:p w:rsidR="00AE616E" w:rsidRPr="00484BA8" w:rsidRDefault="00AE616E" w:rsidP="001766C3">
      <w:pPr>
        <w:keepNext/>
        <w:spacing w:after="120"/>
        <w:jc w:val="center"/>
        <w:rPr>
          <w:b/>
          <w:u w:val="single"/>
        </w:rPr>
      </w:pPr>
      <w:r w:rsidRPr="00484BA8">
        <w:rPr>
          <w:b/>
          <w:u w:val="single"/>
        </w:rPr>
        <w:t>Allegations of Youth on Youth Abusive Sexual Contact</w:t>
      </w:r>
    </w:p>
    <w:p w:rsidR="00AE616E" w:rsidRDefault="00AE616E" w:rsidP="001766C3">
      <w:pPr>
        <w:keepNext/>
        <w:spacing w:after="120"/>
        <w:jc w:val="center"/>
        <w:rPr>
          <w:b/>
        </w:rPr>
      </w:pPr>
      <w:r>
        <w:rPr>
          <w:b/>
        </w:rPr>
        <w:t>Hardware</w:t>
      </w:r>
      <w:r w:rsidRPr="001766C3">
        <w:rPr>
          <w:b/>
        </w:rPr>
        <w:t xml:space="preserve"> Secure Programs – </w:t>
      </w:r>
      <w:r>
        <w:rPr>
          <w:b/>
        </w:rPr>
        <w:t>4</w:t>
      </w:r>
      <w:r w:rsidRPr="001766C3">
        <w:rPr>
          <w:b/>
        </w:rPr>
        <w:t xml:space="preserve"> reported allegations</w:t>
      </w:r>
    </w:p>
    <w:p w:rsidR="00AE616E" w:rsidRPr="001766C3" w:rsidRDefault="00F729A5" w:rsidP="001766C3">
      <w:pPr>
        <w:keepNext/>
        <w:spacing w:after="120"/>
        <w:jc w:val="both"/>
      </w:pPr>
      <w:r>
        <w:rPr>
          <w:b/>
        </w:rPr>
        <w:t xml:space="preserve">Response Description </w:t>
      </w:r>
      <w:r w:rsidR="00AE616E" w:rsidRPr="00AE616E">
        <w:rPr>
          <w:b/>
        </w:rPr>
        <w:t>#</w:t>
      </w:r>
      <w:r w:rsidR="00AE616E">
        <w:rPr>
          <w:b/>
        </w:rPr>
        <w:t>1</w:t>
      </w:r>
      <w:r w:rsidR="00AE616E" w:rsidRPr="001766C3">
        <w:t xml:space="preserve">: The allegation of youth on youth abusive sexual contact was made by a </w:t>
      </w:r>
      <w:r w:rsidR="00AE616E">
        <w:t>staff person who observed two youths in a bedroom</w:t>
      </w:r>
      <w:r w:rsidR="00AE616E" w:rsidRPr="001766C3">
        <w:t xml:space="preserve">. The program submitted an Internal Review of the allegation.  </w:t>
      </w:r>
    </w:p>
    <w:p w:rsidR="00AE616E" w:rsidRPr="001766C3" w:rsidRDefault="00AE616E" w:rsidP="001766C3">
      <w:pPr>
        <w:spacing w:after="120"/>
        <w:jc w:val="both"/>
      </w:pPr>
      <w:r>
        <w:rPr>
          <w:b/>
        </w:rPr>
        <w:tab/>
      </w:r>
      <w:r w:rsidRPr="00AE616E">
        <w:rPr>
          <w:b/>
        </w:rPr>
        <w:t xml:space="preserve">Findings: </w:t>
      </w:r>
      <w:r w:rsidRPr="001766C3">
        <w:t xml:space="preserve">The Internal Review by the program determined that the allegation was </w:t>
      </w:r>
      <w:r>
        <w:tab/>
      </w:r>
      <w:r w:rsidRPr="001766C3">
        <w:t xml:space="preserve">unsubstantiated.  </w:t>
      </w:r>
    </w:p>
    <w:p w:rsidR="00AE616E" w:rsidRDefault="00AE616E" w:rsidP="00AE616E">
      <w:pPr>
        <w:spacing w:after="120"/>
        <w:jc w:val="both"/>
      </w:pPr>
      <w:r>
        <w:rPr>
          <w:b/>
        </w:rPr>
        <w:tab/>
      </w:r>
      <w:r w:rsidRPr="00AE616E">
        <w:rPr>
          <w:b/>
        </w:rPr>
        <w:t xml:space="preserve">Corrective Actions:  </w:t>
      </w:r>
      <w:r w:rsidRPr="001766C3">
        <w:t xml:space="preserve">No policy or programmatic issues requiring corrective action were </w:t>
      </w:r>
      <w:r>
        <w:tab/>
      </w:r>
      <w:r w:rsidRPr="001766C3">
        <w:t>identified.</w:t>
      </w:r>
    </w:p>
    <w:p w:rsidR="00AE616E" w:rsidRPr="00C55D78" w:rsidRDefault="00F729A5" w:rsidP="001766C3">
      <w:pPr>
        <w:keepNext/>
        <w:spacing w:after="120"/>
        <w:jc w:val="both"/>
      </w:pPr>
      <w:r>
        <w:rPr>
          <w:b/>
        </w:rPr>
        <w:t xml:space="preserve">Response Description </w:t>
      </w:r>
      <w:r w:rsidR="00AE616E" w:rsidRPr="00AE616E">
        <w:rPr>
          <w:b/>
        </w:rPr>
        <w:t>#</w:t>
      </w:r>
      <w:r w:rsidR="00AE616E">
        <w:rPr>
          <w:b/>
        </w:rPr>
        <w:t>2</w:t>
      </w:r>
      <w:r w:rsidR="00AE616E" w:rsidRPr="00C55D78">
        <w:t xml:space="preserve">: The allegation of youth on youth abusive sexual contact </w:t>
      </w:r>
      <w:r w:rsidR="00AE616E">
        <w:t>in a former program</w:t>
      </w:r>
      <w:r>
        <w:t xml:space="preserve"> </w:t>
      </w:r>
      <w:r w:rsidR="00AE616E" w:rsidRPr="00C55D78">
        <w:t xml:space="preserve">was made by a </w:t>
      </w:r>
      <w:r w:rsidR="00AE616E">
        <w:t>youth to staff at a new program</w:t>
      </w:r>
      <w:r w:rsidR="00AE616E" w:rsidRPr="00C55D78">
        <w:t xml:space="preserve">. The </w:t>
      </w:r>
      <w:r w:rsidR="00AE616E">
        <w:t xml:space="preserve">former </w:t>
      </w:r>
      <w:r w:rsidR="00AE616E" w:rsidRPr="00C55D78">
        <w:t xml:space="preserve">program submitted an Internal Review of the allegation.  </w:t>
      </w:r>
      <w:r w:rsidR="00AE616E" w:rsidRPr="00AE616E">
        <w:t>This matter was also the subject of an investigation by DYS.</w:t>
      </w:r>
    </w:p>
    <w:p w:rsidR="00AE616E" w:rsidRPr="00C55D78" w:rsidRDefault="00AE616E" w:rsidP="001766C3">
      <w:pPr>
        <w:spacing w:after="120"/>
        <w:jc w:val="both"/>
      </w:pPr>
      <w:r>
        <w:rPr>
          <w:b/>
        </w:rPr>
        <w:tab/>
      </w:r>
      <w:r w:rsidRPr="00AE616E">
        <w:rPr>
          <w:b/>
        </w:rPr>
        <w:t xml:space="preserve">Findings: </w:t>
      </w:r>
      <w:r w:rsidRPr="00C55D78">
        <w:t xml:space="preserve">The Internal Review by the program </w:t>
      </w:r>
      <w:r>
        <w:t xml:space="preserve">and the DYS investigation </w:t>
      </w:r>
      <w:r w:rsidRPr="00C55D78">
        <w:t xml:space="preserve">determined that the </w:t>
      </w:r>
      <w:r>
        <w:tab/>
      </w:r>
      <w:r w:rsidRPr="00C55D78">
        <w:t xml:space="preserve">allegation was unsubstantiated.  </w:t>
      </w:r>
    </w:p>
    <w:p w:rsidR="00AE616E" w:rsidRDefault="00AE616E" w:rsidP="001766C3">
      <w:pPr>
        <w:spacing w:after="120"/>
        <w:jc w:val="both"/>
      </w:pPr>
      <w:r>
        <w:rPr>
          <w:b/>
        </w:rPr>
        <w:tab/>
      </w:r>
      <w:r w:rsidRPr="00AE616E">
        <w:rPr>
          <w:b/>
        </w:rPr>
        <w:t xml:space="preserve">Corrective Actions:  </w:t>
      </w:r>
      <w:r w:rsidRPr="00C55D78">
        <w:t xml:space="preserve">No policy or programmatic issues requiring corrective action were </w:t>
      </w:r>
      <w:r w:rsidR="00F729A5">
        <w:t>i</w:t>
      </w:r>
      <w:r w:rsidRPr="00C55D78">
        <w:t>dentified.</w:t>
      </w:r>
    </w:p>
    <w:p w:rsidR="00AE616E" w:rsidRPr="00C55D78" w:rsidRDefault="00F729A5" w:rsidP="001766C3">
      <w:pPr>
        <w:keepNext/>
        <w:spacing w:after="120"/>
        <w:jc w:val="both"/>
      </w:pPr>
      <w:r>
        <w:rPr>
          <w:b/>
        </w:rPr>
        <w:t xml:space="preserve">Response Description </w:t>
      </w:r>
      <w:r w:rsidR="00AE616E" w:rsidRPr="00AE616E">
        <w:rPr>
          <w:b/>
        </w:rPr>
        <w:t>#</w:t>
      </w:r>
      <w:r w:rsidR="00AE616E">
        <w:rPr>
          <w:b/>
        </w:rPr>
        <w:t>3</w:t>
      </w:r>
      <w:r w:rsidR="00AE616E" w:rsidRPr="00C55D78">
        <w:t xml:space="preserve">: The allegation of youth on youth abusive sexual contact </w:t>
      </w:r>
      <w:r w:rsidR="00AE616E">
        <w:t>was made by youth to staff</w:t>
      </w:r>
      <w:r w:rsidR="00AE616E" w:rsidRPr="00C55D78">
        <w:t xml:space="preserve">. The program submitted an Internal Review of the allegation.  </w:t>
      </w:r>
    </w:p>
    <w:p w:rsidR="00AE616E" w:rsidRPr="00C55D78" w:rsidRDefault="00AE616E" w:rsidP="001766C3">
      <w:pPr>
        <w:spacing w:after="120"/>
        <w:jc w:val="both"/>
      </w:pPr>
      <w:r>
        <w:rPr>
          <w:b/>
        </w:rPr>
        <w:tab/>
      </w:r>
      <w:r w:rsidRPr="00AE616E">
        <w:rPr>
          <w:b/>
        </w:rPr>
        <w:t xml:space="preserve">Findings: </w:t>
      </w:r>
      <w:r w:rsidRPr="00C55D78">
        <w:t xml:space="preserve">The Internal Review by the program determined that the allegation was </w:t>
      </w:r>
      <w:r>
        <w:tab/>
      </w:r>
      <w:r w:rsidRPr="00C55D78">
        <w:t xml:space="preserve">unsubstantiated.  </w:t>
      </w:r>
    </w:p>
    <w:p w:rsidR="00AE616E" w:rsidRDefault="00AE616E" w:rsidP="001766C3">
      <w:pPr>
        <w:spacing w:after="120"/>
        <w:jc w:val="both"/>
      </w:pPr>
      <w:r>
        <w:rPr>
          <w:b/>
        </w:rPr>
        <w:tab/>
      </w:r>
      <w:r w:rsidRPr="00AE616E">
        <w:rPr>
          <w:b/>
        </w:rPr>
        <w:t xml:space="preserve">Corrective Actions:  </w:t>
      </w:r>
      <w:r w:rsidRPr="00C55D78">
        <w:t xml:space="preserve">No policy or programmatic issues requiring corrective action were </w:t>
      </w:r>
      <w:r>
        <w:tab/>
      </w:r>
      <w:r w:rsidRPr="00C55D78">
        <w:t>identified.</w:t>
      </w:r>
    </w:p>
    <w:p w:rsidR="00AE616E" w:rsidRPr="00C55D78" w:rsidRDefault="00F729A5" w:rsidP="001766C3">
      <w:pPr>
        <w:keepNext/>
        <w:spacing w:after="120"/>
        <w:jc w:val="both"/>
      </w:pPr>
      <w:r>
        <w:rPr>
          <w:b/>
        </w:rPr>
        <w:t xml:space="preserve">Response Description </w:t>
      </w:r>
      <w:r w:rsidR="00AE616E" w:rsidRPr="00AE616E">
        <w:rPr>
          <w:b/>
        </w:rPr>
        <w:t>#</w:t>
      </w:r>
      <w:r w:rsidR="00AE616E">
        <w:rPr>
          <w:b/>
        </w:rPr>
        <w:t>4</w:t>
      </w:r>
      <w:r w:rsidR="00AE616E" w:rsidRPr="00C55D78">
        <w:t xml:space="preserve">: The allegation of youth on youth abusive sexual contact </w:t>
      </w:r>
      <w:r w:rsidR="00AE616E">
        <w:t>at a former program was made by a youth to a clinician at the youth’s new program</w:t>
      </w:r>
      <w:r w:rsidR="00AE616E" w:rsidRPr="00C55D78">
        <w:t xml:space="preserve">. The </w:t>
      </w:r>
      <w:r w:rsidR="00AE616E">
        <w:t xml:space="preserve">former </w:t>
      </w:r>
      <w:r w:rsidR="00AE616E" w:rsidRPr="00C55D78">
        <w:t xml:space="preserve">program submitted an Internal Review of the allegation.  </w:t>
      </w:r>
    </w:p>
    <w:p w:rsidR="00AE616E" w:rsidRPr="00C55D78" w:rsidRDefault="00AE616E" w:rsidP="001766C3">
      <w:pPr>
        <w:spacing w:after="120"/>
        <w:jc w:val="both"/>
      </w:pPr>
      <w:r>
        <w:rPr>
          <w:b/>
        </w:rPr>
        <w:tab/>
      </w:r>
      <w:r w:rsidRPr="00AE616E">
        <w:rPr>
          <w:b/>
        </w:rPr>
        <w:t xml:space="preserve">Findings: </w:t>
      </w:r>
      <w:r w:rsidRPr="00C55D78">
        <w:t xml:space="preserve">The Internal Review by the </w:t>
      </w:r>
      <w:r>
        <w:t xml:space="preserve">former </w:t>
      </w:r>
      <w:r w:rsidRPr="00C55D78">
        <w:t xml:space="preserve">program determined that the allegation was </w:t>
      </w:r>
      <w:r>
        <w:tab/>
      </w:r>
      <w:r w:rsidRPr="00C55D78">
        <w:t xml:space="preserve">unsubstantiated.  </w:t>
      </w:r>
    </w:p>
    <w:p w:rsidR="00AE616E" w:rsidRDefault="00AE616E" w:rsidP="001766C3">
      <w:pPr>
        <w:spacing w:after="120"/>
        <w:jc w:val="both"/>
      </w:pPr>
      <w:r>
        <w:rPr>
          <w:b/>
        </w:rPr>
        <w:tab/>
      </w:r>
      <w:r w:rsidRPr="00AE616E">
        <w:rPr>
          <w:b/>
        </w:rPr>
        <w:t xml:space="preserve">Corrective Actions:  </w:t>
      </w:r>
      <w:r w:rsidRPr="00C55D78">
        <w:t xml:space="preserve">No policy or programmatic issues requiring corrective action were </w:t>
      </w:r>
      <w:r>
        <w:tab/>
      </w:r>
      <w:r w:rsidRPr="00C55D78">
        <w:t>identified.</w:t>
      </w:r>
    </w:p>
    <w:p w:rsidR="00AE616E" w:rsidRDefault="00AE616E" w:rsidP="00AE616E">
      <w:pPr>
        <w:spacing w:after="120"/>
        <w:jc w:val="center"/>
        <w:rPr>
          <w:b/>
          <w:u w:val="single"/>
        </w:rPr>
      </w:pPr>
      <w:r>
        <w:rPr>
          <w:b/>
          <w:u w:val="single"/>
        </w:rPr>
        <w:t>Allegations of Youth on Youth Sexual Harassment</w:t>
      </w:r>
    </w:p>
    <w:p w:rsidR="00AE616E" w:rsidRPr="000303C4" w:rsidRDefault="00AE616E" w:rsidP="00AE616E">
      <w:pPr>
        <w:spacing w:after="120"/>
        <w:jc w:val="center"/>
        <w:rPr>
          <w:b/>
        </w:rPr>
      </w:pPr>
      <w:r>
        <w:rPr>
          <w:b/>
        </w:rPr>
        <w:t>Staff Secure Programs – 4 reported allegations</w:t>
      </w:r>
    </w:p>
    <w:p w:rsidR="00AE616E" w:rsidRDefault="00AE616E" w:rsidP="001766C3">
      <w:pPr>
        <w:spacing w:after="120"/>
        <w:jc w:val="both"/>
      </w:pPr>
      <w:r w:rsidRPr="001766C3">
        <w:rPr>
          <w:b/>
        </w:rPr>
        <w:t>Res</w:t>
      </w:r>
      <w:r w:rsidR="00F729A5">
        <w:rPr>
          <w:b/>
        </w:rPr>
        <w:t xml:space="preserve">ponse Description </w:t>
      </w:r>
      <w:r w:rsidRPr="001766C3">
        <w:rPr>
          <w:b/>
        </w:rPr>
        <w:t>#1</w:t>
      </w:r>
      <w:r>
        <w:t xml:space="preserve">: The allegation of youth on youth sexual harassment was observed by and reported by staff. The program submitted an Internal Review of the allegation.  </w:t>
      </w:r>
    </w:p>
    <w:p w:rsidR="00AE616E" w:rsidRDefault="00AE616E" w:rsidP="001766C3">
      <w:pPr>
        <w:spacing w:after="120"/>
        <w:jc w:val="both"/>
      </w:pPr>
      <w:r>
        <w:rPr>
          <w:b/>
        </w:rPr>
        <w:tab/>
      </w:r>
      <w:r w:rsidRPr="001766C3">
        <w:rPr>
          <w:b/>
        </w:rPr>
        <w:t>Findings</w:t>
      </w:r>
      <w:r>
        <w:t xml:space="preserve">: The Internal Review by the former program determined that the allegation was </w:t>
      </w:r>
      <w:r>
        <w:tab/>
        <w:t xml:space="preserve">substantiated.  </w:t>
      </w:r>
    </w:p>
    <w:p w:rsidR="00AE616E" w:rsidRDefault="00AE616E" w:rsidP="001766C3">
      <w:pPr>
        <w:spacing w:after="120"/>
        <w:jc w:val="both"/>
      </w:pPr>
      <w:r>
        <w:rPr>
          <w:b/>
        </w:rPr>
        <w:tab/>
      </w:r>
      <w:r w:rsidRPr="001766C3">
        <w:rPr>
          <w:b/>
        </w:rPr>
        <w:t>Corrective Actions</w:t>
      </w:r>
      <w:r>
        <w:t xml:space="preserve">:  No policy or programmatic issues requiring corrective action were </w:t>
      </w:r>
      <w:r>
        <w:tab/>
        <w:t>identified.</w:t>
      </w:r>
    </w:p>
    <w:p w:rsidR="00484BA8" w:rsidRDefault="00484BA8" w:rsidP="00484BA8">
      <w:pPr>
        <w:spacing w:after="120"/>
        <w:jc w:val="center"/>
        <w:rPr>
          <w:b/>
          <w:u w:val="single"/>
        </w:rPr>
      </w:pPr>
      <w:r>
        <w:rPr>
          <w:b/>
          <w:u w:val="single"/>
        </w:rPr>
        <w:lastRenderedPageBreak/>
        <w:t>Allegations of Youth on Youth Sexual Harassment</w:t>
      </w:r>
    </w:p>
    <w:p w:rsidR="00484BA8" w:rsidRDefault="00484BA8" w:rsidP="00484BA8">
      <w:pPr>
        <w:spacing w:after="120"/>
        <w:jc w:val="center"/>
        <w:rPr>
          <w:b/>
        </w:rPr>
      </w:pPr>
      <w:r>
        <w:rPr>
          <w:b/>
        </w:rPr>
        <w:t>Staff Secure Programs – cont’d</w:t>
      </w:r>
    </w:p>
    <w:p w:rsidR="00AE616E" w:rsidRDefault="00F729A5" w:rsidP="001766C3">
      <w:pPr>
        <w:spacing w:after="120"/>
        <w:jc w:val="both"/>
      </w:pPr>
      <w:r>
        <w:rPr>
          <w:b/>
        </w:rPr>
        <w:t xml:space="preserve">Response Description </w:t>
      </w:r>
      <w:r w:rsidR="00AE616E" w:rsidRPr="001766C3">
        <w:rPr>
          <w:b/>
        </w:rPr>
        <w:t>#2</w:t>
      </w:r>
      <w:r w:rsidR="00AE616E">
        <w:t xml:space="preserve">: The allegation of youth on youth sexual harassment was observed by and reported by staff. The program submitted a Serious Incident Report.  </w:t>
      </w:r>
    </w:p>
    <w:p w:rsidR="00AE616E" w:rsidRDefault="00AE616E" w:rsidP="001766C3">
      <w:pPr>
        <w:spacing w:after="120"/>
        <w:jc w:val="both"/>
      </w:pPr>
      <w:r>
        <w:rPr>
          <w:b/>
        </w:rPr>
        <w:tab/>
      </w:r>
      <w:r w:rsidRPr="001766C3">
        <w:rPr>
          <w:b/>
        </w:rPr>
        <w:t>Findings</w:t>
      </w:r>
      <w:r>
        <w:t xml:space="preserve">: The Serious Incident Report by the program and reviewed by the Director of </w:t>
      </w:r>
      <w:r>
        <w:tab/>
        <w:t xml:space="preserve">Investigations determined that the allegation was substantiated.  </w:t>
      </w:r>
    </w:p>
    <w:p w:rsidR="00AE616E" w:rsidRDefault="00AE616E" w:rsidP="001766C3">
      <w:pPr>
        <w:spacing w:after="120"/>
        <w:jc w:val="both"/>
      </w:pPr>
      <w:r>
        <w:rPr>
          <w:b/>
        </w:rPr>
        <w:tab/>
      </w:r>
      <w:r w:rsidRPr="001766C3">
        <w:rPr>
          <w:b/>
        </w:rPr>
        <w:t>Corrective Actions</w:t>
      </w:r>
      <w:r>
        <w:t xml:space="preserve">:  No policy or programmatic issues requiring corrective action were </w:t>
      </w:r>
      <w:r>
        <w:tab/>
        <w:t>identified.</w:t>
      </w:r>
    </w:p>
    <w:p w:rsidR="00AE616E" w:rsidRDefault="00F729A5" w:rsidP="001766C3">
      <w:pPr>
        <w:spacing w:after="120"/>
        <w:jc w:val="both"/>
      </w:pPr>
      <w:r>
        <w:rPr>
          <w:b/>
        </w:rPr>
        <w:t xml:space="preserve">Response Description </w:t>
      </w:r>
      <w:r w:rsidR="00AE616E" w:rsidRPr="001766C3">
        <w:rPr>
          <w:b/>
        </w:rPr>
        <w:t>#3</w:t>
      </w:r>
      <w:r w:rsidR="00AE616E">
        <w:t xml:space="preserve">: The allegation of youth on youth sexual harassment was reported by a youth to staff.  The program submitted an Internal Review of the allegation.  </w:t>
      </w:r>
    </w:p>
    <w:p w:rsidR="00AE616E" w:rsidRDefault="00AE616E" w:rsidP="001766C3">
      <w:pPr>
        <w:spacing w:after="120"/>
        <w:jc w:val="both"/>
      </w:pPr>
      <w:r>
        <w:rPr>
          <w:b/>
        </w:rPr>
        <w:tab/>
      </w:r>
      <w:r w:rsidRPr="001766C3">
        <w:rPr>
          <w:b/>
        </w:rPr>
        <w:t>Findings</w:t>
      </w:r>
      <w:r>
        <w:t xml:space="preserve">: The Internal Review by the program determined that the allegation was </w:t>
      </w:r>
      <w:r>
        <w:tab/>
        <w:t xml:space="preserve">substantiated.  </w:t>
      </w:r>
    </w:p>
    <w:p w:rsidR="00AE616E" w:rsidRDefault="00AE616E" w:rsidP="001766C3">
      <w:pPr>
        <w:spacing w:after="120"/>
        <w:jc w:val="both"/>
      </w:pPr>
      <w:r>
        <w:rPr>
          <w:b/>
        </w:rPr>
        <w:tab/>
      </w:r>
      <w:r w:rsidRPr="001766C3">
        <w:rPr>
          <w:b/>
        </w:rPr>
        <w:t>Corrective Actions</w:t>
      </w:r>
      <w:r>
        <w:t xml:space="preserve">:  No policy or programmatic issues requiring corrective action were </w:t>
      </w:r>
      <w:r>
        <w:tab/>
        <w:t>identified.</w:t>
      </w:r>
    </w:p>
    <w:p w:rsidR="00AE616E" w:rsidRDefault="00F729A5" w:rsidP="001766C3">
      <w:pPr>
        <w:spacing w:after="120"/>
        <w:jc w:val="both"/>
      </w:pPr>
      <w:r>
        <w:rPr>
          <w:b/>
        </w:rPr>
        <w:t xml:space="preserve">Response Description </w:t>
      </w:r>
      <w:r w:rsidR="00AE616E" w:rsidRPr="001766C3">
        <w:rPr>
          <w:b/>
        </w:rPr>
        <w:t>#4</w:t>
      </w:r>
      <w:r w:rsidR="00AE616E">
        <w:t>: The allegation of youth on youth sexual harassment was reported by a youth to staff.  The program submitted an Internal Review o</w:t>
      </w:r>
      <w:bookmarkStart w:id="0" w:name="_GoBack"/>
      <w:bookmarkEnd w:id="0"/>
      <w:r w:rsidR="00AE616E">
        <w:t xml:space="preserve">f the allegation.  </w:t>
      </w:r>
    </w:p>
    <w:p w:rsidR="00AE616E" w:rsidRDefault="00AE616E" w:rsidP="001766C3">
      <w:pPr>
        <w:spacing w:after="120"/>
        <w:jc w:val="both"/>
      </w:pPr>
      <w:r>
        <w:rPr>
          <w:b/>
        </w:rPr>
        <w:tab/>
      </w:r>
      <w:r w:rsidRPr="001766C3">
        <w:rPr>
          <w:b/>
        </w:rPr>
        <w:t>Findings</w:t>
      </w:r>
      <w:r>
        <w:t xml:space="preserve">: The Internal Review by the program determined that the allegation was </w:t>
      </w:r>
      <w:r>
        <w:tab/>
        <w:t xml:space="preserve">substantiated.  </w:t>
      </w:r>
    </w:p>
    <w:p w:rsidR="00AE616E" w:rsidRDefault="00AE616E" w:rsidP="001766C3">
      <w:pPr>
        <w:spacing w:after="120"/>
        <w:jc w:val="both"/>
      </w:pPr>
      <w:r>
        <w:rPr>
          <w:b/>
        </w:rPr>
        <w:tab/>
      </w:r>
      <w:r w:rsidRPr="001766C3">
        <w:rPr>
          <w:b/>
        </w:rPr>
        <w:t>Corrective Actions</w:t>
      </w:r>
      <w:r>
        <w:t xml:space="preserve">:  No policy or programmatic issues requiring corrective action were </w:t>
      </w:r>
      <w:r>
        <w:tab/>
        <w:t>identified.</w:t>
      </w:r>
    </w:p>
    <w:p w:rsidR="00AE616E" w:rsidRDefault="00AE616E" w:rsidP="00AE616E">
      <w:pPr>
        <w:spacing w:after="120"/>
        <w:jc w:val="center"/>
        <w:rPr>
          <w:b/>
          <w:u w:val="single"/>
        </w:rPr>
      </w:pPr>
      <w:r>
        <w:rPr>
          <w:b/>
          <w:u w:val="single"/>
        </w:rPr>
        <w:t>Allegations of Youth on Youth Sexual Harassment</w:t>
      </w:r>
    </w:p>
    <w:p w:rsidR="00AE616E" w:rsidRPr="00AE616E" w:rsidRDefault="00AE616E" w:rsidP="00AE616E">
      <w:pPr>
        <w:spacing w:after="120"/>
        <w:jc w:val="center"/>
        <w:rPr>
          <w:b/>
        </w:rPr>
      </w:pPr>
      <w:r>
        <w:rPr>
          <w:b/>
        </w:rPr>
        <w:t xml:space="preserve">Hardware Secure Programs – 1 reported allegation </w:t>
      </w:r>
    </w:p>
    <w:p w:rsidR="00AE616E" w:rsidRDefault="00F729A5" w:rsidP="001766C3">
      <w:pPr>
        <w:spacing w:after="120"/>
        <w:jc w:val="both"/>
      </w:pPr>
      <w:r>
        <w:rPr>
          <w:b/>
        </w:rPr>
        <w:t>Response Description</w:t>
      </w:r>
      <w:r w:rsidR="00AE616E" w:rsidRPr="001766C3">
        <w:rPr>
          <w:b/>
        </w:rPr>
        <w:t xml:space="preserve"> #1</w:t>
      </w:r>
      <w:r w:rsidR="00AE616E">
        <w:t xml:space="preserve">: The allegation of youth on youth sexual harassment was reported by a youth to staff.  The program submitted an Internal Review of the allegation.  </w:t>
      </w:r>
    </w:p>
    <w:p w:rsidR="00AE616E" w:rsidRDefault="00AE616E" w:rsidP="001766C3">
      <w:pPr>
        <w:spacing w:after="120"/>
        <w:jc w:val="both"/>
      </w:pPr>
      <w:r>
        <w:rPr>
          <w:b/>
        </w:rPr>
        <w:tab/>
      </w:r>
      <w:r w:rsidRPr="001766C3">
        <w:rPr>
          <w:b/>
        </w:rPr>
        <w:t>Findings</w:t>
      </w:r>
      <w:r>
        <w:t xml:space="preserve">: The Internal Review by the program determined that the allegation was </w:t>
      </w:r>
      <w:r>
        <w:tab/>
        <w:t xml:space="preserve">substantiated.  </w:t>
      </w:r>
    </w:p>
    <w:p w:rsidR="00AE616E" w:rsidRDefault="00AE616E" w:rsidP="001766C3">
      <w:pPr>
        <w:spacing w:after="120"/>
        <w:jc w:val="both"/>
      </w:pPr>
      <w:r>
        <w:rPr>
          <w:b/>
        </w:rPr>
        <w:tab/>
      </w:r>
      <w:r w:rsidRPr="001766C3">
        <w:rPr>
          <w:b/>
        </w:rPr>
        <w:t>Corrective Actions</w:t>
      </w:r>
      <w:r>
        <w:t xml:space="preserve">:  No policy or programmatic issues requiring corrective action were </w:t>
      </w:r>
      <w:r>
        <w:tab/>
        <w:t>identified.</w:t>
      </w:r>
    </w:p>
    <w:p w:rsidR="00AE616E" w:rsidRPr="000303C4" w:rsidRDefault="00AE616E" w:rsidP="001766C3">
      <w:pPr>
        <w:spacing w:after="120"/>
        <w:jc w:val="both"/>
        <w:rPr>
          <w:b/>
        </w:rPr>
      </w:pPr>
    </w:p>
    <w:p w:rsidR="00122D0B" w:rsidRPr="00E54FA5" w:rsidRDefault="00122D0B" w:rsidP="001766C3">
      <w:pPr>
        <w:spacing w:after="120"/>
        <w:jc w:val="both"/>
      </w:pPr>
    </w:p>
    <w:p w:rsidR="00010A82" w:rsidRPr="00BF00F5" w:rsidRDefault="00010A82" w:rsidP="00AE616E">
      <w:pPr>
        <w:spacing w:after="120"/>
        <w:jc w:val="both"/>
      </w:pPr>
    </w:p>
    <w:p w:rsidR="00096780" w:rsidRPr="001766C3" w:rsidRDefault="00096780" w:rsidP="001766C3">
      <w:pPr>
        <w:widowControl w:val="0"/>
        <w:autoSpaceDE w:val="0"/>
        <w:autoSpaceDN w:val="0"/>
        <w:adjustRightInd w:val="0"/>
        <w:ind w:left="1800" w:hanging="900"/>
        <w:jc w:val="both"/>
        <w:rPr>
          <w:bCs/>
          <w:sz w:val="20"/>
          <w:szCs w:val="20"/>
        </w:rPr>
      </w:pPr>
    </w:p>
    <w:p w:rsidR="00096780" w:rsidRPr="001766C3" w:rsidRDefault="00096780" w:rsidP="001766C3">
      <w:pPr>
        <w:widowControl w:val="0"/>
        <w:autoSpaceDE w:val="0"/>
        <w:autoSpaceDN w:val="0"/>
        <w:adjustRightInd w:val="0"/>
        <w:ind w:left="1800" w:hanging="900"/>
        <w:jc w:val="both"/>
        <w:rPr>
          <w:bCs/>
          <w:sz w:val="20"/>
          <w:szCs w:val="20"/>
        </w:rPr>
      </w:pPr>
    </w:p>
    <w:p w:rsidR="00096780" w:rsidRPr="00F729A5" w:rsidRDefault="00E21EA4" w:rsidP="00F729A5">
      <w:pPr>
        <w:widowControl w:val="0"/>
        <w:autoSpaceDE w:val="0"/>
        <w:autoSpaceDN w:val="0"/>
        <w:adjustRightInd w:val="0"/>
        <w:ind w:left="1800" w:hanging="900"/>
        <w:jc w:val="both"/>
        <w:rPr>
          <w:bCs/>
          <w:sz w:val="20"/>
          <w:szCs w:val="20"/>
        </w:rPr>
      </w:pPr>
      <w:r w:rsidRPr="00F729A5">
        <w:rPr>
          <w:bCs/>
          <w:sz w:val="20"/>
          <w:szCs w:val="20"/>
        </w:rPr>
        <w:br w:type="page"/>
      </w:r>
    </w:p>
    <w:p w:rsidR="0060193F" w:rsidRPr="00082DB4" w:rsidRDefault="0060193F" w:rsidP="00F729A5">
      <w:pPr>
        <w:widowControl w:val="0"/>
        <w:autoSpaceDE w:val="0"/>
        <w:autoSpaceDN w:val="0"/>
        <w:adjustRightInd w:val="0"/>
        <w:ind w:left="1800" w:hanging="900"/>
        <w:jc w:val="both"/>
        <w:rPr>
          <w:b/>
          <w:bCs/>
          <w:sz w:val="20"/>
          <w:szCs w:val="20"/>
        </w:rPr>
      </w:pPr>
      <w:r w:rsidRPr="00082DB4">
        <w:rPr>
          <w:b/>
          <w:bCs/>
          <w:sz w:val="20"/>
          <w:szCs w:val="20"/>
        </w:rPr>
        <w:lastRenderedPageBreak/>
        <w:t>DEPARTMENT OF YOUTH SERVICES-PREA INVESTIGATION SUMMARY</w:t>
      </w:r>
    </w:p>
    <w:p w:rsidR="0060193F" w:rsidRPr="00082DB4" w:rsidRDefault="0060193F" w:rsidP="00F729A5">
      <w:pPr>
        <w:widowControl w:val="0"/>
        <w:autoSpaceDE w:val="0"/>
        <w:autoSpaceDN w:val="0"/>
        <w:adjustRightInd w:val="0"/>
        <w:ind w:left="2160" w:firstLine="720"/>
        <w:jc w:val="both"/>
        <w:rPr>
          <w:sz w:val="20"/>
          <w:szCs w:val="20"/>
        </w:rPr>
      </w:pPr>
      <w:r w:rsidRPr="00082DB4">
        <w:rPr>
          <w:b/>
          <w:bCs/>
          <w:sz w:val="20"/>
          <w:szCs w:val="20"/>
        </w:rPr>
        <w:t>Report for: January 201</w:t>
      </w:r>
      <w:r w:rsidR="00791143">
        <w:rPr>
          <w:b/>
          <w:bCs/>
          <w:sz w:val="20"/>
          <w:szCs w:val="20"/>
        </w:rPr>
        <w:t>7</w:t>
      </w:r>
      <w:r w:rsidRPr="00082DB4">
        <w:rPr>
          <w:b/>
          <w:bCs/>
          <w:sz w:val="20"/>
          <w:szCs w:val="20"/>
        </w:rPr>
        <w:t>-December 201</w:t>
      </w:r>
      <w:r w:rsidR="00791143">
        <w:rPr>
          <w:b/>
          <w:bCs/>
          <w:sz w:val="20"/>
          <w:szCs w:val="20"/>
        </w:rPr>
        <w:t>7</w:t>
      </w:r>
    </w:p>
    <w:p w:rsidR="0060193F" w:rsidRPr="00082DB4" w:rsidRDefault="0060193F" w:rsidP="00F729A5">
      <w:pPr>
        <w:widowControl w:val="0"/>
        <w:autoSpaceDE w:val="0"/>
        <w:autoSpaceDN w:val="0"/>
        <w:adjustRightInd w:val="0"/>
        <w:ind w:left="3600" w:firstLine="720"/>
        <w:jc w:val="both"/>
        <w:rPr>
          <w:sz w:val="20"/>
          <w:szCs w:val="20"/>
        </w:rPr>
      </w:pPr>
      <w:r w:rsidRPr="00082DB4">
        <w:rPr>
          <w:sz w:val="20"/>
          <w:szCs w:val="20"/>
        </w:rPr>
        <w:t xml:space="preserve">*see legend </w:t>
      </w:r>
    </w:p>
    <w:p w:rsidR="0060193F" w:rsidRDefault="0060193F" w:rsidP="00F729A5">
      <w:pPr>
        <w:jc w:val="both"/>
      </w:pPr>
    </w:p>
    <w:p w:rsidR="0060193F" w:rsidRDefault="0060193F" w:rsidP="00F729A5">
      <w:pPr>
        <w:jc w:val="both"/>
      </w:pPr>
    </w:p>
    <w:p w:rsidR="0060193F" w:rsidRDefault="0060193F" w:rsidP="00F729A5">
      <w:pPr>
        <w:jc w:val="both"/>
      </w:pPr>
    </w:p>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60193F" w:rsidTr="009964BE">
        <w:trPr>
          <w:trHeight w:val="986"/>
        </w:trPr>
        <w:tc>
          <w:tcPr>
            <w:tcW w:w="1242" w:type="dxa"/>
            <w:shd w:val="clear" w:color="auto" w:fill="C0C0C0"/>
            <w:vAlign w:val="center"/>
          </w:tcPr>
          <w:p w:rsidR="0060193F" w:rsidRPr="00082DB4" w:rsidRDefault="0060193F" w:rsidP="00F729A5">
            <w:pPr>
              <w:jc w:val="both"/>
              <w:rPr>
                <w:b/>
                <w:sz w:val="22"/>
                <w:szCs w:val="22"/>
              </w:rPr>
            </w:pPr>
            <w:r w:rsidRPr="00082DB4">
              <w:rPr>
                <w:b/>
                <w:sz w:val="22"/>
                <w:szCs w:val="22"/>
              </w:rPr>
              <w:t>Date</w:t>
            </w:r>
          </w:p>
        </w:tc>
        <w:tc>
          <w:tcPr>
            <w:tcW w:w="1350" w:type="dxa"/>
            <w:shd w:val="clear" w:color="auto" w:fill="C0C0C0"/>
            <w:vAlign w:val="center"/>
          </w:tcPr>
          <w:p w:rsidR="0060193F" w:rsidRPr="00082DB4" w:rsidRDefault="0060193F" w:rsidP="00F729A5">
            <w:pPr>
              <w:jc w:val="both"/>
              <w:rPr>
                <w:b/>
                <w:sz w:val="22"/>
                <w:szCs w:val="22"/>
              </w:rPr>
            </w:pPr>
            <w:r w:rsidRPr="00082DB4">
              <w:rPr>
                <w:b/>
                <w:sz w:val="22"/>
                <w:szCs w:val="22"/>
              </w:rPr>
              <w:t>Method of Report*</w:t>
            </w:r>
          </w:p>
        </w:tc>
        <w:tc>
          <w:tcPr>
            <w:tcW w:w="1620" w:type="dxa"/>
            <w:shd w:val="clear" w:color="auto" w:fill="C0C0C0"/>
          </w:tcPr>
          <w:p w:rsidR="0060193F" w:rsidRPr="00082DB4" w:rsidRDefault="0060193F" w:rsidP="00F729A5">
            <w:pPr>
              <w:jc w:val="both"/>
              <w:rPr>
                <w:b/>
                <w:sz w:val="22"/>
                <w:szCs w:val="22"/>
              </w:rPr>
            </w:pPr>
          </w:p>
          <w:p w:rsidR="0060193F" w:rsidRPr="00082DB4" w:rsidRDefault="0060193F" w:rsidP="00F729A5">
            <w:pPr>
              <w:jc w:val="both"/>
              <w:rPr>
                <w:b/>
                <w:sz w:val="22"/>
                <w:szCs w:val="22"/>
              </w:rPr>
            </w:pPr>
            <w:r>
              <w:rPr>
                <w:b/>
                <w:sz w:val="22"/>
                <w:szCs w:val="22"/>
              </w:rPr>
              <w:t xml:space="preserve">Type of Program </w:t>
            </w:r>
          </w:p>
        </w:tc>
        <w:tc>
          <w:tcPr>
            <w:tcW w:w="1638" w:type="dxa"/>
            <w:shd w:val="clear" w:color="auto" w:fill="C0C0C0"/>
          </w:tcPr>
          <w:p w:rsidR="0060193F" w:rsidRPr="00082DB4" w:rsidRDefault="0060193F" w:rsidP="00F729A5">
            <w:pPr>
              <w:jc w:val="both"/>
              <w:rPr>
                <w:b/>
                <w:sz w:val="22"/>
                <w:szCs w:val="22"/>
              </w:rPr>
            </w:pPr>
          </w:p>
          <w:p w:rsidR="0060193F" w:rsidRPr="00082DB4" w:rsidRDefault="0060193F" w:rsidP="00F729A5">
            <w:pPr>
              <w:jc w:val="both"/>
              <w:rPr>
                <w:b/>
                <w:sz w:val="22"/>
                <w:szCs w:val="22"/>
              </w:rPr>
            </w:pPr>
          </w:p>
          <w:p w:rsidR="0060193F" w:rsidRPr="00082DB4" w:rsidRDefault="0060193F" w:rsidP="00F729A5">
            <w:pPr>
              <w:jc w:val="both"/>
              <w:rPr>
                <w:b/>
                <w:sz w:val="22"/>
                <w:szCs w:val="22"/>
              </w:rPr>
            </w:pPr>
            <w:r w:rsidRPr="00082DB4">
              <w:rPr>
                <w:b/>
                <w:sz w:val="22"/>
                <w:szCs w:val="22"/>
              </w:rPr>
              <w:t>Status</w:t>
            </w:r>
          </w:p>
        </w:tc>
      </w:tr>
      <w:tr w:rsidR="0060193F" w:rsidTr="009964BE">
        <w:trPr>
          <w:trHeight w:val="856"/>
        </w:trPr>
        <w:tc>
          <w:tcPr>
            <w:tcW w:w="1242" w:type="dxa"/>
            <w:vAlign w:val="center"/>
          </w:tcPr>
          <w:p w:rsidR="0060193F" w:rsidRPr="00082DB4" w:rsidRDefault="00523EE7" w:rsidP="00F729A5">
            <w:pPr>
              <w:jc w:val="both"/>
              <w:rPr>
                <w:b/>
                <w:sz w:val="22"/>
                <w:szCs w:val="22"/>
              </w:rPr>
            </w:pPr>
            <w:r>
              <w:rPr>
                <w:b/>
                <w:sz w:val="22"/>
                <w:szCs w:val="22"/>
              </w:rPr>
              <w:t>February</w:t>
            </w:r>
          </w:p>
        </w:tc>
        <w:tc>
          <w:tcPr>
            <w:tcW w:w="1350" w:type="dxa"/>
            <w:vAlign w:val="center"/>
          </w:tcPr>
          <w:p w:rsidR="0060193F" w:rsidRPr="00082DB4" w:rsidRDefault="00523EE7" w:rsidP="00F729A5">
            <w:pPr>
              <w:jc w:val="both"/>
              <w:rPr>
                <w:b/>
                <w:sz w:val="22"/>
                <w:szCs w:val="22"/>
              </w:rPr>
            </w:pPr>
            <w:r>
              <w:rPr>
                <w:b/>
                <w:sz w:val="22"/>
                <w:szCs w:val="22"/>
              </w:rPr>
              <w:br/>
              <w:t>S</w:t>
            </w:r>
            <w:r w:rsidR="0060193F" w:rsidRPr="00082DB4">
              <w:rPr>
                <w:b/>
                <w:sz w:val="22"/>
                <w:szCs w:val="22"/>
              </w:rPr>
              <w:t>, V</w:t>
            </w:r>
          </w:p>
        </w:tc>
        <w:tc>
          <w:tcPr>
            <w:tcW w:w="1620" w:type="dxa"/>
          </w:tcPr>
          <w:p w:rsidR="0060193F" w:rsidRDefault="0060193F" w:rsidP="00F729A5">
            <w:pPr>
              <w:jc w:val="both"/>
              <w:rPr>
                <w:b/>
                <w:sz w:val="22"/>
                <w:szCs w:val="22"/>
              </w:rPr>
            </w:pPr>
          </w:p>
          <w:p w:rsidR="0060193F" w:rsidRPr="00082DB4" w:rsidRDefault="003445F2" w:rsidP="00F729A5">
            <w:pPr>
              <w:jc w:val="both"/>
              <w:rPr>
                <w:b/>
                <w:sz w:val="22"/>
                <w:szCs w:val="22"/>
              </w:rPr>
            </w:pPr>
            <w:r>
              <w:rPr>
                <w:b/>
                <w:sz w:val="22"/>
                <w:szCs w:val="22"/>
              </w:rPr>
              <w:t>HWS</w:t>
            </w:r>
          </w:p>
        </w:tc>
        <w:tc>
          <w:tcPr>
            <w:tcW w:w="1638" w:type="dxa"/>
          </w:tcPr>
          <w:p w:rsidR="0060193F" w:rsidRDefault="0060193F" w:rsidP="00F729A5">
            <w:pPr>
              <w:jc w:val="both"/>
              <w:rPr>
                <w:b/>
                <w:sz w:val="22"/>
                <w:szCs w:val="22"/>
              </w:rPr>
            </w:pPr>
          </w:p>
          <w:p w:rsidR="0060193F" w:rsidRPr="00082DB4" w:rsidRDefault="0060193F" w:rsidP="00F729A5">
            <w:pPr>
              <w:jc w:val="both"/>
              <w:rPr>
                <w:b/>
                <w:sz w:val="22"/>
                <w:szCs w:val="22"/>
              </w:rPr>
            </w:pPr>
            <w:r w:rsidRPr="00082DB4">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February</w:t>
            </w:r>
          </w:p>
        </w:tc>
        <w:tc>
          <w:tcPr>
            <w:tcW w:w="1350" w:type="dxa"/>
            <w:vAlign w:val="center"/>
          </w:tcPr>
          <w:p w:rsidR="00523EE7" w:rsidRDefault="00523EE7"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AE616E" w:rsidTr="009964BE">
        <w:trPr>
          <w:trHeight w:val="856"/>
        </w:trPr>
        <w:tc>
          <w:tcPr>
            <w:tcW w:w="1242" w:type="dxa"/>
            <w:vAlign w:val="center"/>
          </w:tcPr>
          <w:p w:rsidR="00AE616E" w:rsidRDefault="00AE616E" w:rsidP="00AE616E">
            <w:pPr>
              <w:jc w:val="both"/>
              <w:rPr>
                <w:b/>
                <w:sz w:val="22"/>
                <w:szCs w:val="22"/>
              </w:rPr>
            </w:pPr>
            <w:r>
              <w:rPr>
                <w:b/>
                <w:sz w:val="22"/>
                <w:szCs w:val="22"/>
              </w:rPr>
              <w:t>March</w:t>
            </w:r>
          </w:p>
        </w:tc>
        <w:tc>
          <w:tcPr>
            <w:tcW w:w="1350" w:type="dxa"/>
            <w:vAlign w:val="center"/>
          </w:tcPr>
          <w:p w:rsidR="00AE616E" w:rsidRDefault="00AE616E" w:rsidP="00AE616E">
            <w:pPr>
              <w:jc w:val="both"/>
              <w:rPr>
                <w:b/>
                <w:sz w:val="22"/>
                <w:szCs w:val="22"/>
              </w:rPr>
            </w:pPr>
            <w:r>
              <w:rPr>
                <w:b/>
                <w:sz w:val="22"/>
                <w:szCs w:val="22"/>
              </w:rPr>
              <w:t>S, W</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413928" w:rsidTr="009964BE">
        <w:trPr>
          <w:trHeight w:val="856"/>
        </w:trPr>
        <w:tc>
          <w:tcPr>
            <w:tcW w:w="1242" w:type="dxa"/>
            <w:vAlign w:val="center"/>
          </w:tcPr>
          <w:p w:rsidR="00413928" w:rsidDel="00413928" w:rsidRDefault="00523EE7" w:rsidP="00F729A5">
            <w:pPr>
              <w:jc w:val="both"/>
              <w:rPr>
                <w:b/>
                <w:sz w:val="22"/>
                <w:szCs w:val="22"/>
              </w:rPr>
            </w:pPr>
            <w:r>
              <w:rPr>
                <w:b/>
                <w:sz w:val="22"/>
                <w:szCs w:val="22"/>
              </w:rPr>
              <w:t>May</w:t>
            </w:r>
          </w:p>
        </w:tc>
        <w:tc>
          <w:tcPr>
            <w:tcW w:w="1350" w:type="dxa"/>
            <w:vAlign w:val="center"/>
          </w:tcPr>
          <w:p w:rsidR="00413928" w:rsidRDefault="00413928" w:rsidP="00F729A5">
            <w:pPr>
              <w:jc w:val="both"/>
              <w:rPr>
                <w:b/>
                <w:sz w:val="22"/>
                <w:szCs w:val="22"/>
              </w:rPr>
            </w:pPr>
            <w:r>
              <w:rPr>
                <w:b/>
                <w:sz w:val="22"/>
                <w:szCs w:val="22"/>
              </w:rPr>
              <w:t xml:space="preserve">R, </w:t>
            </w:r>
            <w:r w:rsidR="00523EE7">
              <w:rPr>
                <w:b/>
                <w:sz w:val="22"/>
                <w:szCs w:val="22"/>
              </w:rPr>
              <w:t>W</w:t>
            </w:r>
            <w:r w:rsidR="00523EE7">
              <w:rPr>
                <w:rStyle w:val="FootnoteReference"/>
                <w:b/>
                <w:sz w:val="22"/>
                <w:szCs w:val="22"/>
              </w:rPr>
              <w:footnoteReference w:id="8"/>
            </w:r>
          </w:p>
        </w:tc>
        <w:tc>
          <w:tcPr>
            <w:tcW w:w="1620" w:type="dxa"/>
          </w:tcPr>
          <w:p w:rsidR="00413928" w:rsidRDefault="00413928" w:rsidP="00F729A5">
            <w:pPr>
              <w:jc w:val="both"/>
              <w:rPr>
                <w:b/>
                <w:sz w:val="22"/>
                <w:szCs w:val="22"/>
              </w:rPr>
            </w:pPr>
          </w:p>
          <w:p w:rsidR="00413928" w:rsidRDefault="00523EE7" w:rsidP="00F729A5">
            <w:pPr>
              <w:jc w:val="both"/>
              <w:rPr>
                <w:b/>
                <w:sz w:val="22"/>
                <w:szCs w:val="22"/>
              </w:rPr>
            </w:pPr>
            <w:r>
              <w:rPr>
                <w:b/>
                <w:sz w:val="22"/>
                <w:szCs w:val="22"/>
              </w:rPr>
              <w:t>SS</w:t>
            </w:r>
          </w:p>
        </w:tc>
        <w:tc>
          <w:tcPr>
            <w:tcW w:w="1638" w:type="dxa"/>
          </w:tcPr>
          <w:p w:rsidR="00413928" w:rsidRDefault="00413928" w:rsidP="00F729A5">
            <w:pPr>
              <w:jc w:val="both"/>
              <w:rPr>
                <w:b/>
                <w:sz w:val="22"/>
                <w:szCs w:val="22"/>
              </w:rPr>
            </w:pPr>
          </w:p>
          <w:p w:rsidR="00413928" w:rsidRDefault="00413928" w:rsidP="00F729A5">
            <w:pPr>
              <w:jc w:val="both"/>
              <w:rPr>
                <w:b/>
                <w:sz w:val="22"/>
                <w:szCs w:val="22"/>
              </w:rPr>
            </w:pPr>
            <w:r>
              <w:rPr>
                <w:b/>
                <w:sz w:val="22"/>
                <w:szCs w:val="22"/>
              </w:rPr>
              <w:t>Closed</w:t>
            </w:r>
          </w:p>
        </w:tc>
      </w:tr>
      <w:tr w:rsidR="00AE616E" w:rsidTr="009964BE">
        <w:trPr>
          <w:trHeight w:val="856"/>
        </w:trPr>
        <w:tc>
          <w:tcPr>
            <w:tcW w:w="1242" w:type="dxa"/>
            <w:vAlign w:val="center"/>
          </w:tcPr>
          <w:p w:rsidR="00AE616E" w:rsidRDefault="00AE616E" w:rsidP="00AE616E">
            <w:pPr>
              <w:jc w:val="both"/>
              <w:rPr>
                <w:b/>
                <w:sz w:val="22"/>
                <w:szCs w:val="22"/>
              </w:rPr>
            </w:pPr>
            <w:r>
              <w:rPr>
                <w:b/>
                <w:sz w:val="22"/>
                <w:szCs w:val="22"/>
              </w:rPr>
              <w:t>May</w:t>
            </w:r>
          </w:p>
        </w:tc>
        <w:tc>
          <w:tcPr>
            <w:tcW w:w="1350" w:type="dxa"/>
            <w:vAlign w:val="center"/>
          </w:tcPr>
          <w:p w:rsidR="00AE616E" w:rsidRDefault="00AE616E" w:rsidP="00AE616E">
            <w:pPr>
              <w:jc w:val="both"/>
              <w:rPr>
                <w:b/>
                <w:sz w:val="22"/>
                <w:szCs w:val="22"/>
              </w:rPr>
            </w:pPr>
            <w:r>
              <w:rPr>
                <w:b/>
                <w:sz w:val="22"/>
                <w:szCs w:val="22"/>
              </w:rPr>
              <w:t>S, V</w:t>
            </w:r>
            <w:r>
              <w:rPr>
                <w:rStyle w:val="FootnoteReference"/>
                <w:b/>
                <w:sz w:val="22"/>
                <w:szCs w:val="22"/>
              </w:rPr>
              <w:footnoteReference w:id="9"/>
            </w:r>
          </w:p>
        </w:tc>
        <w:tc>
          <w:tcPr>
            <w:tcW w:w="1620" w:type="dxa"/>
          </w:tcPr>
          <w:p w:rsidR="00AE616E" w:rsidRDefault="00AE616E" w:rsidP="00AE616E">
            <w:pPr>
              <w:jc w:val="both"/>
              <w:rPr>
                <w:b/>
                <w:sz w:val="22"/>
                <w:szCs w:val="22"/>
              </w:rPr>
            </w:pPr>
          </w:p>
          <w:p w:rsidR="008E39A9" w:rsidRDefault="008E39A9"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p>
          <w:p w:rsidR="008E39A9" w:rsidRDefault="008E39A9" w:rsidP="00AE616E">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May</w:t>
            </w:r>
          </w:p>
        </w:tc>
        <w:tc>
          <w:tcPr>
            <w:tcW w:w="1350" w:type="dxa"/>
            <w:vAlign w:val="center"/>
          </w:tcPr>
          <w:p w:rsidR="00523EE7" w:rsidRDefault="00523EE7"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AE616E" w:rsidTr="009964BE">
        <w:trPr>
          <w:trHeight w:val="856"/>
        </w:trPr>
        <w:tc>
          <w:tcPr>
            <w:tcW w:w="1242" w:type="dxa"/>
            <w:vAlign w:val="center"/>
          </w:tcPr>
          <w:p w:rsidR="00AE616E" w:rsidRPr="00523EE7" w:rsidRDefault="00AE616E" w:rsidP="00AE616E">
            <w:pPr>
              <w:jc w:val="both"/>
              <w:rPr>
                <w:b/>
                <w:sz w:val="22"/>
                <w:szCs w:val="22"/>
              </w:rPr>
            </w:pPr>
            <w:r>
              <w:rPr>
                <w:b/>
                <w:sz w:val="22"/>
                <w:szCs w:val="22"/>
              </w:rPr>
              <w:t>May</w:t>
            </w:r>
          </w:p>
        </w:tc>
        <w:tc>
          <w:tcPr>
            <w:tcW w:w="1350" w:type="dxa"/>
            <w:vAlign w:val="center"/>
          </w:tcPr>
          <w:p w:rsidR="00AE616E" w:rsidRDefault="00AE616E" w:rsidP="00AE616E">
            <w:pPr>
              <w:jc w:val="both"/>
              <w:rPr>
                <w:b/>
                <w:sz w:val="22"/>
                <w:szCs w:val="22"/>
              </w:rPr>
            </w:pPr>
            <w:r>
              <w:rPr>
                <w:b/>
                <w:sz w:val="22"/>
                <w:szCs w:val="22"/>
              </w:rPr>
              <w:t>R, W</w:t>
            </w:r>
            <w:r>
              <w:rPr>
                <w:rStyle w:val="FootnoteReference"/>
                <w:b/>
                <w:sz w:val="22"/>
                <w:szCs w:val="22"/>
              </w:rPr>
              <w:footnoteReference w:id="10"/>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sidRPr="00523EE7">
              <w:rPr>
                <w:b/>
                <w:sz w:val="22"/>
                <w:szCs w:val="22"/>
              </w:rPr>
              <w:t>May</w:t>
            </w:r>
          </w:p>
        </w:tc>
        <w:tc>
          <w:tcPr>
            <w:tcW w:w="1350" w:type="dxa"/>
            <w:vAlign w:val="center"/>
          </w:tcPr>
          <w:p w:rsidR="00523EE7" w:rsidRDefault="00523EE7" w:rsidP="00F729A5">
            <w:pPr>
              <w:jc w:val="both"/>
              <w:rPr>
                <w:b/>
                <w:sz w:val="22"/>
                <w:szCs w:val="22"/>
              </w:rPr>
            </w:pPr>
            <w:r>
              <w:rPr>
                <w:b/>
                <w:sz w:val="22"/>
                <w:szCs w:val="22"/>
              </w:rPr>
              <w:t>S, V</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SS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May</w:t>
            </w:r>
          </w:p>
        </w:tc>
        <w:tc>
          <w:tcPr>
            <w:tcW w:w="1350" w:type="dxa"/>
            <w:vAlign w:val="center"/>
          </w:tcPr>
          <w:p w:rsidR="00523EE7" w:rsidRDefault="00523EE7" w:rsidP="00F729A5">
            <w:pPr>
              <w:jc w:val="both"/>
              <w:rPr>
                <w:b/>
                <w:sz w:val="22"/>
                <w:szCs w:val="22"/>
              </w:rPr>
            </w:pPr>
            <w:r>
              <w:rPr>
                <w:b/>
                <w:sz w:val="22"/>
                <w:szCs w:val="22"/>
              </w:rPr>
              <w:t>S, V</w:t>
            </w:r>
            <w:r>
              <w:rPr>
                <w:rStyle w:val="FootnoteReference"/>
                <w:b/>
                <w:sz w:val="22"/>
                <w:szCs w:val="22"/>
              </w:rPr>
              <w:footnoteReference w:id="11"/>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May</w:t>
            </w:r>
          </w:p>
        </w:tc>
        <w:tc>
          <w:tcPr>
            <w:tcW w:w="1350" w:type="dxa"/>
            <w:vAlign w:val="center"/>
          </w:tcPr>
          <w:p w:rsidR="00523EE7" w:rsidRDefault="00523EE7"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SS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May</w:t>
            </w:r>
          </w:p>
        </w:tc>
        <w:tc>
          <w:tcPr>
            <w:tcW w:w="1350" w:type="dxa"/>
            <w:vAlign w:val="center"/>
          </w:tcPr>
          <w:p w:rsidR="00523EE7" w:rsidRDefault="00523EE7" w:rsidP="00F729A5">
            <w:pPr>
              <w:jc w:val="both"/>
              <w:rPr>
                <w:b/>
                <w:sz w:val="22"/>
                <w:szCs w:val="22"/>
              </w:rPr>
            </w:pPr>
            <w:r>
              <w:rPr>
                <w:b/>
                <w:sz w:val="22"/>
                <w:szCs w:val="22"/>
              </w:rPr>
              <w:t>GB</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lastRenderedPageBreak/>
              <w:t>May</w:t>
            </w:r>
          </w:p>
        </w:tc>
        <w:tc>
          <w:tcPr>
            <w:tcW w:w="1350" w:type="dxa"/>
            <w:vAlign w:val="center"/>
          </w:tcPr>
          <w:p w:rsidR="00523EE7" w:rsidRDefault="00523EE7" w:rsidP="00F729A5">
            <w:pPr>
              <w:jc w:val="both"/>
              <w:rPr>
                <w:b/>
                <w:sz w:val="22"/>
                <w:szCs w:val="22"/>
              </w:rPr>
            </w:pPr>
            <w:r>
              <w:rPr>
                <w:b/>
                <w:sz w:val="22"/>
                <w:szCs w:val="22"/>
              </w:rPr>
              <w:t>GB</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June</w:t>
            </w:r>
          </w:p>
        </w:tc>
        <w:tc>
          <w:tcPr>
            <w:tcW w:w="1350" w:type="dxa"/>
            <w:vAlign w:val="center"/>
          </w:tcPr>
          <w:p w:rsidR="00523EE7" w:rsidRDefault="00523EE7"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523EE7" w:rsidRDefault="00523EE7"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523EE7" w:rsidP="00F729A5">
            <w:pPr>
              <w:jc w:val="both"/>
              <w:rPr>
                <w:b/>
                <w:sz w:val="22"/>
                <w:szCs w:val="22"/>
              </w:rPr>
            </w:pPr>
            <w:r>
              <w:rPr>
                <w:b/>
                <w:sz w:val="22"/>
                <w:szCs w:val="22"/>
              </w:rPr>
              <w:t>June</w:t>
            </w:r>
          </w:p>
        </w:tc>
        <w:tc>
          <w:tcPr>
            <w:tcW w:w="1350" w:type="dxa"/>
            <w:vAlign w:val="center"/>
          </w:tcPr>
          <w:p w:rsidR="00523EE7" w:rsidRDefault="00523EE7" w:rsidP="00F729A5">
            <w:pPr>
              <w:jc w:val="both"/>
              <w:rPr>
                <w:b/>
                <w:sz w:val="22"/>
                <w:szCs w:val="22"/>
              </w:rPr>
            </w:pPr>
            <w:r>
              <w:rPr>
                <w:b/>
                <w:sz w:val="22"/>
                <w:szCs w:val="22"/>
              </w:rPr>
              <w:t>S, V</w:t>
            </w:r>
          </w:p>
        </w:tc>
        <w:tc>
          <w:tcPr>
            <w:tcW w:w="1620"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SS</w:t>
            </w:r>
          </w:p>
        </w:tc>
        <w:tc>
          <w:tcPr>
            <w:tcW w:w="1638"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357FBB" w:rsidP="00F729A5">
            <w:pPr>
              <w:jc w:val="both"/>
              <w:rPr>
                <w:b/>
                <w:sz w:val="22"/>
                <w:szCs w:val="22"/>
              </w:rPr>
            </w:pPr>
            <w:r>
              <w:rPr>
                <w:b/>
                <w:sz w:val="22"/>
                <w:szCs w:val="22"/>
              </w:rPr>
              <w:t>June</w:t>
            </w:r>
          </w:p>
        </w:tc>
        <w:tc>
          <w:tcPr>
            <w:tcW w:w="1350" w:type="dxa"/>
            <w:vAlign w:val="center"/>
          </w:tcPr>
          <w:p w:rsidR="00523EE7" w:rsidRDefault="00357FBB"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Closed</w:t>
            </w:r>
          </w:p>
        </w:tc>
      </w:tr>
      <w:tr w:rsidR="00AE616E" w:rsidTr="009964BE">
        <w:trPr>
          <w:trHeight w:val="856"/>
        </w:trPr>
        <w:tc>
          <w:tcPr>
            <w:tcW w:w="1242" w:type="dxa"/>
            <w:vAlign w:val="center"/>
          </w:tcPr>
          <w:p w:rsidR="00AE616E" w:rsidRDefault="00AE616E" w:rsidP="00AE616E">
            <w:pPr>
              <w:jc w:val="both"/>
              <w:rPr>
                <w:b/>
                <w:sz w:val="22"/>
                <w:szCs w:val="22"/>
              </w:rPr>
            </w:pPr>
            <w:r>
              <w:rPr>
                <w:b/>
                <w:sz w:val="22"/>
                <w:szCs w:val="22"/>
              </w:rPr>
              <w:t>June</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523EE7" w:rsidTr="009964BE">
        <w:trPr>
          <w:trHeight w:val="856"/>
        </w:trPr>
        <w:tc>
          <w:tcPr>
            <w:tcW w:w="1242" w:type="dxa"/>
            <w:vAlign w:val="center"/>
          </w:tcPr>
          <w:p w:rsidR="00523EE7" w:rsidRDefault="00357FBB" w:rsidP="00F729A5">
            <w:pPr>
              <w:jc w:val="both"/>
              <w:rPr>
                <w:b/>
                <w:sz w:val="22"/>
                <w:szCs w:val="22"/>
              </w:rPr>
            </w:pPr>
            <w:r>
              <w:rPr>
                <w:b/>
                <w:sz w:val="22"/>
                <w:szCs w:val="22"/>
              </w:rPr>
              <w:t>July</w:t>
            </w:r>
          </w:p>
        </w:tc>
        <w:tc>
          <w:tcPr>
            <w:tcW w:w="1350" w:type="dxa"/>
            <w:vAlign w:val="center"/>
          </w:tcPr>
          <w:p w:rsidR="00523EE7" w:rsidRDefault="00357FBB" w:rsidP="00F729A5">
            <w:pPr>
              <w:jc w:val="both"/>
              <w:rPr>
                <w:b/>
                <w:sz w:val="22"/>
                <w:szCs w:val="22"/>
              </w:rPr>
            </w:pPr>
            <w:r>
              <w:rPr>
                <w:b/>
                <w:sz w:val="22"/>
                <w:szCs w:val="22"/>
              </w:rPr>
              <w:t>R, V</w:t>
            </w:r>
          </w:p>
        </w:tc>
        <w:tc>
          <w:tcPr>
            <w:tcW w:w="1620"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HWS</w:t>
            </w:r>
          </w:p>
        </w:tc>
        <w:tc>
          <w:tcPr>
            <w:tcW w:w="1638" w:type="dxa"/>
          </w:tcPr>
          <w:p w:rsidR="00523EE7" w:rsidRDefault="00523EE7" w:rsidP="00F729A5">
            <w:pPr>
              <w:jc w:val="both"/>
              <w:rPr>
                <w:b/>
                <w:sz w:val="22"/>
                <w:szCs w:val="22"/>
              </w:rPr>
            </w:pPr>
          </w:p>
          <w:p w:rsidR="00357FBB" w:rsidRDefault="00357FBB" w:rsidP="00F729A5">
            <w:pPr>
              <w:jc w:val="both"/>
              <w:rPr>
                <w:b/>
                <w:sz w:val="22"/>
                <w:szCs w:val="22"/>
              </w:rPr>
            </w:pPr>
            <w:r>
              <w:rPr>
                <w:b/>
                <w:sz w:val="22"/>
                <w:szCs w:val="22"/>
              </w:rPr>
              <w:t>Closed</w:t>
            </w:r>
          </w:p>
        </w:tc>
      </w:tr>
      <w:tr w:rsidR="00AE616E" w:rsidTr="009964BE">
        <w:trPr>
          <w:trHeight w:val="856"/>
        </w:trPr>
        <w:tc>
          <w:tcPr>
            <w:tcW w:w="1242" w:type="dxa"/>
            <w:vAlign w:val="center"/>
          </w:tcPr>
          <w:p w:rsidR="00AE616E" w:rsidRDefault="00AE616E" w:rsidP="00AE616E">
            <w:pPr>
              <w:jc w:val="both"/>
              <w:rPr>
                <w:b/>
                <w:sz w:val="22"/>
                <w:szCs w:val="22"/>
              </w:rPr>
            </w:pPr>
            <w:r>
              <w:rPr>
                <w:b/>
                <w:sz w:val="22"/>
                <w:szCs w:val="22"/>
              </w:rPr>
              <w:t>July</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AE616E" w:rsidTr="009964BE">
        <w:trPr>
          <w:trHeight w:val="856"/>
        </w:trPr>
        <w:tc>
          <w:tcPr>
            <w:tcW w:w="1242" w:type="dxa"/>
            <w:vAlign w:val="center"/>
          </w:tcPr>
          <w:p w:rsidR="00AE616E" w:rsidRDefault="00AE616E" w:rsidP="00AE616E">
            <w:pPr>
              <w:jc w:val="both"/>
              <w:rPr>
                <w:b/>
                <w:sz w:val="22"/>
                <w:szCs w:val="22"/>
              </w:rPr>
            </w:pPr>
            <w:r>
              <w:rPr>
                <w:b/>
                <w:sz w:val="22"/>
                <w:szCs w:val="22"/>
              </w:rPr>
              <w:t>July</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60193F" w:rsidTr="009964BE">
        <w:trPr>
          <w:trHeight w:val="649"/>
        </w:trPr>
        <w:tc>
          <w:tcPr>
            <w:tcW w:w="1242" w:type="dxa"/>
            <w:vAlign w:val="center"/>
          </w:tcPr>
          <w:p w:rsidR="0060193F" w:rsidRPr="00413928" w:rsidRDefault="003445F2" w:rsidP="00F729A5">
            <w:pPr>
              <w:jc w:val="both"/>
              <w:rPr>
                <w:b/>
                <w:sz w:val="22"/>
                <w:szCs w:val="22"/>
              </w:rPr>
            </w:pPr>
            <w:r>
              <w:rPr>
                <w:b/>
                <w:sz w:val="22"/>
                <w:szCs w:val="22"/>
              </w:rPr>
              <w:t>September</w:t>
            </w:r>
          </w:p>
        </w:tc>
        <w:tc>
          <w:tcPr>
            <w:tcW w:w="1350" w:type="dxa"/>
            <w:vAlign w:val="center"/>
          </w:tcPr>
          <w:p w:rsidR="0060193F" w:rsidRPr="00413928" w:rsidRDefault="00357FBB" w:rsidP="00F729A5">
            <w:pPr>
              <w:jc w:val="both"/>
              <w:rPr>
                <w:b/>
                <w:sz w:val="22"/>
                <w:szCs w:val="22"/>
              </w:rPr>
            </w:pPr>
            <w:r>
              <w:rPr>
                <w:b/>
                <w:sz w:val="22"/>
                <w:szCs w:val="22"/>
              </w:rPr>
              <w:t>R, V</w:t>
            </w:r>
          </w:p>
        </w:tc>
        <w:tc>
          <w:tcPr>
            <w:tcW w:w="1620" w:type="dxa"/>
          </w:tcPr>
          <w:p w:rsidR="0060193F" w:rsidRPr="00413928" w:rsidRDefault="0060193F" w:rsidP="00F729A5">
            <w:pPr>
              <w:jc w:val="both"/>
              <w:rPr>
                <w:b/>
                <w:sz w:val="22"/>
                <w:szCs w:val="22"/>
              </w:rPr>
            </w:pPr>
          </w:p>
          <w:p w:rsidR="0060193F" w:rsidRPr="00413928" w:rsidRDefault="00357FBB" w:rsidP="00F729A5">
            <w:pPr>
              <w:jc w:val="both"/>
              <w:rPr>
                <w:b/>
                <w:sz w:val="22"/>
                <w:szCs w:val="22"/>
              </w:rPr>
            </w:pPr>
            <w:r>
              <w:rPr>
                <w:b/>
                <w:sz w:val="22"/>
                <w:szCs w:val="22"/>
              </w:rPr>
              <w:t>HWS</w:t>
            </w:r>
          </w:p>
        </w:tc>
        <w:tc>
          <w:tcPr>
            <w:tcW w:w="1638" w:type="dxa"/>
          </w:tcPr>
          <w:p w:rsidR="0060193F" w:rsidRPr="00413928" w:rsidRDefault="0060193F" w:rsidP="00F729A5">
            <w:pPr>
              <w:jc w:val="both"/>
              <w:rPr>
                <w:b/>
                <w:sz w:val="22"/>
                <w:szCs w:val="22"/>
              </w:rPr>
            </w:pPr>
          </w:p>
          <w:p w:rsidR="0060193F" w:rsidRDefault="0060193F" w:rsidP="00F729A5">
            <w:pPr>
              <w:jc w:val="both"/>
              <w:rPr>
                <w:b/>
                <w:sz w:val="22"/>
                <w:szCs w:val="22"/>
              </w:rPr>
            </w:pPr>
            <w:r w:rsidRPr="00413928">
              <w:rPr>
                <w:b/>
                <w:sz w:val="22"/>
                <w:szCs w:val="22"/>
              </w:rPr>
              <w:t>Closed</w:t>
            </w:r>
          </w:p>
          <w:p w:rsidR="00937C53" w:rsidRPr="00082DB4" w:rsidRDefault="00937C53" w:rsidP="00F729A5">
            <w:pPr>
              <w:jc w:val="both"/>
              <w:rPr>
                <w:sz w:val="22"/>
                <w:szCs w:val="22"/>
              </w:rPr>
            </w:pPr>
          </w:p>
        </w:tc>
      </w:tr>
      <w:tr w:rsidR="00AE616E" w:rsidTr="009964BE">
        <w:trPr>
          <w:trHeight w:val="649"/>
        </w:trPr>
        <w:tc>
          <w:tcPr>
            <w:tcW w:w="1242" w:type="dxa"/>
            <w:vAlign w:val="center"/>
          </w:tcPr>
          <w:p w:rsidR="00AE616E" w:rsidRDefault="00AE616E" w:rsidP="00AE616E">
            <w:pPr>
              <w:jc w:val="both"/>
              <w:rPr>
                <w:b/>
                <w:sz w:val="22"/>
                <w:szCs w:val="22"/>
              </w:rPr>
            </w:pPr>
            <w:r>
              <w:rPr>
                <w:b/>
                <w:sz w:val="22"/>
                <w:szCs w:val="22"/>
              </w:rPr>
              <w:t>September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Pr="00413928"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p>
          <w:p w:rsidR="00AE616E" w:rsidRPr="00413928" w:rsidRDefault="00AE616E" w:rsidP="00AE616E">
            <w:pPr>
              <w:jc w:val="both"/>
              <w:rPr>
                <w:b/>
                <w:sz w:val="22"/>
                <w:szCs w:val="22"/>
              </w:rPr>
            </w:pPr>
            <w:r>
              <w:rPr>
                <w:b/>
                <w:sz w:val="22"/>
                <w:szCs w:val="22"/>
              </w:rPr>
              <w:t>Closed</w:t>
            </w:r>
          </w:p>
        </w:tc>
      </w:tr>
      <w:tr w:rsidR="00AE616E" w:rsidTr="009964BE">
        <w:trPr>
          <w:trHeight w:val="649"/>
        </w:trPr>
        <w:tc>
          <w:tcPr>
            <w:tcW w:w="1242" w:type="dxa"/>
            <w:vAlign w:val="center"/>
          </w:tcPr>
          <w:p w:rsidR="00AE616E" w:rsidRDefault="00AE616E" w:rsidP="00AE616E">
            <w:pPr>
              <w:jc w:val="both"/>
              <w:rPr>
                <w:b/>
                <w:sz w:val="22"/>
                <w:szCs w:val="22"/>
              </w:rPr>
            </w:pPr>
            <w:r>
              <w:rPr>
                <w:b/>
                <w:sz w:val="22"/>
                <w:szCs w:val="22"/>
              </w:rPr>
              <w:t>September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AE616E" w:rsidTr="009964BE">
        <w:trPr>
          <w:trHeight w:val="649"/>
        </w:trPr>
        <w:tc>
          <w:tcPr>
            <w:tcW w:w="1242" w:type="dxa"/>
            <w:vAlign w:val="center"/>
          </w:tcPr>
          <w:p w:rsidR="00AE616E" w:rsidRDefault="00AE616E" w:rsidP="00AE616E">
            <w:pPr>
              <w:jc w:val="both"/>
              <w:rPr>
                <w:b/>
                <w:sz w:val="22"/>
                <w:szCs w:val="22"/>
              </w:rPr>
            </w:pPr>
            <w:r>
              <w:rPr>
                <w:b/>
                <w:sz w:val="22"/>
                <w:szCs w:val="22"/>
              </w:rPr>
              <w:t>September</w:t>
            </w:r>
          </w:p>
        </w:tc>
        <w:tc>
          <w:tcPr>
            <w:tcW w:w="1350" w:type="dxa"/>
            <w:vAlign w:val="center"/>
          </w:tcPr>
          <w:p w:rsidR="00AE616E" w:rsidRDefault="00AE616E" w:rsidP="00AE616E">
            <w:pPr>
              <w:jc w:val="both"/>
              <w:rPr>
                <w:b/>
                <w:sz w:val="22"/>
                <w:szCs w:val="22"/>
              </w:rPr>
            </w:pPr>
            <w:r>
              <w:rPr>
                <w:b/>
                <w:sz w:val="22"/>
                <w:szCs w:val="22"/>
              </w:rPr>
              <w:t>S,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357FBB" w:rsidTr="009964BE">
        <w:trPr>
          <w:trHeight w:val="649"/>
        </w:trPr>
        <w:tc>
          <w:tcPr>
            <w:tcW w:w="1242" w:type="dxa"/>
            <w:vAlign w:val="center"/>
          </w:tcPr>
          <w:p w:rsidR="00357FBB" w:rsidRDefault="00357FBB" w:rsidP="00F729A5">
            <w:pPr>
              <w:jc w:val="both"/>
              <w:rPr>
                <w:b/>
                <w:sz w:val="22"/>
                <w:szCs w:val="22"/>
              </w:rPr>
            </w:pPr>
            <w:r>
              <w:rPr>
                <w:b/>
                <w:sz w:val="22"/>
                <w:szCs w:val="22"/>
              </w:rPr>
              <w:t>October</w:t>
            </w:r>
          </w:p>
        </w:tc>
        <w:tc>
          <w:tcPr>
            <w:tcW w:w="1350" w:type="dxa"/>
            <w:vAlign w:val="center"/>
          </w:tcPr>
          <w:p w:rsidR="00357FBB" w:rsidRPr="009964BE" w:rsidRDefault="00357FBB" w:rsidP="00F729A5">
            <w:pPr>
              <w:jc w:val="both"/>
              <w:rPr>
                <w:b/>
                <w:sz w:val="22"/>
                <w:szCs w:val="22"/>
              </w:rPr>
            </w:pPr>
            <w:r>
              <w:rPr>
                <w:b/>
                <w:sz w:val="22"/>
                <w:szCs w:val="22"/>
              </w:rPr>
              <w:t>S, V</w:t>
            </w:r>
          </w:p>
        </w:tc>
        <w:tc>
          <w:tcPr>
            <w:tcW w:w="1620"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SS</w:t>
            </w:r>
          </w:p>
        </w:tc>
        <w:tc>
          <w:tcPr>
            <w:tcW w:w="1638"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Closed</w:t>
            </w:r>
          </w:p>
        </w:tc>
      </w:tr>
      <w:tr w:rsidR="009964BE" w:rsidTr="009964BE">
        <w:trPr>
          <w:trHeight w:val="649"/>
        </w:trPr>
        <w:tc>
          <w:tcPr>
            <w:tcW w:w="1242" w:type="dxa"/>
            <w:vAlign w:val="center"/>
          </w:tcPr>
          <w:p w:rsidR="009964BE" w:rsidRPr="009964BE" w:rsidRDefault="003445F2" w:rsidP="00F729A5">
            <w:pPr>
              <w:jc w:val="both"/>
              <w:rPr>
                <w:b/>
                <w:sz w:val="22"/>
                <w:szCs w:val="22"/>
              </w:rPr>
            </w:pPr>
            <w:r>
              <w:rPr>
                <w:b/>
                <w:sz w:val="22"/>
                <w:szCs w:val="22"/>
              </w:rPr>
              <w:t>October</w:t>
            </w:r>
          </w:p>
        </w:tc>
        <w:tc>
          <w:tcPr>
            <w:tcW w:w="1350" w:type="dxa"/>
            <w:vAlign w:val="center"/>
          </w:tcPr>
          <w:p w:rsidR="009964BE" w:rsidRPr="009964BE" w:rsidRDefault="009964BE" w:rsidP="00F729A5">
            <w:pPr>
              <w:jc w:val="both"/>
              <w:rPr>
                <w:b/>
                <w:sz w:val="22"/>
                <w:szCs w:val="22"/>
              </w:rPr>
            </w:pPr>
            <w:r w:rsidRPr="009964BE">
              <w:rPr>
                <w:b/>
                <w:sz w:val="22"/>
                <w:szCs w:val="22"/>
              </w:rPr>
              <w:t>R, V</w:t>
            </w:r>
          </w:p>
        </w:tc>
        <w:tc>
          <w:tcPr>
            <w:tcW w:w="1620" w:type="dxa"/>
          </w:tcPr>
          <w:p w:rsidR="009964BE" w:rsidRDefault="009964BE" w:rsidP="00F729A5">
            <w:pPr>
              <w:jc w:val="both"/>
              <w:rPr>
                <w:b/>
                <w:sz w:val="22"/>
                <w:szCs w:val="22"/>
              </w:rPr>
            </w:pPr>
          </w:p>
          <w:p w:rsidR="00413928" w:rsidRDefault="00357FBB" w:rsidP="00F729A5">
            <w:pPr>
              <w:jc w:val="both"/>
              <w:rPr>
                <w:b/>
                <w:sz w:val="22"/>
                <w:szCs w:val="22"/>
              </w:rPr>
            </w:pPr>
            <w:r>
              <w:rPr>
                <w:b/>
                <w:sz w:val="22"/>
                <w:szCs w:val="22"/>
              </w:rPr>
              <w:t>HWS</w:t>
            </w:r>
          </w:p>
        </w:tc>
        <w:tc>
          <w:tcPr>
            <w:tcW w:w="1638" w:type="dxa"/>
          </w:tcPr>
          <w:p w:rsidR="00413928" w:rsidRDefault="00413928" w:rsidP="00F729A5">
            <w:pPr>
              <w:jc w:val="both"/>
              <w:rPr>
                <w:b/>
                <w:sz w:val="22"/>
                <w:szCs w:val="22"/>
              </w:rPr>
            </w:pPr>
          </w:p>
          <w:p w:rsidR="009964BE" w:rsidRPr="009964BE" w:rsidRDefault="009964BE" w:rsidP="00F729A5">
            <w:pPr>
              <w:jc w:val="both"/>
              <w:rPr>
                <w:b/>
                <w:sz w:val="22"/>
                <w:szCs w:val="22"/>
              </w:rPr>
            </w:pPr>
            <w:r w:rsidRPr="009964BE">
              <w:rPr>
                <w:b/>
                <w:sz w:val="22"/>
                <w:szCs w:val="22"/>
              </w:rPr>
              <w:t>Closed</w:t>
            </w:r>
          </w:p>
        </w:tc>
      </w:tr>
      <w:tr w:rsidR="00357FBB" w:rsidTr="009964BE">
        <w:trPr>
          <w:trHeight w:val="649"/>
        </w:trPr>
        <w:tc>
          <w:tcPr>
            <w:tcW w:w="1242" w:type="dxa"/>
            <w:vAlign w:val="center"/>
          </w:tcPr>
          <w:p w:rsidR="00357FBB" w:rsidRDefault="00357FBB" w:rsidP="00F729A5">
            <w:pPr>
              <w:jc w:val="both"/>
              <w:rPr>
                <w:b/>
                <w:sz w:val="22"/>
                <w:szCs w:val="22"/>
              </w:rPr>
            </w:pPr>
            <w:r>
              <w:rPr>
                <w:b/>
                <w:sz w:val="22"/>
                <w:szCs w:val="22"/>
              </w:rPr>
              <w:t>October</w:t>
            </w:r>
          </w:p>
        </w:tc>
        <w:tc>
          <w:tcPr>
            <w:tcW w:w="1350" w:type="dxa"/>
            <w:vAlign w:val="center"/>
          </w:tcPr>
          <w:p w:rsidR="00357FBB" w:rsidRPr="009964BE" w:rsidRDefault="00357FBB" w:rsidP="00F729A5">
            <w:pPr>
              <w:jc w:val="both"/>
              <w:rPr>
                <w:b/>
                <w:sz w:val="22"/>
                <w:szCs w:val="22"/>
              </w:rPr>
            </w:pPr>
            <w:r>
              <w:rPr>
                <w:b/>
                <w:sz w:val="22"/>
                <w:szCs w:val="22"/>
              </w:rPr>
              <w:t>R, V</w:t>
            </w:r>
          </w:p>
        </w:tc>
        <w:tc>
          <w:tcPr>
            <w:tcW w:w="1620"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SS</w:t>
            </w:r>
          </w:p>
        </w:tc>
        <w:tc>
          <w:tcPr>
            <w:tcW w:w="1638"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Closed</w:t>
            </w:r>
          </w:p>
        </w:tc>
      </w:tr>
      <w:tr w:rsidR="00357FBB" w:rsidTr="009964BE">
        <w:trPr>
          <w:trHeight w:val="649"/>
        </w:trPr>
        <w:tc>
          <w:tcPr>
            <w:tcW w:w="1242" w:type="dxa"/>
            <w:vAlign w:val="center"/>
          </w:tcPr>
          <w:p w:rsidR="00357FBB" w:rsidRDefault="00357FBB" w:rsidP="00F729A5">
            <w:pPr>
              <w:jc w:val="both"/>
              <w:rPr>
                <w:b/>
                <w:sz w:val="22"/>
                <w:szCs w:val="22"/>
              </w:rPr>
            </w:pPr>
            <w:r>
              <w:rPr>
                <w:b/>
                <w:sz w:val="22"/>
                <w:szCs w:val="22"/>
              </w:rPr>
              <w:t>October</w:t>
            </w:r>
          </w:p>
        </w:tc>
        <w:tc>
          <w:tcPr>
            <w:tcW w:w="1350" w:type="dxa"/>
            <w:vAlign w:val="center"/>
          </w:tcPr>
          <w:p w:rsidR="00357FBB" w:rsidRPr="009964BE" w:rsidRDefault="00357FBB" w:rsidP="00F729A5">
            <w:pPr>
              <w:jc w:val="both"/>
              <w:rPr>
                <w:b/>
                <w:sz w:val="22"/>
                <w:szCs w:val="22"/>
              </w:rPr>
            </w:pPr>
            <w:r>
              <w:rPr>
                <w:b/>
                <w:sz w:val="22"/>
                <w:szCs w:val="22"/>
              </w:rPr>
              <w:t>A, W</w:t>
            </w:r>
          </w:p>
        </w:tc>
        <w:tc>
          <w:tcPr>
            <w:tcW w:w="1620"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SS</w:t>
            </w:r>
          </w:p>
        </w:tc>
        <w:tc>
          <w:tcPr>
            <w:tcW w:w="1638" w:type="dxa"/>
          </w:tcPr>
          <w:p w:rsidR="00357FBB" w:rsidRDefault="00357FBB" w:rsidP="00F729A5">
            <w:pPr>
              <w:jc w:val="both"/>
              <w:rPr>
                <w:b/>
                <w:sz w:val="22"/>
                <w:szCs w:val="22"/>
              </w:rPr>
            </w:pPr>
          </w:p>
          <w:p w:rsidR="00357FBB" w:rsidRDefault="00357FBB" w:rsidP="00F729A5">
            <w:pPr>
              <w:jc w:val="both"/>
              <w:rPr>
                <w:b/>
                <w:sz w:val="22"/>
                <w:szCs w:val="22"/>
              </w:rPr>
            </w:pPr>
            <w:r>
              <w:rPr>
                <w:b/>
                <w:sz w:val="22"/>
                <w:szCs w:val="22"/>
              </w:rPr>
              <w:t>Closed</w:t>
            </w:r>
          </w:p>
        </w:tc>
      </w:tr>
      <w:tr w:rsidR="00AE616E" w:rsidTr="009964BE">
        <w:trPr>
          <w:trHeight w:val="649"/>
        </w:trPr>
        <w:tc>
          <w:tcPr>
            <w:tcW w:w="1242" w:type="dxa"/>
            <w:vAlign w:val="center"/>
          </w:tcPr>
          <w:p w:rsidR="00AE616E" w:rsidRDefault="00AE616E" w:rsidP="00AE616E">
            <w:pPr>
              <w:jc w:val="both"/>
              <w:rPr>
                <w:b/>
                <w:sz w:val="22"/>
                <w:szCs w:val="22"/>
              </w:rPr>
            </w:pPr>
            <w:r>
              <w:rPr>
                <w:b/>
                <w:sz w:val="22"/>
                <w:szCs w:val="22"/>
              </w:rPr>
              <w:t>October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p>
          <w:p w:rsidR="00AE616E" w:rsidRDefault="00AE616E" w:rsidP="00AE616E">
            <w:pPr>
              <w:jc w:val="both"/>
              <w:rPr>
                <w:b/>
                <w:sz w:val="22"/>
                <w:szCs w:val="22"/>
              </w:rPr>
            </w:pPr>
            <w:r>
              <w:rPr>
                <w:b/>
                <w:sz w:val="22"/>
                <w:szCs w:val="22"/>
              </w:rPr>
              <w:t>Closed</w:t>
            </w:r>
          </w:p>
        </w:tc>
      </w:tr>
      <w:tr w:rsidR="00413928" w:rsidTr="009964BE">
        <w:trPr>
          <w:trHeight w:val="428"/>
        </w:trPr>
        <w:tc>
          <w:tcPr>
            <w:tcW w:w="1242" w:type="dxa"/>
            <w:vAlign w:val="center"/>
          </w:tcPr>
          <w:p w:rsidR="00413928" w:rsidRDefault="003445F2" w:rsidP="00F729A5">
            <w:pPr>
              <w:jc w:val="both"/>
              <w:rPr>
                <w:b/>
                <w:sz w:val="22"/>
                <w:szCs w:val="22"/>
              </w:rPr>
            </w:pPr>
            <w:r>
              <w:rPr>
                <w:b/>
                <w:sz w:val="22"/>
                <w:szCs w:val="22"/>
              </w:rPr>
              <w:lastRenderedPageBreak/>
              <w:t>November</w:t>
            </w:r>
          </w:p>
        </w:tc>
        <w:tc>
          <w:tcPr>
            <w:tcW w:w="1350" w:type="dxa"/>
            <w:vAlign w:val="center"/>
          </w:tcPr>
          <w:p w:rsidR="00413928" w:rsidRDefault="00357FBB" w:rsidP="00F729A5">
            <w:pPr>
              <w:jc w:val="both"/>
              <w:rPr>
                <w:b/>
                <w:sz w:val="22"/>
                <w:szCs w:val="22"/>
              </w:rPr>
            </w:pPr>
            <w:r>
              <w:rPr>
                <w:b/>
                <w:sz w:val="22"/>
                <w:szCs w:val="22"/>
              </w:rPr>
              <w:t>S</w:t>
            </w:r>
            <w:r w:rsidR="00413928">
              <w:rPr>
                <w:b/>
                <w:sz w:val="22"/>
                <w:szCs w:val="22"/>
              </w:rPr>
              <w:t>, V</w:t>
            </w:r>
          </w:p>
        </w:tc>
        <w:tc>
          <w:tcPr>
            <w:tcW w:w="1620" w:type="dxa"/>
          </w:tcPr>
          <w:p w:rsidR="00413928" w:rsidRDefault="00413928" w:rsidP="00F729A5">
            <w:pPr>
              <w:jc w:val="both"/>
              <w:rPr>
                <w:b/>
                <w:sz w:val="22"/>
                <w:szCs w:val="22"/>
              </w:rPr>
            </w:pPr>
            <w:r>
              <w:rPr>
                <w:b/>
                <w:sz w:val="22"/>
                <w:szCs w:val="22"/>
              </w:rPr>
              <w:t>SS</w:t>
            </w:r>
          </w:p>
        </w:tc>
        <w:tc>
          <w:tcPr>
            <w:tcW w:w="1638" w:type="dxa"/>
          </w:tcPr>
          <w:p w:rsidR="00413928" w:rsidRDefault="00413928" w:rsidP="00F729A5">
            <w:pPr>
              <w:jc w:val="both"/>
              <w:rPr>
                <w:b/>
                <w:sz w:val="22"/>
                <w:szCs w:val="22"/>
              </w:rPr>
            </w:pPr>
            <w:r>
              <w:rPr>
                <w:b/>
                <w:sz w:val="22"/>
                <w:szCs w:val="22"/>
              </w:rPr>
              <w:t>Closed</w:t>
            </w:r>
          </w:p>
        </w:tc>
      </w:tr>
      <w:tr w:rsidR="00357FBB" w:rsidTr="009964BE">
        <w:trPr>
          <w:trHeight w:val="428"/>
        </w:trPr>
        <w:tc>
          <w:tcPr>
            <w:tcW w:w="1242" w:type="dxa"/>
            <w:vAlign w:val="center"/>
          </w:tcPr>
          <w:p w:rsidR="00357FBB" w:rsidRDefault="00357FBB" w:rsidP="00F729A5">
            <w:pPr>
              <w:jc w:val="both"/>
              <w:rPr>
                <w:b/>
                <w:sz w:val="22"/>
                <w:szCs w:val="22"/>
              </w:rPr>
            </w:pPr>
            <w:r>
              <w:rPr>
                <w:b/>
                <w:sz w:val="22"/>
                <w:szCs w:val="22"/>
              </w:rPr>
              <w:t>November</w:t>
            </w:r>
          </w:p>
        </w:tc>
        <w:tc>
          <w:tcPr>
            <w:tcW w:w="1350" w:type="dxa"/>
            <w:vAlign w:val="center"/>
          </w:tcPr>
          <w:p w:rsidR="00357FBB" w:rsidRDefault="00357FBB" w:rsidP="00F729A5">
            <w:pPr>
              <w:jc w:val="both"/>
              <w:rPr>
                <w:b/>
                <w:sz w:val="22"/>
                <w:szCs w:val="22"/>
              </w:rPr>
            </w:pPr>
            <w:r>
              <w:rPr>
                <w:b/>
                <w:sz w:val="22"/>
                <w:szCs w:val="22"/>
              </w:rPr>
              <w:t>A, W</w:t>
            </w:r>
          </w:p>
        </w:tc>
        <w:tc>
          <w:tcPr>
            <w:tcW w:w="1620" w:type="dxa"/>
          </w:tcPr>
          <w:p w:rsidR="00357FBB" w:rsidRDefault="00357FBB" w:rsidP="00F729A5">
            <w:pPr>
              <w:jc w:val="both"/>
              <w:rPr>
                <w:b/>
                <w:sz w:val="22"/>
                <w:szCs w:val="22"/>
              </w:rPr>
            </w:pPr>
            <w:r>
              <w:rPr>
                <w:b/>
                <w:sz w:val="22"/>
                <w:szCs w:val="22"/>
              </w:rPr>
              <w:t>HWS</w:t>
            </w:r>
          </w:p>
        </w:tc>
        <w:tc>
          <w:tcPr>
            <w:tcW w:w="1638" w:type="dxa"/>
          </w:tcPr>
          <w:p w:rsidR="00357FBB" w:rsidRDefault="00357FBB" w:rsidP="00F729A5">
            <w:pPr>
              <w:jc w:val="both"/>
              <w:rPr>
                <w:b/>
                <w:sz w:val="22"/>
                <w:szCs w:val="22"/>
              </w:rPr>
            </w:pPr>
            <w:r>
              <w:rPr>
                <w:b/>
                <w:sz w:val="22"/>
                <w:szCs w:val="22"/>
              </w:rPr>
              <w:t>Closed</w:t>
            </w:r>
          </w:p>
        </w:tc>
      </w:tr>
      <w:tr w:rsidR="00AE616E" w:rsidTr="009964BE">
        <w:trPr>
          <w:trHeight w:val="428"/>
        </w:trPr>
        <w:tc>
          <w:tcPr>
            <w:tcW w:w="1242" w:type="dxa"/>
            <w:vAlign w:val="center"/>
          </w:tcPr>
          <w:p w:rsidR="00AE616E" w:rsidRDefault="00AE616E" w:rsidP="00AE616E">
            <w:pPr>
              <w:jc w:val="both"/>
              <w:rPr>
                <w:b/>
                <w:sz w:val="22"/>
                <w:szCs w:val="22"/>
              </w:rPr>
            </w:pPr>
            <w:r>
              <w:rPr>
                <w:b/>
                <w:sz w:val="22"/>
                <w:szCs w:val="22"/>
              </w:rPr>
              <w:t>November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r>
              <w:rPr>
                <w:b/>
                <w:sz w:val="22"/>
                <w:szCs w:val="22"/>
              </w:rPr>
              <w:t>Closed</w:t>
            </w:r>
          </w:p>
        </w:tc>
      </w:tr>
      <w:tr w:rsidR="00AE616E" w:rsidTr="009964BE">
        <w:trPr>
          <w:trHeight w:val="428"/>
        </w:trPr>
        <w:tc>
          <w:tcPr>
            <w:tcW w:w="1242" w:type="dxa"/>
            <w:vAlign w:val="center"/>
          </w:tcPr>
          <w:p w:rsidR="00AE616E" w:rsidRDefault="00AE616E" w:rsidP="00AE616E">
            <w:pPr>
              <w:jc w:val="both"/>
              <w:rPr>
                <w:b/>
                <w:sz w:val="22"/>
                <w:szCs w:val="22"/>
              </w:rPr>
            </w:pPr>
            <w:r>
              <w:rPr>
                <w:b/>
                <w:sz w:val="22"/>
                <w:szCs w:val="22"/>
              </w:rPr>
              <w:t>November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r>
              <w:rPr>
                <w:b/>
                <w:sz w:val="22"/>
                <w:szCs w:val="22"/>
              </w:rPr>
              <w:t>SS</w:t>
            </w:r>
          </w:p>
        </w:tc>
        <w:tc>
          <w:tcPr>
            <w:tcW w:w="1638" w:type="dxa"/>
          </w:tcPr>
          <w:p w:rsidR="00AE616E" w:rsidRDefault="00AE616E" w:rsidP="00AE616E">
            <w:pPr>
              <w:jc w:val="both"/>
              <w:rPr>
                <w:b/>
                <w:sz w:val="22"/>
                <w:szCs w:val="22"/>
              </w:rPr>
            </w:pPr>
            <w:r>
              <w:rPr>
                <w:b/>
                <w:sz w:val="22"/>
                <w:szCs w:val="22"/>
              </w:rPr>
              <w:t>Closed</w:t>
            </w:r>
          </w:p>
        </w:tc>
      </w:tr>
      <w:tr w:rsidR="00B7376D" w:rsidTr="009964BE">
        <w:trPr>
          <w:trHeight w:val="428"/>
        </w:trPr>
        <w:tc>
          <w:tcPr>
            <w:tcW w:w="1242" w:type="dxa"/>
            <w:vAlign w:val="center"/>
          </w:tcPr>
          <w:p w:rsidR="00B7376D" w:rsidRPr="009964BE" w:rsidRDefault="003445F2" w:rsidP="00F729A5">
            <w:pPr>
              <w:jc w:val="both"/>
              <w:rPr>
                <w:b/>
                <w:sz w:val="22"/>
                <w:szCs w:val="22"/>
              </w:rPr>
            </w:pPr>
            <w:r>
              <w:rPr>
                <w:b/>
                <w:sz w:val="22"/>
                <w:szCs w:val="22"/>
              </w:rPr>
              <w:t>December</w:t>
            </w:r>
          </w:p>
        </w:tc>
        <w:tc>
          <w:tcPr>
            <w:tcW w:w="1350" w:type="dxa"/>
            <w:vAlign w:val="center"/>
          </w:tcPr>
          <w:p w:rsidR="00B7376D" w:rsidRPr="009964BE" w:rsidRDefault="00B7376D" w:rsidP="00F729A5">
            <w:pPr>
              <w:jc w:val="both"/>
              <w:rPr>
                <w:b/>
                <w:sz w:val="22"/>
                <w:szCs w:val="22"/>
              </w:rPr>
            </w:pPr>
            <w:r>
              <w:rPr>
                <w:b/>
                <w:sz w:val="22"/>
                <w:szCs w:val="22"/>
              </w:rPr>
              <w:t>R,</w:t>
            </w:r>
            <w:r w:rsidR="00413928">
              <w:rPr>
                <w:b/>
                <w:sz w:val="22"/>
                <w:szCs w:val="22"/>
              </w:rPr>
              <w:t xml:space="preserve"> </w:t>
            </w:r>
            <w:r>
              <w:rPr>
                <w:b/>
                <w:sz w:val="22"/>
                <w:szCs w:val="22"/>
              </w:rPr>
              <w:t>V</w:t>
            </w:r>
          </w:p>
        </w:tc>
        <w:tc>
          <w:tcPr>
            <w:tcW w:w="1620" w:type="dxa"/>
          </w:tcPr>
          <w:p w:rsidR="00B7376D" w:rsidRPr="009964BE" w:rsidRDefault="00B7376D" w:rsidP="00F729A5">
            <w:pPr>
              <w:jc w:val="both"/>
              <w:rPr>
                <w:b/>
                <w:sz w:val="22"/>
                <w:szCs w:val="22"/>
              </w:rPr>
            </w:pPr>
            <w:r>
              <w:rPr>
                <w:b/>
                <w:sz w:val="22"/>
                <w:szCs w:val="22"/>
              </w:rPr>
              <w:t>HWS</w:t>
            </w:r>
          </w:p>
        </w:tc>
        <w:tc>
          <w:tcPr>
            <w:tcW w:w="1638" w:type="dxa"/>
          </w:tcPr>
          <w:p w:rsidR="00B7376D" w:rsidRPr="009964BE" w:rsidRDefault="00B7376D" w:rsidP="00F729A5">
            <w:pPr>
              <w:jc w:val="both"/>
              <w:rPr>
                <w:b/>
                <w:sz w:val="22"/>
                <w:szCs w:val="22"/>
              </w:rPr>
            </w:pPr>
            <w:r>
              <w:rPr>
                <w:b/>
                <w:sz w:val="22"/>
                <w:szCs w:val="22"/>
              </w:rPr>
              <w:t>Closed</w:t>
            </w:r>
          </w:p>
        </w:tc>
      </w:tr>
      <w:tr w:rsidR="00413928" w:rsidTr="009964BE">
        <w:trPr>
          <w:trHeight w:val="428"/>
        </w:trPr>
        <w:tc>
          <w:tcPr>
            <w:tcW w:w="1242" w:type="dxa"/>
            <w:vAlign w:val="center"/>
          </w:tcPr>
          <w:p w:rsidR="00413928" w:rsidRDefault="003445F2" w:rsidP="00F729A5">
            <w:pPr>
              <w:jc w:val="both"/>
              <w:rPr>
                <w:b/>
                <w:sz w:val="22"/>
                <w:szCs w:val="22"/>
              </w:rPr>
            </w:pPr>
            <w:r>
              <w:rPr>
                <w:b/>
                <w:sz w:val="22"/>
                <w:szCs w:val="22"/>
              </w:rPr>
              <w:t>December</w:t>
            </w:r>
          </w:p>
        </w:tc>
        <w:tc>
          <w:tcPr>
            <w:tcW w:w="1350" w:type="dxa"/>
            <w:vAlign w:val="center"/>
          </w:tcPr>
          <w:p w:rsidR="00413928" w:rsidRDefault="003445F2" w:rsidP="00F729A5">
            <w:pPr>
              <w:jc w:val="both"/>
              <w:rPr>
                <w:b/>
                <w:sz w:val="22"/>
                <w:szCs w:val="22"/>
              </w:rPr>
            </w:pPr>
            <w:r>
              <w:rPr>
                <w:b/>
                <w:sz w:val="22"/>
                <w:szCs w:val="22"/>
              </w:rPr>
              <w:t>GB</w:t>
            </w:r>
          </w:p>
        </w:tc>
        <w:tc>
          <w:tcPr>
            <w:tcW w:w="1620" w:type="dxa"/>
          </w:tcPr>
          <w:p w:rsidR="00413928" w:rsidRDefault="00413928" w:rsidP="00F729A5">
            <w:pPr>
              <w:jc w:val="both"/>
              <w:rPr>
                <w:b/>
                <w:sz w:val="22"/>
                <w:szCs w:val="22"/>
              </w:rPr>
            </w:pPr>
            <w:r>
              <w:rPr>
                <w:b/>
                <w:sz w:val="22"/>
                <w:szCs w:val="22"/>
              </w:rPr>
              <w:t>HWS</w:t>
            </w:r>
          </w:p>
        </w:tc>
        <w:tc>
          <w:tcPr>
            <w:tcW w:w="1638" w:type="dxa"/>
          </w:tcPr>
          <w:p w:rsidR="00413928" w:rsidRDefault="00413928" w:rsidP="00F729A5">
            <w:pPr>
              <w:jc w:val="both"/>
              <w:rPr>
                <w:b/>
                <w:sz w:val="22"/>
                <w:szCs w:val="22"/>
              </w:rPr>
            </w:pPr>
            <w:r>
              <w:rPr>
                <w:b/>
                <w:sz w:val="22"/>
                <w:szCs w:val="22"/>
              </w:rPr>
              <w:t>Closed</w:t>
            </w:r>
          </w:p>
        </w:tc>
      </w:tr>
      <w:tr w:rsidR="00AE616E" w:rsidTr="009964BE">
        <w:trPr>
          <w:trHeight w:val="428"/>
        </w:trPr>
        <w:tc>
          <w:tcPr>
            <w:tcW w:w="1242" w:type="dxa"/>
            <w:vAlign w:val="center"/>
          </w:tcPr>
          <w:p w:rsidR="00AE616E" w:rsidRDefault="00AE616E" w:rsidP="00AE616E">
            <w:pPr>
              <w:jc w:val="both"/>
              <w:rPr>
                <w:b/>
                <w:sz w:val="22"/>
                <w:szCs w:val="22"/>
              </w:rPr>
            </w:pPr>
            <w:r>
              <w:rPr>
                <w:b/>
                <w:sz w:val="22"/>
                <w:szCs w:val="22"/>
              </w:rPr>
              <w:t>December</w:t>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r>
              <w:rPr>
                <w:b/>
                <w:sz w:val="22"/>
                <w:szCs w:val="22"/>
              </w:rPr>
              <w:t>Closed</w:t>
            </w:r>
          </w:p>
        </w:tc>
      </w:tr>
      <w:tr w:rsidR="00AE616E" w:rsidTr="009964BE">
        <w:trPr>
          <w:trHeight w:val="428"/>
        </w:trPr>
        <w:tc>
          <w:tcPr>
            <w:tcW w:w="1242" w:type="dxa"/>
            <w:vAlign w:val="center"/>
          </w:tcPr>
          <w:p w:rsidR="00AE616E" w:rsidRDefault="00AE616E" w:rsidP="00AE616E">
            <w:pPr>
              <w:jc w:val="both"/>
              <w:rPr>
                <w:b/>
                <w:sz w:val="22"/>
                <w:szCs w:val="22"/>
              </w:rPr>
            </w:pPr>
            <w:r>
              <w:rPr>
                <w:b/>
                <w:sz w:val="22"/>
                <w:szCs w:val="22"/>
              </w:rPr>
              <w:t>Unknown</w:t>
            </w:r>
            <w:r>
              <w:rPr>
                <w:rStyle w:val="FootnoteReference"/>
                <w:b/>
                <w:sz w:val="22"/>
                <w:szCs w:val="22"/>
              </w:rPr>
              <w:footnoteReference w:id="12"/>
            </w:r>
          </w:p>
        </w:tc>
        <w:tc>
          <w:tcPr>
            <w:tcW w:w="1350" w:type="dxa"/>
            <w:vAlign w:val="center"/>
          </w:tcPr>
          <w:p w:rsidR="00AE616E" w:rsidRDefault="00AE616E" w:rsidP="00AE616E">
            <w:pPr>
              <w:jc w:val="both"/>
              <w:rPr>
                <w:b/>
                <w:sz w:val="22"/>
                <w:szCs w:val="22"/>
              </w:rPr>
            </w:pPr>
            <w:r>
              <w:rPr>
                <w:b/>
                <w:sz w:val="22"/>
                <w:szCs w:val="22"/>
              </w:rPr>
              <w:t>R, V</w:t>
            </w:r>
          </w:p>
        </w:tc>
        <w:tc>
          <w:tcPr>
            <w:tcW w:w="1620" w:type="dxa"/>
          </w:tcPr>
          <w:p w:rsidR="00AE616E" w:rsidRDefault="00AE616E" w:rsidP="00AE616E">
            <w:pPr>
              <w:jc w:val="both"/>
              <w:rPr>
                <w:b/>
                <w:sz w:val="22"/>
                <w:szCs w:val="22"/>
              </w:rPr>
            </w:pPr>
            <w:r>
              <w:rPr>
                <w:b/>
                <w:sz w:val="22"/>
                <w:szCs w:val="22"/>
              </w:rPr>
              <w:t>HWS</w:t>
            </w:r>
          </w:p>
        </w:tc>
        <w:tc>
          <w:tcPr>
            <w:tcW w:w="1638" w:type="dxa"/>
          </w:tcPr>
          <w:p w:rsidR="00AE616E" w:rsidRDefault="00AE616E" w:rsidP="00AE616E">
            <w:pPr>
              <w:jc w:val="both"/>
              <w:rPr>
                <w:b/>
                <w:sz w:val="22"/>
                <w:szCs w:val="22"/>
              </w:rPr>
            </w:pPr>
            <w:r>
              <w:rPr>
                <w:b/>
                <w:sz w:val="22"/>
                <w:szCs w:val="22"/>
              </w:rPr>
              <w:t>Closed</w:t>
            </w:r>
          </w:p>
        </w:tc>
      </w:tr>
    </w:tbl>
    <w:p w:rsidR="0060193F" w:rsidRDefault="0060193F" w:rsidP="00F729A5">
      <w:pPr>
        <w:widowControl w:val="0"/>
        <w:autoSpaceDE w:val="0"/>
        <w:autoSpaceDN w:val="0"/>
        <w:adjustRightInd w:val="0"/>
        <w:jc w:val="both"/>
        <w:rPr>
          <w:rFonts w:ascii="Tahoma" w:hAnsi="Tahoma" w:cs="Tahoma"/>
          <w:b/>
          <w:bCs/>
          <w:sz w:val="20"/>
          <w:szCs w:val="20"/>
        </w:rPr>
      </w:pPr>
    </w:p>
    <w:p w:rsidR="009964BE" w:rsidRDefault="009964BE" w:rsidP="00F729A5">
      <w:pPr>
        <w:widowControl w:val="0"/>
        <w:autoSpaceDE w:val="0"/>
        <w:autoSpaceDN w:val="0"/>
        <w:adjustRightInd w:val="0"/>
        <w:jc w:val="both"/>
        <w:rPr>
          <w:rFonts w:ascii="Tahoma" w:hAnsi="Tahoma" w:cs="Tahoma"/>
          <w:b/>
          <w:bCs/>
          <w:sz w:val="20"/>
          <w:szCs w:val="20"/>
        </w:rPr>
      </w:pPr>
    </w:p>
    <w:p w:rsidR="009964BE" w:rsidRDefault="009964BE" w:rsidP="00F729A5">
      <w:pPr>
        <w:widowControl w:val="0"/>
        <w:autoSpaceDE w:val="0"/>
        <w:autoSpaceDN w:val="0"/>
        <w:adjustRightInd w:val="0"/>
        <w:jc w:val="both"/>
        <w:rPr>
          <w:rFonts w:ascii="Tahoma" w:hAnsi="Tahoma" w:cs="Tahoma"/>
          <w:b/>
          <w:bCs/>
          <w:sz w:val="20"/>
          <w:szCs w:val="20"/>
        </w:rPr>
      </w:pPr>
    </w:p>
    <w:p w:rsidR="009964BE" w:rsidRDefault="009964BE" w:rsidP="00F729A5">
      <w:pPr>
        <w:widowControl w:val="0"/>
        <w:autoSpaceDE w:val="0"/>
        <w:autoSpaceDN w:val="0"/>
        <w:adjustRightInd w:val="0"/>
        <w:jc w:val="both"/>
        <w:rPr>
          <w:rFonts w:ascii="Tahoma" w:hAnsi="Tahoma" w:cs="Tahoma"/>
          <w:b/>
          <w:bCs/>
          <w:sz w:val="20"/>
          <w:szCs w:val="20"/>
        </w:rPr>
      </w:pPr>
    </w:p>
    <w:p w:rsidR="009964BE" w:rsidRDefault="009964BE" w:rsidP="00F729A5">
      <w:pPr>
        <w:widowControl w:val="0"/>
        <w:autoSpaceDE w:val="0"/>
        <w:autoSpaceDN w:val="0"/>
        <w:adjustRightInd w:val="0"/>
        <w:jc w:val="both"/>
        <w:rPr>
          <w:rFonts w:ascii="Tahoma" w:hAnsi="Tahoma" w:cs="Tahoma"/>
          <w:b/>
          <w:bCs/>
          <w:sz w:val="20"/>
          <w:szCs w:val="20"/>
        </w:rPr>
      </w:pPr>
    </w:p>
    <w:p w:rsidR="0060193F" w:rsidRDefault="0060193F" w:rsidP="00F729A5">
      <w:pPr>
        <w:widowControl w:val="0"/>
        <w:autoSpaceDE w:val="0"/>
        <w:autoSpaceDN w:val="0"/>
        <w:adjustRightInd w:val="0"/>
        <w:jc w:val="both"/>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77"/>
      </w:tblGrid>
      <w:tr w:rsidR="0060193F" w:rsidRPr="00D23F8A"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rsidR="0060193F" w:rsidRPr="00D23F8A" w:rsidRDefault="0060193F" w:rsidP="00F729A5">
            <w:pPr>
              <w:widowControl w:val="0"/>
              <w:autoSpaceDE w:val="0"/>
              <w:autoSpaceDN w:val="0"/>
              <w:adjustRightInd w:val="0"/>
              <w:jc w:val="both"/>
              <w:rPr>
                <w:b/>
                <w:bCs/>
                <w:sz w:val="20"/>
                <w:szCs w:val="20"/>
              </w:rPr>
            </w:pPr>
            <w:r w:rsidRPr="00D23F8A">
              <w:rPr>
                <w:b/>
                <w:bCs/>
                <w:sz w:val="20"/>
                <w:szCs w:val="20"/>
              </w:rPr>
              <w:t>Legend for Method of Report</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sidRPr="00D23F8A">
              <w:rPr>
                <w:b/>
                <w:bCs/>
                <w:sz w:val="20"/>
                <w:szCs w:val="20"/>
              </w:rPr>
              <w:t>R: resident reported</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937C53" w:rsidRPr="00D23F8A" w:rsidRDefault="0060193F" w:rsidP="00F729A5">
            <w:pPr>
              <w:widowControl w:val="0"/>
              <w:autoSpaceDE w:val="0"/>
              <w:autoSpaceDN w:val="0"/>
              <w:adjustRightInd w:val="0"/>
              <w:jc w:val="both"/>
              <w:rPr>
                <w:b/>
                <w:bCs/>
                <w:sz w:val="20"/>
                <w:szCs w:val="20"/>
              </w:rPr>
            </w:pPr>
            <w:r w:rsidRPr="00D23F8A">
              <w:rPr>
                <w:b/>
                <w:bCs/>
                <w:sz w:val="20"/>
                <w:szCs w:val="20"/>
              </w:rPr>
              <w:t>S: staff reported</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sidRPr="00D23F8A">
              <w:rPr>
                <w:b/>
                <w:bCs/>
                <w:sz w:val="20"/>
                <w:szCs w:val="20"/>
              </w:rPr>
              <w:t>W: written</w:t>
            </w:r>
          </w:p>
        </w:tc>
      </w:tr>
      <w:tr w:rsidR="0060193F" w:rsidRPr="00D23F8A" w:rsidTr="000B7AF0">
        <w:trPr>
          <w:trHeight w:val="187"/>
        </w:trPr>
        <w:tc>
          <w:tcPr>
            <w:tcW w:w="3135" w:type="dxa"/>
            <w:tcBorders>
              <w:top w:val="single" w:sz="6" w:space="0" w:color="auto"/>
              <w:left w:val="single" w:sz="6" w:space="0" w:color="auto"/>
              <w:bottom w:val="single" w:sz="4"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sidRPr="00D23F8A">
              <w:rPr>
                <w:b/>
                <w:bCs/>
                <w:sz w:val="20"/>
                <w:szCs w:val="20"/>
              </w:rPr>
              <w:t>V: verbal</w:t>
            </w:r>
          </w:p>
        </w:tc>
      </w:tr>
      <w:tr w:rsidR="0060193F" w:rsidRPr="00D23F8A" w:rsidTr="000B7AF0">
        <w:trPr>
          <w:trHeight w:val="377"/>
        </w:trPr>
        <w:tc>
          <w:tcPr>
            <w:tcW w:w="3135" w:type="dxa"/>
            <w:tcBorders>
              <w:top w:val="single" w:sz="4" w:space="0" w:color="auto"/>
              <w:left w:val="single" w:sz="6" w:space="0" w:color="auto"/>
              <w:bottom w:val="single" w:sz="4" w:space="0" w:color="auto"/>
              <w:right w:val="single" w:sz="6" w:space="0" w:color="auto"/>
            </w:tcBorders>
          </w:tcPr>
          <w:p w:rsidR="0060193F" w:rsidRPr="00D23F8A" w:rsidRDefault="00553197" w:rsidP="00F729A5">
            <w:pPr>
              <w:widowControl w:val="0"/>
              <w:autoSpaceDE w:val="0"/>
              <w:autoSpaceDN w:val="0"/>
              <w:adjustRightInd w:val="0"/>
              <w:jc w:val="both"/>
              <w:rPr>
                <w:b/>
                <w:bCs/>
                <w:sz w:val="20"/>
                <w:szCs w:val="20"/>
              </w:rPr>
            </w:pPr>
            <w:r>
              <w:rPr>
                <w:b/>
                <w:bCs/>
                <w:sz w:val="20"/>
                <w:szCs w:val="20"/>
              </w:rPr>
              <w:t>GB</w:t>
            </w:r>
            <w:r w:rsidR="0060193F" w:rsidRPr="00D23F8A">
              <w:rPr>
                <w:b/>
                <w:bCs/>
                <w:sz w:val="20"/>
                <w:szCs w:val="20"/>
              </w:rPr>
              <w:t>:  grievance box</w:t>
            </w:r>
          </w:p>
        </w:tc>
      </w:tr>
      <w:tr w:rsidR="00357FBB" w:rsidRPr="00D23F8A" w:rsidTr="000B7AF0">
        <w:trPr>
          <w:trHeight w:val="377"/>
        </w:trPr>
        <w:tc>
          <w:tcPr>
            <w:tcW w:w="3135" w:type="dxa"/>
            <w:tcBorders>
              <w:top w:val="single" w:sz="4" w:space="0" w:color="auto"/>
              <w:left w:val="single" w:sz="6" w:space="0" w:color="auto"/>
              <w:bottom w:val="single" w:sz="4" w:space="0" w:color="auto"/>
              <w:right w:val="single" w:sz="6" w:space="0" w:color="auto"/>
            </w:tcBorders>
          </w:tcPr>
          <w:p w:rsidR="00357FBB" w:rsidRDefault="00357FBB" w:rsidP="00F729A5">
            <w:pPr>
              <w:widowControl w:val="0"/>
              <w:autoSpaceDE w:val="0"/>
              <w:autoSpaceDN w:val="0"/>
              <w:adjustRightInd w:val="0"/>
              <w:jc w:val="both"/>
              <w:rPr>
                <w:b/>
                <w:bCs/>
                <w:sz w:val="20"/>
                <w:szCs w:val="20"/>
              </w:rPr>
            </w:pPr>
            <w:r>
              <w:rPr>
                <w:b/>
                <w:bCs/>
                <w:sz w:val="20"/>
                <w:szCs w:val="20"/>
              </w:rPr>
              <w:t>A:  anonymous report, other than via grievance box</w:t>
            </w:r>
          </w:p>
        </w:tc>
      </w:tr>
    </w:tbl>
    <w:p w:rsidR="0060193F" w:rsidRPr="00E27052" w:rsidRDefault="0060193F" w:rsidP="00F729A5">
      <w:pPr>
        <w:jc w:val="both"/>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77"/>
      </w:tblGrid>
      <w:tr w:rsidR="0060193F" w:rsidRPr="00D23F8A"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rsidR="0060193F" w:rsidRPr="00D23F8A" w:rsidRDefault="0060193F" w:rsidP="00F729A5">
            <w:pPr>
              <w:widowControl w:val="0"/>
              <w:autoSpaceDE w:val="0"/>
              <w:autoSpaceDN w:val="0"/>
              <w:adjustRightInd w:val="0"/>
              <w:jc w:val="both"/>
              <w:rPr>
                <w:b/>
                <w:bCs/>
                <w:sz w:val="20"/>
                <w:szCs w:val="20"/>
              </w:rPr>
            </w:pPr>
            <w:r w:rsidRPr="00D23F8A">
              <w:rPr>
                <w:b/>
                <w:bCs/>
                <w:sz w:val="20"/>
                <w:szCs w:val="20"/>
              </w:rPr>
              <w:t xml:space="preserve">Legend </w:t>
            </w:r>
            <w:r>
              <w:rPr>
                <w:b/>
                <w:bCs/>
                <w:sz w:val="20"/>
                <w:szCs w:val="20"/>
              </w:rPr>
              <w:t>for Type of Program</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Pr>
                <w:b/>
                <w:bCs/>
                <w:sz w:val="20"/>
                <w:szCs w:val="20"/>
              </w:rPr>
              <w:t>HWS:  Hardware Secure</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Pr>
                <w:b/>
                <w:bCs/>
                <w:sz w:val="20"/>
                <w:szCs w:val="20"/>
              </w:rPr>
              <w:t>SS:  Staff Secure</w:t>
            </w:r>
          </w:p>
        </w:tc>
      </w:tr>
      <w:tr w:rsidR="0060193F" w:rsidRPr="00D23F8A" w:rsidTr="000B7AF0">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Pr>
                <w:b/>
                <w:bCs/>
                <w:sz w:val="20"/>
                <w:szCs w:val="20"/>
              </w:rPr>
              <w:t>ALP:  Overnight Arrest</w:t>
            </w:r>
          </w:p>
        </w:tc>
      </w:tr>
      <w:tr w:rsidR="0060193F" w:rsidRPr="00D23F8A" w:rsidTr="000B7AF0">
        <w:trPr>
          <w:trHeight w:val="187"/>
        </w:trPr>
        <w:tc>
          <w:tcPr>
            <w:tcW w:w="3135" w:type="dxa"/>
            <w:tcBorders>
              <w:top w:val="single" w:sz="6" w:space="0" w:color="auto"/>
              <w:left w:val="single" w:sz="6" w:space="0" w:color="auto"/>
              <w:bottom w:val="single" w:sz="4"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Pr>
                <w:b/>
                <w:bCs/>
                <w:sz w:val="20"/>
                <w:szCs w:val="20"/>
              </w:rPr>
              <w:t>RC:  Reception Center</w:t>
            </w:r>
          </w:p>
        </w:tc>
      </w:tr>
      <w:tr w:rsidR="0060193F" w:rsidRPr="00D23F8A" w:rsidTr="000B7AF0">
        <w:trPr>
          <w:trHeight w:val="377"/>
        </w:trPr>
        <w:tc>
          <w:tcPr>
            <w:tcW w:w="3135" w:type="dxa"/>
            <w:tcBorders>
              <w:top w:val="single" w:sz="4" w:space="0" w:color="auto"/>
              <w:left w:val="single" w:sz="6" w:space="0" w:color="auto"/>
              <w:bottom w:val="single" w:sz="4" w:space="0" w:color="auto"/>
              <w:right w:val="single" w:sz="6" w:space="0" w:color="auto"/>
            </w:tcBorders>
          </w:tcPr>
          <w:p w:rsidR="0060193F" w:rsidRPr="00D23F8A" w:rsidRDefault="0060193F" w:rsidP="00F729A5">
            <w:pPr>
              <w:widowControl w:val="0"/>
              <w:autoSpaceDE w:val="0"/>
              <w:autoSpaceDN w:val="0"/>
              <w:adjustRightInd w:val="0"/>
              <w:jc w:val="both"/>
              <w:rPr>
                <w:b/>
                <w:bCs/>
                <w:sz w:val="20"/>
                <w:szCs w:val="20"/>
              </w:rPr>
            </w:pPr>
            <w:r>
              <w:rPr>
                <w:b/>
                <w:bCs/>
                <w:sz w:val="20"/>
                <w:szCs w:val="20"/>
              </w:rPr>
              <w:t>IL:  Independent Living</w:t>
            </w:r>
          </w:p>
        </w:tc>
      </w:tr>
    </w:tbl>
    <w:p w:rsidR="0060193F" w:rsidRPr="0066413F" w:rsidRDefault="0060193F" w:rsidP="00F729A5">
      <w:pPr>
        <w:jc w:val="both"/>
        <w:rPr>
          <w:vanish/>
        </w:rPr>
      </w:pPr>
    </w:p>
    <w:p w:rsidR="0060193F" w:rsidRPr="00D23F8A" w:rsidRDefault="0060193F" w:rsidP="00F729A5">
      <w:pPr>
        <w:widowControl w:val="0"/>
        <w:autoSpaceDE w:val="0"/>
        <w:autoSpaceDN w:val="0"/>
        <w:adjustRightInd w:val="0"/>
        <w:jc w:val="both"/>
        <w:rPr>
          <w:b/>
          <w:bCs/>
          <w:sz w:val="20"/>
          <w:szCs w:val="20"/>
        </w:rPr>
      </w:pPr>
    </w:p>
    <w:p w:rsidR="0060193F" w:rsidRDefault="0060193F" w:rsidP="00F729A5">
      <w:pPr>
        <w:widowControl w:val="0"/>
        <w:autoSpaceDE w:val="0"/>
        <w:autoSpaceDN w:val="0"/>
        <w:adjustRightInd w:val="0"/>
        <w:jc w:val="both"/>
        <w:rPr>
          <w:rFonts w:ascii="Tahoma" w:hAnsi="Tahoma" w:cs="Tahoma"/>
          <w:b/>
          <w:bCs/>
          <w:sz w:val="20"/>
          <w:szCs w:val="20"/>
        </w:rPr>
      </w:pPr>
    </w:p>
    <w:p w:rsidR="0060193F" w:rsidRDefault="0060193F" w:rsidP="00F729A5">
      <w:pPr>
        <w:widowControl w:val="0"/>
        <w:autoSpaceDE w:val="0"/>
        <w:autoSpaceDN w:val="0"/>
        <w:adjustRightInd w:val="0"/>
        <w:jc w:val="both"/>
        <w:rPr>
          <w:rFonts w:ascii="Tahoma" w:hAnsi="Tahoma" w:cs="Tahoma"/>
          <w:b/>
          <w:bCs/>
          <w:sz w:val="20"/>
          <w:szCs w:val="20"/>
        </w:rPr>
      </w:pPr>
    </w:p>
    <w:p w:rsidR="0060193F" w:rsidRPr="0066413F" w:rsidRDefault="0060193F" w:rsidP="00F729A5">
      <w:pPr>
        <w:jc w:val="both"/>
        <w:rPr>
          <w:vanish/>
        </w:rPr>
      </w:pPr>
    </w:p>
    <w:p w:rsidR="0060193F" w:rsidRPr="00D23F8A" w:rsidRDefault="0060193F" w:rsidP="00F729A5">
      <w:pPr>
        <w:widowControl w:val="0"/>
        <w:autoSpaceDE w:val="0"/>
        <w:autoSpaceDN w:val="0"/>
        <w:adjustRightInd w:val="0"/>
        <w:jc w:val="both"/>
        <w:rPr>
          <w:b/>
          <w:bCs/>
          <w:sz w:val="20"/>
          <w:szCs w:val="20"/>
        </w:rPr>
      </w:pPr>
    </w:p>
    <w:p w:rsidR="0060193F" w:rsidRDefault="0060193F" w:rsidP="00F729A5">
      <w:pPr>
        <w:widowControl w:val="0"/>
        <w:autoSpaceDE w:val="0"/>
        <w:autoSpaceDN w:val="0"/>
        <w:adjustRightInd w:val="0"/>
        <w:jc w:val="both"/>
        <w:rPr>
          <w:rFonts w:ascii="Tahoma" w:hAnsi="Tahoma" w:cs="Tahoma"/>
          <w:b/>
          <w:bCs/>
          <w:sz w:val="20"/>
          <w:szCs w:val="20"/>
        </w:rPr>
      </w:pPr>
    </w:p>
    <w:p w:rsidR="0060193F" w:rsidRPr="004A23DC" w:rsidRDefault="0060193F" w:rsidP="00F729A5">
      <w:pPr>
        <w:jc w:val="both"/>
      </w:pPr>
    </w:p>
    <w:p w:rsidR="0060193F" w:rsidRPr="004A23DC" w:rsidRDefault="0060193F" w:rsidP="00F729A5">
      <w:pPr>
        <w:jc w:val="both"/>
      </w:pPr>
    </w:p>
    <w:p w:rsidR="00DA28F1" w:rsidRPr="00DA28F1" w:rsidRDefault="00DA28F1" w:rsidP="00F729A5">
      <w:pPr>
        <w:jc w:val="both"/>
        <w:rPr>
          <w:sz w:val="22"/>
          <w:szCs w:val="22"/>
        </w:rPr>
      </w:pPr>
    </w:p>
    <w:sectPr w:rsidR="00DA28F1" w:rsidRPr="00DA28F1" w:rsidSect="0004414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A8" w:rsidRDefault="00484BA8">
      <w:r>
        <w:separator/>
      </w:r>
    </w:p>
  </w:endnote>
  <w:endnote w:type="continuationSeparator" w:id="0">
    <w:p w:rsidR="00484BA8" w:rsidRDefault="0048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BA8" w:rsidRDefault="00484BA8" w:rsidP="00963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rsidP="00EF6336">
    <w:pPr>
      <w:pStyle w:val="Footer"/>
      <w:pBdr>
        <w:top w:val="single" w:sz="4" w:space="1" w:color="D9D9D9"/>
      </w:pBdr>
      <w:jc w:val="right"/>
    </w:pPr>
    <w:r>
      <w:fldChar w:fldCharType="begin"/>
    </w:r>
    <w:r>
      <w:instrText xml:space="preserve"> PAGE   \* MERGEFORMAT </w:instrText>
    </w:r>
    <w:r>
      <w:fldChar w:fldCharType="separate"/>
    </w:r>
    <w:r w:rsidR="008650C2">
      <w:rPr>
        <w:noProof/>
      </w:rPr>
      <w:t>11</w:t>
    </w:r>
    <w:r>
      <w:rPr>
        <w:noProof/>
      </w:rPr>
      <w:fldChar w:fldCharType="end"/>
    </w:r>
    <w:r>
      <w:t xml:space="preserve"> | </w:t>
    </w:r>
    <w:r w:rsidRPr="00EF6336">
      <w:rPr>
        <w:color w:val="808080"/>
        <w:spacing w:val="60"/>
      </w:rPr>
      <w:t>Page</w:t>
    </w:r>
  </w:p>
  <w:p w:rsidR="00484BA8" w:rsidRDefault="00484BA8" w:rsidP="00963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A8" w:rsidRDefault="00484BA8">
      <w:r>
        <w:separator/>
      </w:r>
    </w:p>
  </w:footnote>
  <w:footnote w:type="continuationSeparator" w:id="0">
    <w:p w:rsidR="00484BA8" w:rsidRDefault="00484BA8">
      <w:r>
        <w:continuationSeparator/>
      </w:r>
    </w:p>
  </w:footnote>
  <w:footnote w:id="1">
    <w:p w:rsidR="00484BA8" w:rsidRDefault="00484BA8">
      <w:pPr>
        <w:pStyle w:val="FootnoteText"/>
      </w:pPr>
      <w:r>
        <w:rPr>
          <w:rStyle w:val="FootnoteReference"/>
        </w:rPr>
        <w:footnoteRef/>
      </w:r>
      <w:r>
        <w:t xml:space="preserve"> The definition specifically excludes incidents in which the contact was incidental to a physical altercation.</w:t>
      </w:r>
    </w:p>
  </w:footnote>
  <w:footnote w:id="2">
    <w:p w:rsidR="00484BA8" w:rsidRPr="00E21EA4" w:rsidRDefault="00484BA8" w:rsidP="0060665C">
      <w:pPr>
        <w:pStyle w:val="FootnoteText"/>
      </w:pPr>
      <w:r w:rsidRPr="00E21EA4">
        <w:rPr>
          <w:rStyle w:val="FootnoteReference"/>
        </w:rPr>
        <w:footnoteRef/>
      </w:r>
      <w:r w:rsidRPr="00E21EA4">
        <w:t xml:space="preserve">An unsubstantiated allegation means an allegation that was investigated and the investigation produced insufficient evidence to make a final determination as to whether or not the event occurred.  </w:t>
      </w:r>
      <w:proofErr w:type="gramStart"/>
      <w:r w:rsidRPr="00E21EA4">
        <w:t>28 C.F.R. §115.5.</w:t>
      </w:r>
      <w:proofErr w:type="gramEnd"/>
    </w:p>
  </w:footnote>
  <w:footnote w:id="3">
    <w:p w:rsidR="00484BA8" w:rsidRPr="00E21EA4" w:rsidRDefault="00484BA8">
      <w:pPr>
        <w:pStyle w:val="FootnoteText"/>
      </w:pPr>
      <w:r w:rsidRPr="00E21EA4">
        <w:rPr>
          <w:rStyle w:val="FootnoteReference"/>
        </w:rPr>
        <w:footnoteRef/>
      </w:r>
      <w:r w:rsidRPr="00E21EA4">
        <w:t xml:space="preserve"> An unfounded allegation means an allegation that was investigated and determined not to have occurred.  </w:t>
      </w:r>
      <w:r w:rsidRPr="00E21EA4">
        <w:rPr>
          <w:i/>
        </w:rPr>
        <w:t>Id</w:t>
      </w:r>
      <w:r w:rsidRPr="00E21EA4">
        <w:t>.</w:t>
      </w:r>
    </w:p>
  </w:footnote>
  <w:footnote w:id="4">
    <w:p w:rsidR="00484BA8" w:rsidRDefault="00484BA8"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5">
    <w:p w:rsidR="00484BA8" w:rsidRDefault="00484BA8" w:rsidP="003445F2">
      <w:pPr>
        <w:pStyle w:val="FootnoteText"/>
      </w:pPr>
      <w:r>
        <w:rPr>
          <w:rStyle w:val="FootnoteReference"/>
        </w:rPr>
        <w:footnoteRef/>
      </w:r>
      <w:r>
        <w:t xml:space="preserve"> Once DCF receives a 51A report, it makes a quick “screening” decision.  If DCF “Screens Out” the 51A report, DCF makes notifications and takes no further action.  Common reasons for a DCF “Screen Out” decision include that the person alleged to be responsible is not a “caretaker”, the injured person is not a “child,” or the facts do not meet the DCF definition of “abuse” or “neglect.”  </w:t>
      </w:r>
      <w:proofErr w:type="gramStart"/>
      <w:r>
        <w:t>110 C.M.R. 4.21.</w:t>
      </w:r>
      <w:proofErr w:type="gramEnd"/>
    </w:p>
    <w:p w:rsidR="00484BA8" w:rsidRDefault="00484BA8" w:rsidP="003445F2">
      <w:pPr>
        <w:pStyle w:val="FootnoteText"/>
      </w:pPr>
      <w:r>
        <w:t xml:space="preserve">  If DCF screens in a 51A report, it assigns a DCF investigator to conduct a DCF investigation, known as the 51B investigation. The DCF investigator produces a 51B report at the end of the 51B investigation which results in DCF finding the allegations in the 51A report are “Supported” or “Unsupported.” If DCF finds the 51B investigation is “Unsupported,” DCF takes no further action.   </w:t>
      </w:r>
    </w:p>
  </w:footnote>
  <w:footnote w:id="6">
    <w:p w:rsidR="00484BA8" w:rsidRDefault="00484BA8">
      <w:pPr>
        <w:pStyle w:val="FootnoteText"/>
      </w:pPr>
      <w:r>
        <w:rPr>
          <w:rStyle w:val="FootnoteReference"/>
        </w:rPr>
        <w:footnoteRef/>
      </w:r>
      <w:r>
        <w:t xml:space="preserve"> The alleged incident occurred at the end of 2016, but the Internal Review was not submitted until 2017.</w:t>
      </w:r>
    </w:p>
  </w:footnote>
  <w:footnote w:id="7">
    <w:p w:rsidR="00484BA8" w:rsidRDefault="00484BA8" w:rsidP="00E54FA5">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8">
    <w:p w:rsidR="00484BA8" w:rsidRDefault="00484BA8">
      <w:pPr>
        <w:pStyle w:val="FootnoteText"/>
      </w:pPr>
      <w:r>
        <w:rPr>
          <w:rStyle w:val="FootnoteReference"/>
        </w:rPr>
        <w:footnoteRef/>
      </w:r>
      <w:r>
        <w:t xml:space="preserve"> The written report was contained in an anonymous survey given to all youths in the program.</w:t>
      </w:r>
    </w:p>
  </w:footnote>
  <w:footnote w:id="9">
    <w:p w:rsidR="00484BA8" w:rsidRDefault="00484BA8">
      <w:pPr>
        <w:pStyle w:val="FootnoteText"/>
      </w:pPr>
      <w:r>
        <w:rPr>
          <w:rStyle w:val="FootnoteReference"/>
        </w:rPr>
        <w:footnoteRef/>
      </w:r>
      <w:r>
        <w:t xml:space="preserve"> The youth’s mother reported the allegation to the program.</w:t>
      </w:r>
    </w:p>
  </w:footnote>
  <w:footnote w:id="10">
    <w:p w:rsidR="00484BA8" w:rsidRDefault="00484BA8">
      <w:pPr>
        <w:pStyle w:val="FootnoteText"/>
      </w:pPr>
      <w:r>
        <w:rPr>
          <w:rStyle w:val="FootnoteReference"/>
        </w:rPr>
        <w:footnoteRef/>
      </w:r>
      <w:r>
        <w:t xml:space="preserve"> The written report was contained in an anonymous survey given to all youths in the program.</w:t>
      </w:r>
    </w:p>
  </w:footnote>
  <w:footnote w:id="11">
    <w:p w:rsidR="00484BA8" w:rsidRDefault="00484BA8">
      <w:pPr>
        <w:pStyle w:val="FootnoteText"/>
      </w:pPr>
      <w:r>
        <w:rPr>
          <w:rStyle w:val="FootnoteReference"/>
        </w:rPr>
        <w:footnoteRef/>
      </w:r>
      <w:r>
        <w:t xml:space="preserve"> The youth’s mother reported the allegation to the program.</w:t>
      </w:r>
    </w:p>
  </w:footnote>
  <w:footnote w:id="12">
    <w:p w:rsidR="00484BA8" w:rsidRDefault="00484BA8">
      <w:pPr>
        <w:pStyle w:val="FootnoteText"/>
      </w:pPr>
      <w:r>
        <w:rPr>
          <w:rStyle w:val="FootnoteReference"/>
        </w:rPr>
        <w:footnoteRef/>
      </w:r>
      <w:r>
        <w:t xml:space="preserve"> This report was made by a youth in 2017 who was unable to identify the date of the alleged youth-youth nonconsensual sexual act.  The program identified has been closed for several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BA8" w:rsidRDefault="0048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A8" w:rsidRDefault="0048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6">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8">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0">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4">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7">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29">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6">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7"/>
  </w:num>
  <w:num w:numId="4">
    <w:abstractNumId w:val="19"/>
  </w:num>
  <w:num w:numId="5">
    <w:abstractNumId w:val="23"/>
  </w:num>
  <w:num w:numId="6">
    <w:abstractNumId w:val="35"/>
  </w:num>
  <w:num w:numId="7">
    <w:abstractNumId w:val="5"/>
  </w:num>
  <w:num w:numId="8">
    <w:abstractNumId w:val="10"/>
  </w:num>
  <w:num w:numId="9">
    <w:abstractNumId w:val="25"/>
  </w:num>
  <w:num w:numId="10">
    <w:abstractNumId w:val="29"/>
  </w:num>
  <w:num w:numId="11">
    <w:abstractNumId w:val="8"/>
  </w:num>
  <w:num w:numId="12">
    <w:abstractNumId w:val="4"/>
  </w:num>
  <w:num w:numId="13">
    <w:abstractNumId w:val="17"/>
  </w:num>
  <w:num w:numId="14">
    <w:abstractNumId w:val="30"/>
  </w:num>
  <w:num w:numId="15">
    <w:abstractNumId w:val="34"/>
  </w:num>
  <w:num w:numId="16">
    <w:abstractNumId w:val="9"/>
  </w:num>
  <w:num w:numId="17">
    <w:abstractNumId w:val="24"/>
  </w:num>
  <w:num w:numId="18">
    <w:abstractNumId w:val="16"/>
  </w:num>
  <w:num w:numId="19">
    <w:abstractNumId w:val="26"/>
  </w:num>
  <w:num w:numId="20">
    <w:abstractNumId w:val="0"/>
  </w:num>
  <w:num w:numId="21">
    <w:abstractNumId w:val="26"/>
    <w:lvlOverride w:ilvl="0">
      <w:startOverride w:val="1"/>
    </w:lvlOverride>
  </w:num>
  <w:num w:numId="22">
    <w:abstractNumId w:val="2"/>
  </w:num>
  <w:num w:numId="23">
    <w:abstractNumId w:val="22"/>
  </w:num>
  <w:num w:numId="24">
    <w:abstractNumId w:val="27"/>
  </w:num>
  <w:num w:numId="25">
    <w:abstractNumId w:val="6"/>
  </w:num>
  <w:num w:numId="26">
    <w:abstractNumId w:val="20"/>
  </w:num>
  <w:num w:numId="27">
    <w:abstractNumId w:val="32"/>
  </w:num>
  <w:num w:numId="28">
    <w:abstractNumId w:val="13"/>
  </w:num>
  <w:num w:numId="29">
    <w:abstractNumId w:val="21"/>
  </w:num>
  <w:num w:numId="30">
    <w:abstractNumId w:val="31"/>
  </w:num>
  <w:num w:numId="31">
    <w:abstractNumId w:val="11"/>
  </w:num>
  <w:num w:numId="32">
    <w:abstractNumId w:val="18"/>
  </w:num>
  <w:num w:numId="33">
    <w:abstractNumId w:val="14"/>
  </w:num>
  <w:num w:numId="34">
    <w:abstractNumId w:val="33"/>
  </w:num>
  <w:num w:numId="35">
    <w:abstractNumId w:val="37"/>
  </w:num>
  <w:num w:numId="36">
    <w:abstractNumId w:val="1"/>
  </w:num>
  <w:num w:numId="37">
    <w:abstractNumId w:val="12"/>
  </w:num>
  <w:num w:numId="38">
    <w:abstractNumId w:val="3"/>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08"/>
    <w:rsid w:val="000051FC"/>
    <w:rsid w:val="00010A82"/>
    <w:rsid w:val="00010EC0"/>
    <w:rsid w:val="000125B7"/>
    <w:rsid w:val="00025B99"/>
    <w:rsid w:val="000273A6"/>
    <w:rsid w:val="0003033C"/>
    <w:rsid w:val="00032A64"/>
    <w:rsid w:val="00035744"/>
    <w:rsid w:val="0003631D"/>
    <w:rsid w:val="000375BC"/>
    <w:rsid w:val="00040760"/>
    <w:rsid w:val="0004120C"/>
    <w:rsid w:val="000432CE"/>
    <w:rsid w:val="0004414C"/>
    <w:rsid w:val="000449F9"/>
    <w:rsid w:val="00044DB4"/>
    <w:rsid w:val="00045876"/>
    <w:rsid w:val="00046CE9"/>
    <w:rsid w:val="00053460"/>
    <w:rsid w:val="00056544"/>
    <w:rsid w:val="00065517"/>
    <w:rsid w:val="00066170"/>
    <w:rsid w:val="00066E1C"/>
    <w:rsid w:val="000724B0"/>
    <w:rsid w:val="00072AFD"/>
    <w:rsid w:val="00073747"/>
    <w:rsid w:val="00074BB6"/>
    <w:rsid w:val="000816A5"/>
    <w:rsid w:val="00083566"/>
    <w:rsid w:val="00087CBA"/>
    <w:rsid w:val="00091784"/>
    <w:rsid w:val="00091D30"/>
    <w:rsid w:val="00095029"/>
    <w:rsid w:val="00096484"/>
    <w:rsid w:val="00096780"/>
    <w:rsid w:val="000967F8"/>
    <w:rsid w:val="00096879"/>
    <w:rsid w:val="00096D16"/>
    <w:rsid w:val="000A2FA8"/>
    <w:rsid w:val="000A69FB"/>
    <w:rsid w:val="000A76A3"/>
    <w:rsid w:val="000A7ED5"/>
    <w:rsid w:val="000B7AF0"/>
    <w:rsid w:val="000C64A3"/>
    <w:rsid w:val="000C7E31"/>
    <w:rsid w:val="000D074E"/>
    <w:rsid w:val="000D29C1"/>
    <w:rsid w:val="000D7F7C"/>
    <w:rsid w:val="000E2365"/>
    <w:rsid w:val="000E76F4"/>
    <w:rsid w:val="000F1DF0"/>
    <w:rsid w:val="000F7223"/>
    <w:rsid w:val="0010222D"/>
    <w:rsid w:val="00102EB3"/>
    <w:rsid w:val="001040A6"/>
    <w:rsid w:val="0010507E"/>
    <w:rsid w:val="00110274"/>
    <w:rsid w:val="00115C1C"/>
    <w:rsid w:val="00115E96"/>
    <w:rsid w:val="00122D0B"/>
    <w:rsid w:val="00131439"/>
    <w:rsid w:val="001321C1"/>
    <w:rsid w:val="001347A0"/>
    <w:rsid w:val="001355F9"/>
    <w:rsid w:val="00137E0F"/>
    <w:rsid w:val="0015543C"/>
    <w:rsid w:val="001620F9"/>
    <w:rsid w:val="001639C7"/>
    <w:rsid w:val="00166555"/>
    <w:rsid w:val="00170585"/>
    <w:rsid w:val="0017210B"/>
    <w:rsid w:val="00175259"/>
    <w:rsid w:val="001766C3"/>
    <w:rsid w:val="00181F8D"/>
    <w:rsid w:val="00190167"/>
    <w:rsid w:val="00192649"/>
    <w:rsid w:val="0019381C"/>
    <w:rsid w:val="001A013B"/>
    <w:rsid w:val="001A42BD"/>
    <w:rsid w:val="001A4ACF"/>
    <w:rsid w:val="001A6C4B"/>
    <w:rsid w:val="001A7179"/>
    <w:rsid w:val="001B0019"/>
    <w:rsid w:val="001B1C41"/>
    <w:rsid w:val="001B673C"/>
    <w:rsid w:val="001B6A79"/>
    <w:rsid w:val="001C0A01"/>
    <w:rsid w:val="001C56EF"/>
    <w:rsid w:val="001C5C69"/>
    <w:rsid w:val="001D128F"/>
    <w:rsid w:val="001E0761"/>
    <w:rsid w:val="001E2CBB"/>
    <w:rsid w:val="001E41BC"/>
    <w:rsid w:val="002000B7"/>
    <w:rsid w:val="00201791"/>
    <w:rsid w:val="00205571"/>
    <w:rsid w:val="002110C4"/>
    <w:rsid w:val="00211A0D"/>
    <w:rsid w:val="002128C7"/>
    <w:rsid w:val="0021448D"/>
    <w:rsid w:val="00217BB7"/>
    <w:rsid w:val="00220D17"/>
    <w:rsid w:val="00236BF9"/>
    <w:rsid w:val="002373AE"/>
    <w:rsid w:val="00243F6E"/>
    <w:rsid w:val="002502B8"/>
    <w:rsid w:val="00250B50"/>
    <w:rsid w:val="00251B55"/>
    <w:rsid w:val="002536D6"/>
    <w:rsid w:val="00254A63"/>
    <w:rsid w:val="00256B06"/>
    <w:rsid w:val="00263C9E"/>
    <w:rsid w:val="00264AF2"/>
    <w:rsid w:val="00267E02"/>
    <w:rsid w:val="0027167B"/>
    <w:rsid w:val="00272019"/>
    <w:rsid w:val="0027216D"/>
    <w:rsid w:val="00272C98"/>
    <w:rsid w:val="002735E0"/>
    <w:rsid w:val="00275067"/>
    <w:rsid w:val="00281E1E"/>
    <w:rsid w:val="00282B56"/>
    <w:rsid w:val="00282B73"/>
    <w:rsid w:val="00283339"/>
    <w:rsid w:val="00286EB5"/>
    <w:rsid w:val="00290697"/>
    <w:rsid w:val="002922BD"/>
    <w:rsid w:val="00293D9B"/>
    <w:rsid w:val="00297D1F"/>
    <w:rsid w:val="002B2086"/>
    <w:rsid w:val="002B60BB"/>
    <w:rsid w:val="002B6EBF"/>
    <w:rsid w:val="002B7199"/>
    <w:rsid w:val="002B7AF2"/>
    <w:rsid w:val="002C055A"/>
    <w:rsid w:val="002C5D61"/>
    <w:rsid w:val="002D0278"/>
    <w:rsid w:val="002D04D7"/>
    <w:rsid w:val="002D30E7"/>
    <w:rsid w:val="002D7426"/>
    <w:rsid w:val="002E2003"/>
    <w:rsid w:val="002E2598"/>
    <w:rsid w:val="002E7945"/>
    <w:rsid w:val="002F1B2B"/>
    <w:rsid w:val="00301908"/>
    <w:rsid w:val="00304BA1"/>
    <w:rsid w:val="0030600F"/>
    <w:rsid w:val="003077DF"/>
    <w:rsid w:val="00311FDF"/>
    <w:rsid w:val="00312914"/>
    <w:rsid w:val="00313048"/>
    <w:rsid w:val="00314D12"/>
    <w:rsid w:val="00315755"/>
    <w:rsid w:val="0032240E"/>
    <w:rsid w:val="0032458D"/>
    <w:rsid w:val="00337D7A"/>
    <w:rsid w:val="0034014A"/>
    <w:rsid w:val="003402B6"/>
    <w:rsid w:val="003406CF"/>
    <w:rsid w:val="00340E87"/>
    <w:rsid w:val="00343279"/>
    <w:rsid w:val="003444F8"/>
    <w:rsid w:val="003445F2"/>
    <w:rsid w:val="00347304"/>
    <w:rsid w:val="00351B29"/>
    <w:rsid w:val="00352B9D"/>
    <w:rsid w:val="00357FBB"/>
    <w:rsid w:val="00361784"/>
    <w:rsid w:val="00361B8F"/>
    <w:rsid w:val="00363F90"/>
    <w:rsid w:val="00364E93"/>
    <w:rsid w:val="00366086"/>
    <w:rsid w:val="003805C0"/>
    <w:rsid w:val="003849EA"/>
    <w:rsid w:val="003862DB"/>
    <w:rsid w:val="003958FF"/>
    <w:rsid w:val="003A54C1"/>
    <w:rsid w:val="003B215B"/>
    <w:rsid w:val="003B5889"/>
    <w:rsid w:val="003C0227"/>
    <w:rsid w:val="003C5506"/>
    <w:rsid w:val="003C59FD"/>
    <w:rsid w:val="003E15DE"/>
    <w:rsid w:val="003E4B02"/>
    <w:rsid w:val="003F1C49"/>
    <w:rsid w:val="003F5821"/>
    <w:rsid w:val="003F702A"/>
    <w:rsid w:val="003F7ACE"/>
    <w:rsid w:val="00401A69"/>
    <w:rsid w:val="00404DDB"/>
    <w:rsid w:val="00413928"/>
    <w:rsid w:val="004200D7"/>
    <w:rsid w:val="00422738"/>
    <w:rsid w:val="00422A88"/>
    <w:rsid w:val="00423078"/>
    <w:rsid w:val="00426D21"/>
    <w:rsid w:val="00430918"/>
    <w:rsid w:val="00434158"/>
    <w:rsid w:val="0043794D"/>
    <w:rsid w:val="004463F1"/>
    <w:rsid w:val="004470B5"/>
    <w:rsid w:val="00447A4F"/>
    <w:rsid w:val="0045217F"/>
    <w:rsid w:val="00462534"/>
    <w:rsid w:val="004632B1"/>
    <w:rsid w:val="004666F5"/>
    <w:rsid w:val="004741CC"/>
    <w:rsid w:val="00476C52"/>
    <w:rsid w:val="00481D28"/>
    <w:rsid w:val="00483DD7"/>
    <w:rsid w:val="00484BA8"/>
    <w:rsid w:val="00485B1B"/>
    <w:rsid w:val="00486960"/>
    <w:rsid w:val="00487454"/>
    <w:rsid w:val="00490A81"/>
    <w:rsid w:val="00491476"/>
    <w:rsid w:val="00491D1E"/>
    <w:rsid w:val="0049395E"/>
    <w:rsid w:val="0049556E"/>
    <w:rsid w:val="004966BE"/>
    <w:rsid w:val="00497EFA"/>
    <w:rsid w:val="004A07A0"/>
    <w:rsid w:val="004A0C1E"/>
    <w:rsid w:val="004A29F7"/>
    <w:rsid w:val="004A2EB4"/>
    <w:rsid w:val="004A3DAC"/>
    <w:rsid w:val="004A45E9"/>
    <w:rsid w:val="004B1748"/>
    <w:rsid w:val="004B1C3D"/>
    <w:rsid w:val="004B4D7B"/>
    <w:rsid w:val="004B7665"/>
    <w:rsid w:val="004C0AB8"/>
    <w:rsid w:val="004C51C6"/>
    <w:rsid w:val="004D64FD"/>
    <w:rsid w:val="004E1CD8"/>
    <w:rsid w:val="004E420C"/>
    <w:rsid w:val="004E4383"/>
    <w:rsid w:val="004E5854"/>
    <w:rsid w:val="004E6798"/>
    <w:rsid w:val="004E67DB"/>
    <w:rsid w:val="004E7EA5"/>
    <w:rsid w:val="004F76B8"/>
    <w:rsid w:val="00500186"/>
    <w:rsid w:val="00501E10"/>
    <w:rsid w:val="00502944"/>
    <w:rsid w:val="005131CF"/>
    <w:rsid w:val="005233C8"/>
    <w:rsid w:val="00523EE7"/>
    <w:rsid w:val="00527FA7"/>
    <w:rsid w:val="00530960"/>
    <w:rsid w:val="00531274"/>
    <w:rsid w:val="0053153B"/>
    <w:rsid w:val="005322FF"/>
    <w:rsid w:val="00533AD8"/>
    <w:rsid w:val="00533CA3"/>
    <w:rsid w:val="00534988"/>
    <w:rsid w:val="00540302"/>
    <w:rsid w:val="00540F51"/>
    <w:rsid w:val="00542D9E"/>
    <w:rsid w:val="00543281"/>
    <w:rsid w:val="0055066B"/>
    <w:rsid w:val="00553197"/>
    <w:rsid w:val="00556285"/>
    <w:rsid w:val="00556CD0"/>
    <w:rsid w:val="0055735C"/>
    <w:rsid w:val="0056156D"/>
    <w:rsid w:val="00562625"/>
    <w:rsid w:val="005637C6"/>
    <w:rsid w:val="0056586D"/>
    <w:rsid w:val="005677B0"/>
    <w:rsid w:val="005702F2"/>
    <w:rsid w:val="0057099A"/>
    <w:rsid w:val="00570C74"/>
    <w:rsid w:val="00576CE8"/>
    <w:rsid w:val="00583D0C"/>
    <w:rsid w:val="0058604F"/>
    <w:rsid w:val="00586FFD"/>
    <w:rsid w:val="00590E7D"/>
    <w:rsid w:val="005A5C35"/>
    <w:rsid w:val="005B1A48"/>
    <w:rsid w:val="005B430D"/>
    <w:rsid w:val="005B620E"/>
    <w:rsid w:val="005B6AE0"/>
    <w:rsid w:val="005B787F"/>
    <w:rsid w:val="005C3ECD"/>
    <w:rsid w:val="005D236E"/>
    <w:rsid w:val="005D3288"/>
    <w:rsid w:val="005D58F5"/>
    <w:rsid w:val="005D7A78"/>
    <w:rsid w:val="005E1105"/>
    <w:rsid w:val="005E2C39"/>
    <w:rsid w:val="005E5757"/>
    <w:rsid w:val="005E6C05"/>
    <w:rsid w:val="005E6F99"/>
    <w:rsid w:val="005F1D0C"/>
    <w:rsid w:val="005F5864"/>
    <w:rsid w:val="005F7146"/>
    <w:rsid w:val="0060193F"/>
    <w:rsid w:val="00603EC0"/>
    <w:rsid w:val="00605217"/>
    <w:rsid w:val="0060665C"/>
    <w:rsid w:val="00614426"/>
    <w:rsid w:val="00616DEB"/>
    <w:rsid w:val="00617ED5"/>
    <w:rsid w:val="006220A0"/>
    <w:rsid w:val="00622DFA"/>
    <w:rsid w:val="006235A7"/>
    <w:rsid w:val="00627851"/>
    <w:rsid w:val="00630B57"/>
    <w:rsid w:val="006320B0"/>
    <w:rsid w:val="00634E29"/>
    <w:rsid w:val="00635152"/>
    <w:rsid w:val="00636129"/>
    <w:rsid w:val="006403F8"/>
    <w:rsid w:val="00641979"/>
    <w:rsid w:val="0064537F"/>
    <w:rsid w:val="00646584"/>
    <w:rsid w:val="0065153C"/>
    <w:rsid w:val="00651B6A"/>
    <w:rsid w:val="006523E2"/>
    <w:rsid w:val="00656B73"/>
    <w:rsid w:val="0066121A"/>
    <w:rsid w:val="006615EC"/>
    <w:rsid w:val="00663DE0"/>
    <w:rsid w:val="00665F41"/>
    <w:rsid w:val="00667A18"/>
    <w:rsid w:val="00672D88"/>
    <w:rsid w:val="006766CA"/>
    <w:rsid w:val="0067699C"/>
    <w:rsid w:val="0068568F"/>
    <w:rsid w:val="00690829"/>
    <w:rsid w:val="00692D9D"/>
    <w:rsid w:val="006A0DFF"/>
    <w:rsid w:val="006A24EA"/>
    <w:rsid w:val="006A3653"/>
    <w:rsid w:val="006A476F"/>
    <w:rsid w:val="006A5578"/>
    <w:rsid w:val="006B3CF9"/>
    <w:rsid w:val="006B6535"/>
    <w:rsid w:val="006C3B0B"/>
    <w:rsid w:val="006D1A2C"/>
    <w:rsid w:val="006D2901"/>
    <w:rsid w:val="006D45E7"/>
    <w:rsid w:val="006D580B"/>
    <w:rsid w:val="006E2D69"/>
    <w:rsid w:val="006E498F"/>
    <w:rsid w:val="006F1D45"/>
    <w:rsid w:val="006F2A2C"/>
    <w:rsid w:val="006F2B5A"/>
    <w:rsid w:val="006F2F40"/>
    <w:rsid w:val="006F353E"/>
    <w:rsid w:val="006F3F28"/>
    <w:rsid w:val="00702097"/>
    <w:rsid w:val="00704267"/>
    <w:rsid w:val="00706606"/>
    <w:rsid w:val="00706DF6"/>
    <w:rsid w:val="00713993"/>
    <w:rsid w:val="00715068"/>
    <w:rsid w:val="00725057"/>
    <w:rsid w:val="00726885"/>
    <w:rsid w:val="00730FFD"/>
    <w:rsid w:val="0073194F"/>
    <w:rsid w:val="00731A9A"/>
    <w:rsid w:val="007324F6"/>
    <w:rsid w:val="0073369F"/>
    <w:rsid w:val="00734486"/>
    <w:rsid w:val="00734CD9"/>
    <w:rsid w:val="0073580C"/>
    <w:rsid w:val="0073599E"/>
    <w:rsid w:val="00741CB4"/>
    <w:rsid w:val="007429F0"/>
    <w:rsid w:val="00746E49"/>
    <w:rsid w:val="00750157"/>
    <w:rsid w:val="00753B57"/>
    <w:rsid w:val="00760352"/>
    <w:rsid w:val="00761422"/>
    <w:rsid w:val="00775B73"/>
    <w:rsid w:val="00776598"/>
    <w:rsid w:val="00777708"/>
    <w:rsid w:val="0078253B"/>
    <w:rsid w:val="007826D5"/>
    <w:rsid w:val="00790924"/>
    <w:rsid w:val="00791143"/>
    <w:rsid w:val="00791532"/>
    <w:rsid w:val="00797C73"/>
    <w:rsid w:val="007A2259"/>
    <w:rsid w:val="007A2BB0"/>
    <w:rsid w:val="007A4E7F"/>
    <w:rsid w:val="007A6638"/>
    <w:rsid w:val="007B1112"/>
    <w:rsid w:val="007B3A2B"/>
    <w:rsid w:val="007B43BE"/>
    <w:rsid w:val="007B5745"/>
    <w:rsid w:val="007B680B"/>
    <w:rsid w:val="007C34F2"/>
    <w:rsid w:val="007C5BF7"/>
    <w:rsid w:val="007D1A35"/>
    <w:rsid w:val="007D2EF8"/>
    <w:rsid w:val="007D4416"/>
    <w:rsid w:val="007D5E06"/>
    <w:rsid w:val="007E3E8C"/>
    <w:rsid w:val="007E4730"/>
    <w:rsid w:val="007E5ADE"/>
    <w:rsid w:val="007F12BB"/>
    <w:rsid w:val="007F1B18"/>
    <w:rsid w:val="007F64C4"/>
    <w:rsid w:val="00802C12"/>
    <w:rsid w:val="00807CD2"/>
    <w:rsid w:val="0081061E"/>
    <w:rsid w:val="008116ED"/>
    <w:rsid w:val="00813F7E"/>
    <w:rsid w:val="00814758"/>
    <w:rsid w:val="008203B2"/>
    <w:rsid w:val="0082041C"/>
    <w:rsid w:val="00820A50"/>
    <w:rsid w:val="008226A5"/>
    <w:rsid w:val="008233BA"/>
    <w:rsid w:val="00844435"/>
    <w:rsid w:val="0084550E"/>
    <w:rsid w:val="00846917"/>
    <w:rsid w:val="00847083"/>
    <w:rsid w:val="00850E13"/>
    <w:rsid w:val="008554A6"/>
    <w:rsid w:val="00862FEB"/>
    <w:rsid w:val="00863FAD"/>
    <w:rsid w:val="008650C2"/>
    <w:rsid w:val="00871F3F"/>
    <w:rsid w:val="00877DD2"/>
    <w:rsid w:val="00882121"/>
    <w:rsid w:val="008916F3"/>
    <w:rsid w:val="00897F80"/>
    <w:rsid w:val="008A270F"/>
    <w:rsid w:val="008A3A90"/>
    <w:rsid w:val="008A3AED"/>
    <w:rsid w:val="008A4B1E"/>
    <w:rsid w:val="008A5224"/>
    <w:rsid w:val="008A6BEC"/>
    <w:rsid w:val="008C0F2E"/>
    <w:rsid w:val="008C671B"/>
    <w:rsid w:val="008C7FDF"/>
    <w:rsid w:val="008D12A1"/>
    <w:rsid w:val="008D4129"/>
    <w:rsid w:val="008E39A9"/>
    <w:rsid w:val="008E400E"/>
    <w:rsid w:val="008F1C6B"/>
    <w:rsid w:val="008F79B4"/>
    <w:rsid w:val="009041E2"/>
    <w:rsid w:val="009051F8"/>
    <w:rsid w:val="00907029"/>
    <w:rsid w:val="00917484"/>
    <w:rsid w:val="00924351"/>
    <w:rsid w:val="0092688C"/>
    <w:rsid w:val="00930B1C"/>
    <w:rsid w:val="00936C83"/>
    <w:rsid w:val="00937C53"/>
    <w:rsid w:val="00941C0A"/>
    <w:rsid w:val="00956E6F"/>
    <w:rsid w:val="00962AE5"/>
    <w:rsid w:val="00963000"/>
    <w:rsid w:val="00963024"/>
    <w:rsid w:val="009678BD"/>
    <w:rsid w:val="009705E4"/>
    <w:rsid w:val="00976915"/>
    <w:rsid w:val="0097765D"/>
    <w:rsid w:val="00982CFC"/>
    <w:rsid w:val="00987372"/>
    <w:rsid w:val="009942B5"/>
    <w:rsid w:val="009957A4"/>
    <w:rsid w:val="009964BE"/>
    <w:rsid w:val="00996B32"/>
    <w:rsid w:val="009A7EC5"/>
    <w:rsid w:val="009B07A2"/>
    <w:rsid w:val="009B0CE0"/>
    <w:rsid w:val="009C1513"/>
    <w:rsid w:val="009C1CEA"/>
    <w:rsid w:val="009C6A9A"/>
    <w:rsid w:val="009C7BFF"/>
    <w:rsid w:val="009D0EA8"/>
    <w:rsid w:val="009D296D"/>
    <w:rsid w:val="009D2BC2"/>
    <w:rsid w:val="009D5DDC"/>
    <w:rsid w:val="009E21AC"/>
    <w:rsid w:val="009E4A48"/>
    <w:rsid w:val="009E694B"/>
    <w:rsid w:val="009E798A"/>
    <w:rsid w:val="009F6CD6"/>
    <w:rsid w:val="009F79B0"/>
    <w:rsid w:val="00A020D2"/>
    <w:rsid w:val="00A04E20"/>
    <w:rsid w:val="00A05290"/>
    <w:rsid w:val="00A10103"/>
    <w:rsid w:val="00A12BA3"/>
    <w:rsid w:val="00A216E4"/>
    <w:rsid w:val="00A223DF"/>
    <w:rsid w:val="00A22466"/>
    <w:rsid w:val="00A22FFD"/>
    <w:rsid w:val="00A26C8A"/>
    <w:rsid w:val="00A337A1"/>
    <w:rsid w:val="00A33FE7"/>
    <w:rsid w:val="00A34C5E"/>
    <w:rsid w:val="00A36C89"/>
    <w:rsid w:val="00A37E9C"/>
    <w:rsid w:val="00A409BB"/>
    <w:rsid w:val="00A41CE1"/>
    <w:rsid w:val="00A527C3"/>
    <w:rsid w:val="00A541A0"/>
    <w:rsid w:val="00A5441B"/>
    <w:rsid w:val="00A5607C"/>
    <w:rsid w:val="00A605FD"/>
    <w:rsid w:val="00A6076A"/>
    <w:rsid w:val="00A61FA5"/>
    <w:rsid w:val="00A62FBE"/>
    <w:rsid w:val="00A63AB4"/>
    <w:rsid w:val="00A66FAD"/>
    <w:rsid w:val="00A6714A"/>
    <w:rsid w:val="00A72976"/>
    <w:rsid w:val="00A73951"/>
    <w:rsid w:val="00A74ED8"/>
    <w:rsid w:val="00A76469"/>
    <w:rsid w:val="00A778EB"/>
    <w:rsid w:val="00A77F88"/>
    <w:rsid w:val="00A80F5F"/>
    <w:rsid w:val="00A84F3D"/>
    <w:rsid w:val="00A87118"/>
    <w:rsid w:val="00A90167"/>
    <w:rsid w:val="00AA032E"/>
    <w:rsid w:val="00AA6351"/>
    <w:rsid w:val="00AC380F"/>
    <w:rsid w:val="00AC6AF2"/>
    <w:rsid w:val="00AD3A68"/>
    <w:rsid w:val="00AD6041"/>
    <w:rsid w:val="00AD714B"/>
    <w:rsid w:val="00AE030F"/>
    <w:rsid w:val="00AE0B34"/>
    <w:rsid w:val="00AE373E"/>
    <w:rsid w:val="00AE3C9A"/>
    <w:rsid w:val="00AE616E"/>
    <w:rsid w:val="00AF58DF"/>
    <w:rsid w:val="00AF67F8"/>
    <w:rsid w:val="00B05355"/>
    <w:rsid w:val="00B12E5E"/>
    <w:rsid w:val="00B16AB3"/>
    <w:rsid w:val="00B17EF4"/>
    <w:rsid w:val="00B233DE"/>
    <w:rsid w:val="00B2358B"/>
    <w:rsid w:val="00B2436C"/>
    <w:rsid w:val="00B252B2"/>
    <w:rsid w:val="00B320A7"/>
    <w:rsid w:val="00B32C42"/>
    <w:rsid w:val="00B37A80"/>
    <w:rsid w:val="00B41A83"/>
    <w:rsid w:val="00B42336"/>
    <w:rsid w:val="00B43A45"/>
    <w:rsid w:val="00B4651F"/>
    <w:rsid w:val="00B50C7B"/>
    <w:rsid w:val="00B54387"/>
    <w:rsid w:val="00B63928"/>
    <w:rsid w:val="00B63C62"/>
    <w:rsid w:val="00B66261"/>
    <w:rsid w:val="00B7376D"/>
    <w:rsid w:val="00B73B01"/>
    <w:rsid w:val="00B751D2"/>
    <w:rsid w:val="00B90F69"/>
    <w:rsid w:val="00BA5121"/>
    <w:rsid w:val="00BB1874"/>
    <w:rsid w:val="00BB1EE0"/>
    <w:rsid w:val="00BB6E86"/>
    <w:rsid w:val="00BB7A5B"/>
    <w:rsid w:val="00BC611C"/>
    <w:rsid w:val="00BD17EA"/>
    <w:rsid w:val="00BD21E2"/>
    <w:rsid w:val="00BD3D82"/>
    <w:rsid w:val="00BD6CB6"/>
    <w:rsid w:val="00BE321D"/>
    <w:rsid w:val="00BE41D4"/>
    <w:rsid w:val="00BF00F5"/>
    <w:rsid w:val="00BF0523"/>
    <w:rsid w:val="00BF2FBD"/>
    <w:rsid w:val="00BF397A"/>
    <w:rsid w:val="00BF4744"/>
    <w:rsid w:val="00BF59C8"/>
    <w:rsid w:val="00BF5E8A"/>
    <w:rsid w:val="00BF72C7"/>
    <w:rsid w:val="00C00ABC"/>
    <w:rsid w:val="00C11867"/>
    <w:rsid w:val="00C13951"/>
    <w:rsid w:val="00C15ECC"/>
    <w:rsid w:val="00C21C6B"/>
    <w:rsid w:val="00C2265A"/>
    <w:rsid w:val="00C22863"/>
    <w:rsid w:val="00C23008"/>
    <w:rsid w:val="00C24FD0"/>
    <w:rsid w:val="00C27C6C"/>
    <w:rsid w:val="00C32298"/>
    <w:rsid w:val="00C51AEC"/>
    <w:rsid w:val="00C55C76"/>
    <w:rsid w:val="00C57446"/>
    <w:rsid w:val="00C579D7"/>
    <w:rsid w:val="00C627B4"/>
    <w:rsid w:val="00C666E3"/>
    <w:rsid w:val="00C6692A"/>
    <w:rsid w:val="00C7077D"/>
    <w:rsid w:val="00C7177E"/>
    <w:rsid w:val="00C71C45"/>
    <w:rsid w:val="00C75D77"/>
    <w:rsid w:val="00C81001"/>
    <w:rsid w:val="00C813FC"/>
    <w:rsid w:val="00C85585"/>
    <w:rsid w:val="00C87B0F"/>
    <w:rsid w:val="00C90C69"/>
    <w:rsid w:val="00C90D89"/>
    <w:rsid w:val="00C9256D"/>
    <w:rsid w:val="00C953B0"/>
    <w:rsid w:val="00C95C57"/>
    <w:rsid w:val="00C9772F"/>
    <w:rsid w:val="00CA2412"/>
    <w:rsid w:val="00CA299D"/>
    <w:rsid w:val="00CA4801"/>
    <w:rsid w:val="00CA4FC1"/>
    <w:rsid w:val="00CA6DAF"/>
    <w:rsid w:val="00CB5519"/>
    <w:rsid w:val="00CB5C3C"/>
    <w:rsid w:val="00CC0F0A"/>
    <w:rsid w:val="00CC1DDC"/>
    <w:rsid w:val="00CC4DE7"/>
    <w:rsid w:val="00CD1966"/>
    <w:rsid w:val="00CD5D5E"/>
    <w:rsid w:val="00CD5D8C"/>
    <w:rsid w:val="00CD63B8"/>
    <w:rsid w:val="00CE0F68"/>
    <w:rsid w:val="00D012B6"/>
    <w:rsid w:val="00D1170C"/>
    <w:rsid w:val="00D130E7"/>
    <w:rsid w:val="00D27806"/>
    <w:rsid w:val="00D34985"/>
    <w:rsid w:val="00D4247A"/>
    <w:rsid w:val="00D437B5"/>
    <w:rsid w:val="00D45E67"/>
    <w:rsid w:val="00D52010"/>
    <w:rsid w:val="00D522FA"/>
    <w:rsid w:val="00D56E02"/>
    <w:rsid w:val="00D56E9F"/>
    <w:rsid w:val="00D57AFF"/>
    <w:rsid w:val="00D61656"/>
    <w:rsid w:val="00D62351"/>
    <w:rsid w:val="00D631E4"/>
    <w:rsid w:val="00D65D05"/>
    <w:rsid w:val="00D711A1"/>
    <w:rsid w:val="00D73CE4"/>
    <w:rsid w:val="00D74A91"/>
    <w:rsid w:val="00D7624E"/>
    <w:rsid w:val="00D77309"/>
    <w:rsid w:val="00D77B90"/>
    <w:rsid w:val="00D80DB5"/>
    <w:rsid w:val="00D873BC"/>
    <w:rsid w:val="00D87FD3"/>
    <w:rsid w:val="00D92030"/>
    <w:rsid w:val="00D923E4"/>
    <w:rsid w:val="00D957F8"/>
    <w:rsid w:val="00D97639"/>
    <w:rsid w:val="00D9773F"/>
    <w:rsid w:val="00DA28F1"/>
    <w:rsid w:val="00DA5D25"/>
    <w:rsid w:val="00DA6456"/>
    <w:rsid w:val="00DA6967"/>
    <w:rsid w:val="00DB1927"/>
    <w:rsid w:val="00DB1D21"/>
    <w:rsid w:val="00DB3B93"/>
    <w:rsid w:val="00DB42B1"/>
    <w:rsid w:val="00DB5F1A"/>
    <w:rsid w:val="00DB7E83"/>
    <w:rsid w:val="00DC1144"/>
    <w:rsid w:val="00DC3D8E"/>
    <w:rsid w:val="00DC3DCB"/>
    <w:rsid w:val="00DC4B69"/>
    <w:rsid w:val="00DC5777"/>
    <w:rsid w:val="00DC73E8"/>
    <w:rsid w:val="00DC74DA"/>
    <w:rsid w:val="00DD23E4"/>
    <w:rsid w:val="00DD40FA"/>
    <w:rsid w:val="00DD5F8A"/>
    <w:rsid w:val="00DE2AFB"/>
    <w:rsid w:val="00DE7A42"/>
    <w:rsid w:val="00DF0B39"/>
    <w:rsid w:val="00DF40ED"/>
    <w:rsid w:val="00E024B1"/>
    <w:rsid w:val="00E0274B"/>
    <w:rsid w:val="00E05B76"/>
    <w:rsid w:val="00E1139F"/>
    <w:rsid w:val="00E127D4"/>
    <w:rsid w:val="00E152B1"/>
    <w:rsid w:val="00E15482"/>
    <w:rsid w:val="00E15BCA"/>
    <w:rsid w:val="00E1608A"/>
    <w:rsid w:val="00E216D5"/>
    <w:rsid w:val="00E21EA4"/>
    <w:rsid w:val="00E23A67"/>
    <w:rsid w:val="00E3212C"/>
    <w:rsid w:val="00E32ECB"/>
    <w:rsid w:val="00E37E1F"/>
    <w:rsid w:val="00E4538D"/>
    <w:rsid w:val="00E50ABE"/>
    <w:rsid w:val="00E54FA5"/>
    <w:rsid w:val="00E56B2A"/>
    <w:rsid w:val="00E575AC"/>
    <w:rsid w:val="00E63F04"/>
    <w:rsid w:val="00E749B5"/>
    <w:rsid w:val="00E755BE"/>
    <w:rsid w:val="00E75F4B"/>
    <w:rsid w:val="00E76996"/>
    <w:rsid w:val="00E83685"/>
    <w:rsid w:val="00E84C33"/>
    <w:rsid w:val="00E93BA5"/>
    <w:rsid w:val="00E93BBD"/>
    <w:rsid w:val="00E948D1"/>
    <w:rsid w:val="00E9572E"/>
    <w:rsid w:val="00E95E95"/>
    <w:rsid w:val="00EA67B7"/>
    <w:rsid w:val="00EB4618"/>
    <w:rsid w:val="00EB48B0"/>
    <w:rsid w:val="00EB7519"/>
    <w:rsid w:val="00EC1644"/>
    <w:rsid w:val="00EC2922"/>
    <w:rsid w:val="00EC5116"/>
    <w:rsid w:val="00EC637C"/>
    <w:rsid w:val="00ED0280"/>
    <w:rsid w:val="00ED2EF3"/>
    <w:rsid w:val="00ED4138"/>
    <w:rsid w:val="00EE172D"/>
    <w:rsid w:val="00EE569B"/>
    <w:rsid w:val="00EE5F21"/>
    <w:rsid w:val="00EF1400"/>
    <w:rsid w:val="00EF527E"/>
    <w:rsid w:val="00EF6336"/>
    <w:rsid w:val="00F0096E"/>
    <w:rsid w:val="00F037CF"/>
    <w:rsid w:val="00F038FA"/>
    <w:rsid w:val="00F122A1"/>
    <w:rsid w:val="00F158DA"/>
    <w:rsid w:val="00F1635F"/>
    <w:rsid w:val="00F17BD2"/>
    <w:rsid w:val="00F20FFC"/>
    <w:rsid w:val="00F218DF"/>
    <w:rsid w:val="00F22CBC"/>
    <w:rsid w:val="00F22E4B"/>
    <w:rsid w:val="00F24793"/>
    <w:rsid w:val="00F27351"/>
    <w:rsid w:val="00F3170A"/>
    <w:rsid w:val="00F32A2E"/>
    <w:rsid w:val="00F36BD6"/>
    <w:rsid w:val="00F41331"/>
    <w:rsid w:val="00F41DD0"/>
    <w:rsid w:val="00F46C8A"/>
    <w:rsid w:val="00F529C6"/>
    <w:rsid w:val="00F52EEC"/>
    <w:rsid w:val="00F56054"/>
    <w:rsid w:val="00F56100"/>
    <w:rsid w:val="00F60EC9"/>
    <w:rsid w:val="00F61D76"/>
    <w:rsid w:val="00F63D65"/>
    <w:rsid w:val="00F6773A"/>
    <w:rsid w:val="00F729A5"/>
    <w:rsid w:val="00F75E8D"/>
    <w:rsid w:val="00F7784F"/>
    <w:rsid w:val="00F82BF8"/>
    <w:rsid w:val="00F8550A"/>
    <w:rsid w:val="00F873AB"/>
    <w:rsid w:val="00F87462"/>
    <w:rsid w:val="00F9341E"/>
    <w:rsid w:val="00F953CA"/>
    <w:rsid w:val="00F96929"/>
    <w:rsid w:val="00F96A0F"/>
    <w:rsid w:val="00F96A74"/>
    <w:rsid w:val="00F97A63"/>
    <w:rsid w:val="00FA15C5"/>
    <w:rsid w:val="00FA6A63"/>
    <w:rsid w:val="00FA7047"/>
    <w:rsid w:val="00FA7DE4"/>
    <w:rsid w:val="00FB7A94"/>
    <w:rsid w:val="00FC2665"/>
    <w:rsid w:val="00FC339C"/>
    <w:rsid w:val="00FC4957"/>
    <w:rsid w:val="00FC49D0"/>
    <w:rsid w:val="00FC5463"/>
    <w:rsid w:val="00FC774C"/>
    <w:rsid w:val="00FD0068"/>
    <w:rsid w:val="00FD15FB"/>
    <w:rsid w:val="00FD36B8"/>
    <w:rsid w:val="00FD43FA"/>
    <w:rsid w:val="00FD55A7"/>
    <w:rsid w:val="00FE4123"/>
    <w:rsid w:val="00FE4143"/>
    <w:rsid w:val="00FE5920"/>
    <w:rsid w:val="00FE7F63"/>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508">
      <w:bodyDiv w:val="1"/>
      <w:marLeft w:val="0"/>
      <w:marRight w:val="0"/>
      <w:marTop w:val="0"/>
      <w:marBottom w:val="0"/>
      <w:divBdr>
        <w:top w:val="none" w:sz="0" w:space="0" w:color="auto"/>
        <w:left w:val="none" w:sz="0" w:space="0" w:color="auto"/>
        <w:bottom w:val="none" w:sz="0" w:space="0" w:color="auto"/>
        <w:right w:val="none" w:sz="0" w:space="0" w:color="auto"/>
      </w:divBdr>
      <w:divsChild>
        <w:div w:id="505824215">
          <w:marLeft w:val="0"/>
          <w:marRight w:val="0"/>
          <w:marTop w:val="0"/>
          <w:marBottom w:val="0"/>
          <w:divBdr>
            <w:top w:val="none" w:sz="0" w:space="0" w:color="auto"/>
            <w:left w:val="none" w:sz="0" w:space="0" w:color="auto"/>
            <w:bottom w:val="none" w:sz="0" w:space="0" w:color="auto"/>
            <w:right w:val="none" w:sz="0" w:space="0" w:color="auto"/>
          </w:divBdr>
        </w:div>
        <w:div w:id="549806957">
          <w:marLeft w:val="0"/>
          <w:marRight w:val="0"/>
          <w:marTop w:val="0"/>
          <w:marBottom w:val="0"/>
          <w:divBdr>
            <w:top w:val="none" w:sz="0" w:space="0" w:color="auto"/>
            <w:left w:val="none" w:sz="0" w:space="0" w:color="auto"/>
            <w:bottom w:val="none" w:sz="0" w:space="0" w:color="auto"/>
            <w:right w:val="none" w:sz="0" w:space="0" w:color="auto"/>
          </w:divBdr>
        </w:div>
      </w:divsChild>
    </w:div>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s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9435-31C2-49E6-8E74-31BC2681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8A0DA5CD.dotm</Template>
  <TotalTime>1</TotalTime>
  <Pages>14</Pages>
  <Words>3686</Words>
  <Characters>21835</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25471</CharactersWithSpaces>
  <SharedDoc>false</SharedDoc>
  <HLinks>
    <vt:vector size="6" baseType="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 of Massachusetts</dc:creator>
  <cp:lastModifiedBy>EOHHS</cp:lastModifiedBy>
  <cp:revision>2</cp:revision>
  <cp:lastPrinted>2019-04-03T19:53:00Z</cp:lastPrinted>
  <dcterms:created xsi:type="dcterms:W3CDTF">2020-01-08T16:22:00Z</dcterms:created>
  <dcterms:modified xsi:type="dcterms:W3CDTF">2020-01-08T16:22:00Z</dcterms:modified>
</cp:coreProperties>
</file>