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0" w:type="dxa"/>
        <w:tblInd w:w="8" w:type="dxa"/>
        <w:tblLayout w:type="fixed"/>
        <w:tblCellMar>
          <w:left w:w="0" w:type="dxa"/>
          <w:right w:w="0" w:type="dxa"/>
        </w:tblCellMar>
        <w:tblLook w:val="0000" w:firstRow="0" w:lastRow="0" w:firstColumn="0" w:lastColumn="0" w:noHBand="0" w:noVBand="0"/>
      </w:tblPr>
      <w:tblGrid>
        <w:gridCol w:w="1460"/>
        <w:gridCol w:w="3220"/>
        <w:gridCol w:w="1460"/>
        <w:gridCol w:w="1170"/>
        <w:gridCol w:w="130"/>
        <w:gridCol w:w="1040"/>
        <w:gridCol w:w="2340"/>
      </w:tblGrid>
      <w:tr w:rsidR="00D339A0" w14:paraId="4547A90F" w14:textId="77777777" w:rsidTr="002343F3">
        <w:trPr>
          <w:cantSplit/>
          <w:trHeight w:val="1080"/>
          <w:tblHeader/>
        </w:trPr>
        <w:tc>
          <w:tcPr>
            <w:tcW w:w="1460" w:type="dxa"/>
            <w:tcBorders>
              <w:bottom w:val="nil"/>
            </w:tcBorders>
          </w:tcPr>
          <w:p w14:paraId="5EA80C36" w14:textId="77777777" w:rsidR="00D339A0" w:rsidRDefault="00E80873">
            <w:pPr>
              <w:pStyle w:val="text"/>
              <w:tabs>
                <w:tab w:val="clear" w:pos="360"/>
                <w:tab w:val="left" w:pos="90"/>
              </w:tabs>
              <w:ind w:left="90"/>
            </w:pPr>
            <w:r>
              <w:rPr>
                <w:noProof/>
              </w:rPr>
              <w:object w:dxaOrig="1060" w:dyaOrig="1080" w14:anchorId="44655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54pt;mso-width-percent:0;mso-height-percent:0;mso-width-percent:0;mso-height-percent:0" o:ole="" fillcolor="window">
                  <v:imagedata r:id="rId8" o:title=""/>
                </v:shape>
                <o:OLEObject Type="Embed" ProgID="Word.Picture.8" ShapeID="_x0000_i1025" DrawAspect="Content" ObjectID="_1762086529" r:id="rId9"/>
              </w:object>
            </w:r>
          </w:p>
        </w:tc>
        <w:tc>
          <w:tcPr>
            <w:tcW w:w="9360" w:type="dxa"/>
            <w:gridSpan w:val="6"/>
            <w:tcBorders>
              <w:bottom w:val="single" w:sz="4" w:space="0" w:color="auto"/>
            </w:tcBorders>
          </w:tcPr>
          <w:p w14:paraId="6FE94E5A" w14:textId="77777777" w:rsidR="00D339A0" w:rsidRPr="002C3E90" w:rsidRDefault="00D339A0">
            <w:pPr>
              <w:pStyle w:val="head2upd"/>
              <w:rPr>
                <w:sz w:val="22"/>
                <w:szCs w:val="22"/>
              </w:rPr>
            </w:pPr>
            <w:r w:rsidRPr="002C3E90">
              <w:rPr>
                <w:sz w:val="22"/>
                <w:szCs w:val="22"/>
              </w:rPr>
              <w:t xml:space="preserve">Massachusetts Department of Environmental Protection </w:t>
            </w:r>
          </w:p>
          <w:p w14:paraId="646FD19F" w14:textId="77777777" w:rsidR="002343F3" w:rsidRPr="002C3E90" w:rsidRDefault="00D339A0" w:rsidP="002343F3">
            <w:pPr>
              <w:pStyle w:val="head2upd"/>
              <w:rPr>
                <w:sz w:val="22"/>
                <w:szCs w:val="22"/>
              </w:rPr>
            </w:pPr>
            <w:r w:rsidRPr="002C3E90">
              <w:rPr>
                <w:sz w:val="22"/>
                <w:szCs w:val="22"/>
              </w:rPr>
              <w:t xml:space="preserve">Bureau of </w:t>
            </w:r>
            <w:r w:rsidR="00C856A5" w:rsidRPr="002C3E90">
              <w:rPr>
                <w:sz w:val="22"/>
                <w:szCs w:val="22"/>
              </w:rPr>
              <w:t>Water</w:t>
            </w:r>
            <w:r w:rsidRPr="002C3E90">
              <w:rPr>
                <w:sz w:val="22"/>
                <w:szCs w:val="22"/>
              </w:rPr>
              <w:t xml:space="preserve"> </w:t>
            </w:r>
            <w:r w:rsidR="00C856A5" w:rsidRPr="002C3E90">
              <w:rPr>
                <w:sz w:val="22"/>
                <w:szCs w:val="22"/>
              </w:rPr>
              <w:t>Resources</w:t>
            </w:r>
            <w:r w:rsidRPr="002C3E90">
              <w:rPr>
                <w:sz w:val="22"/>
                <w:szCs w:val="22"/>
              </w:rPr>
              <w:t xml:space="preserve"> – Water Management Act</w:t>
            </w:r>
          </w:p>
          <w:p w14:paraId="30C9B594" w14:textId="77777777" w:rsidR="00D339A0" w:rsidRPr="002343F3" w:rsidRDefault="00D339A0" w:rsidP="002343F3">
            <w:pPr>
              <w:pStyle w:val="head2upd"/>
              <w:rPr>
                <w:sz w:val="22"/>
              </w:rPr>
            </w:pPr>
            <w:r w:rsidRPr="002C3E90">
              <w:rPr>
                <w:sz w:val="22"/>
                <w:szCs w:val="22"/>
              </w:rPr>
              <w:t xml:space="preserve">Annual Report Form for Cranberry Growers – Year </w:t>
            </w:r>
            <w:r w:rsidR="00053BE2" w:rsidRPr="002C3E90">
              <w:rPr>
                <w:sz w:val="22"/>
                <w:szCs w:val="22"/>
              </w:rPr>
              <w:t>202</w:t>
            </w:r>
            <w:r w:rsidR="00847791">
              <w:rPr>
                <w:sz w:val="22"/>
                <w:szCs w:val="22"/>
              </w:rPr>
              <w:t>3</w:t>
            </w:r>
          </w:p>
        </w:tc>
      </w:tr>
      <w:tr w:rsidR="003B1162" w14:paraId="140343E6" w14:textId="77777777">
        <w:trPr>
          <w:cantSplit/>
          <w:trHeight w:hRule="exact" w:val="480"/>
        </w:trPr>
        <w:tc>
          <w:tcPr>
            <w:tcW w:w="1460" w:type="dxa"/>
            <w:vMerge w:val="restart"/>
          </w:tcPr>
          <w:p w14:paraId="692D8A6D" w14:textId="77777777" w:rsidR="003B1162" w:rsidRDefault="003B1162">
            <w:pPr>
              <w:pStyle w:val="sidebar"/>
            </w:pPr>
            <w:r>
              <w:rPr>
                <w:b/>
              </w:rPr>
              <w:t>Important:</w:t>
            </w:r>
            <w:r>
              <w:t xml:space="preserve"> When filling out forms on the computer, use only the tab key to move your cursor - do not use the return key.</w:t>
            </w:r>
          </w:p>
          <w:p w14:paraId="1324599B" w14:textId="77777777" w:rsidR="003B1162" w:rsidRDefault="003B1162">
            <w:pPr>
              <w:pStyle w:val="text"/>
            </w:pPr>
            <w:r>
              <w:rPr>
                <w:noProof/>
              </w:rPr>
              <w:drawing>
                <wp:inline distT="0" distB="0" distL="0" distR="0" wp14:anchorId="7FAD0E67" wp14:editId="2D0E83F9">
                  <wp:extent cx="639445" cy="816610"/>
                  <wp:effectExtent l="19050" t="0" r="8255" b="0"/>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10" cstate="print"/>
                          <a:srcRect/>
                          <a:stretch>
                            <a:fillRect/>
                          </a:stretch>
                        </pic:blipFill>
                        <pic:spPr bwMode="auto">
                          <a:xfrm>
                            <a:off x="0" y="0"/>
                            <a:ext cx="639445" cy="816610"/>
                          </a:xfrm>
                          <a:prstGeom prst="rect">
                            <a:avLst/>
                          </a:prstGeom>
                          <a:noFill/>
                          <a:ln w="9525">
                            <a:noFill/>
                            <a:miter lim="800000"/>
                            <a:headEnd/>
                            <a:tailEnd/>
                          </a:ln>
                        </pic:spPr>
                      </pic:pic>
                    </a:graphicData>
                  </a:graphic>
                </wp:inline>
              </w:drawing>
            </w:r>
          </w:p>
        </w:tc>
        <w:tc>
          <w:tcPr>
            <w:tcW w:w="9360" w:type="dxa"/>
            <w:gridSpan w:val="6"/>
            <w:tcBorders>
              <w:top w:val="single" w:sz="4" w:space="0" w:color="auto"/>
            </w:tcBorders>
          </w:tcPr>
          <w:p w14:paraId="748E5943" w14:textId="77777777" w:rsidR="003B1162" w:rsidRDefault="003B1162">
            <w:pPr>
              <w:pStyle w:val="head2"/>
            </w:pPr>
            <w:r>
              <w:t>Instructions</w:t>
            </w:r>
          </w:p>
        </w:tc>
      </w:tr>
      <w:tr w:rsidR="003B1162" w14:paraId="6A2B9A12" w14:textId="77777777" w:rsidTr="00B1645C">
        <w:trPr>
          <w:cantSplit/>
          <w:trHeight w:val="2532"/>
        </w:trPr>
        <w:tc>
          <w:tcPr>
            <w:tcW w:w="1460" w:type="dxa"/>
            <w:vMerge/>
            <w:tcBorders>
              <w:bottom w:val="nil"/>
            </w:tcBorders>
          </w:tcPr>
          <w:p w14:paraId="5C50790A" w14:textId="77777777" w:rsidR="003B1162" w:rsidRDefault="003B1162">
            <w:pPr>
              <w:pStyle w:val="text"/>
            </w:pPr>
          </w:p>
        </w:tc>
        <w:tc>
          <w:tcPr>
            <w:tcW w:w="4680" w:type="dxa"/>
            <w:gridSpan w:val="2"/>
            <w:vMerge w:val="restart"/>
            <w:tcBorders>
              <w:bottom w:val="nil"/>
            </w:tcBorders>
          </w:tcPr>
          <w:p w14:paraId="16404E1A" w14:textId="77777777" w:rsidR="003B1162" w:rsidRDefault="003B1162">
            <w:pPr>
              <w:pStyle w:val="text"/>
              <w:ind w:right="90"/>
            </w:pPr>
            <w:r>
              <w:t xml:space="preserve">This Annual Report Form is for reporting water withdrawals under the Water Management Act (M.G.L. c. 21G). This Annual Report Form is for registered and/or permitted cranberry growers.  Completion of this form is a requirement of Massachusetts law.  </w:t>
            </w:r>
          </w:p>
          <w:p w14:paraId="3C00EA47" w14:textId="77777777" w:rsidR="003B1162" w:rsidRDefault="003B1162">
            <w:pPr>
              <w:pStyle w:val="text"/>
              <w:ind w:right="90"/>
            </w:pPr>
          </w:p>
          <w:p w14:paraId="0A286D6E" w14:textId="2F789132" w:rsidR="003B1162" w:rsidRDefault="003B1162">
            <w:pPr>
              <w:pStyle w:val="texthang"/>
            </w:pPr>
            <w:r>
              <w:t>1.</w:t>
            </w:r>
            <w:r>
              <w:tab/>
              <w:t xml:space="preserve">Complete this form and return by </w:t>
            </w:r>
            <w:r w:rsidR="00053BE2">
              <w:rPr>
                <w:b/>
              </w:rPr>
              <w:t>February</w:t>
            </w:r>
            <w:r w:rsidR="004221B6">
              <w:rPr>
                <w:b/>
              </w:rPr>
              <w:t xml:space="preserve"> </w:t>
            </w:r>
            <w:r w:rsidR="00053BE2">
              <w:rPr>
                <w:b/>
              </w:rPr>
              <w:t>2</w:t>
            </w:r>
            <w:r w:rsidR="009A6060">
              <w:rPr>
                <w:b/>
              </w:rPr>
              <w:t>9</w:t>
            </w:r>
            <w:r w:rsidR="004221B6">
              <w:rPr>
                <w:b/>
              </w:rPr>
              <w:t xml:space="preserve">, </w:t>
            </w:r>
            <w:proofErr w:type="gramStart"/>
            <w:r w:rsidR="00053BE2">
              <w:rPr>
                <w:b/>
              </w:rPr>
              <w:t>202</w:t>
            </w:r>
            <w:r w:rsidR="00847791">
              <w:rPr>
                <w:b/>
              </w:rPr>
              <w:t>4</w:t>
            </w:r>
            <w:proofErr w:type="gramEnd"/>
            <w:r>
              <w:rPr>
                <w:b/>
              </w:rPr>
              <w:t xml:space="preserve"> </w:t>
            </w:r>
            <w:r>
              <w:t>to:</w:t>
            </w:r>
          </w:p>
          <w:p w14:paraId="4BFABAF3" w14:textId="77777777" w:rsidR="003B1162" w:rsidRDefault="003B1162">
            <w:pPr>
              <w:pStyle w:val="text"/>
              <w:ind w:right="90"/>
            </w:pPr>
          </w:p>
          <w:p w14:paraId="6CE2D9A3" w14:textId="77777777" w:rsidR="003B1162" w:rsidRDefault="003B1162">
            <w:pPr>
              <w:pStyle w:val="text"/>
              <w:ind w:right="90"/>
              <w:jc w:val="center"/>
              <w:rPr>
                <w:b/>
              </w:rPr>
            </w:pPr>
            <w:r>
              <w:rPr>
                <w:b/>
              </w:rPr>
              <w:t>MassDEP</w:t>
            </w:r>
            <w:r>
              <w:rPr>
                <w:b/>
              </w:rPr>
              <w:br/>
              <w:t>Water Management Act Program</w:t>
            </w:r>
          </w:p>
          <w:p w14:paraId="55C4287E" w14:textId="77777777" w:rsidR="003B1162" w:rsidRPr="005A083E" w:rsidRDefault="004221B6">
            <w:pPr>
              <w:pStyle w:val="text"/>
              <w:ind w:right="90"/>
              <w:jc w:val="center"/>
              <w:rPr>
                <w:b/>
              </w:rPr>
            </w:pPr>
            <w:r w:rsidRPr="005A083E">
              <w:rPr>
                <w:b/>
              </w:rPr>
              <w:t>20 Riverside Drive</w:t>
            </w:r>
          </w:p>
          <w:p w14:paraId="6152415D" w14:textId="77777777" w:rsidR="003B1162" w:rsidRDefault="004221B6">
            <w:pPr>
              <w:pStyle w:val="text"/>
              <w:ind w:right="90"/>
              <w:jc w:val="center"/>
              <w:rPr>
                <w:b/>
              </w:rPr>
            </w:pPr>
            <w:r w:rsidRPr="005A083E">
              <w:rPr>
                <w:b/>
              </w:rPr>
              <w:t>Lakeville</w:t>
            </w:r>
            <w:r w:rsidR="003B1162" w:rsidRPr="005A083E">
              <w:rPr>
                <w:b/>
              </w:rPr>
              <w:t>, MA  02</w:t>
            </w:r>
            <w:r w:rsidRPr="005A083E">
              <w:rPr>
                <w:b/>
              </w:rPr>
              <w:t>347</w:t>
            </w:r>
          </w:p>
          <w:p w14:paraId="2BA27397" w14:textId="77777777" w:rsidR="003B1162" w:rsidRDefault="003B1162">
            <w:pPr>
              <w:pStyle w:val="text"/>
              <w:ind w:right="90"/>
              <w:jc w:val="center"/>
              <w:rPr>
                <w:b/>
              </w:rPr>
            </w:pPr>
          </w:p>
          <w:p w14:paraId="1239236D" w14:textId="77777777" w:rsidR="003B1162" w:rsidRDefault="003B1162">
            <w:pPr>
              <w:pStyle w:val="text"/>
              <w:ind w:left="340" w:hanging="340"/>
            </w:pPr>
            <w:r>
              <w:t>2.</w:t>
            </w:r>
            <w:r>
              <w:tab/>
              <w:t xml:space="preserve">If you have both a registration and permit in the same river basin, both withdrawals are reported together on this Annual Report Form. </w:t>
            </w:r>
          </w:p>
        </w:tc>
        <w:tc>
          <w:tcPr>
            <w:tcW w:w="4680" w:type="dxa"/>
            <w:gridSpan w:val="4"/>
            <w:vMerge w:val="restart"/>
            <w:tcBorders>
              <w:bottom w:val="nil"/>
            </w:tcBorders>
          </w:tcPr>
          <w:p w14:paraId="3510CF96" w14:textId="77777777" w:rsidR="003B1162" w:rsidRDefault="003B1162">
            <w:pPr>
              <w:pStyle w:val="texthang"/>
            </w:pPr>
            <w:r>
              <w:t>3.</w:t>
            </w:r>
            <w:r>
              <w:tab/>
            </w:r>
            <w:r w:rsidRPr="004621AC">
              <w:rPr>
                <w:b/>
                <w:bCs/>
              </w:rPr>
              <w:t>If you have withdrawals from more than one river basin, please complete a separate Annual Report Form for each basin</w:t>
            </w:r>
            <w:r>
              <w:t>.</w:t>
            </w:r>
          </w:p>
          <w:p w14:paraId="60F86FCD" w14:textId="77777777" w:rsidR="003B1162" w:rsidRDefault="003B1162">
            <w:pPr>
              <w:pStyle w:val="texthang"/>
              <w:tabs>
                <w:tab w:val="clear" w:pos="360"/>
              </w:tabs>
              <w:ind w:left="0" w:firstLine="0"/>
              <w:rPr>
                <w:rFonts w:eastAsia="Times New Roman"/>
                <w:b/>
              </w:rPr>
            </w:pPr>
          </w:p>
          <w:p w14:paraId="53EDADF1" w14:textId="7094EBD7" w:rsidR="003B1162" w:rsidRDefault="003B1162" w:rsidP="00752B1A">
            <w:pPr>
              <w:pStyle w:val="texthang"/>
            </w:pPr>
            <w:r>
              <w:t>4.</w:t>
            </w:r>
            <w:r>
              <w:tab/>
              <w:t xml:space="preserve">Purchase of previously registered or permitted </w:t>
            </w:r>
            <w:r w:rsidRPr="005A083E">
              <w:t xml:space="preserve">bogs requires </w:t>
            </w:r>
            <w:r w:rsidR="00D07080">
              <w:t>a</w:t>
            </w:r>
            <w:r w:rsidR="00752B1A">
              <w:t xml:space="preserve"> </w:t>
            </w:r>
            <w:r w:rsidR="00741667">
              <w:t xml:space="preserve">successful </w:t>
            </w:r>
            <w:r w:rsidR="00911A83">
              <w:t>t</w:t>
            </w:r>
            <w:r w:rsidR="00752B1A">
              <w:t xml:space="preserve">ransfer of </w:t>
            </w:r>
            <w:r w:rsidR="00D07080">
              <w:t xml:space="preserve">the right to withdraw water </w:t>
            </w:r>
            <w:r w:rsidR="00752B1A">
              <w:t>by filing</w:t>
            </w:r>
            <w:r w:rsidR="000160E9">
              <w:t xml:space="preserve"> a</w:t>
            </w:r>
            <w:r w:rsidR="00752B1A">
              <w:t xml:space="preserve"> </w:t>
            </w:r>
            <w:r w:rsidR="000160E9" w:rsidRPr="000160E9">
              <w:t>Water Management Permit/Registration Transfer</w:t>
            </w:r>
            <w:r w:rsidRPr="005A083E">
              <w:t xml:space="preserve"> Form (BRP WM 01) with DEP’s Lakeville Office. Please complete this form if applicable. </w:t>
            </w:r>
            <w:r w:rsidR="004221B6" w:rsidRPr="005A083E">
              <w:t>This</w:t>
            </w:r>
            <w:r w:rsidR="004221B6">
              <w:t xml:space="preserve"> Request is now filed online using the MassDEP EEA ePlace Portal:</w:t>
            </w:r>
            <w:hyperlink r:id="rId11" w:history="1">
              <w:r w:rsidR="00752B1A" w:rsidRPr="003F02F0">
                <w:rPr>
                  <w:rStyle w:val="Hyperlink"/>
                </w:rPr>
                <w:t>https://www.mass.gov/how-to/wm01-water-management-permitregistration-transfer</w:t>
              </w:r>
            </w:hyperlink>
            <w:r>
              <w:t>.</w:t>
            </w:r>
          </w:p>
          <w:p w14:paraId="6036E897" w14:textId="77777777" w:rsidR="003B1162" w:rsidRDefault="003B1162">
            <w:pPr>
              <w:pStyle w:val="texthang"/>
            </w:pPr>
          </w:p>
          <w:p w14:paraId="3585D43B" w14:textId="01DD99E9" w:rsidR="004221B6" w:rsidRDefault="003B1162" w:rsidP="004F1912">
            <w:pPr>
              <w:pStyle w:val="texthang"/>
            </w:pPr>
            <w:r>
              <w:t xml:space="preserve">5. </w:t>
            </w:r>
            <w:r>
              <w:tab/>
              <w:t xml:space="preserve">The construction, purchase, or transfer of more than 4.66 acres of unregistered or unpermitted bog may require a Water Management Act permit or NCRS certification. </w:t>
            </w:r>
            <w:r w:rsidRPr="005A083E">
              <w:t xml:space="preserve">Please contact Water Management Program staff at </w:t>
            </w:r>
            <w:r w:rsidR="00895FB8">
              <w:t>(781) 719-7967</w:t>
            </w:r>
            <w:r w:rsidRPr="005A083E">
              <w:t xml:space="preserve"> </w:t>
            </w:r>
            <w:r w:rsidR="002C3E90" w:rsidRPr="005A083E">
              <w:t xml:space="preserve">or </w:t>
            </w:r>
            <w:hyperlink r:id="rId12" w:history="1">
              <w:r w:rsidR="00C1261B" w:rsidRPr="003F02F0">
                <w:rPr>
                  <w:rStyle w:val="Hyperlink"/>
                </w:rPr>
                <w:t>branden.costa2@mass.gov</w:t>
              </w:r>
            </w:hyperlink>
            <w:r w:rsidR="004F1912" w:rsidRPr="005A083E">
              <w:t xml:space="preserve"> (email preferred) </w:t>
            </w:r>
            <w:r w:rsidRPr="005A083E">
              <w:t>if</w:t>
            </w:r>
            <w:r>
              <w:t xml:space="preserve"> there are any questions.</w:t>
            </w:r>
          </w:p>
        </w:tc>
      </w:tr>
      <w:tr w:rsidR="00D339A0" w14:paraId="13854FC6" w14:textId="77777777" w:rsidTr="000160E9">
        <w:trPr>
          <w:cantSplit/>
          <w:trHeight w:val="2376"/>
        </w:trPr>
        <w:tc>
          <w:tcPr>
            <w:tcW w:w="1460" w:type="dxa"/>
          </w:tcPr>
          <w:p w14:paraId="25C29F0C" w14:textId="77777777" w:rsidR="00D339A0" w:rsidRDefault="00D339A0">
            <w:pPr>
              <w:pStyle w:val="sidebar"/>
            </w:pPr>
          </w:p>
          <w:p w14:paraId="365C6886" w14:textId="77777777" w:rsidR="00D339A0" w:rsidRDefault="00D339A0">
            <w:pPr>
              <w:pStyle w:val="sidebar"/>
            </w:pPr>
            <w:r w:rsidRPr="003B1162">
              <w:rPr>
                <w:b/>
              </w:rPr>
              <w:t>Note:</w:t>
            </w:r>
            <w:r>
              <w:t xml:space="preserve"> Failure to file your Annual Report may jeopardize your registration statement.</w:t>
            </w:r>
          </w:p>
        </w:tc>
        <w:tc>
          <w:tcPr>
            <w:tcW w:w="4680" w:type="dxa"/>
            <w:gridSpan w:val="2"/>
            <w:vMerge/>
            <w:tcBorders>
              <w:bottom w:val="single" w:sz="4" w:space="0" w:color="auto"/>
            </w:tcBorders>
          </w:tcPr>
          <w:p w14:paraId="1222BC5E" w14:textId="77777777" w:rsidR="00D339A0" w:rsidRDefault="00D339A0">
            <w:pPr>
              <w:pStyle w:val="head2"/>
            </w:pPr>
          </w:p>
        </w:tc>
        <w:tc>
          <w:tcPr>
            <w:tcW w:w="4680" w:type="dxa"/>
            <w:gridSpan w:val="4"/>
            <w:vMerge/>
            <w:tcBorders>
              <w:bottom w:val="single" w:sz="4" w:space="0" w:color="auto"/>
            </w:tcBorders>
          </w:tcPr>
          <w:p w14:paraId="59A113E6" w14:textId="77777777" w:rsidR="00D339A0" w:rsidRDefault="00D339A0">
            <w:pPr>
              <w:pStyle w:val="head2"/>
              <w:rPr>
                <w:b w:val="0"/>
              </w:rPr>
            </w:pPr>
          </w:p>
        </w:tc>
      </w:tr>
      <w:tr w:rsidR="00D339A0" w14:paraId="0816FCEA" w14:textId="77777777" w:rsidTr="000160E9">
        <w:trPr>
          <w:cantSplit/>
          <w:trHeight w:hRule="exact" w:val="541"/>
        </w:trPr>
        <w:tc>
          <w:tcPr>
            <w:tcW w:w="1460" w:type="dxa"/>
          </w:tcPr>
          <w:p w14:paraId="7C522403" w14:textId="77777777" w:rsidR="00D339A0" w:rsidRDefault="00D339A0">
            <w:pPr>
              <w:pStyle w:val="text"/>
            </w:pPr>
          </w:p>
        </w:tc>
        <w:tc>
          <w:tcPr>
            <w:tcW w:w="9360" w:type="dxa"/>
            <w:gridSpan w:val="6"/>
            <w:tcBorders>
              <w:bottom w:val="single" w:sz="4" w:space="0" w:color="auto"/>
            </w:tcBorders>
            <w:vAlign w:val="center"/>
          </w:tcPr>
          <w:p w14:paraId="763C730F" w14:textId="77777777" w:rsidR="00D339A0" w:rsidRDefault="00D339A0">
            <w:pPr>
              <w:pStyle w:val="texthang"/>
            </w:pPr>
            <w:r>
              <w:tab/>
            </w:r>
            <w:r>
              <w:rPr>
                <w:sz w:val="18"/>
              </w:rPr>
              <w:t xml:space="preserve">This Annual Report Form can be downloaded at </w:t>
            </w:r>
            <w:hyperlink r:id="rId13" w:history="1">
              <w:r w:rsidR="003B1162">
                <w:rPr>
                  <w:rStyle w:val="Hyperlink"/>
                </w:rPr>
                <w:t>https://www.mass.gov/lists/water-management-act-reporting-and-forms</w:t>
              </w:r>
            </w:hyperlink>
            <w:r>
              <w:t>.</w:t>
            </w:r>
          </w:p>
        </w:tc>
      </w:tr>
      <w:tr w:rsidR="00D339A0" w14:paraId="0CFD8465" w14:textId="77777777" w:rsidTr="00EC5BC4">
        <w:trPr>
          <w:cantSplit/>
          <w:trHeight w:hRule="exact" w:val="433"/>
        </w:trPr>
        <w:tc>
          <w:tcPr>
            <w:tcW w:w="1460" w:type="dxa"/>
            <w:vMerge w:val="restart"/>
          </w:tcPr>
          <w:p w14:paraId="74F15739" w14:textId="77777777" w:rsidR="00D339A0" w:rsidRDefault="00D339A0">
            <w:pPr>
              <w:pStyle w:val="text"/>
            </w:pPr>
          </w:p>
        </w:tc>
        <w:tc>
          <w:tcPr>
            <w:tcW w:w="9360" w:type="dxa"/>
            <w:gridSpan w:val="6"/>
          </w:tcPr>
          <w:p w14:paraId="69AC2B14" w14:textId="77777777" w:rsidR="00D339A0" w:rsidRDefault="00D339A0">
            <w:pPr>
              <w:pStyle w:val="head2"/>
            </w:pPr>
            <w:r>
              <w:t>A. General Information</w:t>
            </w:r>
          </w:p>
        </w:tc>
      </w:tr>
      <w:tr w:rsidR="00D339A0" w14:paraId="7C1A0D74" w14:textId="77777777" w:rsidTr="00EC5BC4">
        <w:trPr>
          <w:cantSplit/>
          <w:trHeight w:hRule="exact" w:val="351"/>
        </w:trPr>
        <w:tc>
          <w:tcPr>
            <w:tcW w:w="1460" w:type="dxa"/>
            <w:vMerge/>
          </w:tcPr>
          <w:p w14:paraId="74CCE045" w14:textId="77777777" w:rsidR="00D339A0" w:rsidRDefault="00D339A0">
            <w:pPr>
              <w:pStyle w:val="text"/>
              <w:rPr>
                <w:sz w:val="16"/>
              </w:rPr>
            </w:pPr>
          </w:p>
        </w:tc>
        <w:tc>
          <w:tcPr>
            <w:tcW w:w="9360" w:type="dxa"/>
            <w:gridSpan w:val="6"/>
            <w:vAlign w:val="center"/>
          </w:tcPr>
          <w:p w14:paraId="72C49F24" w14:textId="2F26C55D" w:rsidR="00D339A0" w:rsidRDefault="00AA1BC4">
            <w:pPr>
              <w:pStyle w:val="texthang"/>
              <w:tabs>
                <w:tab w:val="clear" w:pos="360"/>
                <w:tab w:val="left" w:pos="970"/>
              </w:tabs>
              <w:ind w:left="700"/>
            </w:pPr>
            <w:r>
              <w:fldChar w:fldCharType="begin">
                <w:ffData>
                  <w:name w:val="MailingAddressChange"/>
                  <w:enabled/>
                  <w:calcOnExit w:val="0"/>
                  <w:checkBox>
                    <w:sizeAuto/>
                    <w:default w:val="0"/>
                  </w:checkBox>
                </w:ffData>
              </w:fldChar>
            </w:r>
            <w:bookmarkStart w:id="0" w:name="MailingAddressChange"/>
            <w:r>
              <w:instrText xml:space="preserve"> FORMCHECKBOX </w:instrText>
            </w:r>
            <w:r w:rsidR="00000000">
              <w:fldChar w:fldCharType="separate"/>
            </w:r>
            <w:r>
              <w:fldChar w:fldCharType="end"/>
            </w:r>
            <w:bookmarkEnd w:id="0"/>
            <w:r w:rsidR="00D339A0">
              <w:t xml:space="preserve">  </w:t>
            </w:r>
            <w:r w:rsidR="00D339A0">
              <w:rPr>
                <w:b/>
              </w:rPr>
              <w:t>Check if mailing address has changed and show new address in Section D, Certification.</w:t>
            </w:r>
            <w:r w:rsidR="00D339A0">
              <w:t xml:space="preserve"> </w:t>
            </w:r>
          </w:p>
        </w:tc>
      </w:tr>
      <w:tr w:rsidR="00D339A0" w14:paraId="1711662E" w14:textId="77777777">
        <w:trPr>
          <w:cantSplit/>
          <w:trHeight w:hRule="exact" w:val="480"/>
        </w:trPr>
        <w:tc>
          <w:tcPr>
            <w:tcW w:w="1460" w:type="dxa"/>
          </w:tcPr>
          <w:p w14:paraId="0E831234" w14:textId="77777777" w:rsidR="00D339A0" w:rsidRDefault="00D339A0">
            <w:pPr>
              <w:pStyle w:val="sidebar"/>
            </w:pPr>
          </w:p>
        </w:tc>
        <w:tc>
          <w:tcPr>
            <w:tcW w:w="9360" w:type="dxa"/>
            <w:gridSpan w:val="6"/>
            <w:vAlign w:val="center"/>
          </w:tcPr>
          <w:p w14:paraId="555E207E" w14:textId="77777777" w:rsidR="00D339A0" w:rsidRDefault="00D339A0">
            <w:pPr>
              <w:pStyle w:val="texthang"/>
            </w:pPr>
            <w:r>
              <w:t>1.</w:t>
            </w:r>
            <w:r>
              <w:tab/>
              <w:t xml:space="preserve">Facility information: </w:t>
            </w:r>
          </w:p>
        </w:tc>
      </w:tr>
      <w:tr w:rsidR="00D339A0" w14:paraId="7439CA3E" w14:textId="77777777">
        <w:trPr>
          <w:cantSplit/>
          <w:trHeight w:hRule="exact" w:val="480"/>
        </w:trPr>
        <w:tc>
          <w:tcPr>
            <w:tcW w:w="1460" w:type="dxa"/>
          </w:tcPr>
          <w:p w14:paraId="1189B57A" w14:textId="77777777" w:rsidR="00D339A0" w:rsidRDefault="00D339A0">
            <w:pPr>
              <w:pStyle w:val="sidebar"/>
            </w:pPr>
          </w:p>
        </w:tc>
        <w:tc>
          <w:tcPr>
            <w:tcW w:w="4680" w:type="dxa"/>
            <w:gridSpan w:val="2"/>
            <w:vAlign w:val="center"/>
          </w:tcPr>
          <w:p w14:paraId="6B03B6B9" w14:textId="1C117EE3" w:rsidR="00D339A0" w:rsidRDefault="00D339A0">
            <w:pPr>
              <w:pStyle w:val="texthang"/>
            </w:pPr>
            <w:r>
              <w:tab/>
            </w:r>
            <w:r w:rsidR="00EB66E1">
              <w:fldChar w:fldCharType="begin">
                <w:ffData>
                  <w:name w:val="Registrant"/>
                  <w:enabled/>
                  <w:calcOnExit w:val="0"/>
                  <w:statusText w:type="text" w:val="Registrant/Permitee Name"/>
                  <w:textInput/>
                </w:ffData>
              </w:fldChar>
            </w:r>
            <w:bookmarkStart w:id="1" w:name="Registrant"/>
            <w:r w:rsidR="00EB66E1">
              <w:instrText xml:space="preserve"> FORMTEXT </w:instrText>
            </w:r>
            <w:r w:rsidR="00EB66E1">
              <w:fldChar w:fldCharType="separate"/>
            </w:r>
            <w:r w:rsidR="00EB66E1">
              <w:rPr>
                <w:noProof/>
              </w:rPr>
              <w:t> </w:t>
            </w:r>
            <w:r w:rsidR="00EB66E1">
              <w:rPr>
                <w:noProof/>
              </w:rPr>
              <w:t> </w:t>
            </w:r>
            <w:r w:rsidR="00EB66E1">
              <w:rPr>
                <w:noProof/>
              </w:rPr>
              <w:t> </w:t>
            </w:r>
            <w:r w:rsidR="00EB66E1">
              <w:rPr>
                <w:noProof/>
              </w:rPr>
              <w:t> </w:t>
            </w:r>
            <w:r w:rsidR="00EB66E1">
              <w:rPr>
                <w:noProof/>
              </w:rPr>
              <w:t> </w:t>
            </w:r>
            <w:r w:rsidR="00EB66E1">
              <w:fldChar w:fldCharType="end"/>
            </w:r>
            <w:bookmarkEnd w:id="1"/>
          </w:p>
          <w:p w14:paraId="0885DA43" w14:textId="77777777" w:rsidR="00D339A0" w:rsidRDefault="00D339A0">
            <w:pPr>
              <w:pStyle w:val="bars24"/>
            </w:pPr>
            <w:r>
              <w:t xml:space="preserve">Company </w:t>
            </w:r>
            <w:r w:rsidR="00CA127B">
              <w:t xml:space="preserve">or Individual </w:t>
            </w:r>
            <w:r>
              <w:t xml:space="preserve">Name </w:t>
            </w:r>
          </w:p>
        </w:tc>
        <w:tc>
          <w:tcPr>
            <w:tcW w:w="4680" w:type="dxa"/>
            <w:gridSpan w:val="4"/>
            <w:vAlign w:val="center"/>
          </w:tcPr>
          <w:p w14:paraId="1212E3FB" w14:textId="0C969EA9" w:rsidR="00D339A0" w:rsidRDefault="00D339A0">
            <w:pPr>
              <w:pStyle w:val="texthang"/>
            </w:pPr>
            <w:r>
              <w:tab/>
            </w:r>
            <w:r w:rsidR="00450B85">
              <w:fldChar w:fldCharType="begin">
                <w:ffData>
                  <w:name w:val="Registrant_Address_1"/>
                  <w:enabled/>
                  <w:calcOnExit w:val="0"/>
                  <w:textInput/>
                </w:ffData>
              </w:fldChar>
            </w:r>
            <w:bookmarkStart w:id="2" w:name="Registrant_Address_1"/>
            <w:r w:rsidR="00450B85">
              <w:instrText xml:space="preserve"> FORMTEXT </w:instrText>
            </w:r>
            <w:r w:rsidR="00450B85">
              <w:fldChar w:fldCharType="separate"/>
            </w:r>
            <w:r w:rsidR="00450B85">
              <w:rPr>
                <w:noProof/>
              </w:rPr>
              <w:t> </w:t>
            </w:r>
            <w:r w:rsidR="00450B85">
              <w:rPr>
                <w:noProof/>
              </w:rPr>
              <w:t> </w:t>
            </w:r>
            <w:r w:rsidR="00450B85">
              <w:rPr>
                <w:noProof/>
              </w:rPr>
              <w:t> </w:t>
            </w:r>
            <w:r w:rsidR="00450B85">
              <w:rPr>
                <w:noProof/>
              </w:rPr>
              <w:t> </w:t>
            </w:r>
            <w:r w:rsidR="00450B85">
              <w:rPr>
                <w:noProof/>
              </w:rPr>
              <w:t> </w:t>
            </w:r>
            <w:r w:rsidR="00450B85">
              <w:fldChar w:fldCharType="end"/>
            </w:r>
            <w:bookmarkEnd w:id="2"/>
          </w:p>
          <w:p w14:paraId="79C0CB07" w14:textId="77777777" w:rsidR="00D339A0" w:rsidRDefault="00D339A0">
            <w:pPr>
              <w:pStyle w:val="bars24"/>
            </w:pPr>
            <w:r>
              <w:t xml:space="preserve">Address </w:t>
            </w:r>
          </w:p>
        </w:tc>
      </w:tr>
      <w:tr w:rsidR="00D339A0" w14:paraId="1F9688AB" w14:textId="77777777">
        <w:trPr>
          <w:cantSplit/>
          <w:trHeight w:hRule="exact" w:val="480"/>
        </w:trPr>
        <w:tc>
          <w:tcPr>
            <w:tcW w:w="1460" w:type="dxa"/>
            <w:vMerge w:val="restart"/>
          </w:tcPr>
          <w:p w14:paraId="6810B2B8" w14:textId="77777777" w:rsidR="00D339A0" w:rsidRDefault="00D339A0">
            <w:pPr>
              <w:pStyle w:val="sidebar"/>
            </w:pPr>
          </w:p>
        </w:tc>
        <w:tc>
          <w:tcPr>
            <w:tcW w:w="3220" w:type="dxa"/>
            <w:vAlign w:val="center"/>
          </w:tcPr>
          <w:p w14:paraId="63A522F8" w14:textId="3CDF87BF" w:rsidR="00D339A0" w:rsidRDefault="00D339A0">
            <w:pPr>
              <w:pStyle w:val="texthang"/>
            </w:pPr>
            <w:r>
              <w:tab/>
            </w:r>
            <w:r w:rsidR="00F56458">
              <w:fldChar w:fldCharType="begin">
                <w:ffData>
                  <w:name w:val="Registrant_Municipal"/>
                  <w:enabled/>
                  <w:calcOnExit w:val="0"/>
                  <w:textInput/>
                </w:ffData>
              </w:fldChar>
            </w:r>
            <w:bookmarkStart w:id="3" w:name="Registrant_Municipal"/>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3"/>
            <w:r w:rsidR="00450B85">
              <w:t xml:space="preserve">, </w:t>
            </w:r>
            <w:r w:rsidR="00F56458">
              <w:fldChar w:fldCharType="begin">
                <w:ffData>
                  <w:name w:val="Registrant_State"/>
                  <w:enabled/>
                  <w:calcOnExit w:val="0"/>
                  <w:textInput/>
                </w:ffData>
              </w:fldChar>
            </w:r>
            <w:bookmarkStart w:id="4" w:name="Registrant_State"/>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4"/>
          </w:p>
          <w:p w14:paraId="513B7409" w14:textId="77777777" w:rsidR="00D339A0" w:rsidRDefault="00D339A0">
            <w:pPr>
              <w:pStyle w:val="bars24"/>
            </w:pPr>
            <w:r>
              <w:t>Town/City</w:t>
            </w:r>
            <w:r w:rsidR="00CB2522">
              <w:t xml:space="preserve"> &amp; State</w:t>
            </w:r>
          </w:p>
        </w:tc>
        <w:tc>
          <w:tcPr>
            <w:tcW w:w="1460" w:type="dxa"/>
            <w:vAlign w:val="center"/>
          </w:tcPr>
          <w:p w14:paraId="70DF6558" w14:textId="081BBA67" w:rsidR="00D339A0" w:rsidRDefault="00D339A0">
            <w:pPr>
              <w:pStyle w:val="texthang"/>
            </w:pPr>
            <w:r>
              <w:tab/>
            </w:r>
            <w:r w:rsidR="00F56458">
              <w:fldChar w:fldCharType="begin">
                <w:ffData>
                  <w:name w:val="Registrant_ZipCode"/>
                  <w:enabled/>
                  <w:calcOnExit w:val="0"/>
                  <w:textInput/>
                </w:ffData>
              </w:fldChar>
            </w:r>
            <w:bookmarkStart w:id="5" w:name="Registrant_ZipCode"/>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5"/>
          </w:p>
          <w:p w14:paraId="453FC646" w14:textId="77777777" w:rsidR="00D339A0" w:rsidRDefault="00D339A0">
            <w:pPr>
              <w:pStyle w:val="bars24"/>
            </w:pPr>
            <w:r>
              <w:t>Zip Code</w:t>
            </w:r>
          </w:p>
        </w:tc>
        <w:tc>
          <w:tcPr>
            <w:tcW w:w="4680" w:type="dxa"/>
            <w:gridSpan w:val="4"/>
            <w:vAlign w:val="center"/>
          </w:tcPr>
          <w:p w14:paraId="3AA63516" w14:textId="583FAC51" w:rsidR="00D339A0" w:rsidRDefault="00D339A0">
            <w:pPr>
              <w:pStyle w:val="texthang"/>
            </w:pPr>
            <w:r>
              <w:t xml:space="preserve"> </w:t>
            </w:r>
            <w:r>
              <w:tab/>
            </w:r>
            <w:r w:rsidR="00F56458">
              <w:fldChar w:fldCharType="begin">
                <w:ffData>
                  <w:name w:val="Email_Address"/>
                  <w:enabled/>
                  <w:calcOnExit w:val="0"/>
                  <w:textInput/>
                </w:ffData>
              </w:fldChar>
            </w:r>
            <w:bookmarkStart w:id="6" w:name="Email_Address"/>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6"/>
          </w:p>
          <w:p w14:paraId="154F55AD" w14:textId="77777777" w:rsidR="00D339A0" w:rsidRDefault="00D339A0">
            <w:pPr>
              <w:pStyle w:val="bars24"/>
            </w:pPr>
            <w:r>
              <w:t>email address</w:t>
            </w:r>
            <w:r w:rsidR="0003094B">
              <w:t xml:space="preserve"> (optional)</w:t>
            </w:r>
          </w:p>
        </w:tc>
      </w:tr>
      <w:tr w:rsidR="00D339A0" w14:paraId="67A15CCA" w14:textId="77777777">
        <w:trPr>
          <w:cantSplit/>
          <w:trHeight w:hRule="exact" w:val="480"/>
        </w:trPr>
        <w:tc>
          <w:tcPr>
            <w:tcW w:w="1460" w:type="dxa"/>
            <w:vMerge/>
          </w:tcPr>
          <w:p w14:paraId="6D05D226" w14:textId="77777777" w:rsidR="00D339A0" w:rsidRDefault="00D339A0">
            <w:pPr>
              <w:pStyle w:val="sidebar"/>
            </w:pPr>
          </w:p>
        </w:tc>
        <w:tc>
          <w:tcPr>
            <w:tcW w:w="4680" w:type="dxa"/>
            <w:gridSpan w:val="2"/>
            <w:vAlign w:val="center"/>
          </w:tcPr>
          <w:p w14:paraId="135BE754" w14:textId="6BFCA35E" w:rsidR="00D339A0" w:rsidRDefault="00D339A0">
            <w:pPr>
              <w:pStyle w:val="texthang"/>
            </w:pPr>
            <w:r>
              <w:tab/>
            </w:r>
            <w:r w:rsidR="00F56458">
              <w:fldChar w:fldCharType="begin">
                <w:ffData>
                  <w:name w:val="Reg_No"/>
                  <w:enabled/>
                  <w:calcOnExit w:val="0"/>
                  <w:textInput/>
                </w:ffData>
              </w:fldChar>
            </w:r>
            <w:bookmarkStart w:id="7" w:name="Reg_No"/>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7"/>
          </w:p>
          <w:p w14:paraId="47C64E2B" w14:textId="77777777" w:rsidR="00D339A0" w:rsidRDefault="00D339A0">
            <w:pPr>
              <w:pStyle w:val="bars24"/>
            </w:pPr>
            <w:r>
              <w:t>Registration Number (if applicable)</w:t>
            </w:r>
          </w:p>
          <w:p w14:paraId="1DB19A7F" w14:textId="77777777" w:rsidR="00D339A0" w:rsidRDefault="00D339A0">
            <w:pPr>
              <w:pStyle w:val="head2"/>
            </w:pPr>
            <w:r>
              <w:t xml:space="preserve">  </w:t>
            </w:r>
          </w:p>
        </w:tc>
        <w:tc>
          <w:tcPr>
            <w:tcW w:w="4680" w:type="dxa"/>
            <w:gridSpan w:val="4"/>
            <w:vAlign w:val="center"/>
          </w:tcPr>
          <w:p w14:paraId="4180A991" w14:textId="674299AE" w:rsidR="00D339A0" w:rsidRDefault="00D339A0">
            <w:pPr>
              <w:pStyle w:val="texthang"/>
            </w:pPr>
            <w:r>
              <w:tab/>
            </w:r>
            <w:r w:rsidR="00F56458">
              <w:fldChar w:fldCharType="begin">
                <w:ffData>
                  <w:name w:val="Per_No"/>
                  <w:enabled/>
                  <w:calcOnExit w:val="0"/>
                  <w:textInput/>
                </w:ffData>
              </w:fldChar>
            </w:r>
            <w:bookmarkStart w:id="8" w:name="Per_No"/>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8"/>
          </w:p>
          <w:p w14:paraId="7FF5F8B0" w14:textId="77777777" w:rsidR="00D339A0" w:rsidRDefault="00D339A0">
            <w:pPr>
              <w:pStyle w:val="bars24"/>
            </w:pPr>
            <w:r>
              <w:t>Permit Number (if applicable)</w:t>
            </w:r>
          </w:p>
          <w:p w14:paraId="1A52700D" w14:textId="77777777" w:rsidR="00D339A0" w:rsidRDefault="00D339A0">
            <w:pPr>
              <w:pStyle w:val="head2"/>
            </w:pPr>
            <w:r>
              <w:t xml:space="preserve">  </w:t>
            </w:r>
          </w:p>
        </w:tc>
      </w:tr>
      <w:tr w:rsidR="00D339A0" w14:paraId="433350E9" w14:textId="77777777">
        <w:trPr>
          <w:cantSplit/>
          <w:trHeight w:hRule="exact" w:val="480"/>
        </w:trPr>
        <w:tc>
          <w:tcPr>
            <w:tcW w:w="1460" w:type="dxa"/>
            <w:vMerge/>
          </w:tcPr>
          <w:p w14:paraId="3471A8D2" w14:textId="77777777" w:rsidR="00D339A0" w:rsidRDefault="00D339A0">
            <w:pPr>
              <w:pStyle w:val="sidebar"/>
            </w:pPr>
          </w:p>
        </w:tc>
        <w:tc>
          <w:tcPr>
            <w:tcW w:w="4680" w:type="dxa"/>
            <w:gridSpan w:val="2"/>
            <w:vAlign w:val="center"/>
          </w:tcPr>
          <w:p w14:paraId="0766484D" w14:textId="6E76F2B1" w:rsidR="00D339A0" w:rsidRDefault="00D339A0">
            <w:pPr>
              <w:pStyle w:val="texthang"/>
            </w:pPr>
            <w:r>
              <w:tab/>
            </w:r>
            <w:r w:rsidR="00F56458">
              <w:fldChar w:fldCharType="begin">
                <w:ffData>
                  <w:name w:val="Basin"/>
                  <w:enabled/>
                  <w:calcOnExit w:val="0"/>
                  <w:textInput/>
                </w:ffData>
              </w:fldChar>
            </w:r>
            <w:bookmarkStart w:id="9" w:name="Basin"/>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9"/>
          </w:p>
          <w:p w14:paraId="79F05470" w14:textId="77777777" w:rsidR="00D339A0" w:rsidRDefault="00D339A0">
            <w:pPr>
              <w:pStyle w:val="bars24"/>
            </w:pPr>
            <w:r>
              <w:t>River Basin</w:t>
            </w:r>
          </w:p>
          <w:p w14:paraId="13E43BCF" w14:textId="77777777" w:rsidR="00D339A0" w:rsidRDefault="00D339A0">
            <w:pPr>
              <w:pStyle w:val="text"/>
            </w:pPr>
          </w:p>
        </w:tc>
        <w:tc>
          <w:tcPr>
            <w:tcW w:w="4680" w:type="dxa"/>
            <w:gridSpan w:val="4"/>
            <w:vAlign w:val="center"/>
          </w:tcPr>
          <w:p w14:paraId="35D73610" w14:textId="4C47CEC3" w:rsidR="00DE2D17" w:rsidRDefault="00DE2D17" w:rsidP="00DE2D17">
            <w:pPr>
              <w:pStyle w:val="texthang"/>
            </w:pPr>
            <w:r>
              <w:tab/>
            </w:r>
            <w:r w:rsidR="00F56458">
              <w:fldChar w:fldCharType="begin">
                <w:ffData>
                  <w:name w:val="Phone"/>
                  <w:enabled/>
                  <w:calcOnExit w:val="0"/>
                  <w:textInput/>
                </w:ffData>
              </w:fldChar>
            </w:r>
            <w:bookmarkStart w:id="10" w:name="Phone"/>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10"/>
          </w:p>
          <w:p w14:paraId="1C41D0B1" w14:textId="77777777" w:rsidR="00DE2D17" w:rsidRDefault="00DE2D17" w:rsidP="00DE2D17">
            <w:pPr>
              <w:pStyle w:val="bars24"/>
            </w:pPr>
            <w:r>
              <w:t>Phone No.</w:t>
            </w:r>
          </w:p>
          <w:p w14:paraId="23EFD7B7" w14:textId="77777777" w:rsidR="00D339A0" w:rsidRDefault="00D339A0">
            <w:pPr>
              <w:pStyle w:val="texthang"/>
            </w:pPr>
          </w:p>
        </w:tc>
      </w:tr>
      <w:tr w:rsidR="00D339A0" w14:paraId="068395CD" w14:textId="77777777">
        <w:trPr>
          <w:cantSplit/>
          <w:trHeight w:hRule="exact" w:val="480"/>
        </w:trPr>
        <w:tc>
          <w:tcPr>
            <w:tcW w:w="1460" w:type="dxa"/>
            <w:vMerge/>
          </w:tcPr>
          <w:p w14:paraId="22B3D4C9" w14:textId="77777777" w:rsidR="00D339A0" w:rsidRDefault="00D339A0">
            <w:pPr>
              <w:pStyle w:val="sidebar"/>
            </w:pPr>
          </w:p>
        </w:tc>
        <w:tc>
          <w:tcPr>
            <w:tcW w:w="9360" w:type="dxa"/>
            <w:gridSpan w:val="6"/>
            <w:vAlign w:val="center"/>
          </w:tcPr>
          <w:p w14:paraId="67F6EA33" w14:textId="77777777" w:rsidR="00D339A0" w:rsidRDefault="00D339A0">
            <w:pPr>
              <w:pStyle w:val="text"/>
            </w:pPr>
            <w:r>
              <w:t>2.    Responsible Party Information (if different from above):</w:t>
            </w:r>
          </w:p>
        </w:tc>
      </w:tr>
      <w:tr w:rsidR="00D339A0" w14:paraId="2910E6E0" w14:textId="77777777">
        <w:trPr>
          <w:cantSplit/>
          <w:trHeight w:hRule="exact" w:val="480"/>
        </w:trPr>
        <w:tc>
          <w:tcPr>
            <w:tcW w:w="1460" w:type="dxa"/>
          </w:tcPr>
          <w:p w14:paraId="011682D6" w14:textId="77777777" w:rsidR="00D339A0" w:rsidRDefault="00D339A0">
            <w:pPr>
              <w:pStyle w:val="sidebar"/>
            </w:pPr>
          </w:p>
        </w:tc>
        <w:tc>
          <w:tcPr>
            <w:tcW w:w="7020" w:type="dxa"/>
            <w:gridSpan w:val="5"/>
            <w:vAlign w:val="center"/>
          </w:tcPr>
          <w:p w14:paraId="57A60968" w14:textId="089BAE23" w:rsidR="00D339A0" w:rsidRPr="00CE0D9B" w:rsidRDefault="00D339A0">
            <w:pPr>
              <w:pStyle w:val="texthang"/>
              <w:rPr>
                <w:bCs/>
              </w:rPr>
            </w:pPr>
            <w:r w:rsidRPr="00CE0D9B">
              <w:rPr>
                <w:bCs/>
              </w:rPr>
              <w:tab/>
            </w:r>
            <w:r w:rsidR="00F56458">
              <w:fldChar w:fldCharType="begin">
                <w:ffData>
                  <w:name w:val="Contact"/>
                  <w:enabled/>
                  <w:calcOnExit w:val="0"/>
                  <w:textInput/>
                </w:ffData>
              </w:fldChar>
            </w:r>
            <w:bookmarkStart w:id="11" w:name="Contact"/>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11"/>
          </w:p>
          <w:p w14:paraId="17C3C76E" w14:textId="77777777" w:rsidR="00D339A0" w:rsidRPr="00CE0D9B" w:rsidRDefault="00D339A0">
            <w:pPr>
              <w:pStyle w:val="bars24"/>
              <w:rPr>
                <w:bCs/>
              </w:rPr>
            </w:pPr>
            <w:r w:rsidRPr="00CE0D9B">
              <w:rPr>
                <w:bCs/>
              </w:rPr>
              <w:t>Name</w:t>
            </w:r>
          </w:p>
        </w:tc>
        <w:tc>
          <w:tcPr>
            <w:tcW w:w="2340" w:type="dxa"/>
            <w:vAlign w:val="center"/>
          </w:tcPr>
          <w:p w14:paraId="4CC69470" w14:textId="33244038" w:rsidR="00D339A0" w:rsidRPr="00CE0D9B" w:rsidRDefault="00D339A0">
            <w:pPr>
              <w:pStyle w:val="texthang"/>
              <w:rPr>
                <w:bCs/>
              </w:rPr>
            </w:pPr>
            <w:r w:rsidRPr="00CE0D9B">
              <w:rPr>
                <w:bCs/>
              </w:rPr>
              <w:tab/>
            </w:r>
            <w:r w:rsidR="00863DB1">
              <w:fldChar w:fldCharType="begin">
                <w:ffData>
                  <w:name w:val="Text69"/>
                  <w:enabled/>
                  <w:calcOnExit w:val="0"/>
                  <w:textInput/>
                </w:ffData>
              </w:fldChar>
            </w:r>
            <w:r w:rsidR="00863DB1">
              <w:instrText xml:space="preserve"> FORMTEXT </w:instrText>
            </w:r>
            <w:r w:rsidR="00863DB1">
              <w:fldChar w:fldCharType="separate"/>
            </w:r>
            <w:r w:rsidR="00863DB1">
              <w:rPr>
                <w:noProof/>
              </w:rPr>
              <w:t> </w:t>
            </w:r>
            <w:r w:rsidR="00863DB1">
              <w:rPr>
                <w:noProof/>
              </w:rPr>
              <w:t> </w:t>
            </w:r>
            <w:r w:rsidR="00863DB1">
              <w:rPr>
                <w:noProof/>
              </w:rPr>
              <w:t> </w:t>
            </w:r>
            <w:r w:rsidR="00863DB1">
              <w:rPr>
                <w:noProof/>
              </w:rPr>
              <w:t> </w:t>
            </w:r>
            <w:r w:rsidR="00863DB1">
              <w:rPr>
                <w:noProof/>
              </w:rPr>
              <w:t> </w:t>
            </w:r>
            <w:r w:rsidR="00863DB1">
              <w:fldChar w:fldCharType="end"/>
            </w:r>
          </w:p>
          <w:p w14:paraId="79395F7B" w14:textId="77777777" w:rsidR="00D339A0" w:rsidRPr="00CE0D9B" w:rsidRDefault="00D339A0">
            <w:pPr>
              <w:pStyle w:val="bars24"/>
              <w:rPr>
                <w:bCs/>
              </w:rPr>
            </w:pPr>
            <w:r w:rsidRPr="00CE0D9B">
              <w:rPr>
                <w:bCs/>
              </w:rPr>
              <w:t>Phone Number</w:t>
            </w:r>
          </w:p>
        </w:tc>
      </w:tr>
      <w:tr w:rsidR="00D339A0" w14:paraId="255D77E8" w14:textId="77777777">
        <w:trPr>
          <w:cantSplit/>
          <w:trHeight w:hRule="exact" w:val="480"/>
        </w:trPr>
        <w:tc>
          <w:tcPr>
            <w:tcW w:w="1460" w:type="dxa"/>
          </w:tcPr>
          <w:p w14:paraId="0875D627" w14:textId="77777777" w:rsidR="00D339A0" w:rsidRPr="00CE0D9B" w:rsidRDefault="00D339A0">
            <w:pPr>
              <w:pStyle w:val="sidebar"/>
            </w:pPr>
          </w:p>
        </w:tc>
        <w:tc>
          <w:tcPr>
            <w:tcW w:w="4680" w:type="dxa"/>
            <w:gridSpan w:val="2"/>
            <w:vAlign w:val="center"/>
          </w:tcPr>
          <w:p w14:paraId="2BA5412E" w14:textId="0E151D59" w:rsidR="00D339A0" w:rsidRPr="00CE0D9B" w:rsidRDefault="00D339A0">
            <w:pPr>
              <w:pStyle w:val="texthang"/>
            </w:pPr>
            <w:r w:rsidRPr="00CE0D9B">
              <w:tab/>
            </w:r>
            <w:r w:rsidR="00F56458">
              <w:fldChar w:fldCharType="begin">
                <w:ffData>
                  <w:name w:val="Mailing_Address_1"/>
                  <w:enabled/>
                  <w:calcOnExit w:val="0"/>
                  <w:textInput/>
                </w:ffData>
              </w:fldChar>
            </w:r>
            <w:bookmarkStart w:id="12" w:name="Mailing_Address_1"/>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12"/>
          </w:p>
          <w:p w14:paraId="7DC23F39" w14:textId="77777777" w:rsidR="00D339A0" w:rsidRPr="00CE0D9B" w:rsidRDefault="00D339A0">
            <w:pPr>
              <w:pStyle w:val="bars24"/>
            </w:pPr>
            <w:r w:rsidRPr="00CE0D9B">
              <w:t>Mailing Address</w:t>
            </w:r>
          </w:p>
        </w:tc>
        <w:tc>
          <w:tcPr>
            <w:tcW w:w="2340" w:type="dxa"/>
            <w:gridSpan w:val="3"/>
            <w:vAlign w:val="center"/>
          </w:tcPr>
          <w:p w14:paraId="200072C8" w14:textId="17B42972" w:rsidR="00D339A0" w:rsidRPr="00CE0D9B" w:rsidRDefault="00D339A0">
            <w:pPr>
              <w:pStyle w:val="texthang"/>
              <w:rPr>
                <w:bCs/>
              </w:rPr>
            </w:pPr>
            <w:r w:rsidRPr="00CE0D9B">
              <w:rPr>
                <w:bCs/>
              </w:rPr>
              <w:tab/>
            </w:r>
            <w:r w:rsidR="00F56458">
              <w:fldChar w:fldCharType="begin">
                <w:ffData>
                  <w:name w:val="Mail_Town"/>
                  <w:enabled/>
                  <w:calcOnExit w:val="0"/>
                  <w:textInput/>
                </w:ffData>
              </w:fldChar>
            </w:r>
            <w:bookmarkStart w:id="13" w:name="Mail_Town"/>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13"/>
            <w:r w:rsidR="00F56458">
              <w:t xml:space="preserve">, </w:t>
            </w:r>
            <w:r w:rsidR="00F56458">
              <w:fldChar w:fldCharType="begin">
                <w:ffData>
                  <w:name w:val="Mail_State"/>
                  <w:enabled/>
                  <w:calcOnExit w:val="0"/>
                  <w:textInput/>
                </w:ffData>
              </w:fldChar>
            </w:r>
            <w:bookmarkStart w:id="14" w:name="Mail_State"/>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14"/>
          </w:p>
          <w:p w14:paraId="4C402CE9" w14:textId="77777777" w:rsidR="00D339A0" w:rsidRPr="00CE0D9B" w:rsidRDefault="00D339A0">
            <w:pPr>
              <w:pStyle w:val="bars24"/>
              <w:rPr>
                <w:bCs/>
              </w:rPr>
            </w:pPr>
            <w:r w:rsidRPr="00CE0D9B">
              <w:rPr>
                <w:bCs/>
              </w:rPr>
              <w:t>Town/City</w:t>
            </w:r>
            <w:r w:rsidR="006B5221" w:rsidRPr="00CE0D9B">
              <w:rPr>
                <w:bCs/>
              </w:rPr>
              <w:t xml:space="preserve"> &amp; State</w:t>
            </w:r>
          </w:p>
        </w:tc>
        <w:tc>
          <w:tcPr>
            <w:tcW w:w="2340" w:type="dxa"/>
            <w:vAlign w:val="center"/>
          </w:tcPr>
          <w:p w14:paraId="5507C0B5" w14:textId="7C3C021D" w:rsidR="00D339A0" w:rsidRPr="00CE0D9B" w:rsidRDefault="00D339A0">
            <w:pPr>
              <w:pStyle w:val="texthang"/>
              <w:rPr>
                <w:bCs/>
              </w:rPr>
            </w:pPr>
            <w:r w:rsidRPr="00CE0D9B">
              <w:rPr>
                <w:bCs/>
              </w:rPr>
              <w:tab/>
            </w:r>
            <w:r w:rsidR="00F56458">
              <w:fldChar w:fldCharType="begin">
                <w:ffData>
                  <w:name w:val="Mail_Zipe"/>
                  <w:enabled/>
                  <w:calcOnExit w:val="0"/>
                  <w:textInput/>
                </w:ffData>
              </w:fldChar>
            </w:r>
            <w:bookmarkStart w:id="15" w:name="Mail_Zipe"/>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15"/>
          </w:p>
          <w:p w14:paraId="2578C655" w14:textId="77777777" w:rsidR="00D339A0" w:rsidRPr="00CE0D9B" w:rsidRDefault="00D339A0">
            <w:pPr>
              <w:pStyle w:val="bars24"/>
              <w:rPr>
                <w:bCs/>
              </w:rPr>
            </w:pPr>
            <w:r w:rsidRPr="00CE0D9B">
              <w:rPr>
                <w:bCs/>
              </w:rPr>
              <w:t>Zip Code</w:t>
            </w:r>
          </w:p>
        </w:tc>
      </w:tr>
      <w:tr w:rsidR="00D339A0" w14:paraId="33284259" w14:textId="77777777">
        <w:trPr>
          <w:cantSplit/>
          <w:trHeight w:hRule="exact" w:val="480"/>
        </w:trPr>
        <w:tc>
          <w:tcPr>
            <w:tcW w:w="1460" w:type="dxa"/>
          </w:tcPr>
          <w:p w14:paraId="0DCDCEA2" w14:textId="77777777" w:rsidR="00D339A0" w:rsidRDefault="00D339A0"/>
        </w:tc>
        <w:tc>
          <w:tcPr>
            <w:tcW w:w="5980" w:type="dxa"/>
            <w:gridSpan w:val="4"/>
            <w:vAlign w:val="center"/>
          </w:tcPr>
          <w:p w14:paraId="2B7CDE0A" w14:textId="4FE6EE8F" w:rsidR="00D339A0" w:rsidRPr="00CE0D9B" w:rsidRDefault="00D339A0">
            <w:pPr>
              <w:pStyle w:val="texthang"/>
              <w:rPr>
                <w:bCs/>
              </w:rPr>
            </w:pPr>
            <w:r w:rsidRPr="00CE0D9B">
              <w:rPr>
                <w:bCs/>
              </w:rPr>
              <w:tab/>
            </w:r>
            <w:r w:rsidR="00F56458">
              <w:fldChar w:fldCharType="begin">
                <w:ffData>
                  <w:name w:val="Email"/>
                  <w:enabled/>
                  <w:calcOnExit w:val="0"/>
                  <w:textInput/>
                </w:ffData>
              </w:fldChar>
            </w:r>
            <w:bookmarkStart w:id="16" w:name="Email"/>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16"/>
          </w:p>
          <w:p w14:paraId="705F0085" w14:textId="77777777" w:rsidR="00D339A0" w:rsidRPr="00CE0D9B" w:rsidRDefault="00D339A0">
            <w:pPr>
              <w:pStyle w:val="bars24"/>
              <w:rPr>
                <w:bCs/>
              </w:rPr>
            </w:pPr>
            <w:r w:rsidRPr="00CE0D9B">
              <w:rPr>
                <w:bCs/>
              </w:rPr>
              <w:t>email address</w:t>
            </w:r>
            <w:r w:rsidR="00FC7DC4" w:rsidRPr="00CE0D9B">
              <w:rPr>
                <w:bCs/>
              </w:rPr>
              <w:t xml:space="preserve"> (optional)</w:t>
            </w:r>
          </w:p>
        </w:tc>
        <w:tc>
          <w:tcPr>
            <w:tcW w:w="3380" w:type="dxa"/>
            <w:gridSpan w:val="2"/>
            <w:vAlign w:val="center"/>
          </w:tcPr>
          <w:p w14:paraId="07A3D4D2" w14:textId="77777777" w:rsidR="00D339A0" w:rsidRPr="00CE0D9B" w:rsidRDefault="00D339A0">
            <w:pPr>
              <w:pStyle w:val="texthang"/>
              <w:ind w:left="0" w:firstLine="0"/>
              <w:rPr>
                <w:bCs/>
              </w:rPr>
            </w:pPr>
          </w:p>
        </w:tc>
      </w:tr>
      <w:tr w:rsidR="00DD0126" w14:paraId="7BC0FCB6" w14:textId="77777777" w:rsidTr="00676E15">
        <w:trPr>
          <w:cantSplit/>
          <w:trHeight w:hRule="exact" w:val="480"/>
        </w:trPr>
        <w:tc>
          <w:tcPr>
            <w:tcW w:w="1460" w:type="dxa"/>
          </w:tcPr>
          <w:p w14:paraId="2A8623CE" w14:textId="77777777" w:rsidR="00DD0126" w:rsidRDefault="00DD0126"/>
        </w:tc>
        <w:tc>
          <w:tcPr>
            <w:tcW w:w="9360" w:type="dxa"/>
            <w:gridSpan w:val="6"/>
            <w:vAlign w:val="center"/>
          </w:tcPr>
          <w:p w14:paraId="783765DD" w14:textId="77777777" w:rsidR="00430F7F" w:rsidRDefault="00DD0126">
            <w:pPr>
              <w:pStyle w:val="texthang"/>
              <w:ind w:left="0" w:firstLine="0"/>
              <w:rPr>
                <w:b/>
                <w:sz w:val="24"/>
                <w:szCs w:val="24"/>
                <w:highlight w:val="yellow"/>
              </w:rPr>
            </w:pPr>
            <w:r w:rsidRPr="005A083E">
              <w:rPr>
                <w:b/>
                <w:sz w:val="24"/>
                <w:szCs w:val="24"/>
                <w:highlight w:val="yellow"/>
              </w:rPr>
              <w:t>NOTE: ANSWERS TO QUESTIONS 3, 4 AND 5 ARE REQUIRED</w:t>
            </w:r>
          </w:p>
          <w:p w14:paraId="771856A5" w14:textId="30459379" w:rsidR="00DD0126" w:rsidRDefault="00DD0126">
            <w:pPr>
              <w:pStyle w:val="texthang"/>
              <w:ind w:left="0" w:firstLine="0"/>
            </w:pPr>
            <w:r w:rsidRPr="001A3393">
              <w:rPr>
                <w:b/>
                <w:sz w:val="24"/>
                <w:szCs w:val="24"/>
              </w:rPr>
              <w:t>.</w:t>
            </w:r>
          </w:p>
        </w:tc>
      </w:tr>
      <w:tr w:rsidR="00D339A0" w14:paraId="4D14F4A6" w14:textId="77777777">
        <w:trPr>
          <w:cantSplit/>
          <w:trHeight w:hRule="exact" w:val="480"/>
        </w:trPr>
        <w:tc>
          <w:tcPr>
            <w:tcW w:w="1460" w:type="dxa"/>
          </w:tcPr>
          <w:p w14:paraId="35ABCD3A" w14:textId="77777777" w:rsidR="00D339A0" w:rsidRDefault="00D339A0"/>
        </w:tc>
        <w:tc>
          <w:tcPr>
            <w:tcW w:w="5980" w:type="dxa"/>
            <w:gridSpan w:val="4"/>
            <w:vAlign w:val="center"/>
          </w:tcPr>
          <w:p w14:paraId="1AECEE55" w14:textId="77777777" w:rsidR="00D339A0" w:rsidRDefault="00D339A0" w:rsidP="009C3662">
            <w:pPr>
              <w:pStyle w:val="texthang"/>
            </w:pPr>
            <w:r>
              <w:t>3.</w:t>
            </w:r>
            <w:r>
              <w:tab/>
              <w:t xml:space="preserve">How many acres </w:t>
            </w:r>
            <w:r w:rsidR="00C0790C">
              <w:t>of bog did</w:t>
            </w:r>
            <w:r>
              <w:t xml:space="preserve"> you </w:t>
            </w:r>
            <w:r w:rsidR="009C3662">
              <w:t>have planted</w:t>
            </w:r>
            <w:r w:rsidR="00C0790C">
              <w:t xml:space="preserve"> in </w:t>
            </w:r>
            <w:r w:rsidR="00F95A8C">
              <w:t>20</w:t>
            </w:r>
            <w:r w:rsidR="00EC5BC4">
              <w:t>2</w:t>
            </w:r>
            <w:r w:rsidR="00847791">
              <w:t>3</w:t>
            </w:r>
            <w:r>
              <w:t>?</w:t>
            </w:r>
          </w:p>
          <w:p w14:paraId="0E7FF891" w14:textId="77777777" w:rsidR="0015661A" w:rsidRDefault="0015661A" w:rsidP="009C3662">
            <w:pPr>
              <w:pStyle w:val="texthang"/>
            </w:pPr>
            <w:r>
              <w:t xml:space="preserve">       (For #3, do not include bog acres permanently abandoned)</w:t>
            </w:r>
          </w:p>
        </w:tc>
        <w:tc>
          <w:tcPr>
            <w:tcW w:w="3380" w:type="dxa"/>
            <w:gridSpan w:val="2"/>
            <w:vAlign w:val="center"/>
          </w:tcPr>
          <w:p w14:paraId="5E6F834D" w14:textId="490D0B21" w:rsidR="00D339A0" w:rsidRDefault="00D339A0">
            <w:pPr>
              <w:pStyle w:val="texthang"/>
              <w:ind w:left="0" w:firstLine="0"/>
            </w:pPr>
            <w:r>
              <w:tab/>
            </w:r>
            <w:r w:rsidR="00F56458">
              <w:fldChar w:fldCharType="begin">
                <w:ffData>
                  <w:name w:val="Acreage"/>
                  <w:enabled/>
                  <w:calcOnExit w:val="0"/>
                  <w:textInput/>
                </w:ffData>
              </w:fldChar>
            </w:r>
            <w:bookmarkStart w:id="17" w:name="Acreage"/>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17"/>
          </w:p>
          <w:p w14:paraId="770D1CC0" w14:textId="77777777" w:rsidR="00D339A0" w:rsidRDefault="00D339A0" w:rsidP="00537FEB">
            <w:pPr>
              <w:pStyle w:val="bars24"/>
            </w:pPr>
            <w:r w:rsidRPr="005A083E">
              <w:rPr>
                <w:highlight w:val="yellow"/>
              </w:rPr>
              <w:t xml:space="preserve">Acres </w:t>
            </w:r>
            <w:r w:rsidR="00F95A8C" w:rsidRPr="005A083E">
              <w:rPr>
                <w:highlight w:val="yellow"/>
              </w:rPr>
              <w:t>actively</w:t>
            </w:r>
            <w:r w:rsidR="0015661A" w:rsidRPr="005A083E">
              <w:rPr>
                <w:highlight w:val="yellow"/>
              </w:rPr>
              <w:t xml:space="preserve"> c</w:t>
            </w:r>
            <w:r w:rsidR="00495A2F" w:rsidRPr="005A083E">
              <w:rPr>
                <w:highlight w:val="yellow"/>
              </w:rPr>
              <w:t xml:space="preserve">ultivated in </w:t>
            </w:r>
            <w:r w:rsidR="00053BE2" w:rsidRPr="00847791">
              <w:rPr>
                <w:highlight w:val="yellow"/>
              </w:rPr>
              <w:t>202</w:t>
            </w:r>
            <w:r w:rsidR="00847791" w:rsidRPr="00847791">
              <w:rPr>
                <w:highlight w:val="yellow"/>
              </w:rPr>
              <w:t>3</w:t>
            </w:r>
          </w:p>
        </w:tc>
      </w:tr>
      <w:tr w:rsidR="00D339A0" w14:paraId="384963E6" w14:textId="77777777">
        <w:trPr>
          <w:cantSplit/>
          <w:trHeight w:hRule="exact" w:val="480"/>
        </w:trPr>
        <w:tc>
          <w:tcPr>
            <w:tcW w:w="1460" w:type="dxa"/>
          </w:tcPr>
          <w:p w14:paraId="37FA6ABC" w14:textId="77777777" w:rsidR="00D339A0" w:rsidRDefault="00D339A0"/>
        </w:tc>
        <w:tc>
          <w:tcPr>
            <w:tcW w:w="5980" w:type="dxa"/>
            <w:gridSpan w:val="4"/>
            <w:vAlign w:val="center"/>
          </w:tcPr>
          <w:p w14:paraId="1CDD6D64" w14:textId="77777777" w:rsidR="00D339A0" w:rsidRDefault="00D339A0" w:rsidP="00537FEB">
            <w:pPr>
              <w:pStyle w:val="texthang"/>
            </w:pPr>
            <w:r>
              <w:t>4.</w:t>
            </w:r>
            <w:r>
              <w:tab/>
              <w:t>How many</w:t>
            </w:r>
            <w:r w:rsidR="00676E15">
              <w:t xml:space="preserve"> new bog</w:t>
            </w:r>
            <w:r>
              <w:t xml:space="preserve"> acres did you </w:t>
            </w:r>
            <w:r w:rsidR="00676E15">
              <w:t>build</w:t>
            </w:r>
            <w:r>
              <w:t xml:space="preserve"> in </w:t>
            </w:r>
            <w:r w:rsidR="00F95A8C">
              <w:t>20</w:t>
            </w:r>
            <w:r w:rsidR="00EC5BC4">
              <w:t>2</w:t>
            </w:r>
            <w:r w:rsidR="00847791">
              <w:t>3</w:t>
            </w:r>
            <w:r>
              <w:t xml:space="preserve"> (please attach a map and/or Exhibit A to identify new acreage locations)?</w:t>
            </w:r>
          </w:p>
        </w:tc>
        <w:tc>
          <w:tcPr>
            <w:tcW w:w="3380" w:type="dxa"/>
            <w:gridSpan w:val="2"/>
            <w:vAlign w:val="center"/>
          </w:tcPr>
          <w:p w14:paraId="75BA468E" w14:textId="53745F41" w:rsidR="00D339A0" w:rsidRDefault="00D339A0">
            <w:pPr>
              <w:pStyle w:val="texthang"/>
            </w:pPr>
            <w:r>
              <w:tab/>
            </w:r>
            <w:r w:rsidR="00F56458">
              <w:fldChar w:fldCharType="begin">
                <w:ffData>
                  <w:name w:val="New_Acreage"/>
                  <w:enabled/>
                  <w:calcOnExit w:val="0"/>
                  <w:textInput/>
                </w:ffData>
              </w:fldChar>
            </w:r>
            <w:bookmarkStart w:id="18" w:name="New_Acreage"/>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18"/>
          </w:p>
          <w:p w14:paraId="06319C64" w14:textId="77777777" w:rsidR="00D339A0" w:rsidRDefault="00D339A0" w:rsidP="00EA4FB1">
            <w:pPr>
              <w:pStyle w:val="bars24"/>
            </w:pPr>
            <w:r w:rsidRPr="00847791">
              <w:rPr>
                <w:highlight w:val="yellow"/>
              </w:rPr>
              <w:t xml:space="preserve">Acres of </w:t>
            </w:r>
            <w:r w:rsidR="009C3662" w:rsidRPr="00847791">
              <w:rPr>
                <w:highlight w:val="yellow"/>
              </w:rPr>
              <w:t xml:space="preserve">New </w:t>
            </w:r>
            <w:r w:rsidRPr="00847791">
              <w:rPr>
                <w:highlight w:val="yellow"/>
              </w:rPr>
              <w:t xml:space="preserve">Bog Built in </w:t>
            </w:r>
            <w:r w:rsidR="00053BE2" w:rsidRPr="00847791">
              <w:rPr>
                <w:highlight w:val="yellow"/>
              </w:rPr>
              <w:t>202</w:t>
            </w:r>
            <w:r w:rsidR="00847791" w:rsidRPr="00847791">
              <w:rPr>
                <w:highlight w:val="yellow"/>
              </w:rPr>
              <w:t>3</w:t>
            </w:r>
          </w:p>
        </w:tc>
      </w:tr>
      <w:tr w:rsidR="00D339A0" w14:paraId="0FA7C040" w14:textId="77777777">
        <w:trPr>
          <w:cantSplit/>
          <w:trHeight w:hRule="exact" w:val="480"/>
        </w:trPr>
        <w:tc>
          <w:tcPr>
            <w:tcW w:w="1460" w:type="dxa"/>
          </w:tcPr>
          <w:p w14:paraId="728A318A" w14:textId="77777777" w:rsidR="00D339A0" w:rsidRDefault="00D339A0"/>
        </w:tc>
        <w:tc>
          <w:tcPr>
            <w:tcW w:w="5980" w:type="dxa"/>
            <w:gridSpan w:val="4"/>
            <w:vAlign w:val="center"/>
          </w:tcPr>
          <w:p w14:paraId="3A9B63CF" w14:textId="77777777" w:rsidR="00D339A0" w:rsidRDefault="00D339A0">
            <w:pPr>
              <w:pStyle w:val="texthang"/>
            </w:pPr>
            <w:r>
              <w:t>5.</w:t>
            </w:r>
            <w:r>
              <w:tab/>
              <w:t xml:space="preserve">Have you installed withdrawal points or purchased or sold acreage this year? If no, proceed to Section D, Certification.  </w:t>
            </w:r>
          </w:p>
          <w:p w14:paraId="7650CC98" w14:textId="77777777" w:rsidR="00D339A0" w:rsidRDefault="00D339A0">
            <w:pPr>
              <w:pStyle w:val="texthang"/>
            </w:pPr>
          </w:p>
          <w:p w14:paraId="14C5DF9A" w14:textId="77777777" w:rsidR="00CA127B" w:rsidRPr="00CA127B" w:rsidRDefault="00CA127B" w:rsidP="00CA127B"/>
        </w:tc>
        <w:tc>
          <w:tcPr>
            <w:tcW w:w="3380" w:type="dxa"/>
            <w:gridSpan w:val="2"/>
            <w:vAlign w:val="center"/>
          </w:tcPr>
          <w:p w14:paraId="061FDE81" w14:textId="3CCC3E24" w:rsidR="00D339A0" w:rsidRDefault="00D339A0">
            <w:pPr>
              <w:pStyle w:val="texthang"/>
            </w:pPr>
            <w:r>
              <w:tab/>
            </w:r>
            <w:r w:rsidR="00F56458">
              <w:fldChar w:fldCharType="begin">
                <w:ffData>
                  <w:name w:val="NewPointsorAcresYes"/>
                  <w:enabled/>
                  <w:calcOnExit w:val="0"/>
                  <w:checkBox>
                    <w:sizeAuto/>
                    <w:default w:val="0"/>
                  </w:checkBox>
                </w:ffData>
              </w:fldChar>
            </w:r>
            <w:bookmarkStart w:id="19" w:name="NewPointsorAcresYes"/>
            <w:r w:rsidR="00F56458">
              <w:instrText xml:space="preserve"> FORMCHECKBOX </w:instrText>
            </w:r>
            <w:r w:rsidR="00000000">
              <w:fldChar w:fldCharType="separate"/>
            </w:r>
            <w:r w:rsidR="00F56458">
              <w:fldChar w:fldCharType="end"/>
            </w:r>
            <w:bookmarkEnd w:id="19"/>
            <w:r>
              <w:t xml:space="preserve"> </w:t>
            </w:r>
            <w:r w:rsidRPr="00847791">
              <w:rPr>
                <w:highlight w:val="yellow"/>
              </w:rPr>
              <w:t>Yes</w:t>
            </w:r>
            <w:r>
              <w:tab/>
            </w:r>
            <w:r w:rsidR="00F56458">
              <w:fldChar w:fldCharType="begin">
                <w:ffData>
                  <w:name w:val="NewPointsorAcresNo"/>
                  <w:enabled/>
                  <w:calcOnExit w:val="0"/>
                  <w:checkBox>
                    <w:sizeAuto/>
                    <w:default w:val="0"/>
                  </w:checkBox>
                </w:ffData>
              </w:fldChar>
            </w:r>
            <w:bookmarkStart w:id="20" w:name="NewPointsorAcresNo"/>
            <w:r w:rsidR="00F56458">
              <w:instrText xml:space="preserve"> FORMCHECKBOX </w:instrText>
            </w:r>
            <w:r w:rsidR="00000000">
              <w:fldChar w:fldCharType="separate"/>
            </w:r>
            <w:r w:rsidR="00F56458">
              <w:fldChar w:fldCharType="end"/>
            </w:r>
            <w:bookmarkEnd w:id="20"/>
            <w:r>
              <w:t xml:space="preserve"> </w:t>
            </w:r>
            <w:r w:rsidRPr="00847791">
              <w:rPr>
                <w:highlight w:val="yellow"/>
              </w:rPr>
              <w:t>No</w:t>
            </w:r>
            <w:r w:rsidR="00DD0126">
              <w:t xml:space="preserve">          OVER </w:t>
            </w:r>
            <w:r w:rsidR="00DD0126">
              <w:sym w:font="Wingdings" w:char="F0E0"/>
            </w:r>
          </w:p>
        </w:tc>
      </w:tr>
      <w:tr w:rsidR="00D339A0" w14:paraId="6C2D97F1" w14:textId="77777777" w:rsidTr="007718B2">
        <w:trPr>
          <w:cantSplit/>
          <w:trHeight w:hRule="exact" w:val="450"/>
        </w:trPr>
        <w:tc>
          <w:tcPr>
            <w:tcW w:w="1460" w:type="dxa"/>
            <w:vMerge w:val="restart"/>
          </w:tcPr>
          <w:p w14:paraId="3187125F" w14:textId="77777777" w:rsidR="00D339A0" w:rsidRDefault="00D339A0">
            <w:pPr>
              <w:pStyle w:val="sidebar"/>
            </w:pPr>
          </w:p>
          <w:p w14:paraId="25D8860E" w14:textId="77777777" w:rsidR="00D339A0" w:rsidRDefault="00D339A0">
            <w:pPr>
              <w:pStyle w:val="sidebar"/>
            </w:pPr>
            <w:r>
              <w:t>Make additional copies of this section if you have more than two withdrawal points.</w:t>
            </w:r>
          </w:p>
          <w:p w14:paraId="7E9B7BC2" w14:textId="77777777" w:rsidR="00D339A0" w:rsidRDefault="00D339A0">
            <w:pPr>
              <w:pStyle w:val="sidebar"/>
            </w:pPr>
          </w:p>
          <w:p w14:paraId="2DE7B5EB" w14:textId="77777777" w:rsidR="00D339A0" w:rsidRDefault="00D339A0">
            <w:pPr>
              <w:pStyle w:val="sidebar"/>
            </w:pPr>
          </w:p>
          <w:p w14:paraId="2D3AB657" w14:textId="77777777" w:rsidR="00D339A0" w:rsidRDefault="00D339A0">
            <w:pPr>
              <w:pStyle w:val="text"/>
            </w:pPr>
          </w:p>
        </w:tc>
        <w:tc>
          <w:tcPr>
            <w:tcW w:w="9360" w:type="dxa"/>
            <w:gridSpan w:val="6"/>
          </w:tcPr>
          <w:p w14:paraId="4071E366" w14:textId="77777777" w:rsidR="00D339A0" w:rsidRDefault="00D339A0">
            <w:pPr>
              <w:pStyle w:val="head2"/>
            </w:pPr>
            <w:r>
              <w:t>B. Water Source Information</w:t>
            </w:r>
          </w:p>
        </w:tc>
      </w:tr>
      <w:tr w:rsidR="00D339A0" w:rsidRPr="005A083E" w14:paraId="45443610" w14:textId="77777777" w:rsidTr="00C534E0">
        <w:trPr>
          <w:cantSplit/>
          <w:trHeight w:hRule="exact" w:val="801"/>
        </w:trPr>
        <w:tc>
          <w:tcPr>
            <w:tcW w:w="1460" w:type="dxa"/>
            <w:vMerge/>
          </w:tcPr>
          <w:p w14:paraId="2C2AFB3A" w14:textId="77777777" w:rsidR="00D339A0" w:rsidRDefault="00D339A0"/>
        </w:tc>
        <w:tc>
          <w:tcPr>
            <w:tcW w:w="9360" w:type="dxa"/>
            <w:gridSpan w:val="6"/>
          </w:tcPr>
          <w:p w14:paraId="07F4B185" w14:textId="77777777" w:rsidR="00D339A0" w:rsidRPr="005A083E" w:rsidRDefault="00D339A0" w:rsidP="007C347C">
            <w:pPr>
              <w:pStyle w:val="texthang"/>
            </w:pPr>
            <w:r w:rsidRPr="005A083E">
              <w:tab/>
              <w:t xml:space="preserve">Complete this section if you installed a new water supply point(s) or added acreage in </w:t>
            </w:r>
            <w:r w:rsidR="00053BE2" w:rsidRPr="005A083E">
              <w:t>202</w:t>
            </w:r>
            <w:r w:rsidR="00847791">
              <w:t>3</w:t>
            </w:r>
            <w:r w:rsidR="004221B6" w:rsidRPr="005A083E">
              <w:t>.</w:t>
            </w:r>
          </w:p>
          <w:p w14:paraId="514AFFCD" w14:textId="09F943AD" w:rsidR="00C534E0" w:rsidRPr="005A083E" w:rsidRDefault="002B0ECA" w:rsidP="00C534E0">
            <w:pPr>
              <w:pStyle w:val="texthang"/>
            </w:pPr>
            <w:r w:rsidRPr="005A083E">
              <w:t xml:space="preserve">       New withdrawal points may require a WMA permit.  Call </w:t>
            </w:r>
            <w:r w:rsidR="00C534E0">
              <w:t>(781) 719-7967</w:t>
            </w:r>
            <w:r w:rsidR="00B828F6" w:rsidRPr="005A083E">
              <w:t xml:space="preserve"> or email </w:t>
            </w:r>
            <w:hyperlink r:id="rId14" w:history="1">
              <w:r w:rsidR="000160E9" w:rsidRPr="003F02F0">
                <w:rPr>
                  <w:rStyle w:val="Hyperlink"/>
                </w:rPr>
                <w:t>Branden.Costa2@mass.gov</w:t>
              </w:r>
            </w:hyperlink>
            <w:r w:rsidR="000160E9">
              <w:t xml:space="preserve"> </w:t>
            </w:r>
            <w:r w:rsidR="00B828F6" w:rsidRPr="005A083E">
              <w:t>(email preferred)</w:t>
            </w:r>
            <w:r w:rsidRPr="005A083E">
              <w:t xml:space="preserve"> with permitting questions.</w:t>
            </w:r>
          </w:p>
        </w:tc>
      </w:tr>
      <w:tr w:rsidR="00D339A0" w14:paraId="4C13E831" w14:textId="77777777" w:rsidTr="005B49AF">
        <w:trPr>
          <w:cantSplit/>
          <w:trHeight w:hRule="exact" w:val="459"/>
        </w:trPr>
        <w:tc>
          <w:tcPr>
            <w:tcW w:w="1460" w:type="dxa"/>
            <w:vMerge/>
          </w:tcPr>
          <w:p w14:paraId="64DACE70" w14:textId="77777777" w:rsidR="00D339A0" w:rsidRDefault="00D339A0"/>
        </w:tc>
        <w:tc>
          <w:tcPr>
            <w:tcW w:w="9360" w:type="dxa"/>
            <w:gridSpan w:val="6"/>
          </w:tcPr>
          <w:p w14:paraId="392E9B98" w14:textId="77777777" w:rsidR="00D339A0" w:rsidRDefault="00D339A0">
            <w:pPr>
              <w:pStyle w:val="texthang"/>
            </w:pPr>
            <w:r>
              <w:tab/>
              <w:t xml:space="preserve">Please provide a sketch or plan such as an 8.5”x11” copy of a USGS map or Exhibit A, showing the location of the withdrawal point(s) involved and the town/city. The plan can show multiple points. </w:t>
            </w:r>
          </w:p>
        </w:tc>
      </w:tr>
      <w:tr w:rsidR="00D339A0" w14:paraId="7B98FE45" w14:textId="77777777" w:rsidTr="004221B6">
        <w:trPr>
          <w:cantSplit/>
          <w:trHeight w:hRule="exact" w:val="480"/>
        </w:trPr>
        <w:tc>
          <w:tcPr>
            <w:tcW w:w="1460" w:type="dxa"/>
            <w:vMerge/>
          </w:tcPr>
          <w:p w14:paraId="32BF6EB4" w14:textId="77777777" w:rsidR="00D339A0" w:rsidRDefault="00D339A0"/>
        </w:tc>
        <w:tc>
          <w:tcPr>
            <w:tcW w:w="4680" w:type="dxa"/>
            <w:gridSpan w:val="2"/>
            <w:vAlign w:val="center"/>
          </w:tcPr>
          <w:p w14:paraId="7506AD21" w14:textId="77777777" w:rsidR="00D339A0" w:rsidRDefault="00D339A0" w:rsidP="004221B6">
            <w:pPr>
              <w:pStyle w:val="texthang"/>
            </w:pPr>
            <w:r>
              <w:tab/>
              <w:t xml:space="preserve">Withdrawal </w:t>
            </w:r>
            <w:proofErr w:type="gramStart"/>
            <w:r>
              <w:t>point</w:t>
            </w:r>
            <w:proofErr w:type="gramEnd"/>
            <w:r>
              <w:t xml:space="preserve"> one:</w:t>
            </w:r>
          </w:p>
        </w:tc>
        <w:tc>
          <w:tcPr>
            <w:tcW w:w="4680" w:type="dxa"/>
            <w:gridSpan w:val="4"/>
            <w:vAlign w:val="center"/>
          </w:tcPr>
          <w:p w14:paraId="1C2CBE9B" w14:textId="0E8FDB5C" w:rsidR="00D339A0" w:rsidRDefault="00D339A0" w:rsidP="004221B6">
            <w:pPr>
              <w:pStyle w:val="texthang"/>
            </w:pPr>
            <w:r>
              <w:tab/>
            </w:r>
            <w:r w:rsidR="00F56458">
              <w:fldChar w:fldCharType="begin">
                <w:ffData>
                  <w:name w:val="GWPT1"/>
                  <w:enabled/>
                  <w:calcOnExit w:val="0"/>
                  <w:checkBox>
                    <w:sizeAuto/>
                    <w:default w:val="0"/>
                  </w:checkBox>
                </w:ffData>
              </w:fldChar>
            </w:r>
            <w:r w:rsidR="00F56458">
              <w:instrText xml:space="preserve"> FORMCHECKBOX </w:instrText>
            </w:r>
            <w:r w:rsidR="00000000">
              <w:fldChar w:fldCharType="separate"/>
            </w:r>
            <w:r w:rsidR="00F56458">
              <w:fldChar w:fldCharType="end"/>
            </w:r>
            <w:r>
              <w:t xml:space="preserve"> Ground water</w:t>
            </w:r>
            <w:r>
              <w:tab/>
            </w:r>
            <w:r w:rsidR="00F56458">
              <w:fldChar w:fldCharType="begin">
                <w:ffData>
                  <w:name w:val="SWPT1"/>
                  <w:enabled/>
                  <w:calcOnExit w:val="0"/>
                  <w:checkBox>
                    <w:sizeAuto/>
                    <w:default w:val="0"/>
                  </w:checkBox>
                </w:ffData>
              </w:fldChar>
            </w:r>
            <w:bookmarkStart w:id="21" w:name="SWPT1"/>
            <w:r w:rsidR="00F56458">
              <w:instrText xml:space="preserve"> FORMCHECKBOX </w:instrText>
            </w:r>
            <w:r w:rsidR="00000000">
              <w:fldChar w:fldCharType="separate"/>
            </w:r>
            <w:r w:rsidR="00F56458">
              <w:fldChar w:fldCharType="end"/>
            </w:r>
            <w:bookmarkEnd w:id="21"/>
            <w:r>
              <w:t xml:space="preserve"> Surface water</w:t>
            </w:r>
          </w:p>
        </w:tc>
      </w:tr>
      <w:tr w:rsidR="00D339A0" w14:paraId="106ABF05" w14:textId="77777777" w:rsidTr="004221B6">
        <w:trPr>
          <w:cantSplit/>
          <w:trHeight w:hRule="exact" w:val="480"/>
        </w:trPr>
        <w:tc>
          <w:tcPr>
            <w:tcW w:w="1460" w:type="dxa"/>
            <w:vMerge/>
          </w:tcPr>
          <w:p w14:paraId="375FA596" w14:textId="77777777" w:rsidR="00D339A0" w:rsidRDefault="00D339A0"/>
        </w:tc>
        <w:tc>
          <w:tcPr>
            <w:tcW w:w="4680" w:type="dxa"/>
            <w:gridSpan w:val="2"/>
          </w:tcPr>
          <w:p w14:paraId="6B604388" w14:textId="5E4310CC" w:rsidR="00D339A0" w:rsidRDefault="00D339A0">
            <w:pPr>
              <w:pStyle w:val="texthang"/>
            </w:pPr>
            <w:r>
              <w:tab/>
            </w:r>
            <w:r w:rsidR="00F56458">
              <w:fldChar w:fldCharType="begin">
                <w:ffData>
                  <w:name w:val="NewPT1Name"/>
                  <w:enabled/>
                  <w:calcOnExit w:val="0"/>
                  <w:textInput/>
                </w:ffData>
              </w:fldChar>
            </w:r>
            <w:bookmarkStart w:id="22" w:name="NewPT1Name"/>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22"/>
          </w:p>
          <w:p w14:paraId="670BA2A7" w14:textId="77777777" w:rsidR="00D339A0" w:rsidRDefault="00D339A0">
            <w:pPr>
              <w:pStyle w:val="bars24"/>
            </w:pPr>
            <w:r>
              <w:t>Name of withdrawal point</w:t>
            </w:r>
          </w:p>
        </w:tc>
        <w:tc>
          <w:tcPr>
            <w:tcW w:w="4680" w:type="dxa"/>
            <w:gridSpan w:val="4"/>
          </w:tcPr>
          <w:p w14:paraId="446BD063" w14:textId="3B85441D" w:rsidR="00D339A0" w:rsidRDefault="00D339A0">
            <w:pPr>
              <w:pStyle w:val="texthang"/>
            </w:pPr>
            <w:r>
              <w:tab/>
            </w:r>
            <w:r w:rsidR="00F56458">
              <w:fldChar w:fldCharType="begin">
                <w:ffData>
                  <w:name w:val="NewPT1BogName"/>
                  <w:enabled/>
                  <w:calcOnExit w:val="0"/>
                  <w:textInput/>
                </w:ffData>
              </w:fldChar>
            </w:r>
            <w:bookmarkStart w:id="23" w:name="NewPT1BogName"/>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23"/>
          </w:p>
          <w:p w14:paraId="77263922" w14:textId="77777777" w:rsidR="00D339A0" w:rsidRDefault="00D339A0">
            <w:pPr>
              <w:pStyle w:val="bars24"/>
            </w:pPr>
            <w:r>
              <w:t>Name of bog</w:t>
            </w:r>
          </w:p>
        </w:tc>
      </w:tr>
      <w:tr w:rsidR="00D339A0" w14:paraId="02B7200F" w14:textId="77777777" w:rsidTr="004221B6">
        <w:trPr>
          <w:cantSplit/>
          <w:trHeight w:hRule="exact" w:val="480"/>
        </w:trPr>
        <w:tc>
          <w:tcPr>
            <w:tcW w:w="1460" w:type="dxa"/>
            <w:vMerge/>
          </w:tcPr>
          <w:p w14:paraId="6A2EEB6B" w14:textId="77777777" w:rsidR="00D339A0" w:rsidRDefault="00D339A0"/>
        </w:tc>
        <w:tc>
          <w:tcPr>
            <w:tcW w:w="4680" w:type="dxa"/>
            <w:gridSpan w:val="2"/>
          </w:tcPr>
          <w:p w14:paraId="250A6873" w14:textId="633ADE7C" w:rsidR="00D339A0" w:rsidRDefault="00D339A0">
            <w:pPr>
              <w:pStyle w:val="texthang"/>
            </w:pPr>
            <w:r>
              <w:tab/>
            </w:r>
            <w:r w:rsidR="00F56458">
              <w:fldChar w:fldCharType="begin">
                <w:ffData>
                  <w:name w:val="NewPT1AcresPlanted"/>
                  <w:enabled/>
                  <w:calcOnExit w:val="0"/>
                  <w:textInput/>
                </w:ffData>
              </w:fldChar>
            </w:r>
            <w:bookmarkStart w:id="24" w:name="NewPT1AcresPlanted"/>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24"/>
          </w:p>
          <w:p w14:paraId="1B55D1EE" w14:textId="77777777" w:rsidR="00D339A0" w:rsidRDefault="00D339A0">
            <w:pPr>
              <w:pStyle w:val="bars24"/>
            </w:pPr>
            <w:r>
              <w:t>Acres planted</w:t>
            </w:r>
          </w:p>
        </w:tc>
        <w:tc>
          <w:tcPr>
            <w:tcW w:w="4680" w:type="dxa"/>
            <w:gridSpan w:val="4"/>
          </w:tcPr>
          <w:p w14:paraId="46635C3F" w14:textId="0FEEAF35" w:rsidR="00D339A0" w:rsidRDefault="00D339A0">
            <w:pPr>
              <w:pStyle w:val="texthang"/>
            </w:pPr>
            <w:r>
              <w:tab/>
            </w:r>
            <w:r w:rsidR="00F56458">
              <w:fldChar w:fldCharType="begin">
                <w:ffData>
                  <w:name w:val="NewPT1Basin"/>
                  <w:enabled/>
                  <w:calcOnExit w:val="0"/>
                  <w:textInput/>
                </w:ffData>
              </w:fldChar>
            </w:r>
            <w:bookmarkStart w:id="25" w:name="NewPT1Basin"/>
            <w:r w:rsidR="00F56458">
              <w:instrText xml:space="preserve"> FORMTEXT </w:instrText>
            </w:r>
            <w:r w:rsidR="00F56458">
              <w:fldChar w:fldCharType="separate"/>
            </w:r>
            <w:r w:rsidR="00F56458">
              <w:rPr>
                <w:noProof/>
              </w:rPr>
              <w:t> </w:t>
            </w:r>
            <w:r w:rsidR="00F56458">
              <w:rPr>
                <w:noProof/>
              </w:rPr>
              <w:t> </w:t>
            </w:r>
            <w:r w:rsidR="00F56458">
              <w:rPr>
                <w:noProof/>
              </w:rPr>
              <w:t> </w:t>
            </w:r>
            <w:r w:rsidR="00F56458">
              <w:rPr>
                <w:noProof/>
              </w:rPr>
              <w:t> </w:t>
            </w:r>
            <w:r w:rsidR="00F56458">
              <w:rPr>
                <w:noProof/>
              </w:rPr>
              <w:t> </w:t>
            </w:r>
            <w:r w:rsidR="00F56458">
              <w:fldChar w:fldCharType="end"/>
            </w:r>
            <w:bookmarkEnd w:id="25"/>
          </w:p>
          <w:p w14:paraId="6CD6ACFC" w14:textId="77777777" w:rsidR="00D339A0" w:rsidRDefault="00D339A0">
            <w:pPr>
              <w:pStyle w:val="bars24"/>
            </w:pPr>
            <w:r>
              <w:t>River Basin</w:t>
            </w:r>
          </w:p>
        </w:tc>
      </w:tr>
      <w:tr w:rsidR="00D339A0" w14:paraId="077EEF10" w14:textId="77777777" w:rsidTr="004221B6">
        <w:trPr>
          <w:cantSplit/>
          <w:trHeight w:hRule="exact" w:val="480"/>
        </w:trPr>
        <w:tc>
          <w:tcPr>
            <w:tcW w:w="1460" w:type="dxa"/>
            <w:vMerge/>
          </w:tcPr>
          <w:p w14:paraId="46559120" w14:textId="77777777" w:rsidR="00D339A0" w:rsidRDefault="00D339A0"/>
        </w:tc>
        <w:tc>
          <w:tcPr>
            <w:tcW w:w="4680" w:type="dxa"/>
            <w:gridSpan w:val="2"/>
          </w:tcPr>
          <w:p w14:paraId="5BAD62E0" w14:textId="1B95B91F" w:rsidR="00D339A0" w:rsidRDefault="00D339A0">
            <w:pPr>
              <w:pStyle w:val="texthang"/>
            </w:pPr>
            <w:r>
              <w:tab/>
            </w:r>
            <w:r w:rsidR="00AA1BC4">
              <w:fldChar w:fldCharType="begin">
                <w:ffData>
                  <w:name w:val="NewPT1StreetAddress"/>
                  <w:enabled/>
                  <w:calcOnExit w:val="0"/>
                  <w:textInput/>
                </w:ffData>
              </w:fldChar>
            </w:r>
            <w:bookmarkStart w:id="26" w:name="NewPT1StreetAddress"/>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26"/>
          </w:p>
          <w:p w14:paraId="25B70B96" w14:textId="77777777" w:rsidR="00D339A0" w:rsidRDefault="00D339A0">
            <w:pPr>
              <w:pStyle w:val="bars24"/>
            </w:pPr>
            <w:r>
              <w:t xml:space="preserve">Street </w:t>
            </w:r>
          </w:p>
        </w:tc>
        <w:tc>
          <w:tcPr>
            <w:tcW w:w="4680" w:type="dxa"/>
            <w:gridSpan w:val="4"/>
          </w:tcPr>
          <w:p w14:paraId="7A4435A8" w14:textId="359CB452" w:rsidR="00D339A0" w:rsidRDefault="00D339A0">
            <w:pPr>
              <w:pStyle w:val="texthang"/>
            </w:pPr>
            <w:r>
              <w:tab/>
            </w:r>
            <w:r w:rsidR="00AA1BC4">
              <w:fldChar w:fldCharType="begin">
                <w:ffData>
                  <w:name w:val="NewPT1Town"/>
                  <w:enabled/>
                  <w:calcOnExit w:val="0"/>
                  <w:textInput/>
                </w:ffData>
              </w:fldChar>
            </w:r>
            <w:bookmarkStart w:id="27" w:name="NewPT1Town"/>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27"/>
          </w:p>
          <w:p w14:paraId="25CB68C4" w14:textId="77777777" w:rsidR="00D339A0" w:rsidRDefault="00D339A0">
            <w:pPr>
              <w:pStyle w:val="bars24"/>
            </w:pPr>
            <w:r>
              <w:t>Town</w:t>
            </w:r>
          </w:p>
        </w:tc>
      </w:tr>
      <w:tr w:rsidR="00D339A0" w14:paraId="5085AD1E" w14:textId="77777777" w:rsidTr="004221B6">
        <w:trPr>
          <w:cantSplit/>
          <w:trHeight w:hRule="exact" w:val="480"/>
        </w:trPr>
        <w:tc>
          <w:tcPr>
            <w:tcW w:w="1460" w:type="dxa"/>
            <w:vMerge/>
          </w:tcPr>
          <w:p w14:paraId="2BA5F3B5" w14:textId="77777777" w:rsidR="00D339A0" w:rsidRDefault="00D339A0"/>
        </w:tc>
        <w:tc>
          <w:tcPr>
            <w:tcW w:w="4680" w:type="dxa"/>
            <w:gridSpan w:val="2"/>
            <w:vAlign w:val="center"/>
          </w:tcPr>
          <w:p w14:paraId="188337C1" w14:textId="77777777" w:rsidR="00D339A0" w:rsidRDefault="00D339A0" w:rsidP="004221B6">
            <w:pPr>
              <w:pStyle w:val="texthang"/>
            </w:pPr>
            <w:r>
              <w:tab/>
              <w:t xml:space="preserve">Withdrawal </w:t>
            </w:r>
            <w:proofErr w:type="gramStart"/>
            <w:r>
              <w:t>point</w:t>
            </w:r>
            <w:proofErr w:type="gramEnd"/>
            <w:r>
              <w:t xml:space="preserve"> two:</w:t>
            </w:r>
          </w:p>
        </w:tc>
        <w:tc>
          <w:tcPr>
            <w:tcW w:w="4680" w:type="dxa"/>
            <w:gridSpan w:val="4"/>
            <w:vAlign w:val="center"/>
          </w:tcPr>
          <w:p w14:paraId="7CFEA826" w14:textId="1EECB546" w:rsidR="00D339A0" w:rsidRDefault="00D339A0" w:rsidP="004221B6">
            <w:pPr>
              <w:pStyle w:val="texthang"/>
            </w:pPr>
            <w:r>
              <w:tab/>
            </w:r>
            <w:r w:rsidR="00F56458">
              <w:fldChar w:fldCharType="begin">
                <w:ffData>
                  <w:name w:val="GWPT1"/>
                  <w:enabled/>
                  <w:calcOnExit w:val="0"/>
                  <w:checkBox>
                    <w:sizeAuto/>
                    <w:default w:val="0"/>
                  </w:checkBox>
                </w:ffData>
              </w:fldChar>
            </w:r>
            <w:bookmarkStart w:id="28" w:name="GWPT1"/>
            <w:r w:rsidR="00F56458">
              <w:instrText xml:space="preserve"> FORMCHECKBOX </w:instrText>
            </w:r>
            <w:r w:rsidR="00000000">
              <w:fldChar w:fldCharType="separate"/>
            </w:r>
            <w:r w:rsidR="00F56458">
              <w:fldChar w:fldCharType="end"/>
            </w:r>
            <w:bookmarkEnd w:id="28"/>
            <w:r>
              <w:t xml:space="preserve"> Ground water</w:t>
            </w:r>
            <w:r>
              <w:tab/>
            </w:r>
            <w:r w:rsidR="00F56458">
              <w:fldChar w:fldCharType="begin">
                <w:ffData>
                  <w:name w:val="SWPT2"/>
                  <w:enabled/>
                  <w:calcOnExit w:val="0"/>
                  <w:checkBox>
                    <w:sizeAuto/>
                    <w:default w:val="0"/>
                  </w:checkBox>
                </w:ffData>
              </w:fldChar>
            </w:r>
            <w:bookmarkStart w:id="29" w:name="SWPT2"/>
            <w:r w:rsidR="00F56458">
              <w:instrText xml:space="preserve"> FORMCHECKBOX </w:instrText>
            </w:r>
            <w:r w:rsidR="00000000">
              <w:fldChar w:fldCharType="separate"/>
            </w:r>
            <w:r w:rsidR="00F56458">
              <w:fldChar w:fldCharType="end"/>
            </w:r>
            <w:bookmarkEnd w:id="29"/>
            <w:r>
              <w:t xml:space="preserve"> Surface water</w:t>
            </w:r>
          </w:p>
        </w:tc>
      </w:tr>
      <w:tr w:rsidR="00D339A0" w14:paraId="01830649" w14:textId="77777777" w:rsidTr="004221B6">
        <w:trPr>
          <w:cantSplit/>
          <w:trHeight w:hRule="exact" w:val="480"/>
        </w:trPr>
        <w:tc>
          <w:tcPr>
            <w:tcW w:w="1460" w:type="dxa"/>
            <w:vMerge/>
          </w:tcPr>
          <w:p w14:paraId="334F46B8" w14:textId="77777777" w:rsidR="00D339A0" w:rsidRDefault="00D339A0"/>
        </w:tc>
        <w:tc>
          <w:tcPr>
            <w:tcW w:w="4680" w:type="dxa"/>
            <w:gridSpan w:val="2"/>
          </w:tcPr>
          <w:p w14:paraId="0358CD20" w14:textId="2C31CF1D" w:rsidR="00D339A0" w:rsidRDefault="00D339A0">
            <w:pPr>
              <w:pStyle w:val="texthang"/>
            </w:pPr>
            <w:r>
              <w:tab/>
            </w:r>
            <w:r w:rsidR="00AA1BC4">
              <w:fldChar w:fldCharType="begin">
                <w:ffData>
                  <w:name w:val="NewPT2Name"/>
                  <w:enabled/>
                  <w:calcOnExit w:val="0"/>
                  <w:textInput/>
                </w:ffData>
              </w:fldChar>
            </w:r>
            <w:bookmarkStart w:id="30" w:name="NewPT2Name"/>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0"/>
          </w:p>
          <w:p w14:paraId="00C1F4A9" w14:textId="77777777" w:rsidR="00D339A0" w:rsidRDefault="00D339A0">
            <w:pPr>
              <w:pStyle w:val="bars24"/>
            </w:pPr>
            <w:r>
              <w:t>Name of withdrawal point</w:t>
            </w:r>
          </w:p>
        </w:tc>
        <w:tc>
          <w:tcPr>
            <w:tcW w:w="4680" w:type="dxa"/>
            <w:gridSpan w:val="4"/>
          </w:tcPr>
          <w:p w14:paraId="2BD39511" w14:textId="20BAFBD0" w:rsidR="00D339A0" w:rsidRDefault="00D339A0">
            <w:pPr>
              <w:pStyle w:val="texthang"/>
            </w:pPr>
            <w:r>
              <w:tab/>
            </w:r>
            <w:r w:rsidR="00AA1BC4">
              <w:fldChar w:fldCharType="begin">
                <w:ffData>
                  <w:name w:val="NewPT2BogName"/>
                  <w:enabled/>
                  <w:calcOnExit w:val="0"/>
                  <w:textInput/>
                </w:ffData>
              </w:fldChar>
            </w:r>
            <w:bookmarkStart w:id="31" w:name="NewPT2BogName"/>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1"/>
          </w:p>
          <w:p w14:paraId="6F0A8451" w14:textId="77777777" w:rsidR="00D339A0" w:rsidRDefault="00D339A0">
            <w:pPr>
              <w:pStyle w:val="bars24"/>
            </w:pPr>
            <w:r>
              <w:t>Name of bog</w:t>
            </w:r>
          </w:p>
        </w:tc>
      </w:tr>
      <w:tr w:rsidR="00D339A0" w14:paraId="2FCCD0BC" w14:textId="77777777" w:rsidTr="004221B6">
        <w:trPr>
          <w:cantSplit/>
          <w:trHeight w:hRule="exact" w:val="480"/>
        </w:trPr>
        <w:tc>
          <w:tcPr>
            <w:tcW w:w="1460" w:type="dxa"/>
          </w:tcPr>
          <w:p w14:paraId="1A94DB24" w14:textId="77777777" w:rsidR="00D339A0" w:rsidRDefault="00D339A0"/>
        </w:tc>
        <w:tc>
          <w:tcPr>
            <w:tcW w:w="4680" w:type="dxa"/>
            <w:gridSpan w:val="2"/>
          </w:tcPr>
          <w:p w14:paraId="5BA7A588" w14:textId="04313903" w:rsidR="00D339A0" w:rsidRDefault="00D339A0">
            <w:pPr>
              <w:pStyle w:val="texthang"/>
            </w:pPr>
            <w:r>
              <w:tab/>
            </w:r>
            <w:r w:rsidR="00AA1BC4">
              <w:fldChar w:fldCharType="begin">
                <w:ffData>
                  <w:name w:val="NewPT2AcresPlanted"/>
                  <w:enabled/>
                  <w:calcOnExit w:val="0"/>
                  <w:textInput/>
                </w:ffData>
              </w:fldChar>
            </w:r>
            <w:bookmarkStart w:id="32" w:name="NewPT2AcresPlanted"/>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2"/>
          </w:p>
          <w:p w14:paraId="49863340" w14:textId="77777777" w:rsidR="00D339A0" w:rsidRDefault="00D339A0">
            <w:pPr>
              <w:pStyle w:val="bars24"/>
            </w:pPr>
            <w:r>
              <w:t>Acres planted</w:t>
            </w:r>
          </w:p>
        </w:tc>
        <w:tc>
          <w:tcPr>
            <w:tcW w:w="4680" w:type="dxa"/>
            <w:gridSpan w:val="4"/>
          </w:tcPr>
          <w:p w14:paraId="3C690281" w14:textId="4EF09792" w:rsidR="00D339A0" w:rsidRDefault="00D339A0">
            <w:pPr>
              <w:pStyle w:val="texthang"/>
            </w:pPr>
            <w:r>
              <w:tab/>
            </w:r>
            <w:r w:rsidR="00AA1BC4">
              <w:fldChar w:fldCharType="begin">
                <w:ffData>
                  <w:name w:val="NewPT2Basin"/>
                  <w:enabled/>
                  <w:calcOnExit w:val="0"/>
                  <w:textInput/>
                </w:ffData>
              </w:fldChar>
            </w:r>
            <w:bookmarkStart w:id="33" w:name="NewPT2Basin"/>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3"/>
          </w:p>
          <w:p w14:paraId="2391EA0E" w14:textId="77777777" w:rsidR="00D339A0" w:rsidRDefault="00D339A0">
            <w:pPr>
              <w:pStyle w:val="bars24"/>
            </w:pPr>
            <w:r>
              <w:t>River Basin</w:t>
            </w:r>
          </w:p>
        </w:tc>
      </w:tr>
      <w:tr w:rsidR="00D339A0" w14:paraId="2F1862AE" w14:textId="77777777">
        <w:trPr>
          <w:cantSplit/>
          <w:trHeight w:hRule="exact" w:val="480"/>
        </w:trPr>
        <w:tc>
          <w:tcPr>
            <w:tcW w:w="1460" w:type="dxa"/>
          </w:tcPr>
          <w:p w14:paraId="5F70983B" w14:textId="77777777" w:rsidR="00D339A0" w:rsidRDefault="00D339A0"/>
        </w:tc>
        <w:tc>
          <w:tcPr>
            <w:tcW w:w="4680" w:type="dxa"/>
            <w:gridSpan w:val="2"/>
          </w:tcPr>
          <w:p w14:paraId="7D8D0AC3" w14:textId="55A6E918" w:rsidR="00D339A0" w:rsidRDefault="00D339A0">
            <w:pPr>
              <w:pStyle w:val="texthang"/>
            </w:pPr>
            <w:r>
              <w:tab/>
            </w:r>
            <w:r w:rsidR="00AA1BC4">
              <w:fldChar w:fldCharType="begin">
                <w:ffData>
                  <w:name w:val="NewPT2StreetAddress"/>
                  <w:enabled/>
                  <w:calcOnExit w:val="0"/>
                  <w:textInput/>
                </w:ffData>
              </w:fldChar>
            </w:r>
            <w:bookmarkStart w:id="34" w:name="NewPT2StreetAddress"/>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4"/>
          </w:p>
          <w:p w14:paraId="26E2DA4B" w14:textId="77777777" w:rsidR="00D339A0" w:rsidRDefault="00D339A0">
            <w:pPr>
              <w:pStyle w:val="bars24"/>
            </w:pPr>
            <w:r>
              <w:t xml:space="preserve">Street </w:t>
            </w:r>
          </w:p>
        </w:tc>
        <w:tc>
          <w:tcPr>
            <w:tcW w:w="4680" w:type="dxa"/>
            <w:gridSpan w:val="4"/>
          </w:tcPr>
          <w:p w14:paraId="67DD4809" w14:textId="720BDB9E" w:rsidR="00D339A0" w:rsidRDefault="00D339A0">
            <w:pPr>
              <w:pStyle w:val="texthang"/>
            </w:pPr>
            <w:r>
              <w:tab/>
            </w:r>
            <w:r w:rsidR="00AA1BC4">
              <w:fldChar w:fldCharType="begin">
                <w:ffData>
                  <w:name w:val="NewPT2Town"/>
                  <w:enabled/>
                  <w:calcOnExit w:val="0"/>
                  <w:textInput/>
                </w:ffData>
              </w:fldChar>
            </w:r>
            <w:bookmarkStart w:id="35" w:name="NewPT2Town"/>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5"/>
          </w:p>
          <w:p w14:paraId="2F21647A" w14:textId="77777777" w:rsidR="00D339A0" w:rsidRDefault="00D339A0">
            <w:pPr>
              <w:pStyle w:val="bars24"/>
            </w:pPr>
            <w:r>
              <w:t>Town</w:t>
            </w:r>
          </w:p>
        </w:tc>
      </w:tr>
      <w:tr w:rsidR="00D339A0" w14:paraId="54411DAE" w14:textId="77777777">
        <w:trPr>
          <w:cantSplit/>
          <w:trHeight w:hRule="exact" w:val="480"/>
        </w:trPr>
        <w:tc>
          <w:tcPr>
            <w:tcW w:w="1460" w:type="dxa"/>
          </w:tcPr>
          <w:p w14:paraId="558E7631" w14:textId="77777777" w:rsidR="00D339A0" w:rsidRDefault="00D339A0"/>
        </w:tc>
        <w:tc>
          <w:tcPr>
            <w:tcW w:w="9360" w:type="dxa"/>
            <w:gridSpan w:val="6"/>
            <w:tcBorders>
              <w:top w:val="single" w:sz="4" w:space="0" w:color="auto"/>
            </w:tcBorders>
          </w:tcPr>
          <w:p w14:paraId="55590C7E" w14:textId="77777777" w:rsidR="00D339A0" w:rsidRDefault="00D339A0">
            <w:pPr>
              <w:pStyle w:val="head2"/>
            </w:pPr>
            <w:r>
              <w:t>C. Cranberry Bog Transfer Information</w:t>
            </w:r>
          </w:p>
        </w:tc>
      </w:tr>
      <w:tr w:rsidR="00D339A0" w14:paraId="3371BA17" w14:textId="77777777">
        <w:trPr>
          <w:cantSplit/>
          <w:trHeight w:hRule="exact" w:val="480"/>
        </w:trPr>
        <w:tc>
          <w:tcPr>
            <w:tcW w:w="1460" w:type="dxa"/>
          </w:tcPr>
          <w:p w14:paraId="611C893B" w14:textId="77777777" w:rsidR="00D339A0" w:rsidRDefault="00D339A0">
            <w:pPr>
              <w:pStyle w:val="sidebar"/>
              <w:ind w:right="110"/>
            </w:pPr>
          </w:p>
        </w:tc>
        <w:tc>
          <w:tcPr>
            <w:tcW w:w="9360" w:type="dxa"/>
            <w:gridSpan w:val="6"/>
            <w:vAlign w:val="center"/>
          </w:tcPr>
          <w:p w14:paraId="1EC9814A" w14:textId="77777777" w:rsidR="00D339A0" w:rsidRDefault="00D339A0">
            <w:pPr>
              <w:pStyle w:val="texthang"/>
            </w:pPr>
            <w:r>
              <w:t>1.</w:t>
            </w:r>
            <w:r>
              <w:tab/>
              <w:t xml:space="preserve">Complete this section if you have transferred, sold, </w:t>
            </w:r>
            <w:proofErr w:type="gramStart"/>
            <w:r>
              <w:t>purchased</w:t>
            </w:r>
            <w:proofErr w:type="gramEnd"/>
            <w:r>
              <w:t xml:space="preserve"> or otherwise acquired cranberry bog acreage this year. </w:t>
            </w:r>
          </w:p>
        </w:tc>
      </w:tr>
      <w:tr w:rsidR="00D339A0" w14:paraId="5B839AA0" w14:textId="77777777">
        <w:trPr>
          <w:cantSplit/>
          <w:trHeight w:hRule="exact" w:val="480"/>
        </w:trPr>
        <w:tc>
          <w:tcPr>
            <w:tcW w:w="1460" w:type="dxa"/>
          </w:tcPr>
          <w:p w14:paraId="2CFCE5C4" w14:textId="77777777" w:rsidR="00D339A0" w:rsidRDefault="00D339A0"/>
        </w:tc>
        <w:tc>
          <w:tcPr>
            <w:tcW w:w="4680" w:type="dxa"/>
            <w:gridSpan w:val="2"/>
            <w:vAlign w:val="center"/>
          </w:tcPr>
          <w:p w14:paraId="7D0748C5" w14:textId="78EACC2F" w:rsidR="00D339A0" w:rsidRDefault="00D339A0">
            <w:pPr>
              <w:pStyle w:val="texthang"/>
            </w:pPr>
            <w:r>
              <w:tab/>
            </w:r>
            <w:r w:rsidR="00AA1BC4">
              <w:fldChar w:fldCharType="begin">
                <w:ffData>
                  <w:name w:val="AcreageSold"/>
                  <w:enabled/>
                  <w:calcOnExit w:val="0"/>
                  <w:textInput/>
                </w:ffData>
              </w:fldChar>
            </w:r>
            <w:bookmarkStart w:id="36" w:name="AcreageSold"/>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6"/>
          </w:p>
          <w:p w14:paraId="1B7FB317" w14:textId="77777777" w:rsidR="00D339A0" w:rsidRDefault="00D339A0">
            <w:pPr>
              <w:pStyle w:val="bars24"/>
            </w:pPr>
            <w:r>
              <w:t>Acreage Transferred/Sold</w:t>
            </w:r>
          </w:p>
        </w:tc>
        <w:tc>
          <w:tcPr>
            <w:tcW w:w="4680" w:type="dxa"/>
            <w:gridSpan w:val="4"/>
            <w:vAlign w:val="center"/>
          </w:tcPr>
          <w:p w14:paraId="0D064736" w14:textId="689C8E76" w:rsidR="00D339A0" w:rsidRDefault="00D339A0">
            <w:pPr>
              <w:pStyle w:val="texthang"/>
            </w:pPr>
            <w:r>
              <w:tab/>
            </w:r>
            <w:r w:rsidR="00AA1BC4">
              <w:fldChar w:fldCharType="begin">
                <w:ffData>
                  <w:name w:val="Buyer"/>
                  <w:enabled/>
                  <w:calcOnExit w:val="0"/>
                  <w:textInput/>
                </w:ffData>
              </w:fldChar>
            </w:r>
            <w:bookmarkStart w:id="37" w:name="Buyer"/>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7"/>
          </w:p>
          <w:p w14:paraId="44E68B87" w14:textId="77777777" w:rsidR="00D339A0" w:rsidRDefault="00D339A0">
            <w:pPr>
              <w:pStyle w:val="bars24"/>
            </w:pPr>
            <w:r>
              <w:t>To Whom</w:t>
            </w:r>
          </w:p>
        </w:tc>
      </w:tr>
      <w:tr w:rsidR="00D339A0" w14:paraId="3589A738" w14:textId="77777777" w:rsidTr="005B49AF">
        <w:trPr>
          <w:cantSplit/>
          <w:trHeight w:hRule="exact" w:val="477"/>
        </w:trPr>
        <w:tc>
          <w:tcPr>
            <w:tcW w:w="1460" w:type="dxa"/>
          </w:tcPr>
          <w:p w14:paraId="62CFCB22" w14:textId="77777777" w:rsidR="00D339A0" w:rsidRDefault="00D339A0"/>
        </w:tc>
        <w:tc>
          <w:tcPr>
            <w:tcW w:w="4680" w:type="dxa"/>
            <w:gridSpan w:val="2"/>
            <w:vAlign w:val="center"/>
          </w:tcPr>
          <w:p w14:paraId="58B0BD7A" w14:textId="61208112" w:rsidR="00D339A0" w:rsidRDefault="00D339A0">
            <w:pPr>
              <w:pStyle w:val="texthang"/>
            </w:pPr>
            <w:r>
              <w:tab/>
            </w:r>
            <w:r w:rsidR="00AA1BC4">
              <w:fldChar w:fldCharType="begin">
                <w:ffData>
                  <w:name w:val="AcreageAcquired"/>
                  <w:enabled/>
                  <w:calcOnExit w:val="0"/>
                  <w:textInput/>
                </w:ffData>
              </w:fldChar>
            </w:r>
            <w:bookmarkStart w:id="38" w:name="AcreageAcquired"/>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8"/>
          </w:p>
          <w:p w14:paraId="0F61E144" w14:textId="77777777" w:rsidR="00D339A0" w:rsidRDefault="00D339A0">
            <w:pPr>
              <w:pStyle w:val="bars24"/>
            </w:pPr>
            <w:r>
              <w:t>Acreage Purchased/Acquired</w:t>
            </w:r>
          </w:p>
        </w:tc>
        <w:tc>
          <w:tcPr>
            <w:tcW w:w="4680" w:type="dxa"/>
            <w:gridSpan w:val="4"/>
            <w:vAlign w:val="center"/>
          </w:tcPr>
          <w:p w14:paraId="390BAF6A" w14:textId="6FBACFB9" w:rsidR="00D339A0" w:rsidRDefault="00D339A0">
            <w:pPr>
              <w:pStyle w:val="texthang"/>
            </w:pPr>
            <w:r>
              <w:tab/>
            </w:r>
            <w:r w:rsidR="00AA1BC4">
              <w:fldChar w:fldCharType="begin">
                <w:ffData>
                  <w:name w:val="Seller"/>
                  <w:enabled/>
                  <w:calcOnExit w:val="0"/>
                  <w:textInput/>
                </w:ffData>
              </w:fldChar>
            </w:r>
            <w:bookmarkStart w:id="39" w:name="Seller"/>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39"/>
          </w:p>
          <w:p w14:paraId="10555AD0" w14:textId="77777777" w:rsidR="00D339A0" w:rsidRDefault="00D339A0">
            <w:pPr>
              <w:pStyle w:val="bars24"/>
            </w:pPr>
            <w:r>
              <w:t>From Whom</w:t>
            </w:r>
          </w:p>
        </w:tc>
      </w:tr>
      <w:tr w:rsidR="00D339A0" w14:paraId="2EA79CE4" w14:textId="77777777">
        <w:trPr>
          <w:cantSplit/>
          <w:trHeight w:hRule="exact" w:val="480"/>
        </w:trPr>
        <w:tc>
          <w:tcPr>
            <w:tcW w:w="1460" w:type="dxa"/>
          </w:tcPr>
          <w:p w14:paraId="7CE0D805" w14:textId="77777777" w:rsidR="00D339A0" w:rsidRDefault="00D339A0"/>
        </w:tc>
        <w:tc>
          <w:tcPr>
            <w:tcW w:w="9360" w:type="dxa"/>
            <w:gridSpan w:val="6"/>
            <w:vAlign w:val="center"/>
          </w:tcPr>
          <w:p w14:paraId="58CC3F5C" w14:textId="45A55376" w:rsidR="00D339A0" w:rsidRDefault="00D339A0">
            <w:pPr>
              <w:pStyle w:val="texthang"/>
            </w:pPr>
            <w:r>
              <w:t>2.</w:t>
            </w:r>
            <w:r>
              <w:tab/>
              <w:t xml:space="preserve">Was this acreage registered or permitted? </w:t>
            </w:r>
            <w:r>
              <w:tab/>
            </w:r>
            <w:r>
              <w:tab/>
            </w:r>
            <w:r w:rsidR="00AA1BC4">
              <w:fldChar w:fldCharType="begin">
                <w:ffData>
                  <w:name w:val="NewAcresPermittedYes"/>
                  <w:enabled/>
                  <w:calcOnExit w:val="0"/>
                  <w:checkBox>
                    <w:sizeAuto/>
                    <w:default w:val="0"/>
                  </w:checkBox>
                </w:ffData>
              </w:fldChar>
            </w:r>
            <w:bookmarkStart w:id="40" w:name="NewAcresPermittedYes"/>
            <w:r w:rsidR="00AA1BC4">
              <w:instrText xml:space="preserve"> FORMCHECKBOX </w:instrText>
            </w:r>
            <w:r w:rsidR="00000000">
              <w:fldChar w:fldCharType="separate"/>
            </w:r>
            <w:r w:rsidR="00AA1BC4">
              <w:fldChar w:fldCharType="end"/>
            </w:r>
            <w:bookmarkEnd w:id="40"/>
            <w:r>
              <w:t xml:space="preserve"> Yes</w:t>
            </w:r>
            <w:r>
              <w:tab/>
            </w:r>
            <w:r>
              <w:tab/>
            </w:r>
            <w:r w:rsidR="00AA1BC4">
              <w:fldChar w:fldCharType="begin">
                <w:ffData>
                  <w:name w:val="NewAcresPermittedNo"/>
                  <w:enabled/>
                  <w:calcOnExit w:val="0"/>
                  <w:checkBox>
                    <w:sizeAuto/>
                    <w:default w:val="0"/>
                  </w:checkBox>
                </w:ffData>
              </w:fldChar>
            </w:r>
            <w:bookmarkStart w:id="41" w:name="NewAcresPermittedNo"/>
            <w:r w:rsidR="00AA1BC4">
              <w:instrText xml:space="preserve"> FORMCHECKBOX </w:instrText>
            </w:r>
            <w:r w:rsidR="00000000">
              <w:fldChar w:fldCharType="separate"/>
            </w:r>
            <w:r w:rsidR="00AA1BC4">
              <w:fldChar w:fldCharType="end"/>
            </w:r>
            <w:bookmarkEnd w:id="41"/>
            <w:r>
              <w:t xml:space="preserve"> No</w:t>
            </w:r>
          </w:p>
        </w:tc>
      </w:tr>
      <w:tr w:rsidR="00D339A0" w14:paraId="5196D038" w14:textId="77777777" w:rsidTr="005B49AF">
        <w:trPr>
          <w:cantSplit/>
          <w:trHeight w:hRule="exact" w:val="666"/>
        </w:trPr>
        <w:tc>
          <w:tcPr>
            <w:tcW w:w="1460" w:type="dxa"/>
          </w:tcPr>
          <w:p w14:paraId="6F3AA2F4" w14:textId="77777777" w:rsidR="00D339A0" w:rsidRDefault="00D339A0">
            <w:pPr>
              <w:pStyle w:val="sidebar"/>
            </w:pPr>
          </w:p>
        </w:tc>
        <w:tc>
          <w:tcPr>
            <w:tcW w:w="9360" w:type="dxa"/>
            <w:gridSpan w:val="6"/>
            <w:vAlign w:val="center"/>
          </w:tcPr>
          <w:p w14:paraId="378A5976" w14:textId="77777777" w:rsidR="00D339A0" w:rsidRDefault="00D339A0">
            <w:pPr>
              <w:pStyle w:val="texthang"/>
            </w:pPr>
            <w:r>
              <w:tab/>
              <w:t>If the acreage is not registered or permitted, please provide a sketch or plan such as an 8.5”x11” copy of a USGS map or Exhibit A, showing the location of the bog(s) involved and the town/city.</w:t>
            </w:r>
          </w:p>
        </w:tc>
      </w:tr>
      <w:tr w:rsidR="00D339A0" w14:paraId="4FBBB40C" w14:textId="77777777" w:rsidTr="005B49AF">
        <w:trPr>
          <w:cantSplit/>
          <w:trHeight w:hRule="exact" w:val="567"/>
        </w:trPr>
        <w:tc>
          <w:tcPr>
            <w:tcW w:w="1460" w:type="dxa"/>
          </w:tcPr>
          <w:p w14:paraId="21BED1B5" w14:textId="77777777" w:rsidR="00D339A0" w:rsidRDefault="00D339A0">
            <w:pPr>
              <w:pStyle w:val="sidebar"/>
            </w:pPr>
          </w:p>
        </w:tc>
        <w:tc>
          <w:tcPr>
            <w:tcW w:w="9360" w:type="dxa"/>
            <w:gridSpan w:val="6"/>
            <w:vAlign w:val="center"/>
          </w:tcPr>
          <w:p w14:paraId="307FCCAB" w14:textId="77777777" w:rsidR="004221B6" w:rsidRDefault="00D339A0">
            <w:pPr>
              <w:pStyle w:val="texthang"/>
            </w:pPr>
            <w:r>
              <w:t>3.</w:t>
            </w:r>
            <w:r>
              <w:tab/>
              <w:t xml:space="preserve">Have you completed a BRP WM 01 Form for the Transfer of Rights to Withdraw Water? </w:t>
            </w:r>
            <w:r>
              <w:tab/>
            </w:r>
          </w:p>
          <w:p w14:paraId="31DB93A3" w14:textId="6BCC7386" w:rsidR="00D339A0" w:rsidRDefault="004221B6">
            <w:pPr>
              <w:pStyle w:val="texthang"/>
            </w:pPr>
            <w:r>
              <w:tab/>
            </w:r>
            <w:r w:rsidR="00AA1BC4">
              <w:fldChar w:fldCharType="begin">
                <w:ffData>
                  <w:name w:val="CompletedWM01Yes"/>
                  <w:enabled/>
                  <w:calcOnExit w:val="0"/>
                  <w:checkBox>
                    <w:sizeAuto/>
                    <w:default w:val="0"/>
                  </w:checkBox>
                </w:ffData>
              </w:fldChar>
            </w:r>
            <w:bookmarkStart w:id="42" w:name="CompletedWM01Yes"/>
            <w:r w:rsidR="00AA1BC4">
              <w:instrText xml:space="preserve"> FORMCHECKBOX </w:instrText>
            </w:r>
            <w:r w:rsidR="00000000">
              <w:fldChar w:fldCharType="separate"/>
            </w:r>
            <w:r w:rsidR="00AA1BC4">
              <w:fldChar w:fldCharType="end"/>
            </w:r>
            <w:bookmarkEnd w:id="42"/>
            <w:r w:rsidR="00D339A0">
              <w:t xml:space="preserve"> Yes</w:t>
            </w:r>
            <w:r w:rsidR="00D339A0">
              <w:tab/>
            </w:r>
            <w:r w:rsidR="00D339A0">
              <w:tab/>
            </w:r>
            <w:r w:rsidR="00AA1BC4">
              <w:fldChar w:fldCharType="begin">
                <w:ffData>
                  <w:name w:val="CompletedWM01No"/>
                  <w:enabled/>
                  <w:calcOnExit w:val="0"/>
                  <w:checkBox>
                    <w:sizeAuto/>
                    <w:default w:val="0"/>
                  </w:checkBox>
                </w:ffData>
              </w:fldChar>
            </w:r>
            <w:bookmarkStart w:id="43" w:name="CompletedWM01No"/>
            <w:r w:rsidR="00AA1BC4">
              <w:instrText xml:space="preserve"> FORMCHECKBOX </w:instrText>
            </w:r>
            <w:r w:rsidR="00000000">
              <w:fldChar w:fldCharType="separate"/>
            </w:r>
            <w:r w:rsidR="00AA1BC4">
              <w:fldChar w:fldCharType="end"/>
            </w:r>
            <w:bookmarkEnd w:id="43"/>
            <w:r w:rsidR="00D339A0">
              <w:t xml:space="preserve"> No</w:t>
            </w:r>
            <w:r w:rsidR="00D339A0">
              <w:tab/>
            </w:r>
          </w:p>
        </w:tc>
      </w:tr>
      <w:tr w:rsidR="00D339A0" w14:paraId="669B3784" w14:textId="77777777" w:rsidTr="00F11788">
        <w:trPr>
          <w:cantSplit/>
          <w:trHeight w:hRule="exact" w:val="433"/>
        </w:trPr>
        <w:tc>
          <w:tcPr>
            <w:tcW w:w="1460" w:type="dxa"/>
          </w:tcPr>
          <w:p w14:paraId="6EF71669" w14:textId="77777777" w:rsidR="00D339A0" w:rsidRDefault="00D339A0">
            <w:pPr>
              <w:pStyle w:val="sidebar"/>
            </w:pPr>
          </w:p>
        </w:tc>
        <w:tc>
          <w:tcPr>
            <w:tcW w:w="9360" w:type="dxa"/>
            <w:gridSpan w:val="6"/>
            <w:tcBorders>
              <w:top w:val="single" w:sz="4" w:space="0" w:color="auto"/>
            </w:tcBorders>
            <w:vAlign w:val="center"/>
          </w:tcPr>
          <w:p w14:paraId="1823A31F" w14:textId="77777777" w:rsidR="00D339A0" w:rsidRDefault="00D339A0">
            <w:pPr>
              <w:pStyle w:val="texthang"/>
              <w:rPr>
                <w:b/>
                <w:bCs/>
                <w:sz w:val="28"/>
              </w:rPr>
            </w:pPr>
            <w:r>
              <w:rPr>
                <w:b/>
                <w:bCs/>
                <w:sz w:val="28"/>
              </w:rPr>
              <w:t>D. Certification</w:t>
            </w:r>
          </w:p>
          <w:p w14:paraId="2A35A22C" w14:textId="77777777" w:rsidR="00D339A0" w:rsidRDefault="00D339A0">
            <w:pPr>
              <w:pStyle w:val="texthang"/>
            </w:pPr>
          </w:p>
        </w:tc>
      </w:tr>
      <w:tr w:rsidR="00D339A0" w14:paraId="0F92A7ED" w14:textId="77777777">
        <w:trPr>
          <w:cantSplit/>
          <w:trHeight w:hRule="exact" w:val="480"/>
        </w:trPr>
        <w:tc>
          <w:tcPr>
            <w:tcW w:w="1460" w:type="dxa"/>
          </w:tcPr>
          <w:p w14:paraId="6BADB25F" w14:textId="77777777" w:rsidR="00D339A0" w:rsidRDefault="00D339A0">
            <w:pPr>
              <w:pStyle w:val="sidebar"/>
            </w:pPr>
          </w:p>
        </w:tc>
        <w:tc>
          <w:tcPr>
            <w:tcW w:w="9360" w:type="dxa"/>
            <w:gridSpan w:val="6"/>
            <w:vMerge w:val="restart"/>
          </w:tcPr>
          <w:p w14:paraId="01A0C42D" w14:textId="77777777" w:rsidR="00D339A0" w:rsidRDefault="00D339A0">
            <w:pPr>
              <w:pStyle w:val="texthang"/>
              <w:rPr>
                <w:b/>
                <w:bCs/>
              </w:rPr>
            </w:pPr>
            <w:r>
              <w:tab/>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w:t>
            </w:r>
          </w:p>
        </w:tc>
      </w:tr>
      <w:tr w:rsidR="00D339A0" w14:paraId="2492528D" w14:textId="77777777">
        <w:trPr>
          <w:cantSplit/>
          <w:trHeight w:hRule="exact" w:val="480"/>
        </w:trPr>
        <w:tc>
          <w:tcPr>
            <w:tcW w:w="1460" w:type="dxa"/>
          </w:tcPr>
          <w:p w14:paraId="0840DDB5" w14:textId="77777777" w:rsidR="00D339A0" w:rsidRDefault="00D339A0"/>
        </w:tc>
        <w:tc>
          <w:tcPr>
            <w:tcW w:w="9360" w:type="dxa"/>
            <w:gridSpan w:val="6"/>
            <w:vMerge/>
            <w:vAlign w:val="center"/>
          </w:tcPr>
          <w:p w14:paraId="3B8626FC" w14:textId="77777777" w:rsidR="00D339A0" w:rsidRDefault="00D339A0">
            <w:pPr>
              <w:pStyle w:val="bars24"/>
              <w:pBdr>
                <w:top w:val="none" w:sz="0" w:space="0" w:color="auto"/>
                <w:between w:val="none" w:sz="0" w:space="0" w:color="auto"/>
              </w:pBdr>
            </w:pPr>
          </w:p>
        </w:tc>
      </w:tr>
      <w:tr w:rsidR="00D339A0" w14:paraId="5B129C5F" w14:textId="77777777" w:rsidTr="00B828F6">
        <w:trPr>
          <w:cantSplit/>
          <w:trHeight w:hRule="exact" w:val="297"/>
        </w:trPr>
        <w:tc>
          <w:tcPr>
            <w:tcW w:w="1460" w:type="dxa"/>
          </w:tcPr>
          <w:p w14:paraId="1C75A179" w14:textId="77777777" w:rsidR="00D339A0" w:rsidRDefault="00D339A0"/>
        </w:tc>
        <w:tc>
          <w:tcPr>
            <w:tcW w:w="9360" w:type="dxa"/>
            <w:gridSpan w:val="6"/>
            <w:vMerge/>
            <w:vAlign w:val="center"/>
          </w:tcPr>
          <w:p w14:paraId="67C065E9" w14:textId="77777777" w:rsidR="00D339A0" w:rsidRDefault="00D339A0">
            <w:pPr>
              <w:pStyle w:val="bars24"/>
              <w:pBdr>
                <w:top w:val="none" w:sz="0" w:space="0" w:color="auto"/>
                <w:between w:val="none" w:sz="0" w:space="0" w:color="auto"/>
              </w:pBdr>
            </w:pPr>
          </w:p>
        </w:tc>
      </w:tr>
      <w:tr w:rsidR="00D339A0" w14:paraId="7092D184" w14:textId="77777777">
        <w:trPr>
          <w:cantSplit/>
          <w:trHeight w:hRule="exact" w:val="480"/>
        </w:trPr>
        <w:tc>
          <w:tcPr>
            <w:tcW w:w="1460" w:type="dxa"/>
          </w:tcPr>
          <w:p w14:paraId="7405C499" w14:textId="77777777" w:rsidR="00D339A0" w:rsidRDefault="00D339A0"/>
        </w:tc>
        <w:tc>
          <w:tcPr>
            <w:tcW w:w="4680" w:type="dxa"/>
            <w:gridSpan w:val="2"/>
            <w:vAlign w:val="center"/>
          </w:tcPr>
          <w:p w14:paraId="1C54047D" w14:textId="53DDF718" w:rsidR="00D339A0" w:rsidRDefault="00D339A0">
            <w:pPr>
              <w:pStyle w:val="texthang"/>
            </w:pPr>
            <w:r>
              <w:tab/>
            </w:r>
            <w:r w:rsidR="00AA1BC4">
              <w:fldChar w:fldCharType="begin">
                <w:ffData>
                  <w:name w:val="PrintCertPerson"/>
                  <w:enabled/>
                  <w:calcOnExit w:val="0"/>
                  <w:textInput/>
                </w:ffData>
              </w:fldChar>
            </w:r>
            <w:bookmarkStart w:id="44" w:name="PrintCertPerson"/>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44"/>
          </w:p>
          <w:p w14:paraId="5E3D0042" w14:textId="77777777" w:rsidR="00D339A0" w:rsidRDefault="00D339A0">
            <w:pPr>
              <w:pStyle w:val="bars24"/>
            </w:pPr>
            <w:r>
              <w:t>Print Name of Certifying Person</w:t>
            </w:r>
          </w:p>
        </w:tc>
        <w:tc>
          <w:tcPr>
            <w:tcW w:w="4680" w:type="dxa"/>
            <w:gridSpan w:val="4"/>
            <w:vAlign w:val="center"/>
          </w:tcPr>
          <w:p w14:paraId="653FBD70" w14:textId="670A6158" w:rsidR="00D339A0" w:rsidRDefault="00AA1BC4">
            <w:pPr>
              <w:pStyle w:val="bars24"/>
              <w:pBdr>
                <w:top w:val="none" w:sz="0" w:space="0" w:color="auto"/>
                <w:between w:val="none" w:sz="0" w:space="0" w:color="auto"/>
              </w:pBdr>
            </w:pPr>
            <w:r>
              <w:fldChar w:fldCharType="begin">
                <w:ffData>
                  <w:name w:val="SignCertPerson"/>
                  <w:enabled/>
                  <w:calcOnExit w:val="0"/>
                  <w:textInput/>
                </w:ffData>
              </w:fldChar>
            </w:r>
            <w:bookmarkStart w:id="45" w:name="SignCertPers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59536D3E" w14:textId="77777777" w:rsidR="00D339A0" w:rsidRDefault="00D339A0">
            <w:pPr>
              <w:pStyle w:val="bars24"/>
            </w:pPr>
            <w:r>
              <w:t>Signature of Certifying Person</w:t>
            </w:r>
          </w:p>
        </w:tc>
      </w:tr>
      <w:tr w:rsidR="003723C5" w14:paraId="37218BAF" w14:textId="77777777" w:rsidTr="00EF255D">
        <w:trPr>
          <w:cantSplit/>
          <w:trHeight w:hRule="exact" w:val="480"/>
        </w:trPr>
        <w:tc>
          <w:tcPr>
            <w:tcW w:w="1460" w:type="dxa"/>
          </w:tcPr>
          <w:p w14:paraId="4B7CA7AB" w14:textId="77777777" w:rsidR="003723C5" w:rsidRDefault="003723C5"/>
        </w:tc>
        <w:tc>
          <w:tcPr>
            <w:tcW w:w="4680" w:type="dxa"/>
            <w:gridSpan w:val="2"/>
            <w:vAlign w:val="center"/>
          </w:tcPr>
          <w:p w14:paraId="0839288F" w14:textId="02BA5C29" w:rsidR="003723C5" w:rsidRDefault="003723C5">
            <w:pPr>
              <w:pStyle w:val="texthang"/>
            </w:pPr>
            <w:r>
              <w:tab/>
            </w:r>
            <w:r w:rsidR="00AA1BC4">
              <w:fldChar w:fldCharType="begin">
                <w:ffData>
                  <w:name w:val="CertPersonTitle"/>
                  <w:enabled/>
                  <w:calcOnExit w:val="0"/>
                  <w:textInput/>
                </w:ffData>
              </w:fldChar>
            </w:r>
            <w:bookmarkStart w:id="46" w:name="CertPersonTitle"/>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46"/>
          </w:p>
          <w:p w14:paraId="13D5BCD6" w14:textId="77777777" w:rsidR="003723C5" w:rsidRDefault="003723C5">
            <w:pPr>
              <w:pStyle w:val="bars24"/>
            </w:pPr>
            <w:r>
              <w:t xml:space="preserve">Title </w:t>
            </w:r>
          </w:p>
        </w:tc>
        <w:tc>
          <w:tcPr>
            <w:tcW w:w="2340" w:type="dxa"/>
            <w:gridSpan w:val="3"/>
            <w:vAlign w:val="center"/>
          </w:tcPr>
          <w:p w14:paraId="09BA0AC7" w14:textId="7D4CB2F0" w:rsidR="003723C5" w:rsidRDefault="003723C5">
            <w:pPr>
              <w:pStyle w:val="texthang"/>
            </w:pPr>
            <w:r>
              <w:tab/>
            </w:r>
            <w:r w:rsidR="00AA1BC4">
              <w:fldChar w:fldCharType="begin">
                <w:ffData>
                  <w:name w:val="CertPersonDate"/>
                  <w:enabled/>
                  <w:calcOnExit w:val="0"/>
                  <w:textInput/>
                </w:ffData>
              </w:fldChar>
            </w:r>
            <w:bookmarkStart w:id="47" w:name="CertPersonDate"/>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47"/>
          </w:p>
          <w:p w14:paraId="413C2E23" w14:textId="77777777" w:rsidR="003723C5" w:rsidRDefault="003723C5" w:rsidP="003723C5">
            <w:pPr>
              <w:pStyle w:val="bars24"/>
            </w:pPr>
            <w:r>
              <w:t>Date</w:t>
            </w:r>
          </w:p>
        </w:tc>
        <w:tc>
          <w:tcPr>
            <w:tcW w:w="2340" w:type="dxa"/>
            <w:vAlign w:val="center"/>
          </w:tcPr>
          <w:p w14:paraId="3CC2D73F" w14:textId="2B7D23AD" w:rsidR="003723C5" w:rsidRPr="003723C5" w:rsidRDefault="003723C5" w:rsidP="003723C5">
            <w:pPr>
              <w:pStyle w:val="texthang"/>
            </w:pPr>
            <w:r>
              <w:tab/>
            </w:r>
            <w:r w:rsidR="00AA1BC4">
              <w:fldChar w:fldCharType="begin">
                <w:ffData>
                  <w:name w:val="CertPersonEmail"/>
                  <w:enabled/>
                  <w:calcOnExit w:val="0"/>
                  <w:textInput/>
                </w:ffData>
              </w:fldChar>
            </w:r>
            <w:bookmarkStart w:id="48" w:name="CertPersonEmail"/>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48"/>
          </w:p>
          <w:p w14:paraId="19C86042" w14:textId="77777777" w:rsidR="003723C5" w:rsidRDefault="003723C5">
            <w:pPr>
              <w:pStyle w:val="bars24"/>
            </w:pPr>
            <w:r>
              <w:t>Email address</w:t>
            </w:r>
          </w:p>
        </w:tc>
      </w:tr>
      <w:tr w:rsidR="00D339A0" w14:paraId="372E87FB" w14:textId="77777777">
        <w:trPr>
          <w:cantSplit/>
          <w:trHeight w:hRule="exact" w:val="480"/>
        </w:trPr>
        <w:tc>
          <w:tcPr>
            <w:tcW w:w="1460" w:type="dxa"/>
          </w:tcPr>
          <w:p w14:paraId="1CF88BE6" w14:textId="77777777" w:rsidR="00D339A0" w:rsidRDefault="00D339A0"/>
        </w:tc>
        <w:tc>
          <w:tcPr>
            <w:tcW w:w="4680" w:type="dxa"/>
            <w:gridSpan w:val="2"/>
            <w:vAlign w:val="center"/>
          </w:tcPr>
          <w:p w14:paraId="061BA96F" w14:textId="3EDA3CE7" w:rsidR="00D339A0" w:rsidRDefault="00D339A0">
            <w:pPr>
              <w:pStyle w:val="texthang"/>
            </w:pPr>
            <w:r>
              <w:tab/>
            </w:r>
            <w:r w:rsidR="00AA1BC4">
              <w:fldChar w:fldCharType="begin">
                <w:ffData>
                  <w:name w:val="CertPersonMailingAdd"/>
                  <w:enabled/>
                  <w:calcOnExit w:val="0"/>
                  <w:textInput/>
                </w:ffData>
              </w:fldChar>
            </w:r>
            <w:bookmarkStart w:id="49" w:name="CertPersonMailingAdd"/>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49"/>
          </w:p>
          <w:p w14:paraId="6E3FC79C" w14:textId="77777777" w:rsidR="00D339A0" w:rsidRDefault="00D339A0">
            <w:pPr>
              <w:pStyle w:val="bars24"/>
            </w:pPr>
            <w:r>
              <w:t>Mailing Address</w:t>
            </w:r>
            <w:r w:rsidR="0003094B">
              <w:t xml:space="preserve"> + Town/City</w:t>
            </w:r>
          </w:p>
        </w:tc>
        <w:tc>
          <w:tcPr>
            <w:tcW w:w="1170" w:type="dxa"/>
            <w:vAlign w:val="center"/>
          </w:tcPr>
          <w:p w14:paraId="1FD9A608" w14:textId="6B024429" w:rsidR="00D339A0" w:rsidRDefault="00D339A0">
            <w:pPr>
              <w:pStyle w:val="texthang"/>
            </w:pPr>
            <w:r>
              <w:tab/>
            </w:r>
            <w:r w:rsidR="00AA1BC4">
              <w:fldChar w:fldCharType="begin">
                <w:ffData>
                  <w:name w:val="CertPersonState"/>
                  <w:enabled/>
                  <w:calcOnExit w:val="0"/>
                  <w:textInput/>
                </w:ffData>
              </w:fldChar>
            </w:r>
            <w:bookmarkStart w:id="50" w:name="CertPersonState"/>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50"/>
          </w:p>
          <w:p w14:paraId="7BC34C35" w14:textId="77777777" w:rsidR="00D339A0" w:rsidRDefault="00D339A0">
            <w:pPr>
              <w:pStyle w:val="bars24"/>
            </w:pPr>
            <w:r>
              <w:t>State</w:t>
            </w:r>
          </w:p>
        </w:tc>
        <w:tc>
          <w:tcPr>
            <w:tcW w:w="1170" w:type="dxa"/>
            <w:gridSpan w:val="2"/>
            <w:vAlign w:val="center"/>
          </w:tcPr>
          <w:p w14:paraId="0E4F7C27" w14:textId="3117BFEB" w:rsidR="00D339A0" w:rsidRDefault="00D339A0">
            <w:pPr>
              <w:pStyle w:val="texthang"/>
            </w:pPr>
            <w:r>
              <w:tab/>
            </w:r>
            <w:r w:rsidR="00AA1BC4">
              <w:fldChar w:fldCharType="begin">
                <w:ffData>
                  <w:name w:val="CertPersonZip"/>
                  <w:enabled/>
                  <w:calcOnExit w:val="0"/>
                  <w:textInput/>
                </w:ffData>
              </w:fldChar>
            </w:r>
            <w:bookmarkStart w:id="51" w:name="CertPersonZip"/>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51"/>
          </w:p>
          <w:p w14:paraId="1A5A910D" w14:textId="77777777" w:rsidR="00D339A0" w:rsidRDefault="00D339A0">
            <w:pPr>
              <w:pStyle w:val="bars24"/>
            </w:pPr>
            <w:r>
              <w:t>Zip Code</w:t>
            </w:r>
          </w:p>
        </w:tc>
        <w:tc>
          <w:tcPr>
            <w:tcW w:w="2340" w:type="dxa"/>
            <w:vAlign w:val="center"/>
          </w:tcPr>
          <w:p w14:paraId="1F7B71FF" w14:textId="5C21C0E6" w:rsidR="00D339A0" w:rsidRDefault="00D339A0">
            <w:pPr>
              <w:pStyle w:val="texthang"/>
            </w:pPr>
            <w:r>
              <w:tab/>
            </w:r>
            <w:r w:rsidR="00AA1BC4">
              <w:fldChar w:fldCharType="begin">
                <w:ffData>
                  <w:name w:val="CertPersonPhone"/>
                  <w:enabled/>
                  <w:calcOnExit w:val="0"/>
                  <w:textInput/>
                </w:ffData>
              </w:fldChar>
            </w:r>
            <w:bookmarkStart w:id="52" w:name="CertPersonPhone"/>
            <w:r w:rsidR="00AA1BC4">
              <w:instrText xml:space="preserve"> FORMTEXT </w:instrText>
            </w:r>
            <w:r w:rsidR="00AA1BC4">
              <w:fldChar w:fldCharType="separate"/>
            </w:r>
            <w:r w:rsidR="00AA1BC4">
              <w:rPr>
                <w:noProof/>
              </w:rPr>
              <w:t> </w:t>
            </w:r>
            <w:r w:rsidR="00AA1BC4">
              <w:rPr>
                <w:noProof/>
              </w:rPr>
              <w:t> </w:t>
            </w:r>
            <w:r w:rsidR="00AA1BC4">
              <w:rPr>
                <w:noProof/>
              </w:rPr>
              <w:t> </w:t>
            </w:r>
            <w:r w:rsidR="00AA1BC4">
              <w:rPr>
                <w:noProof/>
              </w:rPr>
              <w:t> </w:t>
            </w:r>
            <w:r w:rsidR="00AA1BC4">
              <w:rPr>
                <w:noProof/>
              </w:rPr>
              <w:t> </w:t>
            </w:r>
            <w:r w:rsidR="00AA1BC4">
              <w:fldChar w:fldCharType="end"/>
            </w:r>
            <w:bookmarkEnd w:id="52"/>
          </w:p>
          <w:p w14:paraId="5DD1080B" w14:textId="77777777" w:rsidR="00D339A0" w:rsidRDefault="00D339A0">
            <w:pPr>
              <w:pStyle w:val="bars24"/>
            </w:pPr>
            <w:r>
              <w:t>Phone Number</w:t>
            </w:r>
          </w:p>
        </w:tc>
      </w:tr>
      <w:tr w:rsidR="00D339A0" w14:paraId="4F78D9C4" w14:textId="77777777">
        <w:trPr>
          <w:cantSplit/>
          <w:trHeight w:hRule="exact" w:val="480"/>
        </w:trPr>
        <w:tc>
          <w:tcPr>
            <w:tcW w:w="1460" w:type="dxa"/>
          </w:tcPr>
          <w:p w14:paraId="0F2376F0" w14:textId="77777777" w:rsidR="00D339A0" w:rsidRDefault="00D339A0"/>
        </w:tc>
        <w:tc>
          <w:tcPr>
            <w:tcW w:w="9360" w:type="dxa"/>
            <w:gridSpan w:val="6"/>
            <w:vAlign w:val="center"/>
          </w:tcPr>
          <w:p w14:paraId="5E9684FD" w14:textId="77777777" w:rsidR="00D339A0" w:rsidRDefault="00D339A0" w:rsidP="006C0697">
            <w:pPr>
              <w:pStyle w:val="texthang"/>
              <w:ind w:right="288"/>
              <w:rPr>
                <w:i/>
                <w:iCs/>
                <w:sz w:val="18"/>
              </w:rPr>
            </w:pPr>
            <w:r>
              <w:rPr>
                <w:b/>
                <w:i/>
                <w:iCs/>
                <w:sz w:val="18"/>
              </w:rPr>
              <w:tab/>
              <w:t>These are legal documents.  The Department recommends that you keep copies for your records.  Do not mail these forms with your compliance fee, as the fee is delivered to a different location.</w:t>
            </w:r>
          </w:p>
        </w:tc>
      </w:tr>
    </w:tbl>
    <w:p w14:paraId="6A4717B5" w14:textId="77777777" w:rsidR="00D339A0" w:rsidRDefault="00D339A0" w:rsidP="005B49AF"/>
    <w:sectPr w:rsidR="00D339A0" w:rsidSect="0095290D">
      <w:footerReference w:type="default" r:id="rId15"/>
      <w:pgSz w:w="12240" w:h="15840"/>
      <w:pgMar w:top="864" w:right="720" w:bottom="864"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443C" w14:textId="77777777" w:rsidR="00500799" w:rsidRDefault="00500799" w:rsidP="00D339A0">
      <w:r>
        <w:separator/>
      </w:r>
    </w:p>
  </w:endnote>
  <w:endnote w:type="continuationSeparator" w:id="0">
    <w:p w14:paraId="1F34F5D0" w14:textId="77777777" w:rsidR="00500799" w:rsidRDefault="00500799" w:rsidP="00D3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676E15" w14:paraId="18E09CCF" w14:textId="77777777" w:rsidTr="00BC58D9">
      <w:trPr>
        <w:trHeight w:val="240"/>
      </w:trPr>
      <w:tc>
        <w:tcPr>
          <w:tcW w:w="5400" w:type="dxa"/>
        </w:tcPr>
        <w:p w14:paraId="0A9C2824" w14:textId="77777777" w:rsidR="00676E15" w:rsidRDefault="00053BE2" w:rsidP="005B2840">
          <w:pPr>
            <w:pStyle w:val="sidebar"/>
          </w:pPr>
          <w:r>
            <w:t>202</w:t>
          </w:r>
          <w:r w:rsidR="00847791">
            <w:t>3</w:t>
          </w:r>
          <w:r w:rsidR="00676E15">
            <w:t xml:space="preserve"> Cranberry Growers Annual Report Form</w:t>
          </w:r>
        </w:p>
      </w:tc>
      <w:tc>
        <w:tcPr>
          <w:tcW w:w="5400" w:type="dxa"/>
        </w:tcPr>
        <w:p w14:paraId="23BCB10A" w14:textId="77777777" w:rsidR="00676E15" w:rsidRDefault="00676E15">
          <w:pPr>
            <w:pStyle w:val="text"/>
            <w:jc w:val="right"/>
            <w:rPr>
              <w:snapToGrid w:val="0"/>
              <w:sz w:val="22"/>
            </w:rPr>
          </w:pPr>
          <w:r w:rsidRPr="003B1162">
            <w:rPr>
              <w:snapToGrid w:val="0"/>
              <w:sz w:val="16"/>
            </w:rPr>
            <w:t xml:space="preserve">Page </w:t>
          </w:r>
          <w:r w:rsidR="006C558C" w:rsidRPr="003B1162">
            <w:rPr>
              <w:snapToGrid w:val="0"/>
              <w:sz w:val="16"/>
            </w:rPr>
            <w:fldChar w:fldCharType="begin"/>
          </w:r>
          <w:r w:rsidRPr="003B1162">
            <w:rPr>
              <w:snapToGrid w:val="0"/>
              <w:sz w:val="16"/>
            </w:rPr>
            <w:instrText xml:space="preserve"> PAGE </w:instrText>
          </w:r>
          <w:r w:rsidR="006C558C" w:rsidRPr="003B1162">
            <w:rPr>
              <w:snapToGrid w:val="0"/>
              <w:sz w:val="16"/>
            </w:rPr>
            <w:fldChar w:fldCharType="separate"/>
          </w:r>
          <w:r w:rsidR="003B1162">
            <w:rPr>
              <w:noProof/>
              <w:snapToGrid w:val="0"/>
              <w:sz w:val="16"/>
            </w:rPr>
            <w:t>1</w:t>
          </w:r>
          <w:r w:rsidR="006C558C" w:rsidRPr="003B1162">
            <w:rPr>
              <w:snapToGrid w:val="0"/>
              <w:sz w:val="16"/>
            </w:rPr>
            <w:fldChar w:fldCharType="end"/>
          </w:r>
          <w:r w:rsidRPr="003B1162">
            <w:rPr>
              <w:snapToGrid w:val="0"/>
              <w:sz w:val="16"/>
            </w:rPr>
            <w:t xml:space="preserve"> of 2</w:t>
          </w:r>
        </w:p>
      </w:tc>
    </w:tr>
  </w:tbl>
  <w:p w14:paraId="7BEC724F" w14:textId="77777777" w:rsidR="00676E15" w:rsidRDefault="00676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1674" w14:textId="77777777" w:rsidR="00500799" w:rsidRDefault="00500799" w:rsidP="00D339A0">
      <w:r>
        <w:separator/>
      </w:r>
    </w:p>
  </w:footnote>
  <w:footnote w:type="continuationSeparator" w:id="0">
    <w:p w14:paraId="7B1D04C2" w14:textId="77777777" w:rsidR="00500799" w:rsidRDefault="00500799" w:rsidP="00D33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2"/>
      <w:numFmt w:val="decimal"/>
      <w:lvlText w:val="%1."/>
      <w:lvlJc w:val="left"/>
      <w:pPr>
        <w:tabs>
          <w:tab w:val="num" w:pos="360"/>
        </w:tabs>
        <w:ind w:left="360" w:hanging="360"/>
      </w:pPr>
      <w:rPr>
        <w:rFonts w:hint="default"/>
      </w:rPr>
    </w:lvl>
  </w:abstractNum>
  <w:abstractNum w:abstractNumId="2" w15:restartNumberingAfterBreak="0">
    <w:nsid w:val="052E7759"/>
    <w:multiLevelType w:val="hybridMultilevel"/>
    <w:tmpl w:val="DA64D2D6"/>
    <w:lvl w:ilvl="0" w:tplc="0409000F">
      <w:start w:val="4"/>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01FE0"/>
    <w:multiLevelType w:val="hybridMultilevel"/>
    <w:tmpl w:val="F3FA61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837EFB"/>
    <w:multiLevelType w:val="hybridMultilevel"/>
    <w:tmpl w:val="7F7A1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7301951">
    <w:abstractNumId w:val="0"/>
  </w:num>
  <w:num w:numId="2" w16cid:durableId="1601989236">
    <w:abstractNumId w:val="1"/>
  </w:num>
  <w:num w:numId="3" w16cid:durableId="2123304981">
    <w:abstractNumId w:val="1"/>
  </w:num>
  <w:num w:numId="4" w16cid:durableId="1743329683">
    <w:abstractNumId w:val="1"/>
  </w:num>
  <w:num w:numId="5" w16cid:durableId="188497373">
    <w:abstractNumId w:val="2"/>
  </w:num>
  <w:num w:numId="6" w16cid:durableId="1152334625">
    <w:abstractNumId w:val="3"/>
  </w:num>
  <w:num w:numId="7" w16cid:durableId="1369645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9B"/>
    <w:rsid w:val="00011D1B"/>
    <w:rsid w:val="000160E9"/>
    <w:rsid w:val="0003094B"/>
    <w:rsid w:val="00053BE2"/>
    <w:rsid w:val="000629DA"/>
    <w:rsid w:val="000B6335"/>
    <w:rsid w:val="000D7530"/>
    <w:rsid w:val="00123894"/>
    <w:rsid w:val="0015661A"/>
    <w:rsid w:val="00184DD0"/>
    <w:rsid w:val="00192B70"/>
    <w:rsid w:val="001A3393"/>
    <w:rsid w:val="001A727B"/>
    <w:rsid w:val="001D534E"/>
    <w:rsid w:val="001E7B30"/>
    <w:rsid w:val="002075F8"/>
    <w:rsid w:val="00223AA2"/>
    <w:rsid w:val="002343F3"/>
    <w:rsid w:val="002426F4"/>
    <w:rsid w:val="0029073E"/>
    <w:rsid w:val="002B0ECA"/>
    <w:rsid w:val="002C3E90"/>
    <w:rsid w:val="00313716"/>
    <w:rsid w:val="003311BC"/>
    <w:rsid w:val="003723C5"/>
    <w:rsid w:val="003841B8"/>
    <w:rsid w:val="00391214"/>
    <w:rsid w:val="003B1162"/>
    <w:rsid w:val="00402774"/>
    <w:rsid w:val="004221B6"/>
    <w:rsid w:val="00430F7F"/>
    <w:rsid w:val="004337A6"/>
    <w:rsid w:val="00450B85"/>
    <w:rsid w:val="004621AC"/>
    <w:rsid w:val="004626B7"/>
    <w:rsid w:val="00467EB7"/>
    <w:rsid w:val="00495A2F"/>
    <w:rsid w:val="004F1912"/>
    <w:rsid w:val="00500799"/>
    <w:rsid w:val="00537FEB"/>
    <w:rsid w:val="005A083E"/>
    <w:rsid w:val="005A56E4"/>
    <w:rsid w:val="005B2840"/>
    <w:rsid w:val="005B49AF"/>
    <w:rsid w:val="005D266E"/>
    <w:rsid w:val="005E47DD"/>
    <w:rsid w:val="00676193"/>
    <w:rsid w:val="00676E15"/>
    <w:rsid w:val="006922F5"/>
    <w:rsid w:val="006B5221"/>
    <w:rsid w:val="006C0697"/>
    <w:rsid w:val="006C558C"/>
    <w:rsid w:val="00741667"/>
    <w:rsid w:val="00752B1A"/>
    <w:rsid w:val="007718B2"/>
    <w:rsid w:val="007A0241"/>
    <w:rsid w:val="007A6FFA"/>
    <w:rsid w:val="007C347C"/>
    <w:rsid w:val="007C3A33"/>
    <w:rsid w:val="00847791"/>
    <w:rsid w:val="00860FBD"/>
    <w:rsid w:val="00863DB1"/>
    <w:rsid w:val="00895FB8"/>
    <w:rsid w:val="00911A83"/>
    <w:rsid w:val="00913AB4"/>
    <w:rsid w:val="009141B9"/>
    <w:rsid w:val="0092781B"/>
    <w:rsid w:val="009528F8"/>
    <w:rsid w:val="0095290D"/>
    <w:rsid w:val="00960413"/>
    <w:rsid w:val="00973B7B"/>
    <w:rsid w:val="009965D2"/>
    <w:rsid w:val="009A4DBC"/>
    <w:rsid w:val="009A6060"/>
    <w:rsid w:val="009C1330"/>
    <w:rsid w:val="009C3662"/>
    <w:rsid w:val="009F786B"/>
    <w:rsid w:val="00A21827"/>
    <w:rsid w:val="00A25DAE"/>
    <w:rsid w:val="00A6420D"/>
    <w:rsid w:val="00A72613"/>
    <w:rsid w:val="00A74009"/>
    <w:rsid w:val="00A82139"/>
    <w:rsid w:val="00AA1BC4"/>
    <w:rsid w:val="00AE320C"/>
    <w:rsid w:val="00B0090E"/>
    <w:rsid w:val="00B2001A"/>
    <w:rsid w:val="00B828F6"/>
    <w:rsid w:val="00BC316D"/>
    <w:rsid w:val="00BC58D9"/>
    <w:rsid w:val="00C0790C"/>
    <w:rsid w:val="00C1261B"/>
    <w:rsid w:val="00C534E0"/>
    <w:rsid w:val="00C856A5"/>
    <w:rsid w:val="00C91562"/>
    <w:rsid w:val="00C92A27"/>
    <w:rsid w:val="00CA127B"/>
    <w:rsid w:val="00CB2522"/>
    <w:rsid w:val="00CE0D9B"/>
    <w:rsid w:val="00D07080"/>
    <w:rsid w:val="00D339A0"/>
    <w:rsid w:val="00DD00DE"/>
    <w:rsid w:val="00DD0126"/>
    <w:rsid w:val="00DE2D17"/>
    <w:rsid w:val="00E62E63"/>
    <w:rsid w:val="00E708C6"/>
    <w:rsid w:val="00E70C00"/>
    <w:rsid w:val="00E80873"/>
    <w:rsid w:val="00E8367B"/>
    <w:rsid w:val="00EA07BB"/>
    <w:rsid w:val="00EA4FB1"/>
    <w:rsid w:val="00EB66E1"/>
    <w:rsid w:val="00EC5BC4"/>
    <w:rsid w:val="00ED3F69"/>
    <w:rsid w:val="00F11788"/>
    <w:rsid w:val="00F56458"/>
    <w:rsid w:val="00F706D6"/>
    <w:rsid w:val="00F75988"/>
    <w:rsid w:val="00F836F8"/>
    <w:rsid w:val="00F95A8C"/>
    <w:rsid w:val="00FC7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D3818"/>
  <w15:docId w15:val="{3DABCD1C-31E3-43D7-87F5-C2DB1545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0D"/>
    <w:rPr>
      <w:rFonts w:ascii="Arial" w:hAnsi="Arial"/>
    </w:rPr>
  </w:style>
  <w:style w:type="paragraph" w:styleId="Heading1">
    <w:name w:val="heading 1"/>
    <w:basedOn w:val="Normal"/>
    <w:next w:val="Normal"/>
    <w:qFormat/>
    <w:rsid w:val="0095290D"/>
    <w:pPr>
      <w:keepNext/>
      <w:spacing w:before="240" w:after="60"/>
      <w:outlineLvl w:val="0"/>
    </w:pPr>
    <w:rPr>
      <w:b/>
      <w:kern w:val="28"/>
      <w:sz w:val="28"/>
    </w:rPr>
  </w:style>
  <w:style w:type="paragraph" w:styleId="Heading2">
    <w:name w:val="heading 2"/>
    <w:basedOn w:val="Normal"/>
    <w:next w:val="Normal"/>
    <w:qFormat/>
    <w:rsid w:val="0095290D"/>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95290D"/>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95290D"/>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95290D"/>
    <w:pPr>
      <w:ind w:left="2160" w:hanging="2160"/>
    </w:pPr>
    <w:rPr>
      <w:b/>
      <w:sz w:val="48"/>
    </w:rPr>
  </w:style>
  <w:style w:type="paragraph" w:styleId="BodyText">
    <w:name w:val="Body Text"/>
    <w:basedOn w:val="Normal"/>
    <w:rsid w:val="0095290D"/>
    <w:pPr>
      <w:spacing w:after="120"/>
    </w:pPr>
  </w:style>
  <w:style w:type="paragraph" w:customStyle="1" w:styleId="head2upd">
    <w:name w:val="head 2 upd"/>
    <w:basedOn w:val="BodyText"/>
    <w:rsid w:val="0095290D"/>
    <w:pPr>
      <w:spacing w:after="0"/>
      <w:ind w:right="-720"/>
    </w:pPr>
    <w:rPr>
      <w:rFonts w:eastAsia="Times New Roman"/>
      <w:b/>
      <w:sz w:val="24"/>
    </w:rPr>
  </w:style>
  <w:style w:type="paragraph" w:customStyle="1" w:styleId="head2">
    <w:name w:val="head 2"/>
    <w:basedOn w:val="head2upd"/>
    <w:rsid w:val="0095290D"/>
    <w:pPr>
      <w:ind w:right="0"/>
    </w:pPr>
    <w:rPr>
      <w:sz w:val="28"/>
    </w:rPr>
  </w:style>
  <w:style w:type="paragraph" w:customStyle="1" w:styleId="text">
    <w:name w:val="text"/>
    <w:basedOn w:val="Normal"/>
    <w:rsid w:val="0095290D"/>
    <w:pPr>
      <w:tabs>
        <w:tab w:val="left" w:pos="360"/>
      </w:tabs>
    </w:pPr>
    <w:rPr>
      <w:rFonts w:eastAsia="Times New Roman"/>
    </w:rPr>
  </w:style>
  <w:style w:type="paragraph" w:customStyle="1" w:styleId="BarsOnly">
    <w:name w:val="Bars Only"/>
    <w:basedOn w:val="bars24"/>
    <w:rsid w:val="0095290D"/>
    <w:pPr>
      <w:spacing w:line="480" w:lineRule="atLeast"/>
    </w:pPr>
  </w:style>
  <w:style w:type="paragraph" w:styleId="Footer">
    <w:name w:val="footer"/>
    <w:basedOn w:val="Normal"/>
    <w:rsid w:val="0095290D"/>
    <w:pPr>
      <w:tabs>
        <w:tab w:val="center" w:pos="4320"/>
        <w:tab w:val="right" w:pos="8640"/>
      </w:tabs>
    </w:pPr>
    <w:rPr>
      <w:sz w:val="16"/>
    </w:rPr>
  </w:style>
  <w:style w:type="character" w:styleId="PageNumber">
    <w:name w:val="page number"/>
    <w:basedOn w:val="DefaultParagraphFont"/>
    <w:rsid w:val="0095290D"/>
  </w:style>
  <w:style w:type="paragraph" w:styleId="Header">
    <w:name w:val="header"/>
    <w:basedOn w:val="Normal"/>
    <w:rsid w:val="0095290D"/>
    <w:pPr>
      <w:tabs>
        <w:tab w:val="center" w:pos="4320"/>
        <w:tab w:val="right" w:pos="8640"/>
      </w:tabs>
    </w:pPr>
  </w:style>
  <w:style w:type="paragraph" w:customStyle="1" w:styleId="texthang">
    <w:name w:val="text hang"/>
    <w:basedOn w:val="Normal"/>
    <w:rsid w:val="0095290D"/>
    <w:pPr>
      <w:tabs>
        <w:tab w:val="left" w:pos="360"/>
      </w:tabs>
      <w:ind w:left="360" w:hanging="360"/>
    </w:pPr>
  </w:style>
  <w:style w:type="paragraph" w:customStyle="1" w:styleId="sidebar">
    <w:name w:val="sidebar"/>
    <w:basedOn w:val="text"/>
    <w:rsid w:val="0095290D"/>
    <w:pPr>
      <w:ind w:right="180"/>
    </w:pPr>
    <w:rPr>
      <w:sz w:val="16"/>
    </w:rPr>
  </w:style>
  <w:style w:type="character" w:styleId="Hyperlink">
    <w:name w:val="Hyperlink"/>
    <w:basedOn w:val="DefaultParagraphFont"/>
    <w:rsid w:val="0095290D"/>
    <w:rPr>
      <w:color w:val="0000FF"/>
      <w:u w:val="single"/>
    </w:rPr>
  </w:style>
  <w:style w:type="character" w:styleId="FollowedHyperlink">
    <w:name w:val="FollowedHyperlink"/>
    <w:basedOn w:val="DefaultParagraphFont"/>
    <w:rsid w:val="0095290D"/>
    <w:rPr>
      <w:color w:val="800080"/>
      <w:u w:val="single"/>
    </w:rPr>
  </w:style>
  <w:style w:type="paragraph" w:styleId="BalloonText">
    <w:name w:val="Balloon Text"/>
    <w:basedOn w:val="Normal"/>
    <w:link w:val="BalloonTextChar"/>
    <w:rsid w:val="00192B70"/>
    <w:rPr>
      <w:rFonts w:ascii="Tahoma" w:hAnsi="Tahoma" w:cs="Tahoma"/>
      <w:sz w:val="16"/>
      <w:szCs w:val="16"/>
    </w:rPr>
  </w:style>
  <w:style w:type="character" w:customStyle="1" w:styleId="BalloonTextChar">
    <w:name w:val="Balloon Text Char"/>
    <w:basedOn w:val="DefaultParagraphFont"/>
    <w:link w:val="BalloonText"/>
    <w:rsid w:val="00192B70"/>
    <w:rPr>
      <w:rFonts w:ascii="Tahoma" w:hAnsi="Tahoma" w:cs="Tahoma"/>
      <w:sz w:val="16"/>
      <w:szCs w:val="16"/>
    </w:rPr>
  </w:style>
  <w:style w:type="character" w:styleId="UnresolvedMention">
    <w:name w:val="Unresolved Mention"/>
    <w:basedOn w:val="DefaultParagraphFont"/>
    <w:uiPriority w:val="99"/>
    <w:semiHidden/>
    <w:unhideWhenUsed/>
    <w:rsid w:val="004F1912"/>
    <w:rPr>
      <w:color w:val="605E5C"/>
      <w:shd w:val="clear" w:color="auto" w:fill="E1DFDD"/>
    </w:rPr>
  </w:style>
  <w:style w:type="character" w:styleId="PlaceholderText">
    <w:name w:val="Placeholder Text"/>
    <w:basedOn w:val="DefaultParagraphFont"/>
    <w:uiPriority w:val="99"/>
    <w:semiHidden/>
    <w:rsid w:val="001A3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lists/water-management-act-reporting-and-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en.costa2@mas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how-to/wm01-water-management-permitregistration-transf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randen.Costa2@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en.Costa2\OneDrive%20-%20Commonwealth%20of%20Massachusetts\Cranberry\Annual%20Reports\2023%20Annual%20Report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26CD5-30CF-4674-A4DA-533DB297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Annual Reports Template</Template>
  <TotalTime>35</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6590</CharactersWithSpaces>
  <SharedDoc>false</SharedDoc>
  <HLinks>
    <vt:vector size="12" baseType="variant">
      <vt:variant>
        <vt:i4>5505044</vt:i4>
      </vt:variant>
      <vt:variant>
        <vt:i4>6</vt:i4>
      </vt:variant>
      <vt:variant>
        <vt:i4>0</vt:i4>
      </vt:variant>
      <vt:variant>
        <vt:i4>5</vt:i4>
      </vt:variant>
      <vt:variant>
        <vt:lpwstr>http://www.mass.gov/eea/agencies/massdep/water/approvals/water-management-act-forms.html</vt:lpwstr>
      </vt:variant>
      <vt:variant>
        <vt:lpwstr/>
      </vt:variant>
      <vt:variant>
        <vt:i4>6684723</vt:i4>
      </vt:variant>
      <vt:variant>
        <vt:i4>3</vt:i4>
      </vt:variant>
      <vt:variant>
        <vt:i4>0</vt:i4>
      </vt:variant>
      <vt:variant>
        <vt:i4>5</vt:i4>
      </vt:variant>
      <vt:variant>
        <vt:lpwstr>http://www.mass.gov/eea/agencies/massdep/water/watersheds/water-management-act-program.html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Costa, Branden (DEP)</dc:creator>
  <cp:lastModifiedBy>Wu, Victoria (DEP)</cp:lastModifiedBy>
  <cp:revision>20</cp:revision>
  <cp:lastPrinted>2015-12-01T13:12:00Z</cp:lastPrinted>
  <dcterms:created xsi:type="dcterms:W3CDTF">2023-11-20T18:41:00Z</dcterms:created>
  <dcterms:modified xsi:type="dcterms:W3CDTF">2023-11-21T20:42:00Z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