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B7" w:rsidRDefault="00EC73B7" w:rsidP="00EC73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223E20" w:rsidTr="003D1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223E20" w:rsidRDefault="00223E20">
            <w:pPr>
              <w:spacing w:after="0" w:line="256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223E20" w:rsidRDefault="00223E20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223E20" w:rsidRDefault="00223E20" w:rsidP="00871203">
            <w:pPr>
              <w:spacing w:after="0" w:line="256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23E20" w:rsidTr="00223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223E20" w:rsidRPr="005D27E8" w:rsidRDefault="005D27E8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5D27E8">
              <w:rPr>
                <w:rStyle w:val="WinCalendarBLANKCELLSTYLE0"/>
                <w:color w:val="008000"/>
                <w:sz w:val="20"/>
                <w:szCs w:val="20"/>
              </w:rPr>
              <w:t>Region 3</w:t>
            </w:r>
            <w:r>
              <w:rPr>
                <w:rStyle w:val="WinCalendarBLANKCELLSTYLE0"/>
                <w:color w:val="008000"/>
                <w:sz w:val="20"/>
                <w:szCs w:val="20"/>
              </w:rPr>
              <w:t xml:space="preserve"> MRC</w:t>
            </w:r>
            <w:r w:rsidRPr="005D27E8">
              <w:rPr>
                <w:rStyle w:val="WinCalendarBLANKCELLSTYLE0"/>
                <w:color w:val="008000"/>
                <w:sz w:val="20"/>
                <w:szCs w:val="20"/>
              </w:rPr>
              <w:t xml:space="preserve"> AHA BLS training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1660CB" w:rsidP="001660CB">
            <w:pPr>
              <w:pStyle w:val="CalendarText"/>
              <w:spacing w:after="40" w:line="256" w:lineRule="auto"/>
              <w:rPr>
                <w:rStyle w:val="WinCalendarBLANKCELLSTYLE0"/>
                <w:color w:val="008000"/>
                <w:sz w:val="20"/>
                <w:szCs w:val="20"/>
              </w:rPr>
            </w:pPr>
            <w:r w:rsidRPr="001660CB">
              <w:rPr>
                <w:rStyle w:val="WinCalendarBLANKCELLSTYLE0"/>
                <w:color w:val="008000"/>
                <w:sz w:val="20"/>
                <w:szCs w:val="20"/>
              </w:rPr>
              <w:t>Region 5 – MERGE Training Hanson</w:t>
            </w:r>
          </w:p>
          <w:p w:rsidR="0082043D" w:rsidRDefault="0082043D" w:rsidP="001660CB">
            <w:pPr>
              <w:pStyle w:val="CalendarText"/>
              <w:spacing w:after="40" w:line="256" w:lineRule="auto"/>
              <w:rPr>
                <w:rStyle w:val="WinCalendarBLANKCELLSTYLE0"/>
                <w:color w:val="008000"/>
                <w:sz w:val="20"/>
                <w:szCs w:val="20"/>
              </w:rPr>
            </w:pPr>
          </w:p>
          <w:p w:rsidR="0082043D" w:rsidRPr="001660CB" w:rsidRDefault="00C80638" w:rsidP="001660CB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color w:val="008000"/>
                <w:sz w:val="20"/>
                <w:szCs w:val="20"/>
              </w:rPr>
              <w:t>Region 5 Choke Saver</w:t>
            </w:r>
            <w:r w:rsidR="0082043D">
              <w:rPr>
                <w:rStyle w:val="WinCalendarBLANKCELLSTYLE0"/>
                <w:color w:val="008000"/>
                <w:sz w:val="20"/>
                <w:szCs w:val="20"/>
              </w:rPr>
              <w:t xml:space="preserve"> &amp; Hands Only CPR training.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223E20" w:rsidRPr="005D27E8" w:rsidRDefault="005D27E8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5D27E8">
              <w:rPr>
                <w:rStyle w:val="WinCalendarBLANKCELLSTYLE0"/>
                <w:color w:val="008000"/>
                <w:sz w:val="20"/>
                <w:szCs w:val="20"/>
              </w:rPr>
              <w:t>Region 5 MRC Hands Only CPR &amp; AED training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5D27E8">
            <w:pPr>
              <w:pStyle w:val="CalendarText"/>
              <w:spacing w:after="40" w:line="256" w:lineRule="auto"/>
              <w:rPr>
                <w:rStyle w:val="WinCalendarBLANKCELLSTYLE0"/>
                <w:color w:val="008000"/>
                <w:sz w:val="20"/>
                <w:szCs w:val="20"/>
              </w:rPr>
            </w:pPr>
            <w:r w:rsidRPr="005D27E8">
              <w:rPr>
                <w:rStyle w:val="WinCalendarBLANKCELLSTYLE0"/>
                <w:color w:val="008000"/>
                <w:sz w:val="20"/>
                <w:szCs w:val="20"/>
              </w:rPr>
              <w:t xml:space="preserve">Region 3 </w:t>
            </w:r>
            <w:r>
              <w:rPr>
                <w:rStyle w:val="WinCalendarBLANKCELLSTYLE0"/>
                <w:color w:val="008000"/>
                <w:sz w:val="20"/>
                <w:szCs w:val="20"/>
              </w:rPr>
              <w:t xml:space="preserve">MRC </w:t>
            </w:r>
            <w:proofErr w:type="spellStart"/>
            <w:r w:rsidRPr="005D27E8">
              <w:rPr>
                <w:rStyle w:val="WinCalendarBLANKCELLSTYLE0"/>
                <w:color w:val="008000"/>
                <w:sz w:val="20"/>
                <w:szCs w:val="20"/>
              </w:rPr>
              <w:t>Heartsaver</w:t>
            </w:r>
            <w:proofErr w:type="spellEnd"/>
            <w:r w:rsidRPr="005D27E8">
              <w:rPr>
                <w:rStyle w:val="WinCalendarBLANKCELLSTYLE0"/>
                <w:color w:val="008000"/>
                <w:sz w:val="20"/>
                <w:szCs w:val="20"/>
              </w:rPr>
              <w:t xml:space="preserve"> CPR training</w:t>
            </w:r>
          </w:p>
          <w:p w:rsidR="000F06B4" w:rsidRDefault="000F06B4">
            <w:pPr>
              <w:pStyle w:val="CalendarText"/>
              <w:spacing w:after="40" w:line="256" w:lineRule="auto"/>
              <w:rPr>
                <w:rStyle w:val="WinCalendarBLANKCELLSTYLE0"/>
                <w:color w:val="008000"/>
                <w:sz w:val="20"/>
                <w:szCs w:val="20"/>
              </w:rPr>
            </w:pPr>
          </w:p>
          <w:p w:rsidR="000F06B4" w:rsidRPr="005D27E8" w:rsidRDefault="000F06B4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color w:val="008000"/>
                <w:sz w:val="20"/>
                <w:szCs w:val="20"/>
              </w:rPr>
              <w:t xml:space="preserve">Region 4A MRC CPR </w:t>
            </w:r>
            <w:proofErr w:type="spellStart"/>
            <w:r>
              <w:rPr>
                <w:rStyle w:val="WinCalendarBLANKCELLSTYLE0"/>
                <w:color w:val="008000"/>
                <w:sz w:val="20"/>
                <w:szCs w:val="20"/>
              </w:rPr>
              <w:t>Heartsaver</w:t>
            </w:r>
            <w:proofErr w:type="spellEnd"/>
            <w:r>
              <w:rPr>
                <w:rStyle w:val="WinCalendarBLANKCELLSTYLE0"/>
                <w:color w:val="008000"/>
                <w:sz w:val="20"/>
                <w:szCs w:val="20"/>
              </w:rPr>
              <w:t>/AED training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223E20" w:rsidRPr="00167DDD" w:rsidRDefault="00167DDD">
            <w:pPr>
              <w:pStyle w:val="CalendarText"/>
              <w:spacing w:after="40" w:line="256" w:lineRule="auto"/>
              <w:rPr>
                <w:rStyle w:val="WinCalendarBLANKCELLSTYLE0"/>
                <w:color w:val="0000CC"/>
                <w:sz w:val="20"/>
                <w:szCs w:val="20"/>
              </w:rPr>
            </w:pPr>
            <w:r w:rsidRPr="00167DDD">
              <w:rPr>
                <w:rStyle w:val="WinCalendarBLANKCELLSTYLE0"/>
                <w:color w:val="0000CC"/>
                <w:sz w:val="20"/>
                <w:szCs w:val="20"/>
              </w:rPr>
              <w:t>Region 5 EID/EDS TTX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223E20" w:rsidRPr="005D27E8" w:rsidRDefault="005D27E8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5D27E8">
              <w:rPr>
                <w:rStyle w:val="WinCalendarBLANKCELLSTYLE0"/>
                <w:color w:val="008000"/>
                <w:sz w:val="20"/>
                <w:szCs w:val="20"/>
              </w:rPr>
              <w:t>Region 3 MRC Until Help Arrives Training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5D27E8">
            <w:pPr>
              <w:pStyle w:val="CalendarText"/>
              <w:spacing w:after="40" w:line="256" w:lineRule="auto"/>
              <w:rPr>
                <w:rStyle w:val="WinCalendarBLANKCELLSTYLE0"/>
                <w:color w:val="008000"/>
                <w:sz w:val="20"/>
                <w:szCs w:val="20"/>
              </w:rPr>
            </w:pPr>
            <w:r w:rsidRPr="005D27E8">
              <w:rPr>
                <w:rStyle w:val="WinCalendarBLANKCELLSTYLE0"/>
                <w:color w:val="008000"/>
                <w:sz w:val="20"/>
                <w:szCs w:val="20"/>
              </w:rPr>
              <w:t>Region 3 MRC First Aid Training</w:t>
            </w:r>
          </w:p>
          <w:p w:rsidR="00A56458" w:rsidRDefault="00A56458">
            <w:pPr>
              <w:pStyle w:val="CalendarText"/>
              <w:spacing w:after="40" w:line="256" w:lineRule="auto"/>
              <w:rPr>
                <w:rStyle w:val="WinCalendarBLANKCELLSTYLE0"/>
                <w:color w:val="008000"/>
                <w:sz w:val="20"/>
                <w:szCs w:val="20"/>
              </w:rPr>
            </w:pPr>
          </w:p>
          <w:p w:rsidR="00A56458" w:rsidRPr="005D27E8" w:rsidRDefault="00A56458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color w:val="008000"/>
                <w:sz w:val="20"/>
                <w:szCs w:val="20"/>
              </w:rPr>
              <w:t>Region 3 MRC CPR and AED training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223E20" w:rsidRPr="001660CB" w:rsidRDefault="001660CB" w:rsidP="001660CB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1660CB">
              <w:rPr>
                <w:rStyle w:val="WinCalendarBLANKCELLSTYLE0"/>
                <w:color w:val="008000"/>
                <w:sz w:val="20"/>
                <w:szCs w:val="20"/>
              </w:rPr>
              <w:t xml:space="preserve">Region 5 – MERGE Training </w:t>
            </w:r>
            <w:r>
              <w:rPr>
                <w:rStyle w:val="WinCalendarBLANKCELLSTYLE0"/>
                <w:color w:val="008000"/>
                <w:sz w:val="20"/>
                <w:szCs w:val="20"/>
              </w:rPr>
              <w:t>Brockton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223E20" w:rsidRPr="00216541" w:rsidRDefault="00216541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216541">
              <w:rPr>
                <w:rStyle w:val="WinCalendarBLANKCELLSTYLE0"/>
                <w:color w:val="008000"/>
                <w:sz w:val="20"/>
                <w:szCs w:val="20"/>
              </w:rPr>
              <w:t>Region 2 MRC Orientation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50230A">
            <w:pPr>
              <w:pStyle w:val="CalendarText"/>
              <w:spacing w:after="40" w:line="256" w:lineRule="auto"/>
              <w:rPr>
                <w:rStyle w:val="WinCalendarBLANKCELLSTYLE0"/>
                <w:color w:val="339933"/>
                <w:sz w:val="20"/>
                <w:szCs w:val="20"/>
              </w:rPr>
            </w:pPr>
            <w:r>
              <w:rPr>
                <w:rStyle w:val="WinCalendarBLANKCELLSTYLE0"/>
                <w:color w:val="339933"/>
                <w:sz w:val="20"/>
                <w:szCs w:val="20"/>
              </w:rPr>
              <w:t>Region 4A</w:t>
            </w:r>
            <w:r w:rsidRPr="00A4508D">
              <w:rPr>
                <w:rStyle w:val="WinCalendarBLANKCELLSTYLE0"/>
                <w:color w:val="339933"/>
                <w:sz w:val="20"/>
                <w:szCs w:val="20"/>
              </w:rPr>
              <w:t xml:space="preserve"> MRC CPR </w:t>
            </w:r>
            <w:proofErr w:type="spellStart"/>
            <w:r w:rsidRPr="00A4508D">
              <w:rPr>
                <w:rStyle w:val="WinCalendarBLANKCELLSTYLE0"/>
                <w:color w:val="339933"/>
                <w:sz w:val="20"/>
                <w:szCs w:val="20"/>
              </w:rPr>
              <w:t>Heartsaver</w:t>
            </w:r>
            <w:proofErr w:type="spellEnd"/>
            <w:r w:rsidRPr="00A4508D">
              <w:rPr>
                <w:rStyle w:val="WinCalendarBLANKCELLSTYLE0"/>
                <w:color w:val="339933"/>
                <w:sz w:val="20"/>
                <w:szCs w:val="20"/>
              </w:rPr>
              <w:t>/AED training</w:t>
            </w:r>
          </w:p>
          <w:p w:rsidR="000762FB" w:rsidRDefault="000762FB">
            <w:pPr>
              <w:pStyle w:val="CalendarText"/>
              <w:spacing w:after="40" w:line="256" w:lineRule="auto"/>
              <w:rPr>
                <w:rStyle w:val="WinCalendarBLANKCELLSTYLE0"/>
                <w:color w:val="339933"/>
                <w:sz w:val="20"/>
                <w:szCs w:val="20"/>
              </w:rPr>
            </w:pPr>
          </w:p>
          <w:p w:rsidR="000762FB" w:rsidRDefault="000762F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color w:val="339933"/>
                <w:sz w:val="20"/>
                <w:szCs w:val="20"/>
              </w:rPr>
              <w:t xml:space="preserve">Greater Grafton MRC CPR training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</w:tbl>
    <w:p w:rsidR="00223E20" w:rsidRDefault="00223E20" w:rsidP="00223E20"/>
    <w:p w:rsidR="00223E20" w:rsidRDefault="00223E20" w:rsidP="00223E20"/>
    <w:p w:rsidR="00216541" w:rsidRDefault="00216541" w:rsidP="00223E20"/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223E20" w:rsidTr="002165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223E20" w:rsidRDefault="00223E20">
            <w:pPr>
              <w:spacing w:after="0" w:line="256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223E20" w:rsidRDefault="00223E20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223E20" w:rsidRDefault="00223E20">
            <w:pPr>
              <w:spacing w:after="0" w:line="256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23E20" w:rsidTr="00223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223E20" w:rsidRPr="00C55DE4" w:rsidRDefault="00C55DE4">
            <w:pPr>
              <w:pStyle w:val="CalendarText"/>
              <w:spacing w:after="40" w:line="256" w:lineRule="auto"/>
              <w:rPr>
                <w:rStyle w:val="WinCalendarBLANKCELLSTYLE0"/>
                <w:color w:val="3333FF"/>
                <w:sz w:val="20"/>
                <w:szCs w:val="20"/>
              </w:rPr>
            </w:pPr>
            <w:r>
              <w:rPr>
                <w:rStyle w:val="WinCalendarBLANKCELLSTYLE0"/>
                <w:color w:val="3333FF"/>
                <w:sz w:val="20"/>
                <w:szCs w:val="20"/>
              </w:rPr>
              <w:t xml:space="preserve">Region 1 </w:t>
            </w:r>
            <w:r w:rsidRPr="00C55DE4">
              <w:rPr>
                <w:rStyle w:val="WinCalendarBLANKCELLSTYLE0"/>
                <w:color w:val="3333FF"/>
                <w:sz w:val="20"/>
                <w:szCs w:val="20"/>
              </w:rPr>
              <w:t>MAPHCO All-EDS  Tabletop Exercise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FA4F1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FA4F10">
              <w:rPr>
                <w:rStyle w:val="WinCalendarBLANKCELLSTYLE0"/>
                <w:color w:val="008000"/>
                <w:sz w:val="20"/>
                <w:szCs w:val="20"/>
              </w:rPr>
              <w:t xml:space="preserve">High Consequence Infectious Disease Training - </w:t>
            </w:r>
            <w:r>
              <w:rPr>
                <w:rStyle w:val="WinCalendarBLANKCELLSTYLE0"/>
                <w:color w:val="008000"/>
                <w:sz w:val="20"/>
                <w:szCs w:val="20"/>
              </w:rPr>
              <w:t>Dedham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223E20" w:rsidRPr="00063105" w:rsidRDefault="00063105">
            <w:pPr>
              <w:pStyle w:val="CalendarText"/>
              <w:spacing w:after="40" w:line="256" w:lineRule="auto"/>
              <w:rPr>
                <w:rStyle w:val="WinCalendarBLANKCELLSTYLE0"/>
                <w:color w:val="3333FF"/>
                <w:sz w:val="20"/>
                <w:szCs w:val="20"/>
              </w:rPr>
            </w:pPr>
            <w:r w:rsidRPr="00063105">
              <w:rPr>
                <w:rStyle w:val="WinCalendarBLANKCELLSTYLE0"/>
                <w:color w:val="3333FF"/>
                <w:sz w:val="20"/>
                <w:szCs w:val="20"/>
              </w:rPr>
              <w:t xml:space="preserve">Hampden </w:t>
            </w:r>
            <w:proofErr w:type="spellStart"/>
            <w:r w:rsidRPr="00063105">
              <w:rPr>
                <w:rStyle w:val="WinCalendarBLANKCELLSTYLE0"/>
                <w:color w:val="3333FF"/>
                <w:sz w:val="20"/>
                <w:szCs w:val="20"/>
              </w:rPr>
              <w:t>Coutny</w:t>
            </w:r>
            <w:proofErr w:type="spellEnd"/>
            <w:r w:rsidRPr="00063105">
              <w:rPr>
                <w:rStyle w:val="WinCalendarBLANKCELLSTYLE0"/>
                <w:color w:val="3333FF"/>
                <w:sz w:val="20"/>
                <w:szCs w:val="20"/>
              </w:rPr>
              <w:t xml:space="preserve"> EID TTX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FA4F1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FA4F10">
              <w:rPr>
                <w:rStyle w:val="WinCalendarBLANKCELLSTYLE0"/>
                <w:color w:val="008000"/>
                <w:sz w:val="20"/>
                <w:szCs w:val="20"/>
              </w:rPr>
              <w:t xml:space="preserve">High Consequence Infectious Disease Training - </w:t>
            </w:r>
            <w:r>
              <w:rPr>
                <w:rStyle w:val="WinCalendarBLANKCELLSTYLE0"/>
                <w:color w:val="008000"/>
                <w:sz w:val="20"/>
                <w:szCs w:val="20"/>
              </w:rPr>
              <w:t>Boston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223E20" w:rsidRPr="00AA7CDE" w:rsidRDefault="00AA7CDE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AA7CDE">
              <w:rPr>
                <w:rStyle w:val="WinCalendarBLANKCELLSTYLE0"/>
                <w:color w:val="006600"/>
                <w:sz w:val="20"/>
                <w:szCs w:val="20"/>
              </w:rPr>
              <w:t>Region 2 BDLS training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223E20" w:rsidRPr="001C3D7F" w:rsidRDefault="001C3D7F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1C3D7F">
              <w:rPr>
                <w:rStyle w:val="WinCalendarBLANKCELLSTYLE0"/>
                <w:color w:val="3333FF"/>
                <w:sz w:val="20"/>
                <w:szCs w:val="20"/>
              </w:rPr>
              <w:t>Berkshire Emerging Disease TTX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3E20" w:rsidRDefault="00223E20" w:rsidP="00223E20"/>
    <w:p w:rsidR="00216541" w:rsidRDefault="00216541" w:rsidP="00223E20"/>
    <w:p w:rsidR="00216541" w:rsidRDefault="00216541" w:rsidP="00223E20"/>
    <w:p w:rsidR="008E77C2" w:rsidRDefault="008E77C2" w:rsidP="00223E20"/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223E20" w:rsidTr="00F404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223E20" w:rsidRDefault="00223E20">
            <w:pPr>
              <w:spacing w:after="0" w:line="256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223E20" w:rsidRDefault="00223E20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223E20" w:rsidRDefault="00223E20">
            <w:pPr>
              <w:spacing w:after="0" w:line="256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23E20" w:rsidTr="00223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223E20" w:rsidRPr="00BF3800" w:rsidRDefault="00BF3800">
            <w:pPr>
              <w:pStyle w:val="CalendarText"/>
              <w:spacing w:after="40" w:line="256" w:lineRule="auto"/>
              <w:rPr>
                <w:rStyle w:val="WinCalendarBLANKCELLSTYLE0"/>
                <w:color w:val="008000"/>
                <w:sz w:val="20"/>
                <w:szCs w:val="20"/>
              </w:rPr>
            </w:pPr>
            <w:r w:rsidRPr="00BF3800">
              <w:rPr>
                <w:rStyle w:val="WinCalendarBLANKCELLSTYLE0"/>
                <w:color w:val="008000"/>
                <w:sz w:val="20"/>
                <w:szCs w:val="20"/>
              </w:rPr>
              <w:t>Region 3  UMV MRC Training Day</w:t>
            </w: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FA4F1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FA4F10">
              <w:rPr>
                <w:rStyle w:val="WinCalendarBLANKCELLSTYLE0"/>
                <w:color w:val="008000"/>
                <w:sz w:val="20"/>
                <w:szCs w:val="20"/>
              </w:rPr>
              <w:t xml:space="preserve">High Consequence Infectious Disease Training - </w:t>
            </w:r>
            <w:r>
              <w:rPr>
                <w:rStyle w:val="WinCalendarBLANKCELLSTYLE0"/>
                <w:color w:val="008000"/>
                <w:sz w:val="20"/>
                <w:szCs w:val="20"/>
              </w:rPr>
              <w:t>Taunton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223E20" w:rsidRPr="00AA7CDE" w:rsidRDefault="00AA7CDE">
            <w:pPr>
              <w:pStyle w:val="CalendarText"/>
              <w:spacing w:after="40" w:line="256" w:lineRule="auto"/>
              <w:rPr>
                <w:rStyle w:val="WinCalendarBLANKCELLSTYLE0"/>
                <w:color w:val="006600"/>
                <w:sz w:val="20"/>
                <w:szCs w:val="20"/>
              </w:rPr>
            </w:pPr>
            <w:r w:rsidRPr="00AA7CDE">
              <w:rPr>
                <w:rStyle w:val="WinCalendarBLANKCELLSTYLE0"/>
                <w:color w:val="006600"/>
                <w:sz w:val="20"/>
                <w:szCs w:val="20"/>
              </w:rPr>
              <w:t>Region 2 ADLS training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223E20" w:rsidRPr="00FA4F10" w:rsidRDefault="00FA4F10">
            <w:pPr>
              <w:pStyle w:val="CalendarText"/>
              <w:spacing w:after="40" w:line="256" w:lineRule="auto"/>
              <w:rPr>
                <w:rStyle w:val="WinCalendarBLANKCELLSTYLE0"/>
                <w:color w:val="339933"/>
                <w:sz w:val="20"/>
                <w:szCs w:val="20"/>
              </w:rPr>
            </w:pPr>
            <w:r w:rsidRPr="00FA4F10">
              <w:rPr>
                <w:rStyle w:val="WinCalendarBLANKCELLSTYLE0"/>
                <w:color w:val="008000"/>
                <w:sz w:val="20"/>
                <w:szCs w:val="20"/>
              </w:rPr>
              <w:t xml:space="preserve">High Consequence Infectious Disease Training - </w:t>
            </w:r>
            <w:r>
              <w:rPr>
                <w:rStyle w:val="WinCalendarBLANKCELLSTYLE0"/>
                <w:color w:val="008000"/>
                <w:sz w:val="20"/>
                <w:szCs w:val="20"/>
              </w:rPr>
              <w:t>Hadley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223E20" w:rsidRPr="009E00BB" w:rsidRDefault="009E00BB">
            <w:pPr>
              <w:pStyle w:val="CalendarText"/>
              <w:spacing w:after="40" w:line="256" w:lineRule="auto"/>
              <w:rPr>
                <w:rStyle w:val="WinCalendarBLANKCELLSTYLE0"/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E00BB">
              <w:rPr>
                <w:rStyle w:val="WinCalendarBLANKCELLSTYLE0"/>
                <w:rFonts w:ascii="Times New Roman" w:hAnsi="Times New Roman" w:cs="Times New Roman"/>
                <w:color w:val="0000FF"/>
                <w:sz w:val="20"/>
                <w:szCs w:val="20"/>
              </w:rPr>
              <w:t>Boston Marathon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1654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216541">
              <w:rPr>
                <w:rStyle w:val="WinCalendarBLANKCELLSTYLE0"/>
                <w:color w:val="008000"/>
                <w:sz w:val="20"/>
                <w:szCs w:val="20"/>
              </w:rPr>
              <w:t>Region 2 MRC Orientation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FA4F10" w:rsidP="00FA4F10">
            <w:pPr>
              <w:pStyle w:val="CalendarText"/>
              <w:spacing w:after="40" w:line="256" w:lineRule="auto"/>
              <w:rPr>
                <w:rStyle w:val="WinCalendarBLANKCELLSTYLE0"/>
                <w:color w:val="008000"/>
                <w:sz w:val="20"/>
                <w:szCs w:val="20"/>
              </w:rPr>
            </w:pPr>
            <w:r w:rsidRPr="00FA4F10">
              <w:rPr>
                <w:rStyle w:val="WinCalendarBLANKCELLSTYLE0"/>
                <w:color w:val="008000"/>
                <w:sz w:val="20"/>
                <w:szCs w:val="20"/>
              </w:rPr>
              <w:t xml:space="preserve">High Consequence Infectious Disease Training </w:t>
            </w:r>
            <w:r w:rsidR="00F404B9">
              <w:rPr>
                <w:rStyle w:val="WinCalendarBLANKCELLSTYLE0"/>
                <w:color w:val="008000"/>
                <w:sz w:val="20"/>
                <w:szCs w:val="20"/>
              </w:rPr>
              <w:t>–</w:t>
            </w:r>
            <w:r w:rsidRPr="00FA4F10">
              <w:rPr>
                <w:rStyle w:val="WinCalendarBLANKCELLSTYLE0"/>
                <w:color w:val="00800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color w:val="008000"/>
                <w:sz w:val="20"/>
                <w:szCs w:val="20"/>
              </w:rPr>
              <w:t>Westborough</w:t>
            </w:r>
          </w:p>
          <w:p w:rsidR="00F404B9" w:rsidRDefault="00F404B9" w:rsidP="00FA4F10">
            <w:pPr>
              <w:pStyle w:val="CalendarText"/>
              <w:spacing w:after="40" w:line="256" w:lineRule="auto"/>
              <w:rPr>
                <w:rStyle w:val="WinCalendarBLANKCELLSTYLE0"/>
                <w:color w:val="008000"/>
                <w:sz w:val="20"/>
                <w:szCs w:val="20"/>
              </w:rPr>
            </w:pPr>
          </w:p>
          <w:p w:rsidR="00F404B9" w:rsidRPr="00FA4F10" w:rsidRDefault="00F404B9" w:rsidP="00FA4F10">
            <w:pPr>
              <w:pStyle w:val="CalendarText"/>
              <w:spacing w:after="40" w:line="256" w:lineRule="auto"/>
              <w:rPr>
                <w:rStyle w:val="WinCalendarBLANKCELLSTYLE0"/>
                <w:color w:val="008000"/>
              </w:rPr>
            </w:pPr>
            <w:r>
              <w:rPr>
                <w:rStyle w:val="WinCalendarBLANKCELLSTYLE0"/>
                <w:color w:val="008000"/>
                <w:sz w:val="20"/>
                <w:szCs w:val="20"/>
              </w:rPr>
              <w:t>Region 2 MRC Worker Safety: Emerging/Infectious Disease Training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FA4F1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FA4F10">
              <w:rPr>
                <w:rStyle w:val="WinCalendarBLANKCELLSTYLE0"/>
                <w:color w:val="008000"/>
                <w:sz w:val="20"/>
                <w:szCs w:val="20"/>
              </w:rPr>
              <w:t xml:space="preserve">High Consequence Infectious Disease Training - </w:t>
            </w:r>
            <w:r>
              <w:rPr>
                <w:rStyle w:val="WinCalendarBLANKCELLSTYLE0"/>
                <w:color w:val="008000"/>
                <w:sz w:val="20"/>
                <w:szCs w:val="20"/>
              </w:rPr>
              <w:t>Salem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460C8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AC39BC">
              <w:rPr>
                <w:rStyle w:val="WinCalendarBLANKCELLSTYLE0"/>
                <w:color w:val="008000"/>
                <w:sz w:val="20"/>
                <w:szCs w:val="20"/>
              </w:rPr>
              <w:t>Operationalizing Emergency Plans – Incident Command in Action – offered by DelValle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3E20" w:rsidRDefault="00223E20" w:rsidP="00223E20"/>
    <w:p w:rsidR="00223E20" w:rsidRDefault="00223E20" w:rsidP="00223E20"/>
    <w:p w:rsidR="00223E20" w:rsidRDefault="00223E20" w:rsidP="00223E20"/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223E20" w:rsidTr="002165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223E20" w:rsidRDefault="00223E20">
            <w:pPr>
              <w:spacing w:after="0" w:line="256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223E20" w:rsidRDefault="00223E20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223E20" w:rsidRDefault="00223E20">
            <w:pPr>
              <w:spacing w:after="0" w:line="256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23E20" w:rsidTr="00223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3E20" w:rsidTr="00223E2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223E20" w:rsidRPr="00AC39BC" w:rsidRDefault="00AC39BC">
            <w:pPr>
              <w:pStyle w:val="CalendarText"/>
              <w:spacing w:after="40" w:line="256" w:lineRule="auto"/>
              <w:rPr>
                <w:rStyle w:val="WinCalendarBLANKCELLSTYLE0"/>
                <w:color w:val="008000"/>
                <w:sz w:val="20"/>
                <w:szCs w:val="20"/>
              </w:rPr>
            </w:pPr>
            <w:r w:rsidRPr="00AC39BC">
              <w:rPr>
                <w:rStyle w:val="WinCalendarBLANKCELLSTYLE0"/>
                <w:color w:val="008000"/>
                <w:sz w:val="20"/>
                <w:szCs w:val="20"/>
              </w:rPr>
              <w:t>Operationalizing Emergency Plans – Incident Command in Action – offered by DelValle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3E20" w:rsidRDefault="00223E20" w:rsidP="00223E20"/>
    <w:p w:rsidR="008E77C2" w:rsidRDefault="008E77C2" w:rsidP="00223E20"/>
    <w:p w:rsidR="00223E20" w:rsidRDefault="00223E20" w:rsidP="00223E20"/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223E20" w:rsidTr="00223E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223E20" w:rsidRDefault="00223E20">
            <w:pPr>
              <w:spacing w:after="0" w:line="256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223E20" w:rsidRDefault="00223E20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223E20" w:rsidRDefault="00223E20">
            <w:pPr>
              <w:spacing w:after="0" w:line="256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23E20" w:rsidTr="00223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223E20" w:rsidRDefault="00223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223E20" w:rsidTr="00223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223E20" w:rsidRDefault="00223E2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223E20" w:rsidRDefault="00223E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E20" w:rsidRDefault="00223E2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23E20" w:rsidRDefault="00223E20" w:rsidP="00223E20"/>
    <w:p w:rsidR="00223E20" w:rsidRDefault="00223E20" w:rsidP="00223E20"/>
    <w:p w:rsidR="00223E20" w:rsidRDefault="00223E20" w:rsidP="00223E20"/>
    <w:sectPr w:rsidR="00223E20" w:rsidSect="00EC73B7">
      <w:headerReference w:type="default" r:id="rId7"/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E8" w:rsidRDefault="005D27E8" w:rsidP="00871203">
      <w:pPr>
        <w:spacing w:after="0" w:line="240" w:lineRule="auto"/>
      </w:pPr>
      <w:r>
        <w:separator/>
      </w:r>
    </w:p>
  </w:endnote>
  <w:endnote w:type="continuationSeparator" w:id="0">
    <w:p w:rsidR="005D27E8" w:rsidRDefault="005D27E8" w:rsidP="0087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E8" w:rsidRPr="006B3E91" w:rsidRDefault="005D27E8" w:rsidP="00871203">
    <w:pPr>
      <w:pStyle w:val="Footer"/>
      <w:rPr>
        <w:rFonts w:ascii="Perpetua" w:eastAsia="Times New Roman" w:hAnsi="Perpetua" w:cs="Arial"/>
        <w:b/>
        <w:color w:val="000080"/>
        <w:sz w:val="20"/>
        <w:szCs w:val="20"/>
      </w:rPr>
    </w:pPr>
    <w:r w:rsidRPr="006B3E91">
      <w:rPr>
        <w:rFonts w:ascii="Perpetua" w:eastAsia="Times New Roman" w:hAnsi="Perpetua" w:cs="Arial"/>
        <w:b/>
        <w:color w:val="000080"/>
        <w:sz w:val="20"/>
        <w:szCs w:val="20"/>
      </w:rPr>
      <w:t>Code:</w:t>
    </w:r>
  </w:p>
  <w:p w:rsidR="005D27E8" w:rsidRPr="00F42082" w:rsidRDefault="005D27E8" w:rsidP="00871203">
    <w:pPr>
      <w:pStyle w:val="Footer"/>
    </w:pPr>
    <w:r w:rsidRPr="00F42082">
      <w:rPr>
        <w:rFonts w:ascii="Perpetua" w:eastAsia="Times New Roman" w:hAnsi="Perpetua" w:cs="Arial"/>
        <w:color w:val="000080"/>
        <w:sz w:val="20"/>
        <w:szCs w:val="20"/>
      </w:rPr>
      <w:t>Blue = Exercise</w:t>
    </w:r>
    <w:r w:rsidRPr="00F42082">
      <w:rPr>
        <w:rFonts w:ascii="Perpetua" w:eastAsia="Times New Roman" w:hAnsi="Perpetua" w:cs="Arial"/>
        <w:sz w:val="20"/>
        <w:szCs w:val="20"/>
      </w:rPr>
      <w:t xml:space="preserve">     </w:t>
    </w:r>
    <w:r w:rsidRPr="00F42082">
      <w:rPr>
        <w:rFonts w:ascii="Perpetua" w:eastAsia="Times New Roman" w:hAnsi="Perpetua" w:cs="Arial"/>
        <w:color w:val="008000"/>
        <w:sz w:val="20"/>
        <w:szCs w:val="20"/>
      </w:rPr>
      <w:t>Green=Training – Click on underlined link to view additional information</w:t>
    </w:r>
    <w:r w:rsidRPr="00F42082">
      <w:rPr>
        <w:rFonts w:ascii="Perpetua" w:eastAsia="Times New Roman" w:hAnsi="Perpetua" w:cs="Arial"/>
        <w:sz w:val="20"/>
        <w:szCs w:val="20"/>
      </w:rPr>
      <w:t xml:space="preserve">     </w:t>
    </w:r>
    <w:r w:rsidRPr="00F42082">
      <w:rPr>
        <w:rFonts w:ascii="Perpetua" w:eastAsia="Times New Roman" w:hAnsi="Perpetua" w:cs="Arial"/>
        <w:color w:val="800080"/>
        <w:sz w:val="20"/>
        <w:szCs w:val="20"/>
      </w:rPr>
      <w:t>Purple= Seminar/Conference</w:t>
    </w:r>
  </w:p>
  <w:p w:rsidR="005D27E8" w:rsidRDefault="005D2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E8" w:rsidRDefault="005D27E8" w:rsidP="00871203">
      <w:pPr>
        <w:spacing w:after="0" w:line="240" w:lineRule="auto"/>
      </w:pPr>
      <w:r>
        <w:separator/>
      </w:r>
    </w:p>
  </w:footnote>
  <w:footnote w:type="continuationSeparator" w:id="0">
    <w:p w:rsidR="005D27E8" w:rsidRDefault="005D27E8" w:rsidP="0087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E8" w:rsidRDefault="005D27E8" w:rsidP="00871203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613C79">
      <w:rPr>
        <w:noProof/>
      </w:rPr>
      <w:t>2/4/2020</w:t>
    </w:r>
    <w:r>
      <w:fldChar w:fldCharType="end"/>
    </w:r>
  </w:p>
  <w:p w:rsidR="005D27E8" w:rsidRDefault="005D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B7"/>
    <w:rsid w:val="00063105"/>
    <w:rsid w:val="000762FB"/>
    <w:rsid w:val="000A18B1"/>
    <w:rsid w:val="000F06B4"/>
    <w:rsid w:val="001660CB"/>
    <w:rsid w:val="00167DDD"/>
    <w:rsid w:val="001B5D4E"/>
    <w:rsid w:val="001C3D7F"/>
    <w:rsid w:val="00216541"/>
    <w:rsid w:val="00223E20"/>
    <w:rsid w:val="00243DC5"/>
    <w:rsid w:val="002505D7"/>
    <w:rsid w:val="00362C94"/>
    <w:rsid w:val="00391784"/>
    <w:rsid w:val="003D107B"/>
    <w:rsid w:val="00460C8F"/>
    <w:rsid w:val="0050230A"/>
    <w:rsid w:val="00550096"/>
    <w:rsid w:val="005D27E8"/>
    <w:rsid w:val="00613C79"/>
    <w:rsid w:val="00617C92"/>
    <w:rsid w:val="00681627"/>
    <w:rsid w:val="007D6713"/>
    <w:rsid w:val="0082043D"/>
    <w:rsid w:val="00871203"/>
    <w:rsid w:val="008C0DF7"/>
    <w:rsid w:val="008E77C2"/>
    <w:rsid w:val="009E00BB"/>
    <w:rsid w:val="00A028BD"/>
    <w:rsid w:val="00A4508D"/>
    <w:rsid w:val="00A56458"/>
    <w:rsid w:val="00AA7CDE"/>
    <w:rsid w:val="00AC39BC"/>
    <w:rsid w:val="00BF3800"/>
    <w:rsid w:val="00C55DE4"/>
    <w:rsid w:val="00C80638"/>
    <w:rsid w:val="00E7424E"/>
    <w:rsid w:val="00EC73B7"/>
    <w:rsid w:val="00F404B9"/>
    <w:rsid w:val="00F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C73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73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73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73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73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73B7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EC73B7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EC73B7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EC73B7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EC73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03"/>
  </w:style>
  <w:style w:type="paragraph" w:styleId="Footer">
    <w:name w:val="footer"/>
    <w:basedOn w:val="Normal"/>
    <w:link w:val="FooterChar"/>
    <w:uiPriority w:val="99"/>
    <w:unhideWhenUsed/>
    <w:rsid w:val="0087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03"/>
  </w:style>
  <w:style w:type="paragraph" w:styleId="BalloonText">
    <w:name w:val="Balloon Text"/>
    <w:basedOn w:val="Normal"/>
    <w:link w:val="BalloonTextChar"/>
    <w:uiPriority w:val="99"/>
    <w:semiHidden/>
    <w:unhideWhenUsed/>
    <w:rsid w:val="0087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C73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73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73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73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73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73B7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EC73B7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EC73B7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EC73B7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EC73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03"/>
  </w:style>
  <w:style w:type="paragraph" w:styleId="Footer">
    <w:name w:val="footer"/>
    <w:basedOn w:val="Normal"/>
    <w:link w:val="FooterChar"/>
    <w:uiPriority w:val="99"/>
    <w:unhideWhenUsed/>
    <w:rsid w:val="0087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03"/>
  </w:style>
  <w:style w:type="paragraph" w:styleId="BalloonText">
    <w:name w:val="Balloon Text"/>
    <w:basedOn w:val="Normal"/>
    <w:link w:val="BalloonTextChar"/>
    <w:uiPriority w:val="99"/>
    <w:semiHidden/>
    <w:unhideWhenUsed/>
    <w:rsid w:val="0087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786853BE</Template>
  <TotalTime>0</TotalTime>
  <Pages>5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</vt:lpstr>
    </vt:vector>
  </TitlesOfParts>
  <Company>Sapro Systems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</dc:title>
  <dc:subject>Printable Calendar</dc:subject>
  <dc:creator>WinCalendar.com</dc:creator>
  <cp:keywords>Word Calendar Template, Calendar, Jun 2019, Calendar, Printable Calendar, Landscape Calendar, Template, Blank</cp:keywords>
  <cp:lastModifiedBy> </cp:lastModifiedBy>
  <cp:revision>2</cp:revision>
  <cp:lastPrinted>2020-02-03T12:39:00Z</cp:lastPrinted>
  <dcterms:created xsi:type="dcterms:W3CDTF">2020-02-04T13:54:00Z</dcterms:created>
  <dcterms:modified xsi:type="dcterms:W3CDTF">2020-02-04T13:54:00Z</dcterms:modified>
  <cp:category>Blank Calendar Template</cp:category>
</cp:coreProperties>
</file>