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20"/>
        <w:ind w:right="0"/>
        <w:jc w:val="center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</w:t>
      </w:r>
      <w:r>
        <w:rPr>
          <w:spacing w:val="1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spacing w:line="439" w:lineRule="exact"/>
        <w:ind w:left="162" w:right="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/>
          <w:bCs/>
          <w:spacing w:val="-8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is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-1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f</w:t>
      </w:r>
      <w:r>
        <w:rPr>
          <w:rFonts w:ascii="Calibri" w:hAnsi="Calibri" w:cs="Calibri" w:eastAsia="Calibri"/>
          <w:b/>
          <w:bCs/>
          <w:spacing w:val="-9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qu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ts</w:t>
      </w:r>
      <w:r>
        <w:rPr>
          <w:rFonts w:ascii="Calibri" w:hAnsi="Calibri" w:cs="Calibri" w:eastAsia="Calibri"/>
          <w:b/>
          <w:bCs/>
          <w:spacing w:val="-10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d</w:t>
      </w:r>
      <w:r>
        <w:rPr>
          <w:rFonts w:ascii="Calibri" w:hAnsi="Calibri" w:cs="Calibri" w:eastAsia="Calibri"/>
          <w:b/>
          <w:bCs/>
          <w:spacing w:val="-7"/>
          <w:w w:val="10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36"/>
          <w:szCs w:val="36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36"/>
          <w:szCs w:val="36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36"/>
          <w:szCs w:val="3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6"/>
          <w:szCs w:val="36"/>
        </w:rPr>
      </w:r>
    </w:p>
    <w:p>
      <w:pPr>
        <w:pStyle w:val="Heading2"/>
        <w:spacing w:line="341" w:lineRule="exact"/>
        <w:ind w:left="161" w:right="0"/>
        <w:jc w:val="center"/>
        <w:rPr>
          <w:b w:val="0"/>
          <w:bCs w:val="0"/>
        </w:rPr>
      </w:pP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ance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Add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ice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us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right="12193"/>
        <w:jc w:val="both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N</w:t>
      </w:r>
      <w:r>
        <w:rPr>
          <w:spacing w:val="1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ind w:left="108" w:right="1608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hus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oth</w:t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fic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C)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ze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ty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ng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8" w:right="45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ty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;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ty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nt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nc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op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ho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;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qu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nc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ty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qu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nts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8" w:right="3764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ng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ge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ve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ff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1"/>
        </w:numPr>
        <w:tabs>
          <w:tab w:pos="827" w:val="left" w:leader="none"/>
        </w:tabs>
        <w:spacing w:before="12"/>
        <w:ind w:left="828" w:right="10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su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</w:rPr>
      </w:r>
      <w:hyperlink r:id="rId6"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SAS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ere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are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le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v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ls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li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re: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6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numPr>
          <w:ilvl w:val="0"/>
          <w:numId w:val="1"/>
        </w:numPr>
        <w:tabs>
          <w:tab w:pos="827" w:val="left" w:leader="none"/>
        </w:tabs>
        <w:spacing w:line="240" w:lineRule="auto" w:before="12"/>
        <w:ind w:left="828" w:right="23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color w:val="0000FF"/>
          <w:spacing w:val="0"/>
          <w:w w:val="100"/>
          <w:sz w:val="24"/>
          <w:szCs w:val="24"/>
        </w:rPr>
      </w:r>
      <w:hyperlink r:id="rId7"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SA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th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er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hyperlink r:id="rId8">
        <w:r>
          <w:rPr>
            <w:rFonts w:ascii="Calibri" w:hAnsi="Calibri" w:cs="Calibri" w:eastAsia="Calibri"/>
            <w:b w:val="0"/>
            <w:bCs w:val="0"/>
            <w:color w:val="0000FF"/>
            <w:spacing w:val="-2"/>
            <w:w w:val="100"/>
            <w:sz w:val="24"/>
            <w:szCs w:val="24"/>
            <w:u w:val="none"/>
          </w:rPr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C&amp;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-3"/>
            <w:w w:val="100"/>
            <w:sz w:val="24"/>
            <w:szCs w:val="24"/>
            <w:u w:val="single" w:color="0000FF"/>
          </w:rPr>
          <w:t> </w:t>
        </w:r>
        <w:r>
          <w:rPr>
            <w:rFonts w:ascii="Calibri" w:hAnsi="Calibri" w:cs="Calibri" w:eastAsia="Calibri"/>
            <w:b w:val="0"/>
            <w:bCs w:val="0"/>
            <w:color w:val="0000FF"/>
            <w:spacing w:val="-3"/>
            <w:w w:val="100"/>
            <w:sz w:val="24"/>
            <w:szCs w:val="24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al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er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ro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are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ree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le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v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ls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99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4"/>
          <w:szCs w:val="24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8" w:right="187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ANT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E:</w:t>
      </w:r>
      <w:r>
        <w:rPr>
          <w:rFonts w:ascii="Calibri" w:hAnsi="Calibri" w:cs="Calibri" w:eastAsia="Calibri"/>
          <w:b/>
          <w:bCs/>
          <w:i/>
          <w:color w:val="365F91"/>
          <w:spacing w:val="5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4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2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ss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lk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da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e,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hang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si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yi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bod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ma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no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et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be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i/>
          <w:color w:val="365F91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i/>
          <w:color w:val="365F91"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i/>
          <w:color w:val="365F91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i/>
          <w:color w:val="365F91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di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id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ls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onta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he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op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onn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i/>
          <w:color w:val="365F91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/>
          <w:bCs/>
          <w:i/>
          <w:color w:val="365F91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/>
          <w:bCs/>
          <w:i/>
          <w:color w:val="365F91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i/>
          <w:color w:val="365F91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hu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tts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oa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ub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tan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color w:val="365F91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Ab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oun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i/>
          <w:color w:val="365F91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ACC)</w:t>
      </w:r>
      <w:r>
        <w:rPr>
          <w:rFonts w:ascii="Calibri" w:hAnsi="Calibri" w:cs="Calibri" w:eastAsia="Calibri"/>
          <w:b/>
          <w:bCs/>
          <w:i/>
          <w:color w:val="365F91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i/>
          <w:color w:val="365F91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i/>
          <w:color w:val="365F91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app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i/>
          <w:color w:val="365F91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i/>
          <w:color w:val="365F91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i/>
          <w:color w:val="365F91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i/>
          <w:color w:val="365F91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for</w:t>
      </w:r>
      <w:r>
        <w:rPr>
          <w:rFonts w:ascii="Calibri" w:hAnsi="Calibri" w:cs="Calibri" w:eastAsia="Calibri"/>
          <w:b/>
          <w:bCs/>
          <w:i/>
          <w:color w:val="365F91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color w:val="365F91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color w:val="365F91"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ms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/>
          <w:bCs/>
          <w:i/>
          <w:color w:val="365F91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color w:val="365F91"/>
          <w:spacing w:val="-1"/>
          <w:w w:val="100"/>
          <w:sz w:val="24"/>
          <w:szCs w:val="24"/>
        </w:rPr>
        <w:t>es.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right="11272"/>
        <w:jc w:val="both"/>
        <w:rPr>
          <w:b w:val="0"/>
          <w:bCs w:val="0"/>
        </w:rPr>
      </w:pPr>
      <w:r>
        <w:rPr/>
      </w:r>
      <w:r>
        <w:rPr>
          <w:spacing w:val="0"/>
          <w:w w:val="100"/>
          <w:u w:val="single" w:color="000000"/>
        </w:rPr>
        <w:t>CO</w:t>
      </w:r>
      <w:r>
        <w:rPr>
          <w:spacing w:val="0"/>
          <w:w w:val="100"/>
          <w:u w:val="single" w:color="000000"/>
        </w:rPr>
        <w:t>N</w:t>
      </w:r>
      <w:r>
        <w:rPr>
          <w:spacing w:val="1"/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CT</w:t>
      </w:r>
      <w:r>
        <w:rPr>
          <w:spacing w:val="-17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NFO</w:t>
      </w:r>
      <w:r>
        <w:rPr>
          <w:spacing w:val="-1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M</w:t>
      </w:r>
      <w:r>
        <w:rPr>
          <w:spacing w:val="0"/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ON</w:t>
      </w:r>
      <w:r>
        <w:rPr>
          <w:spacing w:val="-2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Heading4"/>
        <w:ind w:right="7218"/>
        <w:jc w:val="both"/>
        <w:rPr>
          <w:b w:val="0"/>
          <w:bCs w:val="0"/>
          <w:i w:val="0"/>
        </w:rPr>
      </w:pPr>
      <w:r>
        <w:rPr>
          <w:i/>
          <w:spacing w:val="-1"/>
          <w:w w:val="100"/>
        </w:rPr>
        <w:t>L</w:t>
      </w:r>
      <w:r>
        <w:rPr>
          <w:i/>
          <w:spacing w:val="1"/>
          <w:w w:val="100"/>
        </w:rPr>
        <w:t>i</w:t>
      </w:r>
      <w:r>
        <w:rPr>
          <w:i/>
          <w:spacing w:val="-1"/>
          <w:w w:val="100"/>
        </w:rPr>
        <w:t>c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n</w:t>
      </w:r>
      <w:r>
        <w:rPr>
          <w:i/>
          <w:spacing w:val="-1"/>
          <w:w w:val="100"/>
        </w:rPr>
        <w:t>s</w:t>
      </w:r>
      <w:r>
        <w:rPr>
          <w:i/>
          <w:spacing w:val="0"/>
          <w:w w:val="100"/>
        </w:rPr>
        <w:t>u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e</w:t>
      </w:r>
      <w:r>
        <w:rPr>
          <w:i/>
          <w:spacing w:val="-4"/>
          <w:w w:val="100"/>
        </w:rPr>
        <w:t> </w:t>
      </w:r>
      <w:r>
        <w:rPr>
          <w:i/>
          <w:spacing w:val="-1"/>
          <w:w w:val="100"/>
        </w:rPr>
        <w:t>(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1"/>
          <w:w w:val="100"/>
        </w:rPr>
        <w:t>D</w:t>
      </w:r>
      <w:r>
        <w:rPr>
          <w:i/>
          <w:spacing w:val="0"/>
          <w:w w:val="100"/>
        </w:rPr>
        <w:t>C)</w:t>
      </w:r>
      <w:r>
        <w:rPr>
          <w:i/>
          <w:spacing w:val="-4"/>
          <w:w w:val="100"/>
        </w:rPr>
        <w:t> </w:t>
      </w:r>
      <w:r>
        <w:rPr>
          <w:i/>
          <w:spacing w:val="0"/>
          <w:w w:val="100"/>
        </w:rPr>
        <w:t>–</w:t>
      </w:r>
      <w:r>
        <w:rPr>
          <w:i/>
          <w:spacing w:val="-3"/>
          <w:w w:val="100"/>
        </w:rPr>
        <w:t> </w:t>
      </w:r>
      <w:r>
        <w:rPr>
          <w:i/>
          <w:spacing w:val="-1"/>
          <w:w w:val="100"/>
        </w:rPr>
        <w:t>B</w:t>
      </w:r>
      <w:r>
        <w:rPr>
          <w:i/>
          <w:spacing w:val="0"/>
          <w:w w:val="100"/>
        </w:rPr>
        <w:t>u</w:t>
      </w:r>
      <w:r>
        <w:rPr>
          <w:i/>
          <w:spacing w:val="-1"/>
          <w:w w:val="100"/>
        </w:rPr>
        <w:t>r</w:t>
      </w:r>
      <w:r>
        <w:rPr>
          <w:i/>
          <w:spacing w:val="-3"/>
          <w:w w:val="100"/>
        </w:rPr>
        <w:t>e</w:t>
      </w:r>
      <w:r>
        <w:rPr>
          <w:i/>
          <w:spacing w:val="0"/>
          <w:w w:val="100"/>
        </w:rPr>
        <w:t>a</w:t>
      </w:r>
      <w:r>
        <w:rPr>
          <w:i/>
          <w:spacing w:val="0"/>
          <w:w w:val="100"/>
        </w:rPr>
        <w:t>u</w:t>
      </w:r>
      <w:r>
        <w:rPr>
          <w:i/>
          <w:spacing w:val="-2"/>
          <w:w w:val="100"/>
        </w:rPr>
        <w:t> </w:t>
      </w:r>
      <w:r>
        <w:rPr>
          <w:i/>
          <w:spacing w:val="0"/>
          <w:w w:val="100"/>
        </w:rPr>
        <w:t>of</w:t>
      </w:r>
      <w:r>
        <w:rPr>
          <w:i/>
          <w:spacing w:val="-5"/>
          <w:w w:val="100"/>
        </w:rPr>
        <w:t> </w:t>
      </w:r>
      <w:r>
        <w:rPr>
          <w:i/>
          <w:spacing w:val="-2"/>
          <w:w w:val="100"/>
        </w:rPr>
        <w:t>S</w:t>
      </w:r>
      <w:r>
        <w:rPr>
          <w:i/>
          <w:spacing w:val="0"/>
          <w:w w:val="100"/>
        </w:rPr>
        <w:t>ub</w:t>
      </w:r>
      <w:r>
        <w:rPr>
          <w:i/>
          <w:spacing w:val="-1"/>
          <w:w w:val="100"/>
        </w:rPr>
        <w:t>s</w:t>
      </w:r>
      <w:r>
        <w:rPr>
          <w:i/>
          <w:spacing w:val="0"/>
          <w:w w:val="100"/>
        </w:rPr>
        <w:t>tan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e</w:t>
      </w:r>
      <w:r>
        <w:rPr>
          <w:i/>
          <w:spacing w:val="-6"/>
          <w:w w:val="100"/>
        </w:rPr>
        <w:t> </w:t>
      </w:r>
      <w:r>
        <w:rPr>
          <w:i/>
          <w:spacing w:val="1"/>
          <w:w w:val="100"/>
        </w:rPr>
        <w:t>A</w:t>
      </w:r>
      <w:r>
        <w:rPr>
          <w:i/>
          <w:spacing w:val="0"/>
          <w:w w:val="100"/>
        </w:rPr>
        <w:t>d</w:t>
      </w:r>
      <w:r>
        <w:rPr>
          <w:i/>
          <w:spacing w:val="-2"/>
          <w:w w:val="100"/>
        </w:rPr>
        <w:t>d</w:t>
      </w:r>
      <w:r>
        <w:rPr>
          <w:i/>
          <w:spacing w:val="1"/>
          <w:w w:val="100"/>
        </w:rPr>
        <w:t>i</w:t>
      </w:r>
      <w:r>
        <w:rPr>
          <w:i/>
          <w:spacing w:val="-1"/>
          <w:w w:val="100"/>
        </w:rPr>
        <w:t>c</w:t>
      </w:r>
      <w:r>
        <w:rPr>
          <w:i/>
          <w:spacing w:val="0"/>
          <w:w w:val="100"/>
        </w:rPr>
        <w:t>t</w:t>
      </w:r>
      <w:r>
        <w:rPr>
          <w:i/>
          <w:spacing w:val="-2"/>
          <w:w w:val="100"/>
        </w:rPr>
        <w:t>i</w:t>
      </w:r>
      <w:r>
        <w:rPr>
          <w:i/>
          <w:spacing w:val="0"/>
          <w:w w:val="100"/>
        </w:rPr>
        <w:t>on</w:t>
      </w:r>
      <w:r>
        <w:rPr>
          <w:i/>
          <w:spacing w:val="-2"/>
          <w:w w:val="100"/>
        </w:rPr>
        <w:t> </w:t>
      </w:r>
      <w:r>
        <w:rPr>
          <w:i/>
          <w:spacing w:val="1"/>
          <w:w w:val="100"/>
        </w:rPr>
        <w:t>S</w:t>
      </w:r>
      <w:r>
        <w:rPr>
          <w:i/>
          <w:spacing w:val="-1"/>
          <w:w w:val="100"/>
        </w:rPr>
        <w:t>er</w:t>
      </w:r>
      <w:r>
        <w:rPr>
          <w:i/>
          <w:spacing w:val="-3"/>
          <w:w w:val="100"/>
        </w:rPr>
        <w:t>v</w:t>
      </w:r>
      <w:r>
        <w:rPr>
          <w:i/>
          <w:spacing w:val="1"/>
          <w:w w:val="100"/>
        </w:rPr>
        <w:t>i</w:t>
      </w:r>
      <w:r>
        <w:rPr>
          <w:i/>
          <w:spacing w:val="-1"/>
          <w:w w:val="100"/>
        </w:rPr>
        <w:t>c</w:t>
      </w:r>
      <w:r>
        <w:rPr>
          <w:i/>
          <w:spacing w:val="-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-5"/>
          <w:w w:val="100"/>
        </w:rPr>
        <w:t> </w:t>
      </w:r>
      <w:r>
        <w:rPr>
          <w:i/>
          <w:spacing w:val="-1"/>
          <w:w w:val="100"/>
        </w:rPr>
        <w:t>(B</w:t>
      </w:r>
      <w:r>
        <w:rPr>
          <w:i/>
          <w:spacing w:val="1"/>
          <w:w w:val="100"/>
        </w:rPr>
        <w:t>S</w:t>
      </w:r>
      <w:r>
        <w:rPr>
          <w:i/>
          <w:spacing w:val="0"/>
          <w:w w:val="100"/>
        </w:rPr>
        <w:t>A</w:t>
      </w:r>
      <w:r>
        <w:rPr>
          <w:i/>
          <w:spacing w:val="1"/>
          <w:w w:val="100"/>
        </w:rPr>
        <w:t>S</w:t>
      </w:r>
      <w:r>
        <w:rPr>
          <w:i/>
          <w:spacing w:val="-3"/>
          <w:w w:val="100"/>
        </w:rPr>
        <w:t>)</w:t>
      </w:r>
      <w:r>
        <w:rPr>
          <w:i/>
          <w:spacing w:val="0"/>
          <w:w w:val="100"/>
        </w:rPr>
        <w:t>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before="2"/>
        <w:ind w:left="46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ain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(BSAS),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1"/>
          <w:w w:val="100"/>
          <w:sz w:val="24"/>
          <w:szCs w:val="24"/>
        </w:rPr>
      </w:r>
      <w:hyperlink r:id="rId9"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ian.bain@stat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.ma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.us</w:t>
        </w:r>
        <w:r>
          <w:rPr>
            <w:rFonts w:ascii="Calibri" w:hAnsi="Calibri" w:cs="Calibri" w:eastAsia="Calibri"/>
            <w:b w:val="0"/>
            <w:bCs w:val="0"/>
            <w:color w:val="0000FF"/>
            <w:spacing w:val="-4"/>
            <w:w w:val="100"/>
            <w:sz w:val="24"/>
            <w:szCs w:val="24"/>
            <w:u w:val="single" w:color="0000FF"/>
          </w:rPr>
          <w:t> </w:t>
        </w:r>
        <w:r>
          <w:rPr>
            <w:rFonts w:ascii="Calibri" w:hAnsi="Calibri" w:cs="Calibri" w:eastAsia="Calibri"/>
            <w:b w:val="0"/>
            <w:bCs w:val="0"/>
            <w:color w:val="0000FF"/>
            <w:spacing w:val="-4"/>
            <w:w w:val="100"/>
            <w:sz w:val="24"/>
            <w:szCs w:val="24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sz w:val="24"/>
          <w:szCs w:val="24"/>
          <w:u w:val="none"/>
        </w:rPr>
        <w:t>/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781-774-6627</w:t>
      </w:r>
    </w:p>
    <w:p>
      <w:pPr>
        <w:ind w:left="108" w:right="401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tifi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ti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C)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hu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tts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oa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ub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tan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ind w:left="46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0000FF"/>
          <w:spacing w:val="-5"/>
          <w:w w:val="100"/>
          <w:sz w:val="24"/>
          <w:szCs w:val="24"/>
        </w:rPr>
      </w:r>
      <w:hyperlink r:id="rId10"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1"/>
            <w:w w:val="100"/>
            <w:sz w:val="24"/>
            <w:szCs w:val="24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@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ao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color w:val="0000FF"/>
            <w:spacing w:val="0"/>
            <w:w w:val="100"/>
            <w:sz w:val="24"/>
            <w:szCs w:val="24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color w:val="0000FF"/>
            <w:spacing w:val="-6"/>
            <w:w w:val="100"/>
            <w:sz w:val="24"/>
            <w:szCs w:val="24"/>
            <w:u w:val="single" w:color="0000FF"/>
          </w:rPr>
          <w:t> </w:t>
        </w:r>
        <w:r>
          <w:rPr>
            <w:rFonts w:ascii="Calibri" w:hAnsi="Calibri" w:cs="Calibri" w:eastAsia="Calibri"/>
            <w:b w:val="0"/>
            <w:bCs w:val="0"/>
            <w:color w:val="0000FF"/>
            <w:spacing w:val="-6"/>
            <w:w w:val="100"/>
            <w:sz w:val="24"/>
            <w:szCs w:val="24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sz w:val="24"/>
          <w:szCs w:val="24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  <w:t>707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footerReference w:type="default" r:id="rId5"/>
          <w:type w:val="continuous"/>
          <w:pgSz w:w="15840" w:h="12240" w:orient="landscape"/>
          <w:pgMar w:footer="993" w:top="700" w:bottom="1180" w:left="900" w:right="1060"/>
          <w:pgNumType w:start="1"/>
        </w:sectPr>
      </w:pPr>
    </w:p>
    <w:p>
      <w:pPr>
        <w:spacing w:before="49"/>
        <w:ind w:left="10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Di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ls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of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ens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/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ic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can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ab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he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ol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pStyle w:val="Heading5"/>
        <w:tabs>
          <w:tab w:pos="4264" w:val="left" w:leader="none"/>
          <w:tab w:pos="6064" w:val="left" w:leader="none"/>
          <w:tab w:pos="7955" w:val="left" w:leader="none"/>
          <w:tab w:pos="10024" w:val="left" w:leader="none"/>
          <w:tab w:pos="12004" w:val="left" w:leader="none"/>
        </w:tabs>
        <w:ind w:left="2376" w:right="0"/>
        <w:jc w:val="left"/>
        <w:rPr>
          <w:b w:val="0"/>
          <w:bCs w:val="0"/>
        </w:rPr>
      </w:pPr>
      <w:r>
        <w:rPr>
          <w:spacing w:val="0"/>
          <w:w w:val="100"/>
        </w:rPr>
        <w:t>CAC</w:t>
      </w:r>
      <w:r>
        <w:rPr>
          <w:spacing w:val="0"/>
          <w:w w:val="100"/>
        </w:rPr>
        <w:tab/>
      </w:r>
      <w:r>
        <w:rPr>
          <w:spacing w:val="0"/>
          <w:w w:val="100"/>
        </w:rPr>
        <w:t>CA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ab/>
      </w:r>
      <w:r>
        <w:rPr>
          <w:spacing w:val="0"/>
          <w:w w:val="100"/>
        </w:rPr>
        <w:t>CA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LADC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ab/>
      </w:r>
      <w:r>
        <w:rPr>
          <w:spacing w:val="0"/>
          <w:w w:val="100"/>
        </w:rPr>
        <w:t>LADC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LADC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5840" w:h="12240" w:orient="landscape"/>
          <w:pgMar w:header="0" w:footer="993" w:top="680" w:bottom="1180" w:left="900" w:right="980"/>
        </w:sectPr>
      </w:pPr>
    </w:p>
    <w:p>
      <w:pPr>
        <w:pStyle w:val="BodyText"/>
        <w:spacing w:line="268" w:lineRule="exact" w:before="5"/>
        <w:ind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  <w:position w:val="10"/>
          <w:sz w:val="14"/>
          <w:szCs w:val="14"/>
        </w:rPr>
        <w:t>r</w:t>
      </w:r>
      <w:r>
        <w:rPr>
          <w:b w:val="0"/>
          <w:bCs w:val="0"/>
          <w:spacing w:val="0"/>
          <w:w w:val="100"/>
          <w:position w:val="10"/>
          <w:sz w:val="14"/>
          <w:szCs w:val="14"/>
        </w:rPr>
        <w:t>d</w:t>
      </w:r>
      <w:r>
        <w:rPr>
          <w:b w:val="0"/>
          <w:bCs w:val="0"/>
          <w:spacing w:val="15"/>
          <w:w w:val="100"/>
          <w:position w:val="10"/>
          <w:sz w:val="14"/>
          <w:szCs w:val="14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ar</w:t>
      </w:r>
      <w:r>
        <w:rPr>
          <w:b w:val="0"/>
          <w:bCs w:val="0"/>
          <w:spacing w:val="0"/>
          <w:w w:val="100"/>
          <w:position w:val="0"/>
        </w:rPr>
        <w:t>ty</w:t>
      </w:r>
    </w:p>
    <w:p>
      <w:pPr>
        <w:pStyle w:val="BodyText"/>
        <w:tabs>
          <w:tab w:pos="1996" w:val="left" w:leader="none"/>
        </w:tabs>
        <w:spacing w:line="240" w:lineRule="auto" w:before="10"/>
        <w:ind w:left="1996" w:right="0" w:hanging="188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pani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tabs>
          <w:tab w:pos="2176" w:val="left" w:leader="none"/>
          <w:tab w:pos="4156" w:val="left" w:leader="none"/>
        </w:tabs>
        <w:spacing w:line="239" w:lineRule="auto" w:before="10"/>
        <w:ind w:left="4156" w:right="134" w:hanging="404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left"/>
        <w:sectPr>
          <w:type w:val="continuous"/>
          <w:pgSz w:w="15840" w:h="12240" w:orient="landscape"/>
          <w:pgMar w:top="700" w:bottom="1180" w:left="900" w:right="980"/>
          <w:cols w:num="3" w:equalWidth="0">
            <w:col w:w="1976" w:space="292"/>
            <w:col w:w="5193" w:space="387"/>
            <w:col w:w="6112"/>
          </w:cols>
        </w:sectPr>
      </w:pPr>
    </w:p>
    <w:p>
      <w:pPr>
        <w:pStyle w:val="BodyText"/>
        <w:spacing w:line="268" w:lineRule="exact" w:before="5"/>
        <w:ind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position w:val="10"/>
          <w:sz w:val="14"/>
          <w:szCs w:val="14"/>
        </w:rPr>
        <w:t>3</w:t>
      </w:r>
      <w:r>
        <w:rPr>
          <w:rFonts w:ascii="Calibri" w:hAnsi="Calibri" w:cs="Calibri" w:eastAsia="Calibri"/>
          <w:b/>
          <w:bCs/>
          <w:spacing w:val="16"/>
          <w:w w:val="100"/>
          <w:position w:val="10"/>
          <w:sz w:val="14"/>
          <w:szCs w:val="14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08" w:right="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highl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ific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tabs>
          <w:tab w:pos="1996" w:val="left" w:leader="none"/>
        </w:tabs>
        <w:spacing w:line="240" w:lineRule="auto" w:before="10"/>
        <w:ind w:left="1996" w:right="0" w:hanging="188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Yes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tabs>
          <w:tab w:pos="2176" w:val="left" w:leader="none"/>
        </w:tabs>
        <w:spacing w:before="10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</w:p>
    <w:p>
      <w:pPr>
        <w:pStyle w:val="BodyText"/>
        <w:spacing w:line="240" w:lineRule="auto"/>
        <w:ind w:left="2176" w:right="0"/>
        <w:jc w:val="left"/>
      </w:pPr>
      <w:r>
        <w:rPr/>
        <w:pict>
          <v:group style="position:absolute;margin-left:44.469501pt;margin-top:111.702644pt;width:699.462pt;height:208.241pt;mso-position-horizontal-relative:page;mso-position-vertical-relative:paragraph;z-index:-1105" coordorigin="889,2234" coordsize="13989,4165">
            <v:group style="position:absolute;left:14760;top:2245;width:103;height:343" coordorigin="14760,2245" coordsize="103,343">
              <v:shape style="position:absolute;left:14760;top:2245;width:103;height:343" coordorigin="14760,2245" coordsize="103,343" path="m14760,2588l14863,2588,14863,2245,14760,2245,14760,2588xe" filled="t" fillcolor="#CCC0D9" stroked="f">
                <v:path arrowok="t"/>
                <v:fill type="solid"/>
              </v:shape>
            </v:group>
            <v:group style="position:absolute;left:905;top:2245;width:103;height:343" coordorigin="905,2245" coordsize="103,343">
              <v:shape style="position:absolute;left:905;top:2245;width:103;height:343" coordorigin="905,2245" coordsize="103,343" path="m905,2588l1008,2588,1008,2245,905,2245,905,2588xe" filled="t" fillcolor="#CCC0D9" stroked="f">
                <v:path arrowok="t"/>
                <v:fill type="solid"/>
              </v:shape>
            </v:group>
            <v:group style="position:absolute;left:1008;top:2245;width:13752;height:343" coordorigin="1008,2245" coordsize="13752,343">
              <v:shape style="position:absolute;left:1008;top:2245;width:13752;height:343" coordorigin="1008,2245" coordsize="13752,343" path="m1008,2588l14760,2588,14760,2245,1008,2245,1008,2588xe" filled="t" fillcolor="#CCC0D9" stroked="f">
                <v:path arrowok="t"/>
                <v:fill type="solid"/>
              </v:shape>
            </v:group>
            <v:group style="position:absolute;left:895;top:2240;width:13978;height:2" coordorigin="895,2240" coordsize="13978,2">
              <v:shape style="position:absolute;left:895;top:2240;width:13978;height:2" coordorigin="895,2240" coordsize="13978,0" path="m895,2240l14873,2240e" filled="f" stroked="t" strokeweight=".581pt" strokecolor="#000000">
                <v:path arrowok="t"/>
              </v:shape>
            </v:group>
            <v:group style="position:absolute;left:900;top:2245;width:2;height:4123" coordorigin="900,2245" coordsize="2,4123">
              <v:shape style="position:absolute;left:900;top:2245;width:2;height:4123" coordorigin="900,2245" coordsize="0,4123" path="m900,2245l900,6368e" filled="f" stroked="t" strokeweight=".581pt" strokecolor="#000000">
                <v:path arrowok="t"/>
              </v:shape>
            </v:group>
            <v:group style="position:absolute;left:14868;top:2245;width:2;height:4123" coordorigin="14868,2245" coordsize="2,4123">
              <v:shape style="position:absolute;left:14868;top:2245;width:2;height:4123" coordorigin="14868,2245" coordsize="0,4123" path="m14868,2245l14868,6368e" filled="f" stroked="t" strokeweight=".581pt" strokecolor="#000000">
                <v:path arrowok="t"/>
              </v:shape>
            </v:group>
            <v:group style="position:absolute;left:2568;top:2597;width:106;height:269" coordorigin="2568,2597" coordsize="106,269">
              <v:shape style="position:absolute;left:2568;top:2597;width:106;height:269" coordorigin="2568,2597" coordsize="106,269" path="m2568,2866l2674,2866,2674,2597,2568,2597,2568,2866xe" filled="t" fillcolor="#B6DDE8" stroked="f">
                <v:path arrowok="t"/>
                <v:fill type="solid"/>
              </v:shape>
            </v:group>
            <v:group style="position:absolute;left:905;top:2597;width:103;height:269" coordorigin="905,2597" coordsize="103,269">
              <v:shape style="position:absolute;left:905;top:2597;width:103;height:269" coordorigin="905,2597" coordsize="103,269" path="m905,2866l1008,2866,1008,2597,905,2597,905,2866xe" filled="t" fillcolor="#B6DDE8" stroked="f">
                <v:path arrowok="t"/>
                <v:fill type="solid"/>
              </v:shape>
            </v:group>
            <v:group style="position:absolute;left:1008;top:2597;width:1560;height:269" coordorigin="1008,2597" coordsize="1560,269">
              <v:shape style="position:absolute;left:1008;top:2597;width:1560;height:269" coordorigin="1008,2597" coordsize="1560,269" path="m1008,2866l2568,2866,2568,2597,1008,2597,1008,2866xe" filled="t" fillcolor="#B6DDE8" stroked="f">
                <v:path arrowok="t"/>
                <v:fill type="solid"/>
              </v:shape>
            </v:group>
            <v:group style="position:absolute;left:4176;top:2597;width:106;height:269" coordorigin="4176,2597" coordsize="106,269">
              <v:shape style="position:absolute;left:4176;top:2597;width:106;height:269" coordorigin="4176,2597" coordsize="106,269" path="m4176,2866l4282,2866,4282,2597,4176,2597,4176,2866xe" filled="t" fillcolor="#EAF1DD" stroked="f">
                <v:path arrowok="t"/>
                <v:fill type="solid"/>
              </v:shape>
            </v:group>
            <v:group style="position:absolute;left:2681;top:2597;width:103;height:269" coordorigin="2681,2597" coordsize="103,269">
              <v:shape style="position:absolute;left:2681;top:2597;width:103;height:269" coordorigin="2681,2597" coordsize="103,269" path="m2681,2866l2784,2866,2784,2597,2681,2597,2681,2866xe" filled="t" fillcolor="#EAF1DD" stroked="f">
                <v:path arrowok="t"/>
                <v:fill type="solid"/>
              </v:shape>
            </v:group>
            <v:group style="position:absolute;left:2784;top:2597;width:1392;height:269" coordorigin="2784,2597" coordsize="1392,269">
              <v:shape style="position:absolute;left:2784;top:2597;width:1392;height:269" coordorigin="2784,2597" coordsize="1392,269" path="m2784,2866l4176,2866,4176,2597,2784,2597,2784,2866xe" filled="t" fillcolor="#EAF1DD" stroked="f">
                <v:path arrowok="t"/>
                <v:fill type="solid"/>
              </v:shape>
            </v:group>
            <v:group style="position:absolute;left:5791;top:2597;width:108;height:269" coordorigin="5791,2597" coordsize="108,269">
              <v:shape style="position:absolute;left:5791;top:2597;width:108;height:269" coordorigin="5791,2597" coordsize="108,269" path="m5791,2866l5899,2866,5899,2597,5791,2597,5791,2866xe" filled="t" fillcolor="#EAF1DD" stroked="f">
                <v:path arrowok="t"/>
                <v:fill type="solid"/>
              </v:shape>
            </v:group>
            <v:group style="position:absolute;left:4286;top:2597;width:106;height:269" coordorigin="4286,2597" coordsize="106,269">
              <v:shape style="position:absolute;left:4286;top:2597;width:106;height:269" coordorigin="4286,2597" coordsize="106,269" path="m4286,2866l4392,2866,4392,2597,4286,2597,4286,2866xe" filled="t" fillcolor="#EAF1DD" stroked="f">
                <v:path arrowok="t"/>
                <v:fill type="solid"/>
              </v:shape>
            </v:group>
            <v:group style="position:absolute;left:4392;top:2597;width:1399;height:269" coordorigin="4392,2597" coordsize="1399,269">
              <v:shape style="position:absolute;left:4392;top:2597;width:1399;height:269" coordorigin="4392,2597" coordsize="1399,269" path="m4392,2866l5791,2866,5791,2597,4392,2597,4392,2866xe" filled="t" fillcolor="#EAF1DD" stroked="f">
                <v:path arrowok="t"/>
                <v:fill type="solid"/>
              </v:shape>
            </v:group>
            <v:group style="position:absolute;left:7490;top:2597;width:79;height:269" coordorigin="7490,2597" coordsize="79,269">
              <v:shape style="position:absolute;left:7490;top:2597;width:79;height:269" coordorigin="7490,2597" coordsize="79,269" path="m7490,2866l7570,2866,7570,2597,7490,2597,7490,2866xe" filled="t" fillcolor="#EAF1DD" stroked="f">
                <v:path arrowok="t"/>
                <v:fill type="solid"/>
              </v:shape>
            </v:group>
            <v:group style="position:absolute;left:5902;top:2597;width:106;height:269" coordorigin="5902,2597" coordsize="106,269">
              <v:shape style="position:absolute;left:5902;top:2597;width:106;height:269" coordorigin="5902,2597" coordsize="106,269" path="m5902,2866l6007,2866,6007,2597,5902,2597,5902,2866xe" filled="t" fillcolor="#EAF1DD" stroked="f">
                <v:path arrowok="t"/>
                <v:fill type="solid"/>
              </v:shape>
            </v:group>
            <v:group style="position:absolute;left:6007;top:2597;width:1483;height:269" coordorigin="6007,2597" coordsize="1483,269">
              <v:shape style="position:absolute;left:6007;top:2597;width:1483;height:269" coordorigin="6007,2597" coordsize="1483,269" path="m6007,2866l7490,2866,7490,2597,6007,2597,6007,2866xe" filled="t" fillcolor="#EAF1DD" stroked="f">
                <v:path arrowok="t"/>
                <v:fill type="solid"/>
              </v:shape>
            </v:group>
            <v:group style="position:absolute;left:10274;top:2597;width:103;height:269" coordorigin="10274,2597" coordsize="103,269">
              <v:shape style="position:absolute;left:10274;top:2597;width:103;height:269" coordorigin="10274,2597" coordsize="103,269" path="m10274,2866l10378,2866,10378,2597,10274,2597,10274,2866xe" filled="t" fillcolor="#B8CCE4" stroked="f">
                <v:path arrowok="t"/>
                <v:fill type="solid"/>
              </v:shape>
            </v:group>
            <v:group style="position:absolute;left:7630;top:2597;width:77;height:269" coordorigin="7630,2597" coordsize="77,269">
              <v:shape style="position:absolute;left:7630;top:2597;width:77;height:269" coordorigin="7630,2597" coordsize="77,269" path="m7630,2866l7706,2866,7706,2597,7630,2597,7630,2866xe" filled="t" fillcolor="#B8CCE4" stroked="f">
                <v:path arrowok="t"/>
                <v:fill type="solid"/>
              </v:shape>
            </v:group>
            <v:group style="position:absolute;left:7706;top:2597;width:2568;height:269" coordorigin="7706,2597" coordsize="2568,269">
              <v:shape style="position:absolute;left:7706;top:2597;width:2568;height:269" coordorigin="7706,2597" coordsize="2568,269" path="m7706,2866l10274,2866,10274,2597,7706,2597,7706,2866xe" filled="t" fillcolor="#B8CCE4" stroked="f">
                <v:path arrowok="t"/>
                <v:fill type="solid"/>
              </v:shape>
            </v:group>
            <v:group style="position:absolute;left:12516;top:2597;width:103;height:269" coordorigin="12516,2597" coordsize="103,269">
              <v:shape style="position:absolute;left:12516;top:2597;width:103;height:269" coordorigin="12516,2597" coordsize="103,269" path="m12516,2866l12619,2866,12619,2597,12516,2597,12516,2866xe" filled="t" fillcolor="#B8CCE4" stroked="f">
                <v:path arrowok="t"/>
                <v:fill type="solid"/>
              </v:shape>
            </v:group>
            <v:group style="position:absolute;left:10387;top:2597;width:103;height:269" coordorigin="10387,2597" coordsize="103,269">
              <v:shape style="position:absolute;left:10387;top:2597;width:103;height:269" coordorigin="10387,2597" coordsize="103,269" path="m10387,2866l10490,2866,10490,2597,10387,2597,10387,2866xe" filled="t" fillcolor="#B8CCE4" stroked="f">
                <v:path arrowok="t"/>
                <v:fill type="solid"/>
              </v:shape>
            </v:group>
            <v:group style="position:absolute;left:10490;top:2597;width:2026;height:269" coordorigin="10490,2597" coordsize="2026,269">
              <v:shape style="position:absolute;left:10490;top:2597;width:2026;height:269" coordorigin="10490,2597" coordsize="2026,269" path="m10490,2866l12516,2866,12516,2597,10490,2597,10490,2866xe" filled="t" fillcolor="#B8CCE4" stroked="f">
                <v:path arrowok="t"/>
                <v:fill type="solid"/>
              </v:shape>
            </v:group>
            <v:group style="position:absolute;left:14760;top:2597;width:103;height:269" coordorigin="14760,2597" coordsize="103,269">
              <v:shape style="position:absolute;left:14760;top:2597;width:103;height:269" coordorigin="14760,2597" coordsize="103,269" path="m14760,2866l14863,2866,14863,2597,14760,2597,14760,2866xe" filled="t" fillcolor="#B8CCE4" stroked="f">
                <v:path arrowok="t"/>
                <v:fill type="solid"/>
              </v:shape>
            </v:group>
            <v:group style="position:absolute;left:12631;top:2597;width:101;height:269" coordorigin="12631,2597" coordsize="101,269">
              <v:shape style="position:absolute;left:12631;top:2597;width:101;height:269" coordorigin="12631,2597" coordsize="101,269" path="m12631,2866l12732,2866,12732,2597,12631,2597,12631,2866xe" filled="t" fillcolor="#B8CCE4" stroked="f">
                <v:path arrowok="t"/>
                <v:fill type="solid"/>
              </v:shape>
            </v:group>
            <v:group style="position:absolute;left:12732;top:2597;width:2028;height:269" coordorigin="12732,2597" coordsize="2028,269">
              <v:shape style="position:absolute;left:12732;top:2597;width:2028;height:269" coordorigin="12732,2597" coordsize="2028,269" path="m12732,2866l14760,2866,14760,2597,12732,2597,12732,2866xe" filled="t" fillcolor="#B8CCE4" stroked="f">
                <v:path arrowok="t"/>
                <v:fill type="solid"/>
              </v:shape>
            </v:group>
            <v:group style="position:absolute;left:895;top:2593;width:13978;height:2" coordorigin="895,2593" coordsize="13978,2">
              <v:shape style="position:absolute;left:895;top:2593;width:13978;height:2" coordorigin="895,2593" coordsize="13978,0" path="m895,2593l14873,2593e" filled="f" stroked="t" strokeweight=".581pt" strokecolor="#000000">
                <v:path arrowok="t"/>
              </v:shape>
            </v:group>
            <v:group style="position:absolute;left:2676;top:2597;width:2;height:3770" coordorigin="2676,2597" coordsize="2,3770">
              <v:shape style="position:absolute;left:2676;top:2597;width:2;height:3770" coordorigin="2676,2597" coordsize="0,3770" path="m2676,2597l2676,6368e" filled="f" stroked="t" strokeweight=".580pt" strokecolor="#000000">
                <v:path arrowok="t"/>
              </v:shape>
            </v:group>
            <v:group style="position:absolute;left:4284;top:2597;width:2;height:269" coordorigin="4284,2597" coordsize="2,269">
              <v:shape style="position:absolute;left:4284;top:2597;width:2;height:269" coordorigin="4284,2597" coordsize="0,269" path="m4284,2597l4284,2866e" filled="f" stroked="t" strokeweight=".339pt" strokecolor="#000000">
                <v:path arrowok="t"/>
              </v:shape>
            </v:group>
            <v:group style="position:absolute;left:5899;top:2597;width:2;height:269" coordorigin="5899,2597" coordsize="2,269">
              <v:shape style="position:absolute;left:5899;top:2597;width:2;height:269" coordorigin="5899,2597" coordsize="0,269" path="m5899,2597l5899,2866e" filled="f" stroked="t" strokeweight=".34pt" strokecolor="#000000">
                <v:path arrowok="t"/>
              </v:shape>
            </v:group>
            <v:group style="position:absolute;left:7597;top:2597;width:2;height:3770" coordorigin="7597,2597" coordsize="2,3770">
              <v:shape style="position:absolute;left:7597;top:2597;width:2;height:3770" coordorigin="7597,2597" coordsize="0,3770" path="m7597,2597l7597,6368e" filled="f" stroked="t" strokeweight="3.1pt" strokecolor="#000000">
                <v:path arrowok="t"/>
              </v:shape>
            </v:group>
            <v:group style="position:absolute;left:10382;top:2597;width:2;height:269" coordorigin="10382,2597" coordsize="2,269">
              <v:shape style="position:absolute;left:10382;top:2597;width:2;height:269" coordorigin="10382,2597" coordsize="0,269" path="m10382,2597l10382,2866e" filled="f" stroked="t" strokeweight=".581pt" strokecolor="#000000">
                <v:path arrowok="t"/>
              </v:shape>
            </v:group>
            <v:group style="position:absolute;left:12624;top:2597;width:2;height:269" coordorigin="12624,2597" coordsize="2,269">
              <v:shape style="position:absolute;left:12624;top:2597;width:2;height:269" coordorigin="12624,2597" coordsize="0,269" path="m12624,2597l12624,2866e" filled="f" stroked="t" strokeweight=".580pt" strokecolor="#000000">
                <v:path arrowok="t"/>
              </v:shape>
            </v:group>
            <v:group style="position:absolute;left:905;top:2876;width:1769;height:3492" coordorigin="905,2876" coordsize="1769,3492">
              <v:shape style="position:absolute;left:905;top:2876;width:1769;height:3492" coordorigin="905,2876" coordsize="1769,3492" path="m905,6368l2674,6368,2674,2876,905,2876,905,6368xe" filled="t" fillcolor="#B6DDE8" stroked="f">
                <v:path arrowok="t"/>
                <v:fill type="solid"/>
              </v:shape>
            </v:group>
            <v:group style="position:absolute;left:1008;top:2876;width:1560;height:269" coordorigin="1008,2876" coordsize="1560,269">
              <v:shape style="position:absolute;left:1008;top:2876;width:1560;height:269" coordorigin="1008,2876" coordsize="1560,269" path="m1008,3145l2568,3145,2568,2876,1008,2876,1008,3145xe" filled="t" fillcolor="#B6DDE8" stroked="f">
                <v:path arrowok="t"/>
                <v:fill type="solid"/>
              </v:shape>
            </v:group>
            <v:group style="position:absolute;left:1008;top:3145;width:1560;height:269" coordorigin="1008,3145" coordsize="1560,269">
              <v:shape style="position:absolute;left:1008;top:3145;width:1560;height:269" coordorigin="1008,3145" coordsize="1560,269" path="m1008,3413l2568,3413,2568,3145,1008,3145,1008,3413xe" filled="t" fillcolor="#B6DDE8" stroked="f">
                <v:path arrowok="t"/>
                <v:fill type="solid"/>
              </v:shape>
            </v:group>
            <v:group style="position:absolute;left:1008;top:3413;width:1560;height:269" coordorigin="1008,3413" coordsize="1560,269">
              <v:shape style="position:absolute;left:1008;top:3413;width:1560;height:269" coordorigin="1008,3413" coordsize="1560,269" path="m1008,3682l2568,3682,2568,3413,1008,3413,1008,3682xe" filled="t" fillcolor="#B6DDE8" stroked="f">
                <v:path arrowok="t"/>
                <v:fill type="solid"/>
              </v:shape>
            </v:group>
            <v:group style="position:absolute;left:1008;top:3682;width:1560;height:269" coordorigin="1008,3682" coordsize="1560,269">
              <v:shape style="position:absolute;left:1008;top:3682;width:1560;height:269" coordorigin="1008,3682" coordsize="1560,269" path="m1008,3951l2568,3951,2568,3682,1008,3682,1008,3951xe" filled="t" fillcolor="#B6DDE8" stroked="f">
                <v:path arrowok="t"/>
                <v:fill type="solid"/>
              </v:shape>
            </v:group>
            <v:group style="position:absolute;left:2681;top:2876;width:4889;height:3492" coordorigin="2681,2876" coordsize="4889,3492">
              <v:shape style="position:absolute;left:2681;top:2876;width:4889;height:3492" coordorigin="2681,2876" coordsize="4889,3492" path="m2681,6368l7570,6368,7570,2876,2681,2876,2681,6368xe" filled="t" fillcolor="#EAF1DD" stroked="f">
                <v:path arrowok="t"/>
                <v:fill type="solid"/>
              </v:shape>
            </v:group>
            <v:group style="position:absolute;left:2784;top:2876;width:4706;height:269" coordorigin="2784,2876" coordsize="4706,269">
              <v:shape style="position:absolute;left:2784;top:2876;width:4706;height:269" coordorigin="2784,2876" coordsize="4706,269" path="m2784,3145l7490,3145,7490,2876,2784,2876,2784,3145xe" filled="t" fillcolor="#EAF1DD" stroked="f">
                <v:path arrowok="t"/>
                <v:fill type="solid"/>
              </v:shape>
            </v:group>
            <v:group style="position:absolute;left:2784;top:3145;width:4706;height:269" coordorigin="2784,3145" coordsize="4706,269">
              <v:shape style="position:absolute;left:2784;top:3145;width:4706;height:269" coordorigin="2784,3145" coordsize="4706,269" path="m2784,3413l7490,3413,7490,3145,2784,3145,2784,3413xe" filled="t" fillcolor="#EAF1DD" stroked="f">
                <v:path arrowok="t"/>
                <v:fill type="solid"/>
              </v:shape>
            </v:group>
            <v:group style="position:absolute;left:2784;top:3413;width:4706;height:269" coordorigin="2784,3413" coordsize="4706,269">
              <v:shape style="position:absolute;left:2784;top:3413;width:4706;height:269" coordorigin="2784,3413" coordsize="4706,269" path="m2784,3682l7490,3682,7490,3413,2784,3413,2784,3682xe" filled="t" fillcolor="#EAF1DD" stroked="f">
                <v:path arrowok="t"/>
                <v:fill type="solid"/>
              </v:shape>
            </v:group>
            <v:group style="position:absolute;left:2784;top:3682;width:4706;height:269" coordorigin="2784,3682" coordsize="4706,269">
              <v:shape style="position:absolute;left:2784;top:3682;width:4706;height:269" coordorigin="2784,3682" coordsize="4706,269" path="m2784,3951l7490,3951,7490,3682,2784,3682,2784,3951xe" filled="t" fillcolor="#EAF1DD" stroked="f">
                <v:path arrowok="t"/>
                <v:fill type="solid"/>
              </v:shape>
            </v:group>
            <v:group style="position:absolute;left:2784;top:3951;width:4706;height:266" coordorigin="2784,3951" coordsize="4706,266">
              <v:shape style="position:absolute;left:2784;top:3951;width:4706;height:266" coordorigin="2784,3951" coordsize="4706,266" path="m2784,4217l7490,4217,7490,3951,2784,3951,2784,4217xe" filled="t" fillcolor="#EAF1DD" stroked="f">
                <v:path arrowok="t"/>
                <v:fill type="solid"/>
              </v:shape>
            </v:group>
            <v:group style="position:absolute;left:2784;top:4217;width:4706;height:269" coordorigin="2784,4217" coordsize="4706,269">
              <v:shape style="position:absolute;left:2784;top:4217;width:4706;height:269" coordorigin="2784,4217" coordsize="4706,269" path="m2784,4486l7490,4486,7490,4217,2784,4217,2784,4486xe" filled="t" fillcolor="#EAF1DD" stroked="f">
                <v:path arrowok="t"/>
                <v:fill type="solid"/>
              </v:shape>
            </v:group>
            <v:group style="position:absolute;left:2784;top:4486;width:4706;height:269" coordorigin="2784,4486" coordsize="4706,269">
              <v:shape style="position:absolute;left:2784;top:4486;width:4706;height:269" coordorigin="2784,4486" coordsize="4706,269" path="m2784,4755l7490,4755,7490,4486,2784,4486,2784,4755xe" filled="t" fillcolor="#EAF1DD" stroked="f">
                <v:path arrowok="t"/>
                <v:fill type="solid"/>
              </v:shape>
            </v:group>
            <v:group style="position:absolute;left:7630;top:2876;width:7234;height:3492" coordorigin="7630,2876" coordsize="7234,3492">
              <v:shape style="position:absolute;left:7630;top:2876;width:7234;height:3492" coordorigin="7630,2876" coordsize="7234,3492" path="m7630,6368l14863,6368,14863,2876,7630,2876,7630,6368xe" filled="t" fillcolor="#B8CCE4" stroked="f">
                <v:path arrowok="t"/>
                <v:fill type="solid"/>
              </v:shape>
            </v:group>
            <v:group style="position:absolute;left:7706;top:2876;width:7054;height:269" coordorigin="7706,2876" coordsize="7054,269">
              <v:shape style="position:absolute;left:7706;top:2876;width:7054;height:269" coordorigin="7706,2876" coordsize="7054,269" path="m7706,3145l14760,3145,14760,2876,7706,2876,7706,3145xe" filled="t" fillcolor="#B8CCE4" stroked="f">
                <v:path arrowok="t"/>
                <v:fill type="solid"/>
              </v:shape>
            </v:group>
            <v:group style="position:absolute;left:7706;top:3145;width:7054;height:269" coordorigin="7706,3145" coordsize="7054,269">
              <v:shape style="position:absolute;left:7706;top:3145;width:7054;height:269" coordorigin="7706,3145" coordsize="7054,269" path="m7706,3413l14760,3413,14760,3145,7706,3145,7706,3413xe" filled="t" fillcolor="#B8CCE4" stroked="f">
                <v:path arrowok="t"/>
                <v:fill type="solid"/>
              </v:shape>
            </v:group>
            <v:group style="position:absolute;left:7706;top:3413;width:7054;height:269" coordorigin="7706,3413" coordsize="7054,269">
              <v:shape style="position:absolute;left:7706;top:3413;width:7054;height:269" coordorigin="7706,3413" coordsize="7054,269" path="m7706,3682l14760,3682,14760,3413,7706,3413,7706,3682xe" filled="t" fillcolor="#B8CCE4" stroked="f">
                <v:path arrowok="t"/>
                <v:fill type="solid"/>
              </v:shape>
            </v:group>
            <v:group style="position:absolute;left:7706;top:3682;width:7054;height:269" coordorigin="7706,3682" coordsize="7054,269">
              <v:shape style="position:absolute;left:7706;top:3682;width:7054;height:269" coordorigin="7706,3682" coordsize="7054,269" path="m7706,3951l14760,3951,14760,3682,7706,3682,7706,3951xe" filled="t" fillcolor="#B8CCE4" stroked="f">
                <v:path arrowok="t"/>
                <v:fill type="solid"/>
              </v:shape>
            </v:group>
            <v:group style="position:absolute;left:7706;top:3951;width:7054;height:266" coordorigin="7706,3951" coordsize="7054,266">
              <v:shape style="position:absolute;left:7706;top:3951;width:7054;height:266" coordorigin="7706,3951" coordsize="7054,266" path="m7706,4217l14760,4217,14760,3951,7706,3951,7706,4217xe" filled="t" fillcolor="#B8CCE4" stroked="f">
                <v:path arrowok="t"/>
                <v:fill type="solid"/>
              </v:shape>
            </v:group>
            <v:group style="position:absolute;left:7706;top:4217;width:7054;height:269" coordorigin="7706,4217" coordsize="7054,269">
              <v:shape style="position:absolute;left:7706;top:4217;width:7054;height:269" coordorigin="7706,4217" coordsize="7054,269" path="m7706,4486l14760,4486,14760,4217,7706,4217,7706,4486xe" filled="t" fillcolor="#B8CCE4" stroked="f">
                <v:path arrowok="t"/>
                <v:fill type="solid"/>
              </v:shape>
            </v:group>
            <v:group style="position:absolute;left:7706;top:4486;width:7054;height:269" coordorigin="7706,4486" coordsize="7054,269">
              <v:shape style="position:absolute;left:7706;top:4486;width:7054;height:269" coordorigin="7706,4486" coordsize="7054,269" path="m7706,4755l14760,4755,14760,4486,7706,4486,7706,4755xe" filled="t" fillcolor="#B8CCE4" stroked="f">
                <v:path arrowok="t"/>
                <v:fill type="solid"/>
              </v:shape>
            </v:group>
            <v:group style="position:absolute;left:7706;top:4755;width:7054;height:269" coordorigin="7706,4755" coordsize="7054,269">
              <v:shape style="position:absolute;left:7706;top:4755;width:7054;height:269" coordorigin="7706,4755" coordsize="7054,269" path="m7706,5024l14760,5024,14760,4755,7706,4755,7706,5024xe" filled="t" fillcolor="#B8CCE4" stroked="f">
                <v:path arrowok="t"/>
                <v:fill type="solid"/>
              </v:shape>
            </v:group>
            <v:group style="position:absolute;left:7706;top:5024;width:7054;height:269" coordorigin="7706,5024" coordsize="7054,269">
              <v:shape style="position:absolute;left:7706;top:5024;width:7054;height:269" coordorigin="7706,5024" coordsize="7054,269" path="m7706,5293l14760,5293,14760,5024,7706,5024,7706,5293xe" filled="t" fillcolor="#B8CCE4" stroked="f">
                <v:path arrowok="t"/>
                <v:fill type="solid"/>
              </v:shape>
            </v:group>
            <v:group style="position:absolute;left:7706;top:5293;width:7054;height:269" coordorigin="7706,5293" coordsize="7054,269">
              <v:shape style="position:absolute;left:7706;top:5293;width:7054;height:269" coordorigin="7706,5293" coordsize="7054,269" path="m7706,5561l14760,5561,14760,5293,7706,5293,7706,5561xe" filled="t" fillcolor="#B8CCE4" stroked="f">
                <v:path arrowok="t"/>
                <v:fill type="solid"/>
              </v:shape>
            </v:group>
            <v:group style="position:absolute;left:7706;top:5561;width:7054;height:269" coordorigin="7706,5561" coordsize="7054,269">
              <v:shape style="position:absolute;left:7706;top:5561;width:7054;height:269" coordorigin="7706,5561" coordsize="7054,269" path="m7706,5830l14760,5830,14760,5561,7706,5561,7706,5830xe" filled="t" fillcolor="#B8CCE4" stroked="f">
                <v:path arrowok="t"/>
                <v:fill type="solid"/>
              </v:shape>
            </v:group>
            <v:group style="position:absolute;left:7706;top:5830;width:7054;height:269" coordorigin="7706,5830" coordsize="7054,269">
              <v:shape style="position:absolute;left:7706;top:5830;width:7054;height:269" coordorigin="7706,5830" coordsize="7054,269" path="m7706,6099l14760,6099,14760,5830,7706,5830,7706,6099xe" filled="t" fillcolor="#B8CCE4" stroked="f">
                <v:path arrowok="t"/>
                <v:fill type="solid"/>
              </v:shape>
            </v:group>
            <v:group style="position:absolute;left:7706;top:6099;width:7054;height:269" coordorigin="7706,6099" coordsize="7054,269">
              <v:shape style="position:absolute;left:7706;top:6099;width:7054;height:269" coordorigin="7706,6099" coordsize="7054,269" path="m7706,6368l14760,6368,14760,6099,7706,6099,7706,6368xe" filled="t" fillcolor="#B8CCE4" stroked="f">
                <v:path arrowok="t"/>
                <v:fill type="solid"/>
              </v:shape>
            </v:group>
            <v:group style="position:absolute;left:895;top:2871;width:13978;height:2" coordorigin="895,2871" coordsize="13978,2">
              <v:shape style="position:absolute;left:895;top:2871;width:13978;height:2" coordorigin="895,2871" coordsize="13978,0" path="m895,2871l14873,2871e" filled="f" stroked="t" strokeweight=".580pt" strokecolor="#000000">
                <v:path arrowok="t"/>
              </v:shape>
            </v:group>
            <v:group style="position:absolute;left:895;top:6373;width:13978;height:2" coordorigin="895,6373" coordsize="13978,2">
              <v:shape style="position:absolute;left:895;top:6373;width:13978;height:2" coordorigin="895,6373" coordsize="13978,0" path="m895,6373l14873,6373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spacing w:line="240" w:lineRule="auto" w:before="10"/>
        <w:ind w:right="212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Yes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1180" w:left="900" w:right="980"/>
          <w:cols w:num="5" w:equalWidth="0">
            <w:col w:w="2072" w:space="196"/>
            <w:col w:w="3543" w:space="146"/>
            <w:col w:w="1782" w:space="109"/>
            <w:col w:w="3879" w:space="170"/>
            <w:col w:w="2063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44.470001pt;margin-top:-236.399933pt;width:699.461pt;height:222.16pt;mso-position-horizontal-relative:page;mso-position-vertical-relative:paragraph;z-index:-1106" coordorigin="889,-4728" coordsize="13989,4443">
            <v:group style="position:absolute;left:14760;top:-4717;width:103;height:343" coordorigin="14760,-4717" coordsize="103,343">
              <v:shape style="position:absolute;left:14760;top:-4717;width:103;height:343" coordorigin="14760,-4717" coordsize="103,343" path="m14760,-4374l14863,-4374,14863,-4717,14760,-4717,14760,-4374xe" filled="t" fillcolor="#CCC0D9" stroked="f">
                <v:path arrowok="t"/>
                <v:fill type="solid"/>
              </v:shape>
            </v:group>
            <v:group style="position:absolute;left:905;top:-4717;width:103;height:343" coordorigin="905,-4717" coordsize="103,343">
              <v:shape style="position:absolute;left:905;top:-4717;width:103;height:343" coordorigin="905,-4717" coordsize="103,343" path="m905,-4374l1008,-4374,1008,-4717,905,-4717,905,-4374xe" filled="t" fillcolor="#CCC0D9" stroked="f">
                <v:path arrowok="t"/>
                <v:fill type="solid"/>
              </v:shape>
            </v:group>
            <v:group style="position:absolute;left:1008;top:-4717;width:13752;height:343" coordorigin="1008,-4717" coordsize="13752,343">
              <v:shape style="position:absolute;left:1008;top:-4717;width:13752;height:343" coordorigin="1008,-4717" coordsize="13752,343" path="m1008,-4374l14760,-4374,14760,-4717,1008,-4717,1008,-4374xe" filled="t" fillcolor="#CCC0D9" stroked="f">
                <v:path arrowok="t"/>
                <v:fill type="solid"/>
              </v:shape>
            </v:group>
            <v:group style="position:absolute;left:895;top:-4722;width:13978;height:2" coordorigin="895,-4722" coordsize="13978,2">
              <v:shape style="position:absolute;left:895;top:-4722;width:13978;height:2" coordorigin="895,-4722" coordsize="13978,0" path="m895,-4722l14873,-4722e" filled="f" stroked="t" strokeweight=".580pt" strokecolor="#000000">
                <v:path arrowok="t"/>
              </v:shape>
            </v:group>
            <v:group style="position:absolute;left:900;top:-4717;width:2;height:4402" coordorigin="900,-4717" coordsize="2,4402">
              <v:shape style="position:absolute;left:900;top:-4717;width:2;height:4402" coordorigin="900,-4717" coordsize="0,4402" path="m900,-4717l900,-316e" filled="f" stroked="t" strokeweight=".581pt" strokecolor="#000000">
                <v:path arrowok="t"/>
              </v:shape>
            </v:group>
            <v:group style="position:absolute;left:14868;top:-4717;width:2;height:4402" coordorigin="14868,-4717" coordsize="2,4402">
              <v:shape style="position:absolute;left:14868;top:-4717;width:2;height:4402" coordorigin="14868,-4717" coordsize="0,4402" path="m14868,-4717l14868,-316e" filled="f" stroked="t" strokeweight=".581pt" strokecolor="#000000">
                <v:path arrowok="t"/>
              </v:shape>
            </v:group>
            <v:group style="position:absolute;left:3060;top:-4365;width:103;height:269" coordorigin="3060,-4365" coordsize="103,269">
              <v:shape style="position:absolute;left:3060;top:-4365;width:103;height:269" coordorigin="3060,-4365" coordsize="103,269" path="m3060,-4096l3163,-4096,3163,-4365,3060,-4365,3060,-4096xe" filled="t" fillcolor="#B6DDE8" stroked="f">
                <v:path arrowok="t"/>
                <v:fill type="solid"/>
              </v:shape>
            </v:group>
            <v:group style="position:absolute;left:905;top:-4365;width:103;height:269" coordorigin="905,-4365" coordsize="103,269">
              <v:shape style="position:absolute;left:905;top:-4365;width:103;height:269" coordorigin="905,-4365" coordsize="103,269" path="m905,-4096l1008,-4096,1008,-4365,905,-4365,905,-4096xe" filled="t" fillcolor="#B6DDE8" stroked="f">
                <v:path arrowok="t"/>
                <v:fill type="solid"/>
              </v:shape>
            </v:group>
            <v:group style="position:absolute;left:1008;top:-4365;width:2052;height:269" coordorigin="1008,-4365" coordsize="2052,269">
              <v:shape style="position:absolute;left:1008;top:-4365;width:2052;height:269" coordorigin="1008,-4365" coordsize="2052,269" path="m1008,-4096l3060,-4096,3060,-4365,1008,-4365,1008,-4096xe" filled="t" fillcolor="#B6DDE8" stroked="f">
                <v:path arrowok="t"/>
                <v:fill type="solid"/>
              </v:shape>
            </v:group>
            <v:group style="position:absolute;left:4949;top:-4365;width:103;height:269" coordorigin="4949,-4365" coordsize="103,269">
              <v:shape style="position:absolute;left:4949;top:-4365;width:103;height:269" coordorigin="4949,-4365" coordsize="103,269" path="m4949,-4096l5052,-4096,5052,-4365,4949,-4365,4949,-4096xe" filled="t" fillcolor="#EAF1DD" stroked="f">
                <v:path arrowok="t"/>
                <v:fill type="solid"/>
              </v:shape>
            </v:group>
            <v:group style="position:absolute;left:3173;top:-4365;width:103;height:269" coordorigin="3173,-4365" coordsize="103,269">
              <v:shape style="position:absolute;left:3173;top:-4365;width:103;height:269" coordorigin="3173,-4365" coordsize="103,269" path="m3173,-4096l3276,-4096,3276,-4365,3173,-4365,3173,-4096xe" filled="t" fillcolor="#EAF1DD" stroked="f">
                <v:path arrowok="t"/>
                <v:fill type="solid"/>
              </v:shape>
            </v:group>
            <v:group style="position:absolute;left:3276;top:-4365;width:1673;height:269" coordorigin="3276,-4365" coordsize="1673,269">
              <v:shape style="position:absolute;left:3276;top:-4365;width:1673;height:269" coordorigin="3276,-4365" coordsize="1673,269" path="m3276,-4096l4949,-4096,4949,-4365,3276,-4365,3276,-4096xe" filled="t" fillcolor="#EAF1DD" stroked="f">
                <v:path arrowok="t"/>
                <v:fill type="solid"/>
              </v:shape>
            </v:group>
            <v:group style="position:absolute;left:6749;top:-4365;width:103;height:269" coordorigin="6749,-4365" coordsize="103,269">
              <v:shape style="position:absolute;left:6749;top:-4365;width:103;height:269" coordorigin="6749,-4365" coordsize="103,269" path="m6749,-4096l6852,-4096,6852,-4365,6749,-4365,6749,-4096xe" filled="t" fillcolor="#EAF1DD" stroked="f">
                <v:path arrowok="t"/>
                <v:fill type="solid"/>
              </v:shape>
            </v:group>
            <v:group style="position:absolute;left:5064;top:-4365;width:101;height:269" coordorigin="5064,-4365" coordsize="101,269">
              <v:shape style="position:absolute;left:5064;top:-4365;width:101;height:269" coordorigin="5064,-4365" coordsize="101,269" path="m5064,-4096l5165,-4096,5165,-4365,5064,-4365,5064,-4096xe" filled="t" fillcolor="#EAF1DD" stroked="f">
                <v:path arrowok="t"/>
                <v:fill type="solid"/>
              </v:shape>
            </v:group>
            <v:group style="position:absolute;left:5165;top:-4365;width:1584;height:269" coordorigin="5165,-4365" coordsize="1584,269">
              <v:shape style="position:absolute;left:5165;top:-4365;width:1584;height:269" coordorigin="5165,-4365" coordsize="1584,269" path="m5165,-4096l6749,-4096,6749,-4365,5165,-4365,5165,-4096xe" filled="t" fillcolor="#EAF1DD" stroked="f">
                <v:path arrowok="t"/>
                <v:fill type="solid"/>
              </v:shape>
            </v:group>
            <v:group style="position:absolute;left:8640;top:-4365;width:77;height:269" coordorigin="8640,-4365" coordsize="77,269">
              <v:shape style="position:absolute;left:8640;top:-4365;width:77;height:269" coordorigin="8640,-4365" coordsize="77,269" path="m8640,-4096l8717,-4096,8717,-4365,8640,-4365,8640,-4096xe" filled="t" fillcolor="#EAF1DD" stroked="f">
                <v:path arrowok="t"/>
                <v:fill type="solid"/>
              </v:shape>
            </v:group>
            <v:group style="position:absolute;left:6864;top:-4365;width:101;height:269" coordorigin="6864,-4365" coordsize="101,269">
              <v:shape style="position:absolute;left:6864;top:-4365;width:101;height:269" coordorigin="6864,-4365" coordsize="101,269" path="m6864,-4096l6965,-4096,6965,-4365,6864,-4365,6864,-4096xe" filled="t" fillcolor="#EAF1DD" stroked="f">
                <v:path arrowok="t"/>
                <v:fill type="solid"/>
              </v:shape>
            </v:group>
            <v:group style="position:absolute;left:6965;top:-4365;width:1675;height:269" coordorigin="6965,-4365" coordsize="1675,269">
              <v:shape style="position:absolute;left:6965;top:-4365;width:1675;height:269" coordorigin="6965,-4365" coordsize="1675,269" path="m6965,-4096l8640,-4096,8640,-4365,6965,-4365,6965,-4096xe" filled="t" fillcolor="#EAF1DD" stroked="f">
                <v:path arrowok="t"/>
                <v:fill type="solid"/>
              </v:shape>
            </v:group>
            <v:group style="position:absolute;left:10709;top:-4365;width:103;height:269" coordorigin="10709,-4365" coordsize="103,269">
              <v:shape style="position:absolute;left:10709;top:-4365;width:103;height:269" coordorigin="10709,-4365" coordsize="103,269" path="m10709,-4096l10812,-4096,10812,-4365,10709,-4365,10709,-4096xe" filled="t" fillcolor="#B8CCE4" stroked="f">
                <v:path arrowok="t"/>
                <v:fill type="solid"/>
              </v:shape>
            </v:group>
            <v:group style="position:absolute;left:8777;top:-4365;width:79;height:269" coordorigin="8777,-4365" coordsize="79,269">
              <v:shape style="position:absolute;left:8777;top:-4365;width:79;height:269" coordorigin="8777,-4365" coordsize="79,269" path="m8777,-4096l8856,-4096,8856,-4365,8777,-4365,8777,-4096xe" filled="t" fillcolor="#B8CCE4" stroked="f">
                <v:path arrowok="t"/>
                <v:fill type="solid"/>
              </v:shape>
            </v:group>
            <v:group style="position:absolute;left:8856;top:-4365;width:1853;height:269" coordorigin="8856,-4365" coordsize="1853,269">
              <v:shape style="position:absolute;left:8856;top:-4365;width:1853;height:269" coordorigin="8856,-4365" coordsize="1853,269" path="m8856,-4096l10709,-4096,10709,-4365,8856,-4365,8856,-4096xe" filled="t" fillcolor="#B8CCE4" stroked="f">
                <v:path arrowok="t"/>
                <v:fill type="solid"/>
              </v:shape>
            </v:group>
            <v:group style="position:absolute;left:12689;top:-4365;width:103;height:269" coordorigin="12689,-4365" coordsize="103,269">
              <v:shape style="position:absolute;left:12689;top:-4365;width:103;height:269" coordorigin="12689,-4365" coordsize="103,269" path="m12689,-4096l12792,-4096,12792,-4365,12689,-4365,12689,-4096xe" filled="t" fillcolor="#B8CCE4" stroked="f">
                <v:path arrowok="t"/>
                <v:fill type="solid"/>
              </v:shape>
            </v:group>
            <v:group style="position:absolute;left:10824;top:-4365;width:101;height:269" coordorigin="10824,-4365" coordsize="101,269">
              <v:shape style="position:absolute;left:10824;top:-4365;width:101;height:269" coordorigin="10824,-4365" coordsize="101,269" path="m10824,-4096l10925,-4096,10925,-4365,10824,-4365,10824,-4096xe" filled="t" fillcolor="#B8CCE4" stroked="f">
                <v:path arrowok="t"/>
                <v:fill type="solid"/>
              </v:shape>
            </v:group>
            <v:group style="position:absolute;left:10925;top:-4365;width:1764;height:269" coordorigin="10925,-4365" coordsize="1764,269">
              <v:shape style="position:absolute;left:10925;top:-4365;width:1764;height:269" coordorigin="10925,-4365" coordsize="1764,269" path="m10925,-4096l12689,-4096,12689,-4365,10925,-4365,10925,-4096xe" filled="t" fillcolor="#B8CCE4" stroked="f">
                <v:path arrowok="t"/>
                <v:fill type="solid"/>
              </v:shape>
            </v:group>
            <v:group style="position:absolute;left:14760;top:-4365;width:103;height:269" coordorigin="14760,-4365" coordsize="103,269">
              <v:shape style="position:absolute;left:14760;top:-4365;width:103;height:269" coordorigin="14760,-4365" coordsize="103,269" path="m14760,-4096l14863,-4096,14863,-4365,14760,-4365,14760,-4096xe" filled="t" fillcolor="#B8CCE4" stroked="f">
                <v:path arrowok="t"/>
                <v:fill type="solid"/>
              </v:shape>
            </v:group>
            <v:group style="position:absolute;left:12804;top:-4365;width:101;height:269" coordorigin="12804,-4365" coordsize="101,269">
              <v:shape style="position:absolute;left:12804;top:-4365;width:101;height:269" coordorigin="12804,-4365" coordsize="101,269" path="m12804,-4096l12905,-4096,12905,-4365,12804,-4365,12804,-4096xe" filled="t" fillcolor="#B8CCE4" stroked="f">
                <v:path arrowok="t"/>
                <v:fill type="solid"/>
              </v:shape>
            </v:group>
            <v:group style="position:absolute;left:12905;top:-4365;width:1855;height:269" coordorigin="12905,-4365" coordsize="1855,269">
              <v:shape style="position:absolute;left:12905;top:-4365;width:1855;height:269" coordorigin="12905,-4365" coordsize="1855,269" path="m12905,-4096l14760,-4096,14760,-4365,12905,-4365,12905,-4096xe" filled="t" fillcolor="#B8CCE4" stroked="f">
                <v:path arrowok="t"/>
                <v:fill type="solid"/>
              </v:shape>
            </v:group>
            <v:group style="position:absolute;left:895;top:-4369;width:13978;height:2" coordorigin="895,-4369" coordsize="13978,2">
              <v:shape style="position:absolute;left:895;top:-4369;width:13978;height:2" coordorigin="895,-4369" coordsize="13978,0" path="m895,-4369l14873,-4369e" filled="f" stroked="t" strokeweight=".580pt" strokecolor="#000000">
                <v:path arrowok="t"/>
              </v:shape>
            </v:group>
            <v:group style="position:absolute;left:3168;top:-4365;width:2;height:4049" coordorigin="3168,-4365" coordsize="2,4049">
              <v:shape style="position:absolute;left:3168;top:-4365;width:2;height:4049" coordorigin="3168,-4365" coordsize="0,4049" path="m3168,-4365l3168,-316e" filled="f" stroked="t" strokeweight=".581pt" strokecolor="#000000">
                <v:path arrowok="t"/>
              </v:shape>
            </v:group>
            <v:group style="position:absolute;left:5059;top:-4365;width:2;height:4049" coordorigin="5059,-4365" coordsize="2,4049">
              <v:shape style="position:absolute;left:5059;top:-4365;width:2;height:4049" coordorigin="5059,-4365" coordsize="0,4049" path="m5059,-4365l5059,-316e" filled="f" stroked="t" strokeweight=".580pt" strokecolor="#000000">
                <v:path arrowok="t"/>
              </v:shape>
            </v:group>
            <v:group style="position:absolute;left:6859;top:-4365;width:2;height:269" coordorigin="6859,-4365" coordsize="2,269">
              <v:shape style="position:absolute;left:6859;top:-4365;width:2;height:269" coordorigin="6859,-4365" coordsize="0,269" path="m6859,-4365l6859,-4096e" filled="f" stroked="t" strokeweight=".580pt" strokecolor="#000000">
                <v:path arrowok="t"/>
              </v:shape>
            </v:group>
            <v:group style="position:absolute;left:8747;top:-4365;width:2;height:4049" coordorigin="8747,-4365" coordsize="2,4049">
              <v:shape style="position:absolute;left:8747;top:-4365;width:2;height:4049" coordorigin="8747,-4365" coordsize="0,4049" path="m8747,-4365l8747,-316e" filled="f" stroked="t" strokeweight="3.1pt" strokecolor="#000000">
                <v:path arrowok="t"/>
              </v:shape>
            </v:group>
            <v:group style="position:absolute;left:10819;top:-4365;width:2;height:4049" coordorigin="10819,-4365" coordsize="2,4049">
              <v:shape style="position:absolute;left:10819;top:-4365;width:2;height:4049" coordorigin="10819,-4365" coordsize="0,4049" path="m10819,-4365l10819,-316e" filled="f" stroked="t" strokeweight=".580pt" strokecolor="#000000">
                <v:path arrowok="t"/>
              </v:shape>
            </v:group>
            <v:group style="position:absolute;left:12799;top:-4365;width:2;height:4049" coordorigin="12799,-4365" coordsize="2,4049">
              <v:shape style="position:absolute;left:12799;top:-4365;width:2;height:4049" coordorigin="12799,-4365" coordsize="0,4049" path="m12799,-4365l12799,-316e" filled="f" stroked="t" strokeweight=".580pt" strokecolor="#000000">
                <v:path arrowok="t"/>
              </v:shape>
            </v:group>
            <v:group style="position:absolute;left:905;top:-4086;width:2258;height:1610" coordorigin="905,-4086" coordsize="2258,1610">
              <v:shape style="position:absolute;left:905;top:-4086;width:2258;height:1610" coordorigin="905,-4086" coordsize="2258,1610" path="m905,-2476l3163,-2476,3163,-4086,905,-4086,905,-2476xe" filled="t" fillcolor="#B6DDE8" stroked="f">
                <v:path arrowok="t"/>
                <v:fill type="solid"/>
              </v:shape>
            </v:group>
            <v:group style="position:absolute;left:1008;top:-4086;width:2052;height:269" coordorigin="1008,-4086" coordsize="2052,269">
              <v:shape style="position:absolute;left:1008;top:-4086;width:2052;height:269" coordorigin="1008,-4086" coordsize="2052,269" path="m1008,-3817l3060,-3817,3060,-4086,1008,-4086,1008,-3817xe" filled="t" fillcolor="#B6DDE8" stroked="f">
                <v:path arrowok="t"/>
                <v:fill type="solid"/>
              </v:shape>
            </v:group>
            <v:group style="position:absolute;left:1008;top:-3817;width:2052;height:269" coordorigin="1008,-3817" coordsize="2052,269">
              <v:shape style="position:absolute;left:1008;top:-3817;width:2052;height:269" coordorigin="1008,-3817" coordsize="2052,269" path="m1008,-3549l3060,-3549,3060,-3817,1008,-3817,1008,-3549xe" filled="t" fillcolor="#B6DDE8" stroked="f">
                <v:path arrowok="t"/>
                <v:fill type="solid"/>
              </v:shape>
            </v:group>
            <v:group style="position:absolute;left:3173;top:-4086;width:1879;height:1610" coordorigin="3173,-4086" coordsize="1879,1610">
              <v:shape style="position:absolute;left:3173;top:-4086;width:1879;height:1610" coordorigin="3173,-4086" coordsize="1879,1610" path="m3173,-2476l5052,-2476,5052,-4086,3173,-4086,3173,-2476xe" filled="t" fillcolor="#EAF1DD" stroked="f">
                <v:path arrowok="t"/>
                <v:fill type="solid"/>
              </v:shape>
            </v:group>
            <v:group style="position:absolute;left:3276;top:-4086;width:1673;height:269" coordorigin="3276,-4086" coordsize="1673,269">
              <v:shape style="position:absolute;left:3276;top:-4086;width:1673;height:269" coordorigin="3276,-4086" coordsize="1673,269" path="m3276,-3817l4949,-3817,4949,-4086,3276,-4086,3276,-3817xe" filled="t" fillcolor="#EAF1DD" stroked="f">
                <v:path arrowok="t"/>
                <v:fill type="solid"/>
              </v:shape>
            </v:group>
            <v:group style="position:absolute;left:5064;top:-4086;width:3653;height:1610" coordorigin="5064,-4086" coordsize="3653,1610">
              <v:shape style="position:absolute;left:5064;top:-4086;width:3653;height:1610" coordorigin="5064,-4086" coordsize="3653,1610" path="m5064,-2476l8717,-2476,8717,-4086,5064,-4086,5064,-2476xe" filled="t" fillcolor="#EAF1DD" stroked="f">
                <v:path arrowok="t"/>
                <v:fill type="solid"/>
              </v:shape>
            </v:group>
            <v:group style="position:absolute;left:5165;top:-4086;width:3475;height:269" coordorigin="5165,-4086" coordsize="3475,269">
              <v:shape style="position:absolute;left:5165;top:-4086;width:3475;height:269" coordorigin="5165,-4086" coordsize="3475,269" path="m5165,-3817l8640,-3817,8640,-4086,5165,-4086,5165,-3817xe" filled="t" fillcolor="#EAF1DD" stroked="f">
                <v:path arrowok="t"/>
                <v:fill type="solid"/>
              </v:shape>
            </v:group>
            <v:group style="position:absolute;left:5165;top:-3817;width:3475;height:269" coordorigin="5165,-3817" coordsize="3475,269">
              <v:shape style="position:absolute;left:5165;top:-3817;width:3475;height:269" coordorigin="5165,-3817" coordsize="3475,269" path="m5165,-3549l8640,-3549,8640,-3817,5165,-3817,5165,-3549xe" filled="t" fillcolor="#EAF1DD" stroked="f">
                <v:path arrowok="t"/>
                <v:fill type="solid"/>
              </v:shape>
            </v:group>
            <v:group style="position:absolute;left:8777;top:-4086;width:2035;height:1610" coordorigin="8777,-4086" coordsize="2035,1610">
              <v:shape style="position:absolute;left:8777;top:-4086;width:2035;height:1610" coordorigin="8777,-4086" coordsize="2035,1610" path="m8777,-2476l10812,-2476,10812,-4086,8777,-4086,8777,-2476xe" filled="t" fillcolor="#B8CCE4" stroked="f">
                <v:path arrowok="t"/>
                <v:fill type="solid"/>
              </v:shape>
            </v:group>
            <v:group style="position:absolute;left:8856;top:-4086;width:1853;height:269" coordorigin="8856,-4086" coordsize="1853,269">
              <v:shape style="position:absolute;left:8856;top:-4086;width:1853;height:269" coordorigin="8856,-4086" coordsize="1853,269" path="m8856,-3817l10709,-3817,10709,-4086,8856,-4086,8856,-3817xe" filled="t" fillcolor="#B8CCE4" stroked="f">
                <v:path arrowok="t"/>
                <v:fill type="solid"/>
              </v:shape>
            </v:group>
            <v:group style="position:absolute;left:10824;top:-4086;width:1968;height:1610" coordorigin="10824,-4086" coordsize="1968,1610">
              <v:shape style="position:absolute;left:10824;top:-4086;width:1968;height:1610" coordorigin="10824,-4086" coordsize="1968,1610" path="m10824,-2476l12792,-2476,12792,-4086,10824,-4086,10824,-2476xe" filled="t" fillcolor="#B8CCE4" stroked="f">
                <v:path arrowok="t"/>
                <v:fill type="solid"/>
              </v:shape>
            </v:group>
            <v:group style="position:absolute;left:10925;top:-4086;width:1764;height:269" coordorigin="10925,-4086" coordsize="1764,269">
              <v:shape style="position:absolute;left:10925;top:-4086;width:1764;height:269" coordorigin="10925,-4086" coordsize="1764,269" path="m10925,-3817l12689,-3817,12689,-4086,10925,-4086,10925,-3817xe" filled="t" fillcolor="#B8CCE4" stroked="f">
                <v:path arrowok="t"/>
                <v:fill type="solid"/>
              </v:shape>
            </v:group>
            <v:group style="position:absolute;left:12804;top:-4086;width:2059;height:1610" coordorigin="12804,-4086" coordsize="2059,1610">
              <v:shape style="position:absolute;left:12804;top:-4086;width:2059;height:1610" coordorigin="12804,-4086" coordsize="2059,1610" path="m12804,-2476l14863,-2476,14863,-4086,12804,-4086,12804,-2476xe" filled="t" fillcolor="#B8CCE4" stroked="f">
                <v:path arrowok="t"/>
                <v:fill type="solid"/>
              </v:shape>
            </v:group>
            <v:group style="position:absolute;left:12905;top:-4086;width:1855;height:269" coordorigin="12905,-4086" coordsize="1855,269">
              <v:shape style="position:absolute;left:12905;top:-4086;width:1855;height:269" coordorigin="12905,-4086" coordsize="1855,269" path="m12905,-3817l14760,-3817,14760,-4086,12905,-4086,12905,-3817xe" filled="t" fillcolor="#B8CCE4" stroked="f">
                <v:path arrowok="t"/>
                <v:fill type="solid"/>
              </v:shape>
            </v:group>
            <v:group style="position:absolute;left:12905;top:-3817;width:1855;height:269" coordorigin="12905,-3817" coordsize="1855,269">
              <v:shape style="position:absolute;left:12905;top:-3817;width:1855;height:269" coordorigin="12905,-3817" coordsize="1855,269" path="m12905,-3549l14760,-3549,14760,-3817,12905,-3817,12905,-3549xe" filled="t" fillcolor="#B8CCE4" stroked="f">
                <v:path arrowok="t"/>
                <v:fill type="solid"/>
              </v:shape>
            </v:group>
            <v:group style="position:absolute;left:12905;top:-3549;width:1855;height:269" coordorigin="12905,-3549" coordsize="1855,269">
              <v:shape style="position:absolute;left:12905;top:-3549;width:1855;height:269" coordorigin="12905,-3549" coordsize="1855,269" path="m12905,-3280l14760,-3280,14760,-3549,12905,-3549,12905,-3280xe" filled="t" fillcolor="#B8CCE4" stroked="f">
                <v:path arrowok="t"/>
                <v:fill type="solid"/>
              </v:shape>
            </v:group>
            <v:group style="position:absolute;left:12905;top:-3280;width:1855;height:266" coordorigin="12905,-3280" coordsize="1855,266">
              <v:shape style="position:absolute;left:12905;top:-3280;width:1855;height:266" coordorigin="12905,-3280" coordsize="1855,266" path="m12905,-3013l14760,-3013,14760,-3280,12905,-3280,12905,-3013xe" filled="t" fillcolor="#B8CCE4" stroked="f">
                <v:path arrowok="t"/>
                <v:fill type="solid"/>
              </v:shape>
            </v:group>
            <v:group style="position:absolute;left:12905;top:-3013;width:1855;height:269" coordorigin="12905,-3013" coordsize="1855,269">
              <v:shape style="position:absolute;left:12905;top:-3013;width:1855;height:269" coordorigin="12905,-3013" coordsize="1855,269" path="m12905,-2745l14760,-2745,14760,-3013,12905,-3013,12905,-2745xe" filled="t" fillcolor="#B8CCE4" stroked="f">
                <v:path arrowok="t"/>
                <v:fill type="solid"/>
              </v:shape>
            </v:group>
            <v:group style="position:absolute;left:12905;top:-2745;width:1855;height:269" coordorigin="12905,-2745" coordsize="1855,269">
              <v:shape style="position:absolute;left:12905;top:-2745;width:1855;height:269" coordorigin="12905,-2745" coordsize="1855,269" path="m12905,-2476l14760,-2476,14760,-2745,12905,-2745,12905,-2476xe" filled="t" fillcolor="#B8CCE4" stroked="f">
                <v:path arrowok="t"/>
                <v:fill type="solid"/>
              </v:shape>
            </v:group>
            <v:group style="position:absolute;left:895;top:-4091;width:13978;height:2" coordorigin="895,-4091" coordsize="13978,2">
              <v:shape style="position:absolute;left:895;top:-4091;width:13978;height:2" coordorigin="895,-4091" coordsize="13978,0" path="m895,-4091l14873,-4091e" filled="f" stroked="t" strokeweight=".580pt" strokecolor="#000000">
                <v:path arrowok="t"/>
              </v:shape>
            </v:group>
            <v:group style="position:absolute;left:905;top:-2466;width:2258;height:2150" coordorigin="905,-2466" coordsize="2258,2150">
              <v:shape style="position:absolute;left:905;top:-2466;width:2258;height:2150" coordorigin="905,-2466" coordsize="2258,2150" path="m905,-316l3163,-316,3163,-2466,905,-2466,905,-316xe" filled="t" fillcolor="#B6DDE8" stroked="f">
                <v:path arrowok="t"/>
                <v:fill type="solid"/>
              </v:shape>
            </v:group>
            <v:group style="position:absolute;left:1008;top:-2466;width:2052;height:269" coordorigin="1008,-2466" coordsize="2052,269">
              <v:shape style="position:absolute;left:1008;top:-2466;width:2052;height:269" coordorigin="1008,-2466" coordsize="2052,269" path="m1008,-2197l3060,-2197,3060,-2466,1008,-2466,1008,-2197xe" filled="t" fillcolor="#B6DDE8" stroked="f">
                <v:path arrowok="t"/>
                <v:fill type="solid"/>
              </v:shape>
            </v:group>
            <v:group style="position:absolute;left:1008;top:-2197;width:2052;height:269" coordorigin="1008,-2197" coordsize="2052,269">
              <v:shape style="position:absolute;left:1008;top:-2197;width:2052;height:269" coordorigin="1008,-2197" coordsize="2052,269" path="m1008,-1929l3060,-1929,3060,-2197,1008,-2197,1008,-1929xe" filled="t" fillcolor="#B6DDE8" stroked="f">
                <v:path arrowok="t"/>
                <v:fill type="solid"/>
              </v:shape>
            </v:group>
            <v:group style="position:absolute;left:1008;top:-1929;width:2052;height:269" coordorigin="1008,-1929" coordsize="2052,269">
              <v:shape style="position:absolute;left:1008;top:-1929;width:2052;height:269" coordorigin="1008,-1929" coordsize="2052,269" path="m1008,-1660l3060,-1660,3060,-1929,1008,-1929,1008,-1660xe" filled="t" fillcolor="#B6DDE8" stroked="f">
                <v:path arrowok="t"/>
                <v:fill type="solid"/>
              </v:shape>
            </v:group>
            <v:group style="position:absolute;left:1008;top:-1660;width:2052;height:269" coordorigin="1008,-1660" coordsize="2052,269">
              <v:shape style="position:absolute;left:1008;top:-1660;width:2052;height:269" coordorigin="1008,-1660" coordsize="2052,269" path="m1008,-1391l3060,-1391,3060,-1660,1008,-1660,1008,-1391xe" filled="t" fillcolor="#B6DDE8" stroked="f">
                <v:path arrowok="t"/>
                <v:fill type="solid"/>
              </v:shape>
            </v:group>
            <v:group style="position:absolute;left:1008;top:-1391;width:2052;height:269" coordorigin="1008,-1391" coordsize="2052,269">
              <v:shape style="position:absolute;left:1008;top:-1391;width:2052;height:269" coordorigin="1008,-1391" coordsize="2052,269" path="m1008,-1122l3060,-1122,3060,-1391,1008,-1391,1008,-1122xe" filled="t" fillcolor="#B6DDE8" stroked="f">
                <v:path arrowok="t"/>
                <v:fill type="solid"/>
              </v:shape>
            </v:group>
            <v:group style="position:absolute;left:1008;top:-1122;width:2052;height:269" coordorigin="1008,-1122" coordsize="2052,269">
              <v:shape style="position:absolute;left:1008;top:-1122;width:2052;height:269" coordorigin="1008,-1122" coordsize="2052,269" path="m1008,-853l3060,-853,3060,-1122,1008,-1122,1008,-853xe" filled="t" fillcolor="#B6DDE8" stroked="f">
                <v:path arrowok="t"/>
                <v:fill type="solid"/>
              </v:shape>
            </v:group>
            <v:group style="position:absolute;left:1008;top:-853;width:2052;height:269" coordorigin="1008,-853" coordsize="2052,269">
              <v:shape style="position:absolute;left:1008;top:-853;width:2052;height:269" coordorigin="1008,-853" coordsize="2052,269" path="m1008,-585l3060,-585,3060,-853,1008,-853,1008,-585xe" filled="t" fillcolor="#B6DDE8" stroked="f">
                <v:path arrowok="t"/>
                <v:fill type="solid"/>
              </v:shape>
            </v:group>
            <v:group style="position:absolute;left:3173;top:-2466;width:1879;height:2150" coordorigin="3173,-2466" coordsize="1879,2150">
              <v:shape style="position:absolute;left:3173;top:-2466;width:1879;height:2150" coordorigin="3173,-2466" coordsize="1879,2150" path="m3173,-316l5052,-316,5052,-2466,3173,-2466,3173,-316xe" filled="t" fillcolor="#EAF1DD" stroked="f">
                <v:path arrowok="t"/>
                <v:fill type="solid"/>
              </v:shape>
            </v:group>
            <v:group style="position:absolute;left:3276;top:-2466;width:1673;height:269" coordorigin="3276,-2466" coordsize="1673,269">
              <v:shape style="position:absolute;left:3276;top:-2466;width:1673;height:269" coordorigin="3276,-2466" coordsize="1673,269" path="m3276,-2197l4949,-2197,4949,-2466,3276,-2466,3276,-2197xe" filled="t" fillcolor="#EAF1DD" stroked="f">
                <v:path arrowok="t"/>
                <v:fill type="solid"/>
              </v:shape>
            </v:group>
            <v:group style="position:absolute;left:5064;top:-2466;width:1788;height:2150" coordorigin="5064,-2466" coordsize="1788,2150">
              <v:shape style="position:absolute;left:5064;top:-2466;width:1788;height:2150" coordorigin="5064,-2466" coordsize="1788,2150" path="m5064,-316l6852,-316,6852,-2466,5064,-2466,5064,-316xe" filled="t" fillcolor="#EAF1DD" stroked="f">
                <v:path arrowok="t"/>
                <v:fill type="solid"/>
              </v:shape>
            </v:group>
            <v:group style="position:absolute;left:5165;top:-2466;width:1584;height:269" coordorigin="5165,-2466" coordsize="1584,269">
              <v:shape style="position:absolute;left:5165;top:-2466;width:1584;height:269" coordorigin="5165,-2466" coordsize="1584,269" path="m5165,-2197l6749,-2197,6749,-2466,5165,-2466,5165,-2197xe" filled="t" fillcolor="#EAF1DD" stroked="f">
                <v:path arrowok="t"/>
                <v:fill type="solid"/>
              </v:shape>
            </v:group>
            <v:group style="position:absolute;left:5165;top:-2197;width:1584;height:269" coordorigin="5165,-2197" coordsize="1584,269">
              <v:shape style="position:absolute;left:5165;top:-2197;width:1584;height:269" coordorigin="5165,-2197" coordsize="1584,269" path="m5165,-1929l6749,-1929,6749,-2197,5165,-2197,5165,-1929xe" filled="t" fillcolor="#EAF1DD" stroked="f">
                <v:path arrowok="t"/>
                <v:fill type="solid"/>
              </v:shape>
            </v:group>
            <v:group style="position:absolute;left:5165;top:-1929;width:1584;height:269" coordorigin="5165,-1929" coordsize="1584,269">
              <v:shape style="position:absolute;left:5165;top:-1929;width:1584;height:269" coordorigin="5165,-1929" coordsize="1584,269" path="m5165,-1660l6749,-1660,6749,-1929,5165,-1929,5165,-1660xe" filled="t" fillcolor="#EAF1DD" stroked="f">
                <v:path arrowok="t"/>
                <v:fill type="solid"/>
              </v:shape>
            </v:group>
            <v:group style="position:absolute;left:5165;top:-1660;width:1584;height:269" coordorigin="5165,-1660" coordsize="1584,269">
              <v:shape style="position:absolute;left:5165;top:-1660;width:1584;height:269" coordorigin="5165,-1660" coordsize="1584,269" path="m5165,-1391l6749,-1391,6749,-1660,5165,-1660,5165,-1391xe" filled="t" fillcolor="#EAF1DD" stroked="f">
                <v:path arrowok="t"/>
                <v:fill type="solid"/>
              </v:shape>
            </v:group>
            <v:group style="position:absolute;left:5165;top:-1391;width:1584;height:269" coordorigin="5165,-1391" coordsize="1584,269">
              <v:shape style="position:absolute;left:5165;top:-1391;width:1584;height:269" coordorigin="5165,-1391" coordsize="1584,269" path="m5165,-1122l6749,-1122,6749,-1391,5165,-1391,5165,-1122xe" filled="t" fillcolor="#EAF1DD" stroked="f">
                <v:path arrowok="t"/>
                <v:fill type="solid"/>
              </v:shape>
            </v:group>
            <v:group style="position:absolute;left:6864;top:-2466;width:1853;height:2150" coordorigin="6864,-2466" coordsize="1853,2150">
              <v:shape style="position:absolute;left:6864;top:-2466;width:1853;height:2150" coordorigin="6864,-2466" coordsize="1853,2150" path="m6864,-316l8717,-316,8717,-2466,6864,-2466,6864,-316xe" filled="t" fillcolor="#EAF1DD" stroked="f">
                <v:path arrowok="t"/>
                <v:fill type="solid"/>
              </v:shape>
            </v:group>
            <v:group style="position:absolute;left:6965;top:-2466;width:1675;height:269" coordorigin="6965,-2466" coordsize="1675,269">
              <v:shape style="position:absolute;left:6965;top:-2466;width:1675;height:269" coordorigin="6965,-2466" coordsize="1675,269" path="m6965,-2197l8640,-2197,8640,-2466,6965,-2466,6965,-2197xe" filled="t" fillcolor="#EAF1DD" stroked="f">
                <v:path arrowok="t"/>
                <v:fill type="solid"/>
              </v:shape>
            </v:group>
            <v:group style="position:absolute;left:6965;top:-2197;width:1675;height:269" coordorigin="6965,-2197" coordsize="1675,269">
              <v:shape style="position:absolute;left:6965;top:-2197;width:1675;height:269" coordorigin="6965,-2197" coordsize="1675,269" path="m6965,-1929l8640,-1929,8640,-2197,6965,-2197,6965,-1929xe" filled="t" fillcolor="#EAF1DD" stroked="f">
                <v:path arrowok="t"/>
                <v:fill type="solid"/>
              </v:shape>
            </v:group>
            <v:group style="position:absolute;left:6965;top:-1929;width:1675;height:269" coordorigin="6965,-1929" coordsize="1675,269">
              <v:shape style="position:absolute;left:6965;top:-1929;width:1675;height:269" coordorigin="6965,-1929" coordsize="1675,269" path="m6965,-1660l8640,-1660,8640,-1929,6965,-1929,6965,-1660xe" filled="t" fillcolor="#EAF1DD" stroked="f">
                <v:path arrowok="t"/>
                <v:fill type="solid"/>
              </v:shape>
            </v:group>
            <v:group style="position:absolute;left:6965;top:-1660;width:1675;height:269" coordorigin="6965,-1660" coordsize="1675,269">
              <v:shape style="position:absolute;left:6965;top:-1660;width:1675;height:269" coordorigin="6965,-1660" coordsize="1675,269" path="m6965,-1391l8640,-1391,8640,-1660,6965,-1660,6965,-1391xe" filled="t" fillcolor="#EAF1DD" stroked="f">
                <v:path arrowok="t"/>
                <v:fill type="solid"/>
              </v:shape>
            </v:group>
            <v:group style="position:absolute;left:6965;top:-1391;width:1675;height:269" coordorigin="6965,-1391" coordsize="1675,269">
              <v:shape style="position:absolute;left:6965;top:-1391;width:1675;height:269" coordorigin="6965,-1391" coordsize="1675,269" path="m6965,-1122l8640,-1122,8640,-1391,6965,-1391,6965,-1122xe" filled="t" fillcolor="#EAF1DD" stroked="f">
                <v:path arrowok="t"/>
                <v:fill type="solid"/>
              </v:shape>
            </v:group>
            <v:group style="position:absolute;left:8777;top:-2466;width:2035;height:2150" coordorigin="8777,-2466" coordsize="2035,2150">
              <v:shape style="position:absolute;left:8777;top:-2466;width:2035;height:2150" coordorigin="8777,-2466" coordsize="2035,2150" path="m8777,-316l10812,-316,10812,-2466,8777,-2466,8777,-316xe" filled="t" fillcolor="#B8CCE4" stroked="f">
                <v:path arrowok="t"/>
                <v:fill type="solid"/>
              </v:shape>
            </v:group>
            <v:group style="position:absolute;left:8856;top:-2466;width:1853;height:269" coordorigin="8856,-2466" coordsize="1853,269">
              <v:shape style="position:absolute;left:8856;top:-2466;width:1853;height:269" coordorigin="8856,-2466" coordsize="1853,269" path="m8856,-2197l10709,-2197,10709,-2466,8856,-2466,8856,-2197xe" filled="t" fillcolor="#B8CCE4" stroked="f">
                <v:path arrowok="t"/>
                <v:fill type="solid"/>
              </v:shape>
            </v:group>
            <v:group style="position:absolute;left:10824;top:-2466;width:1968;height:2150" coordorigin="10824,-2466" coordsize="1968,2150">
              <v:shape style="position:absolute;left:10824;top:-2466;width:1968;height:2150" coordorigin="10824,-2466" coordsize="1968,2150" path="m10824,-316l12792,-316,12792,-2466,10824,-2466,10824,-316xe" filled="t" fillcolor="#B8CCE4" stroked="f">
                <v:path arrowok="t"/>
                <v:fill type="solid"/>
              </v:shape>
            </v:group>
            <v:group style="position:absolute;left:10925;top:-2466;width:1764;height:269" coordorigin="10925,-2466" coordsize="1764,269">
              <v:shape style="position:absolute;left:10925;top:-2466;width:1764;height:269" coordorigin="10925,-2466" coordsize="1764,269" path="m10925,-2197l12689,-2197,12689,-2466,10925,-2466,10925,-2197xe" filled="t" fillcolor="#B8CCE4" stroked="f">
                <v:path arrowok="t"/>
                <v:fill type="solid"/>
              </v:shape>
            </v:group>
            <v:group style="position:absolute;left:10925;top:-2197;width:1764;height:269" coordorigin="10925,-2197" coordsize="1764,269">
              <v:shape style="position:absolute;left:10925;top:-2197;width:1764;height:269" coordorigin="10925,-2197" coordsize="1764,269" path="m10925,-1929l12689,-1929,12689,-2197,10925,-2197,10925,-1929xe" filled="t" fillcolor="#B8CCE4" stroked="f">
                <v:path arrowok="t"/>
                <v:fill type="solid"/>
              </v:shape>
            </v:group>
            <v:group style="position:absolute;left:10925;top:-1929;width:1764;height:269" coordorigin="10925,-1929" coordsize="1764,269">
              <v:shape style="position:absolute;left:10925;top:-1929;width:1764;height:269" coordorigin="10925,-1929" coordsize="1764,269" path="m10925,-1660l12689,-1660,12689,-1929,10925,-1929,10925,-1660xe" filled="t" fillcolor="#B8CCE4" stroked="f">
                <v:path arrowok="t"/>
                <v:fill type="solid"/>
              </v:shape>
            </v:group>
            <v:group style="position:absolute;left:10925;top:-1660;width:1764;height:269" coordorigin="10925,-1660" coordsize="1764,269">
              <v:shape style="position:absolute;left:10925;top:-1660;width:1764;height:269" coordorigin="10925,-1660" coordsize="1764,269" path="m10925,-1391l12689,-1391,12689,-1660,10925,-1660,10925,-1391xe" filled="t" fillcolor="#B8CCE4" stroked="f">
                <v:path arrowok="t"/>
                <v:fill type="solid"/>
              </v:shape>
            </v:group>
            <v:group style="position:absolute;left:10925;top:-1391;width:1764;height:269" coordorigin="10925,-1391" coordsize="1764,269">
              <v:shape style="position:absolute;left:10925;top:-1391;width:1764;height:269" coordorigin="10925,-1391" coordsize="1764,269" path="m10925,-1122l12689,-1122,12689,-1391,10925,-1391,10925,-1122xe" filled="t" fillcolor="#B8CCE4" stroked="f">
                <v:path arrowok="t"/>
                <v:fill type="solid"/>
              </v:shape>
            </v:group>
            <v:group style="position:absolute;left:10925;top:-1122;width:1764;height:269" coordorigin="10925,-1122" coordsize="1764,269">
              <v:shape style="position:absolute;left:10925;top:-1122;width:1764;height:269" coordorigin="10925,-1122" coordsize="1764,269" path="m10925,-853l12689,-853,12689,-1122,10925,-1122,10925,-853xe" filled="t" fillcolor="#B8CCE4" stroked="f">
                <v:path arrowok="t"/>
                <v:fill type="solid"/>
              </v:shape>
            </v:group>
            <v:group style="position:absolute;left:10925;top:-853;width:1764;height:269" coordorigin="10925,-853" coordsize="1764,269">
              <v:shape style="position:absolute;left:10925;top:-853;width:1764;height:269" coordorigin="10925,-853" coordsize="1764,269" path="m10925,-585l12689,-585,12689,-853,10925,-853,10925,-585xe" filled="t" fillcolor="#B8CCE4" stroked="f">
                <v:path arrowok="t"/>
                <v:fill type="solid"/>
              </v:shape>
            </v:group>
            <v:group style="position:absolute;left:10925;top:-585;width:1764;height:269" coordorigin="10925,-585" coordsize="1764,269">
              <v:shape style="position:absolute;left:10925;top:-585;width:1764;height:269" coordorigin="10925,-585" coordsize="1764,269" path="m10925,-316l12689,-316,12689,-585,10925,-585,10925,-316xe" filled="t" fillcolor="#B8CCE4" stroked="f">
                <v:path arrowok="t"/>
                <v:fill type="solid"/>
              </v:shape>
            </v:group>
            <v:group style="position:absolute;left:12804;top:-2466;width:2059;height:2150" coordorigin="12804,-2466" coordsize="2059,2150">
              <v:shape style="position:absolute;left:12804;top:-2466;width:2059;height:2150" coordorigin="12804,-2466" coordsize="2059,2150" path="m12804,-316l14863,-316,14863,-2466,12804,-2466,12804,-316xe" filled="t" fillcolor="#B8CCE4" stroked="f">
                <v:path arrowok="t"/>
                <v:fill type="solid"/>
              </v:shape>
            </v:group>
            <v:group style="position:absolute;left:12905;top:-2466;width:1855;height:269" coordorigin="12905,-2466" coordsize="1855,269">
              <v:shape style="position:absolute;left:12905;top:-2466;width:1855;height:269" coordorigin="12905,-2466" coordsize="1855,269" path="m12905,-2197l14760,-2197,14760,-2466,12905,-2466,12905,-2197xe" filled="t" fillcolor="#B8CCE4" stroked="f">
                <v:path arrowok="t"/>
                <v:fill type="solid"/>
              </v:shape>
            </v:group>
            <v:group style="position:absolute;left:12905;top:-2197;width:1855;height:269" coordorigin="12905,-2197" coordsize="1855,269">
              <v:shape style="position:absolute;left:12905;top:-2197;width:1855;height:269" coordorigin="12905,-2197" coordsize="1855,269" path="m12905,-1929l14760,-1929,14760,-2197,12905,-2197,12905,-1929xe" filled="t" fillcolor="#B8CCE4" stroked="f">
                <v:path arrowok="t"/>
                <v:fill type="solid"/>
              </v:shape>
            </v:group>
            <v:group style="position:absolute;left:12905;top:-1929;width:1855;height:269" coordorigin="12905,-1929" coordsize="1855,269">
              <v:shape style="position:absolute;left:12905;top:-1929;width:1855;height:269" coordorigin="12905,-1929" coordsize="1855,269" path="m12905,-1660l14760,-1660,14760,-1929,12905,-1929,12905,-1660xe" filled="t" fillcolor="#B8CCE4" stroked="f">
                <v:path arrowok="t"/>
                <v:fill type="solid"/>
              </v:shape>
            </v:group>
            <v:group style="position:absolute;left:12905;top:-1660;width:1855;height:269" coordorigin="12905,-1660" coordsize="1855,269">
              <v:shape style="position:absolute;left:12905;top:-1660;width:1855;height:269" coordorigin="12905,-1660" coordsize="1855,269" path="m12905,-1391l14760,-1391,14760,-1660,12905,-1660,12905,-1391xe" filled="t" fillcolor="#B8CCE4" stroked="f">
                <v:path arrowok="t"/>
                <v:fill type="solid"/>
              </v:shape>
            </v:group>
            <v:group style="position:absolute;left:895;top:-2471;width:13978;height:2" coordorigin="895,-2471" coordsize="13978,2">
              <v:shape style="position:absolute;left:895;top:-2471;width:13978;height:2" coordorigin="895,-2471" coordsize="13978,0" path="m895,-2471l14873,-2471e" filled="f" stroked="t" strokeweight=".580pt" strokecolor="#000000">
                <v:path arrowok="t"/>
              </v:shape>
            </v:group>
            <v:group style="position:absolute;left:6859;top:-2466;width:2;height:2150" coordorigin="6859,-2466" coordsize="2,2150">
              <v:shape style="position:absolute;left:6859;top:-2466;width:2;height:2150" coordorigin="6859,-2466" coordsize="0,2150" path="m6859,-2466l6859,-316e" filled="f" stroked="t" strokeweight=".580pt" strokecolor="#000000">
                <v:path arrowok="t"/>
              </v:shape>
            </v:group>
            <v:group style="position:absolute;left:895;top:-311;width:13978;height:2" coordorigin="895,-311" coordsize="13978,2">
              <v:shape style="position:absolute;left:895;top:-311;width:13978;height:2" coordorigin="895,-311" coordsize="13978,0" path="m895,-311l14873,-31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App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ss</w:t>
      </w:r>
      <w:r>
        <w:rPr>
          <w:b w:val="0"/>
          <w:bCs w:val="0"/>
          <w:spacing w:val="0"/>
          <w:w w:val="100"/>
        </w:rPr>
      </w:r>
    </w:p>
    <w:p>
      <w:pPr>
        <w:pStyle w:val="Heading5"/>
        <w:tabs>
          <w:tab w:pos="3491" w:val="left" w:leader="none"/>
          <w:tab w:pos="5107" w:val="left" w:leader="none"/>
          <w:tab w:pos="6806" w:val="left" w:leader="none"/>
          <w:tab w:pos="9590" w:val="left" w:leader="none"/>
          <w:tab w:pos="11831" w:val="left" w:leader="none"/>
        </w:tabs>
        <w:ind w:left="1884" w:right="0"/>
        <w:jc w:val="left"/>
        <w:rPr>
          <w:b w:val="0"/>
          <w:bCs w:val="0"/>
        </w:rPr>
      </w:pPr>
      <w:r>
        <w:rPr>
          <w:spacing w:val="0"/>
          <w:w w:val="100"/>
        </w:rPr>
        <w:t>CAC</w:t>
      </w:r>
      <w:r>
        <w:rPr>
          <w:spacing w:val="0"/>
          <w:w w:val="100"/>
        </w:rPr>
        <w:tab/>
      </w:r>
      <w:r>
        <w:rPr>
          <w:spacing w:val="0"/>
          <w:w w:val="100"/>
        </w:rPr>
        <w:t>CA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ab/>
      </w:r>
      <w:r>
        <w:rPr>
          <w:spacing w:val="0"/>
          <w:w w:val="100"/>
        </w:rPr>
        <w:t>CA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LADC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ab/>
      </w:r>
      <w:r>
        <w:rPr>
          <w:spacing w:val="0"/>
          <w:w w:val="100"/>
        </w:rPr>
        <w:t>LADC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LADC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700" w:bottom="1180" w:left="900" w:right="980"/>
        </w:sectPr>
      </w:pPr>
    </w:p>
    <w:p>
      <w:pPr>
        <w:spacing w:line="240" w:lineRule="auto" w:before="10"/>
        <w:ind w:left="10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equ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before="10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SAC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</w:hyperlink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0" w:lineRule="auto"/>
        <w:ind w:left="468" w:right="367" w:hanging="36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ind w:left="468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ind w:left="468" w:right="0" w:hanging="36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66" w:lineRule="exact"/>
        <w:ind w:left="468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0"/>
        <w:ind w:left="468" w:right="13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11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11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q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/>
        <w:ind w:left="468" w:right="108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color w:val="0000FF"/>
          <w:spacing w:val="2"/>
          <w:w w:val="100"/>
        </w:rPr>
      </w:r>
      <w:hyperlink r:id="rId12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none"/>
          </w:rPr>
        </w:r>
      </w:hyperlink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li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uir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gran</w:t>
      </w:r>
      <w:r>
        <w:rPr>
          <w:b w:val="0"/>
          <w:bCs w:val="0"/>
          <w:color w:val="000000"/>
          <w:spacing w:val="0"/>
          <w:w w:val="100"/>
          <w:u w:val="none"/>
        </w:rPr>
        <w:t>ted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cce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BS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ete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4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ected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;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alua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st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ette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fr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-1"/>
          <w:w w:val="100"/>
          <w:u w:val="none"/>
        </w:rPr>
        <w:t>di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id</w:t>
      </w:r>
      <w:r>
        <w:rPr>
          <w:b w:val="0"/>
          <w:bCs w:val="0"/>
          <w:color w:val="000000"/>
          <w:spacing w:val="-1"/>
          <w:w w:val="100"/>
          <w:u w:val="none"/>
        </w:rPr>
        <w:t>ual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ilia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t’s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-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).</w:t>
      </w:r>
    </w:p>
    <w:p>
      <w:pPr>
        <w:ind w:left="11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te: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Appl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ica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kes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ini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30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day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700" w:bottom="1180" w:left="900" w:right="980"/>
          <w:cols w:num="3" w:equalWidth="0">
            <w:col w:w="1483" w:space="293"/>
            <w:col w:w="4818" w:space="104"/>
            <w:col w:w="7262"/>
          </w:cols>
        </w:sectPr>
      </w:pP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4" w:hRule="exact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>
            <w:pPr>
              <w:pStyle w:val="TableParagraph"/>
              <w:spacing w:line="341" w:lineRule="exact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duc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340" w:lineRule="exact" w:before="1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Req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*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20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>
            <w:pPr/>
          </w:p>
        </w:tc>
      </w:tr>
      <w:tr>
        <w:trPr>
          <w:trHeight w:val="278" w:hRule="exact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D6E3BC"/>
            </w:tcBorders>
            <w:shd w:val="clear" w:color="auto" w:fill="B6DDE8"/>
          </w:tcPr>
          <w:p>
            <w:pPr/>
          </w:p>
        </w:tc>
        <w:tc>
          <w:tcPr>
            <w:tcW w:w="1910" w:type="dxa"/>
            <w:tcBorders>
              <w:top w:val="single" w:sz="5" w:space="0" w:color="000000"/>
              <w:left w:val="single" w:sz="31" w:space="0" w:color="D6E3BC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64" w:lineRule="exact"/>
              <w:ind w:left="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2" w:space="0" w:color="B8CCE4"/>
            </w:tcBorders>
            <w:shd w:val="clear" w:color="auto" w:fill="D6E3BC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single" w:sz="5" w:space="0" w:color="000000"/>
              <w:left w:val="single" w:sz="32" w:space="0" w:color="B8CCE4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4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LADC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LADC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2" w:space="0" w:color="B8CCE4"/>
            </w:tcBorders>
            <w:shd w:val="clear" w:color="auto" w:fill="B8CCE4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LADC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6DDE8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25" w:space="0" w:color="000000"/>
            </w:tcBorders>
            <w:shd w:val="clear" w:color="auto" w:fill="D6E3BC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’s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2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4" w:lineRule="exact"/>
              <w:ind w:left="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4" w:lineRule="exact"/>
              <w:ind w:left="102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’s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547" w:hRule="exact"/>
        </w:trPr>
        <w:tc>
          <w:tcPr>
            <w:tcW w:w="1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6DDE8"/>
          </w:tcPr>
          <w:p>
            <w:pPr/>
          </w:p>
        </w:tc>
        <w:tc>
          <w:tcPr>
            <w:tcW w:w="19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1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5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1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25" w:space="0" w:color="000000"/>
            </w:tcBorders>
            <w:shd w:val="clear" w:color="auto" w:fill="D6E3BC"/>
          </w:tcPr>
          <w:p>
            <w:pPr>
              <w:pStyle w:val="TableParagraph"/>
              <w:spacing w:line="25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0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18" w:lineRule="auto" w:before="7"/>
              <w:ind w:left="102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1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position w:val="1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position w:val="0"/>
                <w:sz w:val="22"/>
                <w:szCs w:val="22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6DDE8"/>
          </w:tcPr>
          <w:p>
            <w:pPr/>
          </w:p>
        </w:tc>
        <w:tc>
          <w:tcPr>
            <w:tcW w:w="19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/>
          </w:p>
        </w:tc>
        <w:tc>
          <w:tcPr>
            <w:tcW w:w="21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/>
          </w:p>
        </w:tc>
        <w:tc>
          <w:tcPr>
            <w:tcW w:w="21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25" w:space="0" w:color="000000"/>
            </w:tcBorders>
            <w:shd w:val="clear" w:color="auto" w:fill="D6E3BC"/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/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49" w:lineRule="exact"/>
              <w:ind w:left="102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Grad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</w:p>
        </w:tc>
      </w:tr>
      <w:tr>
        <w:trPr>
          <w:trHeight w:val="269" w:hRule="exact"/>
        </w:trPr>
        <w:tc>
          <w:tcPr>
            <w:tcW w:w="1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6DDE8"/>
          </w:tcPr>
          <w:p>
            <w:pPr/>
          </w:p>
        </w:tc>
        <w:tc>
          <w:tcPr>
            <w:tcW w:w="19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/>
          </w:p>
        </w:tc>
        <w:tc>
          <w:tcPr>
            <w:tcW w:w="21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/>
          </w:p>
        </w:tc>
        <w:tc>
          <w:tcPr>
            <w:tcW w:w="21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25" w:space="0" w:color="000000"/>
            </w:tcBorders>
            <w:shd w:val="clear" w:color="auto" w:fill="D6E3BC"/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/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49" w:lineRule="exact"/>
              <w:ind w:left="102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263" w:hRule="exact"/>
        </w:trPr>
        <w:tc>
          <w:tcPr>
            <w:tcW w:w="1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>
            <w:pPr/>
          </w:p>
        </w:tc>
        <w:tc>
          <w:tcPr>
            <w:tcW w:w="19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>
            <w:pPr/>
          </w:p>
        </w:tc>
        <w:tc>
          <w:tcPr>
            <w:tcW w:w="2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>
            <w:pPr/>
          </w:p>
        </w:tc>
        <w:tc>
          <w:tcPr>
            <w:tcW w:w="21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D6E3BC"/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>
            <w:pPr/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49" w:lineRule="exact"/>
              <w:ind w:left="102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</w:tc>
      </w:tr>
      <w:tr>
        <w:trPr>
          <w:trHeight w:val="285" w:hRule="exact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6DDE8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position w:val="1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25" w:space="0" w:color="000000"/>
            </w:tcBorders>
            <w:shd w:val="clear" w:color="auto" w:fill="D6E3BC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60" w:type="dxa"/>
            <w:tcBorders>
              <w:top w:val="single" w:sz="5" w:space="0" w:color="000000"/>
              <w:left w:val="single" w:sz="2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4" w:lineRule="exact"/>
              <w:ind w:left="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ific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4" w:lineRule="exact"/>
              <w:ind w:left="102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1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6DDE8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49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25" w:space="0" w:color="000000"/>
            </w:tcBorders>
            <w:shd w:val="clear" w:color="auto" w:fill="D6E3BC"/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49" w:lineRule="exact"/>
              <w:ind w:left="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/>
          </w:p>
        </w:tc>
      </w:tr>
      <w:tr>
        <w:trPr>
          <w:trHeight w:val="260" w:hRule="exact"/>
        </w:trPr>
        <w:tc>
          <w:tcPr>
            <w:tcW w:w="1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>
            <w:pPr/>
          </w:p>
        </w:tc>
        <w:tc>
          <w:tcPr>
            <w:tcW w:w="19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49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</w:p>
        </w:tc>
        <w:tc>
          <w:tcPr>
            <w:tcW w:w="2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</w:p>
        </w:tc>
        <w:tc>
          <w:tcPr>
            <w:tcW w:w="21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D6E3BC"/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49" w:lineRule="exact"/>
              <w:ind w:left="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>
            <w:pPr/>
          </w:p>
        </w:tc>
      </w:tr>
      <w:tr>
        <w:trPr>
          <w:trHeight w:val="287" w:hRule="exact"/>
        </w:trPr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6DDE8"/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21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25" w:space="0" w:color="000000"/>
            </w:tcBorders>
            <w:shd w:val="clear" w:color="auto" w:fill="D6E3BC"/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2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7" w:lineRule="exact"/>
              <w:ind w:left="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7" w:lineRule="exact"/>
              <w:ind w:left="102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</w:tr>
      <w:tr>
        <w:trPr>
          <w:trHeight w:val="268" w:hRule="exact"/>
        </w:trPr>
        <w:tc>
          <w:tcPr>
            <w:tcW w:w="19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6DDE8"/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/>
          </w:p>
        </w:tc>
        <w:tc>
          <w:tcPr>
            <w:tcW w:w="21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6E3BC"/>
          </w:tcPr>
          <w:p>
            <w:pPr/>
          </w:p>
        </w:tc>
        <w:tc>
          <w:tcPr>
            <w:tcW w:w="21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25" w:space="0" w:color="000000"/>
            </w:tcBorders>
            <w:shd w:val="clear" w:color="auto" w:fill="D6E3BC"/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single" w:sz="2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49" w:lineRule="exact"/>
              <w:ind w:left="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/>
          </w:p>
        </w:tc>
      </w:tr>
      <w:tr>
        <w:trPr>
          <w:trHeight w:val="264" w:hRule="exact"/>
        </w:trPr>
        <w:tc>
          <w:tcPr>
            <w:tcW w:w="19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A&amp;D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>
            <w:pPr/>
          </w:p>
        </w:tc>
        <w:tc>
          <w:tcPr>
            <w:tcW w:w="21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>
            <w:pPr/>
          </w:p>
        </w:tc>
        <w:tc>
          <w:tcPr>
            <w:tcW w:w="21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D6E3BC"/>
          </w:tcPr>
          <w:p>
            <w:pPr/>
          </w:p>
        </w:tc>
        <w:tc>
          <w:tcPr>
            <w:tcW w:w="2060" w:type="dxa"/>
            <w:tcBorders>
              <w:top w:val="nil" w:sz="6" w:space="0" w:color="auto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47" w:lineRule="exact"/>
              <w:ind w:left="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9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>
            <w:pPr/>
          </w:p>
        </w:tc>
        <w:tc>
          <w:tcPr>
            <w:tcW w:w="189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>
            <w:pPr/>
          </w:p>
        </w:tc>
      </w:tr>
    </w:tbl>
    <w:p>
      <w:pPr>
        <w:spacing w:line="253" w:lineRule="exact"/>
        <w:ind w:left="20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58.299988pt;margin-top:-163.850998pt;width:84.64pt;height:81.641pt;mso-position-horizontal-relative:page;mso-position-vertical-relative:paragraph;z-index:-1103" coordorigin="13166,-3277" coordsize="1693,1633">
            <v:group style="position:absolute;left:13176;top:-3267;width:1673;height:269" coordorigin="13176,-3267" coordsize="1673,269">
              <v:shape style="position:absolute;left:13176;top:-3267;width:1673;height:269" coordorigin="13176,-3267" coordsize="1673,269" path="m13176,-2998l14849,-2998,14849,-3267,13176,-3267,13176,-2998xe" filled="t" fillcolor="#B8CCE4" stroked="f">
                <v:path arrowok="t"/>
                <v:fill type="solid"/>
              </v:shape>
            </v:group>
            <v:group style="position:absolute;left:13176;top:-2998;width:1673;height:269" coordorigin="13176,-2998" coordsize="1673,269">
              <v:shape style="position:absolute;left:13176;top:-2998;width:1673;height:269" coordorigin="13176,-2998" coordsize="1673,269" path="m13176,-2729l14849,-2729,14849,-2998,13176,-2998,13176,-2729xe" filled="t" fillcolor="#B8CCE4" stroked="f">
                <v:path arrowok="t"/>
                <v:fill type="solid"/>
              </v:shape>
            </v:group>
            <v:group style="position:absolute;left:13176;top:-2729;width:1673;height:269" coordorigin="13176,-2729" coordsize="1673,269">
              <v:shape style="position:absolute;left:13176;top:-2729;width:1673;height:269" coordorigin="13176,-2729" coordsize="1673,269" path="m13176,-2461l14849,-2461,14849,-2729,13176,-2729,13176,-2461xe" filled="t" fillcolor="#B8CCE4" stroked="f">
                <v:path arrowok="t"/>
                <v:fill type="solid"/>
              </v:shape>
            </v:group>
            <v:group style="position:absolute;left:13176;top:-2461;width:1673;height:269" coordorigin="13176,-2461" coordsize="1673,269">
              <v:shape style="position:absolute;left:13176;top:-2461;width:1673;height:269" coordorigin="13176,-2461" coordsize="1673,269" path="m13176,-2192l14849,-2192,14849,-2461,13176,-2461,13176,-2192xe" filled="t" fillcolor="#B8CCE4" stroked="f">
                <v:path arrowok="t"/>
                <v:fill type="solid"/>
              </v:shape>
            </v:group>
            <v:group style="position:absolute;left:13176;top:-2192;width:1673;height:269" coordorigin="13176,-2192" coordsize="1673,269">
              <v:shape style="position:absolute;left:13176;top:-2192;width:1673;height:269" coordorigin="13176,-2192" coordsize="1673,269" path="m13176,-1923l14849,-1923,14849,-2192,13176,-2192,13176,-1923xe" filled="t" fillcolor="#B8CCE4" stroked="f">
                <v:path arrowok="t"/>
                <v:fill type="solid"/>
              </v:shape>
            </v:group>
            <v:group style="position:absolute;left:13176;top:-1923;width:1673;height:269" coordorigin="13176,-1923" coordsize="1673,269">
              <v:shape style="position:absolute;left:13176;top:-1923;width:1673;height:269" coordorigin="13176,-1923" coordsize="1673,269" path="m13176,-1654l14849,-1654,14849,-1923,13176,-1923,13176,-1654xe" filled="t" fillcolor="#B8CCE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.470001pt;margin-top:14.68pt;width:704.02pt;height:259.9600pt;mso-position-horizontal-relative:page;mso-position-vertical-relative:paragraph;z-index:-1102" coordorigin="889,294" coordsize="14080,5199">
            <v:group style="position:absolute;left:14851;top:304;width:101;height:343" coordorigin="14851,304" coordsize="101,343">
              <v:shape style="position:absolute;left:14851;top:304;width:101;height:343" coordorigin="14851,304" coordsize="101,343" path="m14851,647l14952,647,14952,304,14851,304,14851,647xe" filled="t" fillcolor="#CCC0D9" stroked="f">
                <v:path arrowok="t"/>
                <v:fill type="solid"/>
              </v:shape>
            </v:group>
            <v:group style="position:absolute;left:905;top:304;width:103;height:343" coordorigin="905,304" coordsize="103,343">
              <v:shape style="position:absolute;left:905;top:304;width:103;height:343" coordorigin="905,304" coordsize="103,343" path="m905,647l1008,647,1008,304,905,304,905,647xe" filled="t" fillcolor="#CCC0D9" stroked="f">
                <v:path arrowok="t"/>
                <v:fill type="solid"/>
              </v:shape>
            </v:group>
            <v:group style="position:absolute;left:1008;top:304;width:13843;height:343" coordorigin="1008,304" coordsize="13843,343">
              <v:shape style="position:absolute;left:1008;top:304;width:13843;height:343" coordorigin="1008,304" coordsize="13843,343" path="m1008,647l14851,647,14851,304,1008,304,1008,647xe" filled="t" fillcolor="#CCC0D9" stroked="f">
                <v:path arrowok="t"/>
                <v:fill type="solid"/>
              </v:shape>
            </v:group>
            <v:group style="position:absolute;left:895;top:299;width:14069;height:2" coordorigin="895,299" coordsize="14069,2">
              <v:shape style="position:absolute;left:895;top:299;width:14069;height:2" coordorigin="895,299" coordsize="14069,0" path="m895,299l14964,299e" filled="f" stroked="t" strokeweight=".580pt" strokecolor="#000000">
                <v:path arrowok="t"/>
              </v:shape>
            </v:group>
            <v:group style="position:absolute;left:900;top:304;width:2;height:5158" coordorigin="900,304" coordsize="2,5158">
              <v:shape style="position:absolute;left:900;top:304;width:2;height:5158" coordorigin="900,304" coordsize="0,5158" path="m900,304l900,5462e" filled="f" stroked="t" strokeweight=".581pt" strokecolor="#000000">
                <v:path arrowok="t"/>
              </v:shape>
            </v:group>
            <v:group style="position:absolute;left:14959;top:304;width:2;height:5158" coordorigin="14959,304" coordsize="2,5158">
              <v:shape style="position:absolute;left:14959;top:304;width:2;height:5158" coordorigin="14959,304" coordsize="0,5158" path="m14959,304l14959,5462e" filled="f" stroked="t" strokeweight=".580pt" strokecolor="#000000">
                <v:path arrowok="t"/>
              </v:shape>
            </v:group>
            <v:group style="position:absolute;left:2700;top:657;width:103;height:269" coordorigin="2700,657" coordsize="103,269">
              <v:shape style="position:absolute;left:2700;top:657;width:103;height:269" coordorigin="2700,657" coordsize="103,269" path="m2700,926l2803,926,2803,657,2700,657,2700,926xe" filled="t" fillcolor="#B6DDE8" stroked="f">
                <v:path arrowok="t"/>
                <v:fill type="solid"/>
              </v:shape>
            </v:group>
            <v:group style="position:absolute;left:905;top:657;width:103;height:269" coordorigin="905,657" coordsize="103,269">
              <v:shape style="position:absolute;left:905;top:657;width:103;height:269" coordorigin="905,657" coordsize="103,269" path="m905,926l1008,926,1008,657,905,657,905,926xe" filled="t" fillcolor="#B6DDE8" stroked="f">
                <v:path arrowok="t"/>
                <v:fill type="solid"/>
              </v:shape>
            </v:group>
            <v:group style="position:absolute;left:1008;top:657;width:1692;height:269" coordorigin="1008,657" coordsize="1692,269">
              <v:shape style="position:absolute;left:1008;top:657;width:1692;height:269" coordorigin="1008,657" coordsize="1692,269" path="m1008,926l2700,926,2700,657,1008,657,1008,926xe" filled="t" fillcolor="#B6DDE8" stroked="f">
                <v:path arrowok="t"/>
                <v:fill type="solid"/>
              </v:shape>
            </v:group>
            <v:group style="position:absolute;left:4680;top:657;width:103;height:269" coordorigin="4680,657" coordsize="103,269">
              <v:shape style="position:absolute;left:4680;top:657;width:103;height:269" coordorigin="4680,657" coordsize="103,269" path="m4680,926l4783,926,4783,657,4680,657,4680,926xe" filled="t" fillcolor="#D6E3BC" stroked="f">
                <v:path arrowok="t"/>
                <v:fill type="solid"/>
              </v:shape>
            </v:group>
            <v:group style="position:absolute;left:2813;top:657;width:103;height:269" coordorigin="2813,657" coordsize="103,269">
              <v:shape style="position:absolute;left:2813;top:657;width:103;height:269" coordorigin="2813,657" coordsize="103,269" path="m2813,926l2916,926,2916,657,2813,657,2813,926xe" filled="t" fillcolor="#D6E3BC" stroked="f">
                <v:path arrowok="t"/>
                <v:fill type="solid"/>
              </v:shape>
            </v:group>
            <v:group style="position:absolute;left:2916;top:657;width:1764;height:269" coordorigin="2916,657" coordsize="1764,269">
              <v:shape style="position:absolute;left:2916;top:657;width:1764;height:269" coordorigin="2916,657" coordsize="1764,269" path="m2916,926l4680,926,4680,657,2916,657,2916,926xe" filled="t" fillcolor="#D6E3BC" stroked="f">
                <v:path arrowok="t"/>
                <v:fill type="solid"/>
              </v:shape>
            </v:group>
            <v:group style="position:absolute;left:6929;top:657;width:103;height:269" coordorigin="6929,657" coordsize="103,269">
              <v:shape style="position:absolute;left:6929;top:657;width:103;height:269" coordorigin="6929,657" coordsize="103,269" path="m6929,926l7032,926,7032,657,6929,657,6929,926xe" filled="t" fillcolor="#D6E3BC" stroked="f">
                <v:path arrowok="t"/>
                <v:fill type="solid"/>
              </v:shape>
            </v:group>
            <v:group style="position:absolute;left:4793;top:657;width:103;height:269" coordorigin="4793,657" coordsize="103,269">
              <v:shape style="position:absolute;left:4793;top:657;width:103;height:269" coordorigin="4793,657" coordsize="103,269" path="m4793,926l4896,926,4896,657,4793,657,4793,926xe" filled="t" fillcolor="#D6E3BC" stroked="f">
                <v:path arrowok="t"/>
                <v:fill type="solid"/>
              </v:shape>
            </v:group>
            <v:group style="position:absolute;left:4896;top:657;width:2033;height:269" coordorigin="4896,657" coordsize="2033,269">
              <v:shape style="position:absolute;left:4896;top:657;width:2033;height:269" coordorigin="4896,657" coordsize="2033,269" path="m4896,926l6929,926,6929,657,4896,657,4896,926xe" filled="t" fillcolor="#D6E3BC" stroked="f">
                <v:path arrowok="t"/>
                <v:fill type="solid"/>
              </v:shape>
            </v:group>
            <v:group style="position:absolute;left:9000;top:657;width:77;height:269" coordorigin="9000,657" coordsize="77,269">
              <v:shape style="position:absolute;left:9000;top:657;width:77;height:269" coordorigin="9000,657" coordsize="77,269" path="m9000,926l9077,926,9077,657,9000,657,9000,926xe" filled="t" fillcolor="#D6E3BC" stroked="f">
                <v:path arrowok="t"/>
                <v:fill type="solid"/>
              </v:shape>
            </v:group>
            <v:group style="position:absolute;left:7044;top:657;width:101;height:269" coordorigin="7044,657" coordsize="101,269">
              <v:shape style="position:absolute;left:7044;top:657;width:101;height:269" coordorigin="7044,657" coordsize="101,269" path="m7044,926l7145,926,7145,657,7044,657,7044,926xe" filled="t" fillcolor="#D6E3BC" stroked="f">
                <v:path arrowok="t"/>
                <v:fill type="solid"/>
              </v:shape>
            </v:group>
            <v:group style="position:absolute;left:7145;top:657;width:1855;height:269" coordorigin="7145,657" coordsize="1855,269">
              <v:shape style="position:absolute;left:7145;top:657;width:1855;height:269" coordorigin="7145,657" coordsize="1855,269" path="m7145,926l9000,926,9000,657,7145,657,7145,926xe" filled="t" fillcolor="#D6E3BC" stroked="f">
                <v:path arrowok="t"/>
                <v:fill type="solid"/>
              </v:shape>
            </v:group>
            <v:group style="position:absolute;left:10709;top:657;width:103;height:269" coordorigin="10709,657" coordsize="103,269">
              <v:shape style="position:absolute;left:10709;top:657;width:103;height:269" coordorigin="10709,657" coordsize="103,269" path="m10709,926l10812,926,10812,657,10709,657,10709,926xe" filled="t" fillcolor="#B8CCE4" stroked="f">
                <v:path arrowok="t"/>
                <v:fill type="solid"/>
              </v:shape>
            </v:group>
            <v:group style="position:absolute;left:9137;top:657;width:79;height:269" coordorigin="9137,657" coordsize="79,269">
              <v:shape style="position:absolute;left:9137;top:657;width:79;height:269" coordorigin="9137,657" coordsize="79,269" path="m9137,926l9216,926,9216,657,9137,657,9137,926xe" filled="t" fillcolor="#B8CCE4" stroked="f">
                <v:path arrowok="t"/>
                <v:fill type="solid"/>
              </v:shape>
            </v:group>
            <v:group style="position:absolute;left:9216;top:657;width:1493;height:269" coordorigin="9216,657" coordsize="1493,269">
              <v:shape style="position:absolute;left:9216;top:657;width:1493;height:269" coordorigin="9216,657" coordsize="1493,269" path="m9216,926l10709,926,10709,657,9216,657,9216,926xe" filled="t" fillcolor="#B8CCE4" stroked="f">
                <v:path arrowok="t"/>
                <v:fill type="solid"/>
              </v:shape>
            </v:group>
            <v:group style="position:absolute;left:12689;top:657;width:103;height:269" coordorigin="12689,657" coordsize="103,269">
              <v:shape style="position:absolute;left:12689;top:657;width:103;height:269" coordorigin="12689,657" coordsize="103,269" path="m12689,926l12792,926,12792,657,12689,657,12689,926xe" filled="t" fillcolor="#B8CCE4" stroked="f">
                <v:path arrowok="t"/>
                <v:fill type="solid"/>
              </v:shape>
            </v:group>
            <v:group style="position:absolute;left:10824;top:657;width:101;height:269" coordorigin="10824,657" coordsize="101,269">
              <v:shape style="position:absolute;left:10824;top:657;width:101;height:269" coordorigin="10824,657" coordsize="101,269" path="m10824,926l10925,926,10925,657,10824,657,10824,926xe" filled="t" fillcolor="#B8CCE4" stroked="f">
                <v:path arrowok="t"/>
                <v:fill type="solid"/>
              </v:shape>
            </v:group>
            <v:group style="position:absolute;left:10925;top:657;width:1764;height:269" coordorigin="10925,657" coordsize="1764,269">
              <v:shape style="position:absolute;left:10925;top:657;width:1764;height:269" coordorigin="10925,657" coordsize="1764,269" path="m10925,926l12689,926,12689,657,10925,657,10925,926xe" filled="t" fillcolor="#B8CCE4" stroked="f">
                <v:path arrowok="t"/>
                <v:fill type="solid"/>
              </v:shape>
            </v:group>
            <v:group style="position:absolute;left:14849;top:657;width:103;height:269" coordorigin="14849,657" coordsize="103,269">
              <v:shape style="position:absolute;left:14849;top:657;width:103;height:269" coordorigin="14849,657" coordsize="103,269" path="m14849,926l14952,926,14952,657,14849,657,14849,926xe" filled="t" fillcolor="#B8CCE4" stroked="f">
                <v:path arrowok="t"/>
                <v:fill type="solid"/>
              </v:shape>
            </v:group>
            <v:group style="position:absolute;left:12804;top:657;width:101;height:269" coordorigin="12804,657" coordsize="101,269">
              <v:shape style="position:absolute;left:12804;top:657;width:101;height:269" coordorigin="12804,657" coordsize="101,269" path="m12804,926l12905,926,12905,657,12804,657,12804,926xe" filled="t" fillcolor="#B8CCE4" stroked="f">
                <v:path arrowok="t"/>
                <v:fill type="solid"/>
              </v:shape>
            </v:group>
            <v:group style="position:absolute;left:12905;top:657;width:1944;height:269" coordorigin="12905,657" coordsize="1944,269">
              <v:shape style="position:absolute;left:12905;top:657;width:1944;height:269" coordorigin="12905,657" coordsize="1944,269" path="m12905,926l14849,926,14849,657,12905,657,12905,926xe" filled="t" fillcolor="#B8CCE4" stroked="f">
                <v:path arrowok="t"/>
                <v:fill type="solid"/>
              </v:shape>
            </v:group>
            <v:group style="position:absolute;left:895;top:652;width:14069;height:2" coordorigin="895,652" coordsize="14069,2">
              <v:shape style="position:absolute;left:895;top:652;width:14069;height:2" coordorigin="895,652" coordsize="14069,0" path="m895,652l14964,652e" filled="f" stroked="t" strokeweight=".580pt" strokecolor="#000000">
                <v:path arrowok="t"/>
              </v:shape>
            </v:group>
            <v:group style="position:absolute;left:2808;top:657;width:2;height:4805" coordorigin="2808,657" coordsize="2,4805">
              <v:shape style="position:absolute;left:2808;top:657;width:2;height:4805" coordorigin="2808,657" coordsize="0,4805" path="m2808,657l2808,5462e" filled="f" stroked="t" strokeweight=".581pt" strokecolor="#000000">
                <v:path arrowok="t"/>
              </v:shape>
            </v:group>
            <v:group style="position:absolute;left:4788;top:657;width:2;height:4805" coordorigin="4788,657" coordsize="2,4805">
              <v:shape style="position:absolute;left:4788;top:657;width:2;height:4805" coordorigin="4788,657" coordsize="0,4805" path="m4788,657l4788,5462e" filled="f" stroked="t" strokeweight=".581pt" strokecolor="#000000">
                <v:path arrowok="t"/>
              </v:shape>
            </v:group>
            <v:group style="position:absolute;left:7039;top:657;width:2;height:3185" coordorigin="7039,657" coordsize="2,3185">
              <v:shape style="position:absolute;left:7039;top:657;width:2;height:3185" coordorigin="7039,657" coordsize="0,3185" path="m7039,657l7039,3842e" filled="f" stroked="t" strokeweight=".580pt" strokecolor="#000000">
                <v:path arrowok="t"/>
              </v:shape>
            </v:group>
            <v:group style="position:absolute;left:9107;top:657;width:2;height:4805" coordorigin="9107,657" coordsize="2,4805">
              <v:shape style="position:absolute;left:9107;top:657;width:2;height:4805" coordorigin="9107,657" coordsize="0,4805" path="m9107,657l9107,5462e" filled="f" stroked="t" strokeweight="3.1pt" strokecolor="#000000">
                <v:path arrowok="t"/>
              </v:shape>
            </v:group>
            <v:group style="position:absolute;left:10819;top:657;width:2;height:4805" coordorigin="10819,657" coordsize="2,4805">
              <v:shape style="position:absolute;left:10819;top:657;width:2;height:4805" coordorigin="10819,657" coordsize="0,4805" path="m10819,657l10819,5462e" filled="f" stroked="t" strokeweight=".580pt" strokecolor="#000000">
                <v:path arrowok="t"/>
              </v:shape>
            </v:group>
            <v:group style="position:absolute;left:12799;top:657;width:2;height:3185" coordorigin="12799,657" coordsize="2,3185">
              <v:shape style="position:absolute;left:12799;top:657;width:2;height:3185" coordorigin="12799,657" coordsize="0,3185" path="m12799,657l12799,3842e" filled="f" stroked="t" strokeweight=".580pt" strokecolor="#000000">
                <v:path arrowok="t"/>
              </v:shape>
            </v:group>
            <v:group style="position:absolute;left:905;top:935;width:1898;height:2906" coordorigin="905,935" coordsize="1898,2906">
              <v:shape style="position:absolute;left:905;top:935;width:1898;height:2906" coordorigin="905,935" coordsize="1898,2906" path="m905,3842l2803,3842,2803,935,905,935,905,3842xe" filled="t" fillcolor="#B6DDE8" stroked="f">
                <v:path arrowok="t"/>
                <v:fill type="solid"/>
              </v:shape>
            </v:group>
            <v:group style="position:absolute;left:1008;top:935;width:1692;height:269" coordorigin="1008,935" coordsize="1692,269">
              <v:shape style="position:absolute;left:1008;top:935;width:1692;height:269" coordorigin="1008,935" coordsize="1692,269" path="m1008,1204l2700,1204,2700,935,1008,935,1008,1204xe" filled="t" fillcolor="#B6DDE8" stroked="f">
                <v:path arrowok="t"/>
                <v:fill type="solid"/>
              </v:shape>
            </v:group>
            <v:group style="position:absolute;left:1008;top:1204;width:1692;height:269" coordorigin="1008,1204" coordsize="1692,269">
              <v:shape style="position:absolute;left:1008;top:1204;width:1692;height:269" coordorigin="1008,1204" coordsize="1692,269" path="m1008,1473l2700,1473,2700,1204,1008,1204,1008,1473xe" filled="t" fillcolor="#B6DDE8" stroked="f">
                <v:path arrowok="t"/>
                <v:fill type="solid"/>
              </v:shape>
            </v:group>
            <v:group style="position:absolute;left:1008;top:1473;width:1692;height:269" coordorigin="1008,1473" coordsize="1692,269">
              <v:shape style="position:absolute;left:1008;top:1473;width:1692;height:269" coordorigin="1008,1473" coordsize="1692,269" path="m1008,1742l2700,1742,2700,1473,1008,1473,1008,1742xe" filled="t" fillcolor="#B6DDE8" stroked="f">
                <v:path arrowok="t"/>
                <v:fill type="solid"/>
              </v:shape>
            </v:group>
            <v:group style="position:absolute;left:1008;top:1742;width:1692;height:269" coordorigin="1008,1742" coordsize="1692,269">
              <v:shape style="position:absolute;left:1008;top:1742;width:1692;height:269" coordorigin="1008,1742" coordsize="1692,269" path="m1008,2011l2700,2011,2700,1742,1008,1742,1008,2011xe" filled="t" fillcolor="#B6DDE8" stroked="f">
                <v:path arrowok="t"/>
                <v:fill type="solid"/>
              </v:shape>
            </v:group>
            <v:group style="position:absolute;left:2813;top:935;width:1970;height:2906" coordorigin="2813,935" coordsize="1970,2906">
              <v:shape style="position:absolute;left:2813;top:935;width:1970;height:2906" coordorigin="2813,935" coordsize="1970,2906" path="m2813,3842l4783,3842,4783,935,2813,935,2813,3842xe" filled="t" fillcolor="#D6E3BC" stroked="f">
                <v:path arrowok="t"/>
                <v:fill type="solid"/>
              </v:shape>
            </v:group>
            <v:group style="position:absolute;left:2916;top:935;width:1764;height:269" coordorigin="2916,935" coordsize="1764,269">
              <v:shape style="position:absolute;left:2916;top:935;width:1764;height:269" coordorigin="2916,935" coordsize="1764,269" path="m2916,1204l4680,1204,4680,935,2916,935,2916,1204xe" filled="t" fillcolor="#D6E3BC" stroked="f">
                <v:path arrowok="t"/>
                <v:fill type="solid"/>
              </v:shape>
            </v:group>
            <v:group style="position:absolute;left:4793;top:935;width:2239;height:2906" coordorigin="4793,935" coordsize="2239,2906">
              <v:shape style="position:absolute;left:4793;top:935;width:2239;height:2906" coordorigin="4793,935" coordsize="2239,2906" path="m4793,3842l7032,3842,7032,935,4793,935,4793,3842xe" filled="t" fillcolor="#D6E3BC" stroked="f">
                <v:path arrowok="t"/>
                <v:fill type="solid"/>
              </v:shape>
            </v:group>
            <v:group style="position:absolute;left:4896;top:935;width:2033;height:269" coordorigin="4896,935" coordsize="2033,269">
              <v:shape style="position:absolute;left:4896;top:935;width:2033;height:269" coordorigin="4896,935" coordsize="2033,269" path="m4896,1204l6929,1204,6929,935,4896,935,4896,1204xe" filled="t" fillcolor="#D6E3BC" stroked="f">
                <v:path arrowok="t"/>
                <v:fill type="solid"/>
              </v:shape>
            </v:group>
            <v:group style="position:absolute;left:4896;top:1204;width:2033;height:245" coordorigin="4896,1204" coordsize="2033,245">
              <v:shape style="position:absolute;left:4896;top:1204;width:2033;height:245" coordorigin="4896,1204" coordsize="2033,245" path="m4896,1449l6929,1449,6929,1204,4896,1204,4896,1449xe" filled="t" fillcolor="#D6E3BC" stroked="f">
                <v:path arrowok="t"/>
                <v:fill type="solid"/>
              </v:shape>
            </v:group>
            <v:group style="position:absolute;left:4896;top:1449;width:2033;height:120" coordorigin="4896,1449" coordsize="2033,120">
              <v:shape style="position:absolute;left:4896;top:1449;width:2033;height:120" coordorigin="4896,1449" coordsize="2033,120" path="m4896,1569l6929,1569,6929,1449,4896,1449,4896,1569xe" filled="t" fillcolor="#D6E3BC" stroked="f">
                <v:path arrowok="t"/>
                <v:fill type="solid"/>
              </v:shape>
            </v:group>
            <v:group style="position:absolute;left:4896;top:1569;width:2033;height:269" coordorigin="4896,1569" coordsize="2033,269">
              <v:shape style="position:absolute;left:4896;top:1569;width:2033;height:269" coordorigin="4896,1569" coordsize="2033,269" path="m4896,1838l6929,1838,6929,1569,4896,1569,4896,1838xe" filled="t" fillcolor="#D6E3BC" stroked="f">
                <v:path arrowok="t"/>
                <v:fill type="solid"/>
              </v:shape>
            </v:group>
            <v:group style="position:absolute;left:4896;top:1838;width:2033;height:245" coordorigin="4896,1838" coordsize="2033,245">
              <v:shape style="position:absolute;left:4896;top:1838;width:2033;height:245" coordorigin="4896,1838" coordsize="2033,245" path="m4896,2083l6929,2083,6929,1838,4896,1838,4896,2083xe" filled="t" fillcolor="#D6E3BC" stroked="f">
                <v:path arrowok="t"/>
                <v:fill type="solid"/>
              </v:shape>
            </v:group>
            <v:group style="position:absolute;left:4896;top:2083;width:2033;height:245" coordorigin="4896,2083" coordsize="2033,245">
              <v:shape style="position:absolute;left:4896;top:2083;width:2033;height:245" coordorigin="4896,2083" coordsize="2033,245" path="m4896,2327l6929,2327,6929,2083,4896,2083,4896,2327xe" filled="t" fillcolor="#D6E3BC" stroked="f">
                <v:path arrowok="t"/>
                <v:fill type="solid"/>
              </v:shape>
            </v:group>
            <v:group style="position:absolute;left:4896;top:2327;width:2033;height:122" coordorigin="4896,2327" coordsize="2033,122">
              <v:shape style="position:absolute;left:4896;top:2327;width:2033;height:122" coordorigin="4896,2327" coordsize="2033,122" path="m4896,2450l6929,2450,6929,2327,4896,2327,4896,2450xe" filled="t" fillcolor="#D6E3BC" stroked="f">
                <v:path arrowok="t"/>
                <v:fill type="solid"/>
              </v:shape>
            </v:group>
            <v:group style="position:absolute;left:4896;top:2450;width:2033;height:269" coordorigin="4896,2450" coordsize="2033,269">
              <v:shape style="position:absolute;left:4896;top:2450;width:2033;height:269" coordorigin="4896,2450" coordsize="2033,269" path="m4896,2719l6929,2719,6929,2450,4896,2450,4896,2719xe" filled="t" fillcolor="#D6E3BC" stroked="f">
                <v:path arrowok="t"/>
                <v:fill type="solid"/>
              </v:shape>
            </v:group>
            <v:group style="position:absolute;left:4896;top:2719;width:2033;height:242" coordorigin="4896,2719" coordsize="2033,242">
              <v:shape style="position:absolute;left:4896;top:2719;width:2033;height:242" coordorigin="4896,2719" coordsize="2033,242" path="m4896,2961l6929,2961,6929,2719,4896,2719,4896,2961xe" filled="t" fillcolor="#D6E3BC" stroked="f">
                <v:path arrowok="t"/>
                <v:fill type="solid"/>
              </v:shape>
            </v:group>
            <v:group style="position:absolute;left:4896;top:2961;width:2033;height:245" coordorigin="4896,2961" coordsize="2033,245">
              <v:shape style="position:absolute;left:4896;top:2961;width:2033;height:245" coordorigin="4896,2961" coordsize="2033,245" path="m4896,3206l6929,3206,6929,2961,4896,2961,4896,3206xe" filled="t" fillcolor="#D6E3BC" stroked="f">
                <v:path arrowok="t"/>
                <v:fill type="solid"/>
              </v:shape>
            </v:group>
            <v:group style="position:absolute;left:4896;top:3206;width:2033;height:122" coordorigin="4896,3206" coordsize="2033,122">
              <v:shape style="position:absolute;left:4896;top:3206;width:2033;height:122" coordorigin="4896,3206" coordsize="2033,122" path="m4896,3328l6929,3328,6929,3206,4896,3206,4896,3328xe" filled="t" fillcolor="#D6E3BC" stroked="f">
                <v:path arrowok="t"/>
                <v:fill type="solid"/>
              </v:shape>
            </v:group>
            <v:group style="position:absolute;left:4896;top:3328;width:2033;height:269" coordorigin="4896,3328" coordsize="2033,269">
              <v:shape style="position:absolute;left:4896;top:3328;width:2033;height:269" coordorigin="4896,3328" coordsize="2033,269" path="m4896,3597l6929,3597,6929,3328,4896,3328,4896,3597xe" filled="t" fillcolor="#D6E3BC" stroked="f">
                <v:path arrowok="t"/>
                <v:fill type="solid"/>
              </v:shape>
            </v:group>
            <v:group style="position:absolute;left:4896;top:3597;width:2033;height:245" coordorigin="4896,3597" coordsize="2033,245">
              <v:shape style="position:absolute;left:4896;top:3597;width:2033;height:245" coordorigin="4896,3597" coordsize="2033,245" path="m4896,3842l6929,3842,6929,3597,4896,3597,4896,3842xe" filled="t" fillcolor="#D6E3BC" stroked="f">
                <v:path arrowok="t"/>
                <v:fill type="solid"/>
              </v:shape>
            </v:group>
            <v:group style="position:absolute;left:7044;top:935;width:2033;height:2906" coordorigin="7044,935" coordsize="2033,2906">
              <v:shape style="position:absolute;left:7044;top:935;width:2033;height:2906" coordorigin="7044,935" coordsize="2033,2906" path="m7044,3842l9077,3842,9077,935,7044,935,7044,3842xe" filled="t" fillcolor="#D6E3BC" stroked="f">
                <v:path arrowok="t"/>
                <v:fill type="solid"/>
              </v:shape>
            </v:group>
            <v:group style="position:absolute;left:7145;top:935;width:1855;height:269" coordorigin="7145,935" coordsize="1855,269">
              <v:shape style="position:absolute;left:7145;top:935;width:1855;height:269" coordorigin="7145,935" coordsize="1855,269" path="m7145,1204l9000,1204,9000,935,7145,935,7145,1204xe" filled="t" fillcolor="#D6E3BC" stroked="f">
                <v:path arrowok="t"/>
                <v:fill type="solid"/>
              </v:shape>
            </v:group>
            <v:group style="position:absolute;left:7145;top:1204;width:1855;height:245" coordorigin="7145,1204" coordsize="1855,245">
              <v:shape style="position:absolute;left:7145;top:1204;width:1855;height:245" coordorigin="7145,1204" coordsize="1855,245" path="m7145,1449l9000,1449,9000,1204,7145,1204,7145,1449xe" filled="t" fillcolor="#D6E3BC" stroked="f">
                <v:path arrowok="t"/>
                <v:fill type="solid"/>
              </v:shape>
            </v:group>
            <v:group style="position:absolute;left:7145;top:1449;width:1855;height:242" coordorigin="7145,1449" coordsize="1855,242">
              <v:shape style="position:absolute;left:7145;top:1449;width:1855;height:242" coordorigin="7145,1449" coordsize="1855,242" path="m7145,1691l9000,1691,9000,1449,7145,1449,7145,1691xe" filled="t" fillcolor="#D6E3BC" stroked="f">
                <v:path arrowok="t"/>
                <v:fill type="solid"/>
              </v:shape>
            </v:group>
            <v:group style="position:absolute;left:7145;top:1691;width:1855;height:122" coordorigin="7145,1691" coordsize="1855,122">
              <v:shape style="position:absolute;left:7145;top:1691;width:1855;height:122" coordorigin="7145,1691" coordsize="1855,122" path="m7145,1814l9000,1814,9000,1691,7145,1691,7145,1814xe" filled="t" fillcolor="#D6E3BC" stroked="f">
                <v:path arrowok="t"/>
                <v:fill type="solid"/>
              </v:shape>
            </v:group>
            <v:group style="position:absolute;left:7145;top:1814;width:1855;height:245" coordorigin="7145,1814" coordsize="1855,245">
              <v:shape style="position:absolute;left:7145;top:1814;width:1855;height:245" coordorigin="7145,1814" coordsize="1855,245" path="m7145,2059l9000,2059,9000,1814,7145,1814,7145,2059xe" filled="t" fillcolor="#D6E3BC" stroked="f">
                <v:path arrowok="t"/>
                <v:fill type="solid"/>
              </v:shape>
            </v:group>
            <v:group style="position:absolute;left:7145;top:2059;width:1855;height:245" coordorigin="7145,2059" coordsize="1855,245">
              <v:shape style="position:absolute;left:7145;top:2059;width:1855;height:245" coordorigin="7145,2059" coordsize="1855,245" path="m7145,2303l9000,2303,9000,2059,7145,2059,7145,2303xe" filled="t" fillcolor="#D6E3BC" stroked="f">
                <v:path arrowok="t"/>
                <v:fill type="solid"/>
              </v:shape>
            </v:group>
            <v:group style="position:absolute;left:7145;top:2303;width:1855;height:242" coordorigin="7145,2303" coordsize="1855,242">
              <v:shape style="position:absolute;left:7145;top:2303;width:1855;height:242" coordorigin="7145,2303" coordsize="1855,242" path="m7145,2546l9000,2546,9000,2303,7145,2303,7145,2546xe" filled="t" fillcolor="#D6E3BC" stroked="f">
                <v:path arrowok="t"/>
                <v:fill type="solid"/>
              </v:shape>
            </v:group>
            <v:group style="position:absolute;left:7145;top:2546;width:1855;height:245" coordorigin="7145,2546" coordsize="1855,245">
              <v:shape style="position:absolute;left:7145;top:2546;width:1855;height:245" coordorigin="7145,2546" coordsize="1855,245" path="m7145,2791l9000,2791,9000,2546,7145,2546,7145,2791xe" filled="t" fillcolor="#D6E3BC" stroked="f">
                <v:path arrowok="t"/>
                <v:fill type="solid"/>
              </v:shape>
            </v:group>
            <v:group style="position:absolute;left:7145;top:2791;width:1855;height:269" coordorigin="7145,2791" coordsize="1855,269">
              <v:shape style="position:absolute;left:7145;top:2791;width:1855;height:269" coordorigin="7145,2791" coordsize="1855,269" path="m7145,3059l9000,3059,9000,2791,7145,2791,7145,3059xe" filled="t" fillcolor="#D6E3BC" stroked="f">
                <v:path arrowok="t"/>
                <v:fill type="solid"/>
              </v:shape>
            </v:group>
            <v:group style="position:absolute;left:9137;top:935;width:1675;height:2906" coordorigin="9137,935" coordsize="1675,2906">
              <v:shape style="position:absolute;left:9137;top:935;width:1675;height:2906" coordorigin="9137,935" coordsize="1675,2906" path="m9137,3842l10812,3842,10812,935,9137,935,9137,3842xe" filled="t" fillcolor="#B8CCE4" stroked="f">
                <v:path arrowok="t"/>
                <v:fill type="solid"/>
              </v:shape>
            </v:group>
            <v:group style="position:absolute;left:9216;top:935;width:1493;height:269" coordorigin="9216,935" coordsize="1493,269">
              <v:shape style="position:absolute;left:9216;top:935;width:1493;height:269" coordorigin="9216,935" coordsize="1493,269" path="m9216,1204l10709,1204,10709,935,9216,935,9216,1204xe" filled="t" fillcolor="#B8CCE4" stroked="f">
                <v:path arrowok="t"/>
                <v:fill type="solid"/>
              </v:shape>
            </v:group>
            <v:group style="position:absolute;left:10824;top:935;width:1968;height:2906" coordorigin="10824,935" coordsize="1968,2906">
              <v:shape style="position:absolute;left:10824;top:935;width:1968;height:2906" coordorigin="10824,935" coordsize="1968,2906" path="m10824,3842l12792,3842,12792,935,10824,935,10824,3842xe" filled="t" fillcolor="#B8CCE4" stroked="f">
                <v:path arrowok="t"/>
                <v:fill type="solid"/>
              </v:shape>
            </v:group>
            <v:group style="position:absolute;left:10925;top:935;width:1764;height:269" coordorigin="10925,935" coordsize="1764,269">
              <v:shape style="position:absolute;left:10925;top:935;width:1764;height:269" coordorigin="10925,935" coordsize="1764,269" path="m10925,1204l12689,1204,12689,935,10925,935,10925,1204xe" filled="t" fillcolor="#B8CCE4" stroked="f">
                <v:path arrowok="t"/>
                <v:fill type="solid"/>
              </v:shape>
            </v:group>
            <v:group style="position:absolute;left:10925;top:1204;width:1764;height:245" coordorigin="10925,1204" coordsize="1764,245">
              <v:shape style="position:absolute;left:10925;top:1204;width:1764;height:245" coordorigin="10925,1204" coordsize="1764,245" path="m10925,1449l12689,1449,12689,1204,10925,1204,10925,1449xe" filled="t" fillcolor="#B8CCE4" stroked="f">
                <v:path arrowok="t"/>
                <v:fill type="solid"/>
              </v:shape>
            </v:group>
            <v:group style="position:absolute;left:10925;top:1449;width:1764;height:242" coordorigin="10925,1449" coordsize="1764,242">
              <v:shape style="position:absolute;left:10925;top:1449;width:1764;height:242" coordorigin="10925,1449" coordsize="1764,242" path="m10925,1691l12689,1691,12689,1449,10925,1449,10925,1691xe" filled="t" fillcolor="#B8CCE4" stroked="f">
                <v:path arrowok="t"/>
                <v:fill type="solid"/>
              </v:shape>
            </v:group>
            <v:group style="position:absolute;left:10925;top:1691;width:1764;height:122" coordorigin="10925,1691" coordsize="1764,122">
              <v:shape style="position:absolute;left:10925;top:1691;width:1764;height:122" coordorigin="10925,1691" coordsize="1764,122" path="m10925,1814l12689,1814,12689,1691,10925,1691,10925,1814xe" filled="t" fillcolor="#B8CCE4" stroked="f">
                <v:path arrowok="t"/>
                <v:fill type="solid"/>
              </v:shape>
            </v:group>
            <v:group style="position:absolute;left:10925;top:1814;width:1764;height:269" coordorigin="10925,1814" coordsize="1764,269">
              <v:shape style="position:absolute;left:10925;top:1814;width:1764;height:269" coordorigin="10925,1814" coordsize="1764,269" path="m10925,2083l12689,2083,12689,1814,10925,1814,10925,2083xe" filled="t" fillcolor="#B8CCE4" stroked="f">
                <v:path arrowok="t"/>
                <v:fill type="solid"/>
              </v:shape>
            </v:group>
            <v:group style="position:absolute;left:10925;top:2083;width:1764;height:245" coordorigin="10925,2083" coordsize="1764,245">
              <v:shape style="position:absolute;left:10925;top:2083;width:1764;height:245" coordorigin="10925,2083" coordsize="1764,245" path="m10925,2327l12689,2327,12689,2083,10925,2083,10925,2327xe" filled="t" fillcolor="#B8CCE4" stroked="f">
                <v:path arrowok="t"/>
                <v:fill type="solid"/>
              </v:shape>
            </v:group>
            <v:group style="position:absolute;left:12804;top:935;width:2148;height:2906" coordorigin="12804,935" coordsize="2148,2906">
              <v:shape style="position:absolute;left:12804;top:935;width:2148;height:2906" coordorigin="12804,935" coordsize="2148,2906" path="m12804,3842l14952,3842,14952,935,12804,935,12804,3842xe" filled="t" fillcolor="#B8CCE4" stroked="f">
                <v:path arrowok="t"/>
                <v:fill type="solid"/>
              </v:shape>
            </v:group>
            <v:group style="position:absolute;left:12905;top:935;width:1944;height:269" coordorigin="12905,935" coordsize="1944,269">
              <v:shape style="position:absolute;left:12905;top:935;width:1944;height:269" coordorigin="12905,935" coordsize="1944,269" path="m12905,1204l14849,1204,14849,935,12905,935,12905,1204xe" filled="t" fillcolor="#B8CCE4" stroked="f">
                <v:path arrowok="t"/>
                <v:fill type="solid"/>
              </v:shape>
            </v:group>
            <v:group style="position:absolute;left:12905;top:1204;width:1944;height:245" coordorigin="12905,1204" coordsize="1944,245">
              <v:shape style="position:absolute;left:12905;top:1204;width:1944;height:245" coordorigin="12905,1204" coordsize="1944,245" path="m12905,1449l14849,1449,14849,1204,12905,1204,12905,1449xe" filled="t" fillcolor="#B8CCE4" stroked="f">
                <v:path arrowok="t"/>
                <v:fill type="solid"/>
              </v:shape>
            </v:group>
            <v:group style="position:absolute;left:12905;top:1449;width:1944;height:242" coordorigin="12905,1449" coordsize="1944,242">
              <v:shape style="position:absolute;left:12905;top:1449;width:1944;height:242" coordorigin="12905,1449" coordsize="1944,242" path="m12905,1691l14849,1691,14849,1449,12905,1449,12905,1691xe" filled="t" fillcolor="#B8CCE4" stroked="f">
                <v:path arrowok="t"/>
                <v:fill type="solid"/>
              </v:shape>
            </v:group>
            <v:group style="position:absolute;left:12905;top:1691;width:1944;height:122" coordorigin="12905,1691" coordsize="1944,122">
              <v:shape style="position:absolute;left:12905;top:1691;width:1944;height:122" coordorigin="12905,1691" coordsize="1944,122" path="m12905,1814l14849,1814,14849,1691,12905,1691,12905,1814xe" filled="t" fillcolor="#B8CCE4" stroked="f">
                <v:path arrowok="t"/>
                <v:fill type="solid"/>
              </v:shape>
            </v:group>
            <v:group style="position:absolute;left:12905;top:1814;width:1944;height:269" coordorigin="12905,1814" coordsize="1944,269">
              <v:shape style="position:absolute;left:12905;top:1814;width:1944;height:269" coordorigin="12905,1814" coordsize="1944,269" path="m12905,2083l14849,2083,14849,1814,12905,1814,12905,2083xe" filled="t" fillcolor="#B8CCE4" stroked="f">
                <v:path arrowok="t"/>
                <v:fill type="solid"/>
              </v:shape>
            </v:group>
            <v:group style="position:absolute;left:12905;top:2083;width:1944;height:245" coordorigin="12905,2083" coordsize="1944,245">
              <v:shape style="position:absolute;left:12905;top:2083;width:1944;height:245" coordorigin="12905,2083" coordsize="1944,245" path="m12905,2327l14849,2327,14849,2083,12905,2083,12905,2327xe" filled="t" fillcolor="#B8CCE4" stroked="f">
                <v:path arrowok="t"/>
                <v:fill type="solid"/>
              </v:shape>
            </v:group>
            <v:group style="position:absolute;left:12905;top:2327;width:1944;height:245" coordorigin="12905,2327" coordsize="1944,245">
              <v:shape style="position:absolute;left:12905;top:2327;width:1944;height:245" coordorigin="12905,2327" coordsize="1944,245" path="m12905,2572l14849,2572,14849,2327,12905,2327,12905,2572xe" filled="t" fillcolor="#B8CCE4" stroked="f">
                <v:path arrowok="t"/>
                <v:fill type="solid"/>
              </v:shape>
            </v:group>
            <v:group style="position:absolute;left:12905;top:2572;width:1944;height:120" coordorigin="12905,2572" coordsize="1944,120">
              <v:shape style="position:absolute;left:12905;top:2572;width:1944;height:120" coordorigin="12905,2572" coordsize="1944,120" path="m12905,2692l14849,2692,14849,2572,12905,2572,12905,2692xe" filled="t" fillcolor="#B8CCE4" stroked="f">
                <v:path arrowok="t"/>
                <v:fill type="solid"/>
              </v:shape>
            </v:group>
            <v:group style="position:absolute;left:12905;top:2692;width:1944;height:245" coordorigin="12905,2692" coordsize="1944,245">
              <v:shape style="position:absolute;left:12905;top:2692;width:1944;height:245" coordorigin="12905,2692" coordsize="1944,245" path="m12905,2937l14849,2937,14849,2692,12905,2692,12905,2937xe" filled="t" fillcolor="#B8CCE4" stroked="f">
                <v:path arrowok="t"/>
                <v:fill type="solid"/>
              </v:shape>
            </v:group>
            <v:group style="position:absolute;left:12905;top:2937;width:1944;height:245" coordorigin="12905,2937" coordsize="1944,245">
              <v:shape style="position:absolute;left:12905;top:2937;width:1944;height:245" coordorigin="12905,2937" coordsize="1944,245" path="m12905,3182l14849,3182,14849,2937,12905,2937,12905,3182xe" filled="t" fillcolor="#B8CCE4" stroked="f">
                <v:path arrowok="t"/>
                <v:fill type="solid"/>
              </v:shape>
            </v:group>
            <v:group style="position:absolute;left:12905;top:3182;width:1944;height:245" coordorigin="12905,3182" coordsize="1944,245">
              <v:shape style="position:absolute;left:12905;top:3182;width:1944;height:245" coordorigin="12905,3182" coordsize="1944,245" path="m12905,3427l14849,3427,14849,3182,12905,3182,12905,3427xe" filled="t" fillcolor="#B8CCE4" stroked="f">
                <v:path arrowok="t"/>
                <v:fill type="solid"/>
              </v:shape>
            </v:group>
            <v:group style="position:absolute;left:895;top:931;width:14069;height:2" coordorigin="895,931" coordsize="14069,2">
              <v:shape style="position:absolute;left:895;top:931;width:14069;height:2" coordorigin="895,931" coordsize="14069,0" path="m895,931l14964,931e" filled="f" stroked="t" strokeweight=".580pt" strokecolor="#000000">
                <v:path arrowok="t"/>
              </v:shape>
            </v:group>
            <v:group style="position:absolute;left:905;top:3851;width:1898;height:1610" coordorigin="905,3851" coordsize="1898,1610">
              <v:shape style="position:absolute;left:905;top:3851;width:1898;height:1610" coordorigin="905,3851" coordsize="1898,1610" path="m905,5462l2803,5462,2803,3851,905,3851,905,5462xe" filled="t" fillcolor="#B6DDE8" stroked="f">
                <v:path arrowok="t"/>
                <v:fill type="solid"/>
              </v:shape>
            </v:group>
            <v:group style="position:absolute;left:1008;top:3851;width:1692;height:269" coordorigin="1008,3851" coordsize="1692,269">
              <v:shape style="position:absolute;left:1008;top:3851;width:1692;height:269" coordorigin="1008,3851" coordsize="1692,269" path="m1008,4120l2700,4120,2700,3851,1008,3851,1008,4120xe" filled="t" fillcolor="#B6DDE8" stroked="f">
                <v:path arrowok="t"/>
                <v:fill type="solid"/>
              </v:shape>
            </v:group>
            <v:group style="position:absolute;left:1008;top:4120;width:1692;height:266" coordorigin="1008,4120" coordsize="1692,266">
              <v:shape style="position:absolute;left:1008;top:4120;width:1692;height:266" coordorigin="1008,4120" coordsize="1692,266" path="m1008,4387l2700,4387,2700,4120,1008,4120,1008,4387xe" filled="t" fillcolor="#B6DDE8" stroked="f">
                <v:path arrowok="t"/>
                <v:fill type="solid"/>
              </v:shape>
            </v:group>
            <v:group style="position:absolute;left:1008;top:4387;width:1692;height:269" coordorigin="1008,4387" coordsize="1692,269">
              <v:shape style="position:absolute;left:1008;top:4387;width:1692;height:269" coordorigin="1008,4387" coordsize="1692,269" path="m1008,4655l2700,4655,2700,4387,1008,4387,1008,4655xe" filled="t" fillcolor="#B6DDE8" stroked="f">
                <v:path arrowok="t"/>
                <v:fill type="solid"/>
              </v:shape>
            </v:group>
            <v:group style="position:absolute;left:2813;top:3851;width:1970;height:1610" coordorigin="2813,3851" coordsize="1970,1610">
              <v:shape style="position:absolute;left:2813;top:3851;width:1970;height:1610" coordorigin="2813,3851" coordsize="1970,1610" path="m2813,5462l4783,5462,4783,3851,2813,3851,2813,5462xe" filled="t" fillcolor="#D6E3BC" stroked="f">
                <v:path arrowok="t"/>
                <v:fill type="solid"/>
              </v:shape>
            </v:group>
            <v:group style="position:absolute;left:2916;top:3851;width:1764;height:269" coordorigin="2916,3851" coordsize="1764,269">
              <v:shape style="position:absolute;left:2916;top:3851;width:1764;height:269" coordorigin="2916,3851" coordsize="1764,269" path="m2916,4120l4680,4120,4680,3851,2916,3851,2916,4120xe" filled="t" fillcolor="#D6E3BC" stroked="f">
                <v:path arrowok="t"/>
                <v:fill type="solid"/>
              </v:shape>
            </v:group>
            <v:group style="position:absolute;left:2916;top:4120;width:1764;height:266" coordorigin="2916,4120" coordsize="1764,266">
              <v:shape style="position:absolute;left:2916;top:4120;width:1764;height:266" coordorigin="2916,4120" coordsize="1764,266" path="m2916,4387l4680,4387,4680,4120,2916,4120,2916,4387xe" filled="t" fillcolor="#D6E3BC" stroked="f">
                <v:path arrowok="t"/>
                <v:fill type="solid"/>
              </v:shape>
            </v:group>
            <v:group style="position:absolute;left:2916;top:4387;width:1764;height:269" coordorigin="2916,4387" coordsize="1764,269">
              <v:shape style="position:absolute;left:2916;top:4387;width:1764;height:269" coordorigin="2916,4387" coordsize="1764,269" path="m2916,4655l4680,4655,4680,4387,2916,4387,2916,4655xe" filled="t" fillcolor="#D6E3BC" stroked="f">
                <v:path arrowok="t"/>
                <v:fill type="solid"/>
              </v:shape>
            </v:group>
            <v:group style="position:absolute;left:2916;top:4655;width:1764;height:269" coordorigin="2916,4655" coordsize="1764,269">
              <v:shape style="position:absolute;left:2916;top:4655;width:1764;height:269" coordorigin="2916,4655" coordsize="1764,269" path="m2916,4924l4680,4924,4680,4655,2916,4655,2916,4924xe" filled="t" fillcolor="#D6E3BC" stroked="f">
                <v:path arrowok="t"/>
                <v:fill type="solid"/>
              </v:shape>
            </v:group>
            <v:group style="position:absolute;left:2916;top:4924;width:1764;height:269" coordorigin="2916,4924" coordsize="1764,269">
              <v:shape style="position:absolute;left:2916;top:4924;width:1764;height:269" coordorigin="2916,4924" coordsize="1764,269" path="m2916,5193l4680,5193,4680,4924,2916,4924,2916,5193xe" filled="t" fillcolor="#D6E3BC" stroked="f">
                <v:path arrowok="t"/>
                <v:fill type="solid"/>
              </v:shape>
            </v:group>
            <v:group style="position:absolute;left:4793;top:3851;width:4284;height:1610" coordorigin="4793,3851" coordsize="4284,1610">
              <v:shape style="position:absolute;left:4793;top:3851;width:4284;height:1610" coordorigin="4793,3851" coordsize="4284,1610" path="m4793,5462l9077,5462,9077,3851,4793,3851,4793,5462xe" filled="t" fillcolor="#D6E3BC" stroked="f">
                <v:path arrowok="t"/>
                <v:fill type="solid"/>
              </v:shape>
            </v:group>
            <v:group style="position:absolute;left:4896;top:3851;width:4104;height:269" coordorigin="4896,3851" coordsize="4104,269">
              <v:shape style="position:absolute;left:4896;top:3851;width:4104;height:269" coordorigin="4896,3851" coordsize="4104,269" path="m4896,4120l9000,4120,9000,3851,4896,3851,4896,4120xe" filled="t" fillcolor="#D6E3BC" stroked="f">
                <v:path arrowok="t"/>
                <v:fill type="solid"/>
              </v:shape>
            </v:group>
            <v:group style="position:absolute;left:4896;top:4120;width:4104;height:266" coordorigin="4896,4120" coordsize="4104,266">
              <v:shape style="position:absolute;left:4896;top:4120;width:4104;height:266" coordorigin="4896,4120" coordsize="4104,266" path="m4896,4387l9000,4387,9000,4120,4896,4120,4896,4387xe" filled="t" fillcolor="#D6E3BC" stroked="f">
                <v:path arrowok="t"/>
                <v:fill type="solid"/>
              </v:shape>
            </v:group>
            <v:group style="position:absolute;left:4896;top:4387;width:4104;height:269" coordorigin="4896,4387" coordsize="4104,269">
              <v:shape style="position:absolute;left:4896;top:4387;width:4104;height:269" coordorigin="4896,4387" coordsize="4104,269" path="m4896,4655l9000,4655,9000,4387,4896,4387,4896,4655xe" filled="t" fillcolor="#D6E3BC" stroked="f">
                <v:path arrowok="t"/>
                <v:fill type="solid"/>
              </v:shape>
            </v:group>
            <v:group style="position:absolute;left:4896;top:4655;width:4104;height:269" coordorigin="4896,4655" coordsize="4104,269">
              <v:shape style="position:absolute;left:4896;top:4655;width:4104;height:269" coordorigin="4896,4655" coordsize="4104,269" path="m4896,4924l9000,4924,9000,4655,4896,4655,4896,4924xe" filled="t" fillcolor="#D6E3BC" stroked="f">
                <v:path arrowok="t"/>
                <v:fill type="solid"/>
              </v:shape>
            </v:group>
            <v:group style="position:absolute;left:4896;top:4924;width:4104;height:269" coordorigin="4896,4924" coordsize="4104,269">
              <v:shape style="position:absolute;left:4896;top:4924;width:4104;height:269" coordorigin="4896,4924" coordsize="4104,269" path="m4896,5193l9000,5193,9000,4924,4896,4924,4896,5193xe" filled="t" fillcolor="#D6E3BC" stroked="f">
                <v:path arrowok="t"/>
                <v:fill type="solid"/>
              </v:shape>
            </v:group>
            <v:group style="position:absolute;left:4896;top:5193;width:4104;height:269" coordorigin="4896,5193" coordsize="4104,269">
              <v:shape style="position:absolute;left:4896;top:5193;width:4104;height:269" coordorigin="4896,5193" coordsize="4104,269" path="m4896,5462l9000,5462,9000,5193,4896,5193,4896,5462xe" filled="t" fillcolor="#D6E3BC" stroked="f">
                <v:path arrowok="t"/>
                <v:fill type="solid"/>
              </v:shape>
            </v:group>
            <v:group style="position:absolute;left:9137;top:3851;width:1675;height:1610" coordorigin="9137,3851" coordsize="1675,1610">
              <v:shape style="position:absolute;left:9137;top:3851;width:1675;height:1610" coordorigin="9137,3851" coordsize="1675,1610" path="m9137,5462l10812,5462,10812,3851,9137,3851,9137,5462xe" filled="t" fillcolor="#B8CCE4" stroked="f">
                <v:path arrowok="t"/>
                <v:fill type="solid"/>
              </v:shape>
            </v:group>
            <v:group style="position:absolute;left:9216;top:3851;width:1493;height:269" coordorigin="9216,3851" coordsize="1493,269">
              <v:shape style="position:absolute;left:9216;top:3851;width:1493;height:269" coordorigin="9216,3851" coordsize="1493,269" path="m9216,4120l10709,4120,10709,3851,9216,3851,9216,4120xe" filled="t" fillcolor="#B8CCE4" stroked="f">
                <v:path arrowok="t"/>
                <v:fill type="solid"/>
              </v:shape>
            </v:group>
            <v:group style="position:absolute;left:10824;top:3851;width:4128;height:1610" coordorigin="10824,3851" coordsize="4128,1610">
              <v:shape style="position:absolute;left:10824;top:3851;width:4128;height:1610" coordorigin="10824,3851" coordsize="4128,1610" path="m10824,5462l14952,5462,14952,3851,10824,3851,10824,5462xe" filled="t" fillcolor="#B8CCE4" stroked="f">
                <v:path arrowok="t"/>
                <v:fill type="solid"/>
              </v:shape>
            </v:group>
            <v:group style="position:absolute;left:10925;top:3851;width:3924;height:269" coordorigin="10925,3851" coordsize="3924,269">
              <v:shape style="position:absolute;left:10925;top:3851;width:3924;height:269" coordorigin="10925,3851" coordsize="3924,269" path="m10925,4120l14849,4120,14849,3851,10925,3851,10925,4120xe" filled="t" fillcolor="#B8CCE4" stroked="f">
                <v:path arrowok="t"/>
                <v:fill type="solid"/>
              </v:shape>
            </v:group>
            <v:group style="position:absolute;left:10925;top:4120;width:3924;height:266" coordorigin="10925,4120" coordsize="3924,266">
              <v:shape style="position:absolute;left:10925;top:4120;width:3924;height:266" coordorigin="10925,4120" coordsize="3924,266" path="m10925,4387l14849,4387,14849,4120,10925,4120,10925,4387xe" filled="t" fillcolor="#B8CCE4" stroked="f">
                <v:path arrowok="t"/>
                <v:fill type="solid"/>
              </v:shape>
            </v:group>
            <v:group style="position:absolute;left:10925;top:4387;width:3924;height:269" coordorigin="10925,4387" coordsize="3924,269">
              <v:shape style="position:absolute;left:10925;top:4387;width:3924;height:269" coordorigin="10925,4387" coordsize="3924,269" path="m10925,4655l14849,4655,14849,4387,10925,4387,10925,4655xe" filled="t" fillcolor="#B8CCE4" stroked="f">
                <v:path arrowok="t"/>
                <v:fill type="solid"/>
              </v:shape>
            </v:group>
            <v:group style="position:absolute;left:10925;top:4655;width:3924;height:269" coordorigin="10925,4655" coordsize="3924,269">
              <v:shape style="position:absolute;left:10925;top:4655;width:3924;height:269" coordorigin="10925,4655" coordsize="3924,269" path="m10925,4924l14849,4924,14849,4655,10925,4655,10925,4924xe" filled="t" fillcolor="#B8CCE4" stroked="f">
                <v:path arrowok="t"/>
                <v:fill type="solid"/>
              </v:shape>
            </v:group>
            <v:group style="position:absolute;left:895;top:3847;width:14069;height:2" coordorigin="895,3847" coordsize="14069,2">
              <v:shape style="position:absolute;left:895;top:3847;width:14069;height:2" coordorigin="895,3847" coordsize="14069,0" path="m895,3847l14964,3847e" filled="f" stroked="t" strokeweight=".580pt" strokecolor="#000000">
                <v:path arrowok="t"/>
              </v:shape>
            </v:group>
            <v:group style="position:absolute;left:895;top:5467;width:14069;height:2" coordorigin="895,5467" coordsize="14069,2">
              <v:shape style="position:absolute;left:895;top:5467;width:14069;height:2" coordorigin="895,5467" coordsize="14069,0" path="m895,5467l14964,546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*D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i,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qu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51"/>
        <w:ind w:left="20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upe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is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al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xp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4095" w:val="left" w:leader="none"/>
          <w:tab w:pos="6344" w:val="left" w:leader="none"/>
          <w:tab w:pos="8415" w:val="left" w:leader="none"/>
          <w:tab w:pos="10124" w:val="left" w:leader="none"/>
          <w:tab w:pos="12104" w:val="left" w:leader="none"/>
        </w:tabs>
        <w:spacing w:before="8"/>
        <w:ind w:left="211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CAC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C*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*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LADC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LADC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*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LADC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*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header="0" w:footer="993" w:top="640" w:bottom="1180" w:left="800" w:right="780"/>
        </w:sectPr>
      </w:pPr>
    </w:p>
    <w:p>
      <w:pPr>
        <w:spacing w:line="268" w:lineRule="exact" w:before="5"/>
        <w:ind w:left="20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position w:val="10"/>
          <w:sz w:val="14"/>
          <w:szCs w:val="14"/>
        </w:rPr>
        <w:t>3</w:t>
      </w:r>
      <w:r>
        <w:rPr>
          <w:rFonts w:ascii="Calibri" w:hAnsi="Calibri" w:cs="Calibri" w:eastAsia="Calibri"/>
          <w:b/>
          <w:bCs/>
          <w:spacing w:val="0"/>
          <w:w w:val="99"/>
          <w:position w:val="10"/>
          <w:sz w:val="14"/>
          <w:szCs w:val="1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  <w:t>)</w:t>
      </w:r>
    </w:p>
    <w:p>
      <w:pPr>
        <w:tabs>
          <w:tab w:pos="2187" w:val="left" w:leader="none"/>
        </w:tabs>
        <w:spacing w:line="242" w:lineRule="auto" w:before="10"/>
        <w:ind w:left="2188" w:right="38" w:hanging="198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gh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hoo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/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qu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va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1" w:lineRule="auto"/>
        <w:ind w:left="2188" w:right="16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ss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ate’s</w:t>
      </w:r>
      <w:r>
        <w:rPr>
          <w:rFonts w:ascii="Calibri" w:hAnsi="Calibri" w:cs="Calibri" w:eastAsia="Calibri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ee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ehav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Calibri" w:hAnsi="Calibri" w:cs="Calibri" w:eastAsia="Calibri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2188" w:right="17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’s</w:t>
      </w:r>
      <w:r>
        <w:rPr>
          <w:rFonts w:ascii="Calibri" w:hAnsi="Calibri" w:cs="Calibri" w:eastAsia="Calibri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ehav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Calibri" w:hAnsi="Calibri" w:cs="Calibri" w:eastAsia="Calibri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2" w:lineRule="auto"/>
        <w:ind w:left="218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Ma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’s</w:t>
      </w:r>
      <w:r>
        <w:rPr>
          <w:rFonts w:ascii="Calibri" w:hAnsi="Calibri" w:cs="Calibri" w:eastAsia="Calibri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oun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1" w:lineRule="auto" w:before="10"/>
        <w:ind w:left="208" w:right="6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Ma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’s</w:t>
      </w:r>
      <w:r>
        <w:rPr>
          <w:rFonts w:ascii="Calibri" w:hAnsi="Calibri" w:cs="Calibri" w:eastAsia="Calibri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ee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and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no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CA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39" w:lineRule="auto"/>
        <w:ind w:left="2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add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onal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hou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evant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hou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do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umented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CA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tabs>
          <w:tab w:pos="1916" w:val="left" w:leader="none"/>
        </w:tabs>
        <w:spacing w:line="241" w:lineRule="auto" w:before="10"/>
        <w:ind w:left="1916" w:right="48" w:hanging="1709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gh</w:t>
      </w:r>
      <w:r>
        <w:rPr>
          <w:rFonts w:ascii="Calibri" w:hAnsi="Calibri" w:cs="Calibri" w:eastAsia="Calibri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/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qu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va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ent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2" w:lineRule="auto"/>
        <w:ind w:left="19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’s</w:t>
      </w:r>
      <w:r>
        <w:rPr>
          <w:rFonts w:ascii="Calibri" w:hAnsi="Calibri" w:cs="Calibri" w:eastAsia="Calibri"/>
          <w:b w:val="0"/>
          <w:bCs w:val="0"/>
          <w:i/>
          <w:spacing w:val="-1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1" w:lineRule="auto" w:before="10"/>
        <w:ind w:left="208" w:right="21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Ma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’s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ee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and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no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II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1" w:lineRule="auto"/>
        <w:ind w:left="208" w:right="28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4000</w:t>
      </w:r>
      <w:r>
        <w:rPr>
          <w:rFonts w:ascii="Calibri" w:hAnsi="Calibri" w:cs="Calibri" w:eastAsia="Calibri"/>
          <w:b w:val="0"/>
          <w:bCs w:val="0"/>
          <w:i/>
          <w:spacing w:val="-1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do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umented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II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208" w:right="24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add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onal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hou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600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do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umented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0"/>
          <w:szCs w:val="20"/>
        </w:rPr>
        <w:t>II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700" w:bottom="1180" w:left="800" w:right="780"/>
          <w:cols w:num="5" w:equalWidth="0">
            <w:col w:w="1758" w:space="150"/>
            <w:col w:w="4065" w:space="163"/>
            <w:col w:w="1959" w:space="112"/>
            <w:col w:w="3381" w:space="308"/>
            <w:col w:w="2364"/>
          </w:cols>
        </w:sectPr>
      </w:pPr>
    </w:p>
    <w:p>
      <w:pPr>
        <w:pStyle w:val="Heading5"/>
        <w:spacing w:line="228" w:lineRule="auto" w:before="16"/>
        <w:ind w:left="208" w:right="0"/>
        <w:jc w:val="left"/>
        <w:rPr>
          <w:b w:val="0"/>
          <w:bCs w:val="0"/>
          <w:sz w:val="14"/>
          <w:szCs w:val="14"/>
        </w:rPr>
      </w:pPr>
      <w:r>
        <w:rPr/>
        <w:pict>
          <v:group style="position:absolute;margin-left:352.299988pt;margin-top:84.579002pt;width:98.2pt;height:41.321pt;mso-position-horizontal-relative:page;mso-position-vertical-relative:page;z-index:-1104" coordorigin="7046,1692" coordsize="1964,826">
            <v:group style="position:absolute;left:7056;top:1702;width:1944;height:269" coordorigin="7056,1702" coordsize="1944,269">
              <v:shape style="position:absolute;left:7056;top:1702;width:1944;height:269" coordorigin="7056,1702" coordsize="1944,269" path="m7056,1970l9000,1970,9000,1702,7056,1702,7056,1970xe" filled="t" fillcolor="#D6E3BC" stroked="f">
                <v:path arrowok="t"/>
                <v:fill type="solid"/>
              </v:shape>
            </v:group>
            <v:group style="position:absolute;left:7056;top:1970;width:1944;height:269" coordorigin="7056,1970" coordsize="1944,269">
              <v:shape style="position:absolute;left:7056;top:1970;width:1944;height:269" coordorigin="7056,1970" coordsize="1944,269" path="m7056,2239l9000,2239,9000,1970,7056,1970,7056,2239xe" filled="t" fillcolor="#D6E3BC" stroked="f">
                <v:path arrowok="t"/>
                <v:fill type="solid"/>
              </v:shape>
            </v:group>
            <v:group style="position:absolute;left:7056;top:2239;width:1944;height:269" coordorigin="7056,2239" coordsize="1944,269">
              <v:shape style="position:absolute;left:7056;top:2239;width:1944;height:269" coordorigin="7056,2239" coordsize="1944,269" path="m7056,2508l9000,2508,9000,2239,7056,2239,7056,2508xe" filled="t" fillcolor="#D6E3BC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0"/>
          <w:w w:val="100"/>
          <w:position w:val="10"/>
          <w:sz w:val="14"/>
          <w:szCs w:val="14"/>
        </w:rPr>
        <w:t>4</w:t>
      </w:r>
      <w:r>
        <w:rPr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spacing w:line="234" w:lineRule="auto" w:before="11"/>
        <w:ind w:left="208" w:right="0"/>
        <w:jc w:val="left"/>
        <w:rPr>
          <w:rFonts w:ascii="Calibri" w:hAnsi="Calibri" w:cs="Calibri" w:eastAsia="Calibri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iag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rFonts w:ascii="Calibri" w:hAnsi="Calibri" w:cs="Calibri" w:eastAsia="Calibri"/>
          <w:b/>
          <w:bCs/>
          <w:spacing w:val="0"/>
          <w:w w:val="100"/>
          <w:position w:val="10"/>
          <w:sz w:val="14"/>
          <w:szCs w:val="14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239" w:lineRule="auto" w:before="6"/>
        <w:ind w:left="20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iag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Cri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includ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Hou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abo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spacing w:line="240" w:lineRule="auto"/>
        <w:ind w:left="208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tabs>
          <w:tab w:pos="1916" w:val="left" w:leader="none"/>
        </w:tabs>
        <w:spacing w:line="274" w:lineRule="exact"/>
        <w:ind w:left="20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position w:val="10"/>
          <w:sz w:val="14"/>
          <w:szCs w:val="14"/>
        </w:rPr>
        <w:t>3</w:t>
      </w:r>
      <w:r>
        <w:rPr>
          <w:rFonts w:ascii="Calibri" w:hAnsi="Calibri" w:cs="Calibri" w:eastAsia="Calibri"/>
          <w:b/>
          <w:bCs/>
          <w:spacing w:val="18"/>
          <w:w w:val="100"/>
          <w:position w:val="10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39" w:lineRule="auto" w:before="1"/>
        <w:ind w:left="1916" w:right="60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addi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up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Hou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abo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e).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 w:line="239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700" w:bottom="1180" w:left="800" w:right="780"/>
          <w:cols w:num="4" w:equalWidth="0">
            <w:col w:w="1758" w:space="150"/>
            <w:col w:w="1921" w:space="59"/>
            <w:col w:w="4229" w:space="91"/>
            <w:col w:w="6052"/>
          </w:cols>
        </w:sectPr>
      </w:pPr>
    </w:p>
    <w:p>
      <w:pPr>
        <w:spacing w:before="57"/>
        <w:ind w:left="107" w:right="144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4.469501pt;margin-top:43.273624pt;width:699.462pt;height:283pt;mso-position-horizontal-relative:page;mso-position-vertical-relative:paragraph;z-index:-1101" coordorigin="889,865" coordsize="13989,5660">
            <v:group style="position:absolute;left:14760;top:876;width:103;height:341" coordorigin="14760,876" coordsize="103,341">
              <v:shape style="position:absolute;left:14760;top:876;width:103;height:341" coordorigin="14760,876" coordsize="103,341" path="m14760,1217l14863,1217,14863,876,14760,876,14760,1217xe" filled="t" fillcolor="#CCC0D9" stroked="f">
                <v:path arrowok="t"/>
                <v:fill type="solid"/>
              </v:shape>
            </v:group>
            <v:group style="position:absolute;left:905;top:876;width:103;height:341" coordorigin="905,876" coordsize="103,341">
              <v:shape style="position:absolute;left:905;top:876;width:103;height:341" coordorigin="905,876" coordsize="103,341" path="m905,1217l1008,1217,1008,876,905,876,905,1217xe" filled="t" fillcolor="#CCC0D9" stroked="f">
                <v:path arrowok="t"/>
                <v:fill type="solid"/>
              </v:shape>
            </v:group>
            <v:group style="position:absolute;left:1008;top:876;width:13752;height:341" coordorigin="1008,876" coordsize="13752,341">
              <v:shape style="position:absolute;left:1008;top:876;width:13752;height:341" coordorigin="1008,876" coordsize="13752,341" path="m1008,1217l14760,1217,14760,876,1008,876,1008,1217xe" filled="t" fillcolor="#CCC0D9" stroked="f">
                <v:path arrowok="t"/>
                <v:fill type="solid"/>
              </v:shape>
            </v:group>
            <v:group style="position:absolute;left:895;top:871;width:13978;height:2" coordorigin="895,871" coordsize="13978,2">
              <v:shape style="position:absolute;left:895;top:871;width:13978;height:2" coordorigin="895,871" coordsize="13978,0" path="m895,871l14873,871e" filled="f" stroked="t" strokeweight=".580pt" strokecolor="#000000">
                <v:path arrowok="t"/>
              </v:shape>
            </v:group>
            <v:group style="position:absolute;left:900;top:876;width:2;height:5618" coordorigin="900,876" coordsize="2,5618">
              <v:shape style="position:absolute;left:900;top:876;width:2;height:5618" coordorigin="900,876" coordsize="0,5618" path="m900,876l900,6494e" filled="f" stroked="t" strokeweight=".581pt" strokecolor="#000000">
                <v:path arrowok="t"/>
              </v:shape>
            </v:group>
            <v:group style="position:absolute;left:14868;top:876;width:2;height:5618" coordorigin="14868,876" coordsize="2,5618">
              <v:shape style="position:absolute;left:14868;top:876;width:2;height:5618" coordorigin="14868,876" coordsize="0,5618" path="m14868,876l14868,6494e" filled="f" stroked="t" strokeweight=".581pt" strokecolor="#000000">
                <v:path arrowok="t"/>
              </v:shape>
            </v:group>
            <v:group style="position:absolute;left:2486;top:1226;width:103;height:269" coordorigin="2486,1226" coordsize="103,269">
              <v:shape style="position:absolute;left:2486;top:1226;width:103;height:269" coordorigin="2486,1226" coordsize="103,269" path="m2486,1495l2590,1495,2590,1226,2486,1226,2486,1495xe" filled="t" fillcolor="#B6DDE8" stroked="f">
                <v:path arrowok="t"/>
                <v:fill type="solid"/>
              </v:shape>
            </v:group>
            <v:group style="position:absolute;left:905;top:1226;width:103;height:269" coordorigin="905,1226" coordsize="103,269">
              <v:shape style="position:absolute;left:905;top:1226;width:103;height:269" coordorigin="905,1226" coordsize="103,269" path="m905,1495l1008,1495,1008,1226,905,1226,905,1495xe" filled="t" fillcolor="#B6DDE8" stroked="f">
                <v:path arrowok="t"/>
                <v:fill type="solid"/>
              </v:shape>
            </v:group>
            <v:group style="position:absolute;left:1008;top:1226;width:1478;height:269" coordorigin="1008,1226" coordsize="1478,269">
              <v:shape style="position:absolute;left:1008;top:1226;width:1478;height:269" coordorigin="1008,1226" coordsize="1478,269" path="m1008,1495l2486,1495,2486,1226,1008,1226,1008,1495xe" filled="t" fillcolor="#B6DDE8" stroked="f">
                <v:path arrowok="t"/>
                <v:fill type="solid"/>
              </v:shape>
            </v:group>
            <v:group style="position:absolute;left:4097;top:1226;width:103;height:269" coordorigin="4097,1226" coordsize="103,269">
              <v:shape style="position:absolute;left:4097;top:1226;width:103;height:269" coordorigin="4097,1226" coordsize="103,269" path="m4097,1495l4200,1495,4200,1226,4097,1226,4097,1495xe" filled="t" fillcolor="#EAF1DD" stroked="f">
                <v:path arrowok="t"/>
                <v:fill type="solid"/>
              </v:shape>
            </v:group>
            <v:group style="position:absolute;left:2599;top:1226;width:103;height:269" coordorigin="2599,1226" coordsize="103,269">
              <v:shape style="position:absolute;left:2599;top:1226;width:103;height:269" coordorigin="2599,1226" coordsize="103,269" path="m2599,1495l2702,1495,2702,1226,2599,1226,2599,1495xe" filled="t" fillcolor="#EAF1DD" stroked="f">
                <v:path arrowok="t"/>
                <v:fill type="solid"/>
              </v:shape>
            </v:group>
            <v:group style="position:absolute;left:2702;top:1226;width:1394;height:269" coordorigin="2702,1226" coordsize="1394,269">
              <v:shape style="position:absolute;left:2702;top:1226;width:1394;height:269" coordorigin="2702,1226" coordsize="1394,269" path="m2702,1495l4097,1495,4097,1226,2702,1226,2702,1495xe" filled="t" fillcolor="#EAF1DD" stroked="f">
                <v:path arrowok="t"/>
                <v:fill type="solid"/>
              </v:shape>
            </v:group>
            <v:group style="position:absolute;left:5707;top:1226;width:103;height:269" coordorigin="5707,1226" coordsize="103,269">
              <v:shape style="position:absolute;left:5707;top:1226;width:103;height:269" coordorigin="5707,1226" coordsize="103,269" path="m5707,1495l5810,1495,5810,1226,5707,1226,5707,1495xe" filled="t" fillcolor="#EAF1DD" stroked="f">
                <v:path arrowok="t"/>
                <v:fill type="solid"/>
              </v:shape>
            </v:group>
            <v:group style="position:absolute;left:4210;top:1226;width:103;height:269" coordorigin="4210,1226" coordsize="103,269">
              <v:shape style="position:absolute;left:4210;top:1226;width:103;height:269" coordorigin="4210,1226" coordsize="103,269" path="m4210,1495l4313,1495,4313,1226,4210,1226,4210,1495xe" filled="t" fillcolor="#EAF1DD" stroked="f">
                <v:path arrowok="t"/>
                <v:fill type="solid"/>
              </v:shape>
            </v:group>
            <v:group style="position:absolute;left:4313;top:1226;width:1394;height:269" coordorigin="4313,1226" coordsize="1394,269">
              <v:shape style="position:absolute;left:4313;top:1226;width:1394;height:269" coordorigin="4313,1226" coordsize="1394,269" path="m4313,1495l5707,1495,5707,1226,4313,1226,4313,1495xe" filled="t" fillcolor="#EAF1DD" stroked="f">
                <v:path arrowok="t"/>
                <v:fill type="solid"/>
              </v:shape>
            </v:group>
            <v:group style="position:absolute;left:7522;top:1226;width:79;height:269" coordorigin="7522,1226" coordsize="79,269">
              <v:shape style="position:absolute;left:7522;top:1226;width:79;height:269" coordorigin="7522,1226" coordsize="79,269" path="m7522,1495l7601,1495,7601,1226,7522,1226,7522,1495xe" filled="t" fillcolor="#EAF1DD" stroked="f">
                <v:path arrowok="t"/>
                <v:fill type="solid"/>
              </v:shape>
            </v:group>
            <v:group style="position:absolute;left:5820;top:1226;width:103;height:269" coordorigin="5820,1226" coordsize="103,269">
              <v:shape style="position:absolute;left:5820;top:1226;width:103;height:269" coordorigin="5820,1226" coordsize="103,269" path="m5820,1495l5923,1495,5923,1226,5820,1226,5820,1495xe" filled="t" fillcolor="#EAF1DD" stroked="f">
                <v:path arrowok="t"/>
                <v:fill type="solid"/>
              </v:shape>
            </v:group>
            <v:group style="position:absolute;left:5923;top:1226;width:1598;height:269" coordorigin="5923,1226" coordsize="1598,269">
              <v:shape style="position:absolute;left:5923;top:1226;width:1598;height:269" coordorigin="5923,1226" coordsize="1598,269" path="m5923,1495l7522,1495,7522,1226,5923,1226,5923,1495xe" filled="t" fillcolor="#EAF1DD" stroked="f">
                <v:path arrowok="t"/>
                <v:fill type="solid"/>
              </v:shape>
            </v:group>
            <v:group style="position:absolute;left:10164;top:1226;width:103;height:269" coordorigin="10164,1226" coordsize="103,269">
              <v:shape style="position:absolute;left:10164;top:1226;width:103;height:269" coordorigin="10164,1226" coordsize="103,269" path="m10164,1495l10267,1495,10267,1226,10164,1226,10164,1495xe" filled="t" fillcolor="#B8CCE4" stroked="f">
                <v:path arrowok="t"/>
                <v:fill type="solid"/>
              </v:shape>
            </v:group>
            <v:group style="position:absolute;left:7661;top:1226;width:77;height:269" coordorigin="7661,1226" coordsize="77,269">
              <v:shape style="position:absolute;left:7661;top:1226;width:77;height:269" coordorigin="7661,1226" coordsize="77,269" path="m7661,1495l7738,1495,7738,1226,7661,1226,7661,1495xe" filled="t" fillcolor="#B8CCE4" stroked="f">
                <v:path arrowok="t"/>
                <v:fill type="solid"/>
              </v:shape>
            </v:group>
            <v:group style="position:absolute;left:7738;top:1226;width:2426;height:269" coordorigin="7738,1226" coordsize="2426,269">
              <v:shape style="position:absolute;left:7738;top:1226;width:2426;height:269" coordorigin="7738,1226" coordsize="2426,269" path="m7738,1495l10164,1495,10164,1226,7738,1226,7738,1495xe" filled="t" fillcolor="#B8CCE4" stroked="f">
                <v:path arrowok="t"/>
                <v:fill type="solid"/>
              </v:shape>
            </v:group>
            <v:group style="position:absolute;left:12422;top:1226;width:103;height:269" coordorigin="12422,1226" coordsize="103,269">
              <v:shape style="position:absolute;left:12422;top:1226;width:103;height:269" coordorigin="12422,1226" coordsize="103,269" path="m12422,1495l12526,1495,12526,1226,12422,1226,12422,1495xe" filled="t" fillcolor="#B8CCE4" stroked="f">
                <v:path arrowok="t"/>
                <v:fill type="solid"/>
              </v:shape>
            </v:group>
            <v:group style="position:absolute;left:10277;top:1226;width:103;height:269" coordorigin="10277,1226" coordsize="103,269">
              <v:shape style="position:absolute;left:10277;top:1226;width:103;height:269" coordorigin="10277,1226" coordsize="103,269" path="m10277,1495l10380,1495,10380,1226,10277,1226,10277,1495xe" filled="t" fillcolor="#B8CCE4" stroked="f">
                <v:path arrowok="t"/>
                <v:fill type="solid"/>
              </v:shape>
            </v:group>
            <v:group style="position:absolute;left:10380;top:1226;width:2042;height:269" coordorigin="10380,1226" coordsize="2042,269">
              <v:shape style="position:absolute;left:10380;top:1226;width:2042;height:269" coordorigin="10380,1226" coordsize="2042,269" path="m10380,1495l12422,1495,12422,1226,10380,1226,10380,1495xe" filled="t" fillcolor="#B8CCE4" stroked="f">
                <v:path arrowok="t"/>
                <v:fill type="solid"/>
              </v:shape>
            </v:group>
            <v:group style="position:absolute;left:14760;top:1226;width:103;height:269" coordorigin="14760,1226" coordsize="103,269">
              <v:shape style="position:absolute;left:14760;top:1226;width:103;height:269" coordorigin="14760,1226" coordsize="103,269" path="m14760,1495l14863,1495,14863,1226,14760,1226,14760,1495xe" filled="t" fillcolor="#B8CCE4" stroked="f">
                <v:path arrowok="t"/>
                <v:fill type="solid"/>
              </v:shape>
            </v:group>
            <v:group style="position:absolute;left:12535;top:1226;width:103;height:269" coordorigin="12535,1226" coordsize="103,269">
              <v:shape style="position:absolute;left:12535;top:1226;width:103;height:269" coordorigin="12535,1226" coordsize="103,269" path="m12535,1495l12638,1495,12638,1226,12535,1226,12535,1495xe" filled="t" fillcolor="#B8CCE4" stroked="f">
                <v:path arrowok="t"/>
                <v:fill type="solid"/>
              </v:shape>
            </v:group>
            <v:group style="position:absolute;left:12638;top:1226;width:2122;height:269" coordorigin="12638,1226" coordsize="2122,269">
              <v:shape style="position:absolute;left:12638;top:1226;width:2122;height:269" coordorigin="12638,1226" coordsize="2122,269" path="m12638,1495l14760,1495,14760,1226,12638,1226,12638,1495xe" filled="t" fillcolor="#B8CCE4" stroked="f">
                <v:path arrowok="t"/>
                <v:fill type="solid"/>
              </v:shape>
            </v:group>
            <v:group style="position:absolute;left:895;top:1222;width:13978;height:2" coordorigin="895,1222" coordsize="13978,2">
              <v:shape style="position:absolute;left:895;top:1222;width:13978;height:2" coordorigin="895,1222" coordsize="13978,0" path="m895,1222l14873,1222e" filled="f" stroked="t" strokeweight=".580pt" strokecolor="#000000">
                <v:path arrowok="t"/>
              </v:shape>
            </v:group>
            <v:group style="position:absolute;left:2594;top:1226;width:2;height:5268" coordorigin="2594,1226" coordsize="2,5268">
              <v:shape style="position:absolute;left:2594;top:1226;width:2;height:5268" coordorigin="2594,1226" coordsize="0,5268" path="m2594,1226l2594,6494e" filled="f" stroked="t" strokeweight=".580pt" strokecolor="#000000">
                <v:path arrowok="t"/>
              </v:shape>
            </v:group>
            <v:group style="position:absolute;left:4205;top:1226;width:2;height:269" coordorigin="4205,1226" coordsize="2,269">
              <v:shape style="position:absolute;left:4205;top:1226;width:2;height:269" coordorigin="4205,1226" coordsize="0,269" path="m4205,1226l4205,1495e" filled="f" stroked="t" strokeweight=".581pt" strokecolor="#000000">
                <v:path arrowok="t"/>
              </v:shape>
            </v:group>
            <v:group style="position:absolute;left:5815;top:1226;width:2;height:269" coordorigin="5815,1226" coordsize="2,269">
              <v:shape style="position:absolute;left:5815;top:1226;width:2;height:269" coordorigin="5815,1226" coordsize="0,269" path="m5815,1226l5815,1495e" filled="f" stroked="t" strokeweight=".580pt" strokecolor="#000000">
                <v:path arrowok="t"/>
              </v:shape>
            </v:group>
            <v:group style="position:absolute;left:7628;top:1226;width:2;height:269" coordorigin="7628,1226" coordsize="2,269">
              <v:shape style="position:absolute;left:7628;top:1226;width:2;height:269" coordorigin="7628,1226" coordsize="0,269" path="m7628,1226l7628,1495e" filled="f" stroked="t" strokeweight="3.1pt" strokecolor="#000000">
                <v:path arrowok="t"/>
              </v:shape>
            </v:group>
            <v:group style="position:absolute;left:10272;top:1226;width:2;height:269" coordorigin="10272,1226" coordsize="2,269">
              <v:shape style="position:absolute;left:10272;top:1226;width:2;height:269" coordorigin="10272,1226" coordsize="0,269" path="m10272,1226l10272,1495e" filled="f" stroked="t" strokeweight=".580pt" strokecolor="#000000">
                <v:path arrowok="t"/>
              </v:shape>
            </v:group>
            <v:group style="position:absolute;left:12530;top:1226;width:2;height:269" coordorigin="12530,1226" coordsize="2,269">
              <v:shape style="position:absolute;left:12530;top:1226;width:2;height:269" coordorigin="12530,1226" coordsize="0,269" path="m12530,1226l12530,1495e" filled="f" stroked="t" strokeweight=".580pt" strokecolor="#000000">
                <v:path arrowok="t"/>
              </v:shape>
            </v:group>
            <v:group style="position:absolute;left:905;top:1507;width:1685;height:535" coordorigin="905,1507" coordsize="1685,535">
              <v:shape style="position:absolute;left:905;top:1507;width:1685;height:535" coordorigin="905,1507" coordsize="1685,535" path="m905,2042l2590,2042,2590,1507,905,1507,905,2042xe" filled="t" fillcolor="#B6DDE8" stroked="f">
                <v:path arrowok="t"/>
                <v:fill type="solid"/>
              </v:shape>
            </v:group>
            <v:group style="position:absolute;left:1008;top:1507;width:1478;height:266" coordorigin="1008,1507" coordsize="1478,266">
              <v:shape style="position:absolute;left:1008;top:1507;width:1478;height:266" coordorigin="1008,1507" coordsize="1478,266" path="m1008,1774l2486,1774,2486,1507,1008,1507,1008,1774xe" filled="t" fillcolor="#B6DDE8" stroked="f">
                <v:path arrowok="t"/>
                <v:fill type="solid"/>
              </v:shape>
            </v:group>
            <v:group style="position:absolute;left:895;top:1500;width:13978;height:2" coordorigin="895,1500" coordsize="13978,2">
              <v:shape style="position:absolute;left:895;top:1500;width:13978;height:2" coordorigin="895,1500" coordsize="13978,0" path="m895,1500l14873,1500e" filled="f" stroked="t" strokeweight=".581pt" strokecolor="#000000">
                <v:path arrowok="t"/>
              </v:shape>
            </v:group>
            <v:group style="position:absolute;left:905;top:2052;width:1685;height:538" coordorigin="905,2052" coordsize="1685,538">
              <v:shape style="position:absolute;left:905;top:2052;width:1685;height:538" coordorigin="905,2052" coordsize="1685,538" path="m905,2590l2590,2590,2590,2052,905,2052,905,2590xe" filled="t" fillcolor="#B6DDE8" stroked="f">
                <v:path arrowok="t"/>
                <v:fill type="solid"/>
              </v:shape>
            </v:group>
            <v:group style="position:absolute;left:1008;top:2052;width:1478;height:269" coordorigin="1008,2052" coordsize="1478,269">
              <v:shape style="position:absolute;left:1008;top:2052;width:1478;height:269" coordorigin="1008,2052" coordsize="1478,269" path="m1008,2321l2486,2321,2486,2052,1008,2052,1008,2321xe" filled="t" fillcolor="#B6DDE8" stroked="f">
                <v:path arrowok="t"/>
                <v:fill type="solid"/>
              </v:shape>
            </v:group>
            <v:group style="position:absolute;left:2599;top:2052;width:1601;height:538" coordorigin="2599,2052" coordsize="1601,538">
              <v:shape style="position:absolute;left:2599;top:2052;width:1601;height:538" coordorigin="2599,2052" coordsize="1601,538" path="m2599,2590l4200,2590,4200,2052,2599,2052,2599,2590xe" filled="t" fillcolor="#EAF1DD" stroked="f">
                <v:path arrowok="t"/>
                <v:fill type="solid"/>
              </v:shape>
            </v:group>
            <v:group style="position:absolute;left:2702;top:2052;width:1394;height:269" coordorigin="2702,2052" coordsize="1394,269">
              <v:shape style="position:absolute;left:2702;top:2052;width:1394;height:269" coordorigin="2702,2052" coordsize="1394,269" path="m2702,2321l4097,2321,4097,2052,2702,2052,2702,2321xe" filled="t" fillcolor="#EAF1DD" stroked="f">
                <v:path arrowok="t"/>
                <v:fill type="solid"/>
              </v:shape>
            </v:group>
            <v:group style="position:absolute;left:4210;top:2052;width:1601;height:538" coordorigin="4210,2052" coordsize="1601,538">
              <v:shape style="position:absolute;left:4210;top:2052;width:1601;height:538" coordorigin="4210,2052" coordsize="1601,538" path="m4210,2590l5810,2590,5810,2052,4210,2052,4210,2590xe" filled="t" fillcolor="#EAF1DD" stroked="f">
                <v:path arrowok="t"/>
                <v:fill type="solid"/>
              </v:shape>
            </v:group>
            <v:group style="position:absolute;left:4313;top:2052;width:1394;height:269" coordorigin="4313,2052" coordsize="1394,269">
              <v:shape style="position:absolute;left:4313;top:2052;width:1394;height:269" coordorigin="4313,2052" coordsize="1394,269" path="m4313,2321l5707,2321,5707,2052,4313,2052,4313,2321xe" filled="t" fillcolor="#EAF1DD" stroked="f">
                <v:path arrowok="t"/>
                <v:fill type="solid"/>
              </v:shape>
            </v:group>
            <v:group style="position:absolute;left:5820;top:2052;width:1781;height:538" coordorigin="5820,2052" coordsize="1781,538">
              <v:shape style="position:absolute;left:5820;top:2052;width:1781;height:538" coordorigin="5820,2052" coordsize="1781,538" path="m5820,2590l7601,2590,7601,2052,5820,2052,5820,2590xe" filled="t" fillcolor="#EAF1DD" stroked="f">
                <v:path arrowok="t"/>
                <v:fill type="solid"/>
              </v:shape>
            </v:group>
            <v:group style="position:absolute;left:5923;top:2052;width:1598;height:269" coordorigin="5923,2052" coordsize="1598,269">
              <v:shape style="position:absolute;left:5923;top:2052;width:1598;height:269" coordorigin="5923,2052" coordsize="1598,269" path="m5923,2321l7522,2321,7522,2052,5923,2052,5923,2321xe" filled="t" fillcolor="#EAF1DD" stroked="f">
                <v:path arrowok="t"/>
                <v:fill type="solid"/>
              </v:shape>
            </v:group>
            <v:group style="position:absolute;left:5923;top:2321;width:1598;height:269" coordorigin="5923,2321" coordsize="1598,269">
              <v:shape style="position:absolute;left:5923;top:2321;width:1598;height:269" coordorigin="5923,2321" coordsize="1598,269" path="m5923,2590l7522,2590,7522,2321,5923,2321,5923,2590xe" filled="t" fillcolor="#EAF1DD" stroked="f">
                <v:path arrowok="t"/>
                <v:fill type="solid"/>
              </v:shape>
            </v:group>
            <v:group style="position:absolute;left:7661;top:2052;width:2606;height:538" coordorigin="7661,2052" coordsize="2606,538">
              <v:shape style="position:absolute;left:7661;top:2052;width:2606;height:538" coordorigin="7661,2052" coordsize="2606,538" path="m7661,2590l10267,2590,10267,2052,7661,2052,7661,2590xe" filled="t" fillcolor="#B8CCE4" stroked="f">
                <v:path arrowok="t"/>
                <v:fill type="solid"/>
              </v:shape>
            </v:group>
            <v:group style="position:absolute;left:7738;top:2052;width:2426;height:269" coordorigin="7738,2052" coordsize="2426,269">
              <v:shape style="position:absolute;left:7738;top:2052;width:2426;height:269" coordorigin="7738,2052" coordsize="2426,269" path="m7738,2321l10164,2321,10164,2052,7738,2052,7738,2321xe" filled="t" fillcolor="#B8CCE4" stroked="f">
                <v:path arrowok="t"/>
                <v:fill type="solid"/>
              </v:shape>
            </v:group>
            <v:group style="position:absolute;left:10277;top:2052;width:2249;height:538" coordorigin="10277,2052" coordsize="2249,538">
              <v:shape style="position:absolute;left:10277;top:2052;width:2249;height:538" coordorigin="10277,2052" coordsize="2249,538" path="m10277,2590l12526,2590,12526,2052,10277,2052,10277,2590xe" filled="t" fillcolor="#B8CCE4" stroked="f">
                <v:path arrowok="t"/>
                <v:fill type="solid"/>
              </v:shape>
            </v:group>
            <v:group style="position:absolute;left:10380;top:2052;width:2042;height:269" coordorigin="10380,2052" coordsize="2042,269">
              <v:shape style="position:absolute;left:10380;top:2052;width:2042;height:269" coordorigin="10380,2052" coordsize="2042,269" path="m10380,2321l12422,2321,12422,2052,10380,2052,10380,2321xe" filled="t" fillcolor="#B8CCE4" stroked="f">
                <v:path arrowok="t"/>
                <v:fill type="solid"/>
              </v:shape>
            </v:group>
            <v:group style="position:absolute;left:12535;top:2052;width:2328;height:538" coordorigin="12535,2052" coordsize="2328,538">
              <v:shape style="position:absolute;left:12535;top:2052;width:2328;height:538" coordorigin="12535,2052" coordsize="2328,538" path="m12535,2590l14863,2590,14863,2052,12535,2052,12535,2590xe" filled="t" fillcolor="#B8CCE4" stroked="f">
                <v:path arrowok="t"/>
                <v:fill type="solid"/>
              </v:shape>
            </v:group>
            <v:group style="position:absolute;left:12638;top:2052;width:2122;height:269" coordorigin="12638,2052" coordsize="2122,269">
              <v:shape style="position:absolute;left:12638;top:2052;width:2122;height:269" coordorigin="12638,2052" coordsize="2122,269" path="m12638,2321l14760,2321,14760,2052,12638,2052,12638,2321xe" filled="t" fillcolor="#B8CCE4" stroked="f">
                <v:path arrowok="t"/>
                <v:fill type="solid"/>
              </v:shape>
            </v:group>
            <v:group style="position:absolute;left:895;top:2047;width:13978;height:2" coordorigin="895,2047" coordsize="13978,2">
              <v:shape style="position:absolute;left:895;top:2047;width:13978;height:2" coordorigin="895,2047" coordsize="13978,0" path="m895,2047l14873,2047e" filled="f" stroked="t" strokeweight=".581pt" strokecolor="#000000">
                <v:path arrowok="t"/>
              </v:shape>
            </v:group>
            <v:group style="position:absolute;left:4205;top:2052;width:2;height:538" coordorigin="4205,2052" coordsize="2,538">
              <v:shape style="position:absolute;left:4205;top:2052;width:2;height:538" coordorigin="4205,2052" coordsize="0,538" path="m4205,2052l4205,2590e" filled="f" stroked="t" strokeweight=".581pt" strokecolor="#000000">
                <v:path arrowok="t"/>
              </v:shape>
            </v:group>
            <v:group style="position:absolute;left:5815;top:2052;width:2;height:538" coordorigin="5815,2052" coordsize="2,538">
              <v:shape style="position:absolute;left:5815;top:2052;width:2;height:538" coordorigin="5815,2052" coordsize="0,538" path="m5815,2052l5815,2590e" filled="f" stroked="t" strokeweight=".580pt" strokecolor="#000000">
                <v:path arrowok="t"/>
              </v:shape>
            </v:group>
            <v:group style="position:absolute;left:7628;top:2052;width:2;height:4442" coordorigin="7628,2052" coordsize="2,4442">
              <v:shape style="position:absolute;left:7628;top:2052;width:2;height:4442" coordorigin="7628,2052" coordsize="0,4442" path="m7628,2052l7628,6494e" filled="f" stroked="t" strokeweight="3.1pt" strokecolor="#000000">
                <v:path arrowok="t"/>
              </v:shape>
            </v:group>
            <v:group style="position:absolute;left:10272;top:2052;width:2;height:538" coordorigin="10272,2052" coordsize="2,538">
              <v:shape style="position:absolute;left:10272;top:2052;width:2;height:538" coordorigin="10272,2052" coordsize="0,538" path="m10272,2052l10272,2590e" filled="f" stroked="t" strokeweight=".580pt" strokecolor="#000000">
                <v:path arrowok="t"/>
              </v:shape>
            </v:group>
            <v:group style="position:absolute;left:12530;top:2052;width:2;height:538" coordorigin="12530,2052" coordsize="2,538">
              <v:shape style="position:absolute;left:12530;top:2052;width:2;height:538" coordorigin="12530,2052" coordsize="0,538" path="m12530,2052l12530,2590e" filled="f" stroked="t" strokeweight=".580pt" strokecolor="#000000">
                <v:path arrowok="t"/>
              </v:shape>
            </v:group>
            <v:group style="position:absolute;left:905;top:2599;width:1687;height:3895" coordorigin="905,2599" coordsize="1687,3895">
              <v:shape style="position:absolute;left:905;top:2599;width:1687;height:3895" coordorigin="905,2599" coordsize="1687,3895" path="m905,6494l2592,6494,2592,2599,905,2599,905,6494xe" filled="t" fillcolor="#B6DDE8" stroked="f">
                <v:path arrowok="t"/>
                <v:fill type="solid"/>
              </v:shape>
            </v:group>
            <v:group style="position:absolute;left:1008;top:2599;width:1478;height:269" coordorigin="1008,2599" coordsize="1478,269">
              <v:shape style="position:absolute;left:1008;top:2599;width:1478;height:269" coordorigin="1008,2599" coordsize="1478,269" path="m1008,2868l2486,2868,2486,2599,1008,2599,1008,2868xe" filled="t" fillcolor="#B6DDE8" stroked="f">
                <v:path arrowok="t"/>
                <v:fill type="solid"/>
              </v:shape>
            </v:group>
            <v:group style="position:absolute;left:1008;top:2868;width:1478;height:269" coordorigin="1008,2868" coordsize="1478,269">
              <v:shape style="position:absolute;left:1008;top:2868;width:1478;height:269" coordorigin="1008,2868" coordsize="1478,269" path="m1008,3137l2486,3137,2486,2868,1008,2868,1008,3137xe" filled="t" fillcolor="#B6DDE8" stroked="f">
                <v:path arrowok="t"/>
                <v:fill type="solid"/>
              </v:shape>
            </v:group>
            <v:group style="position:absolute;left:1008;top:3137;width:1478;height:269" coordorigin="1008,3137" coordsize="1478,269">
              <v:shape style="position:absolute;left:1008;top:3137;width:1478;height:269" coordorigin="1008,3137" coordsize="1478,269" path="m1008,3406l2486,3406,2486,3137,1008,3137,1008,3406xe" filled="t" fillcolor="#B6DDE8" stroked="f">
                <v:path arrowok="t"/>
                <v:fill type="solid"/>
              </v:shape>
            </v:group>
            <v:group style="position:absolute;left:2599;top:2599;width:5002;height:3895" coordorigin="2599,2599" coordsize="5002,3895">
              <v:shape style="position:absolute;left:2599;top:2599;width:5002;height:3895" coordorigin="2599,2599" coordsize="5002,3895" path="m2599,6494l7601,6494,7601,2599,2599,2599,2599,6494xe" filled="t" fillcolor="#EAF1DD" stroked="f">
                <v:path arrowok="t"/>
                <v:fill type="solid"/>
              </v:shape>
            </v:group>
            <v:group style="position:absolute;left:2702;top:2599;width:4819;height:269" coordorigin="2702,2599" coordsize="4819,269">
              <v:shape style="position:absolute;left:2702;top:2599;width:4819;height:269" coordorigin="2702,2599" coordsize="4819,269" path="m2702,2868l7522,2868,7522,2599,2702,2599,2702,2868xe" filled="t" fillcolor="#EAF1DD" stroked="f">
                <v:path arrowok="t"/>
                <v:fill type="solid"/>
              </v:shape>
            </v:group>
            <v:group style="position:absolute;left:2702;top:2868;width:4819;height:269" coordorigin="2702,2868" coordsize="4819,269">
              <v:shape style="position:absolute;left:2702;top:2868;width:4819;height:269" coordorigin="2702,2868" coordsize="4819,269" path="m2702,3137l7522,3137,7522,2868,2702,2868,2702,3137xe" filled="t" fillcolor="#EAF1DD" stroked="f">
                <v:path arrowok="t"/>
                <v:fill type="solid"/>
              </v:shape>
            </v:group>
            <v:group style="position:absolute;left:2702;top:3137;width:4819;height:269" coordorigin="2702,3137" coordsize="4819,269">
              <v:shape style="position:absolute;left:2702;top:3137;width:4819;height:269" coordorigin="2702,3137" coordsize="4819,269" path="m2702,3406l7522,3406,7522,3137,2702,3137,2702,3406xe" filled="t" fillcolor="#EAF1DD" stroked="f">
                <v:path arrowok="t"/>
                <v:fill type="solid"/>
              </v:shape>
            </v:group>
            <v:group style="position:absolute;left:2702;top:3406;width:4819;height:269" coordorigin="2702,3406" coordsize="4819,269">
              <v:shape style="position:absolute;left:2702;top:3406;width:4819;height:269" coordorigin="2702,3406" coordsize="4819,269" path="m2702,3674l7522,3674,7522,3406,2702,3406,2702,3674xe" filled="t" fillcolor="#EAF1DD" stroked="f">
                <v:path arrowok="t"/>
                <v:fill type="solid"/>
              </v:shape>
            </v:group>
            <v:group style="position:absolute;left:2702;top:3674;width:4819;height:269" coordorigin="2702,3674" coordsize="4819,269">
              <v:shape style="position:absolute;left:2702;top:3674;width:4819;height:269" coordorigin="2702,3674" coordsize="4819,269" path="m2702,3943l7522,3943,7522,3674,2702,3674,2702,3943xe" filled="t" fillcolor="#EAF1DD" stroked="f">
                <v:path arrowok="t"/>
                <v:fill type="solid"/>
              </v:shape>
            </v:group>
            <v:group style="position:absolute;left:2702;top:3943;width:4819;height:269" coordorigin="2702,3943" coordsize="4819,269">
              <v:shape style="position:absolute;left:2702;top:3943;width:4819;height:269" coordorigin="2702,3943" coordsize="4819,269" path="m2702,4212l7522,4212,7522,3943,2702,3943,2702,4212xe" filled="t" fillcolor="#EAF1DD" stroked="f">
                <v:path arrowok="t"/>
                <v:fill type="solid"/>
              </v:shape>
            </v:group>
            <v:group style="position:absolute;left:2702;top:4212;width:4819;height:269" coordorigin="2702,4212" coordsize="4819,269">
              <v:shape style="position:absolute;left:2702;top:4212;width:4819;height:269" coordorigin="2702,4212" coordsize="4819,269" path="m2702,4481l7522,4481,7522,4212,2702,4212,2702,4481xe" filled="t" fillcolor="#EAF1DD" stroked="f">
                <v:path arrowok="t"/>
                <v:fill type="solid"/>
              </v:shape>
            </v:group>
            <v:group style="position:absolute;left:2702;top:4481;width:4819;height:269" coordorigin="2702,4481" coordsize="4819,269">
              <v:shape style="position:absolute;left:2702;top:4481;width:4819;height:269" coordorigin="2702,4481" coordsize="4819,269" path="m2702,4750l7522,4750,7522,4481,2702,4481,2702,4750xe" filled="t" fillcolor="#EAF1DD" stroked="f">
                <v:path arrowok="t"/>
                <v:fill type="solid"/>
              </v:shape>
            </v:group>
            <v:group style="position:absolute;left:2702;top:4750;width:4819;height:307" coordorigin="2702,4750" coordsize="4819,307">
              <v:shape style="position:absolute;left:2702;top:4750;width:4819;height:307" coordorigin="2702,4750" coordsize="4819,307" path="m2702,5057l7522,5057,7522,4750,2702,4750,2702,5057xe" filled="t" fillcolor="#EAF1DD" stroked="f">
                <v:path arrowok="t"/>
                <v:fill type="solid"/>
              </v:shape>
            </v:group>
            <v:group style="position:absolute;left:2702;top:5057;width:4819;height:310" coordorigin="2702,5057" coordsize="4819,310">
              <v:shape style="position:absolute;left:2702;top:5057;width:4819;height:310" coordorigin="2702,5057" coordsize="4819,310" path="m2702,5366l7522,5366,7522,5057,2702,5057,2702,5366xe" filled="t" fillcolor="#EAF1DD" stroked="f">
                <v:path arrowok="t"/>
                <v:fill type="solid"/>
              </v:shape>
            </v:group>
            <v:group style="position:absolute;left:2702;top:5366;width:4819;height:310" coordorigin="2702,5366" coordsize="4819,310">
              <v:shape style="position:absolute;left:2702;top:5366;width:4819;height:310" coordorigin="2702,5366" coordsize="4819,310" path="m2702,5676l7522,5676,7522,5366,2702,5366,2702,5676xe" filled="t" fillcolor="#EAF1DD" stroked="f">
                <v:path arrowok="t"/>
                <v:fill type="solid"/>
              </v:shape>
            </v:group>
            <v:group style="position:absolute;left:2702;top:5676;width:4819;height:269" coordorigin="2702,5676" coordsize="4819,269">
              <v:shape style="position:absolute;left:2702;top:5676;width:4819;height:269" coordorigin="2702,5676" coordsize="4819,269" path="m2702,5945l7522,5945,7522,5676,2702,5676,2702,5945xe" filled="t" fillcolor="#EAF1DD" stroked="f">
                <v:path arrowok="t"/>
                <v:fill type="solid"/>
              </v:shape>
            </v:group>
            <v:group style="position:absolute;left:2702;top:5945;width:4819;height:266" coordorigin="2702,5945" coordsize="4819,266">
              <v:shape style="position:absolute;left:2702;top:5945;width:4819;height:266" coordorigin="2702,5945" coordsize="4819,266" path="m2702,6211l7522,6211,7522,5945,2702,5945,2702,6211xe" filled="t" fillcolor="#EAF1DD" stroked="f">
                <v:path arrowok="t"/>
                <v:fill type="solid"/>
              </v:shape>
            </v:group>
            <v:group style="position:absolute;left:7661;top:2599;width:7202;height:3895" coordorigin="7661,2599" coordsize="7202,3895">
              <v:shape style="position:absolute;left:7661;top:2599;width:7202;height:3895" coordorigin="7661,2599" coordsize="7202,3895" path="m7661,6494l14863,6494,14863,2599,7661,2599,7661,6494xe" filled="t" fillcolor="#B8CCE4" stroked="f">
                <v:path arrowok="t"/>
                <v:fill type="solid"/>
              </v:shape>
            </v:group>
            <v:group style="position:absolute;left:7738;top:2599;width:7022;height:269" coordorigin="7738,2599" coordsize="7022,269">
              <v:shape style="position:absolute;left:7738;top:2599;width:7022;height:269" coordorigin="7738,2599" coordsize="7022,269" path="m7738,2868l14760,2868,14760,2599,7738,2599,7738,2868xe" filled="t" fillcolor="#B8CCE4" stroked="f">
                <v:path arrowok="t"/>
                <v:fill type="solid"/>
              </v:shape>
            </v:group>
            <v:group style="position:absolute;left:7738;top:2868;width:7022;height:310" coordorigin="7738,2868" coordsize="7022,310">
              <v:shape style="position:absolute;left:7738;top:2868;width:7022;height:310" coordorigin="7738,2868" coordsize="7022,310" path="m7738,3178l14760,3178,14760,2868,7738,2868,7738,3178xe" filled="t" fillcolor="#B8CCE4" stroked="f">
                <v:path arrowok="t"/>
                <v:fill type="solid"/>
              </v:shape>
            </v:group>
            <v:group style="position:absolute;left:7738;top:3178;width:7022;height:310" coordorigin="7738,3178" coordsize="7022,310">
              <v:shape style="position:absolute;left:7738;top:3178;width:7022;height:310" coordorigin="7738,3178" coordsize="7022,310" path="m7738,3487l14760,3487,14760,3178,7738,3178,7738,3487xe" filled="t" fillcolor="#B8CCE4" stroked="f">
                <v:path arrowok="t"/>
                <v:fill type="solid"/>
              </v:shape>
            </v:group>
            <v:group style="position:absolute;left:7738;top:3487;width:7022;height:269" coordorigin="7738,3487" coordsize="7022,269">
              <v:shape style="position:absolute;left:7738;top:3487;width:7022;height:269" coordorigin="7738,3487" coordsize="7022,269" path="m7738,3756l14760,3756,14760,3487,7738,3487,7738,3756xe" filled="t" fillcolor="#B8CCE4" stroked="f">
                <v:path arrowok="t"/>
                <v:fill type="solid"/>
              </v:shape>
            </v:group>
            <v:group style="position:absolute;left:8098;top:3725;width:6660;height:2" coordorigin="8098,3725" coordsize="6660,2">
              <v:shape style="position:absolute;left:8098;top:3725;width:6660;height:2" coordorigin="8098,3725" coordsize="6660,0" path="m8098,3725l14758,3725e" filled="f" stroked="t" strokeweight=".82pt" strokecolor="#0000FF">
                <v:path arrowok="t"/>
              </v:shape>
            </v:group>
            <v:group style="position:absolute;left:7738;top:3756;width:7022;height:266" coordorigin="7738,3756" coordsize="7022,266">
              <v:shape style="position:absolute;left:7738;top:3756;width:7022;height:266" coordorigin="7738,3756" coordsize="7022,266" path="m7738,4022l14760,4022,14760,3756,7738,3756,7738,4022xe" filled="t" fillcolor="#B8CCE4" stroked="f">
                <v:path arrowok="t"/>
                <v:fill type="solid"/>
              </v:shape>
            </v:group>
            <v:group style="position:absolute;left:7738;top:4022;width:7022;height:310" coordorigin="7738,4022" coordsize="7022,310">
              <v:shape style="position:absolute;left:7738;top:4022;width:7022;height:310" coordorigin="7738,4022" coordsize="7022,310" path="m7738,4332l14760,4332,14760,4022,7738,4022,7738,4332xe" filled="t" fillcolor="#B8CCE4" stroked="f">
                <v:path arrowok="t"/>
                <v:fill type="solid"/>
              </v:shape>
            </v:group>
            <v:group style="position:absolute;left:7738;top:4332;width:7022;height:310" coordorigin="7738,4332" coordsize="7022,310">
              <v:shape style="position:absolute;left:7738;top:4332;width:7022;height:310" coordorigin="7738,4332" coordsize="7022,310" path="m7738,4642l14760,4642,14760,4332,7738,4332,7738,4642xe" filled="t" fillcolor="#B8CCE4" stroked="f">
                <v:path arrowok="t"/>
                <v:fill type="solid"/>
              </v:shape>
            </v:group>
            <v:group style="position:absolute;left:7738;top:4642;width:7022;height:310" coordorigin="7738,4642" coordsize="7022,310">
              <v:shape style="position:absolute;left:7738;top:4642;width:7022;height:310" coordorigin="7738,4642" coordsize="7022,310" path="m7738,4951l14760,4951,14760,4642,7738,4642,7738,4951xe" filled="t" fillcolor="#B8CCE4" stroked="f">
                <v:path arrowok="t"/>
                <v:fill type="solid"/>
              </v:shape>
            </v:group>
            <v:group style="position:absolute;left:7738;top:4951;width:7022;height:307" coordorigin="7738,4951" coordsize="7022,307">
              <v:shape style="position:absolute;left:7738;top:4951;width:7022;height:307" coordorigin="7738,4951" coordsize="7022,307" path="m7738,5258l14760,5258,14760,4951,7738,4951,7738,5258xe" filled="t" fillcolor="#B8CCE4" stroked="f">
                <v:path arrowok="t"/>
                <v:fill type="solid"/>
              </v:shape>
            </v:group>
            <v:group style="position:absolute;left:7738;top:5258;width:7022;height:310" coordorigin="7738,5258" coordsize="7022,310">
              <v:shape style="position:absolute;left:7738;top:5258;width:7022;height:310" coordorigin="7738,5258" coordsize="7022,310" path="m7738,5568l14760,5568,14760,5258,7738,5258,7738,5568xe" filled="t" fillcolor="#B8CCE4" stroked="f">
                <v:path arrowok="t"/>
                <v:fill type="solid"/>
              </v:shape>
            </v:group>
            <v:group style="position:absolute;left:7738;top:5568;width:7022;height:310" coordorigin="7738,5568" coordsize="7022,310">
              <v:shape style="position:absolute;left:7738;top:5568;width:7022;height:310" coordorigin="7738,5568" coordsize="7022,310" path="m7738,5878l14760,5878,14760,5568,7738,5568,7738,5878xe" filled="t" fillcolor="#B8CCE4" stroked="f">
                <v:path arrowok="t"/>
                <v:fill type="solid"/>
              </v:shape>
            </v:group>
            <v:group style="position:absolute;left:7738;top:5878;width:7022;height:307" coordorigin="7738,5878" coordsize="7022,307">
              <v:shape style="position:absolute;left:7738;top:5878;width:7022;height:307" coordorigin="7738,5878" coordsize="7022,307" path="m7738,6185l14760,6185,14760,5878,7738,5878,7738,6185xe" filled="t" fillcolor="#B8CCE4" stroked="f">
                <v:path arrowok="t"/>
                <v:fill type="solid"/>
              </v:shape>
            </v:group>
            <v:group style="position:absolute;left:7738;top:6185;width:7022;height:310" coordorigin="7738,6185" coordsize="7022,310">
              <v:shape style="position:absolute;left:7738;top:6185;width:7022;height:310" coordorigin="7738,6185" coordsize="7022,310" path="m7738,6494l14760,6494,14760,6185,7738,6185,7738,6494xe" filled="t" fillcolor="#B8CCE4" stroked="f">
                <v:path arrowok="t"/>
                <v:fill type="solid"/>
              </v:shape>
            </v:group>
            <v:group style="position:absolute;left:895;top:2594;width:13978;height:2" coordorigin="895,2594" coordsize="13978,2">
              <v:shape style="position:absolute;left:895;top:2594;width:13978;height:2" coordorigin="895,2594" coordsize="13978,0" path="m895,2594l14873,2594e" filled="f" stroked="t" strokeweight=".581pt" strokecolor="#000000">
                <v:path arrowok="t"/>
              </v:shape>
            </v:group>
            <v:group style="position:absolute;left:895;top:6499;width:13978;height:2" coordorigin="895,6499" coordsize="13978,2">
              <v:shape style="position:absolute;left:895;top:6499;width:13978;height:2" coordorigin="895,6499" coordsize="13978,0" path="m895,6499l14873,649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*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4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pa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wh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ADC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ADC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13"/>
        <w:ind w:left="108" w:right="12415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xa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tabs>
          <w:tab w:pos="3412" w:val="left" w:leader="none"/>
          <w:tab w:pos="5023" w:val="left" w:leader="none"/>
          <w:tab w:pos="6837" w:val="left" w:leader="none"/>
          <w:tab w:pos="9479" w:val="left" w:leader="none"/>
          <w:tab w:pos="11738" w:val="left" w:leader="none"/>
        </w:tabs>
        <w:spacing w:before="5"/>
        <w:ind w:left="18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CAC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LADC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LADC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LADC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tabs>
          <w:tab w:pos="3700" w:val="left" w:leader="none"/>
        </w:tabs>
        <w:spacing w:line="266" w:lineRule="exact" w:before="9"/>
        <w:ind w:left="4528" w:right="2017" w:hanging="442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te</w:t>
      </w:r>
      <w:r>
        <w:rPr>
          <w:rFonts w:ascii="Calibri" w:hAnsi="Calibri" w:cs="Calibri" w:eastAsia="Calibri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hyperlink r:id="rId7">
        <w:r>
          <w:rPr>
            <w:b w:val="0"/>
            <w:bCs w:val="0"/>
            <w:spacing w:val="-2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ww</w:t>
        </w:r>
        <w:r>
          <w:rPr>
            <w:b w:val="0"/>
            <w:bCs w:val="0"/>
            <w:spacing w:val="-3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m</w:t>
        </w:r>
        <w:r>
          <w:rPr>
            <w:b w:val="0"/>
            <w:bCs w:val="0"/>
            <w:spacing w:val="-1"/>
            <w:w w:val="100"/>
          </w:rPr>
          <w:t>b</w:t>
        </w:r>
        <w:r>
          <w:rPr>
            <w:b w:val="0"/>
            <w:bCs w:val="0"/>
            <w:spacing w:val="0"/>
            <w:w w:val="100"/>
          </w:rPr>
          <w:t>s</w:t>
        </w:r>
        <w:r>
          <w:rPr>
            <w:b w:val="0"/>
            <w:bCs w:val="0"/>
            <w:spacing w:val="-1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cc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3"/>
            <w:w w:val="100"/>
          </w:rPr>
          <w:t>c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m</w:t>
        </w:r>
      </w:hyperlink>
    </w:p>
    <w:p>
      <w:pPr>
        <w:spacing w:after="0" w:line="266" w:lineRule="exact"/>
        <w:jc w:val="left"/>
        <w:sectPr>
          <w:pgSz w:w="15840" w:h="12240" w:orient="landscape"/>
          <w:pgMar w:header="0" w:footer="993" w:top="660" w:bottom="1180" w:left="900" w:right="960"/>
        </w:sectPr>
      </w:pPr>
    </w:p>
    <w:p>
      <w:pPr>
        <w:tabs>
          <w:tab w:pos="1802" w:val="left" w:leader="none"/>
          <w:tab w:pos="3412" w:val="left" w:leader="none"/>
          <w:tab w:pos="5023" w:val="left" w:leader="none"/>
        </w:tabs>
        <w:spacing w:before="15"/>
        <w:ind w:left="10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&amp;RC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&amp;RC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&amp;RC</w:t>
      </w:r>
    </w:p>
    <w:p>
      <w:pPr>
        <w:pStyle w:val="BodyText"/>
        <w:ind w:left="0" w:right="0"/>
        <w:jc w:val="righ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tabs>
          <w:tab w:pos="2750" w:val="left" w:leader="none"/>
          <w:tab w:pos="5008" w:val="left" w:leader="none"/>
        </w:tabs>
        <w:spacing w:before="15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&amp;RC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&amp;RC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&amp;RC</w:t>
      </w:r>
    </w:p>
    <w:p>
      <w:pPr>
        <w:spacing w:after="0"/>
        <w:jc w:val="left"/>
        <w:sectPr>
          <w:type w:val="continuous"/>
          <w:pgSz w:w="15840" w:h="12240" w:orient="landscape"/>
          <w:pgMar w:top="700" w:bottom="1180" w:left="900" w:right="960"/>
          <w:cols w:num="2" w:equalWidth="0">
            <w:col w:w="6043" w:space="687"/>
            <w:col w:w="7250"/>
          </w:cols>
        </w:sectPr>
      </w:pPr>
    </w:p>
    <w:p>
      <w:pPr>
        <w:pStyle w:val="Heading5"/>
        <w:spacing w:line="240" w:lineRule="auto" w:before="10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ep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equ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10"/>
        <w:ind w:left="10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appl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ica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ete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ing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540" w:val="left" w:leader="none"/>
        </w:tabs>
        <w:ind w:left="540" w:right="0" w:hanging="36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C.</w:t>
      </w:r>
    </w:p>
    <w:p>
      <w:pPr>
        <w:pStyle w:val="BodyText"/>
        <w:numPr>
          <w:ilvl w:val="0"/>
          <w:numId w:val="4"/>
        </w:numPr>
        <w:tabs>
          <w:tab w:pos="540" w:val="left" w:leader="none"/>
        </w:tabs>
        <w:spacing w:line="240" w:lineRule="auto"/>
        <w:ind w:left="540" w:right="21" w:hanging="36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</w:p>
    <w:p>
      <w:pPr>
        <w:pStyle w:val="BodyText"/>
        <w:numPr>
          <w:ilvl w:val="0"/>
          <w:numId w:val="4"/>
        </w:numPr>
        <w:tabs>
          <w:tab w:pos="540" w:val="left" w:leader="none"/>
        </w:tabs>
        <w:ind w:left="540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540" w:val="left" w:leader="none"/>
        </w:tabs>
        <w:spacing w:line="240" w:lineRule="auto"/>
        <w:ind w:left="540" w:right="714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540" w:val="left" w:leader="none"/>
        </w:tabs>
        <w:spacing w:line="274" w:lineRule="auto"/>
        <w:ind w:left="540" w:right="35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0"/>
          <w:numId w:val="4"/>
        </w:numPr>
        <w:tabs>
          <w:tab w:pos="540" w:val="left" w:leader="none"/>
        </w:tabs>
        <w:spacing w:before="2"/>
        <w:ind w:left="5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540" w:val="left" w:leader="none"/>
        </w:tabs>
        <w:spacing w:line="240" w:lineRule="auto" w:before="41"/>
        <w:ind w:left="540" w:right="149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before="10"/>
        <w:ind w:left="10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ken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appl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ica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ess.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475" w:val="left" w:leader="none"/>
        </w:tabs>
        <w:spacing w:line="276" w:lineRule="auto"/>
        <w:ind w:left="468" w:right="119" w:hanging="353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</w:r>
      <w:hyperlink r:id="rId12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Bain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48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48"/>
            <w:w w:val="100"/>
            <w:u w:val="none"/>
          </w:rPr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isit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DC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web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e: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hyperlink r:id="rId11">
        <w:r>
          <w:rPr>
            <w:b w:val="0"/>
            <w:bCs w:val="0"/>
            <w:color w:val="0000FF"/>
            <w:spacing w:val="-1"/>
            <w:w w:val="100"/>
            <w:u w:val="none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ww</w:t>
        </w:r>
        <w:r>
          <w:rPr>
            <w:b w:val="0"/>
            <w:bCs w:val="0"/>
            <w:color w:val="0000FF"/>
            <w:spacing w:val="-3"/>
            <w:w w:val="100"/>
            <w:u w:val="none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ss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.</w:t>
        </w:r>
        <w:r>
          <w:rPr>
            <w:b w:val="0"/>
            <w:bCs w:val="0"/>
            <w:color w:val="0000FF"/>
            <w:spacing w:val="-4"/>
            <w:w w:val="100"/>
            <w:u w:val="none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v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o</w:t>
        </w:r>
        <w:r>
          <w:rPr>
            <w:b w:val="0"/>
            <w:bCs w:val="0"/>
            <w:color w:val="0000FF"/>
            <w:spacing w:val="-4"/>
            <w:w w:val="100"/>
            <w:u w:val="none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v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none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t</w:t>
        </w:r>
        <w:r>
          <w:rPr>
            <w:b w:val="0"/>
            <w:bCs w:val="0"/>
            <w:color w:val="0000FF"/>
            <w:spacing w:val="-3"/>
            <w:w w:val="100"/>
            <w:u w:val="none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none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gr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m</w:t>
        </w:r>
        <w:r>
          <w:rPr>
            <w:b w:val="0"/>
            <w:bCs w:val="0"/>
            <w:color w:val="0000FF"/>
            <w:spacing w:val="-3"/>
            <w:w w:val="100"/>
            <w:u w:val="none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none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st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none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none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none"/>
          </w:rPr>
          <w:t>e-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line="228" w:lineRule="exact"/>
        <w:ind w:left="468" w:right="0"/>
        <w:jc w:val="left"/>
      </w:pPr>
      <w:r>
        <w:rPr>
          <w:b w:val="0"/>
          <w:bCs w:val="0"/>
          <w:color w:val="0000FF"/>
        </w:rPr>
      </w:r>
      <w:hyperlink r:id="rId11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q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76" w:lineRule="auto"/>
        <w:ind w:left="468" w:right="504" w:hanging="360"/>
        <w:jc w:val="left"/>
      </w:pPr>
      <w:r>
        <w:rPr>
          <w:b w:val="0"/>
          <w:bCs w:val="0"/>
          <w:spacing w:val="-1"/>
          <w:w w:val="100"/>
        </w:rPr>
        <w:t>Visi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hyperlink r:id="rId7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ck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pStyle w:val="BodyText"/>
        <w:numPr>
          <w:ilvl w:val="0"/>
          <w:numId w:val="5"/>
        </w:numPr>
        <w:tabs>
          <w:tab w:pos="475" w:val="left" w:leader="none"/>
        </w:tabs>
        <w:spacing w:line="274" w:lineRule="auto"/>
        <w:ind w:left="475" w:right="924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75" w:val="left" w:leader="none"/>
        </w:tabs>
        <w:spacing w:before="2"/>
        <w:ind w:left="475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74" w:lineRule="auto" w:before="41"/>
        <w:ind w:left="468" w:right="348" w:hanging="360"/>
        <w:jc w:val="left"/>
      </w:pPr>
      <w:r>
        <w:rPr/>
        <w:pict>
          <v:group style="position:absolute;margin-left:44.469501pt;margin-top:46.912621pt;width:699.462pt;height:178.601pt;mso-position-horizontal-relative:page;mso-position-vertical-relative:paragraph;z-index:-1100" coordorigin="889,938" coordsize="13989,3572">
            <v:group style="position:absolute;left:905;top:949;width:13958;height:684" coordorigin="905,949" coordsize="13958,684">
              <v:shape style="position:absolute;left:905;top:949;width:13958;height:684" coordorigin="905,949" coordsize="13958,684" path="m905,1633l14863,1633,14863,949,905,949,905,1633xe" filled="t" fillcolor="#CCC0D9" stroked="f">
                <v:path arrowok="t"/>
                <v:fill type="solid"/>
              </v:shape>
            </v:group>
            <v:group style="position:absolute;left:1008;top:949;width:13752;height:343" coordorigin="1008,949" coordsize="13752,343">
              <v:shape style="position:absolute;left:1008;top:949;width:13752;height:343" coordorigin="1008,949" coordsize="13752,343" path="m1008,1292l14760,1292,14760,949,1008,949,1008,1292xe" filled="t" fillcolor="#CCC0D9" stroked="f">
                <v:path arrowok="t"/>
                <v:fill type="solid"/>
              </v:shape>
            </v:group>
            <v:group style="position:absolute;left:1008;top:1292;width:13752;height:341" coordorigin="1008,1292" coordsize="13752,341">
              <v:shape style="position:absolute;left:1008;top:1292;width:13752;height:341" coordorigin="1008,1292" coordsize="13752,341" path="m1008,1633l14760,1633,14760,1292,1008,1292,1008,1633xe" filled="t" fillcolor="#CCC0D9" stroked="f">
                <v:path arrowok="t"/>
                <v:fill type="solid"/>
              </v:shape>
            </v:group>
            <v:group style="position:absolute;left:895;top:944;width:13978;height:2" coordorigin="895,944" coordsize="13978,2">
              <v:shape style="position:absolute;left:895;top:944;width:13978;height:2" coordorigin="895,944" coordsize="13978,0" path="m895,944l14873,944e" filled="f" stroked="t" strokeweight=".581pt" strokecolor="#000000">
                <v:path arrowok="t"/>
              </v:shape>
            </v:group>
            <v:group style="position:absolute;left:900;top:949;width:2;height:3530" coordorigin="900,949" coordsize="2,3530">
              <v:shape style="position:absolute;left:900;top:949;width:2;height:3530" coordorigin="900,949" coordsize="0,3530" path="m900,949l900,4479e" filled="f" stroked="t" strokeweight=".581pt" strokecolor="#000000">
                <v:path arrowok="t"/>
              </v:shape>
            </v:group>
            <v:group style="position:absolute;left:14868;top:949;width:2;height:3530" coordorigin="14868,949" coordsize="2,3530">
              <v:shape style="position:absolute;left:14868;top:949;width:2;height:3530" coordorigin="14868,949" coordsize="0,3530" path="m14868,949l14868,4479e" filled="f" stroked="t" strokeweight=".581pt" strokecolor="#000000">
                <v:path arrowok="t"/>
              </v:shape>
            </v:group>
            <v:group style="position:absolute;left:3094;top:1642;width:103;height:269" coordorigin="3094,1642" coordsize="103,269">
              <v:shape style="position:absolute;left:3094;top:1642;width:103;height:269" coordorigin="3094,1642" coordsize="103,269" path="m3094,1911l3197,1911,3197,1642,3094,1642,3094,1911xe" filled="t" fillcolor="#B6DDE8" stroked="f">
                <v:path arrowok="t"/>
                <v:fill type="solid"/>
              </v:shape>
            </v:group>
            <v:group style="position:absolute;left:905;top:1642;width:103;height:269" coordorigin="905,1642" coordsize="103,269">
              <v:shape style="position:absolute;left:905;top:1642;width:103;height:269" coordorigin="905,1642" coordsize="103,269" path="m905,1911l1008,1911,1008,1642,905,1642,905,1911xe" filled="t" fillcolor="#B6DDE8" stroked="f">
                <v:path arrowok="t"/>
                <v:fill type="solid"/>
              </v:shape>
            </v:group>
            <v:group style="position:absolute;left:1008;top:1642;width:2086;height:269" coordorigin="1008,1642" coordsize="2086,269">
              <v:shape style="position:absolute;left:1008;top:1642;width:2086;height:269" coordorigin="1008,1642" coordsize="2086,269" path="m1008,1911l3094,1911,3094,1642,1008,1642,1008,1911xe" filled="t" fillcolor="#B6DDE8" stroked="f">
                <v:path arrowok="t"/>
                <v:fill type="solid"/>
              </v:shape>
            </v:group>
            <v:group style="position:absolute;left:4913;top:1642;width:103;height:269" coordorigin="4913,1642" coordsize="103,269">
              <v:shape style="position:absolute;left:4913;top:1642;width:103;height:269" coordorigin="4913,1642" coordsize="103,269" path="m4913,1911l5016,1911,5016,1642,4913,1642,4913,1911xe" filled="t" fillcolor="#EAF1DD" stroked="f">
                <v:path arrowok="t"/>
                <v:fill type="solid"/>
              </v:shape>
            </v:group>
            <v:group style="position:absolute;left:3206;top:1642;width:103;height:269" coordorigin="3206,1642" coordsize="103,269">
              <v:shape style="position:absolute;left:3206;top:1642;width:103;height:269" coordorigin="3206,1642" coordsize="103,269" path="m3206,1911l3310,1911,3310,1642,3206,1642,3206,1911xe" filled="t" fillcolor="#EAF1DD" stroked="f">
                <v:path arrowok="t"/>
                <v:fill type="solid"/>
              </v:shape>
            </v:group>
            <v:group style="position:absolute;left:3310;top:1642;width:1603;height:269" coordorigin="3310,1642" coordsize="1603,269">
              <v:shape style="position:absolute;left:3310;top:1642;width:1603;height:269" coordorigin="3310,1642" coordsize="1603,269" path="m3310,1911l4913,1911,4913,1642,3310,1642,3310,1911xe" filled="t" fillcolor="#EAF1DD" stroked="f">
                <v:path arrowok="t"/>
                <v:fill type="solid"/>
              </v:shape>
            </v:group>
            <v:group style="position:absolute;left:6749;top:1642;width:103;height:269" coordorigin="6749,1642" coordsize="103,269">
              <v:shape style="position:absolute;left:6749;top:1642;width:103;height:269" coordorigin="6749,1642" coordsize="103,269" path="m6749,1911l6852,1911,6852,1642,6749,1642,6749,1911xe" filled="t" fillcolor="#EAF1DD" stroked="f">
                <v:path arrowok="t"/>
                <v:fill type="solid"/>
              </v:shape>
            </v:group>
            <v:group style="position:absolute;left:5026;top:1642;width:103;height:269" coordorigin="5026,1642" coordsize="103,269">
              <v:shape style="position:absolute;left:5026;top:1642;width:103;height:269" coordorigin="5026,1642" coordsize="103,269" path="m5026,1911l5129,1911,5129,1642,5026,1642,5026,1911xe" filled="t" fillcolor="#EAF1DD" stroked="f">
                <v:path arrowok="t"/>
                <v:fill type="solid"/>
              </v:shape>
            </v:group>
            <v:group style="position:absolute;left:5129;top:1642;width:1620;height:269" coordorigin="5129,1642" coordsize="1620,269">
              <v:shape style="position:absolute;left:5129;top:1642;width:1620;height:269" coordorigin="5129,1642" coordsize="1620,269" path="m5129,1911l6749,1911,6749,1642,5129,1642,5129,1911xe" filled="t" fillcolor="#EAF1DD" stroked="f">
                <v:path arrowok="t"/>
                <v:fill type="solid"/>
              </v:shape>
            </v:group>
            <v:group style="position:absolute;left:8820;top:1642;width:77;height:269" coordorigin="8820,1642" coordsize="77,269">
              <v:shape style="position:absolute;left:8820;top:1642;width:77;height:269" coordorigin="8820,1642" coordsize="77,269" path="m8820,1911l8897,1911,8897,1642,8820,1642,8820,1911xe" filled="t" fillcolor="#EAF1DD" stroked="f">
                <v:path arrowok="t"/>
                <v:fill type="solid"/>
              </v:shape>
            </v:group>
            <v:group style="position:absolute;left:6864;top:1642;width:101;height:269" coordorigin="6864,1642" coordsize="101,269">
              <v:shape style="position:absolute;left:6864;top:1642;width:101;height:269" coordorigin="6864,1642" coordsize="101,269" path="m6864,1911l6965,1911,6965,1642,6864,1642,6864,1911xe" filled="t" fillcolor="#EAF1DD" stroked="f">
                <v:path arrowok="t"/>
                <v:fill type="solid"/>
              </v:shape>
            </v:group>
            <v:group style="position:absolute;left:6965;top:1642;width:1855;height:269" coordorigin="6965,1642" coordsize="1855,269">
              <v:shape style="position:absolute;left:6965;top:1642;width:1855;height:269" coordorigin="6965,1642" coordsize="1855,269" path="m6965,1911l8820,1911,8820,1642,6965,1642,6965,1911xe" filled="t" fillcolor="#EAF1DD" stroked="f">
                <v:path arrowok="t"/>
                <v:fill type="solid"/>
              </v:shape>
            </v:group>
            <v:group style="position:absolute;left:10841;top:1642;width:103;height:269" coordorigin="10841,1642" coordsize="103,269">
              <v:shape style="position:absolute;left:10841;top:1642;width:103;height:269" coordorigin="10841,1642" coordsize="103,269" path="m10841,1911l10944,1911,10944,1642,10841,1642,10841,1911xe" filled="t" fillcolor="#B8CCE4" stroked="f">
                <v:path arrowok="t"/>
                <v:fill type="solid"/>
              </v:shape>
            </v:group>
            <v:group style="position:absolute;left:8957;top:1642;width:79;height:269" coordorigin="8957,1642" coordsize="79,269">
              <v:shape style="position:absolute;left:8957;top:1642;width:79;height:269" coordorigin="8957,1642" coordsize="79,269" path="m8957,1911l9036,1911,9036,1642,8957,1642,8957,1911xe" filled="t" fillcolor="#B8CCE4" stroked="f">
                <v:path arrowok="t"/>
                <v:fill type="solid"/>
              </v:shape>
            </v:group>
            <v:group style="position:absolute;left:9036;top:1642;width:1805;height:269" coordorigin="9036,1642" coordsize="1805,269">
              <v:shape style="position:absolute;left:9036;top:1642;width:1805;height:269" coordorigin="9036,1642" coordsize="1805,269" path="m9036,1911l10841,1911,10841,1642,9036,1642,9036,1911xe" filled="t" fillcolor="#B8CCE4" stroked="f">
                <v:path arrowok="t"/>
                <v:fill type="solid"/>
              </v:shape>
            </v:group>
            <v:group style="position:absolute;left:12862;top:1642;width:103;height:269" coordorigin="12862,1642" coordsize="103,269">
              <v:shape style="position:absolute;left:12862;top:1642;width:103;height:269" coordorigin="12862,1642" coordsize="103,269" path="m12862,1911l12965,1911,12965,1642,12862,1642,12862,1911xe" filled="t" fillcolor="#B8CCE4" stroked="f">
                <v:path arrowok="t"/>
                <v:fill type="solid"/>
              </v:shape>
            </v:group>
            <v:group style="position:absolute;left:10954;top:1642;width:103;height:269" coordorigin="10954,1642" coordsize="103,269">
              <v:shape style="position:absolute;left:10954;top:1642;width:103;height:269" coordorigin="10954,1642" coordsize="103,269" path="m10954,1911l11057,1911,11057,1642,10954,1642,10954,1911xe" filled="t" fillcolor="#B8CCE4" stroked="f">
                <v:path arrowok="t"/>
                <v:fill type="solid"/>
              </v:shape>
            </v:group>
            <v:group style="position:absolute;left:11057;top:1642;width:1805;height:269" coordorigin="11057,1642" coordsize="1805,269">
              <v:shape style="position:absolute;left:11057;top:1642;width:1805;height:269" coordorigin="11057,1642" coordsize="1805,269" path="m11057,1911l12862,1911,12862,1642,11057,1642,11057,1911xe" filled="t" fillcolor="#B8CCE4" stroked="f">
                <v:path arrowok="t"/>
                <v:fill type="solid"/>
              </v:shape>
            </v:group>
            <v:group style="position:absolute;left:14760;top:1642;width:103;height:269" coordorigin="14760,1642" coordsize="103,269">
              <v:shape style="position:absolute;left:14760;top:1642;width:103;height:269" coordorigin="14760,1642" coordsize="103,269" path="m14760,1911l14863,1911,14863,1642,14760,1642,14760,1911xe" filled="t" fillcolor="#B8CCE4" stroked="f">
                <v:path arrowok="t"/>
                <v:fill type="solid"/>
              </v:shape>
            </v:group>
            <v:group style="position:absolute;left:12974;top:1642;width:103;height:269" coordorigin="12974,1642" coordsize="103,269">
              <v:shape style="position:absolute;left:12974;top:1642;width:103;height:269" coordorigin="12974,1642" coordsize="103,269" path="m12974,1911l13078,1911,13078,1642,12974,1642,12974,1911xe" filled="t" fillcolor="#B8CCE4" stroked="f">
                <v:path arrowok="t"/>
                <v:fill type="solid"/>
              </v:shape>
            </v:group>
            <v:group style="position:absolute;left:13078;top:1642;width:1682;height:269" coordorigin="13078,1642" coordsize="1682,269">
              <v:shape style="position:absolute;left:13078;top:1642;width:1682;height:269" coordorigin="13078,1642" coordsize="1682,269" path="m13078,1911l14760,1911,14760,1642,13078,1642,13078,1911xe" filled="t" fillcolor="#B8CCE4" stroked="f">
                <v:path arrowok="t"/>
                <v:fill type="solid"/>
              </v:shape>
            </v:group>
            <v:group style="position:absolute;left:895;top:1638;width:13978;height:2" coordorigin="895,1638" coordsize="13978,2">
              <v:shape style="position:absolute;left:895;top:1638;width:13978;height:2" coordorigin="895,1638" coordsize="13978,0" path="m895,1638l14873,1638e" filled="f" stroked="t" strokeweight=".580pt" strokecolor="#000000">
                <v:path arrowok="t"/>
              </v:shape>
            </v:group>
            <v:group style="position:absolute;left:3202;top:1642;width:2;height:2837" coordorigin="3202,1642" coordsize="2,2837">
              <v:shape style="position:absolute;left:3202;top:1642;width:2;height:2837" coordorigin="3202,1642" coordsize="0,2837" path="m3202,1642l3202,4479e" filled="f" stroked="t" strokeweight=".580pt" strokecolor="#000000">
                <v:path arrowok="t"/>
              </v:shape>
            </v:group>
            <v:group style="position:absolute;left:5021;top:1642;width:2;height:2837" coordorigin="5021,1642" coordsize="2,2837">
              <v:shape style="position:absolute;left:5021;top:1642;width:2;height:2837" coordorigin="5021,1642" coordsize="0,2837" path="m5021,1642l5021,4479e" filled="f" stroked="t" strokeweight=".580pt" strokecolor="#000000">
                <v:path arrowok="t"/>
              </v:shape>
            </v:group>
            <v:group style="position:absolute;left:6859;top:1642;width:2;height:269" coordorigin="6859,1642" coordsize="2,269">
              <v:shape style="position:absolute;left:6859;top:1642;width:2;height:269" coordorigin="6859,1642" coordsize="0,269" path="m6859,1642l6859,1911e" filled="f" stroked="t" strokeweight=".580pt" strokecolor="#000000">
                <v:path arrowok="t"/>
              </v:shape>
            </v:group>
            <v:group style="position:absolute;left:8927;top:1642;width:2;height:2837" coordorigin="8927,1642" coordsize="2,2837">
              <v:shape style="position:absolute;left:8927;top:1642;width:2;height:2837" coordorigin="8927,1642" coordsize="0,2837" path="m8927,1642l8927,4479e" filled="f" stroked="t" strokeweight="3.1pt" strokecolor="#000000">
                <v:path arrowok="t"/>
              </v:shape>
            </v:group>
            <v:group style="position:absolute;left:10949;top:1642;width:2;height:269" coordorigin="10949,1642" coordsize="2,269">
              <v:shape style="position:absolute;left:10949;top:1642;width:2;height:269" coordorigin="10949,1642" coordsize="0,269" path="m10949,1642l10949,1911e" filled="f" stroked="t" strokeweight=".580pt" strokecolor="#000000">
                <v:path arrowok="t"/>
              </v:shape>
            </v:group>
            <v:group style="position:absolute;left:12970;top:1642;width:2;height:269" coordorigin="12970,1642" coordsize="2,269">
              <v:shape style="position:absolute;left:12970;top:1642;width:2;height:269" coordorigin="12970,1642" coordsize="0,269" path="m12970,1642l12970,1911e" filled="f" stroked="t" strokeweight=".580pt" strokecolor="#000000">
                <v:path arrowok="t"/>
              </v:shape>
            </v:group>
            <v:group style="position:absolute;left:905;top:1921;width:2292;height:1613" coordorigin="905,1921" coordsize="2292,1613">
              <v:shape style="position:absolute;left:905;top:1921;width:2292;height:1613" coordorigin="905,1921" coordsize="2292,1613" path="m905,3534l3197,3534,3197,1921,905,1921,905,3534xe" filled="t" fillcolor="#B6DDE8" stroked="f">
                <v:path arrowok="t"/>
                <v:fill type="solid"/>
              </v:shape>
            </v:group>
            <v:group style="position:absolute;left:1008;top:1921;width:2086;height:269" coordorigin="1008,1921" coordsize="2086,269">
              <v:shape style="position:absolute;left:1008;top:1921;width:2086;height:269" coordorigin="1008,1921" coordsize="2086,269" path="m1008,2190l3094,2190,3094,1921,1008,1921,1008,2190xe" filled="t" fillcolor="#B6DDE8" stroked="f">
                <v:path arrowok="t"/>
                <v:fill type="solid"/>
              </v:shape>
            </v:group>
            <v:group style="position:absolute;left:1008;top:2190;width:2086;height:269" coordorigin="1008,2190" coordsize="2086,269">
              <v:shape style="position:absolute;left:1008;top:2190;width:2086;height:269" coordorigin="1008,2190" coordsize="2086,269" path="m1008,2458l3094,2458,3094,2190,1008,2190,1008,2458xe" filled="t" fillcolor="#B6DDE8" stroked="f">
                <v:path arrowok="t"/>
                <v:fill type="solid"/>
              </v:shape>
            </v:group>
            <v:group style="position:absolute;left:1008;top:2458;width:2086;height:269" coordorigin="1008,2458" coordsize="2086,269">
              <v:shape style="position:absolute;left:1008;top:2458;width:2086;height:269" coordorigin="1008,2458" coordsize="2086,269" path="m1008,2727l3094,2727,3094,2458,1008,2458,1008,2727xe" filled="t" fillcolor="#B6DDE8" stroked="f">
                <v:path arrowok="t"/>
                <v:fill type="solid"/>
              </v:shape>
            </v:group>
            <v:group style="position:absolute;left:3206;top:1921;width:1810;height:1613" coordorigin="3206,1921" coordsize="1810,1613">
              <v:shape style="position:absolute;left:3206;top:1921;width:1810;height:1613" coordorigin="3206,1921" coordsize="1810,1613" path="m3206,3534l5016,3534,5016,1921,3206,1921,3206,3534xe" filled="t" fillcolor="#EAF1DD" stroked="f">
                <v:path arrowok="t"/>
                <v:fill type="solid"/>
              </v:shape>
            </v:group>
            <v:group style="position:absolute;left:3310;top:1921;width:1603;height:269" coordorigin="3310,1921" coordsize="1603,269">
              <v:shape style="position:absolute;left:3310;top:1921;width:1603;height:269" coordorigin="3310,1921" coordsize="1603,269" path="m3310,2190l4913,2190,4913,1921,3310,1921,3310,2190xe" filled="t" fillcolor="#EAF1DD" stroked="f">
                <v:path arrowok="t"/>
                <v:fill type="solid"/>
              </v:shape>
            </v:group>
            <v:group style="position:absolute;left:5026;top:1921;width:3871;height:1613" coordorigin="5026,1921" coordsize="3871,1613">
              <v:shape style="position:absolute;left:5026;top:1921;width:3871;height:1613" coordorigin="5026,1921" coordsize="3871,1613" path="m5026,3534l8897,3534,8897,1921,5026,1921,5026,3534xe" filled="t" fillcolor="#EAF1DD" stroked="f">
                <v:path arrowok="t"/>
                <v:fill type="solid"/>
              </v:shape>
            </v:group>
            <v:group style="position:absolute;left:5129;top:1921;width:3691;height:269" coordorigin="5129,1921" coordsize="3691,269">
              <v:shape style="position:absolute;left:5129;top:1921;width:3691;height:269" coordorigin="5129,1921" coordsize="3691,269" path="m5129,2190l8820,2190,8820,1921,5129,1921,5129,2190xe" filled="t" fillcolor="#EAF1DD" stroked="f">
                <v:path arrowok="t"/>
                <v:fill type="solid"/>
              </v:shape>
            </v:group>
            <v:group style="position:absolute;left:5129;top:2190;width:3691;height:269" coordorigin="5129,2190" coordsize="3691,269">
              <v:shape style="position:absolute;left:5129;top:2190;width:3691;height:269" coordorigin="5129,2190" coordsize="3691,269" path="m5129,2458l8820,2458,8820,2190,5129,2190,5129,2458xe" filled="t" fillcolor="#EAF1DD" stroked="f">
                <v:path arrowok="t"/>
                <v:fill type="solid"/>
              </v:shape>
            </v:group>
            <v:group style="position:absolute;left:8957;top:1921;width:5906;height:1613" coordorigin="8957,1921" coordsize="5906,1613">
              <v:shape style="position:absolute;left:8957;top:1921;width:5906;height:1613" coordorigin="8957,1921" coordsize="5906,1613" path="m8957,3534l14863,3534,14863,1921,8957,1921,8957,3534xe" filled="t" fillcolor="#B8CCE4" stroked="f">
                <v:path arrowok="t"/>
                <v:fill type="solid"/>
              </v:shape>
            </v:group>
            <v:group style="position:absolute;left:9036;top:1921;width:5724;height:269" coordorigin="9036,1921" coordsize="5724,269">
              <v:shape style="position:absolute;left:9036;top:1921;width:5724;height:269" coordorigin="9036,1921" coordsize="5724,269" path="m9036,2190l14760,2190,14760,1921,9036,1921,9036,2190xe" filled="t" fillcolor="#B8CCE4" stroked="f">
                <v:path arrowok="t"/>
                <v:fill type="solid"/>
              </v:shape>
            </v:group>
            <v:group style="position:absolute;left:9036;top:2190;width:5724;height:269" coordorigin="9036,2190" coordsize="5724,269">
              <v:shape style="position:absolute;left:9036;top:2190;width:5724;height:269" coordorigin="9036,2190" coordsize="5724,269" path="m9036,2458l14760,2458,14760,2190,9036,2190,9036,2458xe" filled="t" fillcolor="#B8CCE4" stroked="f">
                <v:path arrowok="t"/>
                <v:fill type="solid"/>
              </v:shape>
            </v:group>
            <v:group style="position:absolute;left:9036;top:2458;width:5724;height:269" coordorigin="9036,2458" coordsize="5724,269">
              <v:shape style="position:absolute;left:9036;top:2458;width:5724;height:269" coordorigin="9036,2458" coordsize="5724,269" path="m9036,2727l14760,2727,14760,2458,9036,2458,9036,2727xe" filled="t" fillcolor="#B8CCE4" stroked="f">
                <v:path arrowok="t"/>
                <v:fill type="solid"/>
              </v:shape>
            </v:group>
            <v:group style="position:absolute;left:9036;top:2727;width:5724;height:269" coordorigin="9036,2727" coordsize="5724,269">
              <v:shape style="position:absolute;left:9036;top:2727;width:5724;height:269" coordorigin="9036,2727" coordsize="5724,269" path="m9036,2996l14760,2996,14760,2727,9036,2727,9036,2996xe" filled="t" fillcolor="#B8CCE4" stroked="f">
                <v:path arrowok="t"/>
                <v:fill type="solid"/>
              </v:shape>
            </v:group>
            <v:group style="position:absolute;left:9036;top:2996;width:5724;height:269" coordorigin="9036,2996" coordsize="5724,269">
              <v:shape style="position:absolute;left:9036;top:2996;width:5724;height:269" coordorigin="9036,2996" coordsize="5724,269" path="m9036,3265l14760,3265,14760,2996,9036,2996,9036,3265xe" filled="t" fillcolor="#B8CCE4" stroked="f">
                <v:path arrowok="t"/>
                <v:fill type="solid"/>
              </v:shape>
            </v:group>
            <v:group style="position:absolute;left:9036;top:3265;width:5724;height:269" coordorigin="9036,3265" coordsize="5724,269">
              <v:shape style="position:absolute;left:9036;top:3265;width:5724;height:269" coordorigin="9036,3265" coordsize="5724,269" path="m9036,3534l14760,3534,14760,3265,9036,3265,9036,3534xe" filled="t" fillcolor="#B8CCE4" stroked="f">
                <v:path arrowok="t"/>
                <v:fill type="solid"/>
              </v:shape>
            </v:group>
            <v:group style="position:absolute;left:9036;top:3502;width:1980;height:2" coordorigin="9036,3502" coordsize="1980,2">
              <v:shape style="position:absolute;left:9036;top:3502;width:1980;height:2" coordorigin="9036,3502" coordsize="1980,0" path="m9036,3502l11016,3502e" filled="f" stroked="t" strokeweight=".82pt" strokecolor="#0000FF">
                <v:path arrowok="t"/>
              </v:shape>
            </v:group>
            <v:group style="position:absolute;left:895;top:1916;width:13978;height:2" coordorigin="895,1916" coordsize="13978,2">
              <v:shape style="position:absolute;left:895;top:1916;width:13978;height:2" coordorigin="895,1916" coordsize="13978,0" path="m895,1916l14873,1916e" filled="f" stroked="t" strokeweight=".581pt" strokecolor="#000000">
                <v:path arrowok="t"/>
              </v:shape>
            </v:group>
            <v:group style="position:absolute;left:905;top:3543;width:2292;height:934" coordorigin="905,3543" coordsize="2292,934">
              <v:shape style="position:absolute;left:905;top:3543;width:2292;height:934" coordorigin="905,3543" coordsize="2292,934" path="m905,4477l3197,4477,3197,3543,905,3543,905,4477xe" filled="t" fillcolor="#B6DDE8" stroked="f">
                <v:path arrowok="t"/>
                <v:fill type="solid"/>
              </v:shape>
            </v:group>
            <v:group style="position:absolute;left:1008;top:3543;width:2086;height:269" coordorigin="1008,3543" coordsize="2086,269">
              <v:shape style="position:absolute;left:1008;top:3543;width:2086;height:269" coordorigin="1008,3543" coordsize="2086,269" path="m1008,3812l3094,3812,3094,3543,1008,3543,1008,3812xe" filled="t" fillcolor="#B6DDE8" stroked="f">
                <v:path arrowok="t"/>
                <v:fill type="solid"/>
              </v:shape>
            </v:group>
            <v:group style="position:absolute;left:1008;top:3812;width:2086;height:269" coordorigin="1008,3812" coordsize="2086,269">
              <v:shape style="position:absolute;left:1008;top:3812;width:2086;height:269" coordorigin="1008,3812" coordsize="2086,269" path="m1008,4081l3094,4081,3094,3812,1008,3812,1008,4081xe" filled="t" fillcolor="#B6DDE8" stroked="f">
                <v:path arrowok="t"/>
                <v:fill type="solid"/>
              </v:shape>
            </v:group>
            <v:group style="position:absolute;left:3206;top:3543;width:1810;height:934" coordorigin="3206,3543" coordsize="1810,934">
              <v:shape style="position:absolute;left:3206;top:3543;width:1810;height:934" coordorigin="3206,3543" coordsize="1810,934" path="m3206,4477l5016,4477,5016,3543,3206,3543,3206,4477xe" filled="t" fillcolor="#EAF1DD" stroked="f">
                <v:path arrowok="t"/>
                <v:fill type="solid"/>
              </v:shape>
            </v:group>
            <v:group style="position:absolute;left:3310;top:3543;width:1603;height:269" coordorigin="3310,3543" coordsize="1603,269">
              <v:shape style="position:absolute;left:3310;top:3543;width:1603;height:269" coordorigin="3310,3543" coordsize="1603,269" path="m3310,3812l4913,3812,4913,3543,3310,3543,3310,3812xe" filled="t" fillcolor="#EAF1DD" stroked="f">
                <v:path arrowok="t"/>
                <v:fill type="solid"/>
              </v:shape>
            </v:group>
            <v:group style="position:absolute;left:5026;top:3543;width:3871;height:934" coordorigin="5026,3543" coordsize="3871,934">
              <v:shape style="position:absolute;left:5026;top:3543;width:3871;height:934" coordorigin="5026,3543" coordsize="3871,934" path="m5026,4477l8897,4477,8897,3543,5026,3543,5026,4477xe" filled="t" fillcolor="#EAF1DD" stroked="f">
                <v:path arrowok="t"/>
                <v:fill type="solid"/>
              </v:shape>
            </v:group>
            <v:group style="position:absolute;left:5129;top:3543;width:3691;height:269" coordorigin="5129,3543" coordsize="3691,269">
              <v:shape style="position:absolute;left:5129;top:3543;width:3691;height:269" coordorigin="5129,3543" coordsize="3691,269" path="m5129,3812l8820,3812,8820,3543,5129,3543,5129,3812xe" filled="t" fillcolor="#EAF1DD" stroked="f">
                <v:path arrowok="t"/>
                <v:fill type="solid"/>
              </v:shape>
            </v:group>
            <v:group style="position:absolute;left:5129;top:3812;width:3691;height:269" coordorigin="5129,3812" coordsize="3691,269">
              <v:shape style="position:absolute;left:5129;top:3812;width:3691;height:269" coordorigin="5129,3812" coordsize="3691,269" path="m5129,4081l8820,4081,8820,3812,5129,3812,5129,4081xe" filled="t" fillcolor="#EAF1DD" stroked="f">
                <v:path arrowok="t"/>
                <v:fill type="solid"/>
              </v:shape>
            </v:group>
            <v:group style="position:absolute;left:5129;top:4081;width:3691;height:266" coordorigin="5129,4081" coordsize="3691,266">
              <v:shape style="position:absolute;left:5129;top:4081;width:3691;height:266" coordorigin="5129,4081" coordsize="3691,266" path="m5129,4347l8820,4347,8820,4081,5129,4081,5129,4347xe" filled="t" fillcolor="#EAF1DD" stroked="f">
                <v:path arrowok="t"/>
                <v:fill type="solid"/>
              </v:shape>
            </v:group>
            <v:group style="position:absolute;left:8957;top:3543;width:5906;height:934" coordorigin="8957,3543" coordsize="5906,934">
              <v:shape style="position:absolute;left:8957;top:3543;width:5906;height:934" coordorigin="8957,3543" coordsize="5906,934" path="m8957,4477l14863,4477,14863,3543,8957,3543,8957,4477xe" filled="t" fillcolor="#B8CCE4" stroked="f">
                <v:path arrowok="t"/>
                <v:fill type="solid"/>
              </v:shape>
            </v:group>
            <v:group style="position:absolute;left:9036;top:3543;width:5724;height:269" coordorigin="9036,3543" coordsize="5724,269">
              <v:shape style="position:absolute;left:9036;top:3543;width:5724;height:269" coordorigin="9036,3543" coordsize="5724,269" path="m9036,3812l14760,3812,14760,3543,9036,3543,9036,3812xe" filled="t" fillcolor="#B8CCE4" stroked="f">
                <v:path arrowok="t"/>
                <v:fill type="solid"/>
              </v:shape>
            </v:group>
            <v:group style="position:absolute;left:9036;top:3812;width:5724;height:283" coordorigin="9036,3812" coordsize="5724,283">
              <v:shape style="position:absolute;left:9036;top:3812;width:5724;height:283" coordorigin="9036,3812" coordsize="5724,283" path="m9036,4095l14760,4095,14760,3812,9036,3812,9036,4095xe" filled="t" fillcolor="#B8CCE4" stroked="f">
                <v:path arrowok="t"/>
                <v:fill type="solid"/>
              </v:shape>
            </v:group>
            <v:group style="position:absolute;left:9036;top:4095;width:5724;height:269" coordorigin="9036,4095" coordsize="5724,269">
              <v:shape style="position:absolute;left:9036;top:4095;width:5724;height:269" coordorigin="9036,4095" coordsize="5724,269" path="m9036,4364l14760,4364,14760,4095,9036,4095,9036,4364xe" filled="t" fillcolor="#B8CCE4" stroked="f">
                <v:path arrowok="t"/>
                <v:fill type="solid"/>
              </v:shape>
            </v:group>
            <v:group style="position:absolute;left:895;top:3538;width:13978;height:2" coordorigin="895,3538" coordsize="13978,2">
              <v:shape style="position:absolute;left:895;top:3538;width:13978;height:2" coordorigin="895,3538" coordsize="13978,0" path="m895,3538l14873,3538e" filled="f" stroked="t" strokeweight=".580pt" strokecolor="#000000">
                <v:path arrowok="t"/>
              </v:shape>
            </v:group>
            <v:group style="position:absolute;left:895;top:4484;width:13978;height:2" coordorigin="895,4484" coordsize="13978,2">
              <v:shape style="position:absolute;left:895;top:4484;width:13978;height:2" coordorigin="895,4484" coordsize="13978,0" path="m895,4484l14873,448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spacing w:after="0" w:line="274" w:lineRule="auto"/>
        <w:jc w:val="left"/>
        <w:sectPr>
          <w:type w:val="continuous"/>
          <w:pgSz w:w="15840" w:h="12240" w:orient="landscape"/>
          <w:pgMar w:top="700" w:bottom="1180" w:left="900" w:right="960"/>
          <w:cols w:num="3" w:equalWidth="0">
            <w:col w:w="1444" w:space="250"/>
            <w:col w:w="4928" w:space="107"/>
            <w:col w:w="7251"/>
          </w:cols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Al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ull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ppl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xam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oc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0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for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ld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ng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ifi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ion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icens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j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ic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ion)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pStyle w:val="Heading5"/>
        <w:tabs>
          <w:tab w:pos="4228" w:val="left" w:leader="none"/>
          <w:tab w:pos="6064" w:val="left" w:leader="none"/>
          <w:tab w:pos="8135" w:val="left" w:leader="none"/>
          <w:tab w:pos="10156" w:val="left" w:leader="none"/>
          <w:tab w:pos="12177" w:val="left" w:leader="none"/>
        </w:tabs>
        <w:spacing w:before="5"/>
        <w:ind w:left="2409" w:right="0"/>
        <w:jc w:val="left"/>
        <w:rPr>
          <w:b w:val="0"/>
          <w:bCs w:val="0"/>
        </w:rPr>
      </w:pPr>
      <w:r>
        <w:rPr>
          <w:spacing w:val="0"/>
          <w:w w:val="100"/>
        </w:rPr>
        <w:t>CAC</w:t>
      </w:r>
      <w:r>
        <w:rPr>
          <w:spacing w:val="0"/>
          <w:w w:val="100"/>
        </w:rPr>
        <w:tab/>
      </w:r>
      <w:r>
        <w:rPr>
          <w:spacing w:val="0"/>
          <w:w w:val="100"/>
        </w:rPr>
        <w:t>CA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ab/>
      </w:r>
      <w:r>
        <w:rPr>
          <w:spacing w:val="0"/>
          <w:w w:val="100"/>
        </w:rPr>
        <w:t>CA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LADC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ab/>
      </w:r>
      <w:r>
        <w:rPr>
          <w:spacing w:val="0"/>
          <w:w w:val="100"/>
        </w:rPr>
        <w:t>LADC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LADC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700" w:bottom="1180" w:left="900" w:right="960"/>
        </w:sectPr>
      </w:pPr>
    </w:p>
    <w:p>
      <w:pPr>
        <w:spacing w:line="240" w:lineRule="auto" w:before="10"/>
        <w:ind w:left="10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8" w:right="44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tabs>
          <w:tab w:pos="1927" w:val="left" w:leader="none"/>
        </w:tabs>
        <w:spacing w:before="10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&amp;RC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927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927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spacing w:line="240" w:lineRule="auto"/>
        <w:ind w:left="1927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pStyle w:val="BodyText"/>
        <w:spacing w:line="278" w:lineRule="exact"/>
        <w:ind w:right="0"/>
        <w:jc w:val="left"/>
        <w:rPr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  <w:position w:val="10"/>
          <w:sz w:val="14"/>
          <w:szCs w:val="14"/>
        </w:rPr>
        <w:t>7</w:t>
      </w:r>
      <w:r>
        <w:rPr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240" w:lineRule="auto"/>
        <w:ind w:left="108" w:right="20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con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van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fac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e/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’s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qui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duca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appl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ican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anding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hyperlink r:id="rId12"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</w:rPr>
          <w:t>Ian.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</w:rPr>
          <w:t>Bain@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</w:rPr>
          <w:t>st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</w:rPr>
          <w:t>te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</w:rPr>
          <w:t>.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</w:rPr>
          <w:t>m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</w:rPr>
          <w:t>a.us</w:t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22"/>
            <w:szCs w:val="22"/>
          </w:rPr>
        </w:r>
      </w:hyperlink>
    </w:p>
    <w:p>
      <w:pPr>
        <w:pStyle w:val="BodyText"/>
        <w:spacing w:line="224" w:lineRule="auto" w:before="23"/>
        <w:ind w:right="24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1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ng: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RC.</w:t>
      </w:r>
    </w:p>
    <w:p>
      <w:pPr>
        <w:spacing w:after="0" w:line="224" w:lineRule="auto"/>
        <w:jc w:val="left"/>
        <w:sectPr>
          <w:type w:val="continuous"/>
          <w:pgSz w:w="15840" w:h="12240" w:orient="landscape"/>
          <w:pgMar w:top="700" w:bottom="1180" w:left="900" w:right="960"/>
          <w:cols w:num="3" w:equalWidth="0">
            <w:col w:w="2195" w:space="107"/>
            <w:col w:w="5446" w:space="280"/>
            <w:col w:w="5952"/>
          </w:cols>
        </w:sectPr>
      </w:pPr>
    </w:p>
    <w:p>
      <w:pPr>
        <w:pStyle w:val="Heading2"/>
        <w:spacing w:line="340" w:lineRule="exact" w:before="32"/>
        <w:ind w:left="208" w:right="6278"/>
        <w:jc w:val="left"/>
        <w:rPr>
          <w:b w:val="0"/>
          <w:bCs w:val="0"/>
        </w:rPr>
      </w:pPr>
      <w:r>
        <w:rPr>
          <w:spacing w:val="0"/>
          <w:w w:val="100"/>
        </w:rPr>
        <w:t>Reco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ice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/</w:t>
      </w:r>
      <w:r>
        <w:rPr>
          <w:spacing w:val="-3"/>
          <w:w w:val="100"/>
        </w:rPr>
        <w:t>j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ho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old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cu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ice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8" w:hRule="exact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EAF1DD"/>
            </w:tcBorders>
            <w:shd w:val="clear" w:color="auto" w:fill="B6DDE8"/>
          </w:tcPr>
          <w:p>
            <w:pPr/>
          </w:p>
        </w:tc>
        <w:tc>
          <w:tcPr>
            <w:tcW w:w="1081" w:type="dxa"/>
            <w:tcBorders>
              <w:top w:val="single" w:sz="5" w:space="0" w:color="000000"/>
              <w:left w:val="single" w:sz="31" w:space="0" w:color="EAF1DD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>
            <w:pPr>
              <w:pStyle w:val="TableParagraph"/>
              <w:spacing w:line="264" w:lineRule="exact"/>
              <w:ind w:left="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2" w:space="0" w:color="B8CCE4"/>
            </w:tcBorders>
            <w:shd w:val="clear" w:color="auto" w:fill="EAF1DD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272" w:type="dxa"/>
            <w:tcBorders>
              <w:top w:val="single" w:sz="5" w:space="0" w:color="000000"/>
              <w:left w:val="single" w:sz="32" w:space="0" w:color="B8CCE4"/>
              <w:bottom w:val="single" w:sz="5" w:space="0" w:color="000000"/>
              <w:right w:val="single" w:sz="32" w:space="0" w:color="B8CCE4"/>
            </w:tcBorders>
            <w:shd w:val="clear" w:color="auto" w:fill="B8CCE4"/>
          </w:tcPr>
          <w:p>
            <w:pPr>
              <w:pStyle w:val="TableParagraph"/>
              <w:tabs>
                <w:tab w:pos="1269" w:val="left" w:leader="none"/>
                <w:tab w:pos="2260" w:val="left" w:leader="none"/>
              </w:tabs>
              <w:spacing w:line="264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LADC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LADC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LADC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62" w:hRule="exact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B6DDE8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rti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ab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1DD"/>
          </w:tcPr>
          <w:p>
            <w:pPr>
              <w:pStyle w:val="TableParagraph"/>
              <w:spacing w:line="264" w:lineRule="exact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ind w:left="1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aila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AF1DD"/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&amp;RC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aila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  <w:p>
            <w:pPr>
              <w:pStyle w:val="TableParagraph"/>
              <w:spacing w:line="240" w:lineRule="auto"/>
              <w:ind w:left="99" w:right="1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es;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bran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y.</w:t>
            </w:r>
            <w:r>
              <w:rPr>
                <w:rFonts w:ascii="Calibri" w:hAnsi="Calibri" w:cs="Calibri" w:eastAsia="Calibri"/>
                <w:b w:val="0"/>
                <w:bCs w:val="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nal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25" w:space="0" w:color="000000"/>
            </w:tcBorders>
            <w:shd w:val="clear" w:color="auto" w:fill="EAF1DD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&amp;RC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aila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40" w:lineRule="auto"/>
              <w:ind w:left="102" w:right="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es;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gi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s;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bran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ff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ial.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25" w:space="0" w:color="000000"/>
              <w:bottom w:val="nil" w:sz="6" w:space="0" w:color="auto"/>
              <w:right w:val="single" w:sz="5" w:space="0" w:color="000000"/>
            </w:tcBorders>
            <w:shd w:val="clear" w:color="auto" w:fill="B8CCE4"/>
          </w:tcPr>
          <w:p>
            <w:pPr>
              <w:pStyle w:val="TableParagraph"/>
              <w:spacing w:line="264" w:lineRule="exact"/>
              <w:ind w:left="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  <w:p>
            <w:pPr>
              <w:pStyle w:val="TableParagraph"/>
              <w:spacing w:line="240" w:lineRule="auto"/>
              <w:ind w:left="78" w:right="1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ially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uir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te.</w:t>
            </w:r>
          </w:p>
        </w:tc>
      </w:tr>
      <w:tr>
        <w:trPr>
          <w:trHeight w:val="933" w:hRule="exact"/>
        </w:trPr>
        <w:tc>
          <w:tcPr>
            <w:tcW w:w="14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>
            <w:pPr/>
          </w:p>
        </w:tc>
        <w:tc>
          <w:tcPr>
            <w:tcW w:w="10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>
            <w:pPr/>
          </w:p>
        </w:tc>
        <w:tc>
          <w:tcPr>
            <w:tcW w:w="38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99" w:right="2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Visi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&amp;RC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ibili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2"/>
                <w:szCs w:val="22"/>
              </w:rPr>
            </w:r>
            <w:hyperlink r:id="rId1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in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rn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iali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rg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none"/>
                </w:rPr>
              </w:r>
            </w:hyperlink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  <w:u w:val="none"/>
              </w:rPr>
              <w:t>).</w:t>
            </w:r>
          </w:p>
        </w:tc>
        <w:tc>
          <w:tcPr>
            <w:tcW w:w="428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EAF1DD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02" w:right="6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Visi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&amp;RC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pag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ibili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2"/>
                <w:szCs w:val="22"/>
              </w:rPr>
            </w:r>
            <w:hyperlink r:id="rId13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in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rn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3"/>
                  <w:w w:val="100"/>
                  <w:sz w:val="22"/>
                  <w:szCs w:val="22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4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iali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2"/>
                  <w:w w:val="100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-1"/>
                  <w:w w:val="100"/>
                  <w:sz w:val="22"/>
                  <w:szCs w:val="22"/>
                  <w:u w:val="single" w:color="0000FF"/>
                </w:rPr>
                <w:t>rg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2"/>
                  <w:szCs w:val="22"/>
                  <w:u w:val="none"/>
                </w:rPr>
              </w:r>
            </w:hyperlink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  <w:u w:val="none"/>
              </w:rPr>
              <w:t>).</w:t>
            </w:r>
          </w:p>
        </w:tc>
        <w:tc>
          <w:tcPr>
            <w:tcW w:w="3272" w:type="dxa"/>
            <w:tcBorders>
              <w:top w:val="nil" w:sz="6" w:space="0" w:color="auto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>
            <w:pPr/>
          </w:p>
        </w:tc>
      </w:tr>
    </w:tbl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44"/>
        <w:ind w:left="20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44.469501pt;margin-top:-195.600906pt;width:699.462pt;height:183.911pt;mso-position-horizontal-relative:page;mso-position-vertical-relative:paragraph;z-index:-1099" coordorigin="889,-3912" coordsize="13989,3678">
            <v:group style="position:absolute;left:905;top:-3901;width:13958;height:684" coordorigin="905,-3901" coordsize="13958,684">
              <v:shape style="position:absolute;left:905;top:-3901;width:13958;height:684" coordorigin="905,-3901" coordsize="13958,684" path="m905,-3217l14863,-3217,14863,-3901,905,-3901,905,-3217xe" filled="t" fillcolor="#CCC0D9" stroked="f">
                <v:path arrowok="t"/>
                <v:fill type="solid"/>
              </v:shape>
            </v:group>
            <v:group style="position:absolute;left:1008;top:-3901;width:13752;height:341" coordorigin="1008,-3901" coordsize="13752,341">
              <v:shape style="position:absolute;left:1008;top:-3901;width:13752;height:341" coordorigin="1008,-3901" coordsize="13752,341" path="m1008,-3561l14760,-3561,14760,-3901,1008,-3901,1008,-3561xe" filled="t" fillcolor="#CCC0D9" stroked="f">
                <v:path arrowok="t"/>
                <v:fill type="solid"/>
              </v:shape>
            </v:group>
            <v:group style="position:absolute;left:1008;top:-3561;width:13752;height:343" coordorigin="1008,-3561" coordsize="13752,343">
              <v:shape style="position:absolute;left:1008;top:-3561;width:13752;height:343" coordorigin="1008,-3561" coordsize="13752,343" path="m1008,-3217l14760,-3217,14760,-3561,1008,-3561,1008,-3217xe" filled="t" fillcolor="#CCC0D9" stroked="f">
                <v:path arrowok="t"/>
                <v:fill type="solid"/>
              </v:shape>
            </v:group>
            <v:group style="position:absolute;left:895;top:-3906;width:13978;height:2" coordorigin="895,-3906" coordsize="13978,2">
              <v:shape style="position:absolute;left:895;top:-3906;width:13978;height:2" coordorigin="895,-3906" coordsize="13978,0" path="m895,-3906l14873,-3906e" filled="f" stroked="t" strokeweight=".581pt" strokecolor="#000000">
                <v:path arrowok="t"/>
              </v:shape>
            </v:group>
            <v:group style="position:absolute;left:900;top:-3901;width:2;height:3658" coordorigin="900,-3901" coordsize="2,3658">
              <v:shape style="position:absolute;left:900;top:-3901;width:2;height:3658" coordorigin="900,-3901" coordsize="0,3658" path="m900,-3901l900,-244e" filled="f" stroked="t" strokeweight=".581pt" strokecolor="#000000">
                <v:path arrowok="t"/>
              </v:shape>
            </v:group>
            <v:group style="position:absolute;left:14868;top:-3901;width:2;height:3658" coordorigin="14868,-3901" coordsize="2,3658">
              <v:shape style="position:absolute;left:14868;top:-3901;width:2;height:3658" coordorigin="14868,-3901" coordsize="0,3658" path="m14868,-3901l14868,-244e" filled="f" stroked="t" strokeweight=".581pt" strokecolor="#000000">
                <v:path arrowok="t"/>
              </v:shape>
            </v:group>
            <v:group style="position:absolute;left:12799;top:-3208;width:2;height:269" coordorigin="12799,-3208" coordsize="2,269">
              <v:shape style="position:absolute;left:12799;top:-3208;width:2;height:269" coordorigin="12799,-3208" coordsize="0,269" path="m12799,-3208l12799,-2939e" filled="f" stroked="t" strokeweight=".580pt" strokecolor="#000000">
                <v:path arrowok="t"/>
              </v:shape>
            </v:group>
            <v:group style="position:absolute;left:13788;top:-3208;width:2;height:269" coordorigin="13788,-3208" coordsize="2,269">
              <v:shape style="position:absolute;left:13788;top:-3208;width:2;height:269" coordorigin="13788,-3208" coordsize="0,269" path="m13788,-3208l13788,-2939e" filled="f" stroked="t" strokeweight=".581pt" strokecolor="#000000">
                <v:path arrowok="t"/>
              </v:shape>
            </v:group>
            <v:group style="position:absolute;left:1008;top:-2929;width:1243;height:269" coordorigin="1008,-2929" coordsize="1243,269">
              <v:shape style="position:absolute;left:1008;top:-2929;width:1243;height:269" coordorigin="1008,-2929" coordsize="1243,269" path="m1008,-2661l2251,-2661,2251,-2929,1008,-2929,1008,-2661xe" filled="t" fillcolor="#B6DDE8" stroked="f">
                <v:path arrowok="t"/>
                <v:fill type="solid"/>
              </v:shape>
            </v:group>
            <v:group style="position:absolute;left:1008;top:-2661;width:1243;height:269" coordorigin="1008,-2661" coordsize="1243,269">
              <v:shape style="position:absolute;left:1008;top:-2661;width:1243;height:269" coordorigin="1008,-2661" coordsize="1243,269" path="m1008,-2392l2251,-2392,2251,-2661,1008,-2661,1008,-2392xe" filled="t" fillcolor="#B6DDE8" stroked="f">
                <v:path arrowok="t"/>
                <v:fill type="solid"/>
              </v:shape>
            </v:group>
            <v:group style="position:absolute;left:1008;top:-2392;width:1243;height:269" coordorigin="1008,-2392" coordsize="1243,269">
              <v:shape style="position:absolute;left:1008;top:-2392;width:1243;height:269" coordorigin="1008,-2392" coordsize="1243,269" path="m1008,-2123l2251,-2123,2251,-2392,1008,-2392,1008,-2123xe" filled="t" fillcolor="#B6DDE8" stroked="f">
                <v:path arrowok="t"/>
                <v:fill type="solid"/>
              </v:shape>
            </v:group>
            <v:group style="position:absolute;left:1008;top:-2123;width:1243;height:269" coordorigin="1008,-2123" coordsize="1243,269">
              <v:shape style="position:absolute;left:1008;top:-2123;width:1243;height:269" coordorigin="1008,-2123" coordsize="1243,269" path="m1008,-1854l2251,-1854,2251,-2123,1008,-2123,1008,-1854xe" filled="t" fillcolor="#B6DDE8" stroked="f">
                <v:path arrowok="t"/>
                <v:fill type="solid"/>
              </v:shape>
            </v:group>
            <v:group style="position:absolute;left:1008;top:-1854;width:1243;height:269" coordorigin="1008,-1854" coordsize="1243,269">
              <v:shape style="position:absolute;left:1008;top:-1854;width:1243;height:269" coordorigin="1008,-1854" coordsize="1243,269" path="m1008,-1585l2251,-1585,2251,-1854,1008,-1854,1008,-1585xe" filled="t" fillcolor="#B6DDE8" stroked="f">
                <v:path arrowok="t"/>
                <v:fill type="solid"/>
              </v:shape>
            </v:group>
            <v:group style="position:absolute;left:7416;top:-2929;width:4073;height:269" coordorigin="7416,-2929" coordsize="4073,269">
              <v:shape style="position:absolute;left:7416;top:-2929;width:4073;height:269" coordorigin="7416,-2929" coordsize="4073,269" path="m7416,-2661l11489,-2661,11489,-2929,7416,-2929,7416,-2661xe" filled="t" fillcolor="#EAF1DD" stroked="f">
                <v:path arrowok="t"/>
                <v:fill type="solid"/>
              </v:shape>
            </v:group>
            <v:group style="position:absolute;left:7416;top:-2661;width:4073;height:269" coordorigin="7416,-2661" coordsize="4073,269">
              <v:shape style="position:absolute;left:7416;top:-2661;width:4073;height:269" coordorigin="7416,-2661" coordsize="4073,269" path="m7416,-2392l11489,-2392,11489,-2661,7416,-2661,7416,-2392xe" filled="t" fillcolor="#EAF1DD" stroked="f">
                <v:path arrowok="t"/>
                <v:fill type="solid"/>
              </v:shape>
            </v:group>
            <v:group style="position:absolute;left:7416;top:-2392;width:4073;height:269" coordorigin="7416,-2392" coordsize="4073,269">
              <v:shape style="position:absolute;left:7416;top:-2392;width:4073;height:269" coordorigin="7416,-2392" coordsize="4073,269" path="m7416,-2123l11489,-2123,11489,-2392,7416,-2392,7416,-2123xe" filled="t" fillcolor="#EAF1DD" stroked="f">
                <v:path arrowok="t"/>
                <v:fill type="solid"/>
              </v:shape>
            </v:group>
            <v:group style="position:absolute;left:7416;top:-2123;width:4073;height:269" coordorigin="7416,-2123" coordsize="4073,269">
              <v:shape style="position:absolute;left:7416;top:-2123;width:4073;height:269" coordorigin="7416,-2123" coordsize="4073,269" path="m7416,-1854l11489,-1854,11489,-2123,7416,-2123,7416,-1854xe" filled="t" fillcolor="#EAF1DD" stroked="f">
                <v:path arrowok="t"/>
                <v:fill type="solid"/>
              </v:shape>
            </v:group>
            <v:group style="position:absolute;left:7416;top:-1854;width:4073;height:269" coordorigin="7416,-1854" coordsize="4073,269">
              <v:shape style="position:absolute;left:7416;top:-1854;width:4073;height:269" coordorigin="7416,-1854" coordsize="4073,269" path="m7416,-1585l11489,-1585,11489,-1854,7416,-1854,7416,-1585xe" filled="t" fillcolor="#EAF1DD" stroked="f">
                <v:path arrowok="t"/>
                <v:fill type="solid"/>
              </v:shape>
            </v:group>
            <v:group style="position:absolute;left:7416;top:-1585;width:4073;height:269" coordorigin="7416,-1585" coordsize="4073,269">
              <v:shape style="position:absolute;left:7416;top:-1585;width:4073;height:269" coordorigin="7416,-1585" coordsize="4073,269" path="m7416,-1317l11489,-1317,11489,-1585,7416,-1585,7416,-1317xe" filled="t" fillcolor="#EAF1DD" stroked="f">
                <v:path arrowok="t"/>
                <v:fill type="solid"/>
              </v:shape>
            </v:group>
            <v:group style="position:absolute;left:7416;top:-1317;width:4073;height:266" coordorigin="7416,-1317" coordsize="4073,266">
              <v:shape style="position:absolute;left:7416;top:-1317;width:4073;height:266" coordorigin="7416,-1317" coordsize="4073,266" path="m7416,-1050l11489,-1050,11489,-1317,7416,-1317,7416,-1050xe" filled="t" fillcolor="#EAF1DD" stroked="f">
                <v:path arrowok="t"/>
                <v:fill type="solid"/>
              </v:shape>
            </v:group>
            <v:group style="position:absolute;left:7416;top:-1050;width:4073;height:269" coordorigin="7416,-1050" coordsize="4073,269">
              <v:shape style="position:absolute;left:7416;top:-1050;width:4073;height:269" coordorigin="7416,-1050" coordsize="4073,269" path="m7416,-781l11489,-781,11489,-1050,7416,-1050,7416,-781xe" filled="t" fillcolor="#EAF1DD" stroked="f">
                <v:path arrowok="t"/>
                <v:fill type="solid"/>
              </v:shape>
            </v:group>
            <v:group style="position:absolute;left:7416;top:-781;width:4073;height:269" coordorigin="7416,-781" coordsize="4073,269">
              <v:shape style="position:absolute;left:7416;top:-781;width:4073;height:269" coordorigin="7416,-781" coordsize="4073,269" path="m7416,-513l11489,-513,11489,-781,7416,-781,7416,-513xe" filled="t" fillcolor="#EAF1DD" stroked="f">
                <v:path arrowok="t"/>
                <v:fill type="solid"/>
              </v:shape>
            </v:group>
            <v:group style="position:absolute;left:7416;top:-513;width:4073;height:269" coordorigin="7416,-513" coordsize="4073,269">
              <v:shape style="position:absolute;left:7416;top:-513;width:4073;height:269" coordorigin="7416,-513" coordsize="4073,269" path="m7416,-244l11489,-244,11489,-513,7416,-513,7416,-244xe" filled="t" fillcolor="#EAF1DD" stroked="f">
                <v:path arrowok="t"/>
                <v:fill type="solid"/>
              </v:shape>
            </v:group>
            <v:group style="position:absolute;left:11705;top:-2929;width:3055;height:269" coordorigin="11705,-2929" coordsize="3055,269">
              <v:shape style="position:absolute;left:11705;top:-2929;width:3055;height:269" coordorigin="11705,-2929" coordsize="3055,269" path="m11705,-2661l14760,-2661,14760,-2929,11705,-2929,11705,-2661xe" filled="t" fillcolor="#B8CCE4" stroked="f">
                <v:path arrowok="t"/>
                <v:fill type="solid"/>
              </v:shape>
            </v:group>
            <v:group style="position:absolute;left:11705;top:-2661;width:3055;height:269" coordorigin="11705,-2661" coordsize="3055,269">
              <v:shape style="position:absolute;left:11705;top:-2661;width:3055;height:269" coordorigin="11705,-2661" coordsize="3055,269" path="m11705,-2392l14760,-2392,14760,-2661,11705,-2661,11705,-2392xe" filled="t" fillcolor="#B8CCE4" stroked="f">
                <v:path arrowok="t"/>
                <v:fill type="solid"/>
              </v:shape>
            </v:group>
            <v:group style="position:absolute;left:11705;top:-2392;width:3055;height:269" coordorigin="11705,-2392" coordsize="3055,269">
              <v:shape style="position:absolute;left:11705;top:-2392;width:3055;height:269" coordorigin="11705,-2392" coordsize="3055,269" path="m11705,-2123l14760,-2123,14760,-2392,11705,-2392,11705,-2123xe" filled="t" fillcolor="#B8CCE4" stroked="f">
                <v:path arrowok="t"/>
                <v:fill type="solid"/>
              </v:shape>
            </v:group>
            <v:group style="position:absolute;left:11705;top:-2123;width:3055;height:269" coordorigin="11705,-2123" coordsize="3055,269">
              <v:shape style="position:absolute;left:11705;top:-2123;width:3055;height:269" coordorigin="11705,-2123" coordsize="3055,269" path="m11705,-1854l14760,-1854,14760,-2123,11705,-2123,11705,-1854xe" filled="t" fillcolor="#B8CCE4" stroked="f">
                <v:path arrowok="t"/>
                <v:fill type="solid"/>
              </v:shape>
            </v:group>
            <v:group style="position:absolute;left:11705;top:-1854;width:3055;height:269" coordorigin="11705,-1854" coordsize="3055,269">
              <v:shape style="position:absolute;left:11705;top:-1854;width:3055;height:269" coordorigin="11705,-1854" coordsize="3055,269" path="m11705,-1585l14760,-1585,14760,-1854,11705,-1854,11705,-1585xe" filled="t" fillcolor="#B8CCE4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ai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ng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icen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ic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pStyle w:val="Heading5"/>
        <w:tabs>
          <w:tab w:pos="3644" w:val="left" w:leader="none"/>
          <w:tab w:pos="5715" w:val="left" w:leader="none"/>
          <w:tab w:pos="7875" w:val="left" w:leader="none"/>
          <w:tab w:pos="10215" w:val="left" w:leader="none"/>
          <w:tab w:pos="12284" w:val="left" w:leader="none"/>
        </w:tabs>
        <w:ind w:left="1576" w:right="0"/>
        <w:jc w:val="left"/>
        <w:rPr>
          <w:b w:val="0"/>
          <w:bCs w:val="0"/>
        </w:rPr>
      </w:pPr>
      <w:r>
        <w:rPr>
          <w:spacing w:val="0"/>
          <w:w w:val="100"/>
        </w:rPr>
        <w:t>CAC</w:t>
      </w:r>
      <w:r>
        <w:rPr>
          <w:spacing w:val="0"/>
          <w:w w:val="100"/>
        </w:rPr>
        <w:tab/>
      </w:r>
      <w:r>
        <w:rPr>
          <w:spacing w:val="0"/>
          <w:w w:val="100"/>
        </w:rPr>
        <w:t>CA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ab/>
      </w:r>
      <w:r>
        <w:rPr>
          <w:spacing w:val="0"/>
          <w:w w:val="100"/>
        </w:rPr>
        <w:t>CA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LADC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LADC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LADC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5840" w:h="12240" w:orient="landscape"/>
          <w:pgMar w:header="0" w:footer="993" w:top="960" w:bottom="1180" w:left="800" w:right="860"/>
        </w:sectPr>
      </w:pPr>
    </w:p>
    <w:p>
      <w:pPr>
        <w:spacing w:line="240" w:lineRule="auto" w:before="10"/>
        <w:ind w:left="20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hou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40" w:lineRule="auto" w:before="10"/>
        <w:ind w:left="208" w:right="15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8" w:right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 w:before="10"/>
        <w:ind w:left="198" w:right="63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98" w:right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5840" w:h="12240" w:orient="landscape"/>
          <w:pgMar w:top="700" w:bottom="1180" w:left="800" w:right="860"/>
          <w:cols w:num="3" w:equalWidth="0">
            <w:col w:w="1205" w:space="163"/>
            <w:col w:w="6270" w:space="40"/>
            <w:col w:w="6502"/>
          </w:cols>
        </w:sectPr>
      </w:pPr>
    </w:p>
    <w:p>
      <w:pPr>
        <w:spacing w:line="200" w:lineRule="exact" w:before="10"/>
        <w:rPr>
          <w:sz w:val="20"/>
          <w:szCs w:val="20"/>
        </w:rPr>
      </w:pPr>
      <w:r>
        <w:rPr/>
        <w:pict>
          <v:group style="position:absolute;margin-left:44.469501pt;margin-top:246.669006pt;width:699.462pt;height:127.601pt;mso-position-horizontal-relative:page;mso-position-vertical-relative:page;z-index:-1098" coordorigin="889,4933" coordsize="13989,2552">
            <v:group style="position:absolute;left:14760;top:4944;width:103;height:343" coordorigin="14760,4944" coordsize="103,343">
              <v:shape style="position:absolute;left:14760;top:4944;width:103;height:343" coordorigin="14760,4944" coordsize="103,343" path="m14760,5287l14863,5287,14863,4944,14760,4944,14760,5287xe" filled="t" fillcolor="#CCC0D9" stroked="f">
                <v:path arrowok="t"/>
                <v:fill type="solid"/>
              </v:shape>
            </v:group>
            <v:group style="position:absolute;left:905;top:4944;width:103;height:343" coordorigin="905,4944" coordsize="103,343">
              <v:shape style="position:absolute;left:905;top:4944;width:103;height:343" coordorigin="905,4944" coordsize="103,343" path="m905,5287l1008,5287,1008,4944,905,4944,905,5287xe" filled="t" fillcolor="#CCC0D9" stroked="f">
                <v:path arrowok="t"/>
                <v:fill type="solid"/>
              </v:shape>
            </v:group>
            <v:group style="position:absolute;left:1008;top:4944;width:13752;height:343" coordorigin="1008,4944" coordsize="13752,343">
              <v:shape style="position:absolute;left:1008;top:4944;width:13752;height:343" coordorigin="1008,4944" coordsize="13752,343" path="m1008,5287l14760,5287,14760,4944,1008,4944,1008,5287xe" filled="t" fillcolor="#CCC0D9" stroked="f">
                <v:path arrowok="t"/>
                <v:fill type="solid"/>
              </v:shape>
            </v:group>
            <v:group style="position:absolute;left:895;top:4939;width:13978;height:2" coordorigin="895,4939" coordsize="13978,2">
              <v:shape style="position:absolute;left:895;top:4939;width:13978;height:2" coordorigin="895,4939" coordsize="13978,0" path="m895,4939l14873,4939e" filled="f" stroked="t" strokeweight=".581pt" strokecolor="#000000">
                <v:path arrowok="t"/>
              </v:shape>
            </v:group>
            <v:group style="position:absolute;left:900;top:4944;width:2;height:2510" coordorigin="900,4944" coordsize="2,2510">
              <v:shape style="position:absolute;left:900;top:4944;width:2;height:2510" coordorigin="900,4944" coordsize="0,2510" path="m900,4944l900,7454e" filled="f" stroked="t" strokeweight=".581pt" strokecolor="#000000">
                <v:path arrowok="t"/>
              </v:shape>
            </v:group>
            <v:group style="position:absolute;left:14868;top:4944;width:2;height:2510" coordorigin="14868,4944" coordsize="2,2510">
              <v:shape style="position:absolute;left:14868;top:4944;width:2;height:2510" coordorigin="14868,4944" coordsize="0,2510" path="m14868,4944l14868,7454e" filled="f" stroked="t" strokeweight=".581pt" strokecolor="#000000">
                <v:path arrowok="t"/>
              </v:shape>
            </v:group>
            <v:group style="position:absolute;left:2160;top:5297;width:103;height:269" coordorigin="2160,5297" coordsize="103,269">
              <v:shape style="position:absolute;left:2160;top:5297;width:103;height:269" coordorigin="2160,5297" coordsize="103,269" path="m2160,5566l2263,5566,2263,5297,2160,5297,2160,5566xe" filled="t" fillcolor="#B6DDE8" stroked="f">
                <v:path arrowok="t"/>
                <v:fill type="solid"/>
              </v:shape>
            </v:group>
            <v:group style="position:absolute;left:905;top:5297;width:103;height:269" coordorigin="905,5297" coordsize="103,269">
              <v:shape style="position:absolute;left:905;top:5297;width:103;height:269" coordorigin="905,5297" coordsize="103,269" path="m905,5566l1008,5566,1008,5297,905,5297,905,5566xe" filled="t" fillcolor="#B6DDE8" stroked="f">
                <v:path arrowok="t"/>
                <v:fill type="solid"/>
              </v:shape>
            </v:group>
            <v:group style="position:absolute;left:1008;top:5297;width:1152;height:269" coordorigin="1008,5297" coordsize="1152,269">
              <v:shape style="position:absolute;left:1008;top:5297;width:1152;height:269" coordorigin="1008,5297" coordsize="1152,269" path="m1008,5566l2160,5566,2160,5297,1008,5297,1008,5566xe" filled="t" fillcolor="#B6DDE8" stroked="f">
                <v:path arrowok="t"/>
                <v:fill type="solid"/>
              </v:shape>
            </v:group>
            <v:group style="position:absolute;left:4229;top:5297;width:103;height:269" coordorigin="4229,5297" coordsize="103,269">
              <v:shape style="position:absolute;left:4229;top:5297;width:103;height:269" coordorigin="4229,5297" coordsize="103,269" path="m4229,5566l4332,5566,4332,5297,4229,5297,4229,5566xe" filled="t" fillcolor="#EAF1DD" stroked="f">
                <v:path arrowok="t"/>
                <v:fill type="solid"/>
              </v:shape>
            </v:group>
            <v:group style="position:absolute;left:2273;top:5297;width:103;height:269" coordorigin="2273,5297" coordsize="103,269">
              <v:shape style="position:absolute;left:2273;top:5297;width:103;height:269" coordorigin="2273,5297" coordsize="103,269" path="m2273,5566l2376,5566,2376,5297,2273,5297,2273,5566xe" filled="t" fillcolor="#EAF1DD" stroked="f">
                <v:path arrowok="t"/>
                <v:fill type="solid"/>
              </v:shape>
            </v:group>
            <v:group style="position:absolute;left:2376;top:5297;width:1853;height:269" coordorigin="2376,5297" coordsize="1853,269">
              <v:shape style="position:absolute;left:2376;top:5297;width:1853;height:269" coordorigin="2376,5297" coordsize="1853,269" path="m2376,5566l4229,5566,4229,5297,2376,5297,2376,5566xe" filled="t" fillcolor="#EAF1DD" stroked="f">
                <v:path arrowok="t"/>
                <v:fill type="solid"/>
              </v:shape>
            </v:group>
            <v:group style="position:absolute;left:6300;top:5297;width:103;height:269" coordorigin="6300,5297" coordsize="103,269">
              <v:shape style="position:absolute;left:6300;top:5297;width:103;height:269" coordorigin="6300,5297" coordsize="103,269" path="m6300,5566l6403,5566,6403,5297,6300,5297,6300,5566xe" filled="t" fillcolor="#EAF1DD" stroked="f">
                <v:path arrowok="t"/>
                <v:fill type="solid"/>
              </v:shape>
            </v:group>
            <v:group style="position:absolute;left:4344;top:5297;width:101;height:269" coordorigin="4344,5297" coordsize="101,269">
              <v:shape style="position:absolute;left:4344;top:5297;width:101;height:269" coordorigin="4344,5297" coordsize="101,269" path="m4344,5566l4445,5566,4445,5297,4344,5297,4344,5566xe" filled="t" fillcolor="#EAF1DD" stroked="f">
                <v:path arrowok="t"/>
                <v:fill type="solid"/>
              </v:shape>
            </v:group>
            <v:group style="position:absolute;left:4445;top:5297;width:1855;height:269" coordorigin="4445,5297" coordsize="1855,269">
              <v:shape style="position:absolute;left:4445;top:5297;width:1855;height:269" coordorigin="4445,5297" coordsize="1855,269" path="m4445,5566l6300,5566,6300,5297,4445,5297,4445,5566xe" filled="t" fillcolor="#EAF1DD" stroked="f">
                <v:path arrowok="t"/>
                <v:fill type="solid"/>
              </v:shape>
            </v:group>
            <v:group style="position:absolute;left:8460;top:5297;width:77;height:269" coordorigin="8460,5297" coordsize="77,269">
              <v:shape style="position:absolute;left:8460;top:5297;width:77;height:269" coordorigin="8460,5297" coordsize="77,269" path="m8460,5566l8537,5566,8537,5297,8460,5297,8460,5566xe" filled="t" fillcolor="#EAF1DD" stroked="f">
                <v:path arrowok="t"/>
                <v:fill type="solid"/>
              </v:shape>
            </v:group>
            <v:group style="position:absolute;left:6413;top:5297;width:103;height:269" coordorigin="6413,5297" coordsize="103,269">
              <v:shape style="position:absolute;left:6413;top:5297;width:103;height:269" coordorigin="6413,5297" coordsize="103,269" path="m6413,5566l6516,5566,6516,5297,6413,5297,6413,5566xe" filled="t" fillcolor="#EAF1DD" stroked="f">
                <v:path arrowok="t"/>
                <v:fill type="solid"/>
              </v:shape>
            </v:group>
            <v:group style="position:absolute;left:6516;top:5297;width:1944;height:269" coordorigin="6516,5297" coordsize="1944,269">
              <v:shape style="position:absolute;left:6516;top:5297;width:1944;height:269" coordorigin="6516,5297" coordsize="1944,269" path="m6516,5566l8460,5566,8460,5297,6516,5297,6516,5566xe" filled="t" fillcolor="#EAF1DD" stroked="f">
                <v:path arrowok="t"/>
                <v:fill type="solid"/>
              </v:shape>
            </v:group>
            <v:group style="position:absolute;left:10800;top:5297;width:103;height:269" coordorigin="10800,5297" coordsize="103,269">
              <v:shape style="position:absolute;left:10800;top:5297;width:103;height:269" coordorigin="10800,5297" coordsize="103,269" path="m10800,5566l10903,5566,10903,5297,10800,5297,10800,5566xe" filled="t" fillcolor="#B8CCE4" stroked="f">
                <v:path arrowok="t"/>
                <v:fill type="solid"/>
              </v:shape>
            </v:group>
            <v:group style="position:absolute;left:8597;top:5297;width:79;height:269" coordorigin="8597,5297" coordsize="79,269">
              <v:shape style="position:absolute;left:8597;top:5297;width:79;height:269" coordorigin="8597,5297" coordsize="79,269" path="m8597,5566l8676,5566,8676,5297,8597,5297,8597,5566xe" filled="t" fillcolor="#B8CCE4" stroked="f">
                <v:path arrowok="t"/>
                <v:fill type="solid"/>
              </v:shape>
            </v:group>
            <v:group style="position:absolute;left:8676;top:5297;width:2124;height:269" coordorigin="8676,5297" coordsize="2124,269">
              <v:shape style="position:absolute;left:8676;top:5297;width:2124;height:269" coordorigin="8676,5297" coordsize="2124,269" path="m8676,5566l10800,5566,10800,5297,8676,5297,8676,5566xe" filled="t" fillcolor="#B8CCE4" stroked="f">
                <v:path arrowok="t"/>
                <v:fill type="solid"/>
              </v:shape>
            </v:group>
            <v:group style="position:absolute;left:12869;top:5297;width:103;height:269" coordorigin="12869,5297" coordsize="103,269">
              <v:shape style="position:absolute;left:12869;top:5297;width:103;height:269" coordorigin="12869,5297" coordsize="103,269" path="m12869,5566l12972,5566,12972,5297,12869,5297,12869,5566xe" filled="t" fillcolor="#B8CCE4" stroked="f">
                <v:path arrowok="t"/>
                <v:fill type="solid"/>
              </v:shape>
            </v:group>
            <v:group style="position:absolute;left:10913;top:5297;width:103;height:269" coordorigin="10913,5297" coordsize="103,269">
              <v:shape style="position:absolute;left:10913;top:5297;width:103;height:269" coordorigin="10913,5297" coordsize="103,269" path="m10913,5566l11016,5566,11016,5297,10913,5297,10913,5566xe" filled="t" fillcolor="#B8CCE4" stroked="f">
                <v:path arrowok="t"/>
                <v:fill type="solid"/>
              </v:shape>
            </v:group>
            <v:group style="position:absolute;left:11016;top:5297;width:1853;height:269" coordorigin="11016,5297" coordsize="1853,269">
              <v:shape style="position:absolute;left:11016;top:5297;width:1853;height:269" coordorigin="11016,5297" coordsize="1853,269" path="m11016,5566l12869,5566,12869,5297,11016,5297,11016,5566xe" filled="t" fillcolor="#B8CCE4" stroked="f">
                <v:path arrowok="t"/>
                <v:fill type="solid"/>
              </v:shape>
            </v:group>
            <v:group style="position:absolute;left:14760;top:5297;width:103;height:269" coordorigin="14760,5297" coordsize="103,269">
              <v:shape style="position:absolute;left:14760;top:5297;width:103;height:269" coordorigin="14760,5297" coordsize="103,269" path="m14760,5566l14863,5566,14863,5297,14760,5297,14760,5566xe" filled="t" fillcolor="#B8CCE4" stroked="f">
                <v:path arrowok="t"/>
                <v:fill type="solid"/>
              </v:shape>
            </v:group>
            <v:group style="position:absolute;left:12984;top:5297;width:101;height:269" coordorigin="12984,5297" coordsize="101,269">
              <v:shape style="position:absolute;left:12984;top:5297;width:101;height:269" coordorigin="12984,5297" coordsize="101,269" path="m12984,5566l13085,5566,13085,5297,12984,5297,12984,5566xe" filled="t" fillcolor="#B8CCE4" stroked="f">
                <v:path arrowok="t"/>
                <v:fill type="solid"/>
              </v:shape>
            </v:group>
            <v:group style="position:absolute;left:13085;top:5297;width:1675;height:269" coordorigin="13085,5297" coordsize="1675,269">
              <v:shape style="position:absolute;left:13085;top:5297;width:1675;height:269" coordorigin="13085,5297" coordsize="1675,269" path="m13085,5566l14760,5566,14760,5297,13085,5297,13085,5566xe" filled="t" fillcolor="#B8CCE4" stroked="f">
                <v:path arrowok="t"/>
                <v:fill type="solid"/>
              </v:shape>
            </v:group>
            <v:group style="position:absolute;left:895;top:5292;width:13978;height:2" coordorigin="895,5292" coordsize="13978,2">
              <v:shape style="position:absolute;left:895;top:5292;width:13978;height:2" coordorigin="895,5292" coordsize="13978,0" path="m895,5292l14873,5292e" filled="f" stroked="t" strokeweight=".581pt" strokecolor="#000000">
                <v:path arrowok="t"/>
              </v:shape>
            </v:group>
            <v:group style="position:absolute;left:2268;top:5297;width:2;height:2158" coordorigin="2268,5297" coordsize="2,2158">
              <v:shape style="position:absolute;left:2268;top:5297;width:2;height:2158" coordorigin="2268,5297" coordsize="0,2158" path="m2268,5297l2268,7454e" filled="f" stroked="t" strokeweight=".581pt" strokecolor="#000000">
                <v:path arrowok="t"/>
              </v:shape>
            </v:group>
            <v:group style="position:absolute;left:4339;top:5297;width:2;height:269" coordorigin="4339,5297" coordsize="2,269">
              <v:shape style="position:absolute;left:4339;top:5297;width:2;height:269" coordorigin="4339,5297" coordsize="0,269" path="m4339,5297l4339,5566e" filled="f" stroked="t" strokeweight=".580pt" strokecolor="#000000">
                <v:path arrowok="t"/>
              </v:shape>
            </v:group>
            <v:group style="position:absolute;left:6408;top:5297;width:2;height:269" coordorigin="6408,5297" coordsize="2,269">
              <v:shape style="position:absolute;left:6408;top:5297;width:2;height:269" coordorigin="6408,5297" coordsize="0,269" path="m6408,5297l6408,5566e" filled="f" stroked="t" strokeweight=".581pt" strokecolor="#000000">
                <v:path arrowok="t"/>
              </v:shape>
            </v:group>
            <v:group style="position:absolute;left:8567;top:5297;width:2;height:2158" coordorigin="8567,5297" coordsize="2,2158">
              <v:shape style="position:absolute;left:8567;top:5297;width:2;height:2158" coordorigin="8567,5297" coordsize="0,2158" path="m8567,5297l8567,7454e" filled="f" stroked="t" strokeweight="3.1pt" strokecolor="#000000">
                <v:path arrowok="t"/>
              </v:shape>
            </v:group>
            <v:group style="position:absolute;left:10908;top:5297;width:2;height:269" coordorigin="10908,5297" coordsize="2,269">
              <v:shape style="position:absolute;left:10908;top:5297;width:2;height:269" coordorigin="10908,5297" coordsize="0,269" path="m10908,5297l10908,5566e" filled="f" stroked="t" strokeweight=".581pt" strokecolor="#000000">
                <v:path arrowok="t"/>
              </v:shape>
            </v:group>
            <v:group style="position:absolute;left:12979;top:5297;width:2;height:269" coordorigin="12979,5297" coordsize="2,269">
              <v:shape style="position:absolute;left:12979;top:5297;width:2;height:269" coordorigin="12979,5297" coordsize="0,269" path="m12979,5297l12979,5566e" filled="f" stroked="t" strokeweight=".580pt" strokecolor="#000000">
                <v:path arrowok="t"/>
              </v:shape>
            </v:group>
            <v:group style="position:absolute;left:905;top:5575;width:1358;height:1879" coordorigin="905,5575" coordsize="1358,1879">
              <v:shape style="position:absolute;left:905;top:5575;width:1358;height:1879" coordorigin="905,5575" coordsize="1358,1879" path="m905,7454l2263,7454,2263,5575,905,5575,905,7454xe" filled="t" fillcolor="#B6DDE8" stroked="f">
                <v:path arrowok="t"/>
                <v:fill type="solid"/>
              </v:shape>
            </v:group>
            <v:group style="position:absolute;left:1008;top:5575;width:1152;height:269" coordorigin="1008,5575" coordsize="1152,269">
              <v:shape style="position:absolute;left:1008;top:5575;width:1152;height:269" coordorigin="1008,5575" coordsize="1152,269" path="m1008,5844l2160,5844,2160,5575,1008,5575,1008,5844xe" filled="t" fillcolor="#B6DDE8" stroked="f">
                <v:path arrowok="t"/>
                <v:fill type="solid"/>
              </v:shape>
            </v:group>
            <v:group style="position:absolute;left:1008;top:5844;width:1152;height:269" coordorigin="1008,5844" coordsize="1152,269">
              <v:shape style="position:absolute;left:1008;top:5844;width:1152;height:269" coordorigin="1008,5844" coordsize="1152,269" path="m1008,6113l2160,6113,2160,5844,1008,5844,1008,6113xe" filled="t" fillcolor="#B6DDE8" stroked="f">
                <v:path arrowok="t"/>
                <v:fill type="solid"/>
              </v:shape>
            </v:group>
            <v:group style="position:absolute;left:1008;top:6113;width:1152;height:269" coordorigin="1008,6113" coordsize="1152,269">
              <v:shape style="position:absolute;left:1008;top:6113;width:1152;height:269" coordorigin="1008,6113" coordsize="1152,269" path="m1008,6382l2160,6382,2160,6113,1008,6113,1008,6382xe" filled="t" fillcolor="#B6DDE8" stroked="f">
                <v:path arrowok="t"/>
                <v:fill type="solid"/>
              </v:shape>
            </v:group>
            <v:group style="position:absolute;left:1008;top:6382;width:1152;height:269" coordorigin="1008,6382" coordsize="1152,269">
              <v:shape style="position:absolute;left:1008;top:6382;width:1152;height:269" coordorigin="1008,6382" coordsize="1152,269" path="m1008,6650l2160,6650,2160,6382,1008,6382,1008,6650xe" filled="t" fillcolor="#B6DDE8" stroked="f">
                <v:path arrowok="t"/>
                <v:fill type="solid"/>
              </v:shape>
            </v:group>
            <v:group style="position:absolute;left:2273;top:5575;width:6264;height:1879" coordorigin="2273,5575" coordsize="6264,1879">
              <v:shape style="position:absolute;left:2273;top:5575;width:6264;height:1879" coordorigin="2273,5575" coordsize="6264,1879" path="m2273,7454l8537,7454,8537,5575,2273,5575,2273,7454xe" filled="t" fillcolor="#EAF1DD" stroked="f">
                <v:path arrowok="t"/>
                <v:fill type="solid"/>
              </v:shape>
            </v:group>
            <v:group style="position:absolute;left:2376;top:5575;width:6084;height:269" coordorigin="2376,5575" coordsize="6084,269">
              <v:shape style="position:absolute;left:2376;top:5575;width:6084;height:269" coordorigin="2376,5575" coordsize="6084,269" path="m2376,5844l8460,5844,8460,5575,2376,5575,2376,5844xe" filled="t" fillcolor="#EAF1DD" stroked="f">
                <v:path arrowok="t"/>
                <v:fill type="solid"/>
              </v:shape>
            </v:group>
            <v:group style="position:absolute;left:2376;top:5844;width:6084;height:269" coordorigin="2376,5844" coordsize="6084,269">
              <v:shape style="position:absolute;left:2376;top:5844;width:6084;height:269" coordorigin="2376,5844" coordsize="6084,269" path="m2376,6113l8460,6113,8460,5844,2376,5844,2376,6113xe" filled="t" fillcolor="#EAF1DD" stroked="f">
                <v:path arrowok="t"/>
                <v:fill type="solid"/>
              </v:shape>
            </v:group>
            <v:group style="position:absolute;left:2376;top:6113;width:6084;height:269" coordorigin="2376,6113" coordsize="6084,269">
              <v:shape style="position:absolute;left:2376;top:6113;width:6084;height:269" coordorigin="2376,6113" coordsize="6084,269" path="m2376,6382l8460,6382,8460,6113,2376,6113,2376,6382xe" filled="t" fillcolor="#EAF1DD" stroked="f">
                <v:path arrowok="t"/>
                <v:fill type="solid"/>
              </v:shape>
            </v:group>
            <v:group style="position:absolute;left:2376;top:6382;width:6084;height:269" coordorigin="2376,6382" coordsize="6084,269">
              <v:shape style="position:absolute;left:2376;top:6382;width:6084;height:269" coordorigin="2376,6382" coordsize="6084,269" path="m2376,6650l8460,6650,8460,6382,2376,6382,2376,6650xe" filled="t" fillcolor="#EAF1DD" stroked="f">
                <v:path arrowok="t"/>
                <v:fill type="solid"/>
              </v:shape>
            </v:group>
            <v:group style="position:absolute;left:8597;top:5575;width:6266;height:1879" coordorigin="8597,5575" coordsize="6266,1879">
              <v:shape style="position:absolute;left:8597;top:5575;width:6266;height:1879" coordorigin="8597,5575" coordsize="6266,1879" path="m8597,7454l14863,7454,14863,5575,8597,5575,8597,7454xe" filled="t" fillcolor="#B8CCE4" stroked="f">
                <v:path arrowok="t"/>
                <v:fill type="solid"/>
              </v:shape>
            </v:group>
            <v:group style="position:absolute;left:8676;top:5575;width:6084;height:269" coordorigin="8676,5575" coordsize="6084,269">
              <v:shape style="position:absolute;left:8676;top:5575;width:6084;height:269" coordorigin="8676,5575" coordsize="6084,269" path="m8676,5844l14760,5844,14760,5575,8676,5575,8676,5844xe" filled="t" fillcolor="#B8CCE4" stroked="f">
                <v:path arrowok="t"/>
                <v:fill type="solid"/>
              </v:shape>
            </v:group>
            <v:group style="position:absolute;left:8676;top:5844;width:6084;height:269" coordorigin="8676,5844" coordsize="6084,269">
              <v:shape style="position:absolute;left:8676;top:5844;width:6084;height:269" coordorigin="8676,5844" coordsize="6084,269" path="m8676,6113l14760,6113,14760,5844,8676,5844,8676,6113xe" filled="t" fillcolor="#B8CCE4" stroked="f">
                <v:path arrowok="t"/>
                <v:fill type="solid"/>
              </v:shape>
            </v:group>
            <v:group style="position:absolute;left:8676;top:6113;width:6084;height:269" coordorigin="8676,6113" coordsize="6084,269">
              <v:shape style="position:absolute;left:8676;top:6113;width:6084;height:269" coordorigin="8676,6113" coordsize="6084,269" path="m8676,6382l14760,6382,14760,6113,8676,6113,8676,6382xe" filled="t" fillcolor="#B8CCE4" stroked="f">
                <v:path arrowok="t"/>
                <v:fill type="solid"/>
              </v:shape>
            </v:group>
            <v:group style="position:absolute;left:8676;top:6382;width:6084;height:269" coordorigin="8676,6382" coordsize="6084,269">
              <v:shape style="position:absolute;left:8676;top:6382;width:6084;height:269" coordorigin="8676,6382" coordsize="6084,269" path="m8676,6650l14760,6650,14760,6382,8676,6382,8676,6650xe" filled="t" fillcolor="#B8CCE4" stroked="f">
                <v:path arrowok="t"/>
                <v:fill type="solid"/>
              </v:shape>
            </v:group>
            <v:group style="position:absolute;left:8676;top:6650;width:6084;height:266" coordorigin="8676,6650" coordsize="6084,266">
              <v:shape style="position:absolute;left:8676;top:6650;width:6084;height:266" coordorigin="8676,6650" coordsize="6084,266" path="m8676,6917l14760,6917,14760,6650,8676,6650,8676,6917xe" filled="t" fillcolor="#B8CCE4" stroked="f">
                <v:path arrowok="t"/>
                <v:fill type="solid"/>
              </v:shape>
            </v:group>
            <v:group style="position:absolute;left:8676;top:6917;width:6084;height:269" coordorigin="8676,6917" coordsize="6084,269">
              <v:shape style="position:absolute;left:8676;top:6917;width:6084;height:269" coordorigin="8676,6917" coordsize="6084,269" path="m8676,7186l14760,7186,14760,6917,8676,6917,8676,7186xe" filled="t" fillcolor="#B8CCE4" stroked="f">
                <v:path arrowok="t"/>
                <v:fill type="solid"/>
              </v:shape>
            </v:group>
            <v:group style="position:absolute;left:8676;top:7186;width:6084;height:269" coordorigin="8676,7186" coordsize="6084,269">
              <v:shape style="position:absolute;left:8676;top:7186;width:6084;height:269" coordorigin="8676,7186" coordsize="6084,269" path="m8676,7454l14760,7454,14760,7186,8676,7186,8676,7454xe" filled="t" fillcolor="#B8CCE4" stroked="f">
                <v:path arrowok="t"/>
                <v:fill type="solid"/>
              </v:shape>
            </v:group>
            <v:group style="position:absolute;left:8676;top:7423;width:2923;height:2" coordorigin="8676,7423" coordsize="2923,2">
              <v:shape style="position:absolute;left:8676;top:7423;width:2923;height:2" coordorigin="8676,7423" coordsize="2923,0" path="m8676,7423l11599,7423e" filled="f" stroked="t" strokeweight=".82pt" strokecolor="#0000FF">
                <v:path arrowok="t"/>
              </v:shape>
            </v:group>
            <v:group style="position:absolute;left:895;top:5570;width:13978;height:2" coordorigin="895,5570" coordsize="13978,2">
              <v:shape style="position:absolute;left:895;top:5570;width:13978;height:2" coordorigin="895,5570" coordsize="13978,0" path="m895,5570l14873,5570e" filled="f" stroked="t" strokeweight=".580pt" strokecolor="#000000">
                <v:path arrowok="t"/>
              </v:shape>
            </v:group>
            <v:group style="position:absolute;left:895;top:7459;width:13978;height:2" coordorigin="895,7459" coordsize="13978,2">
              <v:shape style="position:absolute;left:895;top:7459;width:13978;height:2" coordorigin="895,7459" coordsize="13978,0" path="m895,7459l14873,7459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auto" w:before="56"/>
        <w:ind w:left="7876" w:right="96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color w:val="0000FF"/>
          <w:spacing w:val="-1"/>
          <w:w w:val="100"/>
          <w:sz w:val="22"/>
          <w:szCs w:val="22"/>
        </w:rPr>
      </w:r>
      <w:hyperlink r:id="rId14"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3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go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v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hh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do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dph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ub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nce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2"/>
          <w:szCs w:val="22"/>
          <w:u w:val="none"/>
        </w:rPr>
        <w:t> </w:t>
      </w:r>
      <w:hyperlink r:id="rId14"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none"/>
          </w:rPr>
          <w:t>abu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none"/>
          </w:rPr>
          <w:t>se/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none"/>
          </w:rPr>
          <w:t>adcoun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none"/>
          </w:rPr>
          <w:t>se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none"/>
          </w:rPr>
          <w:t>l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none"/>
          </w:rPr>
          <w:t>o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none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none"/>
          </w:rPr>
          <w:t>-c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none"/>
          </w:rPr>
          <w:t>e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none"/>
          </w:rPr>
          <w:t>-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none"/>
          </w:rPr>
          <w:t>pol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none"/>
          </w:rPr>
          <w:t>i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none"/>
          </w:rPr>
          <w:t>c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none"/>
          </w:rPr>
          <w:t>y.doc</w:t>
        </w:r>
      </w:hyperlink>
      <w:r>
        <w:rPr>
          <w:rFonts w:ascii="Calibri" w:hAnsi="Calibri" w:cs="Calibri" w:eastAsia="Calibri"/>
          <w:b w:val="0"/>
          <w:bCs w:val="0"/>
          <w:i/>
          <w:color w:val="000000"/>
          <w:spacing w:val="0"/>
          <w:w w:val="100"/>
          <w:sz w:val="22"/>
          <w:szCs w:val="22"/>
          <w:u w:val="none"/>
        </w:rPr>
        <w:t>).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700" w:bottom="1180" w:left="800" w:right="860"/>
        </w:sectPr>
      </w:pPr>
    </w:p>
    <w:p>
      <w:pPr>
        <w:pStyle w:val="Heading5"/>
        <w:spacing w:before="5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828" w:val="left" w:leader="none"/>
        </w:tabs>
        <w:spacing w:line="239" w:lineRule="auto"/>
        <w:ind w:left="827" w:right="230" w:hanging="36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&amp;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g: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cs).</w:t>
      </w:r>
    </w:p>
    <w:p>
      <w:pPr>
        <w:pStyle w:val="BodyText"/>
        <w:numPr>
          <w:ilvl w:val="0"/>
          <w:numId w:val="6"/>
        </w:numPr>
        <w:tabs>
          <w:tab w:pos="827" w:val="left" w:leader="none"/>
        </w:tabs>
        <w:ind w:left="827" w:right="297" w:hanging="360"/>
        <w:jc w:val="left"/>
      </w:pPr>
      <w:r>
        <w:rPr>
          <w:rFonts w:ascii="Calibri" w:hAnsi="Calibri" w:cs="Calibri" w:eastAsia="Calibri"/>
          <w:b/>
          <w:bCs/>
          <w:spacing w:val="1"/>
          <w:w w:val="1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</w:rPr>
        <w:t>eha</w:t>
      </w:r>
      <w:r>
        <w:rPr>
          <w:rFonts w:ascii="Calibri" w:hAnsi="Calibri" w:cs="Calibri" w:eastAsia="Calibri"/>
          <w:b/>
          <w:bCs/>
          <w:spacing w:val="1"/>
          <w:w w:val="10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en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uidan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py,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rap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rap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habili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6"/>
        </w:numPr>
        <w:tabs>
          <w:tab w:pos="827" w:val="left" w:leader="none"/>
        </w:tabs>
        <w:ind w:left="827" w:right="265" w:hanging="361"/>
        <w:jc w:val="left"/>
      </w:pPr>
      <w:r>
        <w:rPr>
          <w:rFonts w:ascii="Calibri" w:hAnsi="Calibri" w:cs="Calibri" w:eastAsia="Calibri"/>
          <w:b/>
          <w:bCs/>
          <w:spacing w:val="-1"/>
          <w:w w:val="100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spacing w:val="-4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diag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ablis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se;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6"/>
        </w:numPr>
        <w:tabs>
          <w:tab w:pos="1188" w:val="left" w:leader="none"/>
        </w:tabs>
        <w:spacing w:line="239" w:lineRule="auto" w:before="14"/>
        <w:ind w:left="1188" w:right="117" w:hanging="360"/>
        <w:jc w:val="both"/>
      </w:pP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ces.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sses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ng.</w:t>
      </w:r>
      <w:r>
        <w:rPr>
          <w:b w:val="0"/>
          <w:bCs w:val="0"/>
          <w:spacing w:val="0"/>
          <w:w w:val="100"/>
          <w:u w:val="none"/>
        </w:rPr>
      </w:r>
    </w:p>
    <w:p>
      <w:pPr>
        <w:numPr>
          <w:ilvl w:val="0"/>
          <w:numId w:val="6"/>
        </w:numPr>
        <w:tabs>
          <w:tab w:pos="828" w:val="left" w:leader="none"/>
        </w:tabs>
        <w:ind w:left="827" w:right="808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pStyle w:val="BodyText"/>
        <w:numPr>
          <w:ilvl w:val="1"/>
          <w:numId w:val="6"/>
        </w:numPr>
        <w:tabs>
          <w:tab w:pos="1188" w:val="left" w:leader="none"/>
        </w:tabs>
        <w:spacing w:line="240" w:lineRule="auto" w:before="12"/>
        <w:ind w:left="1188" w:right="124" w:hanging="360"/>
        <w:jc w:val="both"/>
      </w:pP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ap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li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ign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s:</w:t>
      </w:r>
    </w:p>
    <w:p>
      <w:pPr>
        <w:pStyle w:val="BodyText"/>
        <w:numPr>
          <w:ilvl w:val="2"/>
          <w:numId w:val="6"/>
        </w:numPr>
        <w:tabs>
          <w:tab w:pos="1908" w:val="left" w:leader="none"/>
        </w:tabs>
        <w:spacing w:line="234" w:lineRule="auto" w:before="5"/>
        <w:ind w:left="1907" w:right="439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6"/>
        </w:numPr>
        <w:tabs>
          <w:tab w:pos="1907" w:val="left" w:leader="none"/>
        </w:tabs>
        <w:spacing w:line="234" w:lineRule="auto" w:before="4"/>
        <w:ind w:left="1547" w:right="2244" w:firstLine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6"/>
        </w:numPr>
        <w:tabs>
          <w:tab w:pos="1907" w:val="left" w:leader="none"/>
        </w:tabs>
        <w:spacing w:before="1"/>
        <w:ind w:left="1907" w:right="0" w:hanging="36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0"/>
          <w:numId w:val="7"/>
        </w:numPr>
        <w:tabs>
          <w:tab w:pos="2205" w:val="left" w:leader="none"/>
        </w:tabs>
        <w:spacing w:line="262" w:lineRule="exact"/>
        <w:ind w:left="1907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ng,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907" w:right="29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hia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0"/>
          <w:numId w:val="7"/>
        </w:numPr>
        <w:tabs>
          <w:tab w:pos="2204" w:val="left" w:leader="none"/>
        </w:tabs>
        <w:ind w:left="1907" w:right="897" w:hanging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0"/>
          <w:numId w:val="7"/>
        </w:numPr>
        <w:tabs>
          <w:tab w:pos="2204" w:val="left" w:leader="none"/>
        </w:tabs>
        <w:spacing w:line="238" w:lineRule="auto" w:before="2"/>
        <w:ind w:left="1907" w:right="32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0"/>
          <w:w w:val="100"/>
        </w:rPr>
        <w:t>000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220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6"/>
        </w:numPr>
        <w:tabs>
          <w:tab w:pos="1188" w:val="left" w:leader="none"/>
        </w:tabs>
        <w:spacing w:before="13"/>
        <w:ind w:left="1188" w:right="0" w:hanging="361"/>
        <w:jc w:val="left"/>
      </w:pP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ap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li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</w:p>
    <w:p>
      <w:pPr>
        <w:pStyle w:val="BodyText"/>
        <w:numPr>
          <w:ilvl w:val="2"/>
          <w:numId w:val="6"/>
        </w:numPr>
        <w:tabs>
          <w:tab w:pos="1908" w:val="left" w:leader="none"/>
        </w:tabs>
        <w:ind w:left="1908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6"/>
        </w:numPr>
        <w:tabs>
          <w:tab w:pos="1908" w:val="left" w:leader="none"/>
        </w:tabs>
        <w:spacing w:line="269" w:lineRule="exact"/>
        <w:ind w:left="1908" w:right="0" w:hanging="36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numPr>
          <w:ilvl w:val="0"/>
          <w:numId w:val="6"/>
        </w:numPr>
        <w:tabs>
          <w:tab w:pos="828" w:val="left" w:leader="none"/>
        </w:tabs>
        <w:spacing w:line="262" w:lineRule="exact"/>
        <w:ind w:left="828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1"/>
          <w:w w:val="100"/>
        </w:rPr>
        <w:t>-II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5840" w:h="12240" w:orient="landscape"/>
          <w:pgMar w:header="0" w:footer="993" w:top="660" w:bottom="1180" w:left="900" w:right="900"/>
        </w:sectPr>
      </w:pPr>
    </w:p>
    <w:p>
      <w:pPr>
        <w:pStyle w:val="BodyText"/>
        <w:spacing w:before="57"/>
        <w:ind w:left="827" w:right="118" w:firstLine="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&amp;RC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)’s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rral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828" w:val="left" w:leader="none"/>
        </w:tabs>
        <w:spacing w:line="267" w:lineRule="exact"/>
        <w:ind w:left="828" w:right="0" w:hanging="361"/>
        <w:jc w:val="left"/>
      </w:pPr>
      <w:r>
        <w:rPr/>
        <w:pict>
          <v:group style="position:absolute;margin-left:315.720001pt;margin-top:11.583185pt;width:3pt;height:.72pt;mso-position-horizontal-relative:page;mso-position-vertical-relative:paragraph;z-index:-1097" coordorigin="6314,232" coordsize="60,14">
            <v:shape style="position:absolute;left:6314;top:232;width:60;height:14" coordorigin="6314,232" coordsize="60,14" path="m6314,239l6374,239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en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equ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</w:rPr>
        <w:t>en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11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05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68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-1"/>
          <w:w w:val="100"/>
          <w:u w:val="none"/>
        </w:rPr>
        <w:t>pa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is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li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uirin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ri</w:t>
      </w:r>
      <w:r>
        <w:rPr>
          <w:b w:val="0"/>
          <w:bCs w:val="0"/>
          <w:color w:val="000000"/>
          <w:spacing w:val="0"/>
          <w:w w:val="100"/>
          <w:u w:val="none"/>
        </w:rPr>
        <w:t>tten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ina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igibl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8"/>
        </w:numPr>
        <w:tabs>
          <w:tab w:pos="1219" w:val="left" w:leader="none"/>
        </w:tabs>
        <w:ind w:left="1219" w:right="274" w:hanging="39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numPr>
          <w:ilvl w:val="0"/>
          <w:numId w:val="8"/>
        </w:numPr>
        <w:tabs>
          <w:tab w:pos="1219" w:val="left" w:leader="none"/>
        </w:tabs>
        <w:ind w:left="1219" w:right="0" w:hanging="39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828" w:val="left" w:leader="none"/>
        </w:tabs>
        <w:ind w:left="828" w:right="782" w:hanging="36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z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rti</w:t>
      </w:r>
      <w:r>
        <w:rPr>
          <w:rFonts w:ascii="Calibri" w:hAnsi="Calibri" w:cs="Calibri" w:eastAsia="Calibri"/>
          <w:b/>
          <w:bCs/>
          <w:spacing w:val="-3"/>
          <w:w w:val="100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</w:rPr>
        <w:t>yi</w:t>
      </w:r>
      <w:r>
        <w:rPr>
          <w:rFonts w:ascii="Calibri" w:hAnsi="Calibri" w:cs="Calibri" w:eastAsia="Calibri"/>
          <w:b/>
          <w:bCs/>
          <w:spacing w:val="-4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.</w:t>
      </w:r>
    </w:p>
    <w:sectPr>
      <w:pgSz w:w="15840" w:h="12240" w:orient="landscape"/>
      <w:pgMar w:header="0" w:footer="993" w:top="660" w:bottom="11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390041pt;margin-top:551.330017pt;width:446.917101pt;height:25.03748pt;mso-position-horizontal-relative:page;mso-position-vertical-relative:page;z-index:-1106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ub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Add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(B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nput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rom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the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17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Edu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Pro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ory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hu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oard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ub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un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n.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61.402405pt;margin-top:563.599976pt;width:38.430189pt;height:13.04pt;mso-position-horizontal-relative:page;mso-position-vertical-relative:page;z-index:-110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721.696472pt;margin-top:563.599976pt;width:9.598385pt;height:13.04pt;mso-position-horizontal-relative:page;mso-position-vertical-relative:page;z-index:-110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(%1)"/>
      <w:lvlJc w:val="left"/>
      <w:pPr>
        <w:ind w:hanging="392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hanging="298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Calibri" w:hAnsi="Calibri" w:eastAsia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44"/>
      <w:ind w:left="108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08"/>
      <w:outlineLvl w:val="3"/>
    </w:pPr>
    <w:rPr>
      <w:rFonts w:ascii="Calibri" w:hAnsi="Calibri" w:eastAsia="Calibri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08"/>
      <w:outlineLvl w:val="4"/>
    </w:pPr>
    <w:rPr>
      <w:rFonts w:ascii="Calibri" w:hAnsi="Calibri" w:eastAsia="Calibri"/>
      <w:b/>
      <w:bCs/>
      <w:i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8"/>
      <w:ind w:left="108"/>
      <w:outlineLvl w:val="5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ass.gov/" TargetMode="External"/><Relationship Id="rId7" Type="http://schemas.openxmlformats.org/officeDocument/2006/relationships/hyperlink" Target="http://www.mbsacc.com/" TargetMode="External"/><Relationship Id="rId8" Type="http://schemas.openxmlformats.org/officeDocument/2006/relationships/hyperlink" Target="http://www.internationalcredentialing.org/" TargetMode="External"/><Relationship Id="rId9" Type="http://schemas.openxmlformats.org/officeDocument/2006/relationships/hyperlink" Target="mailto:ian.bain@state.ma.us" TargetMode="External"/><Relationship Id="rId10" Type="http://schemas.openxmlformats.org/officeDocument/2006/relationships/hyperlink" Target="mailto:mbsacc@aol.com" TargetMode="External"/><Relationship Id="rId11" Type="http://schemas.openxmlformats.org/officeDocument/2006/relationships/hyperlink" Target="http://www.mass.gov/eohhs/gov/departments/dph/programs/substance-abuse/providers/alcohol-and-drug-counselor/licensing-requirements.html" TargetMode="External"/><Relationship Id="rId12" Type="http://schemas.openxmlformats.org/officeDocument/2006/relationships/hyperlink" Target="mailto:Ian.Bain@state.ma.us" TargetMode="External"/><Relationship Id="rId13" Type="http://schemas.openxmlformats.org/officeDocument/2006/relationships/hyperlink" Target="http://internationalcredentialing.org/" TargetMode="External"/><Relationship Id="rId14" Type="http://schemas.openxmlformats.org/officeDocument/2006/relationships/hyperlink" Target="http://www.mass.gov/eohhs/docs/dph/substance-abuse/adcounselor-ce-policy.doc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dcterms:created xsi:type="dcterms:W3CDTF">2019-07-15T14:31:22Z</dcterms:created>
  <dcterms:modified xsi:type="dcterms:W3CDTF">2019-07-15T14:31:22Z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2019-07-15T00:00:00Z</vt:filetime>
  </property>
</Properties>
</file>