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9651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630C7A" wp14:editId="46E2873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F05D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13DDFAAD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30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433CF05D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13DDFAAD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6A8CEA" wp14:editId="41ACECD6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0A00664A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4C60D59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39EEB7E1" w14:textId="77777777" w:rsidR="006D3F15" w:rsidRPr="00777A22" w:rsidRDefault="00E40D6F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6110B28" w14:textId="77777777" w:rsidR="000775AE" w:rsidRDefault="000775AE" w:rsidP="000775AE">
      <w:pPr>
        <w:pStyle w:val="BullsHeading"/>
      </w:pPr>
    </w:p>
    <w:p w14:paraId="26E5BDE6" w14:textId="77777777" w:rsidR="00F664CC" w:rsidRPr="00150BCC" w:rsidRDefault="00F664CC" w:rsidP="00F86292">
      <w:pPr>
        <w:pStyle w:val="BullsHeading"/>
      </w:pPr>
      <w:r w:rsidRPr="00150BCC">
        <w:t>MassHealth</w:t>
      </w:r>
    </w:p>
    <w:p w14:paraId="56B2D527" w14:textId="77777777" w:rsidR="004559B2" w:rsidRPr="00150BCC" w:rsidRDefault="004559B2" w:rsidP="00F86292">
      <w:pPr>
        <w:pStyle w:val="BullsHeading"/>
      </w:pPr>
      <w:r>
        <w:t>Adult Day Health</w:t>
      </w:r>
      <w:r w:rsidRPr="00150BCC">
        <w:t xml:space="preserve"> Bulletin </w:t>
      </w:r>
      <w:r w:rsidR="00F95F0D">
        <w:t>22</w:t>
      </w:r>
    </w:p>
    <w:p w14:paraId="25A826A4" w14:textId="77777777" w:rsidR="004559B2" w:rsidRDefault="00E75A62" w:rsidP="00F86292">
      <w:pPr>
        <w:pStyle w:val="BullsHeading"/>
      </w:pPr>
      <w:r>
        <w:t>January</w:t>
      </w:r>
      <w:r w:rsidR="004559B2">
        <w:t xml:space="preserve"> 202</w:t>
      </w:r>
      <w:r>
        <w:t>1</w:t>
      </w:r>
    </w:p>
    <w:p w14:paraId="3EDF2384" w14:textId="77777777" w:rsidR="00F664CC" w:rsidRDefault="00F664CC" w:rsidP="00E27CD8"/>
    <w:p w14:paraId="116252CD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40F3FC5" w14:textId="2A258869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4559B2">
        <w:t xml:space="preserve">Adult Day Health </w:t>
      </w:r>
      <w:r w:rsidR="00546A1B">
        <w:t>Providers</w:t>
      </w:r>
      <w:r w:rsidR="00546A1B" w:rsidRPr="00F664CC">
        <w:t xml:space="preserve"> </w:t>
      </w:r>
      <w:r w:rsidRPr="00F664CC">
        <w:t>Participating in MassHealth</w:t>
      </w:r>
    </w:p>
    <w:p w14:paraId="580E0C02" w14:textId="43C0CAED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FD4036">
        <w:t xml:space="preserve">  </w:t>
      </w:r>
      <w:r w:rsidR="003E2534">
        <w:t>[Signature of Daniel Tsai]</w:t>
      </w:r>
    </w:p>
    <w:p w14:paraId="2DEF7F58" w14:textId="77777777" w:rsidR="00F664CC" w:rsidRPr="00F664CC" w:rsidRDefault="00F664CC" w:rsidP="00541431">
      <w:pPr>
        <w:pStyle w:val="SubjectLine"/>
        <w:spacing w:line="240" w:lineRule="auto"/>
        <w:ind w:left="1440" w:hanging="1080"/>
      </w:pPr>
      <w:r w:rsidRPr="00F664CC">
        <w:t>RE:</w:t>
      </w:r>
      <w:r w:rsidR="00BD2DAF">
        <w:tab/>
      </w:r>
      <w:r w:rsidR="004559B2" w:rsidRPr="004559B2">
        <w:t xml:space="preserve">Enhanced Rates and Billing Instructions for Adult Day Health Services for Dates of Service Provided on or </w:t>
      </w:r>
      <w:r w:rsidR="008D0A4D">
        <w:t>a</w:t>
      </w:r>
      <w:r w:rsidR="004559B2" w:rsidRPr="004559B2">
        <w:t>fter December 1, 2020</w:t>
      </w:r>
      <w:r w:rsidR="008D0A4D">
        <w:t>,</w:t>
      </w:r>
      <w:r w:rsidR="004559B2" w:rsidRPr="004559B2">
        <w:t xml:space="preserve"> through </w:t>
      </w:r>
      <w:r w:rsidR="00541431">
        <w:br/>
      </w:r>
      <w:r w:rsidR="004559B2" w:rsidRPr="004559B2">
        <w:t>May 31, 2021</w:t>
      </w:r>
    </w:p>
    <w:p w14:paraId="57F52BE8" w14:textId="77777777" w:rsidR="004559B2" w:rsidRDefault="004559B2" w:rsidP="00F86292">
      <w:pPr>
        <w:pStyle w:val="Heading2"/>
      </w:pPr>
      <w:r w:rsidRPr="00264726">
        <w:t xml:space="preserve">Background </w:t>
      </w:r>
    </w:p>
    <w:p w14:paraId="73A2546C" w14:textId="77777777" w:rsidR="004559B2" w:rsidRDefault="004559B2" w:rsidP="004559B2">
      <w:pPr>
        <w:rPr>
          <w:bCs/>
          <w:kern w:val="36"/>
        </w:rPr>
      </w:pPr>
      <w:r w:rsidRPr="001F1E19">
        <w:t xml:space="preserve">In light of the state of emergency declared in the Commonwealth due to COVID-19, </w:t>
      </w:r>
      <w:r>
        <w:t>the Executive Office of Health and Human Services (</w:t>
      </w:r>
      <w:r w:rsidRPr="001F1E19">
        <w:t>EOHHS</w:t>
      </w:r>
      <w:r>
        <w:t>)</w:t>
      </w:r>
      <w:r w:rsidRPr="001F1E19">
        <w:t xml:space="preserve">, which administers the Massachusetts Medicaid program known as “MassHealth,” </w:t>
      </w:r>
      <w:r>
        <w:t>has established</w:t>
      </w:r>
      <w:r w:rsidRPr="001F1E19">
        <w:t xml:space="preserve"> </w:t>
      </w:r>
      <w:r>
        <w:t>enhanced</w:t>
      </w:r>
      <w:r w:rsidRPr="001F1E19">
        <w:t xml:space="preserve"> rate</w:t>
      </w:r>
      <w:r>
        <w:t xml:space="preserve">s for adult day health (ADH) services </w:t>
      </w:r>
      <w:r w:rsidRPr="001F1E19">
        <w:t xml:space="preserve">under 101 CMR </w:t>
      </w:r>
      <w:r>
        <w:t>445.00</w:t>
      </w:r>
      <w:r w:rsidRPr="001F1E19">
        <w:t xml:space="preserve">: </w:t>
      </w:r>
      <w:r>
        <w:t xml:space="preserve"> </w:t>
      </w:r>
      <w:r w:rsidRPr="000B1A48">
        <w:rPr>
          <w:i/>
          <w:iCs/>
        </w:rPr>
        <w:t>COVID</w:t>
      </w:r>
      <w:r>
        <w:rPr>
          <w:i/>
          <w:iCs/>
        </w:rPr>
        <w:t>-</w:t>
      </w:r>
      <w:r w:rsidRPr="000B1A48">
        <w:rPr>
          <w:i/>
          <w:iCs/>
        </w:rPr>
        <w:t>19 Payment Rates for Certain Day Programs</w:t>
      </w:r>
      <w:r>
        <w:t>. These enhanced rates have been established to address reduced member utilization of day program services as day programs operate during the Public Health Emergency.</w:t>
      </w:r>
    </w:p>
    <w:p w14:paraId="358D97B7" w14:textId="77777777" w:rsidR="004559B2" w:rsidRPr="000B1A48" w:rsidRDefault="004559B2" w:rsidP="004559B2">
      <w:pPr>
        <w:rPr>
          <w:bCs/>
          <w:kern w:val="36"/>
        </w:rPr>
      </w:pPr>
      <w:r w:rsidRPr="00C94EC3">
        <w:rPr>
          <w:rFonts w:cs="Arial"/>
        </w:rPr>
        <w:t xml:space="preserve">This bulletin </w:t>
      </w:r>
      <w:r>
        <w:rPr>
          <w:rFonts w:cs="Arial"/>
        </w:rPr>
        <w:t xml:space="preserve">sets forth </w:t>
      </w:r>
      <w:r w:rsidRPr="00C94EC3">
        <w:rPr>
          <w:rFonts w:cs="Arial"/>
        </w:rPr>
        <w:t xml:space="preserve">the </w:t>
      </w:r>
      <w:r>
        <w:rPr>
          <w:rFonts w:cs="Arial"/>
        </w:rPr>
        <w:t>enhanced rates and billing instructions in effect for MassHealth-covered ADH services with dates of service provided on or after December 1, 2020</w:t>
      </w:r>
      <w:r w:rsidR="0018646F">
        <w:rPr>
          <w:rFonts w:cs="Arial"/>
        </w:rPr>
        <w:t>,</w:t>
      </w:r>
      <w:r>
        <w:rPr>
          <w:rFonts w:cs="Arial"/>
        </w:rPr>
        <w:t xml:space="preserve"> through May 31, 2021.</w:t>
      </w:r>
    </w:p>
    <w:p w14:paraId="1402114A" w14:textId="77777777" w:rsidR="004559B2" w:rsidRPr="0091557F" w:rsidRDefault="004559B2" w:rsidP="00F86292">
      <w:pPr>
        <w:pStyle w:val="Heading2"/>
        <w:rPr>
          <w:u w:val="single"/>
        </w:rPr>
      </w:pPr>
      <w:r>
        <w:t xml:space="preserve">Enhanced ADH Rates and Billing Instructions for Standard Rates </w:t>
      </w:r>
    </w:p>
    <w:p w14:paraId="2E5DF423" w14:textId="378AE33B" w:rsidR="004559B2" w:rsidRDefault="004559B2" w:rsidP="00F86292">
      <w:pPr>
        <w:pStyle w:val="Heading3"/>
      </w:pPr>
      <w:r w:rsidRPr="004559B2">
        <w:t xml:space="preserve">Enhanced Rates </w:t>
      </w:r>
      <w:r w:rsidR="00673072" w:rsidRPr="00673072">
        <w:t>B</w:t>
      </w:r>
      <w:r w:rsidRPr="004559B2">
        <w:t>eginning December 1, 2020</w:t>
      </w:r>
    </w:p>
    <w:p w14:paraId="656BBBA7" w14:textId="77777777" w:rsidR="004559B2" w:rsidRDefault="004559B2" w:rsidP="004559B2">
      <w:r w:rsidRPr="00D53E4E">
        <w:t xml:space="preserve">For dates of service on or after </w:t>
      </w:r>
      <w:r>
        <w:t>December</w:t>
      </w:r>
      <w:r w:rsidRPr="00D53E4E">
        <w:t xml:space="preserve"> 1, 2020</w:t>
      </w:r>
      <w:r w:rsidR="008D0A4D">
        <w:t>,</w:t>
      </w:r>
      <w:r>
        <w:t xml:space="preserve"> through February 28, 2021</w:t>
      </w:r>
      <w:r w:rsidRPr="00D53E4E">
        <w:t xml:space="preserve">, ADH providers may bill at the following enhanced rates established under </w:t>
      </w:r>
      <w:r w:rsidRPr="001F1E19">
        <w:t xml:space="preserve">101 CMR </w:t>
      </w:r>
      <w:r>
        <w:t>445.03(2)(b)</w:t>
      </w:r>
      <w:r w:rsidRPr="001F1E19">
        <w:t xml:space="preserve"> </w:t>
      </w:r>
      <w:r>
        <w:t xml:space="preserve">for ADH services </w:t>
      </w:r>
      <w:r w:rsidRPr="00D53E4E">
        <w:t>provided to MassHealth members</w:t>
      </w:r>
      <w:r w:rsidR="00213CBD">
        <w:t>.</w:t>
      </w:r>
    </w:p>
    <w:tbl>
      <w:tblPr>
        <w:tblW w:w="9547" w:type="dxa"/>
        <w:tblInd w:w="350" w:type="dxa"/>
        <w:tblLook w:val="04A0" w:firstRow="1" w:lastRow="0" w:firstColumn="1" w:lastColumn="0" w:noHBand="0" w:noVBand="1"/>
      </w:tblPr>
      <w:tblGrid>
        <w:gridCol w:w="4410"/>
        <w:gridCol w:w="1350"/>
        <w:gridCol w:w="1350"/>
        <w:gridCol w:w="2437"/>
      </w:tblGrid>
      <w:tr w:rsidR="004559B2" w:rsidRPr="00713F45" w14:paraId="2091137B" w14:textId="77777777" w:rsidTr="001A29F0">
        <w:trPr>
          <w:trHeight w:val="300"/>
          <w:tblHeader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0AE6CF" w14:textId="77777777" w:rsidR="004559B2" w:rsidRPr="00713F45" w:rsidRDefault="004559B2" w:rsidP="00CA7157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713F45">
              <w:rPr>
                <w:b/>
                <w:color w:val="000000"/>
                <w:szCs w:val="20"/>
              </w:rPr>
              <w:t>Service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4577AE" w14:textId="77777777" w:rsidR="004559B2" w:rsidRPr="00713F45" w:rsidRDefault="004559B2" w:rsidP="00CA7157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713F45">
              <w:rPr>
                <w:b/>
                <w:color w:val="000000"/>
                <w:szCs w:val="20"/>
              </w:rPr>
              <w:t>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0D1803" w14:textId="77777777" w:rsidR="004559B2" w:rsidRPr="00713F45" w:rsidRDefault="004559B2" w:rsidP="00CA7157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713F45">
              <w:rPr>
                <w:b/>
                <w:color w:val="000000"/>
                <w:szCs w:val="20"/>
              </w:rPr>
              <w:t>Unit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5F2813" w14:textId="77777777" w:rsidR="004559B2" w:rsidRPr="00713F45" w:rsidRDefault="004559B2" w:rsidP="00CA7157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713F45">
              <w:rPr>
                <w:b/>
                <w:color w:val="000000"/>
                <w:szCs w:val="20"/>
              </w:rPr>
              <w:t>Rate</w:t>
            </w:r>
          </w:p>
        </w:tc>
      </w:tr>
      <w:tr w:rsidR="004559B2" w:rsidRPr="00713F45" w14:paraId="130F35B2" w14:textId="77777777" w:rsidTr="00CA715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A52075" w14:textId="77777777" w:rsidR="004559B2" w:rsidRPr="00514FD6" w:rsidRDefault="004559B2" w:rsidP="003407B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DB3358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S5102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4DA724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Per Diem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11C069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$87.74</w:t>
            </w:r>
          </w:p>
        </w:tc>
      </w:tr>
      <w:tr w:rsidR="004559B2" w:rsidRPr="00713F45" w14:paraId="111EE8E6" w14:textId="77777777" w:rsidTr="00CA715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8B9976" w14:textId="77777777" w:rsidR="004559B2" w:rsidRPr="00514FD6" w:rsidRDefault="004559B2" w:rsidP="003407B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8B1102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S5102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18404E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Per Diem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67F496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$111.10</w:t>
            </w:r>
          </w:p>
        </w:tc>
      </w:tr>
      <w:tr w:rsidR="004559B2" w:rsidRPr="00713F45" w14:paraId="11E270F9" w14:textId="77777777" w:rsidTr="00CA715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D98131" w14:textId="77777777" w:rsidR="004559B2" w:rsidRPr="00514FD6" w:rsidRDefault="004559B2" w:rsidP="003407B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3E1322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S5100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70F37D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39F114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$3.65</w:t>
            </w:r>
          </w:p>
        </w:tc>
      </w:tr>
      <w:tr w:rsidR="004559B2" w:rsidRPr="00713F45" w14:paraId="7236356F" w14:textId="77777777" w:rsidTr="00CA715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14B8BB" w14:textId="77777777" w:rsidR="004559B2" w:rsidRPr="00514FD6" w:rsidRDefault="004559B2" w:rsidP="003407B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FFA138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S5101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D8BF87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Per 3 hours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38843E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$43.85</w:t>
            </w:r>
          </w:p>
        </w:tc>
      </w:tr>
      <w:tr w:rsidR="004559B2" w:rsidRPr="00713F45" w14:paraId="44755E60" w14:textId="77777777" w:rsidTr="00CA715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ACC75B" w14:textId="77777777" w:rsidR="004559B2" w:rsidRPr="00514FD6" w:rsidRDefault="004559B2" w:rsidP="003407B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68B46B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S5100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DE35DA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C4C2E4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$4.62</w:t>
            </w:r>
          </w:p>
        </w:tc>
      </w:tr>
      <w:tr w:rsidR="004559B2" w:rsidRPr="00713F45" w14:paraId="263728A4" w14:textId="77777777" w:rsidTr="00CA715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B24F88" w14:textId="77777777" w:rsidR="004559B2" w:rsidRPr="00514FD6" w:rsidRDefault="004559B2" w:rsidP="003407B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A1F944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S5101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E4458C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Per 3 hours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4CED44" w14:textId="77777777" w:rsidR="004559B2" w:rsidRPr="00514FD6" w:rsidRDefault="004559B2" w:rsidP="00CA7157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514FD6">
              <w:rPr>
                <w:bCs/>
                <w:color w:val="000000"/>
                <w:szCs w:val="20"/>
              </w:rPr>
              <w:t>$55.44</w:t>
            </w:r>
          </w:p>
        </w:tc>
      </w:tr>
    </w:tbl>
    <w:p w14:paraId="12C63494" w14:textId="2C1E5FE6" w:rsidR="00713F45" w:rsidRDefault="00713F45" w:rsidP="00F86292">
      <w:pPr>
        <w:pStyle w:val="Heading3"/>
      </w:pPr>
      <w:r w:rsidRPr="00F033A8">
        <w:t xml:space="preserve">Enhanced Rates </w:t>
      </w:r>
      <w:r w:rsidR="00673072">
        <w:t>B</w:t>
      </w:r>
      <w:r w:rsidRPr="00F033A8">
        <w:t>eginning March 1, 2021</w:t>
      </w:r>
    </w:p>
    <w:p w14:paraId="58DBD31A" w14:textId="77777777" w:rsidR="00713F45" w:rsidRDefault="00713F45" w:rsidP="00713F45">
      <w:pPr>
        <w:pStyle w:val="ListParagraph"/>
        <w:tabs>
          <w:tab w:val="left" w:pos="3846"/>
        </w:tabs>
        <w:spacing w:line="259" w:lineRule="auto"/>
        <w:ind w:left="360"/>
        <w:rPr>
          <w:rFonts w:ascii="Georgia" w:hAnsi="Georgia"/>
          <w:sz w:val="22"/>
          <w:szCs w:val="22"/>
        </w:rPr>
      </w:pPr>
      <w:r w:rsidRPr="00D53E4E">
        <w:rPr>
          <w:rFonts w:ascii="Georgia" w:hAnsi="Georgia"/>
          <w:sz w:val="22"/>
          <w:szCs w:val="22"/>
        </w:rPr>
        <w:t xml:space="preserve">For dates of service on or after </w:t>
      </w:r>
      <w:r>
        <w:rPr>
          <w:rFonts w:ascii="Georgia" w:hAnsi="Georgia"/>
          <w:sz w:val="22"/>
          <w:szCs w:val="22"/>
        </w:rPr>
        <w:t>March</w:t>
      </w:r>
      <w:r w:rsidRPr="00D53E4E">
        <w:rPr>
          <w:rFonts w:ascii="Georgia" w:hAnsi="Georgia"/>
          <w:sz w:val="22"/>
          <w:szCs w:val="22"/>
        </w:rPr>
        <w:t xml:space="preserve"> 1, 202</w:t>
      </w:r>
      <w:r>
        <w:rPr>
          <w:rFonts w:ascii="Georgia" w:hAnsi="Georgia"/>
          <w:sz w:val="22"/>
          <w:szCs w:val="22"/>
        </w:rPr>
        <w:t>1</w:t>
      </w:r>
      <w:r w:rsidRPr="00D53E4E">
        <w:rPr>
          <w:rFonts w:ascii="Georgia" w:hAnsi="Georgia"/>
          <w:sz w:val="22"/>
          <w:szCs w:val="22"/>
        </w:rPr>
        <w:t xml:space="preserve">, ADH providers may bill at the following enhanced rates established under </w:t>
      </w:r>
      <w:r w:rsidRPr="001F1E19">
        <w:rPr>
          <w:rFonts w:ascii="Georgia" w:hAnsi="Georgia"/>
          <w:sz w:val="22"/>
          <w:szCs w:val="22"/>
        </w:rPr>
        <w:t xml:space="preserve">101 CMR </w:t>
      </w:r>
      <w:r>
        <w:rPr>
          <w:rFonts w:ascii="Georgia" w:hAnsi="Georgia"/>
          <w:sz w:val="22"/>
          <w:szCs w:val="22"/>
        </w:rPr>
        <w:t>445.03(2)(c)</w:t>
      </w:r>
      <w:r w:rsidRPr="001F1E1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for ADH services </w:t>
      </w:r>
      <w:r w:rsidRPr="00D53E4E">
        <w:rPr>
          <w:rFonts w:ascii="Georgia" w:hAnsi="Georgia"/>
          <w:sz w:val="22"/>
          <w:szCs w:val="22"/>
        </w:rPr>
        <w:t>provided to MassHealth members</w:t>
      </w:r>
      <w:r w:rsidR="00F033A8">
        <w:rPr>
          <w:rFonts w:ascii="Georgia" w:hAnsi="Georgia"/>
          <w:sz w:val="22"/>
          <w:szCs w:val="22"/>
        </w:rPr>
        <w:t>.</w:t>
      </w:r>
    </w:p>
    <w:p w14:paraId="043E7546" w14:textId="77777777" w:rsidR="00F033A8" w:rsidRDefault="00F033A8" w:rsidP="00713F45">
      <w:pPr>
        <w:pStyle w:val="ListParagraph"/>
        <w:tabs>
          <w:tab w:val="left" w:pos="3846"/>
        </w:tabs>
        <w:spacing w:line="259" w:lineRule="auto"/>
        <w:ind w:left="360"/>
        <w:rPr>
          <w:rFonts w:ascii="Georgia" w:hAnsi="Georgia"/>
          <w:sz w:val="22"/>
          <w:szCs w:val="22"/>
        </w:rPr>
      </w:pPr>
    </w:p>
    <w:tbl>
      <w:tblPr>
        <w:tblW w:w="9548" w:type="dxa"/>
        <w:tblInd w:w="468" w:type="dxa"/>
        <w:tblLook w:val="04A0" w:firstRow="1" w:lastRow="0" w:firstColumn="1" w:lastColumn="0" w:noHBand="0" w:noVBand="1"/>
      </w:tblPr>
      <w:tblGrid>
        <w:gridCol w:w="4320"/>
        <w:gridCol w:w="1440"/>
        <w:gridCol w:w="1354"/>
        <w:gridCol w:w="2434"/>
      </w:tblGrid>
      <w:tr w:rsidR="00713F45" w:rsidRPr="00CA7157" w14:paraId="2B06F1C4" w14:textId="77777777" w:rsidTr="00FC5229">
        <w:trPr>
          <w:trHeight w:val="302"/>
          <w:tblHeader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25B653" w14:textId="77777777" w:rsidR="00713F45" w:rsidRPr="00514FD6" w:rsidRDefault="00713F45" w:rsidP="00CA7157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514FD6">
              <w:rPr>
                <w:b/>
                <w:color w:val="000000"/>
                <w:szCs w:val="20"/>
              </w:rPr>
              <w:lastRenderedPageBreak/>
              <w:t>Service Description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D07B53" w14:textId="77777777" w:rsidR="00713F45" w:rsidRPr="00213CBD" w:rsidRDefault="00713F45" w:rsidP="00CA7157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213CBD">
              <w:rPr>
                <w:b/>
                <w:color w:val="000000"/>
                <w:szCs w:val="20"/>
              </w:rPr>
              <w:t>Code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17EBA7" w14:textId="77777777" w:rsidR="00713F45" w:rsidRPr="00213CBD" w:rsidRDefault="00713F45" w:rsidP="00FC5229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213CBD">
              <w:rPr>
                <w:b/>
                <w:color w:val="000000"/>
                <w:szCs w:val="20"/>
              </w:rPr>
              <w:t>Unit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B850F8" w14:textId="77777777" w:rsidR="00713F45" w:rsidRPr="00213CBD" w:rsidRDefault="00713F45" w:rsidP="00FC5229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213CBD">
              <w:rPr>
                <w:b/>
                <w:color w:val="000000"/>
                <w:szCs w:val="20"/>
              </w:rPr>
              <w:t>Rate</w:t>
            </w:r>
          </w:p>
        </w:tc>
      </w:tr>
      <w:tr w:rsidR="00713F45" w:rsidRPr="00CA7157" w14:paraId="2AD7C002" w14:textId="77777777" w:rsidTr="00FC5229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75C478" w14:textId="77777777" w:rsidR="00713F45" w:rsidRPr="00CA7157" w:rsidRDefault="00713F45" w:rsidP="00213CBD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Basic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FF0862" w14:textId="77777777" w:rsidR="00713F45" w:rsidRPr="00CA7157" w:rsidRDefault="00713F45" w:rsidP="00FC5229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F17ACE" w14:textId="77777777" w:rsidR="00713F45" w:rsidRPr="00CA7157" w:rsidRDefault="00FC5229" w:rsidP="00FC5229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Per Diem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011D8F" w14:textId="77777777" w:rsidR="00713F45" w:rsidRPr="00CA7157" w:rsidRDefault="00FC5229" w:rsidP="00FC5229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$78.34</w:t>
            </w:r>
          </w:p>
        </w:tc>
      </w:tr>
      <w:tr w:rsidR="00713F45" w:rsidRPr="00CA7157" w14:paraId="5E4E0D0B" w14:textId="77777777" w:rsidTr="00FC5229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EDC406" w14:textId="77777777" w:rsidR="00713F45" w:rsidRPr="00CA7157" w:rsidRDefault="00713F45" w:rsidP="00213CBD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Complex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85F5F8" w14:textId="77777777" w:rsidR="00713F45" w:rsidRPr="00CA7157" w:rsidRDefault="00713F45" w:rsidP="00FC5229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S5102 TG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39F21F" w14:textId="77777777" w:rsidR="00713F45" w:rsidRPr="00CA7157" w:rsidRDefault="00FC5229" w:rsidP="00FC5229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Per Diem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0A96F6" w14:textId="77777777" w:rsidR="00713F45" w:rsidRPr="00CA7157" w:rsidRDefault="00FC5229" w:rsidP="00FC5229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$99.20</w:t>
            </w:r>
          </w:p>
        </w:tc>
      </w:tr>
      <w:tr w:rsidR="00713F45" w:rsidRPr="00CA7157" w14:paraId="120956FC" w14:textId="77777777" w:rsidTr="00FC5229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57493E" w14:textId="77777777" w:rsidR="00713F45" w:rsidRPr="00CA7157" w:rsidRDefault="00713F45" w:rsidP="00213CBD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Basic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A1BF17" w14:textId="77777777" w:rsidR="00713F45" w:rsidRPr="00CA7157" w:rsidRDefault="00713F45" w:rsidP="00FC5229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2CC107" w14:textId="77777777" w:rsidR="00713F45" w:rsidRPr="00CA7157" w:rsidRDefault="00FC5229" w:rsidP="00FC5229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Per 15 Min.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F60421" w14:textId="77777777" w:rsidR="00713F45" w:rsidRPr="00CA7157" w:rsidRDefault="00FC5229" w:rsidP="00FC5229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$3.26</w:t>
            </w:r>
          </w:p>
        </w:tc>
      </w:tr>
      <w:tr w:rsidR="00713F45" w:rsidRPr="00CA7157" w14:paraId="74527E5C" w14:textId="77777777" w:rsidTr="00FC5229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5AB1BB" w14:textId="77777777" w:rsidR="00713F45" w:rsidRPr="00CA7157" w:rsidRDefault="00713F45" w:rsidP="00213CBD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Basic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60FE8B" w14:textId="77777777" w:rsidR="00713F45" w:rsidRPr="00CA7157" w:rsidRDefault="00713F45" w:rsidP="00FC5229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11E965" w14:textId="77777777" w:rsidR="00713F45" w:rsidRPr="00CA7157" w:rsidRDefault="00FC5229" w:rsidP="00FC5229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Per 3 Hours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33ABCB" w14:textId="77777777" w:rsidR="00713F45" w:rsidRPr="00CA7157" w:rsidRDefault="00FC5229" w:rsidP="00FC5229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$39.15</w:t>
            </w:r>
          </w:p>
        </w:tc>
      </w:tr>
      <w:tr w:rsidR="00713F45" w:rsidRPr="00CA7157" w14:paraId="5377C418" w14:textId="77777777" w:rsidTr="00FC5229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C673AE" w14:textId="77777777" w:rsidR="00713F45" w:rsidRPr="00CA7157" w:rsidRDefault="00713F45" w:rsidP="00213CBD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Complex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508F30" w14:textId="77777777" w:rsidR="00713F45" w:rsidRPr="00CA7157" w:rsidRDefault="00713F45" w:rsidP="00FC5229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S5100 TG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91E806" w14:textId="77777777" w:rsidR="00713F45" w:rsidRPr="00CA7157" w:rsidRDefault="00FC5229" w:rsidP="00FC5229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Per 15 Min.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7F01DF" w14:textId="77777777" w:rsidR="00713F45" w:rsidRPr="00CA7157" w:rsidRDefault="00FC5229" w:rsidP="00FC5229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$4.13</w:t>
            </w:r>
          </w:p>
        </w:tc>
      </w:tr>
      <w:tr w:rsidR="00713F45" w:rsidRPr="00CA7157" w14:paraId="18B25412" w14:textId="77777777" w:rsidTr="00FC5229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AA9EC4" w14:textId="77777777" w:rsidR="00713F45" w:rsidRPr="00CA7157" w:rsidRDefault="00713F45" w:rsidP="00213CBD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Complex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999B13" w14:textId="77777777" w:rsidR="00713F45" w:rsidRPr="00CA7157" w:rsidRDefault="00713F45" w:rsidP="00FC5229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S5101 TG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DEE185" w14:textId="77777777" w:rsidR="00713F45" w:rsidRPr="00CA7157" w:rsidRDefault="00FC5229" w:rsidP="00FC5229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Per 3 Hours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7E9F4E" w14:textId="77777777" w:rsidR="00713F45" w:rsidRPr="00CA7157" w:rsidRDefault="00FC5229" w:rsidP="00FC5229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="00713F45" w:rsidRPr="00CA7157">
              <w:rPr>
                <w:bCs/>
                <w:color w:val="000000"/>
                <w:szCs w:val="20"/>
              </w:rPr>
              <w:t>$49.50</w:t>
            </w:r>
          </w:p>
        </w:tc>
      </w:tr>
    </w:tbl>
    <w:p w14:paraId="0C4FFD20" w14:textId="77777777" w:rsidR="00713F45" w:rsidRDefault="00713F45" w:rsidP="00F86292">
      <w:pPr>
        <w:pStyle w:val="Heading2"/>
      </w:pPr>
      <w:r>
        <w:t>ADH Rates for Dates of Service on or after June 1, 2021</w:t>
      </w:r>
    </w:p>
    <w:p w14:paraId="73AE6C25" w14:textId="77777777" w:rsidR="00713F45" w:rsidRPr="008A6793" w:rsidRDefault="00713F45" w:rsidP="00FC5229">
      <w:pPr>
        <w:tabs>
          <w:tab w:val="left" w:pos="3846"/>
        </w:tabs>
      </w:pPr>
      <w:r w:rsidRPr="008A6793">
        <w:t xml:space="preserve">For dates of service on or after </w:t>
      </w:r>
      <w:r>
        <w:t>June 1, 2021</w:t>
      </w:r>
      <w:r w:rsidRPr="008A6793">
        <w:t xml:space="preserve">, MassHealth will pay providers for </w:t>
      </w:r>
      <w:r>
        <w:t>A</w:t>
      </w:r>
      <w:r w:rsidRPr="008A6793">
        <w:t xml:space="preserve">DH services at the rates established under 101 CMR </w:t>
      </w:r>
      <w:r>
        <w:t>404</w:t>
      </w:r>
      <w:r w:rsidRPr="008A6793">
        <w:t>.00</w:t>
      </w:r>
      <w:r w:rsidR="00CD5AC5">
        <w:t>0.</w:t>
      </w:r>
      <w:r w:rsidRPr="008A6793">
        <w:t xml:space="preserve">  </w:t>
      </w:r>
    </w:p>
    <w:p w14:paraId="0577B823" w14:textId="77777777" w:rsidR="00F664CC" w:rsidRPr="000775AE" w:rsidRDefault="00F664CC" w:rsidP="00F86292">
      <w:pPr>
        <w:pStyle w:val="Heading2"/>
      </w:pPr>
      <w:r w:rsidRPr="000775AE">
        <w:t>MassHealth Website</w:t>
      </w:r>
      <w:r w:rsidR="001554E7" w:rsidRPr="000775AE">
        <w:t xml:space="preserve"> </w:t>
      </w:r>
    </w:p>
    <w:p w14:paraId="5CDFD162" w14:textId="77777777" w:rsidR="00F664CC" w:rsidRPr="009901A7" w:rsidRDefault="00F664CC" w:rsidP="00FC5229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11707F0F" w14:textId="77777777" w:rsidR="00F664CC" w:rsidRPr="009901A7" w:rsidRDefault="00F664CC" w:rsidP="00FC5229">
      <w:r w:rsidRPr="009901A7">
        <w:t>To sign up to receive email alerts when MassHealth issues new bulletins and transmittal letters, send a blank email to </w:t>
      </w:r>
      <w:hyperlink r:id="rId12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23C72FDA" w14:textId="77777777" w:rsidR="00713F45" w:rsidRPr="008C439D" w:rsidRDefault="00713F45" w:rsidP="00F86292">
      <w:pPr>
        <w:pStyle w:val="Heading2"/>
      </w:pPr>
      <w:r w:rsidRPr="009901A7">
        <w:t>Questions</w:t>
      </w:r>
    </w:p>
    <w:p w14:paraId="2B838A06" w14:textId="77777777" w:rsidR="00213CBD" w:rsidRDefault="00713F45" w:rsidP="00FC5229">
      <w:pPr>
        <w:pStyle w:val="BodyTextIndent"/>
      </w:pPr>
      <w:r w:rsidRPr="009901A7">
        <w:t xml:space="preserve">If you have any questions about the information in this bulletin, please contact the </w:t>
      </w:r>
      <w:r>
        <w:t>Long Term Services and Supports (LTSS) Provider Service Center</w:t>
      </w:r>
      <w:r w:rsidRPr="009901A7">
        <w:t>.</w:t>
      </w:r>
    </w:p>
    <w:p w14:paraId="7052DB1F" w14:textId="77777777" w:rsidR="00713F45" w:rsidRPr="005A3DA5" w:rsidRDefault="00713F45" w:rsidP="00213CBD">
      <w:pPr>
        <w:pStyle w:val="Heading2"/>
        <w:spacing w:before="0" w:after="0"/>
      </w:pPr>
      <w:r>
        <w:t>Contact Information for MassHealth LTSS Provider Service Center</w:t>
      </w:r>
    </w:p>
    <w:p w14:paraId="35AD3763" w14:textId="77777777" w:rsidR="00713F45" w:rsidRDefault="00713F45" w:rsidP="00713F45">
      <w:pPr>
        <w:ind w:left="540" w:right="576"/>
        <w:rPr>
          <w:rFonts w:cs="Arial"/>
        </w:rPr>
      </w:pPr>
      <w:r>
        <w:rPr>
          <w:rFonts w:cs="Arial"/>
          <w:b/>
        </w:rPr>
        <w:t>Phone:</w:t>
      </w:r>
      <w:r>
        <w:rPr>
          <w:rFonts w:cs="Arial"/>
        </w:rPr>
        <w:t xml:space="preserve"> </w:t>
      </w:r>
      <w:r>
        <w:rPr>
          <w:rFonts w:cs="Arial"/>
        </w:rPr>
        <w:tab/>
        <w:t>Toll free (844) 368-5184</w:t>
      </w:r>
    </w:p>
    <w:p w14:paraId="5132A602" w14:textId="77777777" w:rsidR="00713F45" w:rsidRDefault="00713F45" w:rsidP="00713F45">
      <w:pPr>
        <w:ind w:left="540" w:right="576"/>
        <w:rPr>
          <w:rFonts w:cs="Arial"/>
        </w:rPr>
      </w:pPr>
      <w:r>
        <w:rPr>
          <w:rFonts w:cs="Arial"/>
          <w:b/>
        </w:rPr>
        <w:t>Email:</w:t>
      </w:r>
      <w:r>
        <w:rPr>
          <w:rFonts w:cs="Arial"/>
        </w:rPr>
        <w:tab/>
      </w:r>
      <w:hyperlink r:id="rId13" w:history="1">
        <w:r w:rsidRPr="00EC49FB">
          <w:rPr>
            <w:rStyle w:val="Hyperlink"/>
            <w:rFonts w:cs="Arial"/>
          </w:rPr>
          <w:t>support@masshealthltss.com</w:t>
        </w:r>
      </w:hyperlink>
      <w:r>
        <w:rPr>
          <w:rFonts w:cs="Arial"/>
        </w:rPr>
        <w:t xml:space="preserve"> </w:t>
      </w:r>
    </w:p>
    <w:p w14:paraId="1F177AC9" w14:textId="77777777" w:rsidR="00713F45" w:rsidRDefault="00713F45" w:rsidP="00713F45">
      <w:pPr>
        <w:ind w:left="540" w:right="576"/>
        <w:rPr>
          <w:rFonts w:cs="Arial"/>
        </w:rPr>
      </w:pPr>
      <w:r>
        <w:rPr>
          <w:rFonts w:cs="Arial"/>
          <w:b/>
        </w:rPr>
        <w:t>Portal:</w:t>
      </w:r>
      <w:r>
        <w:rPr>
          <w:rFonts w:cs="Arial"/>
        </w:rPr>
        <w:tab/>
      </w:r>
      <w:hyperlink r:id="rId14" w:history="1">
        <w:r w:rsidRPr="00EC49FB">
          <w:rPr>
            <w:rStyle w:val="Hyperlink"/>
            <w:rFonts w:cs="Arial"/>
          </w:rPr>
          <w:t>www.MassHealthLTSS.com</w:t>
        </w:r>
      </w:hyperlink>
      <w:r>
        <w:rPr>
          <w:rFonts w:cs="Arial"/>
        </w:rPr>
        <w:t xml:space="preserve"> </w:t>
      </w:r>
    </w:p>
    <w:p w14:paraId="62CE459D" w14:textId="77777777" w:rsidR="002D1100" w:rsidRDefault="00713F45" w:rsidP="002D1100">
      <w:pPr>
        <w:spacing w:before="0" w:after="0" w:afterAutospacing="0"/>
        <w:ind w:left="540" w:right="576"/>
        <w:rPr>
          <w:rFonts w:cs="Arial"/>
        </w:rPr>
      </w:pPr>
      <w:r>
        <w:rPr>
          <w:rFonts w:cs="Arial"/>
          <w:b/>
        </w:rPr>
        <w:t>Mail:</w:t>
      </w:r>
      <w:r>
        <w:rPr>
          <w:rFonts w:cs="Arial"/>
        </w:rPr>
        <w:tab/>
        <w:t>MassHealth LTSS</w:t>
      </w:r>
      <w:r>
        <w:rPr>
          <w:rFonts w:cs="Arial"/>
        </w:rPr>
        <w:tab/>
      </w:r>
      <w:r>
        <w:rPr>
          <w:rFonts w:cs="Arial"/>
        </w:rPr>
        <w:tab/>
      </w:r>
    </w:p>
    <w:p w14:paraId="1E5174A6" w14:textId="77777777" w:rsidR="00713F45" w:rsidRPr="00392CE7" w:rsidRDefault="00713F45" w:rsidP="002D1100">
      <w:pPr>
        <w:spacing w:before="0" w:after="0" w:afterAutospacing="0"/>
        <w:ind w:left="1260" w:right="576" w:firstLine="180"/>
        <w:rPr>
          <w:rFonts w:cs="Arial"/>
        </w:rPr>
      </w:pPr>
      <w:r w:rsidRPr="00392CE7">
        <w:rPr>
          <w:rFonts w:cs="Arial"/>
        </w:rPr>
        <w:t xml:space="preserve">PO Box 159108 </w:t>
      </w:r>
    </w:p>
    <w:p w14:paraId="35F4CB43" w14:textId="77777777" w:rsidR="00713F45" w:rsidRPr="00392CE7" w:rsidRDefault="00713F45" w:rsidP="002D1100">
      <w:pPr>
        <w:spacing w:before="0" w:after="0" w:afterAutospacing="0"/>
        <w:ind w:left="540" w:right="576"/>
        <w:rPr>
          <w:rFonts w:cs="Arial"/>
        </w:rPr>
      </w:pPr>
      <w:r w:rsidRPr="00392CE7">
        <w:rPr>
          <w:rFonts w:cs="Arial"/>
        </w:rPr>
        <w:tab/>
      </w:r>
      <w:r w:rsidRPr="00392CE7">
        <w:rPr>
          <w:rFonts w:cs="Arial"/>
        </w:rPr>
        <w:tab/>
        <w:t xml:space="preserve">Boston, MA </w:t>
      </w:r>
      <w:r>
        <w:rPr>
          <w:rFonts w:cs="Arial"/>
        </w:rPr>
        <w:t xml:space="preserve"> </w:t>
      </w:r>
      <w:r w:rsidRPr="00392CE7">
        <w:rPr>
          <w:rFonts w:cs="Arial"/>
        </w:rPr>
        <w:t>02215</w:t>
      </w:r>
    </w:p>
    <w:p w14:paraId="0B26A3B5" w14:textId="77777777" w:rsidR="00CC1E11" w:rsidRPr="00F664CC" w:rsidRDefault="00713F45" w:rsidP="002D1100">
      <w:pPr>
        <w:ind w:left="540" w:right="576"/>
      </w:pPr>
      <w:r w:rsidRPr="00392CE7">
        <w:rPr>
          <w:rFonts w:cs="Arial"/>
          <w:b/>
        </w:rPr>
        <w:t>Fax:</w:t>
      </w:r>
      <w:r w:rsidRPr="00392CE7">
        <w:rPr>
          <w:rFonts w:cs="Arial"/>
        </w:rPr>
        <w:tab/>
        <w:t>(888) 832-3006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E236" w14:textId="77777777" w:rsidR="00E40D6F" w:rsidRDefault="00E40D6F" w:rsidP="00E27CD8">
      <w:r>
        <w:separator/>
      </w:r>
    </w:p>
  </w:endnote>
  <w:endnote w:type="continuationSeparator" w:id="0">
    <w:p w14:paraId="0AC2DEDF" w14:textId="77777777" w:rsidR="00E40D6F" w:rsidRDefault="00E40D6F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DDEA" w14:textId="77777777" w:rsidR="00CC1E11" w:rsidRPr="00D358B2" w:rsidRDefault="00CC1E11" w:rsidP="00541431">
    <w:pPr>
      <w:ind w:left="5400" w:firstLine="360"/>
      <w:rPr>
        <w:rFonts w:ascii="Bookman Old Style" w:hAnsi="Bookman Old Style"/>
        <w:bCs/>
        <w:iCs/>
        <w:color w:val="000000" w:themeColor="text1"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  <w:r w:rsidR="00D358B2">
      <w:rPr>
        <w:rStyle w:val="Hyperlink"/>
        <w:rFonts w:ascii="Bookman Old Style" w:hAnsi="Bookman Old Style"/>
        <w:bCs/>
        <w:iCs/>
        <w:color w:val="000000" w:themeColor="text1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A159E" w14:textId="77777777" w:rsidR="00E40D6F" w:rsidRDefault="00E40D6F" w:rsidP="00E27CD8">
      <w:r>
        <w:separator/>
      </w:r>
    </w:p>
  </w:footnote>
  <w:footnote w:type="continuationSeparator" w:id="0">
    <w:p w14:paraId="0D14D8FE" w14:textId="77777777" w:rsidR="00E40D6F" w:rsidRDefault="00E40D6F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5063" w14:textId="77777777" w:rsidR="00514FD6" w:rsidRDefault="00514FD6" w:rsidP="00514FD6">
    <w:pPr>
      <w:pStyle w:val="BullsHeading"/>
      <w:spacing w:line="240" w:lineRule="auto"/>
    </w:pPr>
  </w:p>
  <w:p w14:paraId="2AC2B457" w14:textId="77777777" w:rsidR="00514FD6" w:rsidRDefault="00514FD6" w:rsidP="00514FD6">
    <w:pPr>
      <w:pStyle w:val="BullsHeading"/>
      <w:spacing w:line="240" w:lineRule="auto"/>
    </w:pPr>
  </w:p>
  <w:p w14:paraId="0A8D474C" w14:textId="77777777" w:rsidR="00514FD6" w:rsidRDefault="00514FD6" w:rsidP="00514FD6">
    <w:pPr>
      <w:pStyle w:val="BullsHeading"/>
      <w:spacing w:line="240" w:lineRule="auto"/>
    </w:pPr>
  </w:p>
  <w:p w14:paraId="68F4F258" w14:textId="77777777" w:rsidR="00514FD6" w:rsidRPr="00150BCC" w:rsidRDefault="00514FD6" w:rsidP="00514FD6">
    <w:pPr>
      <w:pStyle w:val="BullsHeading"/>
      <w:spacing w:line="240" w:lineRule="auto"/>
    </w:pPr>
    <w:r>
      <w:t>MassH</w:t>
    </w:r>
    <w:r w:rsidRPr="00F664CC">
      <w:t>ealth</w:t>
    </w:r>
  </w:p>
  <w:p w14:paraId="1801FB9A" w14:textId="77777777" w:rsidR="00514FD6" w:rsidRPr="00150BCC" w:rsidRDefault="00514FD6" w:rsidP="00514FD6">
    <w:pPr>
      <w:pStyle w:val="BullsHeading"/>
      <w:spacing w:line="240" w:lineRule="auto"/>
    </w:pPr>
    <w:r>
      <w:t>Adult Day Health</w:t>
    </w:r>
    <w:r w:rsidRPr="00150BCC">
      <w:t xml:space="preserve"> Bulletin </w:t>
    </w:r>
    <w:r w:rsidR="00F95F0D">
      <w:t>22</w:t>
    </w:r>
  </w:p>
  <w:p w14:paraId="1F1E106C" w14:textId="77777777" w:rsidR="00514FD6" w:rsidRDefault="00E75A62" w:rsidP="00514FD6">
    <w:pPr>
      <w:pStyle w:val="BullsHeading"/>
      <w:spacing w:line="240" w:lineRule="auto"/>
    </w:pPr>
    <w:r>
      <w:t>January</w:t>
    </w:r>
    <w:r w:rsidR="00514FD6">
      <w:t xml:space="preserve"> 202</w:t>
    </w:r>
    <w:r>
      <w:t>1</w:t>
    </w:r>
  </w:p>
  <w:p w14:paraId="5F68D207" w14:textId="77777777" w:rsidR="00514FD6" w:rsidRDefault="00514FD6" w:rsidP="00514FD6">
    <w:pPr>
      <w:pStyle w:val="BullsHeading"/>
      <w:spacing w:line="240" w:lineRule="auto"/>
    </w:pPr>
    <w:r>
      <w:t>Page 2 of 2</w:t>
    </w:r>
  </w:p>
  <w:p w14:paraId="534E4BBB" w14:textId="77777777" w:rsidR="00AD204A" w:rsidRPr="00514FD6" w:rsidRDefault="00AD204A" w:rsidP="0051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44B2"/>
    <w:multiLevelType w:val="hybridMultilevel"/>
    <w:tmpl w:val="D02E2D90"/>
    <w:lvl w:ilvl="0" w:tplc="6742B17E">
      <w:start w:val="1"/>
      <w:numFmt w:val="decimal"/>
      <w:lvlText w:val="%1."/>
      <w:lvlJc w:val="left"/>
      <w:pPr>
        <w:ind w:left="2160" w:hanging="360"/>
      </w:pPr>
      <w:rPr>
        <w:rFonts w:ascii="Georgia" w:hAnsi="Georg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E21221"/>
    <w:multiLevelType w:val="hybridMultilevel"/>
    <w:tmpl w:val="332EB8D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775AE"/>
    <w:rsid w:val="000D3DB5"/>
    <w:rsid w:val="00150BCC"/>
    <w:rsid w:val="001554E7"/>
    <w:rsid w:val="001634DD"/>
    <w:rsid w:val="0018646F"/>
    <w:rsid w:val="00213CBD"/>
    <w:rsid w:val="00221556"/>
    <w:rsid w:val="0028720F"/>
    <w:rsid w:val="002D1100"/>
    <w:rsid w:val="002F2993"/>
    <w:rsid w:val="003407BF"/>
    <w:rsid w:val="003A7588"/>
    <w:rsid w:val="003E2534"/>
    <w:rsid w:val="003E2878"/>
    <w:rsid w:val="004110E8"/>
    <w:rsid w:val="00435BF2"/>
    <w:rsid w:val="00443503"/>
    <w:rsid w:val="004559B2"/>
    <w:rsid w:val="004A7718"/>
    <w:rsid w:val="004F4B9A"/>
    <w:rsid w:val="005068BD"/>
    <w:rsid w:val="00507CFF"/>
    <w:rsid w:val="00514FD6"/>
    <w:rsid w:val="00541431"/>
    <w:rsid w:val="00546A1B"/>
    <w:rsid w:val="0058634E"/>
    <w:rsid w:val="0059142C"/>
    <w:rsid w:val="005B16D9"/>
    <w:rsid w:val="005B27F1"/>
    <w:rsid w:val="005E4B62"/>
    <w:rsid w:val="005F2B69"/>
    <w:rsid w:val="005F5327"/>
    <w:rsid w:val="00673072"/>
    <w:rsid w:val="006941BF"/>
    <w:rsid w:val="006C70F9"/>
    <w:rsid w:val="006D3F15"/>
    <w:rsid w:val="006E7ABB"/>
    <w:rsid w:val="00706438"/>
    <w:rsid w:val="00713F45"/>
    <w:rsid w:val="00726508"/>
    <w:rsid w:val="00777A22"/>
    <w:rsid w:val="00795E06"/>
    <w:rsid w:val="007F7DBF"/>
    <w:rsid w:val="008201CC"/>
    <w:rsid w:val="00863041"/>
    <w:rsid w:val="00885313"/>
    <w:rsid w:val="008B6E51"/>
    <w:rsid w:val="008D0A4D"/>
    <w:rsid w:val="00914588"/>
    <w:rsid w:val="00922F04"/>
    <w:rsid w:val="00982839"/>
    <w:rsid w:val="00A344B8"/>
    <w:rsid w:val="00A772C1"/>
    <w:rsid w:val="00A911C2"/>
    <w:rsid w:val="00A95FC1"/>
    <w:rsid w:val="00AA6085"/>
    <w:rsid w:val="00AD204A"/>
    <w:rsid w:val="00AD6899"/>
    <w:rsid w:val="00B267DB"/>
    <w:rsid w:val="00B35DD8"/>
    <w:rsid w:val="00B73653"/>
    <w:rsid w:val="00B771CC"/>
    <w:rsid w:val="00BC3755"/>
    <w:rsid w:val="00BD2DAF"/>
    <w:rsid w:val="00C024A2"/>
    <w:rsid w:val="00CA7157"/>
    <w:rsid w:val="00CC1E11"/>
    <w:rsid w:val="00CC3B43"/>
    <w:rsid w:val="00CD456D"/>
    <w:rsid w:val="00CD5AC5"/>
    <w:rsid w:val="00D30A0D"/>
    <w:rsid w:val="00D358B2"/>
    <w:rsid w:val="00E01D80"/>
    <w:rsid w:val="00E21E84"/>
    <w:rsid w:val="00E27CD8"/>
    <w:rsid w:val="00E40D6F"/>
    <w:rsid w:val="00E75A62"/>
    <w:rsid w:val="00EC350F"/>
    <w:rsid w:val="00ED497C"/>
    <w:rsid w:val="00ED4BB1"/>
    <w:rsid w:val="00F033A8"/>
    <w:rsid w:val="00F43668"/>
    <w:rsid w:val="00F60574"/>
    <w:rsid w:val="00F664CC"/>
    <w:rsid w:val="00F73D6F"/>
    <w:rsid w:val="00F74F30"/>
    <w:rsid w:val="00F86292"/>
    <w:rsid w:val="00F95F0D"/>
    <w:rsid w:val="00FC5229"/>
    <w:rsid w:val="00FD4036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4EB08"/>
  <w15:docId w15:val="{8A83E1DA-A9B6-41C9-B728-35E3705A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4559B2"/>
    <w:pPr>
      <w:spacing w:before="0" w:after="0" w:afterAutospacing="0"/>
      <w:ind w:left="720"/>
      <w:contextualSpacing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1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431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31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mailto:support@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in-masshealth-provider-pubs@listserv.state.ma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Sousa, Pam (EHS)</cp:lastModifiedBy>
  <cp:revision>2</cp:revision>
  <cp:lastPrinted>2021-01-12T21:14:00Z</cp:lastPrinted>
  <dcterms:created xsi:type="dcterms:W3CDTF">2021-01-26T21:32:00Z</dcterms:created>
  <dcterms:modified xsi:type="dcterms:W3CDTF">2021-01-26T21:32:00Z</dcterms:modified>
</cp:coreProperties>
</file>