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3426D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2215A0A2" w:rsidR="00F664CC" w:rsidRPr="005B27F1" w:rsidRDefault="007625B1" w:rsidP="005B27F1">
      <w:pPr>
        <w:pStyle w:val="Heading1"/>
      </w:pPr>
      <w:r>
        <w:t>Adult Day Health</w:t>
      </w:r>
      <w:r w:rsidR="00F664CC" w:rsidRPr="005B27F1">
        <w:t xml:space="preserve"> Bulletin </w:t>
      </w:r>
      <w:r w:rsidR="00BB161F">
        <w:t>24</w:t>
      </w:r>
    </w:p>
    <w:p w14:paraId="75D236DE" w14:textId="3ECEA36F" w:rsidR="00F664CC" w:rsidRPr="00150BCC" w:rsidRDefault="007625B1" w:rsidP="00150BCC">
      <w:pPr>
        <w:pStyle w:val="BullsHeading"/>
      </w:pPr>
      <w:r>
        <w:t>June 2021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432E76B5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625B1">
        <w:t>Adult Day Health</w:t>
      </w:r>
      <w:r w:rsidRPr="00F664CC">
        <w:t xml:space="preserve"> </w:t>
      </w:r>
      <w:r w:rsidR="000678EE">
        <w:t xml:space="preserve">Providers </w:t>
      </w:r>
      <w:r w:rsidRPr="00F664CC">
        <w:t>Participating in MassHealth</w:t>
      </w:r>
    </w:p>
    <w:p w14:paraId="0B653655" w14:textId="688CE8AD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8F7AAB">
        <w:t xml:space="preserve"> [signature of Daniel Tsai]</w:t>
      </w:r>
    </w:p>
    <w:p w14:paraId="44E21639" w14:textId="5C11D14D" w:rsidR="00F664CC" w:rsidRPr="00F664CC" w:rsidRDefault="00F664CC" w:rsidP="007625B1">
      <w:pPr>
        <w:pStyle w:val="SubjectLine"/>
        <w:ind w:left="1440" w:hanging="1080"/>
      </w:pPr>
      <w:r w:rsidRPr="00F664CC">
        <w:t>RE:</w:t>
      </w:r>
      <w:r w:rsidR="00BD2DAF">
        <w:tab/>
      </w:r>
      <w:r w:rsidR="007625B1" w:rsidRPr="004559B2">
        <w:t xml:space="preserve">Enhanced Rates and Billing Instructions for Adult Day Health Services for Dates of Service </w:t>
      </w:r>
      <w:r w:rsidR="00C13AA5">
        <w:t>from</w:t>
      </w:r>
      <w:r w:rsidR="007625B1" w:rsidRPr="004559B2">
        <w:t xml:space="preserve"> </w:t>
      </w:r>
      <w:r w:rsidR="007625B1">
        <w:t>June 1</w:t>
      </w:r>
      <w:r w:rsidR="007625B1" w:rsidRPr="004559B2">
        <w:t>, 202</w:t>
      </w:r>
      <w:r w:rsidR="007625B1">
        <w:t>1,</w:t>
      </w:r>
      <w:r w:rsidR="007625B1" w:rsidRPr="004559B2">
        <w:t xml:space="preserve"> through </w:t>
      </w:r>
      <w:r w:rsidR="007625B1">
        <w:t xml:space="preserve">June </w:t>
      </w:r>
      <w:r w:rsidR="007625B1" w:rsidRPr="004559B2">
        <w:t>3</w:t>
      </w:r>
      <w:r w:rsidR="007625B1">
        <w:t>0</w:t>
      </w:r>
      <w:r w:rsidR="007625B1" w:rsidRPr="004559B2">
        <w:t>, 2021</w:t>
      </w:r>
    </w:p>
    <w:p w14:paraId="307B7425" w14:textId="1C02D359" w:rsidR="00F664CC" w:rsidRPr="005B27F1" w:rsidRDefault="007625B1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3C2BBBFF" w14:textId="2AA1781F" w:rsidR="007625B1" w:rsidRDefault="00C13AA5" w:rsidP="007625B1">
      <w:pPr>
        <w:rPr>
          <w:bCs/>
          <w:kern w:val="36"/>
        </w:rPr>
      </w:pPr>
      <w:r>
        <w:t>Due to</w:t>
      </w:r>
      <w:r w:rsidR="007625B1" w:rsidRPr="001F1E19">
        <w:t xml:space="preserve"> the </w:t>
      </w:r>
      <w:r w:rsidR="007625B1">
        <w:t>continued risks of</w:t>
      </w:r>
      <w:r w:rsidR="007625B1" w:rsidRPr="00557E44">
        <w:t xml:space="preserve"> 2019 novel coronavirus (COVID-19)</w:t>
      </w:r>
      <w:r w:rsidR="007625B1" w:rsidRPr="001F1E19">
        <w:t xml:space="preserve">, </w:t>
      </w:r>
      <w:r w:rsidR="007625B1">
        <w:t>the Executive Office of Health and Human Services (</w:t>
      </w:r>
      <w:r w:rsidR="007625B1" w:rsidRPr="001F1E19">
        <w:t>EOHHS</w:t>
      </w:r>
      <w:r w:rsidR="007625B1">
        <w:t>)</w:t>
      </w:r>
      <w:r w:rsidR="007625B1" w:rsidRPr="001F1E19">
        <w:t xml:space="preserve">, which administers the Massachusetts Medicaid program known as MassHealth, </w:t>
      </w:r>
      <w:r w:rsidR="007625B1">
        <w:t>has established</w:t>
      </w:r>
      <w:r w:rsidR="007625B1" w:rsidRPr="001F1E19">
        <w:t xml:space="preserve"> </w:t>
      </w:r>
      <w:r w:rsidR="007625B1">
        <w:t>enhanced</w:t>
      </w:r>
      <w:r w:rsidR="007625B1" w:rsidRPr="001F1E19">
        <w:t xml:space="preserve"> rate</w:t>
      </w:r>
      <w:r w:rsidR="007625B1">
        <w:t xml:space="preserve">s for adult day health (ADH) services </w:t>
      </w:r>
      <w:r w:rsidR="007625B1" w:rsidRPr="001F1E19">
        <w:t xml:space="preserve">under 101 CMR </w:t>
      </w:r>
      <w:r w:rsidR="007625B1">
        <w:t>445.00</w:t>
      </w:r>
      <w:r w:rsidR="007625B1" w:rsidRPr="001F1E19">
        <w:t xml:space="preserve">: </w:t>
      </w:r>
      <w:r w:rsidR="007625B1">
        <w:t xml:space="preserve"> </w:t>
      </w:r>
      <w:r w:rsidR="007625B1" w:rsidRPr="000B1A48">
        <w:rPr>
          <w:i/>
          <w:iCs/>
        </w:rPr>
        <w:t>COVID</w:t>
      </w:r>
      <w:r w:rsidR="007625B1">
        <w:rPr>
          <w:i/>
          <w:iCs/>
        </w:rPr>
        <w:t>-</w:t>
      </w:r>
      <w:r w:rsidR="007625B1" w:rsidRPr="000B1A48">
        <w:rPr>
          <w:i/>
          <w:iCs/>
        </w:rPr>
        <w:t>19 Payment Rates for Certain Day Programs</w:t>
      </w:r>
      <w:r w:rsidR="007625B1">
        <w:t>. These enhanced rates have been established to address reduced member utilization of day program services during the COVID-19 pandemic.</w:t>
      </w:r>
    </w:p>
    <w:p w14:paraId="74D7EA31" w14:textId="77777777" w:rsidR="007625B1" w:rsidRPr="000B1A48" w:rsidRDefault="007625B1" w:rsidP="007625B1">
      <w:pPr>
        <w:rPr>
          <w:bCs/>
          <w:kern w:val="36"/>
        </w:rPr>
      </w:pPr>
      <w:r w:rsidRPr="00C94EC3">
        <w:rPr>
          <w:rFonts w:cs="Arial"/>
        </w:rPr>
        <w:t xml:space="preserve">This bulletin </w:t>
      </w:r>
      <w:r>
        <w:rPr>
          <w:rFonts w:cs="Arial"/>
        </w:rPr>
        <w:t xml:space="preserve">sets forth </w:t>
      </w:r>
      <w:r w:rsidRPr="00C94EC3">
        <w:rPr>
          <w:rFonts w:cs="Arial"/>
        </w:rPr>
        <w:t xml:space="preserve">the </w:t>
      </w:r>
      <w:r>
        <w:rPr>
          <w:rFonts w:cs="Arial"/>
        </w:rPr>
        <w:t>enhanced rates and billing instructions in effect for MassHealth-covered ADH services with dates of service provided on or after June 1, 2021, through June 30, 2021.</w:t>
      </w:r>
    </w:p>
    <w:p w14:paraId="6DC39BE9" w14:textId="33630BE5" w:rsidR="00F664CC" w:rsidRPr="005B27F1" w:rsidRDefault="007625B1" w:rsidP="007B6914">
      <w:pPr>
        <w:pStyle w:val="Heading2"/>
      </w:pPr>
      <w:r w:rsidRPr="00F033A8">
        <w:t xml:space="preserve">Enhanced Rates </w:t>
      </w:r>
      <w:r>
        <w:t>B</w:t>
      </w:r>
      <w:r w:rsidRPr="00F033A8">
        <w:t xml:space="preserve">eginning </w:t>
      </w:r>
      <w:r>
        <w:t>June</w:t>
      </w:r>
      <w:r w:rsidRPr="00F033A8">
        <w:t xml:space="preserve"> 1, 2021</w:t>
      </w:r>
      <w:r w:rsidR="00C13AA5">
        <w:t>, through June 30, 2021</w:t>
      </w:r>
      <w:r w:rsidR="00F60574">
        <w:tab/>
      </w:r>
    </w:p>
    <w:p w14:paraId="07615C26" w14:textId="44F20540" w:rsidR="007625B1" w:rsidRDefault="007625B1" w:rsidP="00C13AA5">
      <w:pPr>
        <w:pStyle w:val="ListParagraph"/>
        <w:tabs>
          <w:tab w:val="left" w:pos="3846"/>
        </w:tabs>
        <w:spacing w:before="120" w:after="100" w:afterAutospacing="1" w:line="259" w:lineRule="auto"/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For dates of service </w:t>
      </w:r>
      <w:r w:rsidR="00C13AA5">
        <w:rPr>
          <w:rFonts w:ascii="Georgia" w:hAnsi="Georgia"/>
          <w:sz w:val="22"/>
          <w:szCs w:val="22"/>
        </w:rPr>
        <w:t>beginning</w:t>
      </w:r>
      <w:r w:rsidRPr="00D53E4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June</w:t>
      </w:r>
      <w:r w:rsidRPr="00D53E4E">
        <w:rPr>
          <w:rFonts w:ascii="Georgia" w:hAnsi="Georgia"/>
          <w:sz w:val="22"/>
          <w:szCs w:val="22"/>
        </w:rPr>
        <w:t xml:space="preserve"> 1, 202</w:t>
      </w:r>
      <w:r>
        <w:rPr>
          <w:rFonts w:ascii="Georgia" w:hAnsi="Georgia"/>
          <w:sz w:val="22"/>
          <w:szCs w:val="22"/>
        </w:rPr>
        <w:t>1</w:t>
      </w:r>
      <w:r w:rsidRPr="00D53E4E">
        <w:rPr>
          <w:rFonts w:ascii="Georgia" w:hAnsi="Georgia"/>
          <w:sz w:val="22"/>
          <w:szCs w:val="22"/>
        </w:rPr>
        <w:t xml:space="preserve">, </w:t>
      </w:r>
      <w:r w:rsidR="00C13AA5">
        <w:rPr>
          <w:rFonts w:ascii="Georgia" w:hAnsi="Georgia"/>
          <w:sz w:val="22"/>
          <w:szCs w:val="22"/>
        </w:rPr>
        <w:t xml:space="preserve">through June 30, 2021, </w:t>
      </w:r>
      <w:r w:rsidRPr="00D53E4E">
        <w:rPr>
          <w:rFonts w:ascii="Georgia" w:hAnsi="Georgia"/>
          <w:sz w:val="22"/>
          <w:szCs w:val="22"/>
        </w:rPr>
        <w:t xml:space="preserve">ADH providers may bill at the following enhanced rates established under </w:t>
      </w:r>
      <w:r w:rsidRPr="001F1E19">
        <w:rPr>
          <w:rFonts w:ascii="Georgia" w:hAnsi="Georgia"/>
          <w:sz w:val="22"/>
          <w:szCs w:val="22"/>
        </w:rPr>
        <w:t xml:space="preserve">101 CMR </w:t>
      </w:r>
      <w:r>
        <w:rPr>
          <w:rFonts w:ascii="Georgia" w:hAnsi="Georgia"/>
          <w:sz w:val="22"/>
          <w:szCs w:val="22"/>
        </w:rPr>
        <w:t>445.03(2</w:t>
      </w:r>
      <w:proofErr w:type="gramStart"/>
      <w:r>
        <w:rPr>
          <w:rFonts w:ascii="Georgia" w:hAnsi="Georgia"/>
          <w:sz w:val="22"/>
          <w:szCs w:val="22"/>
        </w:rPr>
        <w:t>)(</w:t>
      </w:r>
      <w:proofErr w:type="gramEnd"/>
      <w:r w:rsidR="007B6914">
        <w:rPr>
          <w:rFonts w:ascii="Georgia" w:hAnsi="Georgia"/>
          <w:sz w:val="22"/>
          <w:szCs w:val="22"/>
        </w:rPr>
        <w:t>b</w:t>
      </w:r>
      <w:r>
        <w:rPr>
          <w:rFonts w:ascii="Georgia" w:hAnsi="Georgia"/>
          <w:sz w:val="22"/>
          <w:szCs w:val="22"/>
        </w:rPr>
        <w:t>)</w:t>
      </w:r>
      <w:r w:rsidRPr="001F1E1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for ADH services </w:t>
      </w:r>
      <w:r w:rsidRPr="00D53E4E">
        <w:rPr>
          <w:rFonts w:ascii="Georgia" w:hAnsi="Georgia"/>
          <w:sz w:val="22"/>
          <w:szCs w:val="22"/>
        </w:rPr>
        <w:t>provided to MassHealth members</w:t>
      </w:r>
      <w:r>
        <w:rPr>
          <w:rFonts w:ascii="Georgia" w:hAnsi="Georgia"/>
          <w:sz w:val="22"/>
          <w:szCs w:val="22"/>
        </w:rPr>
        <w:t>.</w:t>
      </w:r>
    </w:p>
    <w:p w14:paraId="79D16377" w14:textId="77777777" w:rsidR="007625B1" w:rsidRDefault="007625B1" w:rsidP="007625B1">
      <w:pPr>
        <w:pStyle w:val="ListParagraph"/>
        <w:tabs>
          <w:tab w:val="left" w:pos="3846"/>
        </w:tabs>
        <w:spacing w:line="259" w:lineRule="auto"/>
        <w:ind w:left="360"/>
        <w:rPr>
          <w:rFonts w:ascii="Georgia" w:hAnsi="Georgia"/>
          <w:sz w:val="22"/>
          <w:szCs w:val="22"/>
        </w:rPr>
      </w:pPr>
    </w:p>
    <w:tbl>
      <w:tblPr>
        <w:tblW w:w="9548" w:type="dxa"/>
        <w:tblInd w:w="468" w:type="dxa"/>
        <w:tblLook w:val="04A0" w:firstRow="1" w:lastRow="0" w:firstColumn="1" w:lastColumn="0" w:noHBand="0" w:noVBand="1"/>
      </w:tblPr>
      <w:tblGrid>
        <w:gridCol w:w="4320"/>
        <w:gridCol w:w="1440"/>
        <w:gridCol w:w="1354"/>
        <w:gridCol w:w="2434"/>
      </w:tblGrid>
      <w:tr w:rsidR="007625B1" w:rsidRPr="00CA7157" w14:paraId="159B4101" w14:textId="77777777" w:rsidTr="00B42C8F">
        <w:trPr>
          <w:trHeight w:val="302"/>
          <w:tblHeader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0B335" w14:textId="77777777" w:rsidR="007625B1" w:rsidRPr="00514FD6" w:rsidRDefault="007625B1" w:rsidP="00B42C8F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514FD6">
              <w:rPr>
                <w:b/>
                <w:color w:val="000000"/>
                <w:szCs w:val="20"/>
              </w:rPr>
              <w:t>Service Description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97D038" w14:textId="77777777" w:rsidR="007625B1" w:rsidRPr="00213CBD" w:rsidRDefault="007625B1" w:rsidP="00B42C8F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213CBD">
              <w:rPr>
                <w:b/>
                <w:color w:val="000000"/>
                <w:szCs w:val="20"/>
              </w:rPr>
              <w:t>Code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1BD7A0" w14:textId="77777777" w:rsidR="007625B1" w:rsidRPr="00213CBD" w:rsidRDefault="007625B1" w:rsidP="00B42C8F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213CBD">
              <w:rPr>
                <w:b/>
                <w:color w:val="000000"/>
                <w:szCs w:val="20"/>
              </w:rPr>
              <w:t>Unit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2BE274" w14:textId="77777777" w:rsidR="007625B1" w:rsidRPr="00213CBD" w:rsidRDefault="007625B1" w:rsidP="00B42C8F">
            <w:pPr>
              <w:spacing w:before="0" w:after="0" w:afterAutospacing="0"/>
              <w:ind w:left="0"/>
              <w:rPr>
                <w:b/>
                <w:color w:val="000000"/>
                <w:szCs w:val="20"/>
              </w:rPr>
            </w:pPr>
            <w:r w:rsidRPr="00213CBD">
              <w:rPr>
                <w:b/>
                <w:color w:val="000000"/>
                <w:szCs w:val="20"/>
              </w:rPr>
              <w:t>Rate</w:t>
            </w:r>
          </w:p>
        </w:tc>
      </w:tr>
      <w:tr w:rsidR="007625B1" w:rsidRPr="00CA7157" w14:paraId="6F1ADD08" w14:textId="77777777" w:rsidTr="00B42C8F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197412" w14:textId="77777777" w:rsidR="007625B1" w:rsidRPr="00CA7157" w:rsidRDefault="007625B1" w:rsidP="00B42C8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868C8F" w14:textId="77777777" w:rsidR="007625B1" w:rsidRPr="00CA7157" w:rsidRDefault="007625B1" w:rsidP="00B42C8F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CB48BB" w14:textId="77777777" w:rsidR="007625B1" w:rsidRPr="00CA7157" w:rsidRDefault="007625B1" w:rsidP="00B42C8F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Per Diem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B1FBEF" w14:textId="77777777" w:rsidR="007625B1" w:rsidRPr="00CA7157" w:rsidRDefault="007625B1" w:rsidP="00B42C8F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$78.34</w:t>
            </w:r>
          </w:p>
        </w:tc>
      </w:tr>
      <w:tr w:rsidR="007625B1" w:rsidRPr="00CA7157" w14:paraId="382BAC38" w14:textId="77777777" w:rsidTr="00B42C8F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9E7A9B" w14:textId="77777777" w:rsidR="007625B1" w:rsidRPr="00CA7157" w:rsidRDefault="007625B1" w:rsidP="00B42C8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D29280" w14:textId="77777777" w:rsidR="007625B1" w:rsidRPr="00CA7157" w:rsidRDefault="007625B1" w:rsidP="00B42C8F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S5102 TG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4B44FD" w14:textId="77777777" w:rsidR="007625B1" w:rsidRPr="00CA7157" w:rsidRDefault="007625B1" w:rsidP="00B42C8F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Per Diem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A28DEE" w14:textId="77777777" w:rsidR="007625B1" w:rsidRPr="00CA7157" w:rsidRDefault="007625B1" w:rsidP="00B42C8F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$99.20</w:t>
            </w:r>
          </w:p>
        </w:tc>
      </w:tr>
      <w:tr w:rsidR="007625B1" w:rsidRPr="00CA7157" w14:paraId="27679484" w14:textId="77777777" w:rsidTr="00B42C8F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7AA221" w14:textId="77777777" w:rsidR="007625B1" w:rsidRPr="00CA7157" w:rsidRDefault="007625B1" w:rsidP="00B42C8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AAB843" w14:textId="77777777" w:rsidR="007625B1" w:rsidRPr="00CA7157" w:rsidRDefault="007625B1" w:rsidP="00B42C8F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6BA7F3" w14:textId="77777777" w:rsidR="007625B1" w:rsidRPr="00CA7157" w:rsidRDefault="007625B1" w:rsidP="00B42C8F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Per 15 Min.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16E54D" w14:textId="77777777" w:rsidR="007625B1" w:rsidRPr="00CA7157" w:rsidRDefault="007625B1" w:rsidP="00B42C8F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$3.26</w:t>
            </w:r>
          </w:p>
        </w:tc>
      </w:tr>
      <w:tr w:rsidR="007625B1" w:rsidRPr="00CA7157" w14:paraId="3D506DF1" w14:textId="77777777" w:rsidTr="00B42C8F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B941C0" w14:textId="77777777" w:rsidR="007625B1" w:rsidRPr="00CA7157" w:rsidRDefault="007625B1" w:rsidP="00B42C8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Basic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1C4CA0" w14:textId="77777777" w:rsidR="007625B1" w:rsidRPr="00CA7157" w:rsidRDefault="007625B1" w:rsidP="00B42C8F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B462DA" w14:textId="77777777" w:rsidR="007625B1" w:rsidRPr="00CA7157" w:rsidRDefault="007625B1" w:rsidP="00B42C8F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Per 3 Hours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411F08" w14:textId="77777777" w:rsidR="007625B1" w:rsidRPr="00CA7157" w:rsidRDefault="007625B1" w:rsidP="00B42C8F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$39.15</w:t>
            </w:r>
          </w:p>
        </w:tc>
      </w:tr>
      <w:tr w:rsidR="007625B1" w:rsidRPr="00CA7157" w14:paraId="47136020" w14:textId="77777777" w:rsidTr="00B42C8F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968FF1" w14:textId="77777777" w:rsidR="007625B1" w:rsidRPr="00CA7157" w:rsidRDefault="007625B1" w:rsidP="00B42C8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1CDEC7" w14:textId="77777777" w:rsidR="007625B1" w:rsidRPr="00CA7157" w:rsidRDefault="007625B1" w:rsidP="00B42C8F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S5100 TG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9B440C" w14:textId="77777777" w:rsidR="007625B1" w:rsidRPr="00CA7157" w:rsidRDefault="007625B1" w:rsidP="00B42C8F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Per 15 Min.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E4C57" w14:textId="77777777" w:rsidR="007625B1" w:rsidRPr="00CA7157" w:rsidRDefault="007625B1" w:rsidP="00B42C8F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$4.13</w:t>
            </w:r>
          </w:p>
        </w:tc>
      </w:tr>
      <w:tr w:rsidR="007625B1" w:rsidRPr="00CA7157" w14:paraId="56836ABA" w14:textId="77777777" w:rsidTr="00B42C8F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B8025" w14:textId="77777777" w:rsidR="007625B1" w:rsidRPr="00CA7157" w:rsidRDefault="007625B1" w:rsidP="00B42C8F">
            <w:pPr>
              <w:spacing w:before="0" w:after="0" w:afterAutospacing="0"/>
              <w:ind w:left="0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Adult Day Health - Complex Level of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4FE116" w14:textId="77777777" w:rsidR="007625B1" w:rsidRPr="00CA7157" w:rsidRDefault="007625B1" w:rsidP="00B42C8F">
            <w:pPr>
              <w:spacing w:before="0" w:after="0" w:afterAutospacing="0"/>
              <w:ind w:left="69"/>
              <w:rPr>
                <w:bCs/>
                <w:color w:val="000000"/>
                <w:szCs w:val="20"/>
              </w:rPr>
            </w:pPr>
            <w:r w:rsidRPr="00CA7157">
              <w:rPr>
                <w:bCs/>
                <w:color w:val="000000"/>
                <w:szCs w:val="20"/>
              </w:rPr>
              <w:t>S5101 TG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7AD411" w14:textId="77777777" w:rsidR="007625B1" w:rsidRPr="00CA7157" w:rsidRDefault="007625B1" w:rsidP="00B42C8F">
            <w:pPr>
              <w:spacing w:before="0" w:after="0" w:afterAutospacing="0"/>
              <w:ind w:left="-10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Per 3 Hours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269088" w14:textId="77777777" w:rsidR="007625B1" w:rsidRPr="00CA7157" w:rsidRDefault="007625B1" w:rsidP="00B42C8F">
            <w:pPr>
              <w:spacing w:before="0" w:after="0" w:afterAutospacing="0"/>
              <w:ind w:left="-111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r w:rsidRPr="00CA7157">
              <w:rPr>
                <w:bCs/>
                <w:color w:val="000000"/>
                <w:szCs w:val="20"/>
              </w:rPr>
              <w:t>$49.50</w:t>
            </w:r>
          </w:p>
        </w:tc>
      </w:tr>
    </w:tbl>
    <w:p w14:paraId="6D1533D4" w14:textId="77777777" w:rsidR="007625B1" w:rsidRDefault="007625B1" w:rsidP="007625B1">
      <w:pPr>
        <w:pStyle w:val="Heading2"/>
      </w:pPr>
      <w:r>
        <w:t>ADH Rates for Dates of Service on or after July 1, 2021</w:t>
      </w:r>
    </w:p>
    <w:p w14:paraId="6EE64BD6" w14:textId="4FABF56F" w:rsidR="007625B1" w:rsidRDefault="007625B1" w:rsidP="007625B1">
      <w:pPr>
        <w:tabs>
          <w:tab w:val="left" w:pos="3846"/>
        </w:tabs>
      </w:pPr>
      <w:r w:rsidRPr="008A6793">
        <w:t xml:space="preserve">For dates of service on or after </w:t>
      </w:r>
      <w:r>
        <w:t>July 1, 2021</w:t>
      </w:r>
      <w:r w:rsidRPr="008A6793">
        <w:t xml:space="preserve">, MassHealth will pay providers for </w:t>
      </w:r>
      <w:r>
        <w:t>A</w:t>
      </w:r>
      <w:r w:rsidRPr="008A6793">
        <w:t xml:space="preserve">DH services at the rates established under 101 CMR </w:t>
      </w:r>
      <w:r w:rsidR="007B6914">
        <w:t>310</w:t>
      </w:r>
      <w:r w:rsidRPr="008A6793">
        <w:t>.00</w:t>
      </w:r>
      <w:r>
        <w:t>.</w:t>
      </w:r>
      <w:r w:rsidRPr="008A6793">
        <w:t xml:space="preserve">  </w:t>
      </w:r>
    </w:p>
    <w:p w14:paraId="122C2AC3" w14:textId="77777777" w:rsidR="00F664CC" w:rsidRDefault="00F664CC" w:rsidP="00E27CD8">
      <w:r>
        <w:br w:type="page"/>
      </w:r>
    </w:p>
    <w:p w14:paraId="40F4D486" w14:textId="77777777" w:rsidR="00F664CC" w:rsidRPr="009901A7" w:rsidRDefault="00F664CC" w:rsidP="00E27CD8">
      <w:pPr>
        <w:pStyle w:val="Heading2"/>
      </w:pPr>
      <w:r w:rsidRPr="009901A7">
        <w:lastRenderedPageBreak/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3426D1" w:rsidP="00E27CD8">
      <w:hyperlink r:id="rId13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B5D9769" w14:textId="77777777" w:rsidR="007625B1" w:rsidRDefault="007625B1" w:rsidP="007625B1">
      <w:pPr>
        <w:pStyle w:val="BodyTextIndent"/>
      </w:pPr>
      <w:r w:rsidRPr="009901A7">
        <w:t xml:space="preserve">If you have any questions about the information in this bulletin, please contact the </w:t>
      </w:r>
      <w:r>
        <w:t>Long Term Services and Supports (LTSS) Provider Service Center</w:t>
      </w:r>
      <w:r w:rsidRPr="009901A7">
        <w:t>.</w:t>
      </w:r>
    </w:p>
    <w:p w14:paraId="7ECEFA8E" w14:textId="77777777" w:rsidR="007625B1" w:rsidRDefault="007625B1" w:rsidP="00E408C4">
      <w:pPr>
        <w:spacing w:after="0" w:afterAutospacing="0"/>
        <w:ind w:left="540" w:right="576"/>
        <w:rPr>
          <w:rFonts w:cs="Arial"/>
        </w:rPr>
      </w:pPr>
      <w:r>
        <w:rPr>
          <w:rFonts w:cs="Arial"/>
          <w:b/>
        </w:rPr>
        <w:t>Phone:</w:t>
      </w:r>
      <w:r>
        <w:rPr>
          <w:rFonts w:cs="Arial"/>
        </w:rPr>
        <w:t xml:space="preserve"> </w:t>
      </w:r>
      <w:r>
        <w:rPr>
          <w:rFonts w:cs="Arial"/>
        </w:rPr>
        <w:tab/>
        <w:t>Toll free (844) 368-5184</w:t>
      </w:r>
    </w:p>
    <w:p w14:paraId="656F0EC6" w14:textId="77777777" w:rsidR="007625B1" w:rsidRDefault="007625B1" w:rsidP="00E408C4">
      <w:pPr>
        <w:spacing w:after="0" w:afterAutospacing="0"/>
        <w:ind w:left="540" w:right="576"/>
        <w:rPr>
          <w:rFonts w:cs="Arial"/>
        </w:rPr>
      </w:pPr>
      <w:r>
        <w:rPr>
          <w:rFonts w:cs="Arial"/>
          <w:b/>
        </w:rPr>
        <w:t>Email:</w:t>
      </w:r>
      <w:r>
        <w:rPr>
          <w:rFonts w:cs="Arial"/>
        </w:rPr>
        <w:tab/>
      </w:r>
      <w:hyperlink r:id="rId14" w:history="1">
        <w:r w:rsidRPr="00EC49FB">
          <w:rPr>
            <w:rStyle w:val="Hyperlink"/>
            <w:rFonts w:cs="Arial"/>
          </w:rPr>
          <w:t>support@masshealthltss.com</w:t>
        </w:r>
      </w:hyperlink>
      <w:r>
        <w:rPr>
          <w:rFonts w:cs="Arial"/>
        </w:rPr>
        <w:t xml:space="preserve"> </w:t>
      </w:r>
    </w:p>
    <w:p w14:paraId="70969F10" w14:textId="77777777" w:rsidR="007625B1" w:rsidRDefault="007625B1" w:rsidP="007625B1">
      <w:pPr>
        <w:ind w:left="540" w:right="576"/>
        <w:rPr>
          <w:rFonts w:cs="Arial"/>
        </w:rPr>
      </w:pPr>
      <w:r>
        <w:rPr>
          <w:rFonts w:cs="Arial"/>
          <w:b/>
        </w:rPr>
        <w:t>Portal:</w:t>
      </w:r>
      <w:r>
        <w:rPr>
          <w:rFonts w:cs="Arial"/>
        </w:rPr>
        <w:tab/>
      </w:r>
      <w:hyperlink r:id="rId15" w:history="1">
        <w:r w:rsidRPr="00EC49FB">
          <w:rPr>
            <w:rStyle w:val="Hyperlink"/>
            <w:rFonts w:cs="Arial"/>
          </w:rPr>
          <w:t>www.MassHealthLTSS.com</w:t>
        </w:r>
      </w:hyperlink>
      <w:r>
        <w:rPr>
          <w:rFonts w:cs="Arial"/>
        </w:rPr>
        <w:t xml:space="preserve"> </w:t>
      </w:r>
    </w:p>
    <w:p w14:paraId="5D61208C" w14:textId="77777777" w:rsidR="007625B1" w:rsidRDefault="007625B1" w:rsidP="00E408C4">
      <w:pPr>
        <w:spacing w:after="0" w:afterAutospacing="0"/>
        <w:ind w:left="540" w:right="576"/>
        <w:rPr>
          <w:rFonts w:cs="Arial"/>
        </w:rPr>
      </w:pPr>
      <w:r>
        <w:rPr>
          <w:rFonts w:cs="Arial"/>
          <w:b/>
        </w:rPr>
        <w:t>Mail:</w:t>
      </w:r>
      <w:r>
        <w:rPr>
          <w:rFonts w:cs="Arial"/>
        </w:rPr>
        <w:tab/>
        <w:t>MassHealth LTSS</w:t>
      </w:r>
      <w:r>
        <w:rPr>
          <w:rFonts w:cs="Arial"/>
        </w:rPr>
        <w:tab/>
      </w:r>
      <w:r>
        <w:rPr>
          <w:rFonts w:cs="Arial"/>
        </w:rPr>
        <w:tab/>
      </w:r>
    </w:p>
    <w:p w14:paraId="3570A785" w14:textId="77777777" w:rsidR="00E408C4" w:rsidRDefault="007625B1" w:rsidP="00E408C4">
      <w:pPr>
        <w:spacing w:before="0" w:after="0" w:afterAutospacing="0"/>
        <w:ind w:left="1267" w:right="576" w:firstLine="187"/>
        <w:rPr>
          <w:rFonts w:cs="Arial"/>
        </w:rPr>
      </w:pPr>
      <w:r w:rsidRPr="00392CE7">
        <w:rPr>
          <w:rFonts w:cs="Arial"/>
        </w:rPr>
        <w:t xml:space="preserve">PO Box 159108 </w:t>
      </w:r>
    </w:p>
    <w:p w14:paraId="634CF75E" w14:textId="3DD76598" w:rsidR="007625B1" w:rsidRPr="00392CE7" w:rsidRDefault="007625B1" w:rsidP="00E408C4">
      <w:pPr>
        <w:spacing w:before="0" w:after="0" w:afterAutospacing="0"/>
        <w:ind w:left="1267" w:right="576" w:firstLine="187"/>
        <w:rPr>
          <w:rFonts w:cs="Arial"/>
        </w:rPr>
      </w:pPr>
      <w:r w:rsidRPr="00392CE7">
        <w:rPr>
          <w:rFonts w:cs="Arial"/>
        </w:rPr>
        <w:t xml:space="preserve">Boston, MA </w:t>
      </w:r>
      <w:r>
        <w:rPr>
          <w:rFonts w:cs="Arial"/>
        </w:rPr>
        <w:t xml:space="preserve"> </w:t>
      </w:r>
      <w:r w:rsidRPr="00392CE7">
        <w:rPr>
          <w:rFonts w:cs="Arial"/>
        </w:rPr>
        <w:t>02215</w:t>
      </w:r>
    </w:p>
    <w:p w14:paraId="1ABAC1C5" w14:textId="77777777" w:rsidR="007625B1" w:rsidRPr="00F664CC" w:rsidRDefault="007625B1" w:rsidP="007625B1">
      <w:pPr>
        <w:ind w:left="540" w:right="576"/>
      </w:pPr>
      <w:r w:rsidRPr="00392CE7">
        <w:rPr>
          <w:rFonts w:cs="Arial"/>
          <w:b/>
        </w:rPr>
        <w:t>Fax:</w:t>
      </w:r>
      <w:r w:rsidRPr="00392CE7">
        <w:rPr>
          <w:rFonts w:cs="Arial"/>
        </w:rPr>
        <w:tab/>
        <w:t>(888) 832-3006</w:t>
      </w:r>
    </w:p>
    <w:p w14:paraId="5927B618" w14:textId="1311C274" w:rsidR="00CC1E11" w:rsidRPr="00F664CC" w:rsidRDefault="00CC1E11" w:rsidP="007625B1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16D1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70DD4C17" w:rsidR="00AD204A" w:rsidRPr="00F664CC" w:rsidRDefault="00327EF4" w:rsidP="00AD204A">
    <w:pPr>
      <w:pStyle w:val="BullsHeading"/>
    </w:pPr>
    <w:r>
      <w:t>Adult Day Health</w:t>
    </w:r>
    <w:r w:rsidR="00AD204A" w:rsidRPr="00F664CC">
      <w:t xml:space="preserve"> Bulletin </w:t>
    </w:r>
    <w:r w:rsidR="00BB161F">
      <w:t>24</w:t>
    </w:r>
  </w:p>
  <w:p w14:paraId="2FBB1D84" w14:textId="74BF9E85" w:rsidR="00AD204A" w:rsidRDefault="00327EF4" w:rsidP="00AD204A">
    <w:pPr>
      <w:pStyle w:val="BullsHeading"/>
    </w:pPr>
    <w:r>
      <w:t>June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3426D1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3426D1">
      <w:fldChar w:fldCharType="begin"/>
    </w:r>
    <w:r w:rsidR="003426D1">
      <w:instrText xml:space="preserve"> NUMPAGES  \* Arabic  \* MERGEFORMAT </w:instrText>
    </w:r>
    <w:r w:rsidR="003426D1">
      <w:fldChar w:fldCharType="separate"/>
    </w:r>
    <w:r w:rsidR="003426D1">
      <w:rPr>
        <w:noProof/>
      </w:rPr>
      <w:t>2</w:t>
    </w:r>
    <w:r w:rsidR="003426D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678EE"/>
    <w:rsid w:val="000D3DB5"/>
    <w:rsid w:val="00150BCC"/>
    <w:rsid w:val="001554E7"/>
    <w:rsid w:val="001634DD"/>
    <w:rsid w:val="001A1551"/>
    <w:rsid w:val="00221556"/>
    <w:rsid w:val="0028720F"/>
    <w:rsid w:val="002F2993"/>
    <w:rsid w:val="00327EF4"/>
    <w:rsid w:val="003426D1"/>
    <w:rsid w:val="003A7588"/>
    <w:rsid w:val="003E2878"/>
    <w:rsid w:val="004972ED"/>
    <w:rsid w:val="004A7718"/>
    <w:rsid w:val="004F4B9A"/>
    <w:rsid w:val="005068BD"/>
    <w:rsid w:val="00507CFF"/>
    <w:rsid w:val="0058634E"/>
    <w:rsid w:val="005874FA"/>
    <w:rsid w:val="0059142C"/>
    <w:rsid w:val="005B27F1"/>
    <w:rsid w:val="005E4B62"/>
    <w:rsid w:val="005F2B69"/>
    <w:rsid w:val="006941BF"/>
    <w:rsid w:val="006C70F9"/>
    <w:rsid w:val="006D3F15"/>
    <w:rsid w:val="00706438"/>
    <w:rsid w:val="00715A8E"/>
    <w:rsid w:val="007625B1"/>
    <w:rsid w:val="00777A22"/>
    <w:rsid w:val="00795E06"/>
    <w:rsid w:val="007B6914"/>
    <w:rsid w:val="007F7DBF"/>
    <w:rsid w:val="008201CC"/>
    <w:rsid w:val="00836D85"/>
    <w:rsid w:val="00863041"/>
    <w:rsid w:val="008B6E51"/>
    <w:rsid w:val="008F7AAB"/>
    <w:rsid w:val="00914588"/>
    <w:rsid w:val="00922F04"/>
    <w:rsid w:val="00982839"/>
    <w:rsid w:val="00A772C1"/>
    <w:rsid w:val="00A81A76"/>
    <w:rsid w:val="00A95FC1"/>
    <w:rsid w:val="00AA6085"/>
    <w:rsid w:val="00AD204A"/>
    <w:rsid w:val="00AD6899"/>
    <w:rsid w:val="00B5034B"/>
    <w:rsid w:val="00B73653"/>
    <w:rsid w:val="00BB161F"/>
    <w:rsid w:val="00BC3755"/>
    <w:rsid w:val="00BD2DAF"/>
    <w:rsid w:val="00BD7AE2"/>
    <w:rsid w:val="00C024A2"/>
    <w:rsid w:val="00C13AA5"/>
    <w:rsid w:val="00C358D3"/>
    <w:rsid w:val="00CC1E11"/>
    <w:rsid w:val="00CC5C63"/>
    <w:rsid w:val="00CD456D"/>
    <w:rsid w:val="00E01D80"/>
    <w:rsid w:val="00E27CD8"/>
    <w:rsid w:val="00E33508"/>
    <w:rsid w:val="00E408C4"/>
    <w:rsid w:val="00ED497C"/>
    <w:rsid w:val="00F52FE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7625B1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A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A5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7625B1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A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A5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provider-bulletins-and-transmittal-let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support@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400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cp:lastPrinted>2021-06-14T20:32:00Z</cp:lastPrinted>
  <dcterms:created xsi:type="dcterms:W3CDTF">2021-06-15T13:27:00Z</dcterms:created>
  <dcterms:modified xsi:type="dcterms:W3CDTF">2021-06-15T13:27:00Z</dcterms:modified>
</cp:coreProperties>
</file>