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BE32A3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51B1D13B" w:rsidR="00F664CC" w:rsidRPr="005B27F1" w:rsidRDefault="002D1712" w:rsidP="005B27F1">
      <w:pPr>
        <w:pStyle w:val="Heading1"/>
      </w:pPr>
      <w:r>
        <w:t>Adult Foster Care</w:t>
      </w:r>
      <w:r w:rsidR="00F664CC" w:rsidRPr="005B27F1">
        <w:t xml:space="preserve"> Bulletin </w:t>
      </w:r>
      <w:r w:rsidR="008544CB">
        <w:t>22</w:t>
      </w:r>
    </w:p>
    <w:p w14:paraId="21E58117" w14:textId="7C2E2A5F" w:rsidR="00F664CC" w:rsidRPr="00150BCC" w:rsidRDefault="002D1712" w:rsidP="00150BCC">
      <w:pPr>
        <w:pStyle w:val="BullsHeading"/>
      </w:pPr>
      <w:r>
        <w:t>January 2022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2D9F0ED1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2D1712">
        <w:t>Adult Foster Care Providers</w:t>
      </w:r>
      <w:r w:rsidRPr="00F664CC">
        <w:t xml:space="preserve"> Participating in MassHealth</w:t>
      </w:r>
    </w:p>
    <w:p w14:paraId="7AD423C9" w14:textId="4A08328E" w:rsidR="00F664CC" w:rsidRPr="00F664CC" w:rsidRDefault="00F664CC" w:rsidP="008544CB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 xml:space="preserve">, Assistant Secretary for </w:t>
      </w:r>
      <w:proofErr w:type="spellStart"/>
      <w:r w:rsidR="00AA6085">
        <w:t>MassHealth</w:t>
      </w:r>
      <w:proofErr w:type="spellEnd"/>
      <w:r w:rsidR="008544CB">
        <w:t xml:space="preserve"> [signature of Amanda Cassel Kraft]</w:t>
      </w:r>
    </w:p>
    <w:p w14:paraId="376DC8E3" w14:textId="1E31D4CE" w:rsidR="00F664CC" w:rsidRPr="00F664CC" w:rsidRDefault="00F664CC" w:rsidP="002D1712">
      <w:pPr>
        <w:pStyle w:val="SubjectLine"/>
        <w:ind w:left="1440" w:hanging="1080"/>
      </w:pPr>
      <w:r w:rsidRPr="00F664CC">
        <w:t>RE:</w:t>
      </w:r>
      <w:r w:rsidR="00BD2DAF">
        <w:tab/>
      </w:r>
      <w:r w:rsidR="002D1712" w:rsidRPr="002D1712">
        <w:t>Extension of Rate Increases and Reporting Requirements for Certain Home-and Community-Based Services Related to Section 9817 of the American Rescue Plan Act</w:t>
      </w:r>
    </w:p>
    <w:p w14:paraId="09C08868" w14:textId="5F70A52A" w:rsidR="00F664CC" w:rsidRPr="005B27F1" w:rsidRDefault="002D1712" w:rsidP="00E27CD8">
      <w:pPr>
        <w:pStyle w:val="Heading2"/>
      </w:pPr>
      <w:r>
        <w:t>Introduction</w:t>
      </w:r>
    </w:p>
    <w:p w14:paraId="1E932862" w14:textId="77777777" w:rsidR="002D1712" w:rsidRPr="002D1712" w:rsidRDefault="002D1712" w:rsidP="002D1712">
      <w:pPr>
        <w:pStyle w:val="Heading3"/>
        <w:tabs>
          <w:tab w:val="center" w:pos="5083"/>
        </w:tabs>
        <w:spacing w:before="120" w:after="100"/>
        <w:rPr>
          <w:b w:val="0"/>
        </w:rPr>
      </w:pPr>
      <w:r w:rsidRPr="002D1712">
        <w:rPr>
          <w:b w:val="0"/>
        </w:rPr>
        <w:t>The Executive Office of Health and Human Services (EOHHS) established enhanced rates for certain home and community-based services (HCBS), including MassHealth-covered Adult Foster Care (AFC) services, under 101 CMR 447.00:</w:t>
      </w:r>
      <w:r w:rsidRPr="0035497F">
        <w:rPr>
          <w:b w:val="0"/>
          <w:i/>
        </w:rPr>
        <w:t xml:space="preserve"> Rates for Certain Home-and Community-based Services Related to Section 9817 of the American Rescue Plan Act</w:t>
      </w:r>
      <w:r w:rsidRPr="002D1712">
        <w:rPr>
          <w:b w:val="0"/>
        </w:rPr>
        <w:t xml:space="preserve"> for dates of service beginning July 1, 2021, through December 31, 2021. </w:t>
      </w:r>
    </w:p>
    <w:p w14:paraId="6B0B2B0D" w14:textId="1C3F1832" w:rsidR="00F664CC" w:rsidRPr="005B27F1" w:rsidRDefault="002D1712" w:rsidP="002D1712">
      <w:pPr>
        <w:pStyle w:val="Heading3"/>
        <w:tabs>
          <w:tab w:val="center" w:pos="5083"/>
        </w:tabs>
        <w:spacing w:before="240" w:afterAutospacing="0"/>
      </w:pPr>
      <w:r w:rsidRPr="002D1712">
        <w:rPr>
          <w:b w:val="0"/>
        </w:rPr>
        <w:t xml:space="preserve">EOHHS </w:t>
      </w:r>
      <w:r w:rsidR="005C43C7">
        <w:rPr>
          <w:b w:val="0"/>
        </w:rPr>
        <w:t>is</w:t>
      </w:r>
      <w:r w:rsidRPr="002D1712">
        <w:rPr>
          <w:b w:val="0"/>
        </w:rPr>
        <w:t xml:space="preserve"> extending enhanced rates </w:t>
      </w:r>
      <w:r w:rsidR="001D12A8">
        <w:rPr>
          <w:b w:val="0"/>
        </w:rPr>
        <w:t xml:space="preserve">for AFC services </w:t>
      </w:r>
      <w:r w:rsidRPr="002D1712">
        <w:rPr>
          <w:b w:val="0"/>
        </w:rPr>
        <w:t xml:space="preserve">through June 30, 2022. This bulletin supersedes </w:t>
      </w:r>
      <w:r w:rsidR="00AF0DE8" w:rsidRPr="00BB6D4B">
        <w:t>Adult Foster Care Bulletin 20</w:t>
      </w:r>
      <w:r w:rsidR="00EE63EF" w:rsidRPr="00321682">
        <w:rPr>
          <w:rStyle w:val="Hyperlink"/>
          <w:b w:val="0"/>
          <w:color w:val="auto"/>
          <w:u w:val="none"/>
        </w:rPr>
        <w:t>, published in August 2021,</w:t>
      </w:r>
      <w:r w:rsidRPr="00AF0DE8">
        <w:rPr>
          <w:b w:val="0"/>
        </w:rPr>
        <w:t xml:space="preserve"> </w:t>
      </w:r>
      <w:r w:rsidRPr="002D1712">
        <w:rPr>
          <w:b w:val="0"/>
        </w:rPr>
        <w:t xml:space="preserve">and sets forth billing instructions in effect for MassHealth-covered AFC services for dates of service beginning July 1, 2021, through June 30, 2022, and provides additional information </w:t>
      </w:r>
      <w:r w:rsidR="001D12A8">
        <w:rPr>
          <w:b w:val="0"/>
        </w:rPr>
        <w:t>about</w:t>
      </w:r>
      <w:r w:rsidR="001D12A8" w:rsidRPr="002D1712">
        <w:rPr>
          <w:b w:val="0"/>
        </w:rPr>
        <w:t xml:space="preserve"> </w:t>
      </w:r>
      <w:r w:rsidRPr="002D1712">
        <w:rPr>
          <w:b w:val="0"/>
        </w:rPr>
        <w:t>the required provider attestation and reporting requirements regarding use of the funds associated with the temporary rate increase established pursuant to 101 CMR 447.00.</w:t>
      </w:r>
      <w:r w:rsidR="00F60574">
        <w:tab/>
      </w:r>
    </w:p>
    <w:p w14:paraId="14009045" w14:textId="77777777" w:rsidR="002D1712" w:rsidRDefault="002D1712" w:rsidP="00783337">
      <w:pPr>
        <w:pStyle w:val="Heading2"/>
        <w:spacing w:after="100"/>
        <w:rPr>
          <w:rFonts w:eastAsiaTheme="majorEastAsia"/>
        </w:rPr>
      </w:pPr>
      <w:r w:rsidRPr="002D1712">
        <w:rPr>
          <w:rFonts w:eastAsiaTheme="majorEastAsia"/>
        </w:rPr>
        <w:t>Enhanced Adult Foster Care Rates and Billing Instructions for Dates of Service from July 1, 2021, through June 30, 2022</w:t>
      </w:r>
    </w:p>
    <w:p w14:paraId="6B21024D" w14:textId="77777777" w:rsidR="002D1712" w:rsidRPr="003160FB" w:rsidRDefault="002D1712" w:rsidP="0035497F">
      <w:pPr>
        <w:pStyle w:val="Heading3"/>
        <w:spacing w:before="240" w:after="100"/>
      </w:pPr>
      <w:r>
        <w:t>Enhanced Rates</w:t>
      </w:r>
    </w:p>
    <w:p w14:paraId="6C622EE5" w14:textId="7505F0C8" w:rsidR="002D1712" w:rsidRDefault="002D1712" w:rsidP="007F33AC">
      <w:r w:rsidRPr="005651BF">
        <w:t xml:space="preserve">To promote workforce development and strengthen the HCBS workforce during the continued federal public health emergency, rates for the following services </w:t>
      </w:r>
      <w:r w:rsidR="00783337">
        <w:t>were</w:t>
      </w:r>
      <w:r w:rsidRPr="005651BF">
        <w:t xml:space="preserve"> established in 101 CMR 447.00 at an amount 10% higher than the existing rates for these services as established in 101 CMR 351.00</w:t>
      </w:r>
      <w:r>
        <w:t xml:space="preserve">: </w:t>
      </w:r>
      <w:r w:rsidRPr="00AB3557">
        <w:rPr>
          <w:i/>
        </w:rPr>
        <w:t>Rates of Payment for Certain Adult Foster Care Services</w:t>
      </w:r>
      <w:r w:rsidR="0045274E">
        <w:rPr>
          <w:i/>
        </w:rPr>
        <w:t xml:space="preserve"> </w:t>
      </w:r>
      <w:r w:rsidR="0045274E" w:rsidRPr="004E633D">
        <w:t xml:space="preserve">for dates of services </w:t>
      </w:r>
      <w:r w:rsidR="0045274E">
        <w:t>beginning</w:t>
      </w:r>
      <w:r w:rsidR="0045274E" w:rsidRPr="004E633D">
        <w:t xml:space="preserve"> July 1, 2021</w:t>
      </w:r>
      <w:r w:rsidR="0045274E">
        <w:t>,</w:t>
      </w:r>
      <w:r w:rsidR="0045274E" w:rsidRPr="004E633D">
        <w:t xml:space="preserve"> through December 31, 2021</w:t>
      </w:r>
      <w:r w:rsidRPr="005651BF">
        <w:t xml:space="preserve">. </w:t>
      </w:r>
      <w:r w:rsidR="00AF0DE8">
        <w:t xml:space="preserve">With this extension, the below rates will remain in effect through June 30, 2022. </w:t>
      </w:r>
      <w:r w:rsidRPr="005651BF">
        <w:t xml:space="preserve">  </w:t>
      </w:r>
    </w:p>
    <w:tbl>
      <w:tblPr>
        <w:tblW w:w="7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667"/>
        <w:gridCol w:w="1398"/>
        <w:gridCol w:w="1458"/>
        <w:gridCol w:w="1389"/>
      </w:tblGrid>
      <w:tr w:rsidR="002D1712" w:rsidRPr="00CC2939" w14:paraId="24332F0D" w14:textId="77777777" w:rsidTr="008544CB">
        <w:trPr>
          <w:trHeight w:val="70"/>
          <w:tblHeader/>
          <w:jc w:val="center"/>
        </w:trPr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DADE8D4" w14:textId="77777777" w:rsidR="002D1712" w:rsidRPr="00CC2939" w:rsidRDefault="002D1712" w:rsidP="008544CB">
            <w:pPr>
              <w:spacing w:before="0"/>
              <w:jc w:val="center"/>
              <w:rPr>
                <w:b/>
                <w:bCs/>
              </w:rPr>
            </w:pPr>
            <w:r w:rsidRPr="00CC2939">
              <w:rPr>
                <w:b/>
                <w:bCs/>
              </w:rPr>
              <w:t>Code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63C9B434" w14:textId="77777777" w:rsidR="002D1712" w:rsidRPr="00CC2939" w:rsidRDefault="002D1712" w:rsidP="001F219E">
            <w:pPr>
              <w:jc w:val="center"/>
              <w:rPr>
                <w:b/>
                <w:bCs/>
              </w:rPr>
            </w:pPr>
            <w:r w:rsidRPr="00CC2939">
              <w:rPr>
                <w:b/>
                <w:bCs/>
              </w:rPr>
              <w:t>Unit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C1308A8" w14:textId="77777777" w:rsidR="002D1712" w:rsidRPr="00CC2939" w:rsidRDefault="002D1712" w:rsidP="001F219E">
            <w:pPr>
              <w:jc w:val="center"/>
              <w:rPr>
                <w:b/>
                <w:bCs/>
              </w:rPr>
            </w:pPr>
            <w:r w:rsidRPr="00CC2939">
              <w:rPr>
                <w:b/>
                <w:bCs/>
              </w:rPr>
              <w:t>Rate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13FDFBD" w14:textId="77777777" w:rsidR="002D1712" w:rsidRPr="00CC2939" w:rsidRDefault="002D1712" w:rsidP="001F219E">
            <w:pPr>
              <w:jc w:val="center"/>
              <w:rPr>
                <w:b/>
                <w:bCs/>
              </w:rPr>
            </w:pPr>
            <w:r w:rsidRPr="00CC2939">
              <w:rPr>
                <w:b/>
                <w:bCs/>
              </w:rPr>
              <w:t>Add on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A770CCE" w14:textId="77777777" w:rsidR="002D1712" w:rsidRPr="00CC2939" w:rsidRDefault="002D1712" w:rsidP="001F219E">
            <w:pPr>
              <w:jc w:val="center"/>
              <w:rPr>
                <w:b/>
                <w:bCs/>
              </w:rPr>
            </w:pPr>
            <w:r w:rsidRPr="00CC2939">
              <w:rPr>
                <w:b/>
                <w:bCs/>
              </w:rPr>
              <w:t>Total</w:t>
            </w:r>
          </w:p>
        </w:tc>
      </w:tr>
      <w:tr w:rsidR="002D1712" w:rsidRPr="00CC2939" w14:paraId="0C05D383" w14:textId="77777777" w:rsidTr="008544CB">
        <w:trPr>
          <w:trHeight w:val="290"/>
          <w:jc w:val="center"/>
        </w:trPr>
        <w:tc>
          <w:tcPr>
            <w:tcW w:w="1757" w:type="dxa"/>
            <w:shd w:val="clear" w:color="auto" w:fill="auto"/>
            <w:vAlign w:val="center"/>
            <w:hideMark/>
          </w:tcPr>
          <w:p w14:paraId="5AA0D4FF" w14:textId="77777777" w:rsidR="002D1712" w:rsidRPr="00CC2939" w:rsidRDefault="002D1712" w:rsidP="001F219E">
            <w:pPr>
              <w:jc w:val="center"/>
            </w:pPr>
            <w:r w:rsidRPr="00CC2939">
              <w:t>S5140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67181B38" w14:textId="77777777" w:rsidR="002D1712" w:rsidRPr="00CC2939" w:rsidRDefault="002D1712" w:rsidP="001F219E">
            <w:pPr>
              <w:jc w:val="center"/>
              <w:rPr>
                <w:i/>
              </w:rPr>
            </w:pPr>
            <w:r w:rsidRPr="00CC2939">
              <w:rPr>
                <w:i/>
              </w:rPr>
              <w:t>Per Diem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22D9125B" w14:textId="77777777" w:rsidR="002D1712" w:rsidRPr="00CC2939" w:rsidRDefault="002D1712" w:rsidP="001F219E">
            <w:pPr>
              <w:jc w:val="center"/>
            </w:pPr>
            <w:r w:rsidRPr="00CC2939">
              <w:t>$48.10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7CA1ECD2" w14:textId="77777777" w:rsidR="002D1712" w:rsidRPr="00CC2939" w:rsidRDefault="002D1712" w:rsidP="001F219E">
            <w:pPr>
              <w:jc w:val="center"/>
            </w:pPr>
            <w:r w:rsidRPr="00CC2939">
              <w:t>$4.81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B07243B" w14:textId="77777777" w:rsidR="002D1712" w:rsidRPr="00CC2939" w:rsidRDefault="002D1712" w:rsidP="001F219E">
            <w:pPr>
              <w:jc w:val="center"/>
            </w:pPr>
            <w:r w:rsidRPr="00CC2939">
              <w:t>$52.91</w:t>
            </w:r>
          </w:p>
        </w:tc>
      </w:tr>
      <w:tr w:rsidR="002D1712" w:rsidRPr="00CC2939" w14:paraId="5E1D7639" w14:textId="77777777" w:rsidTr="008544CB">
        <w:trPr>
          <w:trHeight w:val="290"/>
          <w:jc w:val="center"/>
        </w:trPr>
        <w:tc>
          <w:tcPr>
            <w:tcW w:w="1757" w:type="dxa"/>
            <w:shd w:val="clear" w:color="auto" w:fill="auto"/>
            <w:vAlign w:val="center"/>
            <w:hideMark/>
          </w:tcPr>
          <w:p w14:paraId="5690079A" w14:textId="77777777" w:rsidR="002D1712" w:rsidRPr="00CC2939" w:rsidRDefault="002D1712" w:rsidP="001F219E">
            <w:pPr>
              <w:jc w:val="center"/>
            </w:pPr>
            <w:r w:rsidRPr="00CC2939">
              <w:t>S5140TG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6E8095EE" w14:textId="77777777" w:rsidR="002D1712" w:rsidRPr="00CC2939" w:rsidRDefault="002D1712" w:rsidP="001F219E">
            <w:pPr>
              <w:jc w:val="center"/>
              <w:rPr>
                <w:i/>
              </w:rPr>
            </w:pPr>
            <w:r w:rsidRPr="00CC2939">
              <w:rPr>
                <w:i/>
              </w:rPr>
              <w:t>Per Diem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5604B662" w14:textId="77777777" w:rsidR="002D1712" w:rsidRPr="00CC2939" w:rsidRDefault="002D1712" w:rsidP="001F219E">
            <w:pPr>
              <w:jc w:val="center"/>
            </w:pPr>
            <w:r w:rsidRPr="00CC2939">
              <w:t>$82.67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0DD5AF3D" w14:textId="77777777" w:rsidR="002D1712" w:rsidRPr="00CC2939" w:rsidRDefault="002D1712" w:rsidP="001F219E">
            <w:pPr>
              <w:jc w:val="center"/>
            </w:pPr>
            <w:r w:rsidRPr="00CC2939">
              <w:t>$8.27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9B05E46" w14:textId="77777777" w:rsidR="002D1712" w:rsidRPr="00CC2939" w:rsidRDefault="002D1712" w:rsidP="001F219E">
            <w:pPr>
              <w:jc w:val="center"/>
            </w:pPr>
            <w:r w:rsidRPr="00CC2939">
              <w:t>$90.94</w:t>
            </w:r>
          </w:p>
        </w:tc>
      </w:tr>
      <w:tr w:rsidR="002D1712" w:rsidRPr="00CC2939" w14:paraId="141B608C" w14:textId="77777777" w:rsidTr="008544CB">
        <w:trPr>
          <w:trHeight w:val="288"/>
          <w:jc w:val="center"/>
        </w:trPr>
        <w:tc>
          <w:tcPr>
            <w:tcW w:w="1757" w:type="dxa"/>
            <w:shd w:val="clear" w:color="auto" w:fill="auto"/>
            <w:vAlign w:val="center"/>
            <w:hideMark/>
          </w:tcPr>
          <w:p w14:paraId="7975B406" w14:textId="77777777" w:rsidR="002D1712" w:rsidRPr="00CC2939" w:rsidRDefault="002D1712" w:rsidP="001F219E">
            <w:pPr>
              <w:jc w:val="center"/>
            </w:pPr>
            <w:r w:rsidRPr="00CC2939">
              <w:t>S5140TF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33883A0C" w14:textId="77777777" w:rsidR="002D1712" w:rsidRPr="00CC2939" w:rsidRDefault="002D1712" w:rsidP="001F219E">
            <w:pPr>
              <w:jc w:val="center"/>
              <w:rPr>
                <w:i/>
              </w:rPr>
            </w:pPr>
            <w:r w:rsidRPr="00CC2939">
              <w:rPr>
                <w:i/>
              </w:rPr>
              <w:t>Per Diem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0C27BF8B" w14:textId="77777777" w:rsidR="002D1712" w:rsidRPr="00CC2939" w:rsidRDefault="002D1712" w:rsidP="001F219E">
            <w:pPr>
              <w:jc w:val="center"/>
            </w:pPr>
            <w:r w:rsidRPr="00CC2939">
              <w:t>$48.10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6BEC0186" w14:textId="77777777" w:rsidR="002D1712" w:rsidRPr="00CC2939" w:rsidRDefault="002D1712" w:rsidP="001F219E">
            <w:pPr>
              <w:jc w:val="center"/>
            </w:pPr>
            <w:r w:rsidRPr="00CC2939">
              <w:t>$4.81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8035D33" w14:textId="77777777" w:rsidR="002D1712" w:rsidRPr="00CC2939" w:rsidRDefault="002D1712" w:rsidP="001F219E">
            <w:pPr>
              <w:jc w:val="center"/>
            </w:pPr>
            <w:r w:rsidRPr="00CC2939">
              <w:t>$52.91</w:t>
            </w:r>
          </w:p>
        </w:tc>
      </w:tr>
      <w:tr w:rsidR="002D1712" w:rsidRPr="00CC2939" w14:paraId="56D7E486" w14:textId="77777777" w:rsidTr="008544CB">
        <w:trPr>
          <w:trHeight w:val="288"/>
          <w:jc w:val="center"/>
        </w:trPr>
        <w:tc>
          <w:tcPr>
            <w:tcW w:w="1757" w:type="dxa"/>
            <w:shd w:val="clear" w:color="auto" w:fill="auto"/>
            <w:vAlign w:val="center"/>
            <w:hideMark/>
          </w:tcPr>
          <w:p w14:paraId="7953875D" w14:textId="77777777" w:rsidR="002D1712" w:rsidRPr="00CC2939" w:rsidRDefault="002D1712" w:rsidP="001F219E">
            <w:pPr>
              <w:jc w:val="center"/>
            </w:pPr>
            <w:r w:rsidRPr="00CC2939">
              <w:t>S5140U5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147CF6F2" w14:textId="77777777" w:rsidR="002D1712" w:rsidRPr="00CC2939" w:rsidRDefault="002D1712" w:rsidP="001F219E">
            <w:pPr>
              <w:jc w:val="center"/>
              <w:rPr>
                <w:i/>
              </w:rPr>
            </w:pPr>
            <w:r w:rsidRPr="00CC2939">
              <w:rPr>
                <w:i/>
              </w:rPr>
              <w:t>Per Diem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191A54A5" w14:textId="77777777" w:rsidR="002D1712" w:rsidRPr="00CC2939" w:rsidRDefault="002D1712" w:rsidP="001F219E">
            <w:pPr>
              <w:jc w:val="center"/>
            </w:pPr>
            <w:r w:rsidRPr="00CC2939">
              <w:t>$82.67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222DF04C" w14:textId="77777777" w:rsidR="002D1712" w:rsidRPr="00CC2939" w:rsidRDefault="002D1712" w:rsidP="001F219E">
            <w:pPr>
              <w:ind w:left="-158" w:firstLine="518"/>
              <w:jc w:val="center"/>
            </w:pPr>
            <w:r w:rsidRPr="00CC2939">
              <w:t>$8.27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768497B" w14:textId="77777777" w:rsidR="002D1712" w:rsidRPr="00CC2939" w:rsidRDefault="002D1712" w:rsidP="001F219E">
            <w:pPr>
              <w:jc w:val="center"/>
            </w:pPr>
            <w:r w:rsidRPr="00CC2939">
              <w:t>$90.94</w:t>
            </w:r>
          </w:p>
        </w:tc>
      </w:tr>
      <w:tr w:rsidR="008544CB" w:rsidRPr="00CC2939" w14:paraId="2CE1D970" w14:textId="77777777" w:rsidTr="001839CC">
        <w:trPr>
          <w:trHeight w:val="70"/>
          <w:tblHeader/>
          <w:jc w:val="center"/>
        </w:trPr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9CFF183" w14:textId="77777777" w:rsidR="008544CB" w:rsidRPr="00CC2939" w:rsidRDefault="008544CB" w:rsidP="001839C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CC2939">
              <w:rPr>
                <w:b/>
                <w:bCs/>
              </w:rPr>
              <w:lastRenderedPageBreak/>
              <w:t>Code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69712234" w14:textId="77777777" w:rsidR="008544CB" w:rsidRPr="00CC2939" w:rsidRDefault="008544CB" w:rsidP="001839CC">
            <w:pPr>
              <w:jc w:val="center"/>
              <w:rPr>
                <w:b/>
                <w:bCs/>
              </w:rPr>
            </w:pPr>
            <w:r w:rsidRPr="00CC2939">
              <w:rPr>
                <w:b/>
                <w:bCs/>
              </w:rPr>
              <w:t>Unit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43A0925" w14:textId="77777777" w:rsidR="008544CB" w:rsidRPr="00CC2939" w:rsidRDefault="008544CB" w:rsidP="001839CC">
            <w:pPr>
              <w:jc w:val="center"/>
              <w:rPr>
                <w:b/>
                <w:bCs/>
              </w:rPr>
            </w:pPr>
            <w:r w:rsidRPr="00CC2939">
              <w:rPr>
                <w:b/>
                <w:bCs/>
              </w:rPr>
              <w:t>Rate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17DABA1" w14:textId="77777777" w:rsidR="008544CB" w:rsidRPr="00CC2939" w:rsidRDefault="008544CB" w:rsidP="001839CC">
            <w:pPr>
              <w:jc w:val="center"/>
              <w:rPr>
                <w:b/>
                <w:bCs/>
              </w:rPr>
            </w:pPr>
            <w:r w:rsidRPr="00CC2939">
              <w:rPr>
                <w:b/>
                <w:bCs/>
              </w:rPr>
              <w:t>Add on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D2E1B80" w14:textId="77777777" w:rsidR="008544CB" w:rsidRPr="00CC2939" w:rsidRDefault="008544CB" w:rsidP="001839CC">
            <w:pPr>
              <w:jc w:val="center"/>
              <w:rPr>
                <w:b/>
                <w:bCs/>
              </w:rPr>
            </w:pPr>
            <w:r w:rsidRPr="00CC2939">
              <w:rPr>
                <w:b/>
                <w:bCs/>
              </w:rPr>
              <w:t>Total</w:t>
            </w:r>
          </w:p>
        </w:tc>
      </w:tr>
      <w:tr w:rsidR="002D1712" w:rsidRPr="00CC2939" w14:paraId="266369C0" w14:textId="77777777" w:rsidTr="008544CB">
        <w:trPr>
          <w:trHeight w:val="288"/>
          <w:tblHeader/>
          <w:jc w:val="center"/>
        </w:trPr>
        <w:tc>
          <w:tcPr>
            <w:tcW w:w="1757" w:type="dxa"/>
            <w:shd w:val="clear" w:color="auto" w:fill="auto"/>
            <w:vAlign w:val="center"/>
            <w:hideMark/>
          </w:tcPr>
          <w:p w14:paraId="3366D7A6" w14:textId="77777777" w:rsidR="002D1712" w:rsidRPr="00CC2939" w:rsidRDefault="002D1712" w:rsidP="001F219E">
            <w:pPr>
              <w:jc w:val="center"/>
            </w:pPr>
            <w:r w:rsidRPr="00CC2939">
              <w:t>S5140U6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B6BD586" w14:textId="77777777" w:rsidR="002D1712" w:rsidRPr="00CC2939" w:rsidRDefault="002D1712" w:rsidP="001F219E">
            <w:pPr>
              <w:jc w:val="center"/>
              <w:rPr>
                <w:i/>
              </w:rPr>
            </w:pPr>
            <w:r w:rsidRPr="00CC2939">
              <w:rPr>
                <w:i/>
              </w:rPr>
              <w:t>Per Diem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42EB1D77" w14:textId="77777777" w:rsidR="002D1712" w:rsidRPr="00CC2939" w:rsidRDefault="002D1712" w:rsidP="001F219E">
            <w:pPr>
              <w:jc w:val="center"/>
            </w:pPr>
            <w:r w:rsidRPr="00CC2939">
              <w:t>$48.10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50D64961" w14:textId="77777777" w:rsidR="002D1712" w:rsidRPr="00CC2939" w:rsidRDefault="002D1712" w:rsidP="001F219E">
            <w:pPr>
              <w:jc w:val="center"/>
            </w:pPr>
            <w:r w:rsidRPr="00CC2939">
              <w:t>$4.81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7C9DE56" w14:textId="77777777" w:rsidR="002D1712" w:rsidRPr="00CC2939" w:rsidRDefault="002D1712" w:rsidP="001F219E">
            <w:pPr>
              <w:jc w:val="center"/>
            </w:pPr>
            <w:r w:rsidRPr="00CC2939">
              <w:t>$52.91</w:t>
            </w:r>
          </w:p>
        </w:tc>
      </w:tr>
      <w:tr w:rsidR="002D1712" w:rsidRPr="00CC2939" w14:paraId="2C28930B" w14:textId="77777777" w:rsidTr="008544CB">
        <w:trPr>
          <w:trHeight w:val="288"/>
          <w:jc w:val="center"/>
        </w:trPr>
        <w:tc>
          <w:tcPr>
            <w:tcW w:w="1757" w:type="dxa"/>
            <w:shd w:val="clear" w:color="auto" w:fill="auto"/>
            <w:vAlign w:val="center"/>
            <w:hideMark/>
          </w:tcPr>
          <w:p w14:paraId="4EDCC2CA" w14:textId="77777777" w:rsidR="002D1712" w:rsidRPr="00CC2939" w:rsidRDefault="002D1712" w:rsidP="001F219E">
            <w:pPr>
              <w:jc w:val="center"/>
            </w:pPr>
            <w:r w:rsidRPr="00CC2939">
              <w:t>S5140TGU6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629A9A3" w14:textId="77777777" w:rsidR="002D1712" w:rsidRPr="00CC2939" w:rsidRDefault="002D1712" w:rsidP="001F219E">
            <w:pPr>
              <w:jc w:val="center"/>
              <w:rPr>
                <w:i/>
              </w:rPr>
            </w:pPr>
            <w:r w:rsidRPr="00CC2939">
              <w:rPr>
                <w:i/>
              </w:rPr>
              <w:t>Per Diem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075D750F" w14:textId="77777777" w:rsidR="002D1712" w:rsidRPr="00CC2939" w:rsidRDefault="002D1712" w:rsidP="001F219E">
            <w:pPr>
              <w:jc w:val="center"/>
            </w:pPr>
            <w:r w:rsidRPr="00CC2939">
              <w:t>$82.67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276085AF" w14:textId="77777777" w:rsidR="002D1712" w:rsidRPr="00CC2939" w:rsidRDefault="002D1712" w:rsidP="001F219E">
            <w:pPr>
              <w:jc w:val="center"/>
            </w:pPr>
            <w:r w:rsidRPr="00CC2939">
              <w:t>$8.27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CF55E1F" w14:textId="77777777" w:rsidR="002D1712" w:rsidRPr="00CC2939" w:rsidRDefault="002D1712" w:rsidP="001F219E">
            <w:pPr>
              <w:jc w:val="center"/>
            </w:pPr>
            <w:r w:rsidRPr="00CC2939">
              <w:t>$90.94</w:t>
            </w:r>
          </w:p>
        </w:tc>
      </w:tr>
      <w:tr w:rsidR="002D1712" w:rsidRPr="00CC2939" w14:paraId="21E962A3" w14:textId="77777777" w:rsidTr="008544CB">
        <w:trPr>
          <w:trHeight w:val="288"/>
          <w:jc w:val="center"/>
        </w:trPr>
        <w:tc>
          <w:tcPr>
            <w:tcW w:w="1757" w:type="dxa"/>
            <w:shd w:val="clear" w:color="auto" w:fill="auto"/>
            <w:vAlign w:val="center"/>
            <w:hideMark/>
          </w:tcPr>
          <w:p w14:paraId="2B9DE749" w14:textId="77777777" w:rsidR="002D1712" w:rsidRPr="00CC2939" w:rsidRDefault="002D1712" w:rsidP="001F219E">
            <w:pPr>
              <w:jc w:val="center"/>
            </w:pPr>
            <w:r w:rsidRPr="00CC2939">
              <w:t>S5140U7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63BEB0A3" w14:textId="77777777" w:rsidR="002D1712" w:rsidRPr="00CC2939" w:rsidRDefault="002D1712" w:rsidP="001F219E">
            <w:pPr>
              <w:jc w:val="center"/>
              <w:rPr>
                <w:i/>
              </w:rPr>
            </w:pPr>
            <w:r w:rsidRPr="00CC2939">
              <w:rPr>
                <w:i/>
              </w:rPr>
              <w:t>Per Diem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258B443E" w14:textId="77777777" w:rsidR="002D1712" w:rsidRPr="00CC2939" w:rsidRDefault="002D1712" w:rsidP="001F219E">
            <w:pPr>
              <w:jc w:val="center"/>
            </w:pPr>
            <w:r w:rsidRPr="00CC2939">
              <w:t>$48.10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6AC5CEFE" w14:textId="77777777" w:rsidR="002D1712" w:rsidRPr="00CC2939" w:rsidRDefault="002D1712" w:rsidP="001F219E">
            <w:pPr>
              <w:jc w:val="center"/>
            </w:pPr>
            <w:r w:rsidRPr="00CC2939">
              <w:t>$4.81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1A2E99F" w14:textId="77777777" w:rsidR="002D1712" w:rsidRPr="00CC2939" w:rsidRDefault="002D1712" w:rsidP="001F219E">
            <w:pPr>
              <w:jc w:val="center"/>
            </w:pPr>
            <w:r w:rsidRPr="00CC2939">
              <w:t>$52.91</w:t>
            </w:r>
          </w:p>
        </w:tc>
      </w:tr>
      <w:tr w:rsidR="002D1712" w:rsidRPr="00CC2939" w14:paraId="1413DA57" w14:textId="77777777" w:rsidTr="008544CB">
        <w:trPr>
          <w:trHeight w:val="288"/>
          <w:jc w:val="center"/>
        </w:trPr>
        <w:tc>
          <w:tcPr>
            <w:tcW w:w="1757" w:type="dxa"/>
            <w:shd w:val="clear" w:color="auto" w:fill="auto"/>
            <w:vAlign w:val="center"/>
            <w:hideMark/>
          </w:tcPr>
          <w:p w14:paraId="1179D3F2" w14:textId="77777777" w:rsidR="002D1712" w:rsidRPr="00CC2939" w:rsidRDefault="002D1712" w:rsidP="001F219E">
            <w:pPr>
              <w:jc w:val="center"/>
            </w:pPr>
            <w:r w:rsidRPr="00CC2939">
              <w:t>S5140TGU7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9C49E65" w14:textId="77777777" w:rsidR="002D1712" w:rsidRPr="00CC2939" w:rsidRDefault="002D1712" w:rsidP="001F219E">
            <w:pPr>
              <w:jc w:val="center"/>
              <w:rPr>
                <w:i/>
              </w:rPr>
            </w:pPr>
            <w:r w:rsidRPr="00CC2939">
              <w:rPr>
                <w:i/>
              </w:rPr>
              <w:t>Per Diem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56FD3400" w14:textId="77777777" w:rsidR="002D1712" w:rsidRPr="00CC2939" w:rsidRDefault="002D1712" w:rsidP="001F219E">
            <w:pPr>
              <w:jc w:val="center"/>
            </w:pPr>
            <w:r w:rsidRPr="00CC2939">
              <w:t>$82.67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4AC0BD64" w14:textId="77777777" w:rsidR="002D1712" w:rsidRPr="00CC2939" w:rsidRDefault="002D1712" w:rsidP="001F219E">
            <w:pPr>
              <w:jc w:val="center"/>
            </w:pPr>
            <w:r w:rsidRPr="00CC2939">
              <w:t>$8.27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F2E738D" w14:textId="77777777" w:rsidR="002D1712" w:rsidRPr="00CC2939" w:rsidRDefault="002D1712" w:rsidP="001F219E">
            <w:pPr>
              <w:jc w:val="center"/>
            </w:pPr>
            <w:r w:rsidRPr="00CC2939">
              <w:t>$90.94</w:t>
            </w:r>
          </w:p>
        </w:tc>
      </w:tr>
      <w:tr w:rsidR="002D1712" w:rsidRPr="00CC2939" w14:paraId="08012DDB" w14:textId="77777777" w:rsidTr="008544CB">
        <w:trPr>
          <w:trHeight w:val="288"/>
          <w:jc w:val="center"/>
        </w:trPr>
        <w:tc>
          <w:tcPr>
            <w:tcW w:w="1757" w:type="dxa"/>
            <w:shd w:val="clear" w:color="auto" w:fill="auto"/>
            <w:vAlign w:val="center"/>
            <w:hideMark/>
          </w:tcPr>
          <w:p w14:paraId="58AC0795" w14:textId="77777777" w:rsidR="002D1712" w:rsidRPr="00CC2939" w:rsidRDefault="002D1712" w:rsidP="001F219E">
            <w:pPr>
              <w:jc w:val="center"/>
            </w:pPr>
            <w:r w:rsidRPr="00CC2939">
              <w:t>T1028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5AABC003" w14:textId="77777777" w:rsidR="002D1712" w:rsidRPr="00CC2939" w:rsidRDefault="002D1712" w:rsidP="001F219E">
            <w:pPr>
              <w:jc w:val="center"/>
            </w:pPr>
            <w:r w:rsidRPr="00CC2939">
              <w:t>Per Admission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09F2079D" w14:textId="77777777" w:rsidR="002D1712" w:rsidRPr="00CC2939" w:rsidRDefault="002D1712" w:rsidP="001F219E">
            <w:pPr>
              <w:jc w:val="center"/>
            </w:pPr>
            <w:r w:rsidRPr="00CC2939">
              <w:t>$242.38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251AC151" w14:textId="77777777" w:rsidR="002D1712" w:rsidRPr="00CC2939" w:rsidRDefault="002D1712" w:rsidP="001F219E">
            <w:pPr>
              <w:jc w:val="center"/>
            </w:pPr>
            <w:r w:rsidRPr="00CC2939">
              <w:t>$24.24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E770B82" w14:textId="77777777" w:rsidR="002D1712" w:rsidRPr="00CC2939" w:rsidRDefault="002D1712" w:rsidP="001F219E">
            <w:pPr>
              <w:jc w:val="center"/>
            </w:pPr>
            <w:r w:rsidRPr="00CC2939">
              <w:t>$266.62</w:t>
            </w:r>
          </w:p>
        </w:tc>
      </w:tr>
    </w:tbl>
    <w:p w14:paraId="3048E3CE" w14:textId="77777777" w:rsidR="002D1712" w:rsidRDefault="002D1712" w:rsidP="002D1712">
      <w:pPr>
        <w:pStyle w:val="Heading3"/>
      </w:pPr>
      <w:r>
        <w:t>Service Provision</w:t>
      </w:r>
    </w:p>
    <w:p w14:paraId="775826FB" w14:textId="77777777" w:rsidR="002D1712" w:rsidRDefault="002D1712" w:rsidP="002D1712">
      <w:r>
        <w:t xml:space="preserve">All AFC services receiving enhanced funding must be delivered in accordance with all applicable program requirements and regulations as set forth in 101 CMR 351.00: </w:t>
      </w:r>
      <w:r w:rsidRPr="007845CE">
        <w:rPr>
          <w:i/>
        </w:rPr>
        <w:t>Rates of Payment for Certain Adult Foster Care Services</w:t>
      </w:r>
      <w:r>
        <w:t>.</w:t>
      </w:r>
    </w:p>
    <w:p w14:paraId="0BDC6086" w14:textId="77777777" w:rsidR="002D1712" w:rsidRDefault="002D1712" w:rsidP="002D1712">
      <w:pPr>
        <w:pStyle w:val="Heading3"/>
      </w:pPr>
      <w:r>
        <w:t>Administrative and Billing Requirements</w:t>
      </w:r>
    </w:p>
    <w:p w14:paraId="206FB964" w14:textId="1C37C2F1" w:rsidR="002D1712" w:rsidRDefault="002D1712" w:rsidP="002D1712">
      <w:r>
        <w:t>All existing provider billing processes will remain in effect during the period of enhanced funding, beginning July 2021 through December 2021</w:t>
      </w:r>
      <w:r w:rsidR="001D12A8">
        <w:t>,</w:t>
      </w:r>
      <w:r>
        <w:t xml:space="preserve"> and through the extension period </w:t>
      </w:r>
      <w:r w:rsidR="00BC281B">
        <w:t xml:space="preserve">beginning </w:t>
      </w:r>
      <w:r>
        <w:t>January 1, 2022</w:t>
      </w:r>
      <w:r w:rsidR="001D12A8">
        <w:t>,</w:t>
      </w:r>
      <w:r w:rsidR="00BC281B">
        <w:t xml:space="preserve"> through </w:t>
      </w:r>
      <w:r>
        <w:t xml:space="preserve">June 30, 2022. Providers must submit claims according to </w:t>
      </w:r>
      <w:r w:rsidR="00BC281B">
        <w:t xml:space="preserve">the </w:t>
      </w:r>
      <w:r>
        <w:t>policies and procedures set forth in applicable administrative and billing regulations and supporting guidance.</w:t>
      </w:r>
    </w:p>
    <w:p w14:paraId="7927FA74" w14:textId="77777777" w:rsidR="002D1712" w:rsidRDefault="002D1712" w:rsidP="002D1712">
      <w:pPr>
        <w:pStyle w:val="Heading2"/>
      </w:pPr>
      <w:r>
        <w:t>AFC Rates for Dates of Service on or after July 1, 2022</w:t>
      </w:r>
    </w:p>
    <w:p w14:paraId="0DC03F23" w14:textId="77777777" w:rsidR="002D1712" w:rsidRDefault="002D1712" w:rsidP="002D1712">
      <w:r>
        <w:t>For dates of service on or after July 1, 2022, MassHealth will pay providers for Adult Foster Care services at the rates established under 101 CMR 351.00.</w:t>
      </w:r>
    </w:p>
    <w:p w14:paraId="2342D318" w14:textId="77777777" w:rsidR="002D1712" w:rsidRDefault="002D1712" w:rsidP="002D1712">
      <w:pPr>
        <w:pStyle w:val="Heading2"/>
      </w:pPr>
      <w:r>
        <w:t>Allowable Uses of Enhanced Funding</w:t>
      </w:r>
    </w:p>
    <w:p w14:paraId="55A90E18" w14:textId="77777777" w:rsidR="002D1712" w:rsidRDefault="002D1712" w:rsidP="002D1712">
      <w:r>
        <w:t>Providers will be required to use at least 90% of enhanced funds for the specific purposes of recruiting, building, and retaining their direct care and support workforce.</w:t>
      </w:r>
    </w:p>
    <w:p w14:paraId="518E8868" w14:textId="57603FAA" w:rsidR="002D1712" w:rsidRDefault="002D1712" w:rsidP="002D1712">
      <w:pPr>
        <w:spacing w:before="240" w:after="120" w:afterAutospacing="0"/>
      </w:pPr>
      <w:r>
        <w:t>EOHHS guidance about allowable uses of the enhanced funding, including eligible direct care and support staff and categories of compensation, is</w:t>
      </w:r>
      <w:r w:rsidR="00AF0DE8">
        <w:t xml:space="preserve"> available at </w:t>
      </w:r>
      <w:hyperlink r:id="rId11" w:history="1">
        <w:r w:rsidR="00AF0DE8" w:rsidRPr="00085A94">
          <w:rPr>
            <w:rStyle w:val="Hyperlink"/>
          </w:rPr>
          <w:t>www.mass.gov/doc/for-masshealth-providers-home-and-community-based-service-enhanced-rate-add-ons-using-american-rescue-plan-act-arpa-funding/download</w:t>
        </w:r>
      </w:hyperlink>
      <w:r w:rsidR="00AF0DE8">
        <w:t>.</w:t>
      </w:r>
    </w:p>
    <w:p w14:paraId="1F26284B" w14:textId="77777777" w:rsidR="002D1712" w:rsidRDefault="002D1712" w:rsidP="002D1712">
      <w:pPr>
        <w:pStyle w:val="Heading2"/>
        <w:spacing w:after="100"/>
      </w:pPr>
      <w:r>
        <w:t xml:space="preserve">Provider Attestation and Spending Report </w:t>
      </w:r>
    </w:p>
    <w:p w14:paraId="15E482C4" w14:textId="333166AC" w:rsidR="007F33AC" w:rsidRDefault="002D1712" w:rsidP="002D1712">
      <w:r>
        <w:t>As a condition of receipt of these additional funds, eligible provider agencies must complete an attestation assuring EOHHS that they will use at least 90% of the funds for HCBS workforce development and submit a spending report to EOHHS that accounts for how the enhanced funds were used.</w:t>
      </w:r>
      <w:r w:rsidR="007F33AC">
        <w:br w:type="page"/>
      </w:r>
    </w:p>
    <w:p w14:paraId="7A79518C" w14:textId="3073D81F" w:rsidR="002D1712" w:rsidRDefault="002D1712" w:rsidP="002D1712">
      <w:r w:rsidRPr="005559FF">
        <w:lastRenderedPageBreak/>
        <w:t>Providers will first be required to submit an interim spending report no later than July 31, 2022</w:t>
      </w:r>
      <w:r w:rsidR="00BC281B">
        <w:t>,</w:t>
      </w:r>
      <w:r w:rsidRPr="005559FF">
        <w:t xml:space="preserve"> to report on funds </w:t>
      </w:r>
      <w:r>
        <w:t>related to</w:t>
      </w:r>
      <w:r w:rsidRPr="005559FF">
        <w:t xml:space="preserve"> the first enhancement period (July 1, 2021</w:t>
      </w:r>
      <w:r w:rsidR="001D12A8">
        <w:t>,</w:t>
      </w:r>
      <w:r w:rsidR="0035497F">
        <w:t xml:space="preserve"> </w:t>
      </w:r>
      <w:r w:rsidRPr="005559FF">
        <w:t>-</w:t>
      </w:r>
      <w:r w:rsidR="0035497F">
        <w:t xml:space="preserve"> </w:t>
      </w:r>
      <w:r w:rsidRPr="005559FF">
        <w:t>December 31, 2021). A final spending report will be due September 30, 2022</w:t>
      </w:r>
      <w:r w:rsidR="00BC281B">
        <w:t>,</w:t>
      </w:r>
      <w:r w:rsidRPr="005559FF">
        <w:t xml:space="preserve"> and must account for funds </w:t>
      </w:r>
      <w:r>
        <w:t>related to</w:t>
      </w:r>
      <w:r w:rsidRPr="005559FF">
        <w:t xml:space="preserve"> the extension period (January 1, 2022</w:t>
      </w:r>
      <w:r w:rsidR="001D12A8">
        <w:t>,</w:t>
      </w:r>
      <w:r w:rsidR="0035497F">
        <w:t xml:space="preserve"> </w:t>
      </w:r>
      <w:r w:rsidRPr="005559FF">
        <w:t>-</w:t>
      </w:r>
      <w:r w:rsidR="0035497F">
        <w:t xml:space="preserve"> </w:t>
      </w:r>
      <w:r w:rsidRPr="005559FF">
        <w:t>June 30, 2022).</w:t>
      </w:r>
    </w:p>
    <w:p w14:paraId="1B3A587B" w14:textId="77777777" w:rsidR="002D1712" w:rsidRDefault="002D1712" w:rsidP="002D1712">
      <w:r>
        <w:t xml:space="preserve">EOHHS guidance about the provider attestation and spending report requirements will be provided in January 2022 at </w:t>
      </w:r>
      <w:hyperlink r:id="rId12" w:history="1">
        <w:r w:rsidRPr="00EB0B20">
          <w:rPr>
            <w:rStyle w:val="Hyperlink"/>
          </w:rPr>
          <w:t>www.mass.gov/info-details/strengthening-home-and-community-based-services-and-behavioral-health-services-using-american-rescue-plan-arp-funding</w:t>
        </w:r>
      </w:hyperlink>
      <w:r>
        <w:t>. Providers are encouraged to check this site regularly for updated information.</w:t>
      </w:r>
    </w:p>
    <w:p w14:paraId="28611A76" w14:textId="77777777" w:rsidR="002D1712" w:rsidRDefault="002D1712" w:rsidP="002D1712">
      <w:pPr>
        <w:pStyle w:val="Heading2"/>
      </w:pPr>
      <w:r>
        <w:t>Failure to Submit an Attestation or Spending Report</w:t>
      </w:r>
    </w:p>
    <w:p w14:paraId="3040E80D" w14:textId="56DA4AB0" w:rsidR="002D1712" w:rsidRPr="008B6E51" w:rsidRDefault="002D1712" w:rsidP="002D1712">
      <w:r>
        <w:t xml:space="preserve">Providers may be subject to sanction for failure to submit an attestation form and/or spending report in accordance with EOHHS guidance above, and pursuant to 130 CMR 450.238: </w:t>
      </w:r>
      <w:r w:rsidRPr="00977DE8">
        <w:rPr>
          <w:i/>
        </w:rPr>
        <w:t>Sanctions: General</w:t>
      </w:r>
      <w:r>
        <w:t xml:space="preserve"> and 130 CMR 450.239: </w:t>
      </w:r>
      <w:r w:rsidRPr="0055027F">
        <w:rPr>
          <w:rFonts w:eastAsiaTheme="majorEastAsia"/>
          <w:i/>
        </w:rPr>
        <w:t>Sanctions: Calculation of Administrative F</w:t>
      </w:r>
      <w:r>
        <w:rPr>
          <w:rFonts w:eastAsiaTheme="majorEastAsia"/>
          <w:i/>
        </w:rPr>
        <w:t>ine</w:t>
      </w:r>
      <w:r>
        <w:t>.</w:t>
      </w:r>
    </w:p>
    <w:p w14:paraId="369F756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BE32A3" w:rsidP="00E27CD8">
      <w:hyperlink r:id="rId14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22360C30" w14:textId="77777777" w:rsidR="002D1712" w:rsidRDefault="002D1712" w:rsidP="001F219E">
      <w:pPr>
        <w:spacing w:after="220"/>
        <w:rPr>
          <w:bCs/>
        </w:rPr>
      </w:pPr>
      <w:r w:rsidRPr="00BF4016">
        <w:rPr>
          <w:bCs/>
        </w:rPr>
        <w:t xml:space="preserve">Providers may submit questions related to the enhanced funding and other questions related to this bulletin to </w:t>
      </w:r>
      <w:hyperlink r:id="rId15" w:history="1">
        <w:r w:rsidRPr="006429A6">
          <w:rPr>
            <w:rStyle w:val="Hyperlink"/>
            <w:bCs/>
          </w:rPr>
          <w:t>ARPAMedicaidHCBS@mass.gov</w:t>
        </w:r>
      </w:hyperlink>
      <w:r w:rsidRPr="00BF4016">
        <w:rPr>
          <w:bCs/>
        </w:rPr>
        <w:t>.</w:t>
      </w:r>
    </w:p>
    <w:p w14:paraId="6ADA961F" w14:textId="746C20B0" w:rsidR="002D1712" w:rsidRDefault="002D1712" w:rsidP="0035497F">
      <w:pPr>
        <w:pStyle w:val="BodyTextIndent"/>
        <w:spacing w:before="0" w:after="240" w:afterAutospacing="0"/>
      </w:pPr>
      <w:r>
        <w:t>The MassHealth LTSS Provider Service Center is also open from 8 a.m. to 6 p.m. ET, Monday through Friday, excluding holidays. LTSS Providers should direct their questions about this letter or other MassHealth LTSS Provider questions to the LTSS Third Party Administrator (TPA) as follows: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BE32A3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6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BE32A3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7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78F023C8" w:rsidR="0039104C" w:rsidRPr="0039104C" w:rsidRDefault="002D1712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39104C" w:rsidRPr="0039104C">
              <w:rPr>
                <w:rFonts w:cs="Arial"/>
              </w:rPr>
              <w:t xml:space="preserve">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29CE61BE" w14:textId="77777777" w:rsidR="00CC1E11" w:rsidRPr="00F664CC" w:rsidRDefault="00CC1E11" w:rsidP="0039104C">
      <w:pPr>
        <w:tabs>
          <w:tab w:val="left" w:pos="1800"/>
          <w:tab w:val="left" w:pos="1980"/>
        </w:tabs>
        <w:ind w:left="0"/>
      </w:pPr>
    </w:p>
    <w:p w14:paraId="6D88794E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3A372" w14:textId="77777777" w:rsidR="0025093B" w:rsidRDefault="0025093B" w:rsidP="00E27CD8">
      <w:r>
        <w:separator/>
      </w:r>
    </w:p>
  </w:endnote>
  <w:endnote w:type="continuationSeparator" w:id="0">
    <w:p w14:paraId="3E7DBD8F" w14:textId="77777777" w:rsidR="0025093B" w:rsidRDefault="0025093B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EA215" w14:textId="77777777" w:rsidR="0025093B" w:rsidRDefault="0025093B" w:rsidP="00E27CD8">
      <w:r>
        <w:separator/>
      </w:r>
    </w:p>
  </w:footnote>
  <w:footnote w:type="continuationSeparator" w:id="0">
    <w:p w14:paraId="4055470D" w14:textId="77777777" w:rsidR="0025093B" w:rsidRDefault="0025093B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13780A35" w:rsidR="00AD204A" w:rsidRPr="00F664CC" w:rsidRDefault="00BC281B" w:rsidP="00AD204A">
    <w:pPr>
      <w:pStyle w:val="BullsHeading"/>
    </w:pPr>
    <w:r>
      <w:t>Adult Foster Care</w:t>
    </w:r>
    <w:r w:rsidR="00AD204A" w:rsidRPr="00F664CC">
      <w:t xml:space="preserve"> Bulletin </w:t>
    </w:r>
    <w:r w:rsidR="008544CB">
      <w:t>22</w:t>
    </w:r>
  </w:p>
  <w:p w14:paraId="4598925B" w14:textId="45CE32EA" w:rsidR="00AD204A" w:rsidRDefault="00BC281B" w:rsidP="00AD204A">
    <w:pPr>
      <w:pStyle w:val="BullsHeading"/>
    </w:pPr>
    <w:r>
      <w:t>January 2022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E32A3">
      <w:rPr>
        <w:noProof/>
      </w:rPr>
      <w:t>2</w:t>
    </w:r>
    <w:r>
      <w:fldChar w:fldCharType="end"/>
    </w:r>
    <w:r>
      <w:t xml:space="preserve"> of </w:t>
    </w:r>
    <w:r w:rsidR="00BE32A3">
      <w:fldChar w:fldCharType="begin"/>
    </w:r>
    <w:r w:rsidR="00BE32A3">
      <w:instrText xml:space="preserve"> NUMPAGES  \* Arabic  \* MERGEFORMAT </w:instrText>
    </w:r>
    <w:r w:rsidR="00BE32A3">
      <w:fldChar w:fldCharType="separate"/>
    </w:r>
    <w:r w:rsidR="00BE32A3">
      <w:rPr>
        <w:noProof/>
      </w:rPr>
      <w:t>3</w:t>
    </w:r>
    <w:r w:rsidR="00BE32A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sen, Jeffrey (EHS)">
    <w15:presenceInfo w15:providerId="None" w15:userId="Clausen, Jeffrey (EH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D3DB5"/>
    <w:rsid w:val="00150BCC"/>
    <w:rsid w:val="001554E7"/>
    <w:rsid w:val="001634DD"/>
    <w:rsid w:val="001D12A8"/>
    <w:rsid w:val="00206933"/>
    <w:rsid w:val="00221556"/>
    <w:rsid w:val="0025093B"/>
    <w:rsid w:val="0028720F"/>
    <w:rsid w:val="002D1712"/>
    <w:rsid w:val="002F2993"/>
    <w:rsid w:val="003056A0"/>
    <w:rsid w:val="00321682"/>
    <w:rsid w:val="0035497F"/>
    <w:rsid w:val="00372B62"/>
    <w:rsid w:val="0039104C"/>
    <w:rsid w:val="003A7588"/>
    <w:rsid w:val="003E2878"/>
    <w:rsid w:val="0045274E"/>
    <w:rsid w:val="004A7718"/>
    <w:rsid w:val="004F4B9A"/>
    <w:rsid w:val="005068BD"/>
    <w:rsid w:val="00507CFF"/>
    <w:rsid w:val="005574D1"/>
    <w:rsid w:val="0058634E"/>
    <w:rsid w:val="0059142C"/>
    <w:rsid w:val="005B27F1"/>
    <w:rsid w:val="005C43C7"/>
    <w:rsid w:val="005E4B62"/>
    <w:rsid w:val="005F2B69"/>
    <w:rsid w:val="00625C1F"/>
    <w:rsid w:val="006941BF"/>
    <w:rsid w:val="006C70F9"/>
    <w:rsid w:val="006D3F15"/>
    <w:rsid w:val="006D5DE2"/>
    <w:rsid w:val="00706438"/>
    <w:rsid w:val="00777A22"/>
    <w:rsid w:val="00783337"/>
    <w:rsid w:val="00795E06"/>
    <w:rsid w:val="007F33AC"/>
    <w:rsid w:val="007F7DBF"/>
    <w:rsid w:val="008544CB"/>
    <w:rsid w:val="00863041"/>
    <w:rsid w:val="00887ED3"/>
    <w:rsid w:val="008B6E51"/>
    <w:rsid w:val="00914588"/>
    <w:rsid w:val="00922F04"/>
    <w:rsid w:val="009427F9"/>
    <w:rsid w:val="00982839"/>
    <w:rsid w:val="009D49EC"/>
    <w:rsid w:val="009E435F"/>
    <w:rsid w:val="00A50BAA"/>
    <w:rsid w:val="00A772C1"/>
    <w:rsid w:val="00A90E4D"/>
    <w:rsid w:val="00A95FC1"/>
    <w:rsid w:val="00AA6085"/>
    <w:rsid w:val="00AD204A"/>
    <w:rsid w:val="00AD6899"/>
    <w:rsid w:val="00AF0DE8"/>
    <w:rsid w:val="00B15648"/>
    <w:rsid w:val="00B73653"/>
    <w:rsid w:val="00BB6D4B"/>
    <w:rsid w:val="00BC281B"/>
    <w:rsid w:val="00BC3755"/>
    <w:rsid w:val="00BD2DAF"/>
    <w:rsid w:val="00BE32A3"/>
    <w:rsid w:val="00C024A2"/>
    <w:rsid w:val="00CC1E11"/>
    <w:rsid w:val="00CD456D"/>
    <w:rsid w:val="00E01D80"/>
    <w:rsid w:val="00E27CD8"/>
    <w:rsid w:val="00EC2FA6"/>
    <w:rsid w:val="00ED497C"/>
    <w:rsid w:val="00EE63EF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78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C28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B62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B62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0DE8"/>
    <w:pPr>
      <w:spacing w:after="0" w:line="240" w:lineRule="auto"/>
    </w:pPr>
    <w:rPr>
      <w:rFonts w:ascii="Georgia" w:eastAsia="Times New Roman" w:hAnsi="Georg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C28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B62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B62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0DE8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s.gov/info-details/strengthening-home-and-community-based-services-and-behavioral-health-services-using-american-rescue-plan-arp-funding" TargetMode="External"/><Relationship Id="rId17" Type="http://schemas.openxmlformats.org/officeDocument/2006/relationships/hyperlink" Target="http://www.MassHealthLTS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upport@masshealthltss.com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doc/for-masshealth-providers-home-and-community-based-service-enhanced-rate-add-ons-using-american-rescue-plan-act-arpa-funding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PAMedicaidHCBS@mass.gov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forms/email-notifications-for-masshealth-provider-bulletins-and-transmittal-lett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3</TotalTime>
  <Pages>3</Pages>
  <Words>861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5</cp:revision>
  <cp:lastPrinted>2022-01-10T16:53:00Z</cp:lastPrinted>
  <dcterms:created xsi:type="dcterms:W3CDTF">2021-12-28T16:13:00Z</dcterms:created>
  <dcterms:modified xsi:type="dcterms:W3CDTF">2022-01-10T19:52:00Z</dcterms:modified>
</cp:coreProperties>
</file>