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0.400034pt;height:114.2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20" w:lineRule="exact"/>
        <w:ind w:left="2436" w:right="2595"/>
        <w:jc w:val="center"/>
        <w:tabs>
          <w:tab w:pos="5520" w:val="left"/>
        </w:tabs>
        <w:rPr>
          <w:rFonts w:ascii="Times New Roman" w:hAnsi="Times New Roman" w:cs="Times New Roman" w:eastAsia="Times New Roman"/>
          <w:sz w:val="94"/>
          <w:szCs w:val="94"/>
        </w:rPr>
      </w:pPr>
      <w:rPr/>
      <w:r>
        <w:rPr/>
        <w:pict>
          <v:group style="position:absolute;margin-left:47.169014pt;margin-top:-43.026867pt;width:56.985915pt;height:291.787301pt;mso-position-horizontal-relative:page;mso-position-vertical-relative:paragraph;z-index:-462" coordorigin="943,-861" coordsize="1140,5836">
            <v:group style="position:absolute;left:996;top:-774;width:1044;height:2" coordorigin="996,-774" coordsize="1044,2">
              <v:shape style="position:absolute;left:996;top:-774;width:1044;height:2" coordorigin="996,-774" coordsize="1044,0" path="m996,-774l2040,-774e" filled="f" stroked="t" strokeweight="4.309859pt" strokecolor="#E8C887">
                <v:path arrowok="t"/>
              </v:shape>
            </v:group>
            <v:group style="position:absolute;left:1034;top:-822;width:2;height:5711" coordorigin="1034,-822" coordsize="2,5711">
              <v:shape style="position:absolute;left:1034;top:-822;width:2;height:5711" coordorigin="1034,-822" coordsize="0,5711" path="m1034,4889l1034,-822e" filled="f" stroked="t" strokeweight="3.830986pt" strokecolor="#E8C88C">
                <v:path arrowok="t"/>
              </v:shape>
            </v:group>
            <v:group style="position:absolute;left:986;top:4932;width:1054;height:2" coordorigin="986,4932" coordsize="1054,2">
              <v:shape style="position:absolute;left:986;top:4932;width:1054;height:2" coordorigin="986,4932" coordsize="1054,0" path="m986,4932l2040,4932e" filled="f" stroked="t" strokeweight="4.309859pt" strokecolor="#E8C8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8.50705pt;margin-top:-43.026867pt;width:59.140846pt;height:294.183074pt;mso-position-horizontal-relative:page;mso-position-vertical-relative:paragraph;z-index:-461" coordorigin="9970,-861" coordsize="1183,5884">
            <v:group style="position:absolute;left:10028;top:-774;width:1082;height:2" coordorigin="10028,-774" coordsize="1082,2">
              <v:shape style="position:absolute;left:10028;top:-774;width:1082;height:2" coordorigin="10028,-774" coordsize="1082,0" path="m10028,-774l11110,-774e" filled="f" stroked="t" strokeweight="4.309859pt" strokecolor="#E8C883">
                <v:path arrowok="t"/>
              </v:shape>
            </v:group>
            <v:group style="position:absolute;left:11067;top:-822;width:2;height:5807" coordorigin="11067,-822" coordsize="2,5807">
              <v:shape style="position:absolute;left:11067;top:-822;width:2;height:5807" coordorigin="11067,-822" coordsize="0,5807" path="m11067,4985l11067,-822e" filled="f" stroked="t" strokeweight="3.830986pt" strokecolor="#E8C887">
                <v:path arrowok="t"/>
              </v:shape>
            </v:group>
            <v:group style="position:absolute;left:10018;top:4937;width:1082;height:2" coordorigin="10018,4937" coordsize="1082,2">
              <v:shape style="position:absolute;left:10018;top:4937;width:1082;height:2" coordorigin="10018,4937" coordsize="1082,0" path="m10018,4937l11100,4937e" filled="f" stroked="t" strokeweight="4.788732pt" strokecolor="#E8C88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87"/>
          <w:w w:val="100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4"/>
        </w:rPr>
        <w:t>Aging</w:t>
      </w:r>
      <w:r>
        <w:rPr>
          <w:rFonts w:ascii="Times New Roman" w:hAnsi="Times New Roman" w:cs="Times New Roman" w:eastAsia="Times New Roman"/>
          <w:sz w:val="94"/>
          <w:szCs w:val="94"/>
          <w:color w:val="000000"/>
          <w:spacing w:val="0"/>
          <w:w w:val="100"/>
        </w:rPr>
      </w:r>
    </w:p>
    <w:p>
      <w:pPr>
        <w:spacing w:before="0" w:after="0" w:line="1073" w:lineRule="exact"/>
        <w:ind w:left="2474" w:right="2640"/>
        <w:jc w:val="center"/>
        <w:tabs>
          <w:tab w:pos="4500" w:val="left"/>
        </w:tabs>
        <w:rPr>
          <w:rFonts w:ascii="Times New Roman" w:hAnsi="Times New Roman" w:cs="Times New Roman" w:eastAsia="Times New Roman"/>
          <w:sz w:val="94"/>
          <w:szCs w:val="94"/>
        </w:rPr>
      </w:pPr>
      <w:rPr/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  <w:position w:val="-1"/>
        </w:rPr>
        <w:t>wit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-1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10"/>
          <w:position w:val="-1"/>
        </w:rPr>
        <w:t>Intellectual</w:t>
      </w:r>
      <w:r>
        <w:rPr>
          <w:rFonts w:ascii="Times New Roman" w:hAnsi="Times New Roman" w:cs="Times New Roman" w:eastAsia="Times New Roman"/>
          <w:sz w:val="94"/>
          <w:szCs w:val="94"/>
          <w:color w:val="000000"/>
          <w:spacing w:val="0"/>
          <w:w w:val="100"/>
          <w:position w:val="0"/>
        </w:rPr>
      </w:r>
    </w:p>
    <w:p>
      <w:pPr>
        <w:spacing w:before="0" w:after="0" w:line="1064" w:lineRule="exact"/>
        <w:ind w:left="1699" w:right="1850"/>
        <w:jc w:val="center"/>
        <w:rPr>
          <w:rFonts w:ascii="Times New Roman" w:hAnsi="Times New Roman" w:cs="Times New Roman" w:eastAsia="Times New Roman"/>
          <w:sz w:val="94"/>
          <w:szCs w:val="94"/>
        </w:rPr>
      </w:pPr>
      <w:rPr/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  <w:position w:val="-1"/>
        </w:rPr>
        <w:t>Disabilit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2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B5E80"/>
          <w:spacing w:val="0"/>
          <w:w w:val="109"/>
          <w:position w:val="-1"/>
        </w:rPr>
        <w:t>Initiatives</w:t>
      </w:r>
      <w:r>
        <w:rPr>
          <w:rFonts w:ascii="Times New Roman" w:hAnsi="Times New Roman" w:cs="Times New Roman" w:eastAsia="Times New Roman"/>
          <w:sz w:val="94"/>
          <w:szCs w:val="9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87" w:right="4219"/>
        <w:jc w:val="center"/>
        <w:rPr>
          <w:rFonts w:ascii="Times New Roman" w:hAnsi="Times New Roman" w:cs="Times New Roman" w:eastAsia="Times New Roman"/>
          <w:sz w:val="47"/>
          <w:szCs w:val="47"/>
        </w:rPr>
      </w:pPr>
      <w:rPr/>
      <w:r>
        <w:rPr>
          <w:rFonts w:ascii="Times New Roman" w:hAnsi="Times New Roman" w:cs="Times New Roman" w:eastAsia="Times New Roman"/>
          <w:sz w:val="47"/>
          <w:szCs w:val="47"/>
          <w:color w:val="4B5E80"/>
          <w:spacing w:val="0"/>
          <w:w w:val="110"/>
        </w:rPr>
        <w:t>Septembe</w:t>
      </w:r>
      <w:r>
        <w:rPr>
          <w:rFonts w:ascii="Times New Roman" w:hAnsi="Times New Roman" w:cs="Times New Roman" w:eastAsia="Times New Roman"/>
          <w:sz w:val="47"/>
          <w:szCs w:val="47"/>
          <w:color w:val="4B5E8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47"/>
          <w:szCs w:val="47"/>
          <w:color w:val="4B5E8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4B5E80"/>
          <w:spacing w:val="0"/>
          <w:w w:val="103"/>
        </w:rPr>
        <w:t>2016</w:t>
      </w:r>
      <w:r>
        <w:rPr>
          <w:rFonts w:ascii="Times New Roman" w:hAnsi="Times New Roman" w:cs="Times New Roman" w:eastAsia="Times New Roman"/>
          <w:sz w:val="47"/>
          <w:szCs w:val="47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1.359985pt;height:127.6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" w:bottom="0" w:left="40" w:right="1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Septembe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9"/>
        </w:rPr>
        <w:t>1</w:t>
      </w:r>
      <w:r>
        <w:rPr>
          <w:rFonts w:ascii="Arial" w:hAnsi="Arial" w:cs="Arial" w:eastAsia="Arial"/>
          <w:sz w:val="21"/>
          <w:szCs w:val="21"/>
          <w:color w:val="505050"/>
          <w:spacing w:val="-13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9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29" w:right="5534" w:firstLine="-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Honorable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Kare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-5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D6D6D"/>
          <w:spacing w:val="-1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9"/>
        </w:rPr>
        <w:t>Spilk</w:t>
      </w:r>
      <w:r>
        <w:rPr>
          <w:rFonts w:ascii="Arial" w:hAnsi="Arial" w:cs="Arial" w:eastAsia="Arial"/>
          <w:sz w:val="21"/>
          <w:szCs w:val="21"/>
          <w:color w:val="3F3F3F"/>
          <w:spacing w:val="2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2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9"/>
        </w:rPr>
        <w:t>Chair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Senat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50505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0505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6"/>
        </w:rPr>
        <w:t>Means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Hous</w:t>
      </w:r>
      <w:r>
        <w:rPr>
          <w:rFonts w:ascii="Arial" w:hAnsi="Arial" w:cs="Arial" w:eastAsia="Arial"/>
          <w:sz w:val="21"/>
          <w:szCs w:val="21"/>
          <w:color w:val="3F3F3F"/>
          <w:spacing w:val="-11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2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3F3F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212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9"/>
        </w:rPr>
        <w:t>Bosto</w:t>
      </w:r>
      <w:r>
        <w:rPr>
          <w:rFonts w:ascii="Arial" w:hAnsi="Arial" w:cs="Arial" w:eastAsia="Arial"/>
          <w:sz w:val="21"/>
          <w:szCs w:val="21"/>
          <w:color w:val="3F3F3F"/>
          <w:spacing w:val="-20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8C8C8C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8C8C8C"/>
          <w:spacing w:val="-2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0505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7"/>
        </w:rPr>
        <w:t>02133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29" w:right="5511" w:firstLine="-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Honorable</w:t>
      </w:r>
      <w:r>
        <w:rPr>
          <w:rFonts w:ascii="Arial" w:hAnsi="Arial" w:cs="Arial" w:eastAsia="Arial"/>
          <w:sz w:val="21"/>
          <w:szCs w:val="21"/>
          <w:color w:val="3F3F3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Bria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S.</w:t>
      </w:r>
      <w:r>
        <w:rPr>
          <w:rFonts w:ascii="Arial" w:hAnsi="Arial" w:cs="Arial" w:eastAsia="Arial"/>
          <w:sz w:val="21"/>
          <w:szCs w:val="21"/>
          <w:color w:val="3F3F3F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Dempsey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F3F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Chair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House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Means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House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F3F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3F3F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243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Boston,</w:t>
      </w:r>
      <w:r>
        <w:rPr>
          <w:rFonts w:ascii="Arial" w:hAnsi="Arial" w:cs="Arial" w:eastAsia="Arial"/>
          <w:sz w:val="21"/>
          <w:szCs w:val="21"/>
          <w:color w:val="3F3F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F3F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02133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Kriste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Lepore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F3F3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3"/>
        </w:rPr>
        <w:t>Secretary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Executiv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Admi</w:t>
      </w:r>
      <w:r>
        <w:rPr>
          <w:rFonts w:ascii="Arial" w:hAnsi="Arial" w:cs="Arial" w:eastAsia="Arial"/>
          <w:sz w:val="21"/>
          <w:szCs w:val="21"/>
          <w:color w:val="3F3F3F"/>
          <w:spacing w:val="-14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6D6D6D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stra</w:t>
      </w:r>
      <w:r>
        <w:rPr>
          <w:rFonts w:ascii="Arial" w:hAnsi="Arial" w:cs="Arial" w:eastAsia="Arial"/>
          <w:sz w:val="21"/>
          <w:szCs w:val="21"/>
          <w:color w:val="3F3F3F"/>
          <w:spacing w:val="3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6D6D6D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on</w:t>
      </w:r>
      <w:r>
        <w:rPr>
          <w:rFonts w:ascii="Arial" w:hAnsi="Arial" w:cs="Arial" w:eastAsia="Arial"/>
          <w:sz w:val="21"/>
          <w:szCs w:val="21"/>
          <w:color w:val="3F3F3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F3F3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Finance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House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F3F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3F3F3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373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Bosto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05050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M</w:t>
      </w:r>
      <w:r>
        <w:rPr>
          <w:rFonts w:ascii="Arial" w:hAnsi="Arial" w:cs="Arial" w:eastAsia="Arial"/>
          <w:sz w:val="21"/>
          <w:szCs w:val="21"/>
          <w:color w:val="3F3F3F"/>
          <w:spacing w:val="2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1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02133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Dear</w:t>
      </w:r>
      <w:r>
        <w:rPr>
          <w:rFonts w:ascii="Arial" w:hAnsi="Arial" w:cs="Arial" w:eastAsia="Arial"/>
          <w:sz w:val="21"/>
          <w:szCs w:val="21"/>
          <w:color w:val="3F3F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Chair</w:t>
      </w:r>
      <w:r>
        <w:rPr>
          <w:rFonts w:ascii="Arial" w:hAnsi="Arial" w:cs="Arial" w:eastAsia="Arial"/>
          <w:sz w:val="21"/>
          <w:szCs w:val="21"/>
          <w:color w:val="3F3F3F"/>
          <w:spacing w:val="-9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10" w:right="236" w:firstLine="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Department</w:t>
      </w:r>
      <w:r>
        <w:rPr>
          <w:rFonts w:ascii="Arial" w:hAnsi="Arial" w:cs="Arial" w:eastAsia="Arial"/>
          <w:sz w:val="21"/>
          <w:szCs w:val="21"/>
          <w:color w:val="3F3F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Developmenta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l</w:t>
      </w:r>
      <w:r>
        <w:rPr>
          <w:rFonts w:ascii="Arial" w:hAnsi="Arial" w:cs="Arial" w:eastAsia="Arial"/>
          <w:sz w:val="21"/>
          <w:szCs w:val="21"/>
          <w:color w:val="3F3F3F"/>
          <w:spacing w:val="-2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</w:t>
      </w:r>
      <w:r>
        <w:rPr>
          <w:rFonts w:ascii="Arial" w:hAnsi="Arial" w:cs="Arial" w:eastAsia="Arial"/>
          <w:sz w:val="21"/>
          <w:szCs w:val="21"/>
          <w:color w:val="2A2A2A"/>
          <w:spacing w:val="-4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pectfull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submit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repor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50505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505050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10"/>
        </w:rPr>
        <w:t>to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language</w:t>
      </w:r>
      <w:r>
        <w:rPr>
          <w:rFonts w:ascii="Arial" w:hAnsi="Arial" w:cs="Arial" w:eastAsia="Arial"/>
          <w:sz w:val="21"/>
          <w:szCs w:val="21"/>
          <w:color w:val="505050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containe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50505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50505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5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17</w:t>
      </w:r>
      <w:r>
        <w:rPr>
          <w:rFonts w:ascii="Arial" w:hAnsi="Arial" w:cs="Arial" w:eastAsia="Arial"/>
          <w:sz w:val="21"/>
          <w:szCs w:val="21"/>
          <w:color w:val="50505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budget.</w:t>
      </w:r>
      <w:r>
        <w:rPr>
          <w:rFonts w:ascii="Arial" w:hAnsi="Arial" w:cs="Arial" w:eastAsia="Arial"/>
          <w:sz w:val="21"/>
          <w:szCs w:val="21"/>
          <w:color w:val="3F3F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Line-ite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F3F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5920-3025</w:t>
      </w:r>
      <w:r>
        <w:rPr>
          <w:rFonts w:ascii="Arial" w:hAnsi="Arial" w:cs="Arial" w:eastAsia="Arial"/>
          <w:sz w:val="21"/>
          <w:szCs w:val="21"/>
          <w:color w:val="3F3F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mandate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submission</w:t>
      </w:r>
      <w:r>
        <w:rPr>
          <w:rFonts w:ascii="Arial" w:hAnsi="Arial" w:cs="Arial" w:eastAsia="Arial"/>
          <w:sz w:val="21"/>
          <w:szCs w:val="21"/>
          <w:color w:val="3F3F3F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this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repor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0505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Executiv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Admi</w:t>
      </w:r>
      <w:r>
        <w:rPr>
          <w:rFonts w:ascii="Arial" w:hAnsi="Arial" w:cs="Arial" w:eastAsia="Arial"/>
          <w:sz w:val="21"/>
          <w:szCs w:val="21"/>
          <w:color w:val="3F3F3F"/>
          <w:spacing w:val="-22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6D6D6D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stratio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Financ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House</w:t>
      </w:r>
      <w:r>
        <w:rPr>
          <w:rFonts w:ascii="Arial" w:hAnsi="Arial" w:cs="Arial" w:eastAsia="Arial"/>
          <w:sz w:val="21"/>
          <w:szCs w:val="21"/>
          <w:color w:val="50505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Senate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F3F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Means</w:t>
      </w:r>
      <w:r>
        <w:rPr>
          <w:rFonts w:ascii="Arial" w:hAnsi="Arial" w:cs="Arial" w:eastAsia="Arial"/>
          <w:sz w:val="21"/>
          <w:szCs w:val="21"/>
          <w:color w:val="3F3F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F3F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D6D6D"/>
          <w:spacing w:val="-9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initiative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0505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color w:val="3F3F3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color w:val="3F3F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3F3F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-18"/>
          <w:w w:val="109"/>
        </w:rPr>
        <w:t>w</w:t>
      </w:r>
      <w:r>
        <w:rPr>
          <w:rFonts w:ascii="Arial" w:hAnsi="Arial" w:cs="Arial" w:eastAsia="Arial"/>
          <w:sz w:val="21"/>
          <w:szCs w:val="21"/>
          <w:color w:val="6D6D6D"/>
          <w:spacing w:val="1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15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developmenta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F3F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disabilitie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05050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3F3F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A2A2A"/>
          <w:spacing w:val="-11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ing</w:t>
      </w:r>
      <w:r>
        <w:rPr>
          <w:rFonts w:ascii="Arial" w:hAnsi="Arial" w:cs="Arial" w:eastAsia="Arial"/>
          <w:sz w:val="21"/>
          <w:szCs w:val="21"/>
          <w:color w:val="505050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includin</w:t>
      </w:r>
      <w:r>
        <w:rPr>
          <w:rFonts w:ascii="Arial" w:hAnsi="Arial" w:cs="Arial" w:eastAsia="Arial"/>
          <w:sz w:val="21"/>
          <w:szCs w:val="21"/>
          <w:color w:val="3F3F3F"/>
          <w:spacing w:val="-15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71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bu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0505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D6D6D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imite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F3F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15"/>
        </w:rPr>
        <w:t>t</w:t>
      </w:r>
      <w:r>
        <w:rPr>
          <w:rFonts w:ascii="Arial" w:hAnsi="Arial" w:cs="Arial" w:eastAsia="Arial"/>
          <w:sz w:val="21"/>
          <w:szCs w:val="21"/>
          <w:color w:val="505050"/>
          <w:spacing w:val="-9"/>
          <w:w w:val="115"/>
        </w:rPr>
        <w:t>o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15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23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505050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F3F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Down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syndrome</w:t>
      </w:r>
      <w:r>
        <w:rPr>
          <w:rFonts w:ascii="Arial" w:hAnsi="Arial" w:cs="Arial" w:eastAsia="Arial"/>
          <w:sz w:val="21"/>
          <w:szCs w:val="21"/>
          <w:color w:val="3F3F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Alzheime</w:t>
      </w:r>
      <w:r>
        <w:rPr>
          <w:rFonts w:ascii="Arial" w:hAnsi="Arial" w:cs="Arial" w:eastAsia="Arial"/>
          <w:sz w:val="21"/>
          <w:szCs w:val="21"/>
          <w:color w:val="3F3F3F"/>
          <w:spacing w:val="2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6D6D6D"/>
          <w:spacing w:val="-13"/>
          <w:w w:val="136"/>
        </w:rPr>
        <w:t>'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16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disease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F3F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throug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F3F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identificatio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bes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practice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3F3F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for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such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F3F3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includin</w:t>
      </w:r>
      <w:r>
        <w:rPr>
          <w:rFonts w:ascii="Arial" w:hAnsi="Arial" w:cs="Arial" w:eastAsia="Arial"/>
          <w:sz w:val="21"/>
          <w:szCs w:val="21"/>
          <w:color w:val="3F3F3F"/>
          <w:spacing w:val="-16"/>
          <w:w w:val="105"/>
        </w:rPr>
        <w:t>g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81"/>
        </w:rPr>
        <w:t>:</w:t>
      </w:r>
      <w:r>
        <w:rPr>
          <w:rFonts w:ascii="Arial" w:hAnsi="Arial" w:cs="Arial" w:eastAsia="Arial"/>
          <w:sz w:val="21"/>
          <w:szCs w:val="21"/>
          <w:color w:val="6D6D6D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(a)</w:t>
      </w:r>
      <w:r>
        <w:rPr>
          <w:rFonts w:ascii="Arial" w:hAnsi="Arial" w:cs="Arial" w:eastAsia="Arial"/>
          <w:sz w:val="21"/>
          <w:szCs w:val="21"/>
          <w:color w:val="3F3F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7"/>
        </w:rPr>
        <w:t>medi</w:t>
      </w:r>
      <w:r>
        <w:rPr>
          <w:rFonts w:ascii="Arial" w:hAnsi="Arial" w:cs="Arial" w:eastAsia="Arial"/>
          <w:sz w:val="21"/>
          <w:szCs w:val="21"/>
          <w:color w:val="505050"/>
          <w:spacing w:val="-10"/>
          <w:w w:val="107"/>
        </w:rPr>
        <w:t>c</w:t>
      </w:r>
      <w:r>
        <w:rPr>
          <w:rFonts w:ascii="Arial" w:hAnsi="Arial" w:cs="Arial" w:eastAsia="Arial"/>
          <w:sz w:val="21"/>
          <w:szCs w:val="21"/>
          <w:color w:val="2A2A2A"/>
          <w:spacing w:val="-14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505050"/>
          <w:spacing w:val="14"/>
          <w:w w:val="207"/>
        </w:rPr>
        <w:t>l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care</w:t>
      </w:r>
      <w:r>
        <w:rPr>
          <w:rFonts w:ascii="Arial" w:hAnsi="Arial" w:cs="Arial" w:eastAsia="Arial"/>
          <w:sz w:val="21"/>
          <w:szCs w:val="21"/>
          <w:color w:val="3F3F3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coordinatio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models</w:t>
      </w:r>
      <w:r>
        <w:rPr>
          <w:rFonts w:ascii="Arial" w:hAnsi="Arial" w:cs="Arial" w:eastAsia="Arial"/>
          <w:sz w:val="21"/>
          <w:szCs w:val="21"/>
          <w:color w:val="3F3F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F3F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color w:val="3F3F3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conditions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common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developmenta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F3F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disabilitie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3F3F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3F3F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F3F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(b)</w:t>
      </w:r>
      <w:r>
        <w:rPr>
          <w:rFonts w:ascii="Arial" w:hAnsi="Arial" w:cs="Arial" w:eastAsia="Arial"/>
          <w:sz w:val="21"/>
          <w:szCs w:val="21"/>
          <w:color w:val="3F3F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3F3F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trainin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direc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3F3F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F3F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identifica</w:t>
      </w:r>
      <w:r>
        <w:rPr>
          <w:rFonts w:ascii="Arial" w:hAnsi="Arial" w:cs="Arial" w:eastAsia="Arial"/>
          <w:sz w:val="21"/>
          <w:szCs w:val="21"/>
          <w:color w:val="505050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ion</w:t>
      </w:r>
      <w:r>
        <w:rPr>
          <w:rFonts w:ascii="Arial" w:hAnsi="Arial" w:cs="Arial" w:eastAsia="Arial"/>
          <w:sz w:val="21"/>
          <w:szCs w:val="21"/>
          <w:color w:val="2A2A2A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dementi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F3F3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ag</w:t>
      </w:r>
      <w:r>
        <w:rPr>
          <w:rFonts w:ascii="Arial" w:hAnsi="Arial" w:cs="Arial" w:eastAsia="Arial"/>
          <w:sz w:val="21"/>
          <w:szCs w:val="21"/>
          <w:color w:val="3F3F3F"/>
          <w:spacing w:val="-6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151515"/>
          <w:spacing w:val="-12"/>
          <w:w w:val="117"/>
        </w:rPr>
        <w:t>-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related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2" w:lineRule="exact"/>
        <w:ind w:left="1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condition</w:t>
      </w:r>
      <w:r>
        <w:rPr>
          <w:rFonts w:ascii="Arial" w:hAnsi="Arial" w:cs="Arial" w:eastAsia="Arial"/>
          <w:sz w:val="21"/>
          <w:szCs w:val="21"/>
          <w:color w:val="3F3F3F"/>
          <w:spacing w:val="-7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5"/>
        </w:rPr>
        <w:t>;</w:t>
      </w:r>
      <w:r>
        <w:rPr>
          <w:rFonts w:ascii="Arial" w:hAnsi="Arial" w:cs="Arial" w:eastAsia="Arial"/>
          <w:sz w:val="21"/>
          <w:szCs w:val="21"/>
          <w:color w:val="6D6D6D"/>
          <w:spacing w:val="-7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(c)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collectio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regarding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effectivenes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initiative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included</w:t>
      </w:r>
      <w:r>
        <w:rPr>
          <w:rFonts w:ascii="Arial" w:hAnsi="Arial" w:cs="Arial" w:eastAsia="Arial"/>
          <w:sz w:val="21"/>
          <w:szCs w:val="21"/>
          <w:color w:val="3F3F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13"/>
        </w:rPr>
        <w:t>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left="1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3"/>
        </w:rPr>
        <w:t>item."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0" w:right="100" w:firstLine="1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Legislativ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language</w:t>
      </w:r>
      <w:r>
        <w:rPr>
          <w:rFonts w:ascii="Arial" w:hAnsi="Arial" w:cs="Arial" w:eastAsia="Arial"/>
          <w:sz w:val="21"/>
          <w:szCs w:val="21"/>
          <w:color w:val="3F3F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3F3F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05050"/>
          <w:spacing w:val="-1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repor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05050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include</w:t>
      </w:r>
      <w:r>
        <w:rPr>
          <w:rFonts w:ascii="Arial" w:hAnsi="Arial" w:cs="Arial" w:eastAsia="Arial"/>
          <w:sz w:val="21"/>
          <w:szCs w:val="21"/>
          <w:color w:val="3F3F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D6D6D"/>
          <w:spacing w:val="-8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statu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initiative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6"/>
        </w:rPr>
        <w:t>includin</w:t>
      </w:r>
      <w:r>
        <w:rPr>
          <w:rFonts w:ascii="Arial" w:hAnsi="Arial" w:cs="Arial" w:eastAsia="Arial"/>
          <w:sz w:val="21"/>
          <w:szCs w:val="21"/>
          <w:color w:val="505050"/>
          <w:spacing w:val="-5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but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0505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50505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6D6D6D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6"/>
        </w:rPr>
        <w:t>mite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d</w:t>
      </w:r>
      <w:r>
        <w:rPr>
          <w:rFonts w:ascii="Arial" w:hAnsi="Arial" w:cs="Arial" w:eastAsia="Arial"/>
          <w:sz w:val="21"/>
          <w:szCs w:val="21"/>
          <w:color w:val="3F3F3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to:</w:t>
      </w:r>
      <w:r>
        <w:rPr>
          <w:rFonts w:ascii="Arial" w:hAnsi="Arial" w:cs="Arial" w:eastAsia="Arial"/>
          <w:sz w:val="21"/>
          <w:szCs w:val="21"/>
          <w:color w:val="50505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(i)</w:t>
      </w:r>
      <w:r>
        <w:rPr>
          <w:rFonts w:ascii="Arial" w:hAnsi="Arial" w:cs="Arial" w:eastAsia="Arial"/>
          <w:sz w:val="21"/>
          <w:szCs w:val="21"/>
          <w:color w:val="50505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3F3F3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participant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served</w:t>
      </w:r>
      <w:r>
        <w:rPr>
          <w:rFonts w:ascii="Arial" w:hAnsi="Arial" w:cs="Arial" w:eastAsia="Arial"/>
          <w:sz w:val="21"/>
          <w:szCs w:val="21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F3F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3F3F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5"/>
        </w:rPr>
        <w:t>initiativ</w:t>
      </w:r>
      <w:r>
        <w:rPr>
          <w:rFonts w:ascii="Arial" w:hAnsi="Arial" w:cs="Arial" w:eastAsia="Arial"/>
          <w:sz w:val="21"/>
          <w:szCs w:val="21"/>
          <w:color w:val="505050"/>
          <w:spacing w:val="-1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5"/>
        </w:rPr>
        <w:t>;</w:t>
      </w:r>
      <w:r>
        <w:rPr>
          <w:rFonts w:ascii="Arial" w:hAnsi="Arial" w:cs="Arial" w:eastAsia="Arial"/>
          <w:sz w:val="21"/>
          <w:szCs w:val="21"/>
          <w:color w:val="6D6D6D"/>
          <w:spacing w:val="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(ii)</w:t>
      </w:r>
      <w:r>
        <w:rPr>
          <w:rFonts w:ascii="Arial" w:hAnsi="Arial" w:cs="Arial" w:eastAsia="Arial"/>
          <w:sz w:val="21"/>
          <w:szCs w:val="21"/>
          <w:color w:val="50505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participant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5"/>
        </w:rPr>
        <w:t>outcome</w:t>
      </w:r>
      <w:r>
        <w:rPr>
          <w:rFonts w:ascii="Arial" w:hAnsi="Arial" w:cs="Arial" w:eastAsia="Arial"/>
          <w:sz w:val="21"/>
          <w:szCs w:val="21"/>
          <w:color w:val="505050"/>
          <w:spacing w:val="-7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1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505050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impact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0505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F3F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physical</w:t>
      </w:r>
      <w:r>
        <w:rPr>
          <w:rFonts w:ascii="Arial" w:hAnsi="Arial" w:cs="Arial" w:eastAsia="Arial"/>
          <w:sz w:val="21"/>
          <w:szCs w:val="21"/>
          <w:color w:val="3F3F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cognitiv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F3F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participant</w:t>
      </w:r>
      <w:r>
        <w:rPr>
          <w:rFonts w:ascii="Arial" w:hAnsi="Arial" w:cs="Arial" w:eastAsia="Arial"/>
          <w:sz w:val="21"/>
          <w:szCs w:val="21"/>
          <w:color w:val="3F3F3F"/>
          <w:spacing w:val="2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5"/>
        </w:rPr>
        <w:t>;</w:t>
      </w:r>
      <w:r>
        <w:rPr>
          <w:rFonts w:ascii="Arial" w:hAnsi="Arial" w:cs="Arial" w:eastAsia="Arial"/>
          <w:sz w:val="21"/>
          <w:szCs w:val="21"/>
          <w:color w:val="6D6D6D"/>
          <w:spacing w:val="-1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(iii)</w:t>
      </w:r>
      <w:r>
        <w:rPr>
          <w:rFonts w:ascii="Arial" w:hAnsi="Arial" w:cs="Arial" w:eastAsia="Arial"/>
          <w:sz w:val="21"/>
          <w:szCs w:val="21"/>
          <w:color w:val="50505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3F3F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initiativ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cos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F3F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3F3F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participant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5"/>
        </w:rPr>
        <w:t>;</w:t>
      </w:r>
      <w:r>
        <w:rPr>
          <w:rFonts w:ascii="Arial" w:hAnsi="Arial" w:cs="Arial" w:eastAsia="Arial"/>
          <w:sz w:val="21"/>
          <w:szCs w:val="21"/>
          <w:color w:val="6D6D6D"/>
          <w:spacing w:val="-1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(iv)</w:t>
      </w:r>
      <w:r>
        <w:rPr>
          <w:rFonts w:ascii="Arial" w:hAnsi="Arial" w:cs="Arial" w:eastAsia="Arial"/>
          <w:sz w:val="21"/>
          <w:szCs w:val="21"/>
          <w:color w:val="50505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4"/>
        </w:rPr>
        <w:t>implementa</w:t>
      </w:r>
      <w:r>
        <w:rPr>
          <w:rFonts w:ascii="Arial" w:hAnsi="Arial" w:cs="Arial" w:eastAsia="Arial"/>
          <w:sz w:val="21"/>
          <w:szCs w:val="21"/>
          <w:color w:val="505050"/>
          <w:spacing w:val="-7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6D6D6D"/>
          <w:spacing w:val="-17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4"/>
        </w:rPr>
        <w:t>on</w:t>
      </w:r>
      <w:r>
        <w:rPr>
          <w:rFonts w:ascii="Arial" w:hAnsi="Arial" w:cs="Arial" w:eastAsia="Arial"/>
          <w:sz w:val="21"/>
          <w:szCs w:val="21"/>
          <w:color w:val="3F3F3F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plans</w:t>
      </w:r>
      <w:r>
        <w:rPr>
          <w:rFonts w:ascii="Arial" w:hAnsi="Arial" w:cs="Arial" w:eastAsia="Arial"/>
          <w:sz w:val="21"/>
          <w:szCs w:val="21"/>
          <w:color w:val="3F3F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initiativ</w:t>
      </w:r>
      <w:r>
        <w:rPr>
          <w:rFonts w:ascii="Arial" w:hAnsi="Arial" w:cs="Arial" w:eastAsia="Arial"/>
          <w:sz w:val="21"/>
          <w:szCs w:val="21"/>
          <w:color w:val="505050"/>
          <w:spacing w:val="-9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fiscal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50505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2017</w:t>
      </w:r>
      <w:r>
        <w:rPr>
          <w:rFonts w:ascii="Arial" w:hAnsi="Arial" w:cs="Arial" w:eastAsia="Arial"/>
          <w:sz w:val="21"/>
          <w:szCs w:val="21"/>
          <w:color w:val="3F3F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fisca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50505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50505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8"/>
        </w:rPr>
        <w:t>201</w:t>
      </w:r>
      <w:r>
        <w:rPr>
          <w:rFonts w:ascii="Arial" w:hAnsi="Arial" w:cs="Arial" w:eastAsia="Arial"/>
          <w:sz w:val="21"/>
          <w:szCs w:val="21"/>
          <w:color w:val="3F3F3F"/>
          <w:spacing w:val="-11"/>
          <w:w w:val="108"/>
        </w:rPr>
        <w:t>8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08"/>
        </w:rPr>
        <w:t>;</w:t>
      </w:r>
      <w:r>
        <w:rPr>
          <w:rFonts w:ascii="Arial" w:hAnsi="Arial" w:cs="Arial" w:eastAsia="Arial"/>
          <w:sz w:val="21"/>
          <w:szCs w:val="21"/>
          <w:color w:val="6D6D6D"/>
          <w:spacing w:val="-1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(v)</w:t>
      </w:r>
      <w:r>
        <w:rPr>
          <w:rFonts w:ascii="Arial" w:hAnsi="Arial" w:cs="Arial" w:eastAsia="Arial"/>
          <w:sz w:val="21"/>
          <w:szCs w:val="21"/>
          <w:color w:val="50505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recommendation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0505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enhancing</w:t>
      </w:r>
      <w:r>
        <w:rPr>
          <w:rFonts w:ascii="Arial" w:hAnsi="Arial" w:cs="Arial" w:eastAsia="Arial"/>
          <w:sz w:val="21"/>
          <w:szCs w:val="21"/>
          <w:color w:val="3F3F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3F3F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5"/>
        </w:rPr>
        <w:t>individuals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50505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developmenta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505050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disabilitie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0505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50505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3F3F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7"/>
        </w:rPr>
        <w:t>aging</w:t>
      </w:r>
      <w:r>
        <w:rPr>
          <w:rFonts w:ascii="Arial" w:hAnsi="Arial" w:cs="Arial" w:eastAsia="Arial"/>
          <w:sz w:val="21"/>
          <w:szCs w:val="21"/>
          <w:color w:val="3F3F3F"/>
          <w:spacing w:val="-21"/>
          <w:w w:val="106"/>
        </w:rPr>
        <w:t>.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21"/>
        </w:rPr>
        <w:t>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F3F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reportin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50505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4"/>
        </w:rPr>
        <w:t>mandat</w:t>
      </w:r>
      <w:r>
        <w:rPr>
          <w:rFonts w:ascii="Arial" w:hAnsi="Arial" w:cs="Arial" w:eastAsia="Arial"/>
          <w:sz w:val="21"/>
          <w:szCs w:val="21"/>
          <w:color w:val="505050"/>
          <w:spacing w:val="-1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6D6D6D"/>
          <w:spacing w:val="0"/>
          <w:w w:val="171"/>
        </w:rPr>
        <w:t>,</w:t>
      </w:r>
      <w:r>
        <w:rPr>
          <w:rFonts w:ascii="Arial" w:hAnsi="Arial" w:cs="Arial" w:eastAsia="Arial"/>
          <w:sz w:val="21"/>
          <w:szCs w:val="21"/>
          <w:color w:val="6D6D6D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05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informatio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05050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requeste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F3F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D6D6D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16"/>
        </w:rPr>
        <w:t>s</w:t>
      </w:r>
      <w:r>
        <w:rPr>
          <w:rFonts w:ascii="Arial" w:hAnsi="Arial" w:cs="Arial" w:eastAsia="Arial"/>
          <w:sz w:val="21"/>
          <w:szCs w:val="21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3F3F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below</w:t>
      </w:r>
      <w:r>
        <w:rPr>
          <w:rFonts w:ascii="Arial" w:hAnsi="Arial" w:cs="Arial" w:eastAsia="Arial"/>
          <w:sz w:val="21"/>
          <w:szCs w:val="21"/>
          <w:color w:val="50505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0505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5"/>
        </w:rPr>
        <w:t>review.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"/>
          <w:pgMar w:footer="1106" w:header="0" w:top="1480" w:bottom="1300" w:left="1260" w:right="1380"/>
          <w:footerReference w:type="default" r:id="rId7"/>
          <w:pgSz w:w="12240" w:h="15840"/>
        </w:sectPr>
      </w:pPr>
      <w:rPr/>
    </w:p>
    <w:p>
      <w:pPr>
        <w:spacing w:before="65" w:after="0" w:line="240" w:lineRule="auto"/>
        <w:ind w:left="2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Overvie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2D2D2D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D2D2D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initiatives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4" w:after="0" w:line="295" w:lineRule="auto"/>
        <w:ind w:left="242" w:right="37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w w:val="107"/>
        </w:rPr>
        <w:t>Begin</w:t>
      </w:r>
      <w:r>
        <w:rPr>
          <w:rFonts w:ascii="Arial" w:hAnsi="Arial" w:cs="Arial" w:eastAsia="Arial"/>
          <w:sz w:val="21"/>
          <w:szCs w:val="21"/>
          <w:color w:val="2D2D2D"/>
          <w:spacing w:val="-14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4B4B4B"/>
          <w:spacing w:val="-15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2"/>
        </w:rPr>
        <w:t>ng</w:t>
      </w:r>
      <w:r>
        <w:rPr>
          <w:rFonts w:ascii="Arial" w:hAnsi="Arial" w:cs="Arial" w:eastAsia="Arial"/>
          <w:sz w:val="21"/>
          <w:szCs w:val="21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spring</w:t>
      </w:r>
      <w:r>
        <w:rPr>
          <w:rFonts w:ascii="Arial" w:hAnsi="Arial" w:cs="Arial" w:eastAsia="Arial"/>
          <w:sz w:val="21"/>
          <w:szCs w:val="21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2D2D2D"/>
          <w:spacing w:val="-21"/>
          <w:w w:val="109"/>
        </w:rPr>
        <w:t>0</w:t>
      </w:r>
      <w:r>
        <w:rPr>
          <w:rFonts w:ascii="Arial" w:hAnsi="Arial" w:cs="Arial" w:eastAsia="Arial"/>
          <w:sz w:val="21"/>
          <w:szCs w:val="21"/>
          <w:color w:val="919191"/>
          <w:spacing w:val="-62"/>
          <w:w w:val="109"/>
        </w:rPr>
        <w:t>·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1</w:t>
      </w:r>
      <w:r>
        <w:rPr>
          <w:rFonts w:ascii="Arial" w:hAnsi="Arial" w:cs="Arial" w:eastAsia="Arial"/>
          <w:sz w:val="21"/>
          <w:szCs w:val="21"/>
          <w:color w:val="2D2D2D"/>
          <w:spacing w:val="-21"/>
          <w:w w:val="109"/>
        </w:rPr>
        <w:t>5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4B4B4B"/>
          <w:spacing w:val="-1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convened</w:t>
      </w:r>
      <w:r>
        <w:rPr>
          <w:rFonts w:ascii="Arial" w:hAnsi="Arial" w:cs="Arial" w:eastAsia="Arial"/>
          <w:sz w:val="21"/>
          <w:szCs w:val="21"/>
          <w:color w:val="2D2D2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workgroup</w:t>
      </w:r>
      <w:r>
        <w:rPr>
          <w:rFonts w:ascii="Arial" w:hAnsi="Arial" w:cs="Arial" w:eastAsia="Arial"/>
          <w:sz w:val="21"/>
          <w:szCs w:val="21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develop</w:t>
      </w:r>
      <w:r>
        <w:rPr>
          <w:rFonts w:ascii="Arial" w:hAnsi="Arial" w:cs="Arial" w:eastAsia="Arial"/>
          <w:sz w:val="21"/>
          <w:szCs w:val="21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6"/>
        </w:rPr>
        <w:t>rec</w:t>
      </w:r>
      <w:r>
        <w:rPr>
          <w:rFonts w:ascii="Arial" w:hAnsi="Arial" w:cs="Arial" w:eastAsia="Arial"/>
          <w:sz w:val="21"/>
          <w:szCs w:val="21"/>
          <w:color w:val="3B3B3B"/>
          <w:spacing w:val="-1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6"/>
        </w:rPr>
        <w:t>mmend</w:t>
      </w:r>
      <w:r>
        <w:rPr>
          <w:rFonts w:ascii="Arial" w:hAnsi="Arial" w:cs="Arial" w:eastAsia="Arial"/>
          <w:sz w:val="21"/>
          <w:szCs w:val="21"/>
          <w:color w:val="181818"/>
          <w:spacing w:val="-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6"/>
        </w:rPr>
        <w:t>tion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-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10"/>
        </w:rPr>
        <w:t>to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4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-13"/>
          <w:w w:val="114"/>
        </w:rPr>
        <w:t>n</w:t>
      </w:r>
      <w:r>
        <w:rPr>
          <w:rFonts w:ascii="Arial" w:hAnsi="Arial" w:cs="Arial" w:eastAsia="Arial"/>
          <w:sz w:val="21"/>
          <w:szCs w:val="21"/>
          <w:color w:val="4B4B4B"/>
          <w:spacing w:val="-1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ellectual/development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4B4B4B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disabilitie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agin</w:t>
      </w:r>
      <w:r>
        <w:rPr>
          <w:rFonts w:ascii="Arial" w:hAnsi="Arial" w:cs="Arial" w:eastAsia="Arial"/>
          <w:sz w:val="21"/>
          <w:szCs w:val="21"/>
          <w:color w:val="2D2D2D"/>
          <w:spacing w:val="-9"/>
          <w:w w:val="105"/>
        </w:rPr>
        <w:t>g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Base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identi</w:t>
      </w:r>
      <w:r>
        <w:rPr>
          <w:rFonts w:ascii="Arial" w:hAnsi="Arial" w:cs="Arial" w:eastAsia="Arial"/>
          <w:sz w:val="21"/>
          <w:szCs w:val="21"/>
          <w:color w:val="2D2D2D"/>
          <w:spacing w:val="3"/>
          <w:w w:val="105"/>
        </w:rPr>
        <w:t>f</w:t>
      </w:r>
      <w:r>
        <w:rPr>
          <w:rFonts w:ascii="Arial" w:hAnsi="Arial" w:cs="Arial" w:eastAsia="Arial"/>
          <w:sz w:val="21"/>
          <w:szCs w:val="21"/>
          <w:color w:val="595959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ed</w:t>
      </w:r>
      <w:r>
        <w:rPr>
          <w:rFonts w:ascii="Arial" w:hAnsi="Arial" w:cs="Arial" w:eastAsia="Arial"/>
          <w:sz w:val="21"/>
          <w:szCs w:val="21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focuse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81818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ir</w:t>
      </w:r>
      <w:r>
        <w:rPr>
          <w:rFonts w:ascii="Arial" w:hAnsi="Arial" w:cs="Arial" w:eastAsia="Arial"/>
          <w:sz w:val="21"/>
          <w:szCs w:val="21"/>
          <w:color w:val="3B3B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attentio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thre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ma</w:t>
      </w:r>
      <w:r>
        <w:rPr>
          <w:rFonts w:ascii="Arial" w:hAnsi="Arial" w:cs="Arial" w:eastAsia="Arial"/>
          <w:sz w:val="21"/>
          <w:szCs w:val="21"/>
          <w:color w:val="4B4B4B"/>
          <w:spacing w:val="-23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areas: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4" w:lineRule="exact"/>
        <w:ind w:left="252" w:right="-20"/>
        <w:jc w:val="left"/>
        <w:tabs>
          <w:tab w:pos="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color w:val="2D2D2D"/>
          <w:spacing w:val="-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Health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Agin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Clinical</w:t>
      </w:r>
      <w:r>
        <w:rPr>
          <w:rFonts w:ascii="Arial" w:hAnsi="Arial" w:cs="Arial" w:eastAsia="Arial"/>
          <w:sz w:val="21"/>
          <w:szCs w:val="21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Resources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233" w:right="-20"/>
        <w:jc w:val="left"/>
        <w:tabs>
          <w:tab w:pos="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2.</w:t>
      </w:r>
      <w:r>
        <w:rPr>
          <w:rFonts w:ascii="Arial" w:hAnsi="Arial" w:cs="Arial" w:eastAsia="Arial"/>
          <w:sz w:val="21"/>
          <w:szCs w:val="21"/>
          <w:color w:val="3B3B3B"/>
          <w:spacing w:val="-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Car</w:t>
      </w:r>
      <w:r>
        <w:rPr>
          <w:rFonts w:ascii="Arial" w:hAnsi="Arial" w:cs="Arial" w:eastAsia="Arial"/>
          <w:sz w:val="21"/>
          <w:szCs w:val="21"/>
          <w:color w:val="2D2D2D"/>
          <w:spacing w:val="-11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4B4B4B"/>
          <w:spacing w:val="-1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8"/>
        </w:rPr>
        <w:t>P</w:t>
      </w:r>
      <w:r>
        <w:rPr>
          <w:rFonts w:ascii="Arial" w:hAnsi="Arial" w:cs="Arial" w:eastAsia="Arial"/>
          <w:sz w:val="21"/>
          <w:szCs w:val="21"/>
          <w:color w:val="595959"/>
          <w:spacing w:val="-13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anning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242" w:right="-20"/>
        <w:jc w:val="left"/>
        <w:tabs>
          <w:tab w:pos="9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3.</w:t>
      </w:r>
      <w:r>
        <w:rPr>
          <w:rFonts w:ascii="Arial" w:hAnsi="Arial" w:cs="Arial" w:eastAsia="Arial"/>
          <w:sz w:val="21"/>
          <w:szCs w:val="21"/>
          <w:color w:val="2D2D2D"/>
          <w:spacing w:val="-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D2D2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Work/Retirement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Acti</w:t>
      </w:r>
      <w:r>
        <w:rPr>
          <w:rFonts w:ascii="Arial" w:hAnsi="Arial" w:cs="Arial" w:eastAsia="Arial"/>
          <w:sz w:val="21"/>
          <w:szCs w:val="21"/>
          <w:color w:val="2D2D2D"/>
          <w:spacing w:val="-7"/>
          <w:w w:val="106"/>
        </w:rPr>
        <w:t>v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16"/>
        </w:rPr>
        <w:t>it</w:t>
      </w:r>
      <w:r>
        <w:rPr>
          <w:rFonts w:ascii="Arial" w:hAnsi="Arial" w:cs="Arial" w:eastAsia="Arial"/>
          <w:sz w:val="21"/>
          <w:szCs w:val="21"/>
          <w:color w:val="4B4B4B"/>
          <w:spacing w:val="-19"/>
          <w:w w:val="117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5" w:lineRule="auto"/>
        <w:ind w:left="233" w:right="412" w:firstLine="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Base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recommendation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Agin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Work</w:t>
      </w:r>
      <w:r>
        <w:rPr>
          <w:rFonts w:ascii="Arial" w:hAnsi="Arial" w:cs="Arial" w:eastAsia="Arial"/>
          <w:sz w:val="21"/>
          <w:szCs w:val="21"/>
          <w:color w:val="2D2D2D"/>
          <w:spacing w:val="-14"/>
          <w:w w:val="107"/>
        </w:rPr>
        <w:t>g</w:t>
      </w:r>
      <w:r>
        <w:rPr>
          <w:rFonts w:ascii="Arial" w:hAnsi="Arial" w:cs="Arial" w:eastAsia="Arial"/>
          <w:sz w:val="21"/>
          <w:szCs w:val="21"/>
          <w:color w:val="4B4B4B"/>
          <w:spacing w:val="-5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oup</w:t>
      </w:r>
      <w:r>
        <w:rPr>
          <w:rFonts w:ascii="Arial" w:hAnsi="Arial" w:cs="Arial" w:eastAsia="Arial"/>
          <w:sz w:val="21"/>
          <w:szCs w:val="21"/>
          <w:color w:val="2D2D2D"/>
          <w:spacing w:val="-1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7"/>
        </w:rPr>
        <w:t>member</w:t>
      </w:r>
      <w:r>
        <w:rPr>
          <w:rFonts w:ascii="Arial" w:hAnsi="Arial" w:cs="Arial" w:eastAsia="Arial"/>
          <w:sz w:val="21"/>
          <w:szCs w:val="21"/>
          <w:color w:val="181818"/>
          <w:spacing w:val="-7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several</w:t>
      </w:r>
      <w:r>
        <w:rPr>
          <w:rFonts w:ascii="Arial" w:hAnsi="Arial" w:cs="Arial" w:eastAsia="Arial"/>
          <w:sz w:val="21"/>
          <w:szCs w:val="21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initiatives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3B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6"/>
        </w:rPr>
        <w:t>i</w:t>
      </w:r>
      <w:r>
        <w:rPr>
          <w:rFonts w:ascii="Arial" w:hAnsi="Arial" w:cs="Arial" w:eastAsia="Arial"/>
          <w:sz w:val="21"/>
          <w:szCs w:val="21"/>
          <w:color w:val="4B4B4B"/>
          <w:spacing w:val="-11"/>
          <w:w w:val="106"/>
        </w:rPr>
        <w:t>m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plemente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-1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FY201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above</w:t>
      </w:r>
      <w:r>
        <w:rPr>
          <w:rFonts w:ascii="Arial" w:hAnsi="Arial" w:cs="Arial" w:eastAsia="Arial"/>
          <w:sz w:val="21"/>
          <w:szCs w:val="21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liste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1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concer</w:t>
      </w:r>
      <w:r>
        <w:rPr>
          <w:rFonts w:ascii="Arial" w:hAnsi="Arial" w:cs="Arial" w:eastAsia="Arial"/>
          <w:sz w:val="21"/>
          <w:szCs w:val="21"/>
          <w:color w:val="2D2D2D"/>
          <w:spacing w:val="-7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1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B4B4B"/>
          <w:spacing w:val="-1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ese</w:t>
      </w:r>
      <w:r>
        <w:rPr>
          <w:rFonts w:ascii="Arial" w:hAnsi="Arial" w:cs="Arial" w:eastAsia="Arial"/>
          <w:sz w:val="21"/>
          <w:szCs w:val="21"/>
          <w:color w:val="2D2D2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6"/>
        </w:rPr>
        <w:t>ini</w:t>
      </w:r>
      <w:r>
        <w:rPr>
          <w:rFonts w:ascii="Arial" w:hAnsi="Arial" w:cs="Arial" w:eastAsia="Arial"/>
          <w:sz w:val="21"/>
          <w:szCs w:val="21"/>
          <w:color w:val="181818"/>
          <w:spacing w:val="-6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6"/>
        </w:rPr>
        <w:t>iatives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9" w:lineRule="exact"/>
        <w:ind w:left="23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02"/>
        </w:rPr>
        <w:t>were: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800011" w:type="dxa"/>
      </w:tblPr>
      <w:tblGrid/>
      <w:tr>
        <w:trPr>
          <w:trHeight w:val="259" w:hRule="exact"/>
        </w:trPr>
        <w:tc>
          <w:tcPr>
            <w:tcW w:w="7757" w:type="dxa"/>
            <w:tcBorders>
              <w:top w:val="single" w:sz="7.68" w:space="0" w:color="545454"/>
              <w:bottom w:val="single" w:sz="7.68" w:space="0" w:color="606060"/>
              <w:left w:val="single" w:sz="7.68" w:space="0" w:color="777777"/>
              <w:right w:val="single" w:sz="7.68" w:space="0" w:color="7C7C7C"/>
            </w:tcBorders>
          </w:tcPr>
          <w:p>
            <w:pPr>
              <w:spacing w:before="0" w:after="0" w:line="237" w:lineRule="exact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4"/>
                <w:w w:val="123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123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12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19"/>
                <w:w w:val="12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Consultant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Shedlac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-17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Williams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757" w:type="dxa"/>
            <w:tcBorders>
              <w:top w:val="single" w:sz="7.68" w:space="0" w:color="606060"/>
              <w:bottom w:val="single" w:sz="3.84" w:space="0" w:color="575757"/>
              <w:left w:val="single" w:sz="7.68" w:space="0" w:color="777777"/>
              <w:right w:val="single" w:sz="7.68" w:space="0" w:color="7C7C7C"/>
            </w:tcBorders>
          </w:tcPr>
          <w:p>
            <w:pPr>
              <w:spacing w:before="0" w:after="0" w:line="237" w:lineRule="exact"/>
              <w:ind w:left="10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1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5"/>
                <w:w w:val="11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-7"/>
                <w:w w:val="11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1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"/>
                <w:w w:val="11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-19"/>
                <w:w w:val="11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10"/>
              </w:rPr>
              <w:t>al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6"/>
                <w:w w:val="11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Tas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9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-14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Dementi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Practice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5"/>
              </w:rPr>
              <w:t>Training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7757" w:type="dxa"/>
            <w:tcBorders>
              <w:top w:val="single" w:sz="3.84" w:space="0" w:color="575757"/>
              <w:bottom w:val="single" w:sz="3.84" w:space="0" w:color="575757"/>
              <w:left w:val="single" w:sz="7.68" w:space="0" w:color="777777"/>
              <w:right w:val="single" w:sz="7.68" w:space="0" w:color="7C7C7C"/>
            </w:tcBorders>
          </w:tcPr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Webina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development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7757" w:type="dxa"/>
            <w:tcBorders>
              <w:top w:val="single" w:sz="3.84" w:space="0" w:color="575757"/>
              <w:bottom w:val="single" w:sz="7.68" w:space="0" w:color="606060"/>
              <w:left w:val="single" w:sz="7.68" w:space="0" w:color="777777"/>
              <w:right w:val="single" w:sz="7.68" w:space="0" w:color="7C7C7C"/>
            </w:tcBorders>
          </w:tcPr>
          <w:p>
            <w:pPr>
              <w:spacing w:before="4" w:after="0" w:line="240" w:lineRule="auto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1"/>
                <w:w w:val="129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129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12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22"/>
                <w:w w:val="12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Lif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policy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757" w:type="dxa"/>
            <w:tcBorders>
              <w:top w:val="single" w:sz="7.68" w:space="0" w:color="606060"/>
              <w:bottom w:val="single" w:sz="7.68" w:space="0" w:color="606060"/>
              <w:left w:val="single" w:sz="7.68" w:space="0" w:color="777777"/>
              <w:right w:val="single" w:sz="3.84" w:space="0" w:color="5B5B5B"/>
            </w:tcBorders>
          </w:tcPr>
          <w:p>
            <w:pPr>
              <w:spacing w:before="0" w:after="0" w:line="237" w:lineRule="exact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wishes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757" w:type="dxa"/>
            <w:tcBorders>
              <w:top w:val="single" w:sz="7.68" w:space="0" w:color="606060"/>
              <w:bottom w:val="single" w:sz="7.68" w:space="0" w:color="5B5B5B"/>
              <w:left w:val="single" w:sz="7.68" w:space="0" w:color="777777"/>
              <w:right w:val="single" w:sz="3.84" w:space="0" w:color="5B5B5B"/>
            </w:tcBorders>
          </w:tcPr>
          <w:p>
            <w:pPr>
              <w:spacing w:before="0" w:after="0" w:line="237" w:lineRule="exact"/>
              <w:ind w:left="96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"/>
                <w:w w:val="12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595959"/>
                <w:spacing w:val="0"/>
                <w:w w:val="12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595959"/>
                <w:spacing w:val="-69"/>
                <w:w w:val="12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59595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59595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-19"/>
                <w:w w:val="100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181818"/>
                <w:spacing w:val="0"/>
                <w:w w:val="100"/>
              </w:rPr>
              <w:t>emory</w:t>
            </w:r>
            <w:r>
              <w:rPr>
                <w:rFonts w:ascii="Arial" w:hAnsi="Arial" w:cs="Arial" w:eastAsia="Arial"/>
                <w:sz w:val="21"/>
                <w:szCs w:val="21"/>
                <w:color w:val="1818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818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0"/>
              </w:rPr>
              <w:t>informa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181818"/>
                <w:spacing w:val="0"/>
                <w:w w:val="100"/>
              </w:rPr>
              <w:t>ional</w:t>
            </w:r>
            <w:r>
              <w:rPr>
                <w:rFonts w:ascii="Arial" w:hAnsi="Arial" w:cs="Arial" w:eastAsia="Arial"/>
                <w:sz w:val="21"/>
                <w:szCs w:val="21"/>
                <w:color w:val="1818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trainin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3"/>
              </w:rPr>
              <w:t>Q&amp;A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7757" w:type="dxa"/>
            <w:tcBorders>
              <w:top w:val="single" w:sz="7.68" w:space="0" w:color="5B5B5B"/>
              <w:bottom w:val="single" w:sz="3.84" w:space="0" w:color="4F4F4F"/>
              <w:left w:val="single" w:sz="7.68" w:space="0" w:color="777777"/>
              <w:right w:val="single" w:sz="3.84" w:space="0" w:color="5B5B5B"/>
            </w:tcBorders>
          </w:tcPr>
          <w:p>
            <w:pPr>
              <w:spacing w:before="0" w:after="0" w:line="237" w:lineRule="exact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3"/>
                <w:w w:val="128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0"/>
                <w:w w:val="128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0"/>
                <w:w w:val="12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B4B4B"/>
                <w:spacing w:val="14"/>
                <w:w w:val="12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0"/>
                <w:w w:val="106"/>
              </w:rPr>
              <w:t>im</w:t>
            </w:r>
            <w:r>
              <w:rPr>
                <w:rFonts w:ascii="Arial" w:hAnsi="Arial" w:cs="Arial" w:eastAsia="Arial"/>
                <w:sz w:val="21"/>
                <w:szCs w:val="21"/>
                <w:color w:val="3B3B3B"/>
                <w:spacing w:val="-6"/>
                <w:w w:val="106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color w:val="595959"/>
                <w:spacing w:val="-4"/>
                <w:w w:val="104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ementation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72" w:right="3524"/>
        <w:jc w:val="center"/>
        <w:tabs>
          <w:tab w:pos="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  <w:i/>
        </w:rPr>
        <w:t>I.</w:t>
      </w:r>
      <w:r>
        <w:rPr>
          <w:rFonts w:ascii="Arial" w:hAnsi="Arial" w:cs="Arial" w:eastAsia="Arial"/>
          <w:sz w:val="22"/>
          <w:szCs w:val="22"/>
          <w:color w:val="3B3B3B"/>
          <w:spacing w:val="-5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B3B3B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tota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D2D2D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  <w:i/>
        </w:rPr>
        <w:t>number</w:t>
      </w:r>
      <w:r>
        <w:rPr>
          <w:rFonts w:ascii="Arial" w:hAnsi="Arial" w:cs="Arial" w:eastAsia="Arial"/>
          <w:sz w:val="22"/>
          <w:szCs w:val="22"/>
          <w:color w:val="3B3B3B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D2D2D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participant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served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by</w:t>
      </w:r>
      <w:r>
        <w:rPr>
          <w:rFonts w:ascii="Arial" w:hAnsi="Arial" w:cs="Arial" w:eastAsia="Arial"/>
          <w:sz w:val="22"/>
          <w:szCs w:val="22"/>
          <w:color w:val="2D2D2D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each</w:t>
      </w:r>
      <w:r>
        <w:rPr>
          <w:rFonts w:ascii="Arial" w:hAnsi="Arial" w:cs="Arial" w:eastAsia="Arial"/>
          <w:sz w:val="22"/>
          <w:szCs w:val="22"/>
          <w:color w:val="2D2D2D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  <w:i/>
        </w:rPr>
        <w:t>initiative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-14"/>
          <w:w w:val="123"/>
        </w:rPr>
        <w:t>a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23"/>
        </w:rPr>
        <w:t>.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19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B4B4B"/>
          <w:spacing w:val="-1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nical</w:t>
      </w:r>
      <w:r>
        <w:rPr>
          <w:rFonts w:ascii="Arial" w:hAnsi="Arial" w:cs="Arial" w:eastAsia="Arial"/>
          <w:sz w:val="21"/>
          <w:szCs w:val="21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Consultation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86" w:lineRule="auto"/>
        <w:ind w:left="1759" w:right="118" w:firstLine="-18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B4B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B4B4B"/>
          <w:spacing w:val="-42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Ronda</w:t>
      </w:r>
      <w:r>
        <w:rPr>
          <w:rFonts w:ascii="Arial" w:hAnsi="Arial" w:cs="Arial" w:eastAsia="Arial"/>
          <w:sz w:val="21"/>
          <w:szCs w:val="21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William</w:t>
      </w:r>
      <w:r>
        <w:rPr>
          <w:rFonts w:ascii="Arial" w:hAnsi="Arial" w:cs="Arial" w:eastAsia="Arial"/>
          <w:sz w:val="21"/>
          <w:szCs w:val="21"/>
          <w:color w:val="2D2D2D"/>
          <w:spacing w:val="-7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RPH,</w:t>
      </w:r>
      <w:r>
        <w:rPr>
          <w:rFonts w:ascii="Arial" w:hAnsi="Arial" w:cs="Arial" w:eastAsia="Arial"/>
          <w:sz w:val="21"/>
          <w:szCs w:val="21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PhD,</w:t>
      </w:r>
      <w:r>
        <w:rPr>
          <w:rFonts w:ascii="Arial" w:hAnsi="Arial" w:cs="Arial" w:eastAsia="Arial"/>
          <w:sz w:val="21"/>
          <w:szCs w:val="21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clinical</w:t>
      </w:r>
      <w:r>
        <w:rPr>
          <w:rFonts w:ascii="Arial" w:hAnsi="Arial" w:cs="Arial" w:eastAsia="Arial"/>
          <w:sz w:val="21"/>
          <w:szCs w:val="21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psycho-pharmacologis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16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3B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consult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-6"/>
          <w:w w:val="109"/>
        </w:rPr>
        <w:t>w</w:t>
      </w:r>
      <w:r>
        <w:rPr>
          <w:rFonts w:ascii="Arial" w:hAnsi="Arial" w:cs="Arial" w:eastAsia="Arial"/>
          <w:sz w:val="21"/>
          <w:szCs w:val="21"/>
          <w:color w:val="595959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th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DD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1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pro</w:t>
      </w:r>
      <w:r>
        <w:rPr>
          <w:rFonts w:ascii="Arial" w:hAnsi="Arial" w:cs="Arial" w:eastAsia="Arial"/>
          <w:sz w:val="21"/>
          <w:szCs w:val="21"/>
          <w:color w:val="2D2D2D"/>
          <w:spacing w:val="-17"/>
          <w:w w:val="108"/>
        </w:rPr>
        <w:t>v</w:t>
      </w:r>
      <w:r>
        <w:rPr>
          <w:rFonts w:ascii="Arial" w:hAnsi="Arial" w:cs="Arial" w:eastAsia="Arial"/>
          <w:sz w:val="21"/>
          <w:szCs w:val="21"/>
          <w:color w:val="4B4B4B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des</w:t>
      </w:r>
      <w:r>
        <w:rPr>
          <w:rFonts w:ascii="Arial" w:hAnsi="Arial" w:cs="Arial" w:eastAsia="Arial"/>
          <w:sz w:val="21"/>
          <w:szCs w:val="21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consultation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nurses</w:t>
      </w:r>
      <w:r>
        <w:rPr>
          <w:rFonts w:ascii="Arial" w:hAnsi="Arial" w:cs="Arial" w:eastAsia="Arial"/>
          <w:sz w:val="21"/>
          <w:szCs w:val="21"/>
          <w:color w:val="3B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specifi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cases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medication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impactin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3B3B3B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age-relate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5"/>
        </w:rPr>
        <w:t>issue</w:t>
      </w:r>
      <w:r>
        <w:rPr>
          <w:rFonts w:ascii="Arial" w:hAnsi="Arial" w:cs="Arial" w:eastAsia="Arial"/>
          <w:sz w:val="21"/>
          <w:szCs w:val="21"/>
          <w:color w:val="3B3B3B"/>
          <w:spacing w:val="-9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2124" w:right="-20"/>
        <w:jc w:val="left"/>
        <w:tabs>
          <w:tab w:pos="24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>&gt;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consultatio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9"/>
        </w:rPr>
        <w:t>final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9"/>
        </w:rPr>
        <w:t>4</w:t>
      </w:r>
      <w:r>
        <w:rPr>
          <w:rFonts w:ascii="Arial" w:hAnsi="Arial" w:cs="Arial" w:eastAsia="Arial"/>
          <w:sz w:val="21"/>
          <w:szCs w:val="21"/>
          <w:color w:val="2D2D2D"/>
          <w:spacing w:val="-28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mos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4"/>
        </w:rPr>
        <w:t>FY16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86" w:lineRule="auto"/>
        <w:ind w:left="1740" w:right="191" w:firstLine="-1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95959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95959"/>
          <w:spacing w:val="-42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2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2"/>
          <w:w w:val="112"/>
        </w:rPr>
        <w:t>r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4B4B4B"/>
          <w:spacing w:val="-26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Kare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4B4B4B"/>
          <w:spacing w:val="-19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edlack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4B4B4B"/>
          <w:spacing w:val="-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psychiatrist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1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contracte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6"/>
        </w:rPr>
        <w:t>clinical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consultation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ndividu</w:t>
      </w:r>
      <w:r>
        <w:rPr>
          <w:rFonts w:ascii="Arial" w:hAnsi="Arial" w:cs="Arial" w:eastAsia="Arial"/>
          <w:sz w:val="21"/>
          <w:szCs w:val="21"/>
          <w:color w:val="2D2D2D"/>
          <w:spacing w:val="-1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4B4B4B"/>
          <w:spacing w:val="3"/>
          <w:w w:val="208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7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experiencing</w:t>
      </w:r>
      <w:r>
        <w:rPr>
          <w:rFonts w:ascii="Arial" w:hAnsi="Arial" w:cs="Arial" w:eastAsia="Arial"/>
          <w:sz w:val="21"/>
          <w:szCs w:val="21"/>
          <w:color w:val="2D2D2D"/>
          <w:spacing w:val="-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psychiatri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ssues</w:t>
      </w:r>
      <w:r>
        <w:rPr>
          <w:rFonts w:ascii="Arial" w:hAnsi="Arial" w:cs="Arial" w:eastAsia="Arial"/>
          <w:sz w:val="21"/>
          <w:szCs w:val="21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related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agin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5"/>
        </w:rPr>
        <w:t>g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86" w:lineRule="auto"/>
        <w:ind w:left="674" w:right="2222" w:firstLine="1440"/>
        <w:jc w:val="left"/>
        <w:tabs>
          <w:tab w:pos="24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consultation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D2D2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las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mos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6"/>
        </w:rPr>
        <w:t>FY16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Nation</w:t>
      </w:r>
      <w:r>
        <w:rPr>
          <w:rFonts w:ascii="Arial" w:hAnsi="Arial" w:cs="Arial" w:eastAsia="Arial"/>
          <w:sz w:val="21"/>
          <w:szCs w:val="21"/>
          <w:color w:val="2D2D2D"/>
          <w:spacing w:val="-13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208"/>
        </w:rPr>
        <w:t>l</w:t>
      </w:r>
      <w:r>
        <w:rPr>
          <w:rFonts w:ascii="Arial" w:hAnsi="Arial" w:cs="Arial" w:eastAsia="Arial"/>
          <w:sz w:val="21"/>
          <w:szCs w:val="21"/>
          <w:color w:val="595959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ask</w:t>
      </w:r>
      <w:r>
        <w:rPr>
          <w:rFonts w:ascii="Arial" w:hAnsi="Arial" w:cs="Arial" w:eastAsia="Arial"/>
          <w:sz w:val="21"/>
          <w:szCs w:val="21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Grou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Dementi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Practice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20"/>
          <w:w w:val="120"/>
        </w:rPr>
        <w:t>T</w:t>
      </w:r>
      <w:r>
        <w:rPr>
          <w:rFonts w:ascii="Arial" w:hAnsi="Arial" w:cs="Arial" w:eastAsia="Arial"/>
          <w:sz w:val="21"/>
          <w:szCs w:val="21"/>
          <w:color w:val="4B4B4B"/>
          <w:spacing w:val="-8"/>
          <w:w w:val="13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aining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86" w:lineRule="auto"/>
        <w:ind w:left="1750" w:right="739" w:firstLine="-18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B4B"/>
          <w:spacing w:val="0"/>
          <w:w w:val="184"/>
        </w:rPr>
        <w:t>•</w:t>
      </w:r>
      <w:r>
        <w:rPr>
          <w:rFonts w:ascii="Arial" w:hAnsi="Arial" w:cs="Arial" w:eastAsia="Arial"/>
          <w:sz w:val="21"/>
          <w:szCs w:val="21"/>
          <w:color w:val="4B4B4B"/>
          <w:spacing w:val="-48"/>
          <w:w w:val="184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trai</w:t>
      </w:r>
      <w:r>
        <w:rPr>
          <w:rFonts w:ascii="Arial" w:hAnsi="Arial" w:cs="Arial" w:eastAsia="Arial"/>
          <w:sz w:val="21"/>
          <w:szCs w:val="21"/>
          <w:color w:val="2D2D2D"/>
          <w:spacing w:val="-1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B4B4B"/>
          <w:spacing w:val="-17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D2D2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conducte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Nation</w:t>
      </w:r>
      <w:r>
        <w:rPr>
          <w:rFonts w:ascii="Arial" w:hAnsi="Arial" w:cs="Arial" w:eastAsia="Arial"/>
          <w:sz w:val="21"/>
          <w:szCs w:val="21"/>
          <w:color w:val="2D2D2D"/>
          <w:spacing w:val="-15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Tas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Grou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NTG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5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-19"/>
          <w:w w:val="116"/>
        </w:rPr>
        <w:t>n</w:t>
      </w:r>
      <w:r>
        <w:rPr>
          <w:rFonts w:ascii="Arial" w:hAnsi="Arial" w:cs="Arial" w:eastAsia="Arial"/>
          <w:sz w:val="21"/>
          <w:szCs w:val="21"/>
          <w:color w:val="4B4B4B"/>
          <w:spacing w:val="-11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18"/>
        </w:rPr>
        <w:t>l</w:t>
      </w:r>
      <w:r>
        <w:rPr>
          <w:rFonts w:ascii="Arial" w:hAnsi="Arial" w:cs="Arial" w:eastAsia="Arial"/>
          <w:sz w:val="21"/>
          <w:szCs w:val="21"/>
          <w:color w:val="595959"/>
          <w:spacing w:val="-18"/>
          <w:w w:val="118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ectual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Disabilitie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Demen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595959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C</w:t>
      </w:r>
      <w:r>
        <w:rPr>
          <w:rFonts w:ascii="Arial" w:hAnsi="Arial" w:cs="Arial" w:eastAsia="Arial"/>
          <w:sz w:val="21"/>
          <w:szCs w:val="21"/>
          <w:color w:val="2D2D2D"/>
          <w:spacing w:val="-13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67"/>
        </w:rPr>
        <w:t>r</w:t>
      </w:r>
      <w:r>
        <w:rPr>
          <w:rFonts w:ascii="Arial" w:hAnsi="Arial" w:cs="Arial" w:eastAsia="Arial"/>
          <w:sz w:val="21"/>
          <w:szCs w:val="21"/>
          <w:color w:val="595959"/>
          <w:spacing w:val="-1"/>
          <w:w w:val="67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Prac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4B4B4B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ces</w:t>
      </w:r>
      <w:r>
        <w:rPr>
          <w:rFonts w:ascii="Arial" w:hAnsi="Arial" w:cs="Arial" w:eastAsia="Arial"/>
          <w:sz w:val="21"/>
          <w:szCs w:val="21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pro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8"/>
        </w:rPr>
        <w:t>v</w:t>
      </w:r>
      <w:r>
        <w:rPr>
          <w:rFonts w:ascii="Arial" w:hAnsi="Arial" w:cs="Arial" w:eastAsia="Arial"/>
          <w:sz w:val="21"/>
          <w:szCs w:val="21"/>
          <w:color w:val="4B4B4B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der</w:t>
      </w:r>
      <w:r>
        <w:rPr>
          <w:rFonts w:ascii="Arial" w:hAnsi="Arial" w:cs="Arial" w:eastAsia="Arial"/>
          <w:sz w:val="21"/>
          <w:szCs w:val="21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DDS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3"/>
          <w:w w:val="108"/>
        </w:rPr>
        <w:t>C</w:t>
      </w:r>
      <w:r>
        <w:rPr>
          <w:rFonts w:ascii="Arial" w:hAnsi="Arial" w:cs="Arial" w:eastAsia="Arial"/>
          <w:sz w:val="21"/>
          <w:szCs w:val="21"/>
          <w:color w:val="4B4B4B"/>
          <w:spacing w:val="-11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inicians</w:t>
      </w:r>
      <w:r>
        <w:rPr>
          <w:rFonts w:ascii="Arial" w:hAnsi="Arial" w:cs="Arial" w:eastAsia="Arial"/>
          <w:sz w:val="21"/>
          <w:szCs w:val="21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6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-16"/>
          <w:w w:val="116"/>
        </w:rPr>
        <w:t>o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16"/>
        </w:rPr>
        <w:t>r</w:t>
      </w:r>
      <w:r>
        <w:rPr>
          <w:rFonts w:ascii="Arial" w:hAnsi="Arial" w:cs="Arial" w:eastAsia="Arial"/>
          <w:sz w:val="21"/>
          <w:szCs w:val="21"/>
          <w:color w:val="4B4B4B"/>
          <w:spacing w:val="-17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suppor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individu</w:t>
      </w:r>
      <w:r>
        <w:rPr>
          <w:rFonts w:ascii="Arial" w:hAnsi="Arial" w:cs="Arial" w:eastAsia="Arial"/>
          <w:sz w:val="21"/>
          <w:szCs w:val="21"/>
          <w:color w:val="2D2D2D"/>
          <w:spacing w:val="-1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4B4B4B"/>
          <w:spacing w:val="3"/>
          <w:w w:val="208"/>
        </w:rPr>
        <w:t>l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-3"/>
          <w:w w:val="191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dealing</w:t>
      </w:r>
      <w:r>
        <w:rPr>
          <w:rFonts w:ascii="Arial" w:hAnsi="Arial" w:cs="Arial" w:eastAsia="Arial"/>
          <w:sz w:val="21"/>
          <w:szCs w:val="21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15"/>
          <w:w w:val="109"/>
        </w:rPr>
        <w:t>w</w:t>
      </w:r>
      <w:r>
        <w:rPr>
          <w:rFonts w:ascii="Arial" w:hAnsi="Arial" w:cs="Arial" w:eastAsia="Arial"/>
          <w:sz w:val="21"/>
          <w:szCs w:val="21"/>
          <w:color w:val="595959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th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dementi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car</w:t>
      </w:r>
      <w:r>
        <w:rPr>
          <w:rFonts w:ascii="Arial" w:hAnsi="Arial" w:cs="Arial" w:eastAsia="Arial"/>
          <w:sz w:val="21"/>
          <w:szCs w:val="21"/>
          <w:color w:val="2D2D2D"/>
          <w:spacing w:val="-16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4B4B4B"/>
          <w:spacing w:val="-11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akers</w:t>
      </w:r>
      <w:r>
        <w:rPr>
          <w:rFonts w:ascii="Arial" w:hAnsi="Arial" w:cs="Arial" w:eastAsia="Arial"/>
          <w:sz w:val="21"/>
          <w:szCs w:val="21"/>
          <w:color w:val="2D2D2D"/>
          <w:spacing w:val="-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pro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B4B4B"/>
          <w:spacing w:val="-7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B4B4B"/>
          <w:spacing w:val="-1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-22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rainers</w:t>
      </w:r>
      <w:r>
        <w:rPr>
          <w:rFonts w:ascii="Arial" w:hAnsi="Arial" w:cs="Arial" w:eastAsia="Arial"/>
          <w:sz w:val="21"/>
          <w:szCs w:val="21"/>
          <w:color w:val="2D2D2D"/>
          <w:spacing w:val="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as</w:t>
      </w:r>
      <w:r>
        <w:rPr>
          <w:rFonts w:ascii="Arial" w:hAnsi="Arial" w:cs="Arial" w:eastAsia="Arial"/>
          <w:sz w:val="21"/>
          <w:szCs w:val="21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3B3B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providers</w:t>
      </w:r>
      <w:r>
        <w:rPr>
          <w:rFonts w:ascii="Arial" w:hAnsi="Arial" w:cs="Arial" w:eastAsia="Arial"/>
          <w:sz w:val="21"/>
          <w:szCs w:val="21"/>
          <w:color w:val="2D2D2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clinicians.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1983" w:right="5303"/>
        <w:jc w:val="center"/>
        <w:tabs>
          <w:tab w:pos="23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>&gt;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69</w:t>
      </w:r>
      <w:r>
        <w:rPr>
          <w:rFonts w:ascii="Arial" w:hAnsi="Arial" w:cs="Arial" w:eastAsia="Arial"/>
          <w:sz w:val="21"/>
          <w:szCs w:val="21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ov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B4B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attendees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6" w:after="0" w:line="276" w:lineRule="auto"/>
        <w:ind w:left="665" w:right="497" w:firstLine="1354"/>
        <w:jc w:val="left"/>
        <w:tabs>
          <w:tab w:pos="2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>)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>&gt;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attendee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Train-the-Train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4B4B4B"/>
          <w:spacing w:val="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bec</w:t>
      </w:r>
      <w:r>
        <w:rPr>
          <w:rFonts w:ascii="Arial" w:hAnsi="Arial" w:cs="Arial" w:eastAsia="Arial"/>
          <w:sz w:val="21"/>
          <w:szCs w:val="21"/>
          <w:color w:val="2D2D2D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B4B"/>
          <w:spacing w:val="-1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Ma</w:t>
      </w:r>
      <w:r>
        <w:rPr>
          <w:rFonts w:ascii="Arial" w:hAnsi="Arial" w:cs="Arial" w:eastAsia="Arial"/>
          <w:sz w:val="21"/>
          <w:szCs w:val="21"/>
          <w:color w:val="2D2D2D"/>
          <w:spacing w:val="-13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4B4B4B"/>
          <w:spacing w:val="-12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4B4B4B"/>
          <w:spacing w:val="15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Trainers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D2D2D"/>
          <w:spacing w:val="-18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B4B4B"/>
          <w:spacing w:val="-8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color w:val="2D2D2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7"/>
        </w:rPr>
        <w:t>develo</w:t>
      </w:r>
      <w:r>
        <w:rPr>
          <w:rFonts w:ascii="Arial" w:hAnsi="Arial" w:cs="Arial" w:eastAsia="Arial"/>
          <w:sz w:val="21"/>
          <w:szCs w:val="21"/>
          <w:color w:val="3B3B3B"/>
          <w:spacing w:val="-18"/>
          <w:w w:val="107"/>
        </w:rPr>
        <w:t>p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5"/>
        </w:rPr>
        <w:t>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9" w:after="0" w:line="286" w:lineRule="auto"/>
        <w:ind w:left="1663" w:right="439" w:firstLine="-9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B4B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B4B4B"/>
          <w:spacing w:val="-36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14"/>
          <w:w w:val="109"/>
        </w:rPr>
        <w:t>C</w:t>
      </w:r>
      <w:r>
        <w:rPr>
          <w:rFonts w:ascii="Arial" w:hAnsi="Arial" w:cs="Arial" w:eastAsia="Arial"/>
          <w:sz w:val="21"/>
          <w:szCs w:val="21"/>
          <w:color w:val="595959"/>
          <w:spacing w:val="-20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eatio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-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"Agin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ID"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link</w:t>
      </w:r>
      <w:r>
        <w:rPr>
          <w:rFonts w:ascii="Arial" w:hAnsi="Arial" w:cs="Arial" w:eastAsia="Arial"/>
          <w:sz w:val="21"/>
          <w:szCs w:val="21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prominentl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displayed</w:t>
      </w:r>
      <w:r>
        <w:rPr>
          <w:rFonts w:ascii="Arial" w:hAnsi="Arial" w:cs="Arial" w:eastAsia="Arial"/>
          <w:sz w:val="21"/>
          <w:szCs w:val="21"/>
          <w:color w:val="2D2D2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homepag</w:t>
      </w:r>
      <w:r>
        <w:rPr>
          <w:rFonts w:ascii="Arial" w:hAnsi="Arial" w:cs="Arial" w:eastAsia="Arial"/>
          <w:sz w:val="21"/>
          <w:szCs w:val="21"/>
          <w:color w:val="2D2D2D"/>
          <w:spacing w:val="-11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15"/>
          <w:w w:val="116"/>
        </w:rPr>
        <w:t>(</w:t>
      </w:r>
      <w:hyperlink r:id="rId8">
        <w:r>
          <w:rPr>
            <w:rFonts w:ascii="Arial" w:hAnsi="Arial" w:cs="Arial" w:eastAsia="Arial"/>
            <w:sz w:val="21"/>
            <w:szCs w:val="21"/>
            <w:color w:val="707CA1"/>
            <w:spacing w:val="0"/>
            <w:w w:val="104"/>
          </w:rPr>
          <w:t>http://www.mass.gov/eohhs/gov/departments/dds/aging-with-id.htm</w:t>
        </w:r>
        <w:r>
          <w:rPr>
            <w:rFonts w:ascii="Arial" w:hAnsi="Arial" w:cs="Arial" w:eastAsia="Arial"/>
            <w:sz w:val="21"/>
            <w:szCs w:val="21"/>
            <w:color w:val="707CA1"/>
            <w:spacing w:val="-32"/>
            <w:w w:val="105"/>
          </w:rPr>
          <w:t>l</w:t>
        </w:r>
        <w:r>
          <w:rPr>
            <w:rFonts w:ascii="Arial" w:hAnsi="Arial" w:cs="Arial" w:eastAsia="Arial"/>
            <w:sz w:val="21"/>
            <w:szCs w:val="21"/>
            <w:color w:val="3B3B3B"/>
            <w:spacing w:val="0"/>
            <w:w w:val="136"/>
          </w:rPr>
          <w:t>)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1" w:after="0" w:line="286" w:lineRule="auto"/>
        <w:ind w:left="1654" w:right="899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3B3B3B"/>
          <w:spacing w:val="-20"/>
          <w:w w:val="147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Creatio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1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educationa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webin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4B4B4B"/>
          <w:spacing w:val="-5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-1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-6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4B4B4B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ocess</w:t>
      </w:r>
      <w:r>
        <w:rPr>
          <w:rFonts w:ascii="Arial" w:hAnsi="Arial" w:cs="Arial" w:eastAsia="Arial"/>
          <w:sz w:val="21"/>
          <w:szCs w:val="21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awaitin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fina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approval.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We</w:t>
      </w:r>
      <w:r>
        <w:rPr>
          <w:rFonts w:ascii="Arial" w:hAnsi="Arial" w:cs="Arial" w:eastAsia="Arial"/>
          <w:sz w:val="21"/>
          <w:szCs w:val="21"/>
          <w:color w:val="2D2D2D"/>
          <w:spacing w:val="-19"/>
          <w:w w:val="108"/>
        </w:rPr>
        <w:t>b</w:t>
      </w:r>
      <w:r>
        <w:rPr>
          <w:rFonts w:ascii="Arial" w:hAnsi="Arial" w:cs="Arial" w:eastAsia="Arial"/>
          <w:sz w:val="21"/>
          <w:szCs w:val="21"/>
          <w:color w:val="4B4B4B"/>
          <w:spacing w:val="0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4B4B4B"/>
          <w:spacing w:val="-18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ars</w:t>
      </w:r>
      <w:r>
        <w:rPr>
          <w:rFonts w:ascii="Arial" w:hAnsi="Arial" w:cs="Arial" w:eastAsia="Arial"/>
          <w:sz w:val="21"/>
          <w:szCs w:val="21"/>
          <w:color w:val="2D2D2D"/>
          <w:spacing w:val="-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B4B"/>
          <w:spacing w:val="-11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oste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5"/>
        </w:rPr>
        <w:t>homepage.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106" w:top="1380" w:bottom="1300" w:left="1140" w:right="1380"/>
          <w:pgSz w:w="12240" w:h="15840"/>
        </w:sectPr>
      </w:pPr>
      <w:rPr/>
    </w:p>
    <w:p>
      <w:pPr>
        <w:spacing w:before="64" w:after="0" w:line="286" w:lineRule="auto"/>
        <w:ind w:left="1862" w:right="156" w:firstLine="-355"/>
        <w:jc w:val="left"/>
        <w:tabs>
          <w:tab w:pos="1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4"/>
        </w:rPr>
        <w:t>1/D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464648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Genera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phy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10"/>
        </w:rPr>
        <w:t>cal</w:t>
      </w:r>
      <w:r>
        <w:rPr>
          <w:rFonts w:ascii="Arial" w:hAnsi="Arial" w:cs="Arial" w:eastAsia="Arial"/>
          <w:sz w:val="21"/>
          <w:szCs w:val="21"/>
          <w:color w:val="1F1F1F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psychological</w:t>
      </w:r>
      <w:r>
        <w:rPr>
          <w:rFonts w:ascii="Arial" w:hAnsi="Arial" w:cs="Arial" w:eastAsia="Arial"/>
          <w:sz w:val="21"/>
          <w:szCs w:val="21"/>
          <w:color w:val="2F2F2F"/>
          <w:spacing w:val="-2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age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9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elate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changes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6464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3"/>
          <w:w w:val="191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DD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:</w:t>
      </w:r>
      <w:r>
        <w:rPr>
          <w:rFonts w:ascii="Arial" w:hAnsi="Arial" w:cs="Arial" w:eastAsia="Arial"/>
          <w:sz w:val="21"/>
          <w:szCs w:val="21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Health,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Beha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5"/>
        </w:rPr>
        <w:t>v</w:t>
      </w:r>
      <w:r>
        <w:rPr>
          <w:rFonts w:ascii="Arial" w:hAnsi="Arial" w:cs="Arial" w:eastAsia="Arial"/>
          <w:sz w:val="21"/>
          <w:szCs w:val="21"/>
          <w:color w:val="464648"/>
          <w:spacing w:val="-8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85"/>
        </w:rPr>
        <w:t>,</w:t>
      </w:r>
      <w:r>
        <w:rPr>
          <w:rFonts w:ascii="Arial" w:hAnsi="Arial" w:cs="Arial" w:eastAsia="Arial"/>
          <w:sz w:val="21"/>
          <w:szCs w:val="21"/>
          <w:color w:val="46464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ages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left="1506" w:right="-20"/>
        <w:jc w:val="left"/>
        <w:tabs>
          <w:tab w:pos="18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29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464648"/>
          <w:spacing w:val="-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-18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started?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497" w:right="-20"/>
        <w:jc w:val="left"/>
        <w:tabs>
          <w:tab w:pos="18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olicy-En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Polic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5"/>
        </w:rPr>
        <w:t>y</w:t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82"/>
        </w:rPr>
        <w:t>:</w:t>
      </w:r>
      <w:r>
        <w:rPr>
          <w:rFonts w:ascii="Arial" w:hAnsi="Arial" w:cs="Arial" w:eastAsia="Arial"/>
          <w:sz w:val="21"/>
          <w:szCs w:val="21"/>
          <w:color w:val="5D5E5D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Introduc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on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revised</w:t>
      </w:r>
      <w:r>
        <w:rPr>
          <w:rFonts w:ascii="Arial" w:hAnsi="Arial" w:cs="Arial" w:eastAsia="Arial"/>
          <w:sz w:val="21"/>
          <w:szCs w:val="21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Sustaining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84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Treatment</w:t>
      </w:r>
      <w:r>
        <w:rPr>
          <w:rFonts w:ascii="Arial" w:hAnsi="Arial" w:cs="Arial" w:eastAsia="Arial"/>
          <w:sz w:val="21"/>
          <w:szCs w:val="21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1"/>
        </w:rPr>
        <w:t>P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11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1"/>
        </w:rPr>
        <w:t>l</w:t>
      </w:r>
      <w:r>
        <w:rPr>
          <w:rFonts w:ascii="Arial" w:hAnsi="Arial" w:cs="Arial" w:eastAsia="Arial"/>
          <w:sz w:val="21"/>
          <w:szCs w:val="21"/>
          <w:color w:val="464648"/>
          <w:spacing w:val="-17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1"/>
        </w:rPr>
        <w:t>cy-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9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renamed</w:t>
      </w:r>
      <w:r>
        <w:rPr>
          <w:rFonts w:ascii="Arial" w:hAnsi="Arial" w:cs="Arial" w:eastAsia="Arial"/>
          <w:sz w:val="21"/>
          <w:szCs w:val="21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Polic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04"/>
        </w:rPr>
        <w:t>"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86" w:lineRule="auto"/>
        <w:ind w:left="1842" w:right="380" w:firstLine="-346"/>
        <w:jc w:val="both"/>
        <w:tabs>
          <w:tab w:pos="1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MOLST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Info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ationa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instruc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5D5E5D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onal</w:t>
      </w:r>
      <w:r>
        <w:rPr>
          <w:rFonts w:ascii="Arial" w:hAnsi="Arial" w:cs="Arial" w:eastAsia="Arial"/>
          <w:sz w:val="21"/>
          <w:szCs w:val="21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webinar</w:t>
      </w:r>
      <w:r>
        <w:rPr>
          <w:rFonts w:ascii="Arial" w:hAnsi="Arial" w:cs="Arial" w:eastAsia="Arial"/>
          <w:sz w:val="21"/>
          <w:szCs w:val="21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5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-18"/>
          <w:w w:val="116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2"/>
        </w:rPr>
        <w:t>p</w:t>
      </w:r>
      <w:r>
        <w:rPr>
          <w:rFonts w:ascii="Arial" w:hAnsi="Arial" w:cs="Arial" w:eastAsia="Arial"/>
          <w:sz w:val="21"/>
          <w:szCs w:val="21"/>
          <w:color w:val="2F2F2F"/>
          <w:spacing w:val="-25"/>
          <w:w w:val="112"/>
        </w:rPr>
        <w:t>u</w:t>
      </w:r>
      <w:r>
        <w:rPr>
          <w:rFonts w:ascii="Arial" w:hAnsi="Arial" w:cs="Arial" w:eastAsia="Arial"/>
          <w:sz w:val="21"/>
          <w:szCs w:val="21"/>
          <w:color w:val="464648"/>
          <w:spacing w:val="-16"/>
          <w:w w:val="112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2"/>
        </w:rPr>
        <w:t>pose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MOLST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followe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complete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ndi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dual</w:t>
      </w:r>
      <w:r>
        <w:rPr>
          <w:rFonts w:ascii="Arial" w:hAnsi="Arial" w:cs="Arial" w:eastAsia="Arial"/>
          <w:sz w:val="21"/>
          <w:szCs w:val="21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3"/>
          <w:w w:val="191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</w:rPr>
        <w:t>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86" w:lineRule="auto"/>
        <w:ind w:left="1842" w:right="439" w:firstLine="-346"/>
        <w:jc w:val="left"/>
        <w:tabs>
          <w:tab w:pos="1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D5E5D"/>
          <w:spacing w:val="0"/>
          <w:w w:val="129"/>
        </w:rPr>
        <w:t>•</w:t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Wishe</w:t>
      </w:r>
      <w:r>
        <w:rPr>
          <w:rFonts w:ascii="Arial" w:hAnsi="Arial" w:cs="Arial" w:eastAsia="Arial"/>
          <w:sz w:val="21"/>
          <w:szCs w:val="21"/>
          <w:color w:val="2F2F2F"/>
          <w:spacing w:val="-19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82"/>
        </w:rPr>
        <w:t>:</w:t>
      </w:r>
      <w:r>
        <w:rPr>
          <w:rFonts w:ascii="Arial" w:hAnsi="Arial" w:cs="Arial" w:eastAsia="Arial"/>
          <w:sz w:val="21"/>
          <w:szCs w:val="21"/>
          <w:color w:val="464648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4"/>
          <w:w w:val="191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ntro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-7"/>
          <w:w w:val="109"/>
        </w:rPr>
        <w:t>u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instruction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6464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13"/>
        </w:rPr>
        <w:t>W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shes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docume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D5E5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-17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22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-23"/>
          <w:w w:val="122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22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22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-19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plannin</w:t>
      </w:r>
      <w:r>
        <w:rPr>
          <w:rFonts w:ascii="Arial" w:hAnsi="Arial" w:cs="Arial" w:eastAsia="Arial"/>
          <w:sz w:val="21"/>
          <w:szCs w:val="21"/>
          <w:color w:val="2F2F2F"/>
          <w:spacing w:val="-18"/>
          <w:w w:val="107"/>
        </w:rPr>
        <w:t>g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86" w:lineRule="auto"/>
        <w:ind w:left="1842" w:right="238" w:firstLine="-355"/>
        <w:jc w:val="left"/>
        <w:tabs>
          <w:tab w:pos="1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Guar</w:t>
      </w:r>
      <w:r>
        <w:rPr>
          <w:rFonts w:ascii="Arial" w:hAnsi="Arial" w:cs="Arial" w:eastAsia="Arial"/>
          <w:sz w:val="21"/>
          <w:szCs w:val="21"/>
          <w:color w:val="2F2F2F"/>
          <w:spacing w:val="-22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an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-14"/>
          <w:w w:val="119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1"/>
        </w:rPr>
        <w:t>ip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:</w:t>
      </w:r>
      <w:r>
        <w:rPr>
          <w:rFonts w:ascii="Arial" w:hAnsi="Arial" w:cs="Arial" w:eastAsia="Arial"/>
          <w:sz w:val="21"/>
          <w:szCs w:val="21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Legal</w:t>
      </w:r>
      <w:r>
        <w:rPr>
          <w:rFonts w:ascii="Arial" w:hAnsi="Arial" w:cs="Arial" w:eastAsia="Arial"/>
          <w:sz w:val="21"/>
          <w:szCs w:val="2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right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authorit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responsib</w:t>
      </w:r>
      <w:r>
        <w:rPr>
          <w:rFonts w:ascii="Arial" w:hAnsi="Arial" w:cs="Arial" w:eastAsia="Arial"/>
          <w:sz w:val="21"/>
          <w:szCs w:val="21"/>
          <w:color w:val="2F2F2F"/>
          <w:spacing w:val="-23"/>
          <w:w w:val="106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itie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gua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5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-24"/>
          <w:w w:val="115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5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-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-14"/>
          <w:w w:val="119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ip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relate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6464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planning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76" w:lineRule="auto"/>
        <w:ind w:left="1833" w:right="381" w:firstLine="-346"/>
        <w:jc w:val="left"/>
        <w:tabs>
          <w:tab w:pos="1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64648"/>
          <w:spacing w:val="-1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10"/>
        </w:rPr>
        <w:t>Pl</w:t>
      </w:r>
      <w:r>
        <w:rPr>
          <w:rFonts w:ascii="Arial" w:hAnsi="Arial" w:cs="Arial" w:eastAsia="Arial"/>
          <w:sz w:val="21"/>
          <w:szCs w:val="21"/>
          <w:color w:val="1F1F1F"/>
          <w:spacing w:val="-4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13"/>
          <w:w w:val="11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nin</w:t>
      </w:r>
      <w:r>
        <w:rPr>
          <w:rFonts w:ascii="Arial" w:hAnsi="Arial" w:cs="Arial" w:eastAsia="Arial"/>
          <w:sz w:val="21"/>
          <w:szCs w:val="21"/>
          <w:color w:val="2F2F2F"/>
          <w:spacing w:val="-20"/>
          <w:w w:val="110"/>
        </w:rPr>
        <w:t>g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0"/>
        </w:rPr>
        <w:t>:</w:t>
      </w:r>
      <w:r>
        <w:rPr>
          <w:rFonts w:ascii="Arial" w:hAnsi="Arial" w:cs="Arial" w:eastAsia="Arial"/>
          <w:sz w:val="21"/>
          <w:szCs w:val="21"/>
          <w:color w:val="464648"/>
          <w:spacing w:val="-1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FAQ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0"/>
        </w:rPr>
        <w:t>;</w:t>
      </w:r>
      <w:r>
        <w:rPr>
          <w:rFonts w:ascii="Arial" w:hAnsi="Arial" w:cs="Arial" w:eastAsia="Arial"/>
          <w:sz w:val="21"/>
          <w:szCs w:val="21"/>
          <w:color w:val="464648"/>
          <w:spacing w:val="-2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definition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(DN</w:t>
      </w:r>
      <w:r>
        <w:rPr>
          <w:rFonts w:ascii="Arial" w:hAnsi="Arial" w:cs="Arial" w:eastAsia="Arial"/>
          <w:sz w:val="21"/>
          <w:szCs w:val="21"/>
          <w:color w:val="2F2F2F"/>
          <w:spacing w:val="-3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464648"/>
          <w:spacing w:val="-2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-19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I,</w:t>
      </w:r>
      <w:r>
        <w:rPr>
          <w:rFonts w:ascii="Arial" w:hAnsi="Arial" w:cs="Arial" w:eastAsia="Arial"/>
          <w:sz w:val="21"/>
          <w:szCs w:val="21"/>
          <w:color w:val="46464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9"/>
          <w:w w:val="114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4"/>
        </w:rPr>
        <w:t>eal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4"/>
        </w:rPr>
        <w:t>h</w:t>
      </w:r>
      <w:r>
        <w:rPr>
          <w:rFonts w:ascii="Arial" w:hAnsi="Arial" w:cs="Arial" w:eastAsia="Arial"/>
          <w:sz w:val="21"/>
          <w:szCs w:val="21"/>
          <w:color w:val="464648"/>
          <w:spacing w:val="-27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Agent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etc.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6464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ypes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gu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7"/>
          <w:w w:val="13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di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20"/>
          <w:w w:val="130"/>
        </w:rPr>
        <w:t>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6"/>
        </w:rPr>
        <w:t>ship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76" w:lineRule="auto"/>
        <w:ind w:left="1833" w:right="668" w:firstLine="-346"/>
        <w:jc w:val="left"/>
        <w:tabs>
          <w:tab w:pos="1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D5E5D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Accessing/provi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2"/>
        </w:rPr>
        <w:t>ng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munit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6"/>
        </w:rPr>
        <w:t>individu</w:t>
      </w:r>
      <w:r>
        <w:rPr>
          <w:rFonts w:ascii="Arial" w:hAnsi="Arial" w:cs="Arial" w:eastAsia="Arial"/>
          <w:sz w:val="21"/>
          <w:szCs w:val="21"/>
          <w:color w:val="1F1F1F"/>
          <w:spacing w:val="-1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7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ag</w:t>
      </w:r>
      <w:r>
        <w:rPr>
          <w:rFonts w:ascii="Arial" w:hAnsi="Arial" w:cs="Arial" w:eastAsia="Arial"/>
          <w:sz w:val="21"/>
          <w:szCs w:val="21"/>
          <w:color w:val="2F2F2F"/>
          <w:spacing w:val="-11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Thing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consider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86" w:lineRule="auto"/>
        <w:ind w:left="1833" w:right="370" w:firstLine="-346"/>
        <w:jc w:val="left"/>
        <w:tabs>
          <w:tab w:pos="1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47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ADR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Disabil</w:t>
      </w:r>
      <w:r>
        <w:rPr>
          <w:rFonts w:ascii="Arial" w:hAnsi="Arial" w:cs="Arial" w:eastAsia="Arial"/>
          <w:sz w:val="21"/>
          <w:szCs w:val="21"/>
          <w:color w:val="2F2F2F"/>
          <w:spacing w:val="-2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-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1F1F1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Consorti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08"/>
        </w:rPr>
        <w:t>u</w:t>
      </w:r>
      <w:r>
        <w:rPr>
          <w:rFonts w:ascii="Arial" w:hAnsi="Arial" w:cs="Arial" w:eastAsia="Arial"/>
          <w:sz w:val="21"/>
          <w:szCs w:val="21"/>
          <w:color w:val="464648"/>
          <w:spacing w:val="-20"/>
          <w:w w:val="108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)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: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Overvie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services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9"/>
          <w:w w:val="110"/>
        </w:rPr>
        <w:t>p</w:t>
      </w:r>
      <w:r>
        <w:rPr>
          <w:rFonts w:ascii="Arial" w:hAnsi="Arial" w:cs="Arial" w:eastAsia="Arial"/>
          <w:sz w:val="21"/>
          <w:szCs w:val="21"/>
          <w:color w:val="464648"/>
          <w:spacing w:val="-8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ovided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ADR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access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8" w:lineRule="exact"/>
        <w:ind w:left="1487" w:right="-20"/>
        <w:jc w:val="left"/>
        <w:tabs>
          <w:tab w:pos="1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29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Life: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Cultur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46464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87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5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Religious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c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-19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cerns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: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8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care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1" w:after="0" w:line="276" w:lineRule="auto"/>
        <w:ind w:left="1833" w:right="57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-1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6464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8"/>
          <w:w w:val="13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-13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ate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heritag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64648"/>
          <w:spacing w:val="-1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gious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beliefs.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86" w:lineRule="auto"/>
        <w:ind w:left="124" w:right="2194" w:firstLine="1440"/>
        <w:jc w:val="left"/>
        <w:tabs>
          <w:tab w:pos="1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Webina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views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pending</w:t>
      </w:r>
      <w:r>
        <w:rPr>
          <w:rFonts w:ascii="Arial" w:hAnsi="Arial" w:cs="Arial" w:eastAsia="Arial"/>
          <w:sz w:val="21"/>
          <w:szCs w:val="21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completio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6464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webinars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22"/>
          <w:w w:val="122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30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Policy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40" w:lineRule="auto"/>
        <w:ind w:left="101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-33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Revised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86" w:lineRule="auto"/>
        <w:ind w:left="114" w:right="4971" w:firstLine="1450"/>
        <w:jc w:val="left"/>
        <w:tabs>
          <w:tab w:pos="1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-33"/>
          <w:w w:val="8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16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-17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-7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ribu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on</w:t>
      </w:r>
      <w:r>
        <w:rPr>
          <w:rFonts w:ascii="Arial" w:hAnsi="Arial" w:cs="Arial" w:eastAsia="Arial"/>
          <w:sz w:val="21"/>
          <w:szCs w:val="21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pending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13"/>
        </w:rPr>
        <w:t>W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5"/>
        </w:rPr>
        <w:t>shes</w:t>
      </w:r>
      <w:r>
        <w:rPr>
          <w:rFonts w:ascii="Arial" w:hAnsi="Arial" w:cs="Arial" w:eastAsia="Arial"/>
          <w:sz w:val="21"/>
          <w:szCs w:val="21"/>
          <w:color w:val="1F1F1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Documents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86" w:lineRule="auto"/>
        <w:ind w:left="1199" w:right="878" w:firstLine="-18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-41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Boo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08"/>
        </w:rPr>
        <w:t>k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-9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7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purchased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distri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9"/>
        </w:rPr>
        <w:t>b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9"/>
        </w:rPr>
        <w:t>u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ed</w:t>
      </w:r>
      <w:r>
        <w:rPr>
          <w:rFonts w:ascii="Arial" w:hAnsi="Arial" w:cs="Arial" w:eastAsia="Arial"/>
          <w:sz w:val="21"/>
          <w:szCs w:val="21"/>
          <w:color w:val="2F2F2F"/>
          <w:spacing w:val="3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Of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7"/>
        </w:rPr>
        <w:t>f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ces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2"/>
        </w:rPr>
        <w:t>li</w:t>
      </w:r>
      <w:r>
        <w:rPr>
          <w:rFonts w:ascii="Arial" w:hAnsi="Arial" w:cs="Arial" w:eastAsia="Arial"/>
          <w:sz w:val="21"/>
          <w:szCs w:val="21"/>
          <w:color w:val="464648"/>
          <w:spacing w:val="-9"/>
          <w:w w:val="111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2"/>
        </w:rPr>
        <w:t>p</w:t>
      </w:r>
      <w:r>
        <w:rPr>
          <w:rFonts w:ascii="Arial" w:hAnsi="Arial" w:cs="Arial" w:eastAsia="Arial"/>
          <w:sz w:val="21"/>
          <w:szCs w:val="21"/>
          <w:color w:val="464648"/>
          <w:spacing w:val="-13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anning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8"/>
          <w:w w:val="109"/>
        </w:rPr>
        <w:t>w</w:t>
      </w:r>
      <w:r>
        <w:rPr>
          <w:rFonts w:ascii="Arial" w:hAnsi="Arial" w:cs="Arial" w:eastAsia="Arial"/>
          <w:sz w:val="21"/>
          <w:szCs w:val="21"/>
          <w:color w:val="464648"/>
          <w:spacing w:val="1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5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6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11"/>
        </w:rPr>
        <w:t>in</w:t>
      </w:r>
      <w:r>
        <w:rPr>
          <w:rFonts w:ascii="Arial" w:hAnsi="Arial" w:cs="Arial" w:eastAsia="Arial"/>
          <w:sz w:val="21"/>
          <w:szCs w:val="21"/>
          <w:color w:val="1F1F1F"/>
          <w:spacing w:val="-15"/>
          <w:w w:val="111"/>
        </w:rPr>
        <w:t>d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vidu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1564" w:right="-20"/>
        <w:jc w:val="left"/>
        <w:tabs>
          <w:tab w:pos="1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-33"/>
          <w:w w:val="8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2000</w:t>
      </w:r>
      <w:r>
        <w:rPr>
          <w:rFonts w:ascii="Arial" w:hAnsi="Arial" w:cs="Arial" w:eastAsia="Arial"/>
          <w:sz w:val="21"/>
          <w:szCs w:val="2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booklets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14" w:right="-20"/>
        <w:jc w:val="left"/>
        <w:tabs>
          <w:tab w:pos="4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-15"/>
          <w:w w:val="122"/>
        </w:rPr>
        <w:t>f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464648"/>
          <w:spacing w:val="-70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information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464648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aining</w:t>
      </w:r>
      <w:r>
        <w:rPr>
          <w:rFonts w:ascii="Arial" w:hAnsi="Arial" w:cs="Arial" w:eastAsia="Arial"/>
          <w:sz w:val="21"/>
          <w:szCs w:val="21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Q&amp;A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86" w:lineRule="auto"/>
        <w:ind w:left="1190" w:right="141" w:firstLine="-18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84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-58"/>
          <w:w w:val="184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-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ory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regula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050505"/>
          <w:spacing w:val="-6"/>
          <w:w w:val="118"/>
        </w:rPr>
        <w:t>-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scheduled</w:t>
      </w:r>
      <w:r>
        <w:rPr>
          <w:rFonts w:ascii="Arial" w:hAnsi="Arial" w:cs="Arial" w:eastAsia="Arial"/>
          <w:sz w:val="21"/>
          <w:szCs w:val="21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tim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17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place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9"/>
        </w:rPr>
        <w:t>w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-3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464648"/>
          <w:spacing w:val="-6"/>
          <w:w w:val="109"/>
        </w:rPr>
        <w:t>u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7"/>
        </w:rPr>
        <w:t>es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18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3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11"/>
        </w:rPr>
        <w:t>par</w:t>
      </w:r>
      <w:r>
        <w:rPr>
          <w:rFonts w:ascii="Arial" w:hAnsi="Arial" w:cs="Arial" w:eastAsia="Arial"/>
          <w:sz w:val="21"/>
          <w:szCs w:val="21"/>
          <w:color w:val="1F1F1F"/>
          <w:spacing w:val="-20"/>
          <w:w w:val="111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-17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1"/>
        </w:rPr>
        <w:t>ers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464648"/>
          <w:spacing w:val="-9"/>
          <w:w w:val="109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ormal</w:t>
      </w:r>
      <w:r>
        <w:rPr>
          <w:rFonts w:ascii="Arial" w:hAnsi="Arial" w:cs="Arial" w:eastAsia="Arial"/>
          <w:sz w:val="21"/>
          <w:szCs w:val="21"/>
          <w:color w:val="2F2F2F"/>
          <w:spacing w:val="-1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-13"/>
          <w:w w:val="11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464648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caregivers)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3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togethe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socializa</w:t>
      </w:r>
      <w:r>
        <w:rPr>
          <w:rFonts w:ascii="Arial" w:hAnsi="Arial" w:cs="Arial" w:eastAsia="Arial"/>
          <w:sz w:val="21"/>
          <w:szCs w:val="21"/>
          <w:color w:val="1F1F1F"/>
          <w:spacing w:val="-6"/>
          <w:w w:val="103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3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-11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fellows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06"/>
        </w:rPr>
        <w:t>h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12"/>
        </w:rPr>
        <w:t>p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464648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c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07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munity-b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07"/>
        </w:rPr>
        <w:t>u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7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-19"/>
          <w:w w:val="107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ding</w:t>
      </w:r>
      <w:r>
        <w:rPr>
          <w:rFonts w:ascii="Arial" w:hAnsi="Arial" w:cs="Arial" w:eastAsia="Arial"/>
          <w:sz w:val="21"/>
          <w:szCs w:val="21"/>
          <w:color w:val="2F2F2F"/>
          <w:spacing w:val="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4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-18"/>
          <w:w w:val="114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formatio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D5E5D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22"/>
        </w:rPr>
        <w:t>p</w:t>
      </w:r>
      <w:r>
        <w:rPr>
          <w:rFonts w:ascii="Arial" w:hAnsi="Arial" w:cs="Arial" w:eastAsia="Arial"/>
          <w:sz w:val="21"/>
          <w:szCs w:val="21"/>
          <w:color w:val="464648"/>
          <w:spacing w:val="-5"/>
          <w:w w:val="113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ded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overview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-9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aining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31"/>
        </w:rPr>
        <w:t>i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31"/>
        </w:rPr>
        <w:t>n</w:t>
      </w:r>
      <w:r>
        <w:rPr>
          <w:rFonts w:ascii="Arial" w:hAnsi="Arial" w:cs="Arial" w:eastAsia="Arial"/>
          <w:sz w:val="21"/>
          <w:szCs w:val="21"/>
          <w:color w:val="464648"/>
          <w:spacing w:val="-26"/>
          <w:w w:val="131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advance</w:t>
      </w:r>
      <w:r>
        <w:rPr>
          <w:rFonts w:ascii="Arial" w:hAnsi="Arial" w:cs="Arial" w:eastAsia="Arial"/>
          <w:sz w:val="21"/>
          <w:szCs w:val="21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7"/>
        </w:rPr>
        <w:t>release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1554" w:right="-20"/>
        <w:jc w:val="left"/>
        <w:tabs>
          <w:tab w:pos="1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-33"/>
          <w:w w:val="8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1"/>
        </w:rPr>
        <w:t>st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12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6"/>
        </w:rPr>
        <w:t>ewide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8" w:after="0" w:line="277" w:lineRule="auto"/>
        <w:ind w:left="105" w:right="5148" w:firstLine="1450"/>
        <w:jc w:val="left"/>
        <w:tabs>
          <w:tab w:pos="1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-33"/>
          <w:w w:val="8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8"/>
          <w:spacing w:val="-9"/>
          <w:w w:val="11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18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-26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peo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08"/>
        </w:rPr>
        <w:t>p</w:t>
      </w:r>
      <w:r>
        <w:rPr>
          <w:rFonts w:ascii="Arial" w:hAnsi="Arial" w:cs="Arial" w:eastAsia="Arial"/>
          <w:sz w:val="21"/>
          <w:szCs w:val="21"/>
          <w:color w:val="464648"/>
          <w:spacing w:val="-13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attended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19"/>
        </w:rPr>
        <w:t>g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9"/>
        </w:rPr>
        <w:t>.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25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-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ory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implement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20"/>
        </w:rPr>
        <w:t>t</w:t>
      </w:r>
      <w:r>
        <w:rPr>
          <w:rFonts w:ascii="Arial" w:hAnsi="Arial" w:cs="Arial" w:eastAsia="Arial"/>
          <w:sz w:val="21"/>
          <w:szCs w:val="21"/>
          <w:color w:val="464648"/>
          <w:spacing w:val="-33"/>
          <w:w w:val="121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9" w:after="0" w:line="286" w:lineRule="auto"/>
        <w:ind w:left="1180" w:right="574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8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64648"/>
          <w:spacing w:val="-40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-17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pro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8"/>
        </w:rPr>
        <w:t>v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ded</w:t>
      </w:r>
      <w:r>
        <w:rPr>
          <w:rFonts w:ascii="Arial" w:hAnsi="Arial" w:cs="Arial" w:eastAsia="Arial"/>
          <w:sz w:val="21"/>
          <w:szCs w:val="21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6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16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16"/>
        </w:rPr>
        <w:t>r</w:t>
      </w:r>
      <w:r>
        <w:rPr>
          <w:rFonts w:ascii="Arial" w:hAnsi="Arial" w:cs="Arial" w:eastAsia="Arial"/>
          <w:sz w:val="21"/>
          <w:szCs w:val="21"/>
          <w:color w:val="464648"/>
          <w:spacing w:val="-14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19"/>
        </w:rPr>
        <w:t>n</w:t>
      </w:r>
      <w:r>
        <w:rPr>
          <w:rFonts w:ascii="Arial" w:hAnsi="Arial" w:cs="Arial" w:eastAsia="Arial"/>
          <w:sz w:val="21"/>
          <w:szCs w:val="21"/>
          <w:color w:val="464648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tia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2"/>
        </w:rPr>
        <w:t>f</w:t>
      </w:r>
      <w:r>
        <w:rPr>
          <w:rFonts w:ascii="Arial" w:hAnsi="Arial" w:cs="Arial" w:eastAsia="Arial"/>
          <w:sz w:val="21"/>
          <w:szCs w:val="21"/>
          <w:color w:val="464648"/>
          <w:spacing w:val="-21"/>
          <w:w w:val="112"/>
        </w:rPr>
        <w:t>u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2"/>
        </w:rPr>
        <w:t>nding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8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Cafes,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specific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64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64648"/>
          <w:spacing w:val="-1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D5E5D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ntegrate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648"/>
          <w:spacing w:val="-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648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D5E5D"/>
          <w:spacing w:val="-1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2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12"/>
        </w:rPr>
        <w:t>c</w:t>
      </w:r>
      <w:r>
        <w:rPr>
          <w:rFonts w:ascii="Arial" w:hAnsi="Arial" w:cs="Arial" w:eastAsia="Arial"/>
          <w:sz w:val="21"/>
          <w:szCs w:val="21"/>
          <w:color w:val="464648"/>
          <w:spacing w:val="-11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ude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indi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464648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duals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served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648"/>
          <w:spacing w:val="-8"/>
          <w:w w:val="110"/>
        </w:rPr>
        <w:t>b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pro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8"/>
        </w:rPr>
        <w:t>v</w:t>
      </w:r>
      <w:r>
        <w:rPr>
          <w:rFonts w:ascii="Arial" w:hAnsi="Arial" w:cs="Arial" w:eastAsia="Arial"/>
          <w:sz w:val="21"/>
          <w:szCs w:val="21"/>
          <w:color w:val="464648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ders</w:t>
      </w:r>
      <w:r>
        <w:rPr>
          <w:rFonts w:ascii="Arial" w:hAnsi="Arial" w:cs="Arial" w:eastAsia="Arial"/>
          <w:sz w:val="21"/>
          <w:szCs w:val="21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broader</w:t>
      </w:r>
      <w:r>
        <w:rPr>
          <w:rFonts w:ascii="Arial" w:hAnsi="Arial" w:cs="Arial" w:eastAsia="Arial"/>
          <w:sz w:val="21"/>
          <w:szCs w:val="21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community.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8" w:lineRule="exact"/>
        <w:ind w:left="1545" w:right="-20"/>
        <w:jc w:val="left"/>
        <w:tabs>
          <w:tab w:pos="1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-33"/>
          <w:w w:val="8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proposals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received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40" w:lineRule="auto"/>
        <w:ind w:left="1545" w:right="-20"/>
        <w:jc w:val="left"/>
        <w:tabs>
          <w:tab w:pos="1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80"/>
          <w:i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-33"/>
          <w:w w:val="8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8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13</w:t>
      </w:r>
      <w:r>
        <w:rPr>
          <w:rFonts w:ascii="Arial" w:hAnsi="Arial" w:cs="Arial" w:eastAsia="Arial"/>
          <w:sz w:val="21"/>
          <w:szCs w:val="2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funde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Attachment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20"/>
        </w:rPr>
        <w:t>#</w:t>
      </w:r>
      <w:r>
        <w:rPr>
          <w:rFonts w:ascii="Arial" w:hAnsi="Arial" w:cs="Arial" w:eastAsia="Arial"/>
          <w:sz w:val="21"/>
          <w:szCs w:val="21"/>
          <w:color w:val="464648"/>
          <w:spacing w:val="-29"/>
          <w:w w:val="139"/>
        </w:rPr>
        <w:t>1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36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106" w:top="1400" w:bottom="1300" w:left="1700" w:right="1400"/>
          <w:pgSz w:w="12240" w:h="15840"/>
        </w:sectPr>
      </w:pPr>
      <w:rPr/>
    </w:p>
    <w:p>
      <w:pPr>
        <w:spacing w:before="67" w:after="0" w:line="295" w:lineRule="auto"/>
        <w:ind w:left="2538" w:right="231" w:firstLine="-346"/>
        <w:jc w:val="left"/>
        <w:tabs>
          <w:tab w:pos="2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i/>
        </w:rPr>
        <w:t>)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i/>
        </w:rPr>
        <w:t>&gt;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Sinc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20"/>
        </w:rPr>
        <w:t>April</w:t>
      </w:r>
      <w:r>
        <w:rPr>
          <w:rFonts w:ascii="Arial" w:hAnsi="Arial" w:cs="Arial" w:eastAsia="Arial"/>
          <w:sz w:val="21"/>
          <w:szCs w:val="21"/>
          <w:color w:val="2F2F2F"/>
          <w:spacing w:val="-31"/>
          <w:w w:val="120"/>
        </w:rPr>
        <w:t>1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20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18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leas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B5B5B5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B5B5B5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337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attende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cafe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funde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DDS.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included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6"/>
        </w:rPr>
        <w:t>1/D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others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partners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647" w:right="50" w:firstLine="-528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w w:val="99"/>
          <w:i/>
        </w:rPr>
        <w:t>I</w:t>
      </w:r>
      <w:r>
        <w:rPr>
          <w:rFonts w:ascii="Arial" w:hAnsi="Arial" w:cs="Arial" w:eastAsia="Arial"/>
          <w:sz w:val="22"/>
          <w:szCs w:val="22"/>
          <w:color w:val="2F2F2F"/>
          <w:spacing w:val="3"/>
          <w:w w:val="99"/>
          <w:i/>
        </w:rPr>
        <w:t>I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71"/>
          <w:i/>
        </w:rPr>
        <w:t>.</w:t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595959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participant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outcomes,</w:t>
      </w:r>
      <w:r>
        <w:rPr>
          <w:rFonts w:ascii="Arial" w:hAnsi="Arial" w:cs="Arial" w:eastAsia="Arial"/>
          <w:sz w:val="22"/>
          <w:szCs w:val="22"/>
          <w:color w:val="2F2F2F"/>
          <w:spacing w:val="6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including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impact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physical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cognitiv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healt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participants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Clinical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Consultation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86" w:lineRule="auto"/>
        <w:ind w:left="1809" w:right="115" w:firstLine="-17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44444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44444"/>
          <w:spacing w:val="-31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consultatio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pharmacologis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Ronda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William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clarifie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medication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mos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likely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causing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side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individual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resulted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prescribing</w:t>
      </w:r>
      <w:r>
        <w:rPr>
          <w:rFonts w:ascii="Arial" w:hAnsi="Arial" w:cs="Arial" w:eastAsia="Arial"/>
          <w:sz w:val="21"/>
          <w:szCs w:val="21"/>
          <w:color w:val="2F2F2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practitione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reducing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discontinuin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7"/>
        </w:rPr>
        <w:t>medic</w:t>
      </w:r>
      <w:r>
        <w:rPr>
          <w:rFonts w:ascii="Arial" w:hAnsi="Arial" w:cs="Arial" w:eastAsia="Arial"/>
          <w:sz w:val="21"/>
          <w:szCs w:val="21"/>
          <w:color w:val="1C1C1C"/>
          <w:spacing w:val="-15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7"/>
        </w:rPr>
        <w:t>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87" w:lineRule="auto"/>
        <w:ind w:left="1809" w:right="244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44444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44444"/>
          <w:spacing w:val="-40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clinical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reviews</w:t>
      </w:r>
      <w:r>
        <w:rPr>
          <w:rFonts w:ascii="Arial" w:hAnsi="Arial" w:cs="Arial" w:eastAsia="Arial"/>
          <w:sz w:val="21"/>
          <w:szCs w:val="21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Kare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Shedlac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res</w:t>
      </w:r>
      <w:r>
        <w:rPr>
          <w:rFonts w:ascii="Arial" w:hAnsi="Arial" w:cs="Arial" w:eastAsia="Arial"/>
          <w:sz w:val="21"/>
          <w:szCs w:val="21"/>
          <w:color w:val="444444"/>
          <w:spacing w:val="-15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lte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confirmatio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clarificatio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diagnosis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presentin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problem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1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identificatio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44444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appropriat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medicatio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regimen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95959"/>
          <w:spacing w:val="-1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me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595959"/>
          <w:spacing w:val="-13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reductio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discontinuatio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medication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presen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side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</w:rPr>
        <w:t>ages.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Feedbac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prescribing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practitioners.</w:t>
      </w:r>
      <w:r>
        <w:rPr>
          <w:rFonts w:ascii="Arial" w:hAnsi="Arial" w:cs="Arial" w:eastAsia="Arial"/>
          <w:sz w:val="21"/>
          <w:szCs w:val="21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consult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provided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insigh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rationa</w:t>
      </w:r>
      <w:r>
        <w:rPr>
          <w:rFonts w:ascii="Arial" w:hAnsi="Arial" w:cs="Arial" w:eastAsia="Arial"/>
          <w:sz w:val="21"/>
          <w:szCs w:val="21"/>
          <w:color w:val="444444"/>
          <w:spacing w:val="-26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behavior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level</w:t>
      </w:r>
      <w:r>
        <w:rPr>
          <w:rFonts w:ascii="Arial" w:hAnsi="Arial" w:cs="Arial" w:eastAsia="Arial"/>
          <w:sz w:val="21"/>
          <w:szCs w:val="21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functio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cognitio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creatio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treatment</w:t>
      </w:r>
      <w:r>
        <w:rPr>
          <w:rFonts w:ascii="Arial" w:hAnsi="Arial" w:cs="Arial" w:eastAsia="Arial"/>
          <w:sz w:val="21"/>
          <w:szCs w:val="21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Referral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specialist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address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particula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concerns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ini</w:t>
      </w:r>
      <w:r>
        <w:rPr>
          <w:rFonts w:ascii="Arial" w:hAnsi="Arial" w:cs="Arial" w:eastAsia="Arial"/>
          <w:sz w:val="21"/>
          <w:szCs w:val="21"/>
          <w:color w:val="1C1C1C"/>
          <w:spacing w:val="-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iate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44444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standin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diagnoses</w:t>
      </w:r>
      <w:r>
        <w:rPr>
          <w:rFonts w:ascii="Arial" w:hAnsi="Arial" w:cs="Arial" w:eastAsia="Arial"/>
          <w:sz w:val="21"/>
          <w:szCs w:val="21"/>
          <w:color w:val="2F2F2F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confirmed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questioned.</w:t>
      </w:r>
      <w:r>
        <w:rPr>
          <w:rFonts w:ascii="Arial" w:hAnsi="Arial" w:cs="Arial" w:eastAsia="Arial"/>
          <w:sz w:val="21"/>
          <w:szCs w:val="21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Fina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outcome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intervention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stil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pending.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63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Nationa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44444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Tas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Grou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Dementi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Practice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Training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15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95959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95959"/>
          <w:spacing w:val="-33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Ev</w:t>
      </w:r>
      <w:r>
        <w:rPr>
          <w:rFonts w:ascii="Arial" w:hAnsi="Arial" w:cs="Arial" w:eastAsia="Arial"/>
          <w:sz w:val="21"/>
          <w:szCs w:val="21"/>
          <w:color w:val="1C1C1C"/>
          <w:spacing w:val="-1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luatio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44444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pending.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15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44444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44444"/>
          <w:spacing w:val="-42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Plannin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underway</w:t>
      </w:r>
      <w:r>
        <w:rPr>
          <w:rFonts w:ascii="Arial" w:hAnsi="Arial" w:cs="Arial" w:eastAsia="Arial"/>
          <w:sz w:val="21"/>
          <w:szCs w:val="21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FY1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Statewid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provider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Dementia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76" w:lineRule="auto"/>
        <w:ind w:left="628" w:right="910" w:firstLine="10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Friendl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9"/>
        </w:rPr>
        <w:t>w</w:t>
      </w:r>
      <w:r>
        <w:rPr>
          <w:rFonts w:ascii="Arial" w:hAnsi="Arial" w:cs="Arial" w:eastAsia="Arial"/>
          <w:sz w:val="21"/>
          <w:szCs w:val="21"/>
          <w:color w:val="595959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0"/>
        </w:rPr>
        <w:t>h</w:t>
      </w:r>
      <w:r>
        <w:rPr>
          <w:rFonts w:ascii="Arial" w:hAnsi="Arial" w:cs="Arial" w:eastAsia="Arial"/>
          <w:sz w:val="21"/>
          <w:szCs w:val="21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NTG</w:t>
      </w:r>
      <w:r>
        <w:rPr>
          <w:rFonts w:ascii="Arial" w:hAnsi="Arial" w:cs="Arial" w:eastAsia="Arial"/>
          <w:sz w:val="21"/>
          <w:szCs w:val="21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Maste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trainers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20"/>
        </w:rPr>
        <w:t>c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20"/>
        </w:rPr>
        <w:t>.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595959"/>
          <w:spacing w:val="21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Webina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4"/>
        </w:rPr>
        <w:t>development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0" w:after="0" w:line="286" w:lineRule="auto"/>
        <w:ind w:left="628" w:right="5853" w:firstLine="720"/>
        <w:jc w:val="left"/>
        <w:tabs>
          <w:tab w:pos="1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44444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Evaluatio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pending.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Policy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86" w:lineRule="auto"/>
        <w:ind w:left="628" w:right="5771" w:firstLine="720"/>
        <w:jc w:val="left"/>
        <w:tabs>
          <w:tab w:pos="1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44444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Distributio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pending.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Wishe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Documents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87" w:lineRule="auto"/>
        <w:ind w:left="1780" w:right="168" w:firstLine="-1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95959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95959"/>
          <w:spacing w:val="-45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Nurses</w:t>
      </w:r>
      <w:r>
        <w:rPr>
          <w:rFonts w:ascii="Arial" w:hAnsi="Arial" w:cs="Arial" w:eastAsia="Arial"/>
          <w:sz w:val="21"/>
          <w:szCs w:val="21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utiliz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Wishe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documen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with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guide</w:t>
      </w:r>
      <w:r>
        <w:rPr>
          <w:rFonts w:ascii="Arial" w:hAnsi="Arial" w:cs="Arial" w:eastAsia="Arial"/>
          <w:sz w:val="21"/>
          <w:szCs w:val="21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discussions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regarding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wishes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7"/>
        </w:rPr>
        <w:t>their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guardians</w:t>
      </w:r>
      <w:r>
        <w:rPr>
          <w:rFonts w:ascii="Arial" w:hAnsi="Arial" w:cs="Arial" w:eastAsia="Arial"/>
          <w:sz w:val="21"/>
          <w:szCs w:val="21"/>
          <w:color w:val="2F2F2F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agent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clear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understandin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wha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their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wishes</w:t>
      </w:r>
      <w:r>
        <w:rPr>
          <w:rFonts w:ascii="Arial" w:hAnsi="Arial" w:cs="Arial" w:eastAsia="Arial"/>
          <w:sz w:val="21"/>
          <w:szCs w:val="21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desires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Whil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documen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jus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recentl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9"/>
        </w:rPr>
        <w:t>been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provided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Offices,</w:t>
      </w:r>
      <w:r>
        <w:rPr>
          <w:rFonts w:ascii="Arial" w:hAnsi="Arial" w:cs="Arial" w:eastAsia="Arial"/>
          <w:sz w:val="21"/>
          <w:szCs w:val="21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result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cla</w:t>
      </w:r>
      <w:r>
        <w:rPr>
          <w:rFonts w:ascii="Arial" w:hAnsi="Arial" w:cs="Arial" w:eastAsia="Arial"/>
          <w:sz w:val="21"/>
          <w:szCs w:val="21"/>
          <w:color w:val="2F2F2F"/>
          <w:spacing w:val="-2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595959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1"/>
        </w:rPr>
        <w:t>fy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strengthe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understandin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betwee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444444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lt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abou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wha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intervention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wan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final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day</w:t>
      </w:r>
      <w:r>
        <w:rPr>
          <w:rFonts w:ascii="Arial" w:hAnsi="Arial" w:cs="Arial" w:eastAsia="Arial"/>
          <w:sz w:val="21"/>
          <w:szCs w:val="21"/>
          <w:color w:val="2F2F2F"/>
          <w:spacing w:val="-11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5" w:lineRule="exact"/>
        <w:ind w:left="609" w:right="-20"/>
        <w:jc w:val="left"/>
        <w:tabs>
          <w:tab w:pos="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informationa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trai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595959"/>
          <w:spacing w:val="-17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RF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</w:rPr>
        <w:t>Q&amp;A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2" w:after="0" w:line="288" w:lineRule="auto"/>
        <w:ind w:left="1770" w:right="123" w:firstLine="-1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95959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95959"/>
          <w:spacing w:val="-42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trainin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evaluation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showed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very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effectiv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well-receive</w:t>
      </w:r>
      <w:r>
        <w:rPr>
          <w:rFonts w:ascii="Arial" w:hAnsi="Arial" w:cs="Arial" w:eastAsia="Arial"/>
          <w:sz w:val="21"/>
          <w:szCs w:val="21"/>
          <w:color w:val="2F2F2F"/>
          <w:spacing w:val="-9"/>
          <w:w w:val="105"/>
        </w:rPr>
        <w:t>d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95959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99%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attendee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learned</w:t>
      </w:r>
      <w:r>
        <w:rPr>
          <w:rFonts w:ascii="Arial" w:hAnsi="Arial" w:cs="Arial" w:eastAsia="Arial"/>
          <w:sz w:val="21"/>
          <w:szCs w:val="21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key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element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-12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595959"/>
          <w:spacing w:val="-1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94%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trainin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relevan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44444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informa</w:t>
      </w:r>
      <w:r>
        <w:rPr>
          <w:rFonts w:ascii="Arial" w:hAnsi="Arial" w:cs="Arial" w:eastAsia="Arial"/>
          <w:sz w:val="21"/>
          <w:szCs w:val="21"/>
          <w:color w:val="2F2F2F"/>
          <w:spacing w:val="-17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595959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on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for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creatio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inclu</w:t>
      </w:r>
      <w:r>
        <w:rPr>
          <w:rFonts w:ascii="Arial" w:hAnsi="Arial" w:cs="Arial" w:eastAsia="Arial"/>
          <w:sz w:val="21"/>
          <w:szCs w:val="21"/>
          <w:color w:val="2F2F2F"/>
          <w:spacing w:val="-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95959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ve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94%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that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progress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caf</w:t>
      </w:r>
      <w:r>
        <w:rPr>
          <w:rFonts w:ascii="Arial" w:hAnsi="Arial" w:cs="Arial" w:eastAsia="Arial"/>
          <w:sz w:val="21"/>
          <w:szCs w:val="21"/>
          <w:color w:val="2F2F2F"/>
          <w:spacing w:val="-11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1" w:lineRule="exact"/>
        <w:ind w:left="6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-7"/>
          <w:w w:val="119"/>
        </w:rPr>
        <w:t>g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19"/>
        </w:rPr>
        <w:t>.</w:t>
      </w:r>
      <w:r>
        <w:rPr>
          <w:rFonts w:ascii="Arial" w:hAnsi="Arial" w:cs="Arial" w:eastAsia="Arial"/>
          <w:sz w:val="21"/>
          <w:szCs w:val="21"/>
          <w:color w:val="595959"/>
          <w:spacing w:val="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595959"/>
          <w:spacing w:val="25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444"/>
          <w:spacing w:val="-1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5"/>
        </w:rPr>
        <w:t>mplementation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106" w:top="1320" w:bottom="1300" w:left="1100" w:right="1360"/>
          <w:pgSz w:w="12240" w:h="15840"/>
        </w:sectPr>
      </w:pPr>
      <w:rPr/>
    </w:p>
    <w:p>
      <w:pPr>
        <w:spacing w:before="76" w:after="0" w:line="240" w:lineRule="auto"/>
        <w:ind w:left="17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-42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Mos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cafe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ses</w:t>
      </w:r>
      <w:r>
        <w:rPr>
          <w:rFonts w:ascii="Arial" w:hAnsi="Arial" w:cs="Arial" w:eastAsia="Arial"/>
          <w:sz w:val="21"/>
          <w:szCs w:val="21"/>
          <w:color w:val="2D2D2D"/>
          <w:spacing w:val="-1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25252"/>
          <w:spacing w:val="3"/>
          <w:w w:val="208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ons</w:t>
      </w:r>
      <w:r>
        <w:rPr>
          <w:rFonts w:ascii="Arial" w:hAnsi="Arial" w:cs="Arial" w:eastAsia="Arial"/>
          <w:sz w:val="21"/>
          <w:szCs w:val="21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mont</w:t>
      </w:r>
      <w:r>
        <w:rPr>
          <w:rFonts w:ascii="Arial" w:hAnsi="Arial" w:cs="Arial" w:eastAsia="Arial"/>
          <w:sz w:val="21"/>
          <w:szCs w:val="21"/>
          <w:color w:val="2D2D2D"/>
          <w:spacing w:val="-14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525252"/>
          <w:spacing w:val="-11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basis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17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-36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9"/>
        </w:rPr>
        <w:t>h</w:t>
      </w:r>
      <w:r>
        <w:rPr>
          <w:rFonts w:ascii="Arial" w:hAnsi="Arial" w:cs="Arial" w:eastAsia="Arial"/>
          <w:sz w:val="21"/>
          <w:szCs w:val="21"/>
          <w:color w:val="3D3D3D"/>
          <w:spacing w:val="-14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161616"/>
          <w:spacing w:val="-18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7"/>
        </w:rPr>
        <w:t>ds</w:t>
      </w:r>
      <w:r>
        <w:rPr>
          <w:rFonts w:ascii="Arial" w:hAnsi="Arial" w:cs="Arial" w:eastAsia="Arial"/>
          <w:sz w:val="21"/>
          <w:szCs w:val="21"/>
          <w:color w:val="3D3D3D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weekly</w:t>
      </w:r>
      <w:r>
        <w:rPr>
          <w:rFonts w:ascii="Arial" w:hAnsi="Arial" w:cs="Arial" w:eastAsia="Arial"/>
          <w:sz w:val="21"/>
          <w:szCs w:val="21"/>
          <w:color w:val="3D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ses</w:t>
      </w:r>
      <w:r>
        <w:rPr>
          <w:rFonts w:ascii="Arial" w:hAnsi="Arial" w:cs="Arial" w:eastAsia="Arial"/>
          <w:sz w:val="21"/>
          <w:szCs w:val="21"/>
          <w:color w:val="2D2D2D"/>
          <w:spacing w:val="-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25252"/>
          <w:spacing w:val="-12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0"/>
        </w:rPr>
        <w:t>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17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-35"/>
          <w:w w:val="16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Additiona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evaluatio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activitie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(see</w:t>
      </w:r>
      <w:r>
        <w:rPr>
          <w:rFonts w:ascii="Arial" w:hAnsi="Arial" w:cs="Arial" w:eastAsia="Arial"/>
          <w:sz w:val="21"/>
          <w:szCs w:val="21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Attachment</w:t>
      </w:r>
      <w:r>
        <w:rPr>
          <w:rFonts w:ascii="Arial" w:hAnsi="Arial" w:cs="Arial" w:eastAsia="Arial"/>
          <w:sz w:val="21"/>
          <w:szCs w:val="21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</w:rPr>
        <w:t>#2)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Ill.</w:t>
      </w:r>
      <w:r>
        <w:rPr>
          <w:rFonts w:ascii="Arial" w:hAnsi="Arial" w:cs="Arial" w:eastAsia="Arial"/>
          <w:sz w:val="22"/>
          <w:szCs w:val="22"/>
          <w:color w:val="3D3D3D"/>
          <w:spacing w:val="-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cos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3D3D3D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each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initiativ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cos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D2D2D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per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1"/>
          <w:i/>
        </w:rPr>
        <w:t>participant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73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w w:val="106"/>
          <w:position w:val="-1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  <w:position w:val="-1"/>
        </w:rPr>
        <w:t>FY1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  <w:position w:val="-1"/>
        </w:rPr>
        <w:t>6</w:t>
      </w:r>
      <w:r>
        <w:rPr>
          <w:rFonts w:ascii="Arial" w:hAnsi="Arial" w:cs="Arial" w:eastAsia="Arial"/>
          <w:sz w:val="21"/>
          <w:szCs w:val="21"/>
          <w:color w:val="2D2D2D"/>
          <w:spacing w:val="3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  <w:position w:val="-1"/>
        </w:rPr>
        <w:t>Specia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15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u w:val="single" w:color="000000"/>
          <w:position w:val="-1"/>
        </w:rPr>
        <w:t>Fundin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1"/>
          <w:szCs w:val="21"/>
          <w:color w:val="161616"/>
          <w:spacing w:val="3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  <w:u w:val="single" w:color="000000"/>
          <w:position w:val="-1"/>
        </w:rPr>
        <w:t>Breakdow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color w:val="2D2D2D"/>
          <w:spacing w:val="-19"/>
          <w:w w:val="106"/>
          <w:u w:val="single" w:color="00000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-19"/>
          <w:w w:val="106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color w:val="2D2D2D"/>
          <w:spacing w:val="-19"/>
          <w:w w:val="106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36"/>
          <w:u w:val="single" w:color="000000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36"/>
          <w:position w:val="-1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24.800034" w:type="dxa"/>
      </w:tblPr>
      <w:tblGrid/>
      <w:tr>
        <w:trPr>
          <w:trHeight w:val="259" w:hRule="exact"/>
        </w:trPr>
        <w:tc>
          <w:tcPr>
            <w:tcW w:w="7152" w:type="dxa"/>
            <w:tcBorders>
              <w:top w:val="single" w:sz="7.68" w:space="0" w:color="777777"/>
              <w:bottom w:val="single" w:sz="7.68" w:space="0" w:color="5B5B5B"/>
              <w:left w:val="single" w:sz="3.84" w:space="0" w:color="383838"/>
              <w:right w:val="single" w:sz="7.68" w:space="0" w:color="232323"/>
            </w:tcBorders>
          </w:tcPr>
          <w:p>
            <w:pPr>
              <w:spacing w:before="0" w:after="0" w:line="237" w:lineRule="exact"/>
              <w:ind w:left="10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Consultant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Shedlac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Williams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7.68" w:space="0" w:color="646464"/>
              <w:bottom w:val="single" w:sz="7.68" w:space="0" w:color="777777"/>
              <w:left w:val="single" w:sz="7.68" w:space="0" w:color="232323"/>
              <w:right w:val="single" w:sz="3.84" w:space="0" w:color="343434"/>
            </w:tcBorders>
          </w:tcPr>
          <w:p>
            <w:pPr>
              <w:spacing w:before="0" w:after="0" w:line="237" w:lineRule="exact"/>
              <w:ind w:left="3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w w:val="106"/>
              </w:rPr>
              <w:t>$1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0"/>
                <w:w w:val="106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color w:val="525252"/>
                <w:spacing w:val="-13"/>
                <w:w w:val="128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187.50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7152" w:type="dxa"/>
            <w:tcBorders>
              <w:top w:val="single" w:sz="7.68" w:space="0" w:color="5B5B5B"/>
              <w:bottom w:val="single" w:sz="3.84" w:space="0" w:color="545454"/>
              <w:left w:val="nil" w:sz="6" w:space="0" w:color="auto"/>
              <w:right w:val="single" w:sz="3.84" w:space="0" w:color="444444"/>
            </w:tcBorders>
          </w:tcPr>
          <w:p>
            <w:pPr>
              <w:spacing w:before="0" w:after="0" w:line="237" w:lineRule="exact"/>
              <w:ind w:left="12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-6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161616"/>
                <w:spacing w:val="0"/>
                <w:w w:val="100"/>
              </w:rPr>
              <w:t>ional</w:t>
            </w:r>
            <w:r>
              <w:rPr>
                <w:rFonts w:ascii="Arial" w:hAnsi="Arial" w:cs="Arial" w:eastAsia="Arial"/>
                <w:sz w:val="21"/>
                <w:szCs w:val="21"/>
                <w:color w:val="1616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Tas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Grou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Dementi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Practices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8"/>
              </w:rPr>
              <w:t>day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11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Trainin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Scholarships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7.68" w:space="0" w:color="777777"/>
              <w:bottom w:val="single" w:sz="3.84" w:space="0" w:color="000000"/>
              <w:left w:val="single" w:sz="3.84" w:space="0" w:color="444444"/>
              <w:right w:val="single" w:sz="3.84" w:space="0" w:color="343434"/>
            </w:tcBorders>
          </w:tcPr>
          <w:p>
            <w:pPr>
              <w:spacing w:before="0" w:after="0" w:line="237" w:lineRule="exact"/>
              <w:ind w:left="34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6"/>
              </w:rPr>
              <w:t>$17</w:t>
            </w:r>
            <w:r>
              <w:rPr>
                <w:rFonts w:ascii="Arial" w:hAnsi="Arial" w:cs="Arial" w:eastAsia="Arial"/>
                <w:sz w:val="21"/>
                <w:szCs w:val="21"/>
                <w:color w:val="626262"/>
                <w:spacing w:val="0"/>
                <w:w w:val="106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626262"/>
                <w:spacing w:val="-8"/>
                <w:w w:val="10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6"/>
              </w:rPr>
              <w:t>551.00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152" w:type="dxa"/>
            <w:tcBorders>
              <w:top w:val="single" w:sz="3.84" w:space="0" w:color="545454"/>
              <w:bottom w:val="single" w:sz="7.68" w:space="0" w:color="747474"/>
              <w:left w:val="single" w:sz="3.84" w:space="0" w:color="0C0C0C"/>
              <w:right w:val="single" w:sz="3.84" w:space="0" w:color="444444"/>
            </w:tcBorders>
          </w:tcPr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Webina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developmen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Universit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Massachusett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0"/>
                <w:w w:val="10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School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3.84" w:space="0" w:color="000000"/>
              <w:bottom w:val="single" w:sz="7.68" w:space="0" w:color="747474"/>
              <w:left w:val="single" w:sz="3.84" w:space="0" w:color="444444"/>
              <w:right w:val="single" w:sz="3.84" w:space="0" w:color="0F0F0F"/>
            </w:tcBorders>
          </w:tcPr>
          <w:p>
            <w:pPr>
              <w:spacing w:before="0" w:after="0" w:line="240" w:lineRule="auto"/>
              <w:ind w:left="403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$50,000.00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152" w:type="dxa"/>
            <w:tcBorders>
              <w:top w:val="single" w:sz="7.68" w:space="0" w:color="747474"/>
              <w:bottom w:val="single" w:sz="7.68" w:space="0" w:color="777777"/>
              <w:left w:val="single" w:sz="3.84" w:space="0" w:color="0C0C0C"/>
              <w:right w:val="single" w:sz="3.84" w:space="0" w:color="444444"/>
            </w:tcBorders>
          </w:tcPr>
          <w:p>
            <w:pPr>
              <w:spacing w:before="0" w:after="0" w:line="237" w:lineRule="exact"/>
              <w:ind w:left="11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Lif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policy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revisions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7.68" w:space="0" w:color="747474"/>
              <w:bottom w:val="single" w:sz="7.68" w:space="0" w:color="777777"/>
              <w:left w:val="single" w:sz="3.84" w:space="0" w:color="444444"/>
              <w:right w:val="single" w:sz="3.84" w:space="0" w:color="0F0F0F"/>
            </w:tcBorders>
          </w:tcPr>
          <w:p>
            <w:pPr>
              <w:spacing w:before="0" w:after="0" w:line="237" w:lineRule="exact"/>
              <w:ind w:right="70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N/A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7152" w:type="dxa"/>
            <w:tcBorders>
              <w:top w:val="single" w:sz="7.68" w:space="0" w:color="777777"/>
              <w:bottom w:val="single" w:sz="3.84" w:space="0" w:color="0C0C0C"/>
              <w:left w:val="single" w:sz="3.84" w:space="0" w:color="0C0C0C"/>
              <w:right w:val="single" w:sz="3.84" w:space="0" w:color="444444"/>
            </w:tcBorders>
          </w:tcPr>
          <w:p>
            <w:pPr>
              <w:spacing w:before="4" w:after="0" w:line="240" w:lineRule="auto"/>
              <w:ind w:left="10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6"/>
              </w:rPr>
              <w:t>wishes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7.68" w:space="0" w:color="777777"/>
              <w:bottom w:val="single" w:sz="3.84" w:space="0" w:color="606060"/>
              <w:left w:val="single" w:sz="3.84" w:space="0" w:color="444444"/>
              <w:right w:val="single" w:sz="3.84" w:space="0" w:color="0F0F0F"/>
            </w:tcBorders>
          </w:tcPr>
          <w:p>
            <w:pPr>
              <w:spacing w:before="0" w:after="0" w:line="237" w:lineRule="exact"/>
              <w:ind w:right="70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5"/>
              </w:rPr>
              <w:t>N/A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7152" w:type="dxa"/>
            <w:tcBorders>
              <w:top w:val="single" w:sz="3.84" w:space="0" w:color="0C0C0C"/>
              <w:bottom w:val="single" w:sz="7.68" w:space="0" w:color="777777"/>
              <w:left w:val="single" w:sz="3.84" w:space="0" w:color="0C0C0C"/>
              <w:right w:val="single" w:sz="3.84" w:space="0" w:color="444444"/>
            </w:tcBorders>
          </w:tcPr>
          <w:p>
            <w:pPr>
              <w:spacing w:before="4" w:after="0" w:line="248" w:lineRule="auto"/>
              <w:ind w:left="106" w:right="70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informationa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trainin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Q&amp;A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(Jewish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Famil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Children'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Service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3.84" w:space="0" w:color="606060"/>
              <w:bottom w:val="single" w:sz="7.68" w:space="0" w:color="777777"/>
              <w:left w:val="single" w:sz="3.84" w:space="0" w:color="444444"/>
              <w:right w:val="single" w:sz="3.84" w:space="0" w:color="0F0F0F"/>
            </w:tcBorders>
          </w:tcPr>
          <w:p>
            <w:pPr>
              <w:spacing w:before="0" w:after="0" w:line="237" w:lineRule="exact"/>
              <w:ind w:left="52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w w:val="106"/>
              </w:rPr>
              <w:t>$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1"/>
                <w:w w:val="106"/>
              </w:rPr>
              <w:t>3</w:t>
            </w:r>
            <w:r>
              <w:rPr>
                <w:rFonts w:ascii="Arial" w:hAnsi="Arial" w:cs="Arial" w:eastAsia="Arial"/>
                <w:sz w:val="21"/>
                <w:szCs w:val="21"/>
                <w:color w:val="525252"/>
                <w:spacing w:val="-18"/>
                <w:w w:val="128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373.62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152" w:type="dxa"/>
            <w:tcBorders>
              <w:top w:val="single" w:sz="7.68" w:space="0" w:color="777777"/>
              <w:bottom w:val="single" w:sz="3.84" w:space="0" w:color="4F4F4F"/>
              <w:left w:val="single" w:sz="3.84" w:space="0" w:color="0C0C0C"/>
              <w:right w:val="single" w:sz="3.84" w:space="0" w:color="444444"/>
            </w:tcBorders>
          </w:tcPr>
          <w:p>
            <w:pPr>
              <w:spacing w:before="0" w:after="0" w:line="237" w:lineRule="exact"/>
              <w:ind w:left="10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implementatio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(13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6"/>
              </w:rPr>
              <w:t>funded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7.68" w:space="0" w:color="777777"/>
              <w:bottom w:val="single" w:sz="7.68" w:space="0" w:color="777777"/>
              <w:left w:val="single" w:sz="3.84" w:space="0" w:color="444444"/>
              <w:right w:val="single" w:sz="3.84" w:space="0" w:color="0F0F0F"/>
            </w:tcBorders>
          </w:tcPr>
          <w:p>
            <w:pPr>
              <w:spacing w:before="0" w:after="0" w:line="237" w:lineRule="exact"/>
              <w:ind w:left="27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w w:val="105"/>
              </w:rPr>
              <w:t>$151,23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-12"/>
                <w:w w:val="106"/>
              </w:rPr>
              <w:t>9</w:t>
            </w:r>
            <w:r>
              <w:rPr>
                <w:rFonts w:ascii="Arial" w:hAnsi="Arial" w:cs="Arial" w:eastAsia="Arial"/>
                <w:sz w:val="21"/>
                <w:szCs w:val="21"/>
                <w:color w:val="626262"/>
                <w:spacing w:val="-16"/>
                <w:w w:val="136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14"/>
              </w:rPr>
              <w:t>18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7152" w:type="dxa"/>
            <w:tcBorders>
              <w:top w:val="single" w:sz="3.84" w:space="0" w:color="4F4F4F"/>
              <w:bottom w:val="single" w:sz="3.84" w:space="0" w:color="000000"/>
              <w:left w:val="single" w:sz="3.84" w:space="0" w:color="282828"/>
              <w:right w:val="single" w:sz="7.68" w:space="0" w:color="707070"/>
            </w:tcBorders>
          </w:tcPr>
          <w:p>
            <w:pPr>
              <w:spacing w:before="9" w:after="0" w:line="240" w:lineRule="auto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7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7.68" w:space="0" w:color="777777"/>
              <w:bottom w:val="single" w:sz="3.84" w:space="0" w:color="4B4B4B"/>
              <w:left w:val="single" w:sz="7.68" w:space="0" w:color="707070"/>
              <w:right w:val="single" w:sz="3.84" w:space="0" w:color="343434"/>
            </w:tcBorders>
          </w:tcPr>
          <w:p>
            <w:pPr>
              <w:spacing w:before="0" w:after="0" w:line="237" w:lineRule="exact"/>
              <w:ind w:left="27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  <w:b/>
                <w:bCs/>
              </w:rPr>
              <w:t>$237,351.30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73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w w:val="106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  <w:t>FY1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  <w:t>6</w:t>
      </w:r>
      <w:r>
        <w:rPr>
          <w:rFonts w:ascii="Arial" w:hAnsi="Arial" w:cs="Arial" w:eastAsia="Arial"/>
          <w:sz w:val="21"/>
          <w:szCs w:val="21"/>
          <w:color w:val="2D2D2D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  <w:t>Specia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1"/>
          <w:szCs w:val="21"/>
          <w:color w:val="2D2D2D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  <w:t>Fundin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  <w:u w:val="single" w:color="000000"/>
        </w:rPr>
        <w:t>Initiativ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1"/>
          <w:szCs w:val="21"/>
          <w:color w:val="3D3D3D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  <w:u w:val="single" w:color="000000"/>
        </w:rPr>
        <w:t>Participants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9" w:lineRule="auto"/>
        <w:ind w:left="730" w:right="139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Note: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Numbers</w:t>
      </w:r>
      <w:r>
        <w:rPr>
          <w:rFonts w:ascii="Arial" w:hAnsi="Arial" w:cs="Arial" w:eastAsia="Arial"/>
          <w:sz w:val="19"/>
          <w:szCs w:val="19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individuals</w:t>
      </w:r>
      <w:r>
        <w:rPr>
          <w:rFonts w:ascii="Arial" w:hAnsi="Arial" w:cs="Arial" w:eastAsia="Arial"/>
          <w:sz w:val="19"/>
          <w:szCs w:val="19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had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27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-19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consultation,</w:t>
      </w:r>
      <w:r>
        <w:rPr>
          <w:rFonts w:ascii="Arial" w:hAnsi="Arial" w:cs="Arial" w:eastAsia="Arial"/>
          <w:sz w:val="19"/>
          <w:szCs w:val="19"/>
          <w:color w:val="3D3D3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trained,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guest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memory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cafe;</w:t>
      </w:r>
      <w:r>
        <w:rPr>
          <w:rFonts w:ascii="Arial" w:hAnsi="Arial" w:cs="Arial" w:eastAsia="Arial"/>
          <w:sz w:val="19"/>
          <w:szCs w:val="19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webinar</w:t>
      </w:r>
      <w:r>
        <w:rPr>
          <w:rFonts w:ascii="Arial" w:hAnsi="Arial" w:cs="Arial" w:eastAsia="Arial"/>
          <w:sz w:val="19"/>
          <w:szCs w:val="19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views.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13"/>
        </w:rPr>
        <w:t>G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58"/>
        </w:rPr>
        <w:t>i</w:t>
      </w:r>
      <w:r>
        <w:rPr>
          <w:rFonts w:ascii="Arial" w:hAnsi="Arial" w:cs="Arial" w:eastAsia="Arial"/>
          <w:sz w:val="19"/>
          <w:szCs w:val="19"/>
          <w:color w:val="777777"/>
          <w:spacing w:val="-6"/>
          <w:w w:val="57"/>
        </w:rPr>
        <w:t>.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9"/>
        </w:rPr>
        <w:t>ven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provider</w:t>
      </w:r>
      <w:r>
        <w:rPr>
          <w:rFonts w:ascii="Arial" w:hAnsi="Arial" w:cs="Arial" w:eastAsia="Arial"/>
          <w:sz w:val="19"/>
          <w:szCs w:val="19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traine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relate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D3D3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dementi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well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Memory</w:t>
      </w:r>
      <w:r>
        <w:rPr>
          <w:rFonts w:ascii="Arial" w:hAnsi="Arial" w:cs="Arial" w:eastAsia="Arial"/>
          <w:sz w:val="19"/>
          <w:szCs w:val="19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Caf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activities,</w:t>
      </w:r>
      <w:r>
        <w:rPr>
          <w:rFonts w:ascii="Arial" w:hAnsi="Arial" w:cs="Arial" w:eastAsia="Arial"/>
          <w:sz w:val="19"/>
          <w:szCs w:val="19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individuals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reached</w:t>
      </w:r>
      <w:r>
        <w:rPr>
          <w:rFonts w:ascii="Arial" w:hAnsi="Arial" w:cs="Arial" w:eastAsia="Arial"/>
          <w:sz w:val="19"/>
          <w:szCs w:val="19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by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initiatives,</w:t>
      </w:r>
      <w:r>
        <w:rPr>
          <w:rFonts w:ascii="Arial" w:hAnsi="Arial" w:cs="Arial" w:eastAsia="Arial"/>
          <w:sz w:val="19"/>
          <w:szCs w:val="19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exac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3D3D3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unknown.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10.400009" w:type="dxa"/>
      </w:tblPr>
      <w:tblGrid/>
      <w:tr>
        <w:trPr>
          <w:trHeight w:val="259" w:hRule="exact"/>
        </w:trPr>
        <w:tc>
          <w:tcPr>
            <w:tcW w:w="7166" w:type="dxa"/>
            <w:tcBorders>
              <w:top w:val="single" w:sz="7.68" w:space="0" w:color="808080"/>
              <w:bottom w:val="single" w:sz="7.68" w:space="0" w:color="5B5B5B"/>
              <w:left w:val="single" w:sz="3.84" w:space="0" w:color="484848"/>
              <w:right w:val="single" w:sz="3.84" w:space="0" w:color="383838"/>
            </w:tcBorders>
          </w:tcPr>
          <w:p>
            <w:pPr>
              <w:spacing w:before="0" w:after="0" w:line="237" w:lineRule="exact"/>
              <w:ind w:left="11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Consultant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Shedlac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10"/>
              </w:rPr>
              <w:t>Wil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2"/>
                <w:w w:val="111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525252"/>
                <w:spacing w:val="3"/>
                <w:w w:val="208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ams)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7.68" w:space="0" w:color="808080"/>
              <w:bottom w:val="single" w:sz="7.68" w:space="0" w:color="5B5B5B"/>
              <w:left w:val="single" w:sz="3.84" w:space="0" w:color="383838"/>
              <w:right w:val="single" w:sz="3.84" w:space="0" w:color="4F4F4F"/>
            </w:tcBorders>
          </w:tcPr>
          <w:p>
            <w:pPr>
              <w:spacing w:before="0" w:after="0" w:line="237" w:lineRule="exact"/>
              <w:ind w:right="54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10"/>
              </w:rPr>
              <w:t>10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7166" w:type="dxa"/>
            <w:vMerge w:val="restart"/>
            <w:tcBorders>
              <w:top w:val="single" w:sz="7.68" w:space="0" w:color="5B5B5B"/>
              <w:left w:val="single" w:sz="3.84" w:space="0" w:color="484848"/>
              <w:right w:val="single" w:sz="3.84" w:space="0" w:color="383838"/>
            </w:tcBorders>
          </w:tcPr>
          <w:p>
            <w:pPr>
              <w:spacing w:before="0" w:after="0" w:line="237" w:lineRule="exact"/>
              <w:ind w:left="11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Nationa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Tas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Grou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Dementi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Practices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day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0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Trainin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Scholarships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7.68" w:space="0" w:color="5B5B5B"/>
              <w:bottom w:val="nil" w:sz="6" w:space="0" w:color="auto"/>
              <w:left w:val="single" w:sz="3.84" w:space="0" w:color="383838"/>
              <w:right w:val="single" w:sz="3.84" w:space="0" w:color="4F4F4F"/>
            </w:tcBorders>
          </w:tcPr>
          <w:p>
            <w:pPr>
              <w:spacing w:before="4" w:after="0" w:line="240" w:lineRule="auto"/>
              <w:ind w:right="71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11"/>
              </w:rPr>
              <w:t>95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7166" w:type="dxa"/>
            <w:vMerge/>
            <w:tcBorders>
              <w:bottom w:val="single" w:sz="3.84" w:space="0" w:color="545454"/>
              <w:left w:val="single" w:sz="3.84" w:space="0" w:color="484848"/>
              <w:right w:val="single" w:sz="3.84" w:space="0" w:color="383838"/>
            </w:tcBorders>
          </w:tcPr>
          <w:p>
            <w:pPr/>
            <w:rPr/>
          </w:p>
        </w:tc>
        <w:tc>
          <w:tcPr>
            <w:tcW w:w="1598" w:type="dxa"/>
            <w:tcBorders>
              <w:top w:val="nil" w:sz="6" w:space="0" w:color="auto"/>
              <w:bottom w:val="single" w:sz="7.68" w:space="0" w:color="707070"/>
              <w:left w:val="single" w:sz="3.84" w:space="0" w:color="383838"/>
              <w:right w:val="single" w:sz="7.68" w:space="0" w:color="80808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7166" w:type="dxa"/>
            <w:tcBorders>
              <w:top w:val="single" w:sz="3.84" w:space="0" w:color="545454"/>
              <w:bottom w:val="single" w:sz="7.68" w:space="0" w:color="707070"/>
              <w:left w:val="single" w:sz="3.84" w:space="0" w:color="484848"/>
              <w:right w:val="single" w:sz="3.84" w:space="0" w:color="383838"/>
            </w:tcBorders>
          </w:tcPr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Webina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developmen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Universit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5"/>
              </w:rPr>
              <w:t>Massachusett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5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-8"/>
                <w:w w:val="10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9"/>
              </w:rPr>
              <w:t>Me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2"/>
                <w:w w:val="109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525252"/>
                <w:spacing w:val="3"/>
                <w:w w:val="208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10"/>
              </w:rPr>
              <w:t>cal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School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7.68" w:space="0" w:color="707070"/>
              <w:bottom w:val="single" w:sz="7.68" w:space="0" w:color="707070"/>
              <w:left w:val="single" w:sz="3.84" w:space="0" w:color="383838"/>
              <w:right w:val="single" w:sz="7.68" w:space="0" w:color="808080"/>
            </w:tcBorders>
          </w:tcPr>
          <w:p>
            <w:pPr>
              <w:spacing w:before="0" w:after="0" w:line="237" w:lineRule="exact"/>
              <w:ind w:left="71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pending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166" w:type="dxa"/>
            <w:tcBorders>
              <w:top w:val="single" w:sz="7.68" w:space="0" w:color="707070"/>
              <w:bottom w:val="single" w:sz="7.68" w:space="0" w:color="7C7C7C"/>
              <w:left w:val="single" w:sz="3.84" w:space="0" w:color="484848"/>
              <w:right w:val="single" w:sz="3.84" w:space="0" w:color="383838"/>
            </w:tcBorders>
          </w:tcPr>
          <w:p>
            <w:pPr>
              <w:spacing w:before="0" w:after="0" w:line="237" w:lineRule="exact"/>
              <w:ind w:left="11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Lif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policy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revisions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7.68" w:space="0" w:color="707070"/>
              <w:bottom w:val="single" w:sz="7.68" w:space="0" w:color="7C7C7C"/>
              <w:left w:val="single" w:sz="3.84" w:space="0" w:color="383838"/>
              <w:right w:val="single" w:sz="7.68" w:space="0" w:color="808080"/>
            </w:tcBorders>
          </w:tcPr>
          <w:p>
            <w:pPr>
              <w:spacing w:before="0" w:after="0" w:line="237" w:lineRule="exact"/>
              <w:ind w:right="70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N/A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166" w:type="dxa"/>
            <w:tcBorders>
              <w:top w:val="single" w:sz="7.68" w:space="0" w:color="7C7C7C"/>
              <w:bottom w:val="single" w:sz="7.68" w:space="0" w:color="777777"/>
              <w:left w:val="single" w:sz="3.84" w:space="0" w:color="484848"/>
              <w:right w:val="single" w:sz="3.84" w:space="0" w:color="383838"/>
            </w:tcBorders>
          </w:tcPr>
          <w:p>
            <w:pPr>
              <w:spacing w:before="0" w:after="0" w:line="237" w:lineRule="exact"/>
              <w:ind w:left="11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5"/>
              </w:rPr>
              <w:t>wishes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7.68" w:space="0" w:color="7C7C7C"/>
              <w:bottom w:val="single" w:sz="7.68" w:space="0" w:color="777777"/>
              <w:left w:val="single" w:sz="3.84" w:space="0" w:color="383838"/>
              <w:right w:val="single" w:sz="7.68" w:space="0" w:color="808080"/>
            </w:tcBorders>
          </w:tcPr>
          <w:p>
            <w:pPr>
              <w:spacing w:before="0" w:after="0" w:line="237" w:lineRule="exact"/>
              <w:ind w:left="11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2000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booklets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7166" w:type="dxa"/>
            <w:tcBorders>
              <w:top w:val="single" w:sz="7.68" w:space="0" w:color="777777"/>
              <w:bottom w:val="single" w:sz="7.68" w:space="0" w:color="676767"/>
              <w:left w:val="single" w:sz="3.84" w:space="0" w:color="484848"/>
              <w:right w:val="single" w:sz="3.84" w:space="0" w:color="383838"/>
            </w:tcBorders>
          </w:tcPr>
          <w:p>
            <w:pPr>
              <w:spacing w:before="4" w:after="0" w:line="248" w:lineRule="auto"/>
              <w:ind w:left="110" w:right="71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informationa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trai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-14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1616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1"/>
                <w:szCs w:val="21"/>
                <w:color w:val="161616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Q&amp;A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(Jewish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Fa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525252"/>
                <w:spacing w:val="-11"/>
                <w:w w:val="156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ly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9"/>
              </w:rPr>
              <w:t>Childre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11"/>
                <w:w w:val="109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525252"/>
                <w:spacing w:val="-14"/>
                <w:w w:val="109"/>
              </w:rPr>
              <w:t>'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9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-2"/>
                <w:w w:val="10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Service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5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7.68" w:space="0" w:color="777777"/>
              <w:bottom w:val="single" w:sz="7.68" w:space="0" w:color="676767"/>
              <w:left w:val="single" w:sz="3.84" w:space="0" w:color="383838"/>
              <w:right w:val="single" w:sz="7.68" w:space="0" w:color="808080"/>
            </w:tcBorders>
          </w:tcPr>
          <w:p>
            <w:pPr>
              <w:spacing w:before="4" w:after="0" w:line="240" w:lineRule="auto"/>
              <w:ind w:right="53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8"/>
              </w:rPr>
              <w:t>115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7166" w:type="dxa"/>
            <w:tcBorders>
              <w:top w:val="single" w:sz="7.68" w:space="0" w:color="676767"/>
              <w:bottom w:val="single" w:sz="7.68" w:space="0" w:color="707070"/>
              <w:left w:val="single" w:sz="7.68" w:space="0" w:color="7C7C7C"/>
              <w:right w:val="single" w:sz="3.84" w:space="0" w:color="383838"/>
            </w:tcBorders>
          </w:tcPr>
          <w:p>
            <w:pPr>
              <w:spacing w:before="0" w:after="0" w:line="237" w:lineRule="exact"/>
              <w:ind w:left="10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6"/>
              </w:rPr>
              <w:t>im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-18"/>
                <w:w w:val="106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color w:val="161616"/>
                <w:spacing w:val="0"/>
                <w:w w:val="106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161616"/>
                <w:spacing w:val="-4"/>
                <w:w w:val="106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6"/>
              </w:rPr>
              <w:t>mentatio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-9"/>
                <w:w w:val="10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0"/>
                <w:w w:val="100"/>
              </w:rPr>
              <w:t>(13</w:t>
            </w:r>
            <w:r>
              <w:rPr>
                <w:rFonts w:ascii="Arial" w:hAnsi="Arial" w:cs="Arial" w:eastAsia="Arial"/>
                <w:sz w:val="21"/>
                <w:szCs w:val="21"/>
                <w:color w:val="3D3D3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6"/>
              </w:rPr>
              <w:t>funded</w:t>
            </w:r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7.68" w:space="0" w:color="676767"/>
              <w:bottom w:val="single" w:sz="3.84" w:space="0" w:color="2F2F2F"/>
              <w:left w:val="single" w:sz="3.84" w:space="0" w:color="383838"/>
              <w:right w:val="single" w:sz="7.68" w:space="0" w:color="808080"/>
            </w:tcBorders>
          </w:tcPr>
          <w:p>
            <w:pPr>
              <w:spacing w:before="0" w:after="0" w:line="237" w:lineRule="exact"/>
              <w:ind w:right="7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D2D2D"/>
                <w:spacing w:val="0"/>
                <w:w w:val="104"/>
              </w:rPr>
              <w:t>337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6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IV.</w:t>
      </w:r>
      <w:r>
        <w:rPr>
          <w:rFonts w:ascii="Arial" w:hAnsi="Arial" w:cs="Arial" w:eastAsia="Arial"/>
          <w:sz w:val="22"/>
          <w:szCs w:val="22"/>
          <w:color w:val="2D2D2D"/>
          <w:spacing w:val="-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D2D2D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implementatio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D2D2D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plans</w:t>
      </w:r>
      <w:r>
        <w:rPr>
          <w:rFonts w:ascii="Arial" w:hAnsi="Arial" w:cs="Arial" w:eastAsia="Arial"/>
          <w:sz w:val="22"/>
          <w:szCs w:val="22"/>
          <w:color w:val="2D2D2D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fo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D2D2D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thes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D2D2D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initiative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D3D3D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color w:val="2D2D2D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fisca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D2D2D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year</w:t>
      </w:r>
      <w:r>
        <w:rPr>
          <w:rFonts w:ascii="Arial" w:hAnsi="Arial" w:cs="Arial" w:eastAsia="Arial"/>
          <w:sz w:val="22"/>
          <w:szCs w:val="22"/>
          <w:color w:val="2D2D2D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2017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D3D3D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fisca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D2D2D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i/>
        </w:rPr>
        <w:t>year</w:t>
      </w:r>
      <w:r>
        <w:rPr>
          <w:rFonts w:ascii="Arial" w:hAnsi="Arial" w:cs="Arial" w:eastAsia="Arial"/>
          <w:sz w:val="22"/>
          <w:szCs w:val="22"/>
          <w:color w:val="2D2D2D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i/>
        </w:rPr>
        <w:t>2018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  <w:b/>
          <w:bCs/>
        </w:rPr>
        <w:t>FY1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1"/>
          <w:szCs w:val="21"/>
          <w:color w:val="3D3D3D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  <w:b/>
          <w:bCs/>
        </w:rPr>
        <w:t>Planned</w:t>
      </w:r>
      <w:r>
        <w:rPr>
          <w:rFonts w:ascii="Arial" w:hAnsi="Arial" w:cs="Arial" w:eastAsia="Arial"/>
          <w:sz w:val="21"/>
          <w:szCs w:val="21"/>
          <w:color w:val="3D3D3D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3"/>
          <w:b/>
          <w:bCs/>
        </w:rPr>
        <w:t>Activities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73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Buildin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activitie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successes</w:t>
      </w:r>
      <w:r>
        <w:rPr>
          <w:rFonts w:ascii="Arial" w:hAnsi="Arial" w:cs="Arial" w:eastAsia="Arial"/>
          <w:sz w:val="21"/>
          <w:szCs w:val="21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FY2016,</w:t>
      </w:r>
      <w:r>
        <w:rPr>
          <w:rFonts w:ascii="Arial" w:hAnsi="Arial" w:cs="Arial" w:eastAsia="Arial"/>
          <w:sz w:val="21"/>
          <w:szCs w:val="21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6"/>
        </w:rPr>
        <w:t>i</w:t>
      </w:r>
      <w:r>
        <w:rPr>
          <w:rFonts w:ascii="Arial" w:hAnsi="Arial" w:cs="Arial" w:eastAsia="Arial"/>
          <w:sz w:val="21"/>
          <w:szCs w:val="21"/>
          <w:color w:val="161616"/>
          <w:spacing w:val="-11"/>
          <w:w w:val="106"/>
        </w:rPr>
        <w:t>m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6"/>
        </w:rPr>
        <w:t>plementin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3D3D3D"/>
          <w:spacing w:val="-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followin</w:t>
      </w:r>
      <w:r>
        <w:rPr>
          <w:rFonts w:ascii="Arial" w:hAnsi="Arial" w:cs="Arial" w:eastAsia="Arial"/>
          <w:sz w:val="21"/>
          <w:szCs w:val="21"/>
          <w:color w:val="2D2D2D"/>
          <w:spacing w:val="-8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90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1450" w:right="-20"/>
        <w:jc w:val="left"/>
        <w:tabs>
          <w:tab w:pos="1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25252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Continuatio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clinical</w:t>
      </w:r>
      <w:r>
        <w:rPr>
          <w:rFonts w:ascii="Arial" w:hAnsi="Arial" w:cs="Arial" w:eastAsia="Arial"/>
          <w:sz w:val="21"/>
          <w:szCs w:val="21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consultatio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</w:rPr>
        <w:t>resources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6" w:after="0" w:line="240" w:lineRule="auto"/>
        <w:ind w:left="1450" w:right="-20"/>
        <w:jc w:val="left"/>
        <w:tabs>
          <w:tab w:pos="17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25252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0"/>
        </w:rPr>
        <w:t>Ad</w:t>
      </w:r>
      <w:r>
        <w:rPr>
          <w:rFonts w:ascii="Arial" w:hAnsi="Arial" w:cs="Arial" w:eastAsia="Arial"/>
          <w:sz w:val="21"/>
          <w:szCs w:val="21"/>
          <w:color w:val="2D2D2D"/>
          <w:spacing w:val="-24"/>
          <w:w w:val="110"/>
        </w:rPr>
        <w:t>d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10"/>
        </w:rPr>
        <w:t>i</w:t>
      </w:r>
      <w:r>
        <w:rPr>
          <w:rFonts w:ascii="Arial" w:hAnsi="Arial" w:cs="Arial" w:eastAsia="Arial"/>
          <w:sz w:val="21"/>
          <w:szCs w:val="21"/>
          <w:color w:val="525252"/>
          <w:spacing w:val="-7"/>
          <w:w w:val="110"/>
        </w:rPr>
        <w:t>t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0"/>
        </w:rPr>
        <w:t>iona</w:t>
      </w:r>
      <w:r>
        <w:rPr>
          <w:rFonts w:ascii="Arial" w:hAnsi="Arial" w:cs="Arial" w:eastAsia="Arial"/>
          <w:sz w:val="21"/>
          <w:szCs w:val="21"/>
          <w:color w:val="2D2D2D"/>
          <w:spacing w:val="-21"/>
          <w:w w:val="110"/>
        </w:rPr>
        <w:t>l</w:t>
      </w:r>
      <w:r>
        <w:rPr>
          <w:rFonts w:ascii="Arial" w:hAnsi="Arial" w:cs="Arial" w:eastAsia="Arial"/>
          <w:sz w:val="21"/>
          <w:szCs w:val="21"/>
          <w:color w:val="626262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626262"/>
          <w:spacing w:val="-18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maintenanc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fundin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13</w:t>
      </w:r>
      <w:r>
        <w:rPr>
          <w:rFonts w:ascii="Arial" w:hAnsi="Arial" w:cs="Arial" w:eastAsia="Arial"/>
          <w:sz w:val="21"/>
          <w:szCs w:val="21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3D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cafes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1450" w:right="-20"/>
        <w:jc w:val="left"/>
        <w:tabs>
          <w:tab w:pos="1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25252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Fun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-18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ilo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</w:rPr>
        <w:t>communit</w:t>
      </w:r>
      <w:r>
        <w:rPr>
          <w:rFonts w:ascii="Arial" w:hAnsi="Arial" w:cs="Arial" w:eastAsia="Arial"/>
          <w:sz w:val="21"/>
          <w:szCs w:val="21"/>
          <w:color w:val="2D2D2D"/>
          <w:spacing w:val="2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000000"/>
          <w:spacing w:val="-14"/>
          <w:w w:val="106"/>
        </w:rPr>
        <w:t>-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6"/>
        </w:rPr>
        <w:t>based</w:t>
      </w:r>
      <w:r>
        <w:rPr>
          <w:rFonts w:ascii="Arial" w:hAnsi="Arial" w:cs="Arial" w:eastAsia="Arial"/>
          <w:sz w:val="21"/>
          <w:szCs w:val="21"/>
          <w:color w:val="3D3D3D"/>
          <w:spacing w:val="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innovatio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population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6" w:after="0" w:line="240" w:lineRule="auto"/>
        <w:ind w:left="1450" w:right="-20"/>
        <w:jc w:val="left"/>
        <w:tabs>
          <w:tab w:pos="1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25252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Release</w:t>
      </w:r>
      <w:r>
        <w:rPr>
          <w:rFonts w:ascii="Arial" w:hAnsi="Arial" w:cs="Arial" w:eastAsia="Arial"/>
          <w:sz w:val="21"/>
          <w:szCs w:val="21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revised</w:t>
      </w:r>
      <w:r>
        <w:rPr>
          <w:rFonts w:ascii="Arial" w:hAnsi="Arial" w:cs="Arial" w:eastAsia="Arial"/>
          <w:sz w:val="21"/>
          <w:szCs w:val="21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9"/>
        </w:rPr>
        <w:t>policy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1450" w:right="-20"/>
        <w:jc w:val="left"/>
        <w:tabs>
          <w:tab w:pos="1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25252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25252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Statewid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trai</w:t>
      </w:r>
      <w:r>
        <w:rPr>
          <w:rFonts w:ascii="Arial" w:hAnsi="Arial" w:cs="Arial" w:eastAsia="Arial"/>
          <w:sz w:val="21"/>
          <w:szCs w:val="21"/>
          <w:color w:val="3D3D3D"/>
          <w:spacing w:val="-1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ings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provider</w:t>
      </w:r>
      <w:r>
        <w:rPr>
          <w:rFonts w:ascii="Arial" w:hAnsi="Arial" w:cs="Arial" w:eastAsia="Arial"/>
          <w:sz w:val="21"/>
          <w:szCs w:val="21"/>
          <w:color w:val="2D2D2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Dementi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-8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riendly</w:t>
      </w:r>
      <w:r>
        <w:rPr>
          <w:rFonts w:ascii="Arial" w:hAnsi="Arial" w:cs="Arial" w:eastAsia="Arial"/>
          <w:sz w:val="21"/>
          <w:szCs w:val="21"/>
          <w:color w:val="3D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3D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</w:rPr>
        <w:t>aging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8" w:after="0" w:line="240" w:lineRule="auto"/>
        <w:ind w:left="1757" w:right="395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spacing w:val="0"/>
          <w:w w:val="93"/>
        </w:rPr>
        <w:t>wit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color w:val="2D2D2D"/>
          <w:spacing w:val="-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93"/>
        </w:rPr>
        <w:t>new</w:t>
      </w:r>
      <w:r>
        <w:rPr>
          <w:rFonts w:ascii="Arial" w:hAnsi="Arial" w:cs="Arial" w:eastAsia="Arial"/>
          <w:sz w:val="24"/>
          <w:szCs w:val="24"/>
          <w:color w:val="3D3D3D"/>
          <w:spacing w:val="-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NTG</w:t>
      </w:r>
      <w:r>
        <w:rPr>
          <w:rFonts w:ascii="Arial" w:hAnsi="Arial" w:cs="Arial" w:eastAsia="Arial"/>
          <w:sz w:val="21"/>
          <w:szCs w:val="21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2"/>
        </w:rPr>
        <w:t>Stat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color w:val="2D2D2D"/>
          <w:spacing w:val="-12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2"/>
        </w:rPr>
        <w:t>Maste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color w:val="2D2D2D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93"/>
        </w:rPr>
        <w:t>tr</w:t>
      </w:r>
      <w:r>
        <w:rPr>
          <w:rFonts w:ascii="Arial" w:hAnsi="Arial" w:cs="Arial" w:eastAsia="Arial"/>
          <w:sz w:val="24"/>
          <w:szCs w:val="24"/>
          <w:color w:val="3D3D3D"/>
          <w:spacing w:val="-5"/>
          <w:w w:val="94"/>
        </w:rPr>
        <w:t>a</w:t>
      </w:r>
      <w:r>
        <w:rPr>
          <w:rFonts w:ascii="Arial" w:hAnsi="Arial" w:cs="Arial" w:eastAsia="Arial"/>
          <w:sz w:val="24"/>
          <w:szCs w:val="24"/>
          <w:color w:val="161616"/>
          <w:spacing w:val="0"/>
          <w:w w:val="95"/>
        </w:rPr>
        <w:t>in</w:t>
      </w:r>
      <w:r>
        <w:rPr>
          <w:rFonts w:ascii="Arial" w:hAnsi="Arial" w:cs="Arial" w:eastAsia="Arial"/>
          <w:sz w:val="24"/>
          <w:szCs w:val="24"/>
          <w:color w:val="161616"/>
          <w:spacing w:val="-7"/>
          <w:w w:val="95"/>
        </w:rPr>
        <w:t>e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93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1106" w:top="1340" w:bottom="1300" w:left="960" w:right="1400"/>
          <w:pgSz w:w="12240" w:h="15840"/>
        </w:sectPr>
      </w:pPr>
      <w:rPr/>
    </w:p>
    <w:p>
      <w:pPr>
        <w:spacing w:before="70" w:after="0" w:line="294" w:lineRule="auto"/>
        <w:ind w:left="1708" w:right="59" w:firstLine="-354"/>
        <w:jc w:val="both"/>
        <w:tabs>
          <w:tab w:pos="1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83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suppor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Gerontolog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Nurse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Practitione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to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follo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suppor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providers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6"/>
        </w:rPr>
        <w:t>individuals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seen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Julie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Moran'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age</w:t>
      </w:r>
      <w:r>
        <w:rPr>
          <w:rFonts w:ascii="Arial" w:hAnsi="Arial" w:cs="Arial" w:eastAsia="Arial"/>
          <w:sz w:val="21"/>
          <w:szCs w:val="21"/>
          <w:color w:val="41414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relate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diagnosti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clinic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Tewksbur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Hospital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left="1355" w:right="-20"/>
        <w:jc w:val="left"/>
        <w:tabs>
          <w:tab w:pos="1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454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supp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addition</w:t>
      </w:r>
      <w:r>
        <w:rPr>
          <w:rFonts w:ascii="Arial" w:hAnsi="Arial" w:cs="Arial" w:eastAsia="Arial"/>
          <w:sz w:val="21"/>
          <w:szCs w:val="21"/>
          <w:color w:val="2F2F2F"/>
          <w:spacing w:val="-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545454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41414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cafes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63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b/>
          <w:bCs/>
          <w:position w:val="-1"/>
        </w:rPr>
        <w:t>FY1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21"/>
          <w:szCs w:val="21"/>
          <w:color w:val="414141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b/>
          <w:bCs/>
          <w:position w:val="-1"/>
        </w:rPr>
        <w:t>Planned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b/>
          <w:bCs/>
          <w:position w:val="-1"/>
        </w:rPr>
        <w:t>Funding</w:t>
      </w:r>
      <w:r>
        <w:rPr>
          <w:rFonts w:ascii="Arial" w:hAnsi="Arial" w:cs="Arial" w:eastAsia="Arial"/>
          <w:sz w:val="21"/>
          <w:szCs w:val="21"/>
          <w:color w:val="2F2F2F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  <w:b/>
          <w:bCs/>
          <w:position w:val="-1"/>
        </w:rPr>
        <w:t>Breakdown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9.01638" w:type="dxa"/>
      </w:tblPr>
      <w:tblGrid/>
      <w:tr>
        <w:trPr>
          <w:trHeight w:val="258" w:hRule="exact"/>
        </w:trPr>
        <w:tc>
          <w:tcPr>
            <w:tcW w:w="7099" w:type="dxa"/>
            <w:tcBorders>
              <w:top w:val="single" w:sz="7.644032" w:space="0" w:color="777777"/>
              <w:bottom w:val="single" w:sz="7.644032" w:space="0" w:color="707070"/>
              <w:left w:val="single" w:sz="7.644032" w:space="0" w:color="838383"/>
              <w:right w:val="single" w:sz="7.644032" w:space="0" w:color="939393"/>
            </w:tcBorders>
          </w:tcPr>
          <w:p>
            <w:pPr>
              <w:spacing w:before="0" w:after="0" w:line="236" w:lineRule="exact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Kare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Shedlac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0"/>
                <w:w w:val="100"/>
              </w:rPr>
              <w:t>psychiatr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-39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5"/>
              </w:rPr>
              <w:t>consultant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7.644032" w:space="0" w:color="777777"/>
              <w:bottom w:val="single" w:sz="7.644032" w:space="0" w:color="838383"/>
              <w:left w:val="single" w:sz="7.644032" w:space="0" w:color="939393"/>
              <w:right w:val="single" w:sz="7.644032" w:space="0" w:color="878787"/>
            </w:tcBorders>
          </w:tcPr>
          <w:p>
            <w:pPr>
              <w:spacing w:before="0" w:after="0" w:line="236" w:lineRule="exact"/>
              <w:ind w:left="717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w w:val="106"/>
              </w:rPr>
              <w:t>$4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-9"/>
                <w:w w:val="106"/>
              </w:rPr>
              <w:t>3</w:t>
            </w:r>
            <w:r>
              <w:rPr>
                <w:rFonts w:ascii="Arial" w:hAnsi="Arial" w:cs="Arial" w:eastAsia="Arial"/>
                <w:sz w:val="21"/>
                <w:szCs w:val="21"/>
                <w:color w:val="707070"/>
                <w:spacing w:val="-10"/>
                <w:w w:val="171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7"/>
              </w:rPr>
              <w:t>000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7099" w:type="dxa"/>
            <w:tcBorders>
              <w:top w:val="single" w:sz="7.644032" w:space="0" w:color="707070"/>
              <w:bottom w:val="single" w:sz="3.822016" w:space="0" w:color="6B6B6B"/>
              <w:left w:val="single" w:sz="7.644032" w:space="0" w:color="838383"/>
              <w:right w:val="single" w:sz="7.644032" w:space="0" w:color="939393"/>
            </w:tcBorders>
          </w:tcPr>
          <w:p>
            <w:pPr>
              <w:spacing w:before="0" w:after="0" w:line="236" w:lineRule="exact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Ronda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William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0"/>
                <w:w w:val="110"/>
              </w:rPr>
              <w:t>(cli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-22"/>
                <w:w w:val="11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707070"/>
                <w:spacing w:val="3"/>
                <w:w w:val="207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9"/>
              </w:rPr>
              <w:t>cal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4"/>
              </w:rPr>
              <w:t>psycho-pharmacologis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4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17"/>
                <w:w w:val="10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4"/>
              </w:rPr>
              <w:t>consultant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5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7.644032" w:space="0" w:color="838383"/>
              <w:bottom w:val="single" w:sz="7.644032" w:space="0" w:color="777777"/>
              <w:left w:val="single" w:sz="7.644032" w:space="0" w:color="939393"/>
              <w:right w:val="single" w:sz="7.644032" w:space="0" w:color="878787"/>
            </w:tcBorders>
          </w:tcPr>
          <w:p>
            <w:pPr>
              <w:spacing w:before="0" w:after="0" w:line="236" w:lineRule="exact"/>
              <w:ind w:left="84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w w:val="111"/>
              </w:rPr>
              <w:t>$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-11"/>
                <w:w w:val="111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color w:val="707070"/>
                <w:spacing w:val="-19"/>
                <w:w w:val="128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7"/>
              </w:rPr>
              <w:t>500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7099" w:type="dxa"/>
            <w:tcBorders>
              <w:top w:val="single" w:sz="3.822016" w:space="0" w:color="6B6B6B"/>
              <w:bottom w:val="single" w:sz="7.644032" w:space="0" w:color="747474"/>
              <w:left w:val="single" w:sz="7.644032" w:space="0" w:color="838383"/>
              <w:right w:val="nil" w:sz="6" w:space="0" w:color="auto"/>
            </w:tcBorders>
          </w:tcPr>
          <w:p>
            <w:pPr>
              <w:spacing w:before="0" w:after="0" w:line="241" w:lineRule="exact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Memory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Cafe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Maintenanc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fundin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0"/>
                <w:w w:val="12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-16"/>
                <w:w w:val="12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38"/>
                <w:w w:val="12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existin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cafes: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8"/>
              </w:rPr>
              <w:t>$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-10"/>
                <w:w w:val="108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color w:val="707070"/>
                <w:spacing w:val="-10"/>
                <w:w w:val="108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15"/>
                <w:w w:val="10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8"/>
              </w:rPr>
              <w:t>per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caf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(x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4"/>
              </w:rPr>
              <w:t>cafes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5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7.644032" w:space="0" w:color="777777"/>
              <w:bottom w:val="single" w:sz="7.644032" w:space="0" w:color="747474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6" w:lineRule="exact"/>
              <w:ind w:left="72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w w:val="107"/>
              </w:rPr>
              <w:t>$52</w:t>
            </w:r>
            <w:r>
              <w:rPr>
                <w:rFonts w:ascii="Arial" w:hAnsi="Arial" w:cs="Arial" w:eastAsia="Arial"/>
                <w:sz w:val="21"/>
                <w:szCs w:val="21"/>
                <w:color w:val="707070"/>
                <w:spacing w:val="-19"/>
                <w:w w:val="128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7"/>
              </w:rPr>
              <w:t>000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7099" w:type="dxa"/>
            <w:tcBorders>
              <w:top w:val="single" w:sz="7.644032" w:space="0" w:color="747474"/>
              <w:bottom w:val="single" w:sz="7.644032" w:space="0" w:color="777777"/>
              <w:left w:val="single" w:sz="7.644032" w:space="0" w:color="838383"/>
              <w:right w:val="single" w:sz="3.822016" w:space="0" w:color="4B4B4B"/>
            </w:tcBorders>
          </w:tcPr>
          <w:p>
            <w:pPr>
              <w:spacing w:before="0" w:after="0" w:line="236" w:lineRule="exact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Community-base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activitie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projec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6"/>
              </w:rPr>
              <w:t>fall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6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7.644032" w:space="0" w:color="747474"/>
              <w:bottom w:val="single" w:sz="7.644032" w:space="0" w:color="777777"/>
              <w:left w:val="single" w:sz="3.822016" w:space="0" w:color="4B4B4B"/>
              <w:right w:val="single" w:sz="3.822016" w:space="0" w:color="545454"/>
            </w:tcBorders>
          </w:tcPr>
          <w:p>
            <w:pPr>
              <w:spacing w:before="0" w:after="0" w:line="236" w:lineRule="exact"/>
              <w:ind w:left="72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F2F2F"/>
                <w:w w:val="109"/>
              </w:rPr>
              <w:t>$5</w:t>
            </w:r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-11"/>
                <w:w w:val="109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color w:val="545454"/>
                <w:spacing w:val="0"/>
                <w:w w:val="104"/>
              </w:rPr>
              <w:t>,000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7099" w:type="dxa"/>
            <w:tcBorders>
              <w:top w:val="single" w:sz="7.644032" w:space="0" w:color="777777"/>
              <w:bottom w:val="single" w:sz="7.644032" w:space="0" w:color="7C7C7C"/>
              <w:left w:val="single" w:sz="7.644032" w:space="0" w:color="838383"/>
              <w:right w:val="single" w:sz="3.822016" w:space="0" w:color="4B4B4B"/>
            </w:tcBorders>
          </w:tcPr>
          <w:p>
            <w:pPr>
              <w:spacing w:before="4" w:after="0" w:line="235" w:lineRule="exact"/>
              <w:ind w:left="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14141"/>
                <w:spacing w:val="0"/>
                <w:w w:val="106"/>
                <w:b/>
                <w:bCs/>
                <w:position w:val="-1"/>
              </w:rPr>
              <w:t>Total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24" w:type="dxa"/>
            <w:tcBorders>
              <w:top w:val="single" w:sz="7.644032" w:space="0" w:color="777777"/>
              <w:bottom w:val="single" w:sz="7.644032" w:space="0" w:color="7C7C7C"/>
              <w:left w:val="single" w:sz="3.822016" w:space="0" w:color="4B4B4B"/>
              <w:right w:val="single" w:sz="3.822016" w:space="0" w:color="545454"/>
            </w:tcBorders>
          </w:tcPr>
          <w:p>
            <w:pPr>
              <w:spacing w:before="0" w:after="0" w:line="236" w:lineRule="exact"/>
              <w:ind w:left="597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0"/>
                <w:w w:val="105"/>
                <w:b/>
                <w:bCs/>
              </w:rPr>
              <w:t>$149,500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81" w:lineRule="auto"/>
        <w:ind w:left="638" w:right="47" w:firstLine="-535"/>
        <w:jc w:val="left"/>
        <w:tabs>
          <w:tab w:pos="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45454"/>
          <w:spacing w:val="8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color w:val="82828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color w:val="82828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82828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Recommendation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414141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fo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414141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enhancing</w:t>
      </w:r>
      <w:r>
        <w:rPr>
          <w:rFonts w:ascii="Arial" w:hAnsi="Arial" w:cs="Arial" w:eastAsia="Arial"/>
          <w:sz w:val="22"/>
          <w:szCs w:val="22"/>
          <w:color w:val="414141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414141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care</w:t>
      </w:r>
      <w:r>
        <w:rPr>
          <w:rFonts w:ascii="Arial" w:hAnsi="Arial" w:cs="Arial" w:eastAsia="Arial"/>
          <w:sz w:val="22"/>
          <w:szCs w:val="22"/>
          <w:color w:val="414141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545454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  <w:i/>
        </w:rPr>
        <w:t>individuals</w:t>
      </w:r>
      <w:r>
        <w:rPr>
          <w:rFonts w:ascii="Arial" w:hAnsi="Arial" w:cs="Arial" w:eastAsia="Arial"/>
          <w:sz w:val="22"/>
          <w:szCs w:val="22"/>
          <w:color w:val="545454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wit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414141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developmenta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414141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disabilitie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414141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2"/>
          <w:i/>
        </w:rPr>
        <w:t>who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2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  <w:i/>
        </w:rPr>
        <w:t>are</w:t>
      </w:r>
      <w:r>
        <w:rPr>
          <w:rFonts w:ascii="Arial" w:hAnsi="Arial" w:cs="Arial" w:eastAsia="Arial"/>
          <w:sz w:val="22"/>
          <w:szCs w:val="22"/>
          <w:color w:val="414141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1"/>
          <w:i/>
        </w:rPr>
        <w:t>aging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141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Recommendation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invol</w:t>
      </w:r>
      <w:r>
        <w:rPr>
          <w:rFonts w:ascii="Arial" w:hAnsi="Arial" w:cs="Arial" w:eastAsia="Arial"/>
          <w:sz w:val="21"/>
          <w:szCs w:val="21"/>
          <w:color w:val="545454"/>
          <w:spacing w:val="-1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implementin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1414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FY1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Pl</w:t>
      </w:r>
      <w:r>
        <w:rPr>
          <w:rFonts w:ascii="Arial" w:hAnsi="Arial" w:cs="Arial" w:eastAsia="Arial"/>
          <w:sz w:val="21"/>
          <w:szCs w:val="21"/>
          <w:color w:val="2F2F2F"/>
          <w:spacing w:val="-1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nned</w:t>
      </w:r>
      <w:r>
        <w:rPr>
          <w:rFonts w:ascii="Arial" w:hAnsi="Arial" w:cs="Arial" w:eastAsia="Arial"/>
          <w:sz w:val="21"/>
          <w:szCs w:val="21"/>
          <w:color w:val="545454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activitie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above.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4" w:lineRule="exact"/>
        <w:ind w:left="100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-8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828282"/>
          <w:spacing w:val="0"/>
          <w:w w:val="15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82828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828282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particula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note,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already</w:t>
      </w:r>
      <w:r>
        <w:rPr>
          <w:rFonts w:ascii="Arial" w:hAnsi="Arial" w:cs="Arial" w:eastAsia="Arial"/>
          <w:sz w:val="21"/>
          <w:szCs w:val="21"/>
          <w:color w:val="41414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moved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forwar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pilo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communit</w:t>
      </w:r>
      <w:r>
        <w:rPr>
          <w:rFonts w:ascii="Arial" w:hAnsi="Arial" w:cs="Arial" w:eastAsia="Arial"/>
          <w:sz w:val="21"/>
          <w:szCs w:val="21"/>
          <w:color w:val="414141"/>
          <w:spacing w:val="-8"/>
          <w:w w:val="105"/>
        </w:rPr>
        <w:t>y</w:t>
      </w:r>
      <w:r>
        <w:rPr>
          <w:rFonts w:ascii="Arial" w:hAnsi="Arial" w:cs="Arial" w:eastAsia="Arial"/>
          <w:sz w:val="21"/>
          <w:szCs w:val="21"/>
          <w:color w:val="1C1C1C"/>
          <w:spacing w:val="-13"/>
          <w:w w:val="117"/>
        </w:rPr>
        <w:t>-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based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left="135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innovatio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41414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population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18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454"/>
          <w:spacing w:val="0"/>
          <w:w w:val="183"/>
        </w:rPr>
        <w:t>•</w:t>
      </w:r>
      <w:r>
        <w:rPr>
          <w:rFonts w:ascii="Arial" w:hAnsi="Arial" w:cs="Arial" w:eastAsia="Arial"/>
          <w:sz w:val="21"/>
          <w:szCs w:val="21"/>
          <w:color w:val="545454"/>
          <w:spacing w:val="-55"/>
          <w:w w:val="183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RFI</w:t>
      </w:r>
      <w:r>
        <w:rPr>
          <w:rFonts w:ascii="Arial" w:hAnsi="Arial" w:cs="Arial" w:eastAsia="Arial"/>
          <w:sz w:val="21"/>
          <w:szCs w:val="21"/>
          <w:color w:val="41414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released-</w:t>
      </w:r>
      <w:r>
        <w:rPr>
          <w:rFonts w:ascii="Arial" w:hAnsi="Arial" w:cs="Arial" w:eastAsia="Arial"/>
          <w:sz w:val="21"/>
          <w:szCs w:val="21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responses</w:t>
      </w:r>
      <w:r>
        <w:rPr>
          <w:rFonts w:ascii="Arial" w:hAnsi="Arial" w:cs="Arial" w:eastAsia="Arial"/>
          <w:sz w:val="21"/>
          <w:szCs w:val="21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recommendation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enhance</w:t>
      </w:r>
      <w:r>
        <w:rPr>
          <w:rFonts w:ascii="Arial" w:hAnsi="Arial" w:cs="Arial" w:eastAsia="Arial"/>
          <w:sz w:val="21"/>
          <w:szCs w:val="21"/>
          <w:color w:val="41414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community­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208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based</w:t>
      </w:r>
      <w:r>
        <w:rPr>
          <w:rFonts w:ascii="Arial" w:hAnsi="Arial" w:cs="Arial" w:eastAsia="Arial"/>
          <w:sz w:val="21"/>
          <w:szCs w:val="21"/>
          <w:color w:val="4141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supports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left="18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-35"/>
          <w:w w:val="16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Currentl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review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18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-32"/>
          <w:w w:val="16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4141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prepared</w:t>
      </w:r>
      <w:r>
        <w:rPr>
          <w:rFonts w:ascii="Arial" w:hAnsi="Arial" w:cs="Arial" w:eastAsia="Arial"/>
          <w:sz w:val="21"/>
          <w:szCs w:val="21"/>
          <w:color w:val="545454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pilo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41414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F</w:t>
      </w:r>
      <w:r>
        <w:rPr>
          <w:rFonts w:ascii="Arial" w:hAnsi="Arial" w:cs="Arial" w:eastAsia="Arial"/>
          <w:sz w:val="21"/>
          <w:szCs w:val="21"/>
          <w:color w:val="2F2F2F"/>
          <w:spacing w:val="-5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9"/>
        </w:rPr>
        <w:t>17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45" w:right="126" w:firstLine="-34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-35"/>
          <w:w w:val="145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75"/>
          <w:w w:val="145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45454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additio</w:t>
      </w:r>
      <w:r>
        <w:rPr>
          <w:rFonts w:ascii="Arial" w:hAnsi="Arial" w:cs="Arial" w:eastAsia="Arial"/>
          <w:sz w:val="21"/>
          <w:szCs w:val="21"/>
          <w:color w:val="414141"/>
          <w:spacing w:val="-19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828282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828282"/>
          <w:spacing w:val="-1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Executiv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Elde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Affair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545454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545454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opportunities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45454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enhanced</w:t>
      </w:r>
      <w:r>
        <w:rPr>
          <w:rFonts w:ascii="Arial" w:hAnsi="Arial" w:cs="Arial" w:eastAsia="Arial"/>
          <w:sz w:val="21"/>
          <w:szCs w:val="21"/>
          <w:color w:val="41414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inter-agenc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545454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coordination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7" w:lineRule="auto"/>
        <w:ind w:left="2081" w:right="541" w:firstLine="-19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454"/>
          <w:spacing w:val="0"/>
          <w:w w:val="183"/>
        </w:rPr>
        <w:t>•</w:t>
      </w:r>
      <w:r>
        <w:rPr>
          <w:rFonts w:ascii="Arial" w:hAnsi="Arial" w:cs="Arial" w:eastAsia="Arial"/>
          <w:sz w:val="21"/>
          <w:szCs w:val="21"/>
          <w:color w:val="545454"/>
          <w:spacing w:val="-55"/>
          <w:w w:val="183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545454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Advisor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Boar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45454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Dementi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Friendl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Massachusetts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lnitiative/ADSSP</w:t>
      </w:r>
      <w:r>
        <w:rPr>
          <w:rFonts w:ascii="Arial" w:hAnsi="Arial" w:cs="Arial" w:eastAsia="Arial"/>
          <w:sz w:val="21"/>
          <w:szCs w:val="21"/>
          <w:color w:val="41414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grant.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7" w:lineRule="auto"/>
        <w:ind w:left="2071" w:right="389" w:firstLine="-18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83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-55"/>
          <w:w w:val="183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presen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spe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ifi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545454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ADR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Elde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41414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staff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providers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7" w:lineRule="auto"/>
        <w:ind w:left="2062" w:right="317" w:firstLine="-1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-41"/>
          <w:w w:val="16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fundin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awarded</w:t>
      </w:r>
      <w:r>
        <w:rPr>
          <w:rFonts w:ascii="Arial" w:hAnsi="Arial" w:cs="Arial" w:eastAsia="Arial"/>
          <w:sz w:val="21"/>
          <w:szCs w:val="21"/>
          <w:color w:val="4141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Elde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agencies</w:t>
      </w:r>
      <w:r>
        <w:rPr>
          <w:rFonts w:ascii="Arial" w:hAnsi="Arial" w:cs="Arial" w:eastAsia="Arial"/>
          <w:sz w:val="21"/>
          <w:szCs w:val="21"/>
          <w:color w:val="4141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4141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on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Agin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82828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828282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Collaboratio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betwee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45454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41414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545454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cafe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awardees</w:t>
      </w:r>
      <w:r>
        <w:rPr>
          <w:rFonts w:ascii="Arial" w:hAnsi="Arial" w:cs="Arial" w:eastAsia="Arial"/>
          <w:sz w:val="21"/>
          <w:szCs w:val="21"/>
          <w:color w:val="41414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encourage</w:t>
      </w:r>
      <w:r>
        <w:rPr>
          <w:rFonts w:ascii="Arial" w:hAnsi="Arial" w:cs="Arial" w:eastAsia="Arial"/>
          <w:sz w:val="21"/>
          <w:szCs w:val="21"/>
          <w:color w:val="2F2F2F"/>
          <w:spacing w:val="-1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9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52" w:lineRule="auto"/>
        <w:ind w:left="2062" w:right="596" w:firstLine="-1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83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-59"/>
          <w:w w:val="183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Creatio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educationa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webinar</w:t>
      </w:r>
      <w:r>
        <w:rPr>
          <w:rFonts w:ascii="Arial" w:hAnsi="Arial" w:cs="Arial" w:eastAsia="Arial"/>
          <w:sz w:val="21"/>
          <w:szCs w:val="21"/>
          <w:color w:val="41414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ADR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45454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explain</w:t>
      </w:r>
      <w:r>
        <w:rPr>
          <w:rFonts w:ascii="Arial" w:hAnsi="Arial" w:cs="Arial" w:eastAsia="Arial"/>
          <w:sz w:val="21"/>
          <w:szCs w:val="21"/>
          <w:color w:val="41414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ser</w:t>
      </w:r>
      <w:r>
        <w:rPr>
          <w:rFonts w:ascii="Arial" w:hAnsi="Arial" w:cs="Arial" w:eastAsia="Arial"/>
          <w:sz w:val="21"/>
          <w:szCs w:val="21"/>
          <w:color w:val="414141"/>
          <w:spacing w:val="-8"/>
          <w:w w:val="106"/>
        </w:rPr>
        <w:t>v</w:t>
      </w:r>
      <w:r>
        <w:rPr>
          <w:rFonts w:ascii="Arial" w:hAnsi="Arial" w:cs="Arial" w:eastAsia="Arial"/>
          <w:sz w:val="21"/>
          <w:szCs w:val="21"/>
          <w:color w:val="707070"/>
          <w:spacing w:val="-19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ces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available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throug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545454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ADR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54545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reas</w:t>
      </w:r>
      <w:r>
        <w:rPr>
          <w:rFonts w:ascii="Arial" w:hAnsi="Arial" w:cs="Arial" w:eastAsia="Arial"/>
          <w:sz w:val="21"/>
          <w:szCs w:val="21"/>
          <w:color w:val="545454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7"/>
        </w:rPr>
        <w:t>collabo</w:t>
      </w:r>
      <w:r>
        <w:rPr>
          <w:rFonts w:ascii="Arial" w:hAnsi="Arial" w:cs="Arial" w:eastAsia="Arial"/>
          <w:sz w:val="21"/>
          <w:szCs w:val="21"/>
          <w:color w:val="545454"/>
          <w:spacing w:val="-18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7"/>
        </w:rPr>
        <w:t>ion</w:t>
      </w:r>
      <w:r>
        <w:rPr>
          <w:rFonts w:ascii="Arial" w:hAnsi="Arial" w:cs="Arial" w:eastAsia="Arial"/>
          <w:sz w:val="21"/>
          <w:szCs w:val="21"/>
          <w:color w:val="545454"/>
          <w:spacing w:val="-1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betwee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agencies</w:t>
      </w:r>
      <w:r>
        <w:rPr>
          <w:rFonts w:ascii="Arial" w:hAnsi="Arial" w:cs="Arial" w:eastAsia="Arial"/>
          <w:sz w:val="21"/>
          <w:szCs w:val="21"/>
          <w:color w:val="41414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could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enhance</w:t>
      </w:r>
      <w:r>
        <w:rPr>
          <w:rFonts w:ascii="Arial" w:hAnsi="Arial" w:cs="Arial" w:eastAsia="Arial"/>
          <w:sz w:val="21"/>
          <w:szCs w:val="21"/>
          <w:color w:val="41414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services</w:t>
      </w:r>
      <w:r>
        <w:rPr>
          <w:rFonts w:ascii="Arial" w:hAnsi="Arial" w:cs="Arial" w:eastAsia="Arial"/>
          <w:sz w:val="21"/>
          <w:szCs w:val="21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populatio</w:t>
      </w:r>
      <w:r>
        <w:rPr>
          <w:rFonts w:ascii="Arial" w:hAnsi="Arial" w:cs="Arial" w:eastAsia="Arial"/>
          <w:sz w:val="21"/>
          <w:szCs w:val="21"/>
          <w:color w:val="414141"/>
          <w:spacing w:val="-2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84" w:right="340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Sincerely,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836" w:lineRule="exact"/>
        <w:ind w:left="5410" w:right="-20"/>
        <w:jc w:val="left"/>
        <w:tabs>
          <w:tab w:pos="7200" w:val="left"/>
        </w:tabs>
        <w:rPr>
          <w:rFonts w:ascii="Arial" w:hAnsi="Arial" w:cs="Arial" w:eastAsia="Arial"/>
          <w:sz w:val="60"/>
          <w:szCs w:val="60"/>
        </w:rPr>
      </w:pPr>
      <w:rPr/>
      <w:r>
        <w:rPr>
          <w:rFonts w:ascii="Times New Roman" w:hAnsi="Times New Roman" w:cs="Times New Roman" w:eastAsia="Times New Roman"/>
          <w:sz w:val="79"/>
          <w:szCs w:val="79"/>
          <w:color w:val="ACAAAA"/>
          <w:spacing w:val="-191"/>
          <w:w w:val="92"/>
          <w:i/>
          <w:position w:val="-3"/>
        </w:rPr>
        <w:t>"</w:t>
      </w:r>
      <w:r>
        <w:rPr>
          <w:rFonts w:ascii="Times New Roman" w:hAnsi="Times New Roman" w:cs="Times New Roman" w:eastAsia="Times New Roman"/>
          <w:sz w:val="79"/>
          <w:szCs w:val="79"/>
          <w:color w:val="ACAAAA"/>
          <w:spacing w:val="-324"/>
          <w:w w:val="62"/>
          <w:i/>
          <w:position w:val="-3"/>
        </w:rPr>
        <w:t>&amp;</w:t>
      </w:r>
      <w:r>
        <w:rPr>
          <w:rFonts w:ascii="Times New Roman" w:hAnsi="Times New Roman" w:cs="Times New Roman" w:eastAsia="Times New Roman"/>
          <w:sz w:val="79"/>
          <w:szCs w:val="79"/>
          <w:color w:val="ACAAAA"/>
          <w:spacing w:val="0"/>
          <w:w w:val="92"/>
          <w:i/>
          <w:position w:val="-3"/>
        </w:rPr>
        <w:t>"</w:t>
      </w:r>
      <w:r>
        <w:rPr>
          <w:rFonts w:ascii="Times New Roman" w:hAnsi="Times New Roman" w:cs="Times New Roman" w:eastAsia="Times New Roman"/>
          <w:sz w:val="79"/>
          <w:szCs w:val="79"/>
          <w:color w:val="ACAAAA"/>
          <w:spacing w:val="-34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79"/>
          <w:szCs w:val="79"/>
          <w:color w:val="ACAAAA"/>
          <w:spacing w:val="0"/>
          <w:w w:val="37"/>
          <w:position w:val="-3"/>
        </w:rPr>
        <w:t>'</w:t>
      </w:r>
      <w:r>
        <w:rPr>
          <w:rFonts w:ascii="Times New Roman" w:hAnsi="Times New Roman" w:cs="Times New Roman" w:eastAsia="Times New Roman"/>
          <w:sz w:val="79"/>
          <w:szCs w:val="79"/>
          <w:color w:val="ACAAA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79"/>
          <w:szCs w:val="79"/>
          <w:color w:val="ACAAAA"/>
          <w:spacing w:val="0"/>
          <w:w w:val="100"/>
          <w:position w:val="-3"/>
        </w:rPr>
      </w:r>
      <w:r>
        <w:rPr>
          <w:rFonts w:ascii="Arial" w:hAnsi="Arial" w:cs="Arial" w:eastAsia="Arial"/>
          <w:sz w:val="60"/>
          <w:szCs w:val="60"/>
          <w:color w:val="ACAAAA"/>
          <w:spacing w:val="0"/>
          <w:w w:val="51"/>
          <w:position w:val="-3"/>
        </w:rPr>
        <w:t>;J}-.</w:t>
      </w:r>
      <w:r>
        <w:rPr>
          <w:rFonts w:ascii="Arial" w:hAnsi="Arial" w:cs="Arial" w:eastAsia="Arial"/>
          <w:sz w:val="60"/>
          <w:szCs w:val="60"/>
          <w:color w:val="ACAAAA"/>
          <w:spacing w:val="-53"/>
          <w:w w:val="51"/>
          <w:position w:val="-3"/>
        </w:rPr>
        <w:t>A</w:t>
      </w:r>
      <w:r>
        <w:rPr>
          <w:rFonts w:ascii="Arial" w:hAnsi="Arial" w:cs="Arial" w:eastAsia="Arial"/>
          <w:sz w:val="60"/>
          <w:szCs w:val="60"/>
          <w:color w:val="828282"/>
          <w:spacing w:val="26"/>
          <w:w w:val="110"/>
          <w:position w:val="-3"/>
        </w:rPr>
        <w:t>'</w:t>
      </w:r>
      <w:r>
        <w:rPr>
          <w:rFonts w:ascii="Arial" w:hAnsi="Arial" w:cs="Arial" w:eastAsia="Arial"/>
          <w:sz w:val="60"/>
          <w:szCs w:val="60"/>
          <w:color w:val="ACAAAA"/>
          <w:spacing w:val="0"/>
          <w:w w:val="110"/>
          <w:position w:val="-3"/>
        </w:rPr>
        <w:t>'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532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  <w:position w:val="1"/>
        </w:rPr>
        <w:t>Howe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53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Commissioner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106" w:top="1340" w:bottom="1300" w:left="1120" w:right="138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auto"/>
        <w:ind w:left="4020" w:right="400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Attachment</w:t>
      </w:r>
      <w:r>
        <w:rPr>
          <w:rFonts w:ascii="Arial" w:hAnsi="Arial" w:cs="Arial" w:eastAsia="Arial"/>
          <w:sz w:val="22"/>
          <w:szCs w:val="22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5"/>
        </w:rPr>
        <w:t>#1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99"/>
        </w:rPr>
        <w:t>Organization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color w:val="2D2D2D"/>
          <w:spacing w:val="-11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Awarde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Startu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</w:rPr>
        <w:t>Fund</w:t>
      </w:r>
      <w:r>
        <w:rPr>
          <w:rFonts w:ascii="Arial" w:hAnsi="Arial" w:cs="Arial" w:eastAsia="Arial"/>
          <w:sz w:val="22"/>
          <w:szCs w:val="22"/>
          <w:color w:val="1D1D1D"/>
          <w:spacing w:val="-2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Integrate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1414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Memory</w:t>
      </w:r>
      <w:r>
        <w:rPr>
          <w:rFonts w:ascii="Arial" w:hAnsi="Arial" w:cs="Arial" w:eastAsia="Arial"/>
          <w:sz w:val="22"/>
          <w:szCs w:val="22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Caf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throug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1"/>
        </w:rPr>
        <w:t>RFR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Berkshir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D1D1D"/>
          <w:spacing w:val="-1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mily</w:t>
      </w:r>
      <w:r>
        <w:rPr>
          <w:rFonts w:ascii="Arial" w:hAnsi="Arial" w:cs="Arial" w:eastAsia="Arial"/>
          <w:sz w:val="22"/>
          <w:szCs w:val="22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414141"/>
          <w:spacing w:val="-1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D1D1D"/>
          <w:spacing w:val="-8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idual</w:t>
      </w:r>
      <w:r>
        <w:rPr>
          <w:rFonts w:ascii="Arial" w:hAnsi="Arial" w:cs="Arial" w:eastAsia="Arial"/>
          <w:sz w:val="22"/>
          <w:szCs w:val="22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2"/>
        </w:rPr>
        <w:t>Resources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-14"/>
          <w:w w:val="111"/>
        </w:rPr>
        <w:t>2</w:t>
      </w:r>
      <w:r>
        <w:rPr>
          <w:rFonts w:ascii="Arial" w:hAnsi="Arial" w:cs="Arial" w:eastAsia="Arial"/>
          <w:sz w:val="22"/>
          <w:szCs w:val="22"/>
          <w:color w:val="0C0C0C"/>
          <w:spacing w:val="0"/>
          <w:w w:val="111"/>
        </w:rPr>
        <w:t>.</w:t>
      </w:r>
      <w:r>
        <w:rPr>
          <w:rFonts w:ascii="Arial" w:hAnsi="Arial" w:cs="Arial" w:eastAsia="Arial"/>
          <w:sz w:val="22"/>
          <w:szCs w:val="22"/>
          <w:color w:val="0C0C0C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0C0C0C"/>
          <w:spacing w:val="3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Cambridge</w:t>
      </w:r>
      <w:r>
        <w:rPr>
          <w:rFonts w:ascii="Arial" w:hAnsi="Arial" w:cs="Arial" w:eastAsia="Arial"/>
          <w:sz w:val="22"/>
          <w:szCs w:val="22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Famil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Children'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1"/>
        </w:rPr>
        <w:t>Service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-12"/>
          <w:w w:val="112"/>
        </w:rPr>
        <w:t>3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12"/>
        </w:rPr>
        <w:t>.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545454"/>
          <w:spacing w:val="25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Conch</w:t>
      </w:r>
      <w:r>
        <w:rPr>
          <w:rFonts w:ascii="Arial" w:hAnsi="Arial" w:cs="Arial" w:eastAsia="Arial"/>
          <w:sz w:val="22"/>
          <w:szCs w:val="22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Shel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1"/>
        </w:rPr>
        <w:t>Counseling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-8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545454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vision</w:t>
      </w:r>
      <w:r>
        <w:rPr>
          <w:rFonts w:ascii="Arial" w:hAnsi="Arial" w:cs="Arial" w:eastAsia="Arial"/>
          <w:sz w:val="22"/>
          <w:szCs w:val="22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Andove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D2D2D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Elde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Services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4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Martha'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Vineyar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D2D2D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Cente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2"/>
        </w:rPr>
        <w:t>Living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MaryMac</w:t>
      </w:r>
      <w:r>
        <w:rPr>
          <w:rFonts w:ascii="Arial" w:hAnsi="Arial" w:cs="Arial" w:eastAsia="Arial"/>
          <w:sz w:val="22"/>
          <w:szCs w:val="22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1"/>
        </w:rPr>
        <w:t>Missions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Midd</w:t>
      </w:r>
      <w:r>
        <w:rPr>
          <w:rFonts w:ascii="Arial" w:hAnsi="Arial" w:cs="Arial" w:eastAsia="Arial"/>
          <w:sz w:val="22"/>
          <w:szCs w:val="22"/>
          <w:color w:val="414141"/>
          <w:spacing w:val="-4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</w:rPr>
        <w:t>eborough</w:t>
      </w:r>
      <w:r>
        <w:rPr>
          <w:rFonts w:ascii="Arial" w:hAnsi="Arial" w:cs="Arial" w:eastAsia="Arial"/>
          <w:sz w:val="22"/>
          <w:szCs w:val="22"/>
          <w:color w:val="1D1D1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2"/>
          <w:szCs w:val="22"/>
          <w:color w:val="2D2D2D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Aging-Tow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1"/>
        </w:rPr>
        <w:t>Middleborough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</w:rPr>
        <w:t>Englan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D1D1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1"/>
        </w:rPr>
        <w:t>Village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4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People,</w:t>
      </w:r>
      <w:r>
        <w:rPr>
          <w:rFonts w:ascii="Arial" w:hAnsi="Arial" w:cs="Arial" w:eastAsia="Arial"/>
          <w:sz w:val="22"/>
          <w:szCs w:val="22"/>
          <w:color w:val="2D2D2D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1"/>
        </w:rPr>
        <w:t>Incorporated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10"/>
        </w:rPr>
        <w:t>1</w:t>
      </w:r>
      <w:r>
        <w:rPr>
          <w:rFonts w:ascii="Arial" w:hAnsi="Arial" w:cs="Arial" w:eastAsia="Arial"/>
          <w:sz w:val="22"/>
          <w:szCs w:val="22"/>
          <w:color w:val="2D2D2D"/>
          <w:spacing w:val="-13"/>
          <w:w w:val="110"/>
        </w:rPr>
        <w:t>0</w:t>
      </w:r>
      <w:r>
        <w:rPr>
          <w:rFonts w:ascii="Arial" w:hAnsi="Arial" w:cs="Arial" w:eastAsia="Arial"/>
          <w:sz w:val="22"/>
          <w:szCs w:val="22"/>
          <w:color w:val="0C0C0C"/>
          <w:spacing w:val="0"/>
          <w:w w:val="110"/>
        </w:rPr>
        <w:t>.</w:t>
      </w:r>
      <w:r>
        <w:rPr>
          <w:rFonts w:ascii="Arial" w:hAnsi="Arial" w:cs="Arial" w:eastAsia="Arial"/>
          <w:sz w:val="22"/>
          <w:szCs w:val="22"/>
          <w:color w:val="0C0C0C"/>
          <w:spacing w:val="-28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Road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14141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Responsibility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D2D2D"/>
          <w:spacing w:val="-1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C0C0C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Sunshin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D2D2D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1"/>
        </w:rPr>
        <w:t>Village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1D1D"/>
          <w:spacing w:val="-1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1414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Bristo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County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4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D2D2D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Unite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Cerebral</w:t>
      </w:r>
      <w:r>
        <w:rPr>
          <w:rFonts w:ascii="Arial" w:hAnsi="Arial" w:cs="Arial" w:eastAsia="Arial"/>
          <w:sz w:val="22"/>
          <w:szCs w:val="22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Pals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Associatio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Metr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Boston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106" w:top="1480" w:bottom="1300" w:left="1300" w:right="1380"/>
          <w:pgSz w:w="12240" w:h="15840"/>
        </w:sectPr>
      </w:pPr>
      <w:rPr/>
    </w:p>
    <w:p>
      <w:pPr>
        <w:spacing w:before="73" w:after="0" w:line="240" w:lineRule="auto"/>
        <w:ind w:left="4018" w:right="400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Attachment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#2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46" w:right="350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10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5"/>
        </w:rPr>
        <w:t>v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14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-9"/>
          <w:w w:val="114"/>
        </w:rPr>
        <w:t>u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-17"/>
          <w:w w:val="110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w w:val="106"/>
        </w:rPr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  <w:u w:val="single" w:color="0000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  <w:u w:val="single" w:color="000000"/>
        </w:rPr>
        <w:t>nl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23"/>
          <w:w w:val="100"/>
          <w:u w:val="single" w:color="000000"/>
        </w:rPr>
        <w:t>i</w:t>
      </w:r>
      <w:r>
        <w:rPr>
          <w:rFonts w:ascii="Arial" w:hAnsi="Arial" w:cs="Arial" w:eastAsia="Arial"/>
          <w:sz w:val="21"/>
          <w:szCs w:val="21"/>
          <w:color w:val="5B5B5B"/>
          <w:spacing w:val="-23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23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40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Surve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  <w:u w:val="single" w:color="0000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8"/>
          <w:w w:val="100"/>
          <w:u w:val="single" w:color="000000"/>
        </w:rPr>
        <w:t>n</w:t>
      </w:r>
      <w:r>
        <w:rPr>
          <w:rFonts w:ascii="Arial" w:hAnsi="Arial" w:cs="Arial" w:eastAsia="Arial"/>
          <w:sz w:val="21"/>
          <w:szCs w:val="21"/>
          <w:color w:val="5B5B5B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44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Focu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Grou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  <w:u w:val="single" w:color="000000"/>
        </w:rPr>
        <w:t>M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09"/>
          <w:u w:val="single" w:color="0000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4"/>
          <w:w w:val="109"/>
          <w:u w:val="single" w:color="000000"/>
        </w:rPr>
        <w:t>m</w:t>
      </w:r>
      <w:r>
        <w:rPr>
          <w:rFonts w:ascii="Arial" w:hAnsi="Arial" w:cs="Arial" w:eastAsia="Arial"/>
          <w:sz w:val="21"/>
          <w:szCs w:val="21"/>
          <w:color w:val="5B5B5B"/>
          <w:spacing w:val="-4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4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  <w:u w:val="single" w:color="000000"/>
        </w:rPr>
        <w:t>or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  <w:u w:val="single" w:color="0000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Caf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16"/>
          <w:u w:val="single" w:color="0000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16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16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9"/>
          <w:u w:val="single" w:color="000000"/>
        </w:rPr>
        <w:t>i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6"/>
          <w:w w:val="109"/>
          <w:u w:val="single" w:color="000000"/>
        </w:rPr>
        <w:t>r</w:t>
      </w:r>
      <w:r>
        <w:rPr>
          <w:rFonts w:ascii="Arial" w:hAnsi="Arial" w:cs="Arial" w:eastAsia="Arial"/>
          <w:sz w:val="21"/>
          <w:szCs w:val="21"/>
          <w:color w:val="5B5B5B"/>
          <w:spacing w:val="-6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-6"/>
          <w:w w:val="109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  <w:u w:val="single" w:color="0000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8"/>
          <w:u w:val="single" w:color="000000"/>
        </w:rPr>
        <w:t>c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8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8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1"/>
          <w:w w:val="107"/>
          <w:u w:val="single" w:color="000000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1"/>
          <w:w w:val="107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1"/>
          <w:w w:val="107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13"/>
          <w:u w:val="single" w:color="0000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13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13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5"/>
          <w:w w:val="113"/>
          <w:u w:val="single" w:color="000000"/>
        </w:rPr>
        <w:t>r</w:t>
      </w:r>
      <w:r>
        <w:rPr>
          <w:rFonts w:ascii="Arial" w:hAnsi="Arial" w:cs="Arial" w:eastAsia="Arial"/>
          <w:sz w:val="21"/>
          <w:szCs w:val="21"/>
          <w:color w:val="5B5B5B"/>
          <w:spacing w:val="5"/>
          <w:w w:val="113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5B5B5B"/>
          <w:spacing w:val="5"/>
          <w:w w:val="113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  <w:u w:val="single" w:color="0000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462" w:right="-20"/>
        <w:jc w:val="left"/>
        <w:tabs>
          <w:tab w:pos="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84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Betwe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B5B5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members</w:t>
      </w:r>
      <w:r>
        <w:rPr>
          <w:rFonts w:ascii="Arial" w:hAnsi="Arial" w:cs="Arial" w:eastAsia="Arial"/>
          <w:sz w:val="21"/>
          <w:szCs w:val="21"/>
          <w:color w:val="41414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3"/>
        </w:rPr>
        <w:t>ped</w:t>
      </w:r>
      <w:r>
        <w:rPr>
          <w:rFonts w:ascii="Arial" w:hAnsi="Arial" w:cs="Arial" w:eastAsia="Arial"/>
          <w:sz w:val="21"/>
          <w:szCs w:val="21"/>
          <w:color w:val="41414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organize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B5B5B"/>
          <w:spacing w:val="-15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-1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Cafe</w:t>
      </w:r>
      <w:r>
        <w:rPr>
          <w:rFonts w:ascii="Arial" w:hAnsi="Arial" w:cs="Arial" w:eastAsia="Arial"/>
          <w:sz w:val="21"/>
          <w:szCs w:val="21"/>
          <w:color w:val="414141"/>
          <w:spacing w:val="-19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8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0" w:lineRule="auto"/>
        <w:ind w:left="472" w:right="-20"/>
        <w:jc w:val="left"/>
        <w:tabs>
          <w:tab w:pos="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Almost</w:t>
      </w:r>
      <w:r>
        <w:rPr>
          <w:rFonts w:ascii="Arial" w:hAnsi="Arial" w:cs="Arial" w:eastAsia="Arial"/>
          <w:sz w:val="21"/>
          <w:szCs w:val="21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41414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v</w:t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unte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-5"/>
          <w:w w:val="113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6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4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-16"/>
          <w:w w:val="114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22"/>
        </w:rPr>
        <w:t>p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Caf</w:t>
      </w:r>
      <w:r>
        <w:rPr>
          <w:rFonts w:ascii="Arial" w:hAnsi="Arial" w:cs="Arial" w:eastAsia="Arial"/>
          <w:sz w:val="21"/>
          <w:szCs w:val="21"/>
          <w:color w:val="414141"/>
          <w:spacing w:val="-12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7" w:lineRule="auto"/>
        <w:ind w:left="826" w:right="130" w:firstLine="-354"/>
        <w:jc w:val="left"/>
        <w:tabs>
          <w:tab w:pos="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Mu</w:t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1"/>
        </w:rPr>
        <w:t>c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acti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tie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hoste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41414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Cafe</w:t>
      </w:r>
      <w:r>
        <w:rPr>
          <w:rFonts w:ascii="Arial" w:hAnsi="Arial" w:cs="Arial" w:eastAsia="Arial"/>
          <w:sz w:val="21"/>
          <w:szCs w:val="21"/>
          <w:color w:val="414141"/>
          <w:spacing w:val="-19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81"/>
        </w:rPr>
        <w:t>.</w:t>
      </w:r>
      <w:r>
        <w:rPr>
          <w:rFonts w:ascii="Arial" w:hAnsi="Arial" w:cs="Arial" w:eastAsia="Arial"/>
          <w:sz w:val="21"/>
          <w:szCs w:val="21"/>
          <w:color w:val="707070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acti</w:t>
      </w:r>
      <w:r>
        <w:rPr>
          <w:rFonts w:ascii="Arial" w:hAnsi="Arial" w:cs="Arial" w:eastAsia="Arial"/>
          <w:sz w:val="21"/>
          <w:szCs w:val="21"/>
          <w:color w:val="414141"/>
          <w:spacing w:val="-9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1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tie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included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accessi</w:t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05"/>
        </w:rPr>
        <w:t>b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garden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1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flowe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arran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5"/>
        </w:rPr>
        <w:t>g</w:t>
      </w:r>
      <w:r>
        <w:rPr>
          <w:rFonts w:ascii="Arial" w:hAnsi="Arial" w:cs="Arial" w:eastAsia="Arial"/>
          <w:sz w:val="21"/>
          <w:szCs w:val="21"/>
          <w:color w:val="5B5B5B"/>
          <w:spacing w:val="-1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2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12"/>
        </w:rPr>
        <w:t>g</w:t>
      </w:r>
      <w:r>
        <w:rPr>
          <w:rFonts w:ascii="Arial" w:hAnsi="Arial" w:cs="Arial" w:eastAsia="Arial"/>
          <w:sz w:val="21"/>
          <w:szCs w:val="21"/>
          <w:color w:val="707070"/>
          <w:spacing w:val="13"/>
          <w:w w:val="214"/>
        </w:rPr>
        <w:t>,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ma</w:t>
      </w:r>
      <w:r>
        <w:rPr>
          <w:rFonts w:ascii="Arial" w:hAnsi="Arial" w:cs="Arial" w:eastAsia="Arial"/>
          <w:sz w:val="21"/>
          <w:szCs w:val="21"/>
          <w:color w:val="414141"/>
          <w:spacing w:val="-11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cian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phot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booth/scrapbookin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4"/>
        </w:rPr>
        <w:t>g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707070"/>
          <w:spacing w:val="-2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pe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therap</w:t>
      </w:r>
      <w:r>
        <w:rPr>
          <w:rFonts w:ascii="Arial" w:hAnsi="Arial" w:cs="Arial" w:eastAsia="Arial"/>
          <w:sz w:val="21"/>
          <w:szCs w:val="21"/>
          <w:color w:val="414141"/>
          <w:spacing w:val="-10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71"/>
        </w:rPr>
        <w:t>,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71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chair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yoga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lette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(engaging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1"/>
        </w:rPr>
        <w:t>in</w:t>
      </w:r>
      <w:r>
        <w:rPr>
          <w:rFonts w:ascii="Arial" w:hAnsi="Arial" w:cs="Arial" w:eastAsia="Arial"/>
          <w:sz w:val="21"/>
          <w:szCs w:val="21"/>
          <w:color w:val="414141"/>
          <w:spacing w:val="-22"/>
          <w:w w:val="111"/>
        </w:rPr>
        <w:t>d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viduals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4"/>
          <w:w w:val="131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31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-33"/>
          <w:w w:val="131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handwritin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1414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etter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2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oved</w:t>
      </w:r>
      <w:r>
        <w:rPr>
          <w:rFonts w:ascii="Arial" w:hAnsi="Arial" w:cs="Arial" w:eastAsia="Arial"/>
          <w:sz w:val="21"/>
          <w:szCs w:val="21"/>
          <w:color w:val="41414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ones</w:t>
      </w:r>
      <w:r>
        <w:rPr>
          <w:rFonts w:ascii="Arial" w:hAnsi="Arial" w:cs="Arial" w:eastAsia="Arial"/>
          <w:sz w:val="21"/>
          <w:szCs w:val="21"/>
          <w:color w:val="414141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left="462" w:right="-20"/>
        <w:jc w:val="left"/>
        <w:tabs>
          <w:tab w:pos="8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advertis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prima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08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5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24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flyer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newsletter</w:t>
      </w:r>
      <w:r>
        <w:rPr>
          <w:rFonts w:ascii="Arial" w:hAnsi="Arial" w:cs="Arial" w:eastAsia="Arial"/>
          <w:sz w:val="21"/>
          <w:szCs w:val="21"/>
          <w:color w:val="414141"/>
          <w:spacing w:val="-19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8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0" w:lineRule="auto"/>
        <w:ind w:left="462" w:right="-20"/>
        <w:jc w:val="left"/>
        <w:tabs>
          <w:tab w:pos="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aspect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41414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(based</w:t>
      </w:r>
      <w:r>
        <w:rPr>
          <w:rFonts w:ascii="Arial" w:hAnsi="Arial" w:cs="Arial" w:eastAsia="Arial"/>
          <w:sz w:val="21"/>
          <w:szCs w:val="21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observation</w:t>
      </w:r>
      <w:r>
        <w:rPr>
          <w:rFonts w:ascii="Arial" w:hAnsi="Arial" w:cs="Arial" w:eastAsia="Arial"/>
          <w:sz w:val="21"/>
          <w:szCs w:val="21"/>
          <w:color w:val="414141"/>
          <w:spacing w:val="-1"/>
          <w:w w:val="104"/>
        </w:rPr>
        <w:t>)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1181" w:right="-20"/>
        <w:jc w:val="left"/>
        <w:tabs>
          <w:tab w:pos="1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treate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respect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7" w:lineRule="auto"/>
        <w:ind w:left="1181" w:right="2980"/>
        <w:jc w:val="left"/>
        <w:tabs>
          <w:tab w:pos="1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Focuse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abilities,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disabilitie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diagno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41414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unteers/staff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181" w:right="-20"/>
        <w:jc w:val="left"/>
        <w:tabs>
          <w:tab w:pos="1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accessible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0" w:lineRule="auto"/>
        <w:ind w:left="462" w:right="-20"/>
        <w:jc w:val="left"/>
        <w:tabs>
          <w:tab w:pos="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Challenge</w:t>
      </w:r>
      <w:r>
        <w:rPr>
          <w:rFonts w:ascii="Arial" w:hAnsi="Arial" w:cs="Arial" w:eastAsia="Arial"/>
          <w:sz w:val="21"/>
          <w:szCs w:val="21"/>
          <w:color w:val="414141"/>
          <w:spacing w:val="-10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7" w:lineRule="auto"/>
        <w:ind w:left="1181" w:right="1713"/>
        <w:jc w:val="left"/>
        <w:tabs>
          <w:tab w:pos="1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cultur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elder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ser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6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ces</w:t>
      </w:r>
      <w:r>
        <w:rPr>
          <w:rFonts w:ascii="Arial" w:hAnsi="Arial" w:cs="Arial" w:eastAsia="Arial"/>
          <w:sz w:val="21"/>
          <w:szCs w:val="21"/>
          <w:color w:val="4141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disa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6"/>
        </w:rPr>
        <w:t>b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2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ser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ces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different.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707070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34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5B5B5B"/>
          <w:spacing w:val="-7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unding</w:t>
      </w:r>
      <w:r>
        <w:rPr>
          <w:rFonts w:ascii="Arial" w:hAnsi="Arial" w:cs="Arial" w:eastAsia="Arial"/>
          <w:sz w:val="21"/>
          <w:szCs w:val="21"/>
          <w:color w:val="4141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7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necessary</w:t>
      </w:r>
      <w:r>
        <w:rPr>
          <w:rFonts w:ascii="Arial" w:hAnsi="Arial" w:cs="Arial" w:eastAsia="Arial"/>
          <w:sz w:val="21"/>
          <w:szCs w:val="21"/>
          <w:color w:val="41414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continu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nclusive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cafe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9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7" w:lineRule="auto"/>
        <w:ind w:left="1525" w:right="433" w:firstLine="-345"/>
        <w:jc w:val="left"/>
        <w:tabs>
          <w:tab w:pos="1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707070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5B5B5B"/>
          <w:spacing w:val="-20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hard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fin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4141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b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ng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indi</w:t>
      </w:r>
      <w:r>
        <w:rPr>
          <w:rFonts w:ascii="Arial" w:hAnsi="Arial" w:cs="Arial" w:eastAsia="Arial"/>
          <w:sz w:val="21"/>
          <w:szCs w:val="21"/>
          <w:color w:val="414141"/>
          <w:spacing w:val="3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du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-17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stay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9"/>
        </w:rPr>
        <w:t>w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the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4"/>
        </w:rPr>
        <w:t>m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left="462" w:right="-20"/>
        <w:jc w:val="left"/>
        <w:tabs>
          <w:tab w:pos="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12"/>
          <w:w w:val="113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1"/>
        </w:rPr>
        <w:t>ke</w:t>
      </w:r>
      <w:r>
        <w:rPr>
          <w:rFonts w:ascii="Arial" w:hAnsi="Arial" w:cs="Arial" w:eastAsia="Arial"/>
          <w:sz w:val="21"/>
          <w:szCs w:val="21"/>
          <w:color w:val="414141"/>
          <w:spacing w:val="-18"/>
          <w:w w:val="111"/>
        </w:rPr>
        <w:t>d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181" w:right="-20"/>
        <w:jc w:val="left"/>
        <w:tabs>
          <w:tab w:pos="1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707070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Offere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unch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1171" w:right="-20"/>
        <w:jc w:val="left"/>
        <w:tabs>
          <w:tab w:pos="1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707070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Pro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ded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transporta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-17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1181" w:right="-20"/>
        <w:jc w:val="left"/>
        <w:tabs>
          <w:tab w:pos="1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707070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20"/>
        </w:rPr>
        <w:t>g</w:t>
      </w:r>
      <w:r>
        <w:rPr>
          <w:rFonts w:ascii="Arial" w:hAnsi="Arial" w:cs="Arial" w:eastAsia="Arial"/>
          <w:sz w:val="21"/>
          <w:szCs w:val="21"/>
          <w:color w:val="5B5B5B"/>
          <w:spacing w:val="-18"/>
          <w:w w:val="119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ed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gues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book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9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captur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fe</w:t>
      </w:r>
      <w:r>
        <w:rPr>
          <w:rFonts w:ascii="Arial" w:hAnsi="Arial" w:cs="Arial" w:eastAsia="Arial"/>
          <w:sz w:val="21"/>
          <w:szCs w:val="21"/>
          <w:color w:val="414141"/>
          <w:spacing w:val="-9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22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bac</w:t>
      </w:r>
      <w:r>
        <w:rPr>
          <w:rFonts w:ascii="Arial" w:hAnsi="Arial" w:cs="Arial" w:eastAsia="Arial"/>
          <w:sz w:val="21"/>
          <w:szCs w:val="21"/>
          <w:color w:val="414141"/>
          <w:spacing w:val="-16"/>
          <w:w w:val="107"/>
        </w:rPr>
        <w:t>k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35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7" w:lineRule="auto"/>
        <w:ind w:left="1535" w:right="142" w:firstLine="-364"/>
        <w:jc w:val="left"/>
        <w:tabs>
          <w:tab w:pos="1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707070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1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disabilit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awareness</w:t>
      </w:r>
      <w:r>
        <w:rPr>
          <w:rFonts w:ascii="Arial" w:hAnsi="Arial" w:cs="Arial" w:eastAsia="Arial"/>
          <w:sz w:val="21"/>
          <w:szCs w:val="21"/>
          <w:color w:val="4141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tr</w:t>
      </w:r>
      <w:r>
        <w:rPr>
          <w:rFonts w:ascii="Arial" w:hAnsi="Arial" w:cs="Arial" w:eastAsia="Arial"/>
          <w:sz w:val="21"/>
          <w:szCs w:val="21"/>
          <w:color w:val="414141"/>
          <w:spacing w:val="-19"/>
          <w:w w:val="111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-1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-18"/>
          <w:w w:val="130"/>
        </w:rPr>
        <w:t>n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2"/>
        </w:rPr>
        <w:t>ng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break</w:t>
      </w:r>
      <w:r>
        <w:rPr>
          <w:rFonts w:ascii="Arial" w:hAnsi="Arial" w:cs="Arial" w:eastAsia="Arial"/>
          <w:sz w:val="21"/>
          <w:szCs w:val="21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down</w:t>
      </w:r>
      <w:r>
        <w:rPr>
          <w:rFonts w:ascii="Arial" w:hAnsi="Arial" w:cs="Arial" w:eastAsia="Arial"/>
          <w:sz w:val="21"/>
          <w:szCs w:val="21"/>
          <w:color w:val="41414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bar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5B5B5B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ers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betwee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-12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der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services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disabi</w:t>
      </w:r>
      <w:r>
        <w:rPr>
          <w:rFonts w:ascii="Arial" w:hAnsi="Arial" w:cs="Arial" w:eastAsia="Arial"/>
          <w:sz w:val="21"/>
          <w:szCs w:val="21"/>
          <w:color w:val="414141"/>
          <w:spacing w:val="-23"/>
          <w:w w:val="107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2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ser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6"/>
        </w:rPr>
        <w:t>v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ces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171" w:right="-20"/>
        <w:jc w:val="left"/>
        <w:tabs>
          <w:tab w:pos="1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707070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Fa</w:t>
      </w:r>
      <w:r>
        <w:rPr>
          <w:rFonts w:ascii="Arial" w:hAnsi="Arial" w:cs="Arial" w:eastAsia="Arial"/>
          <w:sz w:val="21"/>
          <w:szCs w:val="21"/>
          <w:color w:val="414141"/>
          <w:spacing w:val="-8"/>
          <w:w w:val="108"/>
        </w:rPr>
        <w:t>c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8"/>
        </w:rPr>
        <w:t>il</w:t>
      </w:r>
      <w:r>
        <w:rPr>
          <w:rFonts w:ascii="Arial" w:hAnsi="Arial" w:cs="Arial" w:eastAsia="Arial"/>
          <w:sz w:val="21"/>
          <w:szCs w:val="21"/>
          <w:color w:val="5B5B5B"/>
          <w:spacing w:val="-20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tatio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-1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707070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22"/>
        </w:rPr>
        <w:t>p</w:t>
      </w:r>
      <w:r>
        <w:rPr>
          <w:rFonts w:ascii="Arial" w:hAnsi="Arial" w:cs="Arial" w:eastAsia="Arial"/>
          <w:sz w:val="21"/>
          <w:szCs w:val="21"/>
          <w:color w:val="41414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"/>
          <w:w w:val="207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ntegration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Som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te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20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-27"/>
          <w:w w:val="121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monial</w:t>
      </w:r>
      <w:r>
        <w:rPr>
          <w:rFonts w:ascii="Arial" w:hAnsi="Arial" w:cs="Arial" w:eastAsia="Arial"/>
          <w:sz w:val="21"/>
          <w:szCs w:val="21"/>
          <w:color w:val="414141"/>
          <w:spacing w:val="-1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0" w:lineRule="auto"/>
        <w:ind w:left="453" w:right="-20"/>
        <w:jc w:val="left"/>
        <w:tabs>
          <w:tab w:pos="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spontaneou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participant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st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41414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7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Memory</w:t>
      </w:r>
      <w:r>
        <w:rPr>
          <w:rFonts w:ascii="Arial" w:hAnsi="Arial" w:cs="Arial" w:eastAsia="Arial"/>
          <w:sz w:val="21"/>
          <w:szCs w:val="21"/>
          <w:color w:val="41414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hit!"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0" w:lineRule="auto"/>
        <w:ind w:left="453" w:right="-20"/>
        <w:jc w:val="left"/>
        <w:tabs>
          <w:tab w:pos="7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voluntee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quote: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"Th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presente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interesting</w:t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05"/>
        </w:rPr>
        <w:t>!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3"/>
        </w:rPr>
        <w:t>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7" w:lineRule="auto"/>
        <w:ind w:left="817" w:right="178" w:firstLine="-364"/>
        <w:jc w:val="left"/>
        <w:tabs>
          <w:tab w:pos="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41414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sched</w:t>
      </w:r>
      <w:r>
        <w:rPr>
          <w:rFonts w:ascii="Arial" w:hAnsi="Arial" w:cs="Arial" w:eastAsia="Arial"/>
          <w:sz w:val="21"/>
          <w:szCs w:val="21"/>
          <w:color w:val="414141"/>
          <w:spacing w:val="-22"/>
          <w:w w:val="107"/>
        </w:rPr>
        <w:t>u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es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41414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said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abou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Caf</w:t>
      </w:r>
      <w:r>
        <w:rPr>
          <w:rFonts w:ascii="Arial" w:hAnsi="Arial" w:cs="Arial" w:eastAsia="Arial"/>
          <w:sz w:val="21"/>
          <w:szCs w:val="21"/>
          <w:color w:val="414141"/>
          <w:spacing w:val="-12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9"/>
        </w:rPr>
        <w:t>:</w:t>
      </w:r>
      <w:r>
        <w:rPr>
          <w:rFonts w:ascii="Arial" w:hAnsi="Arial" w:cs="Arial" w:eastAsia="Arial"/>
          <w:sz w:val="21"/>
          <w:szCs w:val="21"/>
          <w:color w:val="707070"/>
          <w:spacing w:val="-2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4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really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grea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this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41414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4141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1414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community."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left="453" w:right="-20"/>
        <w:jc w:val="left"/>
        <w:tabs>
          <w:tab w:pos="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66"/>
        </w:rPr>
        <w:t>•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5B5B5B"/>
          <w:spacing w:val="-1"/>
          <w:w w:val="120"/>
        </w:rPr>
        <w:t>"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20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-29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wan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3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abou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4141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41414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wee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4"/>
        </w:rPr>
        <w:t>k</w:t>
      </w:r>
      <w:r>
        <w:rPr>
          <w:rFonts w:ascii="Arial" w:hAnsi="Arial" w:cs="Arial" w:eastAsia="Arial"/>
          <w:sz w:val="21"/>
          <w:szCs w:val="21"/>
          <w:color w:val="5B5B5B"/>
          <w:spacing w:val="3"/>
          <w:w w:val="207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even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funde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DDS,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41414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9" w:lineRule="auto"/>
        <w:ind w:left="797" w:right="160" w:firstLine="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'memor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cafe'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folk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need</w:t>
      </w:r>
      <w:r>
        <w:rPr>
          <w:rFonts w:ascii="Arial" w:hAnsi="Arial" w:cs="Arial" w:eastAsia="Arial"/>
          <w:sz w:val="21"/>
          <w:szCs w:val="21"/>
          <w:color w:val="414141"/>
          <w:spacing w:val="-8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17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dementi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et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10"/>
        </w:rPr>
        <w:t>c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707070"/>
          <w:spacing w:val="4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[It]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doing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really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grea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job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41414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41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-40"/>
          <w:w w:val="143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volunteerin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141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playing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music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weekly</w:t>
      </w:r>
      <w:r>
        <w:rPr>
          <w:rFonts w:ascii="Arial" w:hAnsi="Arial" w:cs="Arial" w:eastAsia="Arial"/>
          <w:sz w:val="21"/>
          <w:szCs w:val="21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event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6-7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grea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peo</w:t>
      </w:r>
      <w:r>
        <w:rPr>
          <w:rFonts w:ascii="Arial" w:hAnsi="Arial" w:cs="Arial" w:eastAsia="Arial"/>
          <w:sz w:val="21"/>
          <w:szCs w:val="21"/>
          <w:color w:val="414141"/>
          <w:spacing w:val="-18"/>
          <w:w w:val="108"/>
        </w:rPr>
        <w:t>p</w:t>
      </w:r>
      <w:r>
        <w:rPr>
          <w:rFonts w:ascii="Arial" w:hAnsi="Arial" w:cs="Arial" w:eastAsia="Arial"/>
          <w:sz w:val="21"/>
          <w:szCs w:val="21"/>
          <w:color w:val="5B5B5B"/>
          <w:spacing w:val="-13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41414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tw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3"/>
        </w:rPr>
        <w:t>re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12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8"/>
        </w:rPr>
        <w:t>red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doc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707070"/>
          <w:spacing w:val="-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nurse</w:t>
      </w:r>
      <w:r>
        <w:rPr>
          <w:rFonts w:ascii="Arial" w:hAnsi="Arial" w:cs="Arial" w:eastAsia="Arial"/>
          <w:sz w:val="21"/>
          <w:szCs w:val="21"/>
          <w:color w:val="4141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3"/>
        </w:rPr>
        <w:t>caretaker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91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really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thin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41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re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"fee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9"/>
        </w:rPr>
        <w:t>moment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9"/>
        </w:rPr>
        <w:t>..</w:t>
      </w:r>
      <w:r>
        <w:rPr>
          <w:rFonts w:ascii="Arial" w:hAnsi="Arial" w:cs="Arial" w:eastAsia="Arial"/>
          <w:sz w:val="21"/>
          <w:szCs w:val="21"/>
          <w:color w:val="5B5B5B"/>
          <w:spacing w:val="-1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41414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5B5B5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41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3"/>
        </w:rPr>
        <w:t>in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people</w:t>
      </w:r>
      <w:r>
        <w:rPr>
          <w:rFonts w:ascii="Arial" w:hAnsi="Arial" w:cs="Arial" w:eastAsia="Arial"/>
          <w:sz w:val="21"/>
          <w:szCs w:val="21"/>
          <w:color w:val="5B5B5B"/>
          <w:spacing w:val="-4"/>
          <w:w w:val="136"/>
        </w:rPr>
        <w:t>'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5B5B5B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ves.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Peopl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alive</w:t>
      </w:r>
      <w:r>
        <w:rPr>
          <w:rFonts w:ascii="Arial" w:hAnsi="Arial" w:cs="Arial" w:eastAsia="Arial"/>
          <w:sz w:val="21"/>
          <w:szCs w:val="21"/>
          <w:color w:val="4141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4141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hear</w:t>
      </w:r>
      <w:r>
        <w:rPr>
          <w:rFonts w:ascii="Arial" w:hAnsi="Arial" w:cs="Arial" w:eastAsia="Arial"/>
          <w:sz w:val="21"/>
          <w:szCs w:val="21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41414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11"/>
        </w:rPr>
        <w:t>p</w:t>
      </w:r>
      <w:r>
        <w:rPr>
          <w:rFonts w:ascii="Arial" w:hAnsi="Arial" w:cs="Arial" w:eastAsia="Arial"/>
          <w:sz w:val="21"/>
          <w:szCs w:val="21"/>
          <w:color w:val="5B5B5B"/>
          <w:spacing w:val="-13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4"/>
        </w:rPr>
        <w:t>ay</w:t>
      </w:r>
      <w:r>
        <w:rPr>
          <w:rFonts w:ascii="Arial" w:hAnsi="Arial" w:cs="Arial" w:eastAsia="Arial"/>
          <w:sz w:val="21"/>
          <w:szCs w:val="21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favorite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follow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-18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03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17"/>
          <w:w w:val="119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color w:val="41414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4141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7"/>
        </w:rPr>
        <w:t>ng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41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B5B5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2"/>
          <w:w w:val="103"/>
        </w:rPr>
        <w:t>o</w:t>
      </w:r>
      <w:r>
        <w:rPr>
          <w:rFonts w:ascii="Arial" w:hAnsi="Arial" w:cs="Arial" w:eastAsia="Arial"/>
          <w:sz w:val="21"/>
          <w:szCs w:val="21"/>
          <w:color w:val="5B5B5B"/>
          <w:spacing w:val="-12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22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andards</w:t>
      </w:r>
      <w:r>
        <w:rPr>
          <w:rFonts w:ascii="Arial" w:hAnsi="Arial" w:cs="Arial" w:eastAsia="Arial"/>
          <w:sz w:val="21"/>
          <w:szCs w:val="21"/>
          <w:color w:val="41414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2"/>
          <w:w w:val="116"/>
        </w:rPr>
        <w:t>(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w</w:t>
      </w:r>
      <w:r>
        <w:rPr>
          <w:rFonts w:ascii="Arial" w:hAnsi="Arial" w:cs="Arial" w:eastAsia="Arial"/>
          <w:sz w:val="21"/>
          <w:szCs w:val="21"/>
          <w:color w:val="414141"/>
          <w:spacing w:val="-14"/>
          <w:w w:val="106"/>
        </w:rPr>
        <w:t>h</w:t>
      </w:r>
      <w:r>
        <w:rPr>
          <w:rFonts w:ascii="Arial" w:hAnsi="Arial" w:cs="Arial" w:eastAsia="Arial"/>
          <w:sz w:val="21"/>
          <w:szCs w:val="21"/>
          <w:color w:val="5B5B5B"/>
          <w:spacing w:val="-19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6"/>
        </w:rPr>
        <w:t>ch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aren't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old</w:t>
      </w:r>
      <w:r>
        <w:rPr>
          <w:rFonts w:ascii="Arial" w:hAnsi="Arial" w:cs="Arial" w:eastAsia="Arial"/>
          <w:sz w:val="21"/>
          <w:szCs w:val="21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1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B5B5B"/>
          <w:spacing w:val="-1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4141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songs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1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5B5B5B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ew</w:t>
      </w:r>
      <w:r>
        <w:rPr>
          <w:rFonts w:ascii="Arial" w:hAnsi="Arial" w:cs="Arial" w:eastAsia="Arial"/>
          <w:sz w:val="21"/>
          <w:szCs w:val="21"/>
          <w:color w:val="4141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5"/>
          <w:w w:val="102"/>
        </w:rPr>
        <w:t>w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414141"/>
          <w:spacing w:val="3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7"/>
        </w:rPr>
        <w:t>h)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6"/>
        </w:rPr>
        <w:t>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Mar w:header="0" w:footer="1106" w:top="1340" w:bottom="1300" w:left="1300" w:right="13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440002pt;margin-top:723.170654pt;width:12.317503pt;height:17.640269pt;mso-position-horizontal-relative:page;mso-position-vertical-relative:page;z-index:-462" type="#_x0000_t202" filled="f" stroked="f">
          <v:textbox inset="0,0,0,0">
            <w:txbxContent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5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w w:val="1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g"/>
  <Relationship Id="rId6" Type="http://schemas.openxmlformats.org/officeDocument/2006/relationships/image" Target="media/image2.jpg"/>
  <Relationship Id="rId7" Type="http://schemas.openxmlformats.org/officeDocument/2006/relationships/footer" Target="footer1.xml"/>
  <Relationship Id="rId8" Type="http://schemas.openxmlformats.org/officeDocument/2006/relationships/hyperlink" TargetMode="External" Target="http://www.mass.gov/eohhs/gov/departments/dds/aging-with-id.html)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2016-09-23T09:34:28Z</dcterms:created>
  <dcterms:modified xsi:type="dcterms:W3CDTF">2016-09-23T09:34:28Z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2016-09-23T00:00:00Z</vt:filetime>
  </property>
</Properties>
</file>