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21" w:rsidRDefault="00232921">
      <w:pPr>
        <w:kinsoku w:val="0"/>
        <w:overflowPunct w:val="0"/>
        <w:spacing w:before="71"/>
        <w:ind w:left="967"/>
        <w:rPr>
          <w:sz w:val="28"/>
          <w:szCs w:val="28"/>
        </w:rPr>
      </w:pPr>
    </w:p>
    <w:p w:rsidR="00232921" w:rsidRDefault="00232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921" w:rsidRDefault="00232921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787E96" w:rsidRDefault="00787E96" w:rsidP="00787E96"/>
    <w:p w:rsidR="00232921" w:rsidRPr="00787E96" w:rsidRDefault="00787E96" w:rsidP="00787E96">
      <w:pPr>
        <w:rPr>
          <w:b/>
        </w:rPr>
      </w:pPr>
      <w:r>
        <w:rPr>
          <w:b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PlaceType">
          <w:r w:rsidR="00232921" w:rsidRPr="00787E96">
            <w:rPr>
              <w:b/>
            </w:rPr>
            <w:t>COMMONWEALTH</w:t>
          </w:r>
        </w:smartTag>
        <w:r w:rsidR="00232921" w:rsidRPr="00787E96">
          <w:rPr>
            <w:b/>
          </w:rPr>
          <w:t xml:space="preserve"> OF </w:t>
        </w:r>
        <w:smartTag w:uri="urn:schemas-microsoft-com:office:smarttags" w:element="PlaceName">
          <w:r w:rsidR="00232921" w:rsidRPr="00787E96">
            <w:rPr>
              <w:b/>
            </w:rPr>
            <w:t>MASSACHUSETTS</w:t>
          </w:r>
        </w:smartTag>
      </w:smartTag>
    </w:p>
    <w:p w:rsidR="00232921" w:rsidRPr="00787E96" w:rsidRDefault="00232921" w:rsidP="00787E96">
      <w:pPr>
        <w:rPr>
          <w:b/>
        </w:rPr>
      </w:pPr>
    </w:p>
    <w:p w:rsidR="00787E96" w:rsidRPr="00787E96" w:rsidRDefault="00232921" w:rsidP="00787E96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787E96">
            <w:rPr>
              <w:b/>
            </w:rPr>
            <w:t>SUFFOLK</w:t>
          </w:r>
        </w:smartTag>
      </w:smartTag>
      <w:r w:rsidRPr="00787E96">
        <w:rPr>
          <w:b/>
        </w:rPr>
        <w:t xml:space="preserve"> COUNTY</w:t>
      </w:r>
      <w:r w:rsidRPr="00787E96">
        <w:rPr>
          <w:b/>
        </w:rPr>
        <w:tab/>
      </w:r>
      <w:r w:rsidRPr="00787E96">
        <w:rPr>
          <w:b/>
        </w:rPr>
        <w:tab/>
      </w:r>
      <w:r w:rsidR="00787E96" w:rsidRPr="00787E96">
        <w:rPr>
          <w:b/>
        </w:rPr>
        <w:t xml:space="preserve">                                </w:t>
      </w:r>
      <w:r w:rsidR="00787E96">
        <w:rPr>
          <w:b/>
        </w:rPr>
        <w:t xml:space="preserve">               </w:t>
      </w:r>
      <w:r w:rsidRPr="00787E96">
        <w:rPr>
          <w:b/>
        </w:rPr>
        <w:t xml:space="preserve">BOARD OF REGISTRATION </w:t>
      </w:r>
    </w:p>
    <w:p w:rsidR="00232921" w:rsidRPr="00787E96" w:rsidRDefault="00787E96" w:rsidP="00787E96">
      <w:pPr>
        <w:rPr>
          <w:b/>
        </w:rPr>
      </w:pPr>
      <w:r w:rsidRPr="00787E96">
        <w:rPr>
          <w:b/>
        </w:rPr>
        <w:t xml:space="preserve">                                                            </w:t>
      </w:r>
      <w:bookmarkStart w:id="0" w:name="_GoBack"/>
      <w:bookmarkEnd w:id="0"/>
      <w:r w:rsidRPr="00787E96">
        <w:rPr>
          <w:b/>
        </w:rPr>
        <w:t xml:space="preserve">                                               </w:t>
      </w:r>
      <w:r w:rsidR="00232921" w:rsidRPr="00787E96">
        <w:rPr>
          <w:b/>
        </w:rPr>
        <w:t>IN PHARMACY</w:t>
      </w:r>
    </w:p>
    <w:p w:rsidR="00232921" w:rsidRPr="00787E96" w:rsidRDefault="00232921" w:rsidP="00787E96">
      <w:pPr>
        <w:sectPr w:rsidR="00232921" w:rsidRPr="00787E96" w:rsidSect="00787E96">
          <w:type w:val="continuous"/>
          <w:pgSz w:w="12240" w:h="15840"/>
          <w:pgMar w:top="120" w:right="80" w:bottom="280" w:left="1360" w:header="720" w:footer="720" w:gutter="0"/>
          <w:cols w:space="720"/>
          <w:noEndnote/>
        </w:sectPr>
      </w:pPr>
    </w:p>
    <w:p w:rsidR="00232921" w:rsidRPr="00787E96" w:rsidRDefault="00232921" w:rsidP="00787E96"/>
    <w:p w:rsidR="00232921" w:rsidRPr="00787E96" w:rsidRDefault="00787E96" w:rsidP="00787E96">
      <w:r>
        <w:t>______________________________</w:t>
      </w:r>
    </w:p>
    <w:p w:rsidR="00232921" w:rsidRPr="00787E96" w:rsidRDefault="00787E96" w:rsidP="00787E96">
      <w:r>
        <w:t xml:space="preserve">                                                            )</w:t>
      </w:r>
    </w:p>
    <w:p w:rsidR="00232921" w:rsidRPr="00787E96" w:rsidRDefault="00232921" w:rsidP="00787E96">
      <w:r w:rsidRPr="00787E96">
        <w:t>In the Matter of</w:t>
      </w:r>
      <w:r w:rsidR="00787E96">
        <w:t xml:space="preserve">                                   )                                             </w:t>
      </w:r>
      <w:r w:rsidR="00787E96" w:rsidRPr="00787E96">
        <w:t xml:space="preserve">Docket </w:t>
      </w:r>
      <w:r w:rsidR="00787E96">
        <w:t>No.2009-0098</w:t>
      </w:r>
    </w:p>
    <w:p w:rsidR="00787E96" w:rsidRPr="00787E96" w:rsidRDefault="00787E96" w:rsidP="00787E96">
      <w:r w:rsidRPr="00787E96">
        <w:t>Alfred</w:t>
      </w:r>
      <w:r>
        <w:t xml:space="preserve"> Kay</w:t>
      </w:r>
      <w:r w:rsidRPr="00787E96">
        <w:t>, R.Ph.</w:t>
      </w:r>
      <w:r w:rsidRPr="00787E96">
        <w:tab/>
      </w:r>
      <w:r>
        <w:t xml:space="preserve">                        </w:t>
      </w:r>
      <w:r w:rsidRPr="00787E96">
        <w:t>)</w:t>
      </w:r>
    </w:p>
    <w:p w:rsidR="00787E96" w:rsidRPr="00787E96" w:rsidRDefault="00787E96" w:rsidP="00787E96">
      <w:pPr>
        <w:sectPr w:rsidR="00787E96" w:rsidRPr="00787E96" w:rsidSect="00787E96">
          <w:type w:val="continuous"/>
          <w:pgSz w:w="12240" w:h="15840"/>
          <w:pgMar w:top="120" w:right="80" w:bottom="280" w:left="1360" w:header="720" w:footer="720" w:gutter="0"/>
          <w:cols w:space="720"/>
          <w:noEndnote/>
        </w:sectPr>
      </w:pPr>
    </w:p>
    <w:p w:rsidR="00787E96" w:rsidRPr="00787E96" w:rsidRDefault="00787E96" w:rsidP="00787E96">
      <w:r w:rsidRPr="00787E96">
        <w:t>Reg. No. 15879 (exp. 12/31/2010)</w:t>
      </w:r>
      <w:r w:rsidRPr="00787E96">
        <w:tab/>
        <w:t>)</w:t>
      </w:r>
    </w:p>
    <w:p w:rsidR="00787E96" w:rsidRPr="00787E96" w:rsidRDefault="00787E96" w:rsidP="00787E96">
      <w:r>
        <w:t>______________________________)</w:t>
      </w:r>
    </w:p>
    <w:p w:rsidR="00787E96" w:rsidRPr="00787E96" w:rsidRDefault="00787E96" w:rsidP="00787E96"/>
    <w:p w:rsidR="00787E96" w:rsidRPr="00787E96" w:rsidRDefault="00787E96" w:rsidP="00787E96"/>
    <w:p w:rsidR="00787E96" w:rsidRPr="00787E96" w:rsidRDefault="00787E96" w:rsidP="00787E96">
      <w:pPr>
        <w:rPr>
          <w:b/>
        </w:rPr>
      </w:pPr>
      <w:r>
        <w:t xml:space="preserve">                                           </w:t>
      </w:r>
      <w:r w:rsidRPr="00787E96">
        <w:rPr>
          <w:b/>
        </w:rPr>
        <w:t>VOLUNTARY SURRENDER STATEMENT</w:t>
      </w:r>
    </w:p>
    <w:p w:rsidR="00787E96" w:rsidRPr="00787E96" w:rsidRDefault="00787E96" w:rsidP="00787E96">
      <w:pPr>
        <w:sectPr w:rsidR="00787E96" w:rsidRPr="00787E96" w:rsidSect="00787E96">
          <w:type w:val="continuous"/>
          <w:pgSz w:w="12240" w:h="15840"/>
          <w:pgMar w:top="120" w:right="80" w:bottom="280" w:left="1360" w:header="720" w:footer="720" w:gutter="0"/>
          <w:cols w:space="720"/>
          <w:noEndnote/>
        </w:sectPr>
      </w:pPr>
    </w:p>
    <w:p w:rsidR="00787E96" w:rsidRDefault="00787E96" w:rsidP="00787E96"/>
    <w:p w:rsidR="00787E96" w:rsidRDefault="00787E96" w:rsidP="00787E96">
      <w:r>
        <w:t>I,</w:t>
      </w:r>
      <w:r w:rsidRPr="00787E96">
        <w:t xml:space="preserve"> Alfred W. Kay (Reg. No. 15879), do voluntarily surrender my license to practice as a pha</w:t>
      </w:r>
      <w:r>
        <w:t>rm</w:t>
      </w:r>
      <w:r w:rsidRPr="00787E96">
        <w:t>acist</w:t>
      </w:r>
    </w:p>
    <w:p w:rsidR="00787E96" w:rsidRDefault="00787E96" w:rsidP="00787E96">
      <w:r w:rsidRPr="00787E96">
        <w:t xml:space="preserve">in the </w:t>
      </w:r>
      <w:smartTag w:uri="urn:schemas-microsoft-com:office:smarttags" w:element="place">
        <w:smartTag w:uri="urn:schemas-microsoft-com:office:smarttags" w:element="PlaceType">
          <w:r w:rsidRPr="00787E96">
            <w:t>Commonwealth</w:t>
          </w:r>
        </w:smartTag>
        <w:r w:rsidRPr="00787E96">
          <w:t xml:space="preserve"> of </w:t>
        </w:r>
        <w:smartTag w:uri="urn:schemas-microsoft-com:office:smarttags" w:element="PlaceName">
          <w:r w:rsidRPr="00787E96">
            <w:t>Massachusetts</w:t>
          </w:r>
        </w:smartTag>
      </w:smartTag>
      <w:r w:rsidRPr="00787E96">
        <w:t xml:space="preserve"> to the Board of Registration in Pharmacy (Board) and do </w:t>
      </w:r>
    </w:p>
    <w:p w:rsidR="00787E96" w:rsidRPr="00787E96" w:rsidRDefault="00787E96" w:rsidP="00787E96">
      <w:r w:rsidRPr="00787E96">
        <w:t>state to the Board:</w:t>
      </w:r>
    </w:p>
    <w:p w:rsidR="00787E96" w:rsidRPr="00787E96" w:rsidRDefault="00787E96" w:rsidP="00787E96"/>
    <w:p w:rsidR="00787E96" w:rsidRDefault="00787E96" w:rsidP="00787E96">
      <w:r>
        <w:t xml:space="preserve">1.    </w:t>
      </w:r>
      <w:r w:rsidRPr="00787E96">
        <w:t xml:space="preserve">I hereby voluntarily surrender my license to practice as a pharmacist in the </w:t>
      </w:r>
      <w:smartTag w:uri="urn:schemas-microsoft-com:office:smarttags" w:element="PlaceType">
        <w:r w:rsidRPr="00787E96">
          <w:t>Commonwealth</w:t>
        </w:r>
      </w:smartTag>
      <w:r>
        <w:t xml:space="preserve"> </w:t>
      </w:r>
      <w:r w:rsidRPr="00787E96">
        <w:t>of</w:t>
      </w:r>
    </w:p>
    <w:p w:rsidR="00787E96" w:rsidRDefault="00787E96" w:rsidP="00787E96">
      <w:r w:rsidRPr="00787E96">
        <w:t xml:space="preserve"> </w:t>
      </w:r>
      <w:r>
        <w:t xml:space="preserve">      </w:t>
      </w:r>
      <w:smartTag w:uri="urn:schemas-microsoft-com:office:smarttags" w:element="State">
        <w:smartTag w:uri="urn:schemas-microsoft-com:office:smarttags" w:element="place">
          <w:r w:rsidRPr="00787E96">
            <w:t>Massachusetts</w:t>
          </w:r>
        </w:smartTag>
      </w:smartTag>
      <w:r w:rsidRPr="00787E96">
        <w:t xml:space="preserve"> (Reg. No. 15879) together with any right to renew my license, to the Board, </w:t>
      </w:r>
    </w:p>
    <w:p w:rsidR="00787E96" w:rsidRPr="00787E96" w:rsidRDefault="00787E96" w:rsidP="00787E96">
      <w:r>
        <w:t xml:space="preserve">       </w:t>
      </w:r>
      <w:r w:rsidRPr="00787E96">
        <w:t>effective as of the date of my signature hereto;</w:t>
      </w:r>
    </w:p>
    <w:p w:rsidR="00787E96" w:rsidRDefault="00787E96" w:rsidP="00787E96">
      <w:r w:rsidRPr="00787E96">
        <w:t xml:space="preserve">2.  </w:t>
      </w:r>
      <w:r>
        <w:t xml:space="preserve"> </w:t>
      </w:r>
      <w:r w:rsidRPr="00787E96">
        <w:t>I</w:t>
      </w:r>
      <w:r>
        <w:t xml:space="preserve"> </w:t>
      </w:r>
      <w:r w:rsidRPr="00787E96">
        <w:t>acknowledge and agree that I</w:t>
      </w:r>
      <w:r>
        <w:t xml:space="preserve"> </w:t>
      </w:r>
      <w:r w:rsidRPr="00787E96">
        <w:t xml:space="preserve">have surrendered my license to the Board in resolution of </w:t>
      </w:r>
    </w:p>
    <w:p w:rsidR="00787E96" w:rsidRPr="00787E96" w:rsidRDefault="00787E96" w:rsidP="00787E96">
      <w:r>
        <w:t xml:space="preserve">      </w:t>
      </w:r>
      <w:r w:rsidRPr="00787E96">
        <w:t>Complaint Docket No. 2009-0098 (Complaint);</w:t>
      </w:r>
    </w:p>
    <w:p w:rsidR="00787E96" w:rsidRPr="00787E96" w:rsidRDefault="00787E96" w:rsidP="00787E96">
      <w:r>
        <w:t xml:space="preserve">3.   </w:t>
      </w:r>
      <w:r w:rsidRPr="00787E96">
        <w:t>I understand that surrender of my license is considered to be a reportable disciplinary act</w:t>
      </w:r>
    </w:p>
    <w:p w:rsidR="00787E96" w:rsidRDefault="00787E96" w:rsidP="00787E96">
      <w:r>
        <w:t xml:space="preserve">      </w:t>
      </w:r>
      <w:r w:rsidRPr="00787E96">
        <w:t xml:space="preserve">which deprives me of all privileges of registration; that my surrender is not subject to </w:t>
      </w:r>
    </w:p>
    <w:p w:rsidR="00787E96" w:rsidRDefault="00787E96" w:rsidP="00787E96">
      <w:r>
        <w:t xml:space="preserve">      </w:t>
      </w:r>
      <w:r w:rsidRPr="00787E96">
        <w:t>reconsideration or judicial review; and that I</w:t>
      </w:r>
      <w:r>
        <w:t xml:space="preserve"> </w:t>
      </w:r>
      <w:r w:rsidRPr="00787E96">
        <w:t>am waiving my right to a hearing pursuant to</w:t>
      </w:r>
      <w:r>
        <w:t xml:space="preserve"> </w:t>
      </w:r>
      <w:r w:rsidRPr="00787E96">
        <w:t xml:space="preserve">G.L. </w:t>
      </w:r>
    </w:p>
    <w:p w:rsidR="00787E96" w:rsidRPr="00787E96" w:rsidRDefault="00787E96" w:rsidP="00787E96">
      <w:r>
        <w:t xml:space="preserve">      </w:t>
      </w:r>
      <w:r w:rsidRPr="00787E96">
        <w:t>c. 30A regarding the Complaint;</w:t>
      </w:r>
    </w:p>
    <w:p w:rsidR="00787E96" w:rsidRDefault="00787E96" w:rsidP="00787E96">
      <w:r>
        <w:t xml:space="preserve">4.   </w:t>
      </w:r>
      <w:r w:rsidRPr="00787E96">
        <w:t>I will surrender any current license or registration to practice as a pharmacist issued by any other</w:t>
      </w:r>
    </w:p>
    <w:p w:rsidR="00787E96" w:rsidRDefault="00787E96" w:rsidP="00787E96">
      <w:r w:rsidRPr="00787E96">
        <w:t xml:space="preserve"> </w:t>
      </w:r>
      <w:r>
        <w:t xml:space="preserve">     </w:t>
      </w:r>
      <w:r w:rsidRPr="00787E96">
        <w:t xml:space="preserve">jurisdiction  effective as of the date of my signature hereto and will not apply or attempt to gain </w:t>
      </w:r>
    </w:p>
    <w:p w:rsidR="00787E96" w:rsidRDefault="00787E96" w:rsidP="00787E96">
      <w:r>
        <w:t xml:space="preserve">      </w:t>
      </w:r>
      <w:r w:rsidRPr="00787E96">
        <w:t xml:space="preserve">licensure as a pharmacist or to renew any pharmacist license previously issued by any other </w:t>
      </w:r>
    </w:p>
    <w:p w:rsidR="00787E96" w:rsidRDefault="00787E96" w:rsidP="00787E96">
      <w:r>
        <w:t xml:space="preserve">      </w:t>
      </w:r>
      <w:r w:rsidRPr="00787E96">
        <w:t xml:space="preserve">jurisdiction prior to entering into  m agreement with the Board in resolution of the Complaint; </w:t>
      </w:r>
    </w:p>
    <w:p w:rsidR="00787E96" w:rsidRDefault="00787E96" w:rsidP="00787E96">
      <w:r>
        <w:t xml:space="preserve">      </w:t>
      </w:r>
      <w:r w:rsidRPr="00787E96">
        <w:t>and</w:t>
      </w:r>
      <w:r>
        <w:t xml:space="preserve"> </w:t>
      </w:r>
    </w:p>
    <w:p w:rsidR="00787E96" w:rsidRPr="00787E96" w:rsidRDefault="00787E96" w:rsidP="00787E96">
      <w:r>
        <w:t xml:space="preserve">5.   I </w:t>
      </w:r>
      <w:r w:rsidRPr="00787E96">
        <w:t>acknowledge that I have been provided the opportunity to consult legal counsel regarding</w:t>
      </w:r>
    </w:p>
    <w:p w:rsidR="00787E96" w:rsidRDefault="00787E96" w:rsidP="00787E96">
      <w:r>
        <w:t xml:space="preserve">      </w:t>
      </w:r>
      <w:r w:rsidRPr="00787E96">
        <w:t xml:space="preserve">my decision to execute this statement and surrender my license and that my decision to execute </w:t>
      </w:r>
    </w:p>
    <w:p w:rsidR="00787E96" w:rsidRPr="00787E96" w:rsidRDefault="00787E96" w:rsidP="00787E96">
      <w:r>
        <w:t xml:space="preserve">      </w:t>
      </w:r>
      <w:r w:rsidRPr="00787E96">
        <w:t>this statement and surrender my license was made of my own free will.</w:t>
      </w:r>
    </w:p>
    <w:p w:rsidR="00787E96" w:rsidRDefault="00787E96" w:rsidP="00787E96"/>
    <w:p w:rsidR="00787E96" w:rsidRPr="00787E96" w:rsidRDefault="00787E96" w:rsidP="00787E96"/>
    <w:p w:rsidR="00787E96" w:rsidRPr="00787E96" w:rsidRDefault="00787E96" w:rsidP="00787E96">
      <w:pPr>
        <w:rPr>
          <w:b/>
        </w:rPr>
      </w:pPr>
      <w:r w:rsidRPr="00787E96">
        <w:rPr>
          <w:b/>
        </w:rPr>
        <w:t xml:space="preserve">SIGNED UNDER THE PAINS AND PENALTIES OF PERJURY this </w:t>
      </w:r>
      <w:r w:rsidRPr="00787E96">
        <w:rPr>
          <w:b/>
          <w:u w:val="single"/>
        </w:rPr>
        <w:t>23</w:t>
      </w:r>
      <w:r w:rsidRPr="00787E96">
        <w:rPr>
          <w:b/>
          <w:u w:val="single"/>
          <w:vertAlign w:val="superscript"/>
        </w:rPr>
        <w:t>rd</w:t>
      </w:r>
      <w:r w:rsidRPr="00787E96">
        <w:rPr>
          <w:b/>
          <w:u w:val="single"/>
        </w:rPr>
        <w:t xml:space="preserve"> day of July 2009</w:t>
      </w:r>
      <w:r w:rsidRPr="00787E96">
        <w:rPr>
          <w:b/>
        </w:rPr>
        <w:t>.</w:t>
      </w:r>
    </w:p>
    <w:p w:rsidR="00787E96" w:rsidRDefault="00787E96" w:rsidP="00787E96"/>
    <w:p w:rsidR="00787E96" w:rsidRPr="00232921" w:rsidRDefault="00787E96" w:rsidP="00787E96">
      <w:pPr>
        <w:rPr>
          <w:u w:val="single"/>
        </w:rPr>
      </w:pPr>
      <w:r w:rsidRPr="00232921">
        <w:rPr>
          <w:u w:val="single"/>
        </w:rPr>
        <w:t>Alfred W. Kay</w:t>
      </w:r>
    </w:p>
    <w:p w:rsidR="00787E96" w:rsidRDefault="00787E96" w:rsidP="00787E96">
      <w:r>
        <w:t>[</w:t>
      </w:r>
      <w:r w:rsidRPr="00787E96">
        <w:rPr>
          <w:highlight w:val="lightGray"/>
        </w:rPr>
        <w:t>redacted</w:t>
      </w:r>
      <w:r>
        <w:t>]</w:t>
      </w:r>
    </w:p>
    <w:sectPr w:rsidR="00787E96">
      <w:type w:val="continuous"/>
      <w:pgSz w:w="12240" w:h="15840"/>
      <w:pgMar w:top="120" w:right="80" w:bottom="280" w:left="136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3"/>
      <w:numFmt w:val="upperLetter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hanging="324"/>
      </w:pPr>
      <w:rPr>
        <w:rFonts w:ascii="Times New Roman" w:hAnsi="Times New Roman" w:cs="Times New Roman"/>
        <w:b w:val="0"/>
        <w:bCs w:val="0"/>
        <w:w w:val="107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3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0"/>
    <w:rsid w:val="00232921"/>
    <w:rsid w:val="002E19E3"/>
    <w:rsid w:val="00787E96"/>
    <w:rsid w:val="00942C9C"/>
    <w:rsid w:val="00A66F5C"/>
    <w:rsid w:val="00C46140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B3B382-5EF0-49D2-A5EC-9B8B698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270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s-clu-bos-081\Common\HHSWebService\VLapierre\Pharmacy\2009\CAVoluntarySurrender\kay-v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kay-vs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Westgate, Traci (DPH)</dc:creator>
  <cp:keywords/>
  <dc:description/>
  <cp:lastModifiedBy>Westgate, Traci (DPH)</cp:lastModifiedBy>
  <cp:revision>1</cp:revision>
  <dcterms:created xsi:type="dcterms:W3CDTF">2018-09-14T20:03:00Z</dcterms:created>
  <dcterms:modified xsi:type="dcterms:W3CDTF">2018-09-14T20:04:00Z</dcterms:modified>
</cp:coreProperties>
</file>