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0FBD5" w14:textId="77777777" w:rsidR="00F664CC" w:rsidRPr="00777A22"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r w:rsidRPr="00777A22">
        <w:rPr>
          <w:rFonts w:ascii="Bookman Old Style" w:hAnsi="Bookman Old Style"/>
          <w:b/>
          <w:i/>
          <w:noProof/>
        </w:rPr>
        <w:drawing>
          <wp:anchor distT="0" distB="0" distL="114300" distR="114300" simplePos="0" relativeHeight="251660288" behindDoc="0" locked="0" layoutInCell="1" allowOverlap="1" wp14:anchorId="44E00190" wp14:editId="60A8D138">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476F3E5D" wp14:editId="11B85AA4">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14:paraId="21E9CFA8"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21D01921"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4760CA33" w14:textId="77777777" w:rsidR="006D3F15" w:rsidRPr="00777A22" w:rsidRDefault="00261869" w:rsidP="00982839">
      <w:pPr>
        <w:tabs>
          <w:tab w:val="left" w:pos="2160"/>
        </w:tabs>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6739DDBE" w14:textId="77777777" w:rsidR="00F664CC" w:rsidRPr="00150BCC" w:rsidRDefault="00F664CC" w:rsidP="00982839">
      <w:pPr>
        <w:pStyle w:val="BullsHeading"/>
        <w:spacing w:before="480"/>
      </w:pPr>
      <w:r w:rsidRPr="00150BCC">
        <w:t>MassHealth</w:t>
      </w:r>
    </w:p>
    <w:p w14:paraId="31FCAC59" w14:textId="615FF7FD" w:rsidR="00F664CC" w:rsidRPr="00150BCC" w:rsidRDefault="00C84134" w:rsidP="00150BCC">
      <w:pPr>
        <w:pStyle w:val="BullsHeading"/>
      </w:pPr>
      <w:r>
        <w:t>All Provider</w:t>
      </w:r>
      <w:r w:rsidR="00F664CC" w:rsidRPr="00150BCC">
        <w:t xml:space="preserve"> </w:t>
      </w:r>
      <w:proofErr w:type="gramStart"/>
      <w:r w:rsidR="00F664CC" w:rsidRPr="00150BCC">
        <w:t>Bulletin</w:t>
      </w:r>
      <w:proofErr w:type="gramEnd"/>
      <w:r w:rsidR="00F664CC" w:rsidRPr="00150BCC">
        <w:t xml:space="preserve"> </w:t>
      </w:r>
      <w:r w:rsidR="00FA064E">
        <w:t>302</w:t>
      </w:r>
    </w:p>
    <w:p w14:paraId="456CA281" w14:textId="7CD2EC75" w:rsidR="00F664CC" w:rsidRPr="00150BCC" w:rsidRDefault="00F14735" w:rsidP="00150BCC">
      <w:pPr>
        <w:pStyle w:val="BullsHeading"/>
      </w:pPr>
      <w:r>
        <w:t>November</w:t>
      </w:r>
      <w:r w:rsidR="00C84134">
        <w:t xml:space="preserve"> 2020</w:t>
      </w:r>
    </w:p>
    <w:p w14:paraId="73A31656" w14:textId="42F98C4F" w:rsidR="00F664CC" w:rsidRDefault="00F664CC" w:rsidP="00BD2DAF">
      <w:pPr>
        <w:spacing w:line="360" w:lineRule="auto"/>
        <w:ind w:left="360"/>
        <w:rPr>
          <w:rFonts w:ascii="Georgia" w:hAnsi="Georgia"/>
          <w:b/>
          <w:color w:val="1F497D" w:themeColor="text2"/>
          <w:sz w:val="24"/>
          <w:szCs w:val="24"/>
        </w:rPr>
      </w:pPr>
    </w:p>
    <w:p w14:paraId="529CDB86" w14:textId="77777777" w:rsidR="00F664CC" w:rsidRDefault="00F664CC" w:rsidP="00BD2DAF">
      <w:pPr>
        <w:spacing w:line="360" w:lineRule="auto"/>
        <w:ind w:left="360"/>
        <w:rPr>
          <w:rFonts w:ascii="Georgia" w:hAnsi="Georgia"/>
          <w:b/>
          <w:color w:val="1F497D" w:themeColor="text2"/>
          <w:sz w:val="24"/>
          <w:szCs w:val="24"/>
        </w:rPr>
        <w:sectPr w:rsidR="00F664CC" w:rsidSect="00777A22">
          <w:headerReference w:type="default" r:id="rId11"/>
          <w:footerReference w:type="default" r:id="rId12"/>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669E8E4D" w14:textId="57F05078" w:rsidR="00F664CC" w:rsidRPr="00F664CC" w:rsidRDefault="00F664CC" w:rsidP="00C740CB">
      <w:pPr>
        <w:spacing w:line="480" w:lineRule="auto"/>
        <w:ind w:left="360"/>
        <w:rPr>
          <w:rFonts w:ascii="Georgia" w:hAnsi="Georgia"/>
          <w:sz w:val="22"/>
          <w:szCs w:val="22"/>
        </w:rPr>
      </w:pPr>
      <w:r w:rsidRPr="00F664CC">
        <w:rPr>
          <w:rFonts w:ascii="Georgia" w:hAnsi="Georgia"/>
          <w:b/>
          <w:sz w:val="22"/>
          <w:szCs w:val="22"/>
        </w:rPr>
        <w:lastRenderedPageBreak/>
        <w:t>TO</w:t>
      </w:r>
      <w:r w:rsidRPr="00F664CC">
        <w:rPr>
          <w:rFonts w:ascii="Georgia" w:hAnsi="Georgia"/>
          <w:sz w:val="22"/>
          <w:szCs w:val="22"/>
        </w:rPr>
        <w:t>:</w:t>
      </w:r>
      <w:r>
        <w:rPr>
          <w:rFonts w:ascii="Georgia" w:hAnsi="Georgia"/>
          <w:sz w:val="22"/>
          <w:szCs w:val="22"/>
        </w:rPr>
        <w:tab/>
      </w:r>
      <w:r w:rsidR="00C84134">
        <w:rPr>
          <w:rFonts w:ascii="Georgia" w:hAnsi="Georgia"/>
          <w:sz w:val="22"/>
          <w:szCs w:val="22"/>
        </w:rPr>
        <w:t>All Providers</w:t>
      </w:r>
      <w:r w:rsidRPr="00F664CC">
        <w:rPr>
          <w:rFonts w:ascii="Georgia" w:hAnsi="Georgia"/>
          <w:sz w:val="22"/>
          <w:szCs w:val="22"/>
        </w:rPr>
        <w:t xml:space="preserve"> Participating in </w:t>
      </w:r>
      <w:proofErr w:type="spellStart"/>
      <w:r w:rsidRPr="00F664CC">
        <w:rPr>
          <w:rFonts w:ascii="Georgia" w:hAnsi="Georgia"/>
          <w:sz w:val="22"/>
          <w:szCs w:val="22"/>
        </w:rPr>
        <w:t>MassHealth</w:t>
      </w:r>
      <w:proofErr w:type="spellEnd"/>
    </w:p>
    <w:p w14:paraId="6BC60C04" w14:textId="3001013F" w:rsidR="00F664CC" w:rsidRPr="00F664CC" w:rsidRDefault="00F664CC" w:rsidP="00C740CB">
      <w:pPr>
        <w:spacing w:line="480" w:lineRule="auto"/>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00530B6C">
        <w:rPr>
          <w:rFonts w:ascii="Georgia" w:hAnsi="Georgia"/>
          <w:sz w:val="22"/>
          <w:szCs w:val="22"/>
        </w:rPr>
        <w:t xml:space="preserve">Daniel Tsai, Assistant Secretary for </w:t>
      </w:r>
      <w:proofErr w:type="spellStart"/>
      <w:r w:rsidR="00530B6C">
        <w:rPr>
          <w:rFonts w:ascii="Georgia" w:hAnsi="Georgia"/>
          <w:sz w:val="22"/>
          <w:szCs w:val="22"/>
        </w:rPr>
        <w:t>MassHealth</w:t>
      </w:r>
      <w:proofErr w:type="spellEnd"/>
      <w:r w:rsidR="00437CE7">
        <w:rPr>
          <w:rFonts w:ascii="Georgia" w:hAnsi="Georgia"/>
          <w:sz w:val="22"/>
          <w:szCs w:val="22"/>
        </w:rPr>
        <w:t xml:space="preserve"> </w:t>
      </w:r>
      <w:r w:rsidR="00261869">
        <w:rPr>
          <w:rFonts w:ascii="Georgia" w:hAnsi="Georgia"/>
          <w:sz w:val="22"/>
          <w:szCs w:val="22"/>
        </w:rPr>
        <w:t>[signature of Daniel Tsai]</w:t>
      </w:r>
    </w:p>
    <w:p w14:paraId="27C7F2CF" w14:textId="50F7E6F0" w:rsidR="00F664CC" w:rsidRPr="00F664CC" w:rsidRDefault="00F664CC" w:rsidP="00727D30">
      <w:pPr>
        <w:pStyle w:val="Heading1"/>
      </w:pPr>
      <w:r w:rsidRPr="00F664CC">
        <w:t>RE:</w:t>
      </w:r>
      <w:r w:rsidR="00BD2DAF">
        <w:tab/>
      </w:r>
      <w:r w:rsidR="00C84134" w:rsidRPr="00C84134">
        <w:t>Hospital-Determined Presumptive Eligibility Updates during COVID-19 Emergency</w:t>
      </w:r>
      <w:r w:rsidR="00313658">
        <w:t xml:space="preserve"> and Permanent Expansion of </w:t>
      </w:r>
      <w:r w:rsidR="00A069DE">
        <w:t>HPE for</w:t>
      </w:r>
      <w:r w:rsidR="00313658">
        <w:t xml:space="preserve"> CommonHealth</w:t>
      </w:r>
      <w:r w:rsidR="00545E97">
        <w:t xml:space="preserve"> Children</w:t>
      </w:r>
      <w:r w:rsidR="000F7964">
        <w:t xml:space="preserve"> and</w:t>
      </w:r>
      <w:r w:rsidR="00A069DE">
        <w:t xml:space="preserve"> </w:t>
      </w:r>
      <w:r w:rsidR="00313658">
        <w:t>Family Assistance</w:t>
      </w:r>
      <w:r w:rsidR="00F60F12">
        <w:t xml:space="preserve"> </w:t>
      </w:r>
      <w:r w:rsidR="00545E97">
        <w:t>Children</w:t>
      </w:r>
      <w:bookmarkStart w:id="0" w:name="_GoBack"/>
      <w:bookmarkEnd w:id="0"/>
    </w:p>
    <w:p w14:paraId="225B4642" w14:textId="40B34052" w:rsidR="00C84134" w:rsidRPr="00547A94" w:rsidRDefault="00C84134" w:rsidP="00D73B44">
      <w:pPr>
        <w:pStyle w:val="Heading2"/>
        <w:spacing w:after="60"/>
        <w:rPr>
          <w:color w:val="1F497D" w:themeColor="text2"/>
        </w:rPr>
      </w:pPr>
      <w:r w:rsidRPr="00547A94">
        <w:rPr>
          <w:color w:val="1F497D" w:themeColor="text2"/>
        </w:rPr>
        <w:t>Introduction</w:t>
      </w:r>
    </w:p>
    <w:p w14:paraId="1D8E5BA4" w14:textId="755401F3" w:rsidR="00515A06" w:rsidRDefault="00C84134" w:rsidP="00D73B44">
      <w:pPr>
        <w:pStyle w:val="BodyTextIndent"/>
        <w:spacing w:after="0" w:afterAutospacing="0"/>
      </w:pPr>
      <w:r w:rsidRPr="00C84134">
        <w:t>This bulletin</w:t>
      </w:r>
      <w:r w:rsidR="00282602">
        <w:t xml:space="preserve"> </w:t>
      </w:r>
      <w:r w:rsidR="005541AB">
        <w:t>supersedes</w:t>
      </w:r>
      <w:r w:rsidR="00282602">
        <w:t xml:space="preserve"> </w:t>
      </w:r>
      <w:r w:rsidR="00A56591" w:rsidRPr="00A56591">
        <w:t>All Provider Bulletin 29</w:t>
      </w:r>
      <w:r w:rsidR="00A56591">
        <w:t>9</w:t>
      </w:r>
      <w:r w:rsidR="00DD532D">
        <w:t>,</w:t>
      </w:r>
      <w:r w:rsidRPr="00C84134">
        <w:t xml:space="preserve"> published in </w:t>
      </w:r>
      <w:r w:rsidR="00A56591">
        <w:t>July</w:t>
      </w:r>
      <w:r w:rsidR="00A56591" w:rsidRPr="00C84134">
        <w:t xml:space="preserve"> </w:t>
      </w:r>
      <w:r w:rsidRPr="00C84134">
        <w:t>2020,</w:t>
      </w:r>
      <w:r w:rsidR="00282602">
        <w:t xml:space="preserve"> which</w:t>
      </w:r>
      <w:r w:rsidR="009A77C2">
        <w:t xml:space="preserve"> </w:t>
      </w:r>
      <w:r w:rsidRPr="00C84134">
        <w:t xml:space="preserve">summarizes MassHealth’s Hospital-Determined Presumptive Eligibility (HPE) process. This </w:t>
      </w:r>
      <w:r w:rsidR="00530B6C">
        <w:t xml:space="preserve">bulletin </w:t>
      </w:r>
      <w:r w:rsidRPr="00C84134">
        <w:t xml:space="preserve">largely restates the requirements </w:t>
      </w:r>
      <w:r w:rsidR="00530B6C">
        <w:t>described</w:t>
      </w:r>
      <w:r w:rsidRPr="00C84134">
        <w:t xml:space="preserve"> in </w:t>
      </w:r>
      <w:r w:rsidR="00A56591" w:rsidRPr="00A56591">
        <w:t>All Provider Bulletin 29</w:t>
      </w:r>
      <w:r w:rsidR="00A56591">
        <w:t>9</w:t>
      </w:r>
      <w:r w:rsidRPr="00C84134">
        <w:t xml:space="preserve">, except it </w:t>
      </w:r>
      <w:r w:rsidR="00755084">
        <w:t>clarifies that</w:t>
      </w:r>
      <w:r w:rsidR="00515A06">
        <w:t>:</w:t>
      </w:r>
    </w:p>
    <w:p w14:paraId="51FE7897" w14:textId="4EC9A4A2" w:rsidR="00515A06" w:rsidRDefault="000736B5" w:rsidP="00CB151A">
      <w:pPr>
        <w:pStyle w:val="BodyTextIndent"/>
        <w:numPr>
          <w:ilvl w:val="0"/>
          <w:numId w:val="14"/>
        </w:numPr>
      </w:pPr>
      <w:r>
        <w:t>A</w:t>
      </w:r>
      <w:r w:rsidR="000E5DC7">
        <w:t xml:space="preserve">ll seniors, including </w:t>
      </w:r>
      <w:r w:rsidR="00A56591">
        <w:rPr>
          <w:rFonts w:cs="Arial"/>
        </w:rPr>
        <w:t>seniors seeking institutionalized care</w:t>
      </w:r>
      <w:r w:rsidR="000E5DC7">
        <w:rPr>
          <w:rFonts w:cs="Arial"/>
        </w:rPr>
        <w:t>,</w:t>
      </w:r>
      <w:r w:rsidR="00A56591">
        <w:rPr>
          <w:rFonts w:cs="Arial"/>
        </w:rPr>
        <w:t xml:space="preserve"> may apply for HPE if they meet the</w:t>
      </w:r>
      <w:r w:rsidR="00600CFE">
        <w:rPr>
          <w:rFonts w:cs="Arial"/>
        </w:rPr>
        <w:t xml:space="preserve"> fin</w:t>
      </w:r>
      <w:r w:rsidR="00EE49DD">
        <w:rPr>
          <w:rFonts w:cs="Arial"/>
        </w:rPr>
        <w:t>ancial</w:t>
      </w:r>
      <w:r w:rsidR="00A56591">
        <w:rPr>
          <w:rFonts w:cs="Arial"/>
        </w:rPr>
        <w:t xml:space="preserve"> eligibility</w:t>
      </w:r>
      <w:r w:rsidR="001B7D42">
        <w:rPr>
          <w:rFonts w:cs="Arial"/>
        </w:rPr>
        <w:t xml:space="preserve"> criteria </w:t>
      </w:r>
      <w:r w:rsidR="00A56591">
        <w:rPr>
          <w:rFonts w:cs="Arial"/>
        </w:rPr>
        <w:t xml:space="preserve">outlined in 130 </w:t>
      </w:r>
      <w:r w:rsidR="00A56591" w:rsidRPr="006F77C4">
        <w:rPr>
          <w:rFonts w:cs="Arial"/>
        </w:rPr>
        <w:t>CMR 519.005(A)</w:t>
      </w:r>
      <w:r w:rsidR="00AF2A2A">
        <w:rPr>
          <w:rFonts w:cs="Arial"/>
        </w:rPr>
        <w:t xml:space="preserve"> </w:t>
      </w:r>
      <w:r w:rsidR="00727D30">
        <w:t>during the COVID</w:t>
      </w:r>
      <w:r w:rsidR="00AF2A2A">
        <w:t>-</w:t>
      </w:r>
      <w:r w:rsidR="00E46D90">
        <w:t xml:space="preserve">19 </w:t>
      </w:r>
      <w:r w:rsidR="00AF2A2A">
        <w:t xml:space="preserve">national </w:t>
      </w:r>
      <w:r w:rsidR="00E46D90">
        <w:t>emergency</w:t>
      </w:r>
      <w:r w:rsidR="00AF2A2A">
        <w:t xml:space="preserve"> period</w:t>
      </w:r>
      <w:r w:rsidR="00DD532D">
        <w:t>;</w:t>
      </w:r>
      <w:r w:rsidR="00C84134" w:rsidRPr="00C84134">
        <w:t xml:space="preserve"> and </w:t>
      </w:r>
    </w:p>
    <w:p w14:paraId="03D59978" w14:textId="7DA309DF" w:rsidR="00515A06" w:rsidRDefault="001C1766" w:rsidP="00CB151A">
      <w:pPr>
        <w:pStyle w:val="BodyTextIndent"/>
        <w:numPr>
          <w:ilvl w:val="0"/>
          <w:numId w:val="14"/>
        </w:numPr>
        <w:rPr>
          <w:rFonts w:cs="Arial"/>
        </w:rPr>
      </w:pPr>
      <w:r>
        <w:t xml:space="preserve">Effective </w:t>
      </w:r>
      <w:r w:rsidR="000F7964">
        <w:t>immediately,</w:t>
      </w:r>
      <w:r w:rsidR="00C84134" w:rsidRPr="00C84134">
        <w:t xml:space="preserve"> </w:t>
      </w:r>
      <w:r w:rsidR="000E5DC7" w:rsidRPr="000E5DC7">
        <w:rPr>
          <w:rFonts w:cs="Arial"/>
        </w:rPr>
        <w:t>individual</w:t>
      </w:r>
      <w:r w:rsidR="001B7D42">
        <w:rPr>
          <w:rFonts w:cs="Arial"/>
        </w:rPr>
        <w:t>s may apply for HPE if they</w:t>
      </w:r>
      <w:r w:rsidR="0031196B">
        <w:rPr>
          <w:rFonts w:cs="Arial"/>
        </w:rPr>
        <w:t xml:space="preserve"> are:</w:t>
      </w:r>
      <w:r w:rsidR="009A77C2">
        <w:rPr>
          <w:rFonts w:cs="Arial"/>
        </w:rPr>
        <w:t xml:space="preserve"> </w:t>
      </w:r>
    </w:p>
    <w:p w14:paraId="5CBFB065" w14:textId="7C2FE4D3" w:rsidR="00515A06" w:rsidRDefault="00156C67" w:rsidP="00C5661B">
      <w:pPr>
        <w:pStyle w:val="BodyTextIndent"/>
        <w:numPr>
          <w:ilvl w:val="0"/>
          <w:numId w:val="13"/>
        </w:numPr>
        <w:rPr>
          <w:rFonts w:cs="Arial"/>
        </w:rPr>
      </w:pPr>
      <w:r>
        <w:rPr>
          <w:rFonts w:cs="Arial"/>
        </w:rPr>
        <w:t>a</w:t>
      </w:r>
      <w:r w:rsidR="007C5D48">
        <w:rPr>
          <w:rFonts w:cs="Arial"/>
        </w:rPr>
        <w:t xml:space="preserve"> disabled</w:t>
      </w:r>
      <w:r w:rsidR="00C316D8">
        <w:rPr>
          <w:rFonts w:cs="Arial"/>
        </w:rPr>
        <w:t xml:space="preserve"> child </w:t>
      </w:r>
      <w:r w:rsidR="000F7964">
        <w:rPr>
          <w:rFonts w:cs="Arial"/>
        </w:rPr>
        <w:t xml:space="preserve">with household income </w:t>
      </w:r>
      <w:r w:rsidR="00C316D8">
        <w:rPr>
          <w:rFonts w:cs="Arial"/>
        </w:rPr>
        <w:t xml:space="preserve">up </w:t>
      </w:r>
      <w:r w:rsidR="000F7964">
        <w:rPr>
          <w:rFonts w:cs="Arial"/>
        </w:rPr>
        <w:t xml:space="preserve">to </w:t>
      </w:r>
      <w:r w:rsidR="00C316D8">
        <w:rPr>
          <w:rFonts w:cs="Arial"/>
        </w:rPr>
        <w:t xml:space="preserve">300% </w:t>
      </w:r>
      <w:r w:rsidR="00B547C5">
        <w:rPr>
          <w:rFonts w:cs="Arial"/>
        </w:rPr>
        <w:t>of the federal poverty l</w:t>
      </w:r>
      <w:r w:rsidR="002E766F">
        <w:rPr>
          <w:rFonts w:cs="Arial"/>
        </w:rPr>
        <w:t xml:space="preserve">evel </w:t>
      </w:r>
      <w:r w:rsidR="000F7964">
        <w:rPr>
          <w:rFonts w:cs="Arial"/>
        </w:rPr>
        <w:t>as</w:t>
      </w:r>
      <w:r w:rsidR="002E766F">
        <w:rPr>
          <w:rFonts w:cs="Arial"/>
        </w:rPr>
        <w:t xml:space="preserve"> </w:t>
      </w:r>
      <w:r w:rsidR="0031196B">
        <w:rPr>
          <w:rFonts w:cs="Arial"/>
        </w:rPr>
        <w:t xml:space="preserve">described in </w:t>
      </w:r>
      <w:r w:rsidR="00B547C5">
        <w:rPr>
          <w:rFonts w:cs="Arial"/>
        </w:rPr>
        <w:t>130 CMR 505</w:t>
      </w:r>
      <w:r w:rsidR="00AF2A2A">
        <w:rPr>
          <w:rFonts w:cs="Arial"/>
        </w:rPr>
        <w:t>.004</w:t>
      </w:r>
      <w:r w:rsidR="00B547C5">
        <w:rPr>
          <w:rFonts w:cs="Arial"/>
        </w:rPr>
        <w:t xml:space="preserve">(F) </w:t>
      </w:r>
      <w:r w:rsidR="00C316D8">
        <w:rPr>
          <w:rFonts w:cs="Arial"/>
        </w:rPr>
        <w:t xml:space="preserve">MassHealth </w:t>
      </w:r>
      <w:r w:rsidR="001B7D42">
        <w:rPr>
          <w:rFonts w:cs="Arial"/>
        </w:rPr>
        <w:t>Common</w:t>
      </w:r>
      <w:r w:rsidR="000F7964">
        <w:rPr>
          <w:rFonts w:cs="Arial"/>
        </w:rPr>
        <w:t>H</w:t>
      </w:r>
      <w:r w:rsidR="001B7D42">
        <w:rPr>
          <w:rFonts w:cs="Arial"/>
        </w:rPr>
        <w:t>ealth</w:t>
      </w:r>
      <w:r w:rsidR="0031196B">
        <w:rPr>
          <w:rFonts w:cs="Arial"/>
        </w:rPr>
        <w:t xml:space="preserve"> </w:t>
      </w:r>
      <w:r w:rsidR="00AF2A2A" w:rsidRPr="007C5D48">
        <w:rPr>
          <w:rFonts w:cs="Arial"/>
          <w:u w:val="single"/>
        </w:rPr>
        <w:t>Disabled 18-year-olds</w:t>
      </w:r>
      <w:r w:rsidR="002E766F">
        <w:rPr>
          <w:rFonts w:cs="Arial"/>
        </w:rPr>
        <w:t>;</w:t>
      </w:r>
      <w:r w:rsidR="00B547C5">
        <w:rPr>
          <w:rFonts w:cs="Arial"/>
        </w:rPr>
        <w:t xml:space="preserve">  </w:t>
      </w:r>
    </w:p>
    <w:p w14:paraId="43950A09" w14:textId="13C201ED" w:rsidR="00515A06" w:rsidRDefault="00156C67" w:rsidP="00C5661B">
      <w:pPr>
        <w:pStyle w:val="BodyTextIndent"/>
        <w:numPr>
          <w:ilvl w:val="0"/>
          <w:numId w:val="13"/>
        </w:numPr>
        <w:rPr>
          <w:rFonts w:cs="Arial"/>
        </w:rPr>
      </w:pPr>
      <w:r>
        <w:rPr>
          <w:rFonts w:cs="Arial"/>
        </w:rPr>
        <w:t>a</w:t>
      </w:r>
      <w:r w:rsidR="007C5D48">
        <w:rPr>
          <w:rFonts w:cs="Arial"/>
        </w:rPr>
        <w:t xml:space="preserve"> disabled</w:t>
      </w:r>
      <w:r w:rsidR="002E766F">
        <w:rPr>
          <w:rFonts w:cs="Arial"/>
        </w:rPr>
        <w:t xml:space="preserve"> child </w:t>
      </w:r>
      <w:r w:rsidR="000F7964">
        <w:rPr>
          <w:rFonts w:cs="Arial"/>
        </w:rPr>
        <w:t xml:space="preserve">with household income </w:t>
      </w:r>
      <w:r w:rsidR="00D45C30">
        <w:rPr>
          <w:rFonts w:cs="Arial"/>
        </w:rPr>
        <w:t>up to 300% of the federal poverty level</w:t>
      </w:r>
      <w:r w:rsidR="00B547C5">
        <w:rPr>
          <w:rFonts w:cs="Arial"/>
        </w:rPr>
        <w:t xml:space="preserve"> </w:t>
      </w:r>
      <w:r w:rsidR="000F7964">
        <w:rPr>
          <w:rFonts w:cs="Arial"/>
        </w:rPr>
        <w:t>as</w:t>
      </w:r>
      <w:r w:rsidR="00B547C5">
        <w:rPr>
          <w:rFonts w:cs="Arial"/>
        </w:rPr>
        <w:t xml:space="preserve"> </w:t>
      </w:r>
      <w:r w:rsidR="002E766F">
        <w:rPr>
          <w:rFonts w:cs="Arial"/>
        </w:rPr>
        <w:t xml:space="preserve">described in </w:t>
      </w:r>
      <w:r w:rsidR="00B547C5">
        <w:rPr>
          <w:rFonts w:cs="Arial"/>
        </w:rPr>
        <w:t xml:space="preserve"> 130 CMR 505.004(G) MassHealth CommonHealth </w:t>
      </w:r>
      <w:r w:rsidR="00AF2A2A" w:rsidRPr="007C5D48">
        <w:rPr>
          <w:rFonts w:cs="Arial"/>
          <w:u w:val="single"/>
        </w:rPr>
        <w:t>Disabled Children Younger than 18 Years Old</w:t>
      </w:r>
      <w:r w:rsidR="00E52C3B">
        <w:rPr>
          <w:rFonts w:cs="Arial"/>
        </w:rPr>
        <w:t xml:space="preserve">; or </w:t>
      </w:r>
    </w:p>
    <w:p w14:paraId="180A522B" w14:textId="24FF8D9D" w:rsidR="00515A06" w:rsidRDefault="00156C67" w:rsidP="00C5661B">
      <w:pPr>
        <w:pStyle w:val="BodyTextIndent"/>
        <w:numPr>
          <w:ilvl w:val="0"/>
          <w:numId w:val="13"/>
        </w:numPr>
        <w:rPr>
          <w:rFonts w:cs="Arial"/>
        </w:rPr>
      </w:pPr>
      <w:r>
        <w:rPr>
          <w:rFonts w:cs="Arial"/>
        </w:rPr>
        <w:t>a</w:t>
      </w:r>
      <w:r w:rsidR="00E52C3B">
        <w:rPr>
          <w:rFonts w:cs="Arial"/>
        </w:rPr>
        <w:t xml:space="preserve"> </w:t>
      </w:r>
      <w:r w:rsidR="00B547C5">
        <w:rPr>
          <w:rFonts w:cs="Arial"/>
        </w:rPr>
        <w:t xml:space="preserve">child up to 18 years old described in </w:t>
      </w:r>
      <w:r w:rsidR="00E52C3B">
        <w:rPr>
          <w:rFonts w:cs="Arial"/>
        </w:rPr>
        <w:t xml:space="preserve">130 CMR 505.005(B) </w:t>
      </w:r>
      <w:r w:rsidR="00B547C5" w:rsidRPr="00B21702">
        <w:rPr>
          <w:rFonts w:cs="Arial"/>
        </w:rPr>
        <w:t>MassHealth</w:t>
      </w:r>
      <w:r w:rsidR="002E766F" w:rsidRPr="00B21702">
        <w:rPr>
          <w:rFonts w:cs="Arial"/>
        </w:rPr>
        <w:t xml:space="preserve"> </w:t>
      </w:r>
      <w:r w:rsidR="00E52C3B" w:rsidRPr="00B21702">
        <w:rPr>
          <w:rFonts w:cs="Arial"/>
        </w:rPr>
        <w:t xml:space="preserve">Family Assistance </w:t>
      </w:r>
      <w:r w:rsidR="00B21702" w:rsidRPr="00B21702">
        <w:rPr>
          <w:rFonts w:cs="Arial"/>
          <w:u w:val="single"/>
        </w:rPr>
        <w:t>Eligibility Requirements for Children with Modified Adjusted Gross Income of the</w:t>
      </w:r>
      <w:r w:rsidR="00B21702">
        <w:rPr>
          <w:rFonts w:cs="Arial"/>
          <w:u w:val="single"/>
        </w:rPr>
        <w:t xml:space="preserve"> </w:t>
      </w:r>
      <w:r w:rsidR="00B21702" w:rsidRPr="00B21702">
        <w:rPr>
          <w:rFonts w:cs="Arial"/>
          <w:u w:val="single"/>
        </w:rPr>
        <w:t>MassHealth MAGI Household Greater than 150% and Less than or Equal to 300% of the Federal</w:t>
      </w:r>
      <w:r w:rsidR="00B21702">
        <w:rPr>
          <w:rFonts w:cs="Arial"/>
          <w:u w:val="single"/>
        </w:rPr>
        <w:t xml:space="preserve"> </w:t>
      </w:r>
      <w:r w:rsidR="00B21702" w:rsidRPr="00B21702">
        <w:rPr>
          <w:rFonts w:cs="Arial"/>
          <w:u w:val="single"/>
        </w:rPr>
        <w:t>Poverty Level</w:t>
      </w:r>
      <w:r w:rsidR="00B21702" w:rsidRPr="007C5D48">
        <w:rPr>
          <w:rFonts w:cs="Arial"/>
        </w:rPr>
        <w:t>.</w:t>
      </w:r>
      <w:r w:rsidR="00E52C3B">
        <w:rPr>
          <w:rFonts w:cs="Arial"/>
        </w:rPr>
        <w:t xml:space="preserve"> </w:t>
      </w:r>
    </w:p>
    <w:p w14:paraId="57BB38CA" w14:textId="36EB8452" w:rsidR="007F50CE" w:rsidRDefault="00282602" w:rsidP="00C740CB">
      <w:pPr>
        <w:pStyle w:val="BodyTextIndent"/>
        <w:spacing w:before="0" w:after="0" w:afterAutospacing="0"/>
        <w:rPr>
          <w:color w:val="1F497D" w:themeColor="text2"/>
        </w:rPr>
      </w:pPr>
      <w:r>
        <w:rPr>
          <w:rFonts w:cs="Arial"/>
        </w:rPr>
        <w:t>The expansion of HPE to</w:t>
      </w:r>
      <w:r w:rsidR="00D45C30">
        <w:rPr>
          <w:rFonts w:cs="Arial"/>
        </w:rPr>
        <w:t xml:space="preserve"> </w:t>
      </w:r>
      <w:r w:rsidR="00CF3606">
        <w:rPr>
          <w:rFonts w:cs="Arial"/>
        </w:rPr>
        <w:t xml:space="preserve">CommonHealth </w:t>
      </w:r>
      <w:r w:rsidR="00D45C30">
        <w:rPr>
          <w:rFonts w:cs="Arial"/>
        </w:rPr>
        <w:t xml:space="preserve">Children </w:t>
      </w:r>
      <w:r w:rsidR="00CF3606">
        <w:rPr>
          <w:rFonts w:cs="Arial"/>
        </w:rPr>
        <w:t>and Family Assistance</w:t>
      </w:r>
      <w:r w:rsidR="00D45C30">
        <w:rPr>
          <w:rFonts w:cs="Arial"/>
        </w:rPr>
        <w:t xml:space="preserve"> Children</w:t>
      </w:r>
      <w:r>
        <w:rPr>
          <w:rFonts w:cs="Arial"/>
        </w:rPr>
        <w:t xml:space="preserve"> is permanent </w:t>
      </w:r>
      <w:r w:rsidR="00D214A8">
        <w:rPr>
          <w:rFonts w:cs="Arial"/>
        </w:rPr>
        <w:t>and will extend beyond the COVID</w:t>
      </w:r>
      <w:r w:rsidR="000F7964">
        <w:rPr>
          <w:rFonts w:cs="Arial"/>
        </w:rPr>
        <w:t>-</w:t>
      </w:r>
      <w:r>
        <w:rPr>
          <w:rFonts w:cs="Arial"/>
        </w:rPr>
        <w:t xml:space="preserve">19 </w:t>
      </w:r>
      <w:r w:rsidR="000F7964">
        <w:rPr>
          <w:rFonts w:cs="Arial"/>
        </w:rPr>
        <w:t xml:space="preserve">national </w:t>
      </w:r>
      <w:r>
        <w:rPr>
          <w:rFonts w:cs="Arial"/>
        </w:rPr>
        <w:t>emergency</w:t>
      </w:r>
      <w:r w:rsidR="000F7964">
        <w:rPr>
          <w:rFonts w:cs="Arial"/>
        </w:rPr>
        <w:t xml:space="preserve"> period</w:t>
      </w:r>
      <w:r w:rsidR="00C740CB">
        <w:rPr>
          <w:rFonts w:cs="Arial"/>
        </w:rPr>
        <w:t>.</w:t>
      </w:r>
    </w:p>
    <w:p w14:paraId="4E3F4997" w14:textId="4EDF1D64" w:rsidR="00C84134" w:rsidRPr="00547A94" w:rsidRDefault="00C84134" w:rsidP="00D73B44">
      <w:pPr>
        <w:pStyle w:val="Heading2"/>
        <w:spacing w:before="240" w:after="60"/>
        <w:rPr>
          <w:color w:val="1F497D" w:themeColor="text2"/>
        </w:rPr>
      </w:pPr>
      <w:r w:rsidRPr="00547A94">
        <w:rPr>
          <w:color w:val="1F497D" w:themeColor="text2"/>
        </w:rPr>
        <w:t>Overview</w:t>
      </w:r>
    </w:p>
    <w:p w14:paraId="199EF67C" w14:textId="47952303" w:rsidR="00C84134" w:rsidRDefault="00C84134" w:rsidP="00D73B44">
      <w:pPr>
        <w:pStyle w:val="BodyTextIndent"/>
        <w:spacing w:before="0" w:after="60" w:afterAutospacing="0"/>
      </w:pPr>
      <w:r w:rsidRPr="00937F89">
        <w:t xml:space="preserve">The Affordable Care Act (ACA) allows </w:t>
      </w:r>
      <w:r>
        <w:t>qualified hospital</w:t>
      </w:r>
      <w:r w:rsidRPr="00937F89">
        <w:t xml:space="preserve">s to make presumptive eligibility determinations for </w:t>
      </w:r>
      <w:r>
        <w:t>immediate, time-limited</w:t>
      </w:r>
      <w:r w:rsidRPr="00937F89">
        <w:t xml:space="preserve"> </w:t>
      </w:r>
      <w:r>
        <w:t xml:space="preserve">Medicaid </w:t>
      </w:r>
      <w:r w:rsidRPr="00937F89">
        <w:t xml:space="preserve">coverage using self-attested information from </w:t>
      </w:r>
      <w:r>
        <w:t xml:space="preserve">certain </w:t>
      </w:r>
      <w:r w:rsidRPr="00937F89">
        <w:t>individuals who appear to be eligible for Medicaid coverage</w:t>
      </w:r>
      <w:r>
        <w:t>, but are unable to complete a full Medicaid application at that time</w:t>
      </w:r>
      <w:r w:rsidRPr="00937F89">
        <w:t>.</w:t>
      </w:r>
      <w:r>
        <w:t xml:space="preserve"> (See 42 CFR 435.1110; 130 CMR 502.003(H): </w:t>
      </w:r>
      <w:r w:rsidRPr="00755084">
        <w:rPr>
          <w:i/>
        </w:rPr>
        <w:t>Hospital-</w:t>
      </w:r>
      <w:r w:rsidR="00727D30">
        <w:rPr>
          <w:i/>
        </w:rPr>
        <w:t>D</w:t>
      </w:r>
      <w:r w:rsidRPr="00755084">
        <w:rPr>
          <w:i/>
        </w:rPr>
        <w:t>etermined Presumptive Eligibility</w:t>
      </w:r>
      <w:r>
        <w:t>.)</w:t>
      </w:r>
      <w:r w:rsidRPr="00937F89">
        <w:t xml:space="preserve"> </w:t>
      </w:r>
      <w:r>
        <w:t xml:space="preserve">Qualified hospitals may include both acute hospitals and psychiatric hospitals. </w:t>
      </w:r>
      <w:r w:rsidRPr="00937F89">
        <w:t xml:space="preserve">In addition to meeting other requirements, </w:t>
      </w:r>
      <w:r>
        <w:t>qualified hospital</w:t>
      </w:r>
      <w:r w:rsidRPr="00937F89">
        <w:t xml:space="preserve">s </w:t>
      </w:r>
      <w:r>
        <w:t>may make H</w:t>
      </w:r>
      <w:r w:rsidRPr="00070B0B">
        <w:t>ospital-</w:t>
      </w:r>
      <w:r>
        <w:t>D</w:t>
      </w:r>
      <w:r w:rsidRPr="00070B0B">
        <w:t xml:space="preserve">etermined </w:t>
      </w:r>
      <w:r>
        <w:t>P</w:t>
      </w:r>
      <w:r w:rsidRPr="00070B0B">
        <w:t xml:space="preserve">resumptive </w:t>
      </w:r>
      <w:r>
        <w:t>E</w:t>
      </w:r>
      <w:r w:rsidRPr="00070B0B">
        <w:t xml:space="preserve">ligibility </w:t>
      </w:r>
      <w:r>
        <w:t xml:space="preserve">(HPE) determinations for certain individuals if they </w:t>
      </w:r>
      <w:r w:rsidRPr="00937F89">
        <w:t xml:space="preserve">have notified </w:t>
      </w:r>
      <w:r>
        <w:t>the Executive Office of Health and Human Services (</w:t>
      </w:r>
      <w:r w:rsidRPr="00937F89">
        <w:t>EOHHS</w:t>
      </w:r>
      <w:r>
        <w:t>)</w:t>
      </w:r>
      <w:r w:rsidRPr="00937F89">
        <w:t xml:space="preserve"> of their election to make HPE determinations; agreed to make HPE determinations in accordance with </w:t>
      </w:r>
      <w:r w:rsidRPr="00C84134">
        <w:t xml:space="preserve">federal and state statutes, regulations, policies, and procedures, including training requirements; and signed a </w:t>
      </w:r>
      <w:r w:rsidRPr="00C84134">
        <w:lastRenderedPageBreak/>
        <w:t xml:space="preserve">contract with EOHHS allowing the qualified hospital to make HPE determinations. (See 130 CMR 450.110: </w:t>
      </w:r>
      <w:r w:rsidRPr="00814FE9">
        <w:rPr>
          <w:i/>
        </w:rPr>
        <w:t>Hospital-</w:t>
      </w:r>
      <w:r w:rsidR="00727D30">
        <w:rPr>
          <w:i/>
        </w:rPr>
        <w:t>D</w:t>
      </w:r>
      <w:r w:rsidRPr="00814FE9">
        <w:rPr>
          <w:i/>
        </w:rPr>
        <w:t>etermined Presumptive Eligibility</w:t>
      </w:r>
      <w:r w:rsidRPr="00C84134">
        <w:t>.)</w:t>
      </w:r>
    </w:p>
    <w:p w14:paraId="5DDA66C8" w14:textId="0F0BEB30" w:rsidR="00FE2587" w:rsidRDefault="00C84134" w:rsidP="00FE2587">
      <w:pPr>
        <w:pStyle w:val="BodyTextIndent"/>
        <w:rPr>
          <w:rFonts w:cs="Arial"/>
        </w:rPr>
      </w:pPr>
      <w:r w:rsidRPr="00C84134">
        <w:t>Once a qualified hospital has contracted with MassHealth to make HPE determinations, its HPE-trained Certified Application Counselors (CACs) may determine whether an individual is eligible for HPE by completing the MassHealth Application for Hospital-Determined Presumptive Eligibility (HPE application) using self-attested information provided by the applicant. The HPE-trained CAC</w:t>
      </w:r>
      <w:r>
        <w:rPr>
          <w:rFonts w:cs="Arial"/>
        </w:rPr>
        <w:t xml:space="preserve"> must complete a</w:t>
      </w:r>
      <w:r w:rsidRPr="000B3621">
        <w:rPr>
          <w:rFonts w:cs="Arial"/>
        </w:rPr>
        <w:t xml:space="preserve"> separate HPE application for each individual seeking HPE coverage</w:t>
      </w:r>
      <w:r>
        <w:rPr>
          <w:rFonts w:cs="Arial"/>
        </w:rPr>
        <w:t xml:space="preserve">. </w:t>
      </w:r>
      <w:r w:rsidRPr="000B3621">
        <w:rPr>
          <w:rFonts w:cs="Arial"/>
        </w:rPr>
        <w:t xml:space="preserve">The MassHealth HPE team will process </w:t>
      </w:r>
      <w:r>
        <w:rPr>
          <w:rFonts w:cs="Arial"/>
        </w:rPr>
        <w:t xml:space="preserve">and enter </w:t>
      </w:r>
      <w:r w:rsidRPr="000B3621">
        <w:rPr>
          <w:rFonts w:cs="Arial"/>
        </w:rPr>
        <w:t xml:space="preserve">each </w:t>
      </w:r>
      <w:r>
        <w:rPr>
          <w:rFonts w:cs="Arial"/>
        </w:rPr>
        <w:t>CAC-</w:t>
      </w:r>
      <w:r w:rsidRPr="000B3621">
        <w:rPr>
          <w:rFonts w:cs="Arial"/>
        </w:rPr>
        <w:t>approved HPE application</w:t>
      </w:r>
      <w:r>
        <w:rPr>
          <w:rFonts w:cs="Arial"/>
        </w:rPr>
        <w:t xml:space="preserve"> into</w:t>
      </w:r>
      <w:r w:rsidR="00FE2587">
        <w:rPr>
          <w:rFonts w:cs="Arial"/>
        </w:rPr>
        <w:t xml:space="preserve"> </w:t>
      </w:r>
      <w:r w:rsidR="00FE2587" w:rsidRPr="00FE2587">
        <w:rPr>
          <w:rFonts w:cs="Arial"/>
        </w:rPr>
        <w:t>MassHealth’s systems. Once the information is entered, providers may view member information on the MassHealth Eligibility Verification System (EVS) the next business day.</w:t>
      </w:r>
    </w:p>
    <w:p w14:paraId="1EA5F1F5" w14:textId="16CD09F9" w:rsidR="00FE2587" w:rsidRPr="00FE2587" w:rsidRDefault="00FE2587" w:rsidP="00D73B44">
      <w:pPr>
        <w:pStyle w:val="BodyTextIndent"/>
        <w:spacing w:before="0" w:after="0" w:afterAutospacing="0"/>
        <w:rPr>
          <w:rFonts w:cs="Arial"/>
        </w:rPr>
      </w:pPr>
      <w:r w:rsidRPr="00FE2587">
        <w:rPr>
          <w:rFonts w:cs="Arial"/>
        </w:rPr>
        <w:t>Prior to completing and submitting an HPE application, the CAC must</w:t>
      </w:r>
    </w:p>
    <w:p w14:paraId="66A59D4B" w14:textId="77777777" w:rsidR="00FE2587" w:rsidRDefault="00FE2587" w:rsidP="00FE2587">
      <w:pPr>
        <w:pStyle w:val="BodyTextIndent"/>
        <w:numPr>
          <w:ilvl w:val="0"/>
          <w:numId w:val="11"/>
        </w:numPr>
        <w:rPr>
          <w:b/>
          <w:color w:val="1F497D" w:themeColor="text2"/>
          <w:sz w:val="24"/>
          <w:szCs w:val="24"/>
        </w:rPr>
      </w:pPr>
      <w:r w:rsidRPr="00FE2587">
        <w:rPr>
          <w:rFonts w:cs="Arial"/>
        </w:rPr>
        <w:t>ensure that the applicant is unable to complete a full Massachusetts Application for Health and Dental Coverage and Help Paying Costs (ACA-3) or Application for Health Coverage for Seniors and People Needing Long-Term-Care Services (SACA-2) at that time;</w:t>
      </w:r>
    </w:p>
    <w:p w14:paraId="78C9BCFC" w14:textId="38A638A8" w:rsidR="00FE2587" w:rsidRDefault="00FE2587" w:rsidP="00FE2587">
      <w:pPr>
        <w:pStyle w:val="BodyTextIndent"/>
        <w:numPr>
          <w:ilvl w:val="0"/>
          <w:numId w:val="11"/>
        </w:numPr>
        <w:rPr>
          <w:b/>
          <w:color w:val="1F497D" w:themeColor="text2"/>
          <w:sz w:val="24"/>
          <w:szCs w:val="24"/>
        </w:rPr>
      </w:pPr>
      <w:r w:rsidRPr="00FE2587">
        <w:rPr>
          <w:rFonts w:cs="Arial"/>
        </w:rPr>
        <w:t>determine the a</w:t>
      </w:r>
      <w:r w:rsidR="00BD7CE0">
        <w:rPr>
          <w:rFonts w:cs="Arial"/>
        </w:rPr>
        <w:t>pplicant’s eligibility for HPE;</w:t>
      </w:r>
    </w:p>
    <w:p w14:paraId="09D108E5" w14:textId="15F04BDE" w:rsidR="00FE2587" w:rsidRDefault="00FE2587" w:rsidP="00FE2587">
      <w:pPr>
        <w:pStyle w:val="BodyTextIndent"/>
        <w:numPr>
          <w:ilvl w:val="0"/>
          <w:numId w:val="11"/>
        </w:numPr>
        <w:rPr>
          <w:b/>
          <w:color w:val="1F497D" w:themeColor="text2"/>
          <w:sz w:val="24"/>
          <w:szCs w:val="24"/>
        </w:rPr>
      </w:pPr>
      <w:r w:rsidRPr="00FE2587">
        <w:rPr>
          <w:rFonts w:cs="Arial"/>
        </w:rPr>
        <w:t>explain the HPE application process to the applicant and describe the applicant’s r</w:t>
      </w:r>
      <w:r w:rsidR="00BD7CE0">
        <w:rPr>
          <w:rFonts w:cs="Arial"/>
        </w:rPr>
        <w:t>ights and responsibilities; and</w:t>
      </w:r>
    </w:p>
    <w:p w14:paraId="6C3B4FE3" w14:textId="6A70FC53" w:rsidR="00FE2587" w:rsidRPr="00FE2587" w:rsidRDefault="00FE2587" w:rsidP="00FE2587">
      <w:pPr>
        <w:pStyle w:val="BodyTextIndent"/>
        <w:numPr>
          <w:ilvl w:val="0"/>
          <w:numId w:val="11"/>
        </w:numPr>
        <w:rPr>
          <w:b/>
          <w:color w:val="1F497D" w:themeColor="text2"/>
          <w:sz w:val="24"/>
          <w:szCs w:val="24"/>
        </w:rPr>
      </w:pPr>
      <w:r w:rsidRPr="00FE2587">
        <w:rPr>
          <w:rFonts w:cs="Arial"/>
        </w:rPr>
        <w:t xml:space="preserve">assign the applicant </w:t>
      </w:r>
      <w:r w:rsidR="00BC204F">
        <w:rPr>
          <w:rFonts w:cs="Arial"/>
        </w:rPr>
        <w:t xml:space="preserve">to </w:t>
      </w:r>
      <w:r w:rsidRPr="00FE2587">
        <w:rPr>
          <w:rFonts w:cs="Arial"/>
        </w:rPr>
        <w:t>the approp</w:t>
      </w:r>
      <w:r w:rsidR="00BD7CE0">
        <w:rPr>
          <w:rFonts w:cs="Arial"/>
        </w:rPr>
        <w:t>riate MassHealth coverage type.</w:t>
      </w:r>
    </w:p>
    <w:p w14:paraId="3520D462" w14:textId="68318A6C" w:rsidR="00576E46" w:rsidRDefault="00FE2587" w:rsidP="007C5D48">
      <w:pPr>
        <w:pStyle w:val="BodyTextIndent"/>
      </w:pPr>
      <w:r w:rsidRPr="00FE2587">
        <w:t>Once the HPE-trained CAC approves the application, the applicant receives immediate, time-limited MassHealth coverage corresponding to the coverage type assigned by the CAC. The expiration date of the applicant’s HPE coverage is described in greater detail later in this bulletin. Qualified hospitals must also offer to assist applicants in completing a full ACA-3 or SACA-2 application to ensure that the applicant will be considered for continued MassHealth coverage beyond the HPE coverage period.</w:t>
      </w:r>
    </w:p>
    <w:p w14:paraId="6B666E64" w14:textId="6A99468D" w:rsidR="00FE2587" w:rsidRPr="00547A94" w:rsidRDefault="00FE2587" w:rsidP="00D73B44">
      <w:pPr>
        <w:pStyle w:val="Heading2"/>
        <w:spacing w:before="240" w:after="60"/>
        <w:rPr>
          <w:color w:val="1F497D" w:themeColor="text2"/>
        </w:rPr>
      </w:pPr>
      <w:r w:rsidRPr="00547A94">
        <w:rPr>
          <w:color w:val="1F497D" w:themeColor="text2"/>
        </w:rPr>
        <w:t>Eligibility</w:t>
      </w:r>
    </w:p>
    <w:p w14:paraId="5EAF7428" w14:textId="22717841" w:rsidR="00515A06" w:rsidRDefault="00415AB0" w:rsidP="00D73B44">
      <w:pPr>
        <w:pStyle w:val="BodyTextIndent"/>
        <w:spacing w:after="0" w:afterAutospacing="0"/>
      </w:pPr>
      <w:r>
        <w:t xml:space="preserve">Individuals </w:t>
      </w:r>
      <w:r w:rsidR="00AF34C0">
        <w:t xml:space="preserve">who </w:t>
      </w:r>
      <w:r>
        <w:t>belong to any of the three groups that follow</w:t>
      </w:r>
      <w:r w:rsidR="00515A06">
        <w:t xml:space="preserve"> may apply for MassHealth benefits via HPE, subject to the limitations described below.  </w:t>
      </w:r>
    </w:p>
    <w:p w14:paraId="24D58457" w14:textId="72BEA246" w:rsidR="00FE2587" w:rsidRDefault="00B842FF" w:rsidP="00CB151A">
      <w:pPr>
        <w:pStyle w:val="BodyTextIndent"/>
        <w:numPr>
          <w:ilvl w:val="0"/>
          <w:numId w:val="16"/>
        </w:numPr>
        <w:rPr>
          <w:rFonts w:cs="Arial"/>
        </w:rPr>
      </w:pPr>
      <w:r>
        <w:t xml:space="preserve">For the duration of the </w:t>
      </w:r>
      <w:r w:rsidR="00515A06">
        <w:t>COVID</w:t>
      </w:r>
      <w:r>
        <w:t xml:space="preserve">-19 </w:t>
      </w:r>
      <w:r w:rsidR="005D58E9">
        <w:t xml:space="preserve">national </w:t>
      </w:r>
      <w:r>
        <w:t>emergency</w:t>
      </w:r>
      <w:r w:rsidR="005D58E9">
        <w:t xml:space="preserve"> period</w:t>
      </w:r>
      <w:r>
        <w:t xml:space="preserve">, </w:t>
      </w:r>
      <w:r w:rsidR="00406C8B">
        <w:t xml:space="preserve">and </w:t>
      </w:r>
      <w:r>
        <w:t>e</w:t>
      </w:r>
      <w:r w:rsidR="00FE2587" w:rsidRPr="00FE2587">
        <w:t xml:space="preserve">ffective as of May 15, 2020, </w:t>
      </w:r>
      <w:r w:rsidR="00415AB0">
        <w:t>a</w:t>
      </w:r>
      <w:r w:rsidR="00484097" w:rsidRPr="00FE2587">
        <w:t xml:space="preserve">ll </w:t>
      </w:r>
      <w:r w:rsidR="00FE2587" w:rsidRPr="00FE2587">
        <w:t>individuals</w:t>
      </w:r>
      <w:r w:rsidR="00A56591">
        <w:t xml:space="preserve"> </w:t>
      </w:r>
      <w:r w:rsidR="00415AB0">
        <w:t>age</w:t>
      </w:r>
      <w:r w:rsidR="00A56591">
        <w:t xml:space="preserve"> 65 years </w:t>
      </w:r>
      <w:r w:rsidR="00415AB0">
        <w:t>or older</w:t>
      </w:r>
      <w:r w:rsidR="00A56591">
        <w:t>, including those seeking institutionalized care</w:t>
      </w:r>
      <w:r w:rsidR="00415AB0">
        <w:t>, that</w:t>
      </w:r>
      <w:r w:rsidR="00FE2587" w:rsidRPr="00FE2587">
        <w:t xml:space="preserve"> meet the financial eligibility criteria for MassHealth Standard set forth in 130 CMR 519.005(A). Pursuant to 130 CMR 519.005(A), individuals age 65 years or older may qualify for MassHealth Standard if (a) the countable income amount, as defined in 130 CMR 520.009: </w:t>
      </w:r>
      <w:r w:rsidR="00FE2587" w:rsidRPr="004176A5">
        <w:rPr>
          <w:i/>
        </w:rPr>
        <w:t>Countable-income Amount</w:t>
      </w:r>
      <w:r w:rsidR="00FE2587" w:rsidRPr="00FE2587">
        <w:t xml:space="preserve">, of the individual or couple is less than or equal to 100% of the federal poverty level (FPL); and (b) the countable assets of an individual are $2,000 or less, and those of a married couple living together are $3,000 or less. </w:t>
      </w:r>
      <w:r w:rsidR="000E5DC7">
        <w:rPr>
          <w:rFonts w:cs="Arial"/>
        </w:rPr>
        <w:t>Any senior may qualify for HPE if they meet the standards in 130 CMR 519.005(A), regardless of whether they are in the community, seeking institutional care, or any other MassHealth coverage.</w:t>
      </w:r>
    </w:p>
    <w:p w14:paraId="09E6832D" w14:textId="31DF4412" w:rsidR="00415AB0" w:rsidRDefault="001C1766" w:rsidP="00CB151A">
      <w:pPr>
        <w:pStyle w:val="BodyTextIndent"/>
        <w:numPr>
          <w:ilvl w:val="0"/>
          <w:numId w:val="16"/>
        </w:numPr>
      </w:pPr>
      <w:r>
        <w:t xml:space="preserve">Effective </w:t>
      </w:r>
      <w:r w:rsidR="00D214A8">
        <w:t>as of the date of this b</w:t>
      </w:r>
      <w:r w:rsidR="00515A06">
        <w:t>ulletin</w:t>
      </w:r>
      <w:r w:rsidR="000F7964">
        <w:t>,</w:t>
      </w:r>
      <w:r w:rsidR="00B21702">
        <w:t xml:space="preserve"> </w:t>
      </w:r>
      <w:r w:rsidR="00415AB0">
        <w:t>and on a permanent basis,</w:t>
      </w:r>
      <w:r w:rsidR="00320290">
        <w:t xml:space="preserve"> </w:t>
      </w:r>
      <w:r w:rsidR="00415AB0">
        <w:t>d</w:t>
      </w:r>
      <w:r w:rsidR="00320290">
        <w:t xml:space="preserve">isabled CommonHealth Children up to 300 % of the federal poverty level </w:t>
      </w:r>
      <w:r w:rsidR="00415AB0">
        <w:t xml:space="preserve">(as described in 130 CMR 505.004(F) and (G)) or </w:t>
      </w:r>
      <w:r w:rsidR="00320290">
        <w:t>non-disabled Family Assistance Children up to 300% of the Federal Poverty Level</w:t>
      </w:r>
      <w:r w:rsidR="004F630B">
        <w:t xml:space="preserve"> </w:t>
      </w:r>
      <w:r w:rsidR="00415AB0">
        <w:t>(as described in 130 CMR 505.005(B)).</w:t>
      </w:r>
    </w:p>
    <w:p w14:paraId="45AF1C20" w14:textId="22887358" w:rsidR="00B668BC" w:rsidRDefault="00515A06" w:rsidP="00CB151A">
      <w:pPr>
        <w:pStyle w:val="BodyTextIndent"/>
        <w:numPr>
          <w:ilvl w:val="0"/>
          <w:numId w:val="16"/>
        </w:numPr>
      </w:pPr>
      <w:r>
        <w:t>All</w:t>
      </w:r>
      <w:r w:rsidRPr="00FE2587">
        <w:t xml:space="preserve"> individuals described in</w:t>
      </w:r>
      <w:r>
        <w:t xml:space="preserve"> MassHealth regulations </w:t>
      </w:r>
      <w:r w:rsidRPr="00FE2587">
        <w:t>130 CMR 502.003(H</w:t>
      </w:r>
      <w:proofErr w:type="gramStart"/>
      <w:r w:rsidRPr="00FE2587">
        <w:t>)(</w:t>
      </w:r>
      <w:proofErr w:type="gramEnd"/>
      <w:r w:rsidRPr="00FE2587">
        <w:t>1)(a) – (c)</w:t>
      </w:r>
      <w:r>
        <w:t xml:space="preserve">.  </w:t>
      </w:r>
    </w:p>
    <w:p w14:paraId="38F5E1C7" w14:textId="5001AA0B" w:rsidR="00FE2587" w:rsidRPr="00FE2587" w:rsidRDefault="00E428D1" w:rsidP="00D73B44">
      <w:pPr>
        <w:pStyle w:val="BodyTextIndent"/>
        <w:spacing w:before="0"/>
      </w:pPr>
      <w:r>
        <w:lastRenderedPageBreak/>
        <w:t xml:space="preserve">During </w:t>
      </w:r>
      <w:r w:rsidR="00A069DE">
        <w:t xml:space="preserve">the </w:t>
      </w:r>
      <w:r w:rsidR="00D214A8">
        <w:t>COVID</w:t>
      </w:r>
      <w:r w:rsidR="00A069DE">
        <w:t>-</w:t>
      </w:r>
      <w:r>
        <w:t>19</w:t>
      </w:r>
      <w:r w:rsidR="00A069DE">
        <w:t xml:space="preserve"> national emergency period</w:t>
      </w:r>
      <w:r w:rsidR="0018222B">
        <w:t>,</w:t>
      </w:r>
      <w:r w:rsidR="001C1766">
        <w:t xml:space="preserve"> </w:t>
      </w:r>
      <w:r w:rsidR="00415AB0">
        <w:t>an</w:t>
      </w:r>
      <w:r w:rsidR="00FE2587" w:rsidRPr="00FE2587">
        <w:t xml:space="preserve"> individual </w:t>
      </w:r>
      <w:r w:rsidR="00415AB0">
        <w:t xml:space="preserve">described </w:t>
      </w:r>
      <w:r w:rsidR="00FE2587" w:rsidRPr="00FE2587">
        <w:t>above may apply for MassHealth benefits via HPE even if that individual has received MassHealth benefits via HPE or w</w:t>
      </w:r>
      <w:r w:rsidR="00AF34C0">
        <w:t>as</w:t>
      </w:r>
      <w:r w:rsidR="00FE2587" w:rsidRPr="00FE2587">
        <w:t xml:space="preserve"> enrolled in </w:t>
      </w:r>
      <w:proofErr w:type="spellStart"/>
      <w:r w:rsidR="00FE2587" w:rsidRPr="00FE2587">
        <w:t>MassHealth</w:t>
      </w:r>
      <w:proofErr w:type="spellEnd"/>
      <w:r w:rsidR="00FE2587" w:rsidRPr="00FE2587">
        <w:t xml:space="preserve"> Standard, </w:t>
      </w:r>
      <w:proofErr w:type="spellStart"/>
      <w:r w:rsidR="00FE2587" w:rsidRPr="00FE2587">
        <w:t>MassHealth</w:t>
      </w:r>
      <w:proofErr w:type="spellEnd"/>
      <w:r w:rsidR="00FE2587" w:rsidRPr="00FE2587">
        <w:t xml:space="preserve"> CommonHealth, MassHealth CarePlus, or</w:t>
      </w:r>
      <w:r w:rsidR="00FE2587" w:rsidRPr="007C5D48">
        <w:t xml:space="preserve"> </w:t>
      </w:r>
      <w:r w:rsidR="00FE2587" w:rsidRPr="00FE2587">
        <w:t xml:space="preserve">MassHealth Family Assistance within the previous 12 months. An individual cannot obtain coverage through HPE more than twice within a 12-month period.  </w:t>
      </w:r>
      <w:r w:rsidR="00F61FD4">
        <w:t>Eligibility for HPE is based on the applicant’s’ self-attested responses to a limited set of questions in</w:t>
      </w:r>
      <w:r w:rsidR="00A069DE">
        <w:t xml:space="preserve"> </w:t>
      </w:r>
      <w:r w:rsidR="00FE2587" w:rsidRPr="00FE2587">
        <w:t>the HPE application. These include questions about household income, household size, pregnancy status, parent or caretaker relative status, immigration status, Massachusetts residency status, and assets, if applicable. When assessing whether an applicant qualifies for HPE, neither the qualified hospital nor MassHealth will perform any matching or verifications. To retain coverage after the expiration of the HPE period, applicants must submit a full application before the HPE coverage end date. The full ACA-3 and SACA-2 application are subject to customary matching, verificatio</w:t>
      </w:r>
      <w:r w:rsidR="00D73B44">
        <w:t xml:space="preserve">n, and </w:t>
      </w:r>
      <w:proofErr w:type="spellStart"/>
      <w:r w:rsidR="00D73B44">
        <w:t>MassHealth</w:t>
      </w:r>
      <w:proofErr w:type="spellEnd"/>
      <w:r w:rsidR="00D73B44">
        <w:t xml:space="preserve"> requirements.</w:t>
      </w:r>
    </w:p>
    <w:p w14:paraId="4BE36875" w14:textId="15577776" w:rsidR="00FE2587" w:rsidRPr="00FE2587" w:rsidRDefault="00FE2587" w:rsidP="00D73B44">
      <w:pPr>
        <w:pStyle w:val="BodyTextIndent"/>
        <w:spacing w:before="0"/>
      </w:pPr>
      <w:r w:rsidRPr="00FE2587">
        <w:t>HPE is not available for individuals applying for</w:t>
      </w:r>
      <w:r w:rsidR="008F0982">
        <w:t xml:space="preserve"> </w:t>
      </w:r>
      <w:r w:rsidRPr="00FE2587">
        <w:t>Home and Community-Based Waivers,</w:t>
      </w:r>
      <w:r w:rsidR="00D27A69">
        <w:t xml:space="preserve"> </w:t>
      </w:r>
      <w:r w:rsidRPr="00FE2587">
        <w:t>Program of All-inclusive Care for the Elderly (PACE)</w:t>
      </w:r>
      <w:r w:rsidR="00AF34C0">
        <w:t xml:space="preserve"> </w:t>
      </w:r>
      <w:r w:rsidR="00CE5DE4">
        <w:t>or Long Term Care coverage types</w:t>
      </w:r>
      <w:r w:rsidR="00F61FD4">
        <w:t>.</w:t>
      </w:r>
      <w:r w:rsidRPr="00FE2587">
        <w:t xml:space="preserve"> Those needing such services must apply for MassHealth benefits using the SACA-2.</w:t>
      </w:r>
    </w:p>
    <w:p w14:paraId="53DE8350" w14:textId="16FA5657" w:rsidR="00FE2587" w:rsidRDefault="00FE2587" w:rsidP="00D73B44">
      <w:pPr>
        <w:pStyle w:val="BodyTextIndent"/>
        <w:spacing w:before="0"/>
      </w:pPr>
      <w:r w:rsidRPr="00FE2587">
        <w:t>Only individuals who are unable to complete a full ACA-3 or SACA-2 application at the time that they seek MassHealth coverage may apply for MassHealth benefits via HPE. If MassHealth receives</w:t>
      </w:r>
      <w:r>
        <w:t xml:space="preserve"> a full ACA-3 or SACA-2 application and an HPE application for the same individual on the same day, MassHealth will process only the fu</w:t>
      </w:r>
      <w:r w:rsidR="00D73B44">
        <w:t>ll ACA-3 or SACA-2 application.</w:t>
      </w:r>
    </w:p>
    <w:p w14:paraId="1A60764C" w14:textId="77777777" w:rsidR="00FE2587" w:rsidRDefault="00FE2587" w:rsidP="00D73B44">
      <w:pPr>
        <w:pStyle w:val="BodyTextIndent"/>
        <w:spacing w:before="0"/>
      </w:pPr>
      <w:r>
        <w:t>If a qualified hospital erroneously approves HPE eligibility for an individual who is ineligible to apply for MassHealth benefits via HPE, MassHealth’s HPE team will notify the hospital. The hospital will be instructed to correct its mistake by contacting the applicant and explaining to the individual that they do not meet MassHealth HPE eligibility criteria. Such an individual will remain in the existing MassHealth benefit, if applicable. No new coverage under HPE will be entered into MassHealth’s eligibility systems based on the hospital’s mistake. Services rendered to applicants erroneously approved by an HPE-trained CAC will not be paid for using HPE.</w:t>
      </w:r>
    </w:p>
    <w:p w14:paraId="08AE76E7" w14:textId="5660078E" w:rsidR="00C84134" w:rsidRDefault="00FE2587" w:rsidP="00D73B44">
      <w:pPr>
        <w:pStyle w:val="BodyTextIndent"/>
        <w:spacing w:before="0"/>
      </w:pPr>
      <w:r>
        <w:t>HPE determinations cannot be appealed. Applicants who are not eligible for HPE benefits should complete the full ACA-3 or SACA-2 application.</w:t>
      </w:r>
    </w:p>
    <w:p w14:paraId="3D0EC00F" w14:textId="63773AF1" w:rsidR="00FE2587" w:rsidRPr="00547A94" w:rsidRDefault="00FE2587" w:rsidP="00D73B44">
      <w:pPr>
        <w:pStyle w:val="Heading2"/>
        <w:spacing w:before="0"/>
        <w:rPr>
          <w:color w:val="1F497D" w:themeColor="text2"/>
        </w:rPr>
      </w:pPr>
      <w:r w:rsidRPr="00547A94">
        <w:rPr>
          <w:color w:val="1F497D" w:themeColor="text2"/>
        </w:rPr>
        <w:t>Payment for Services Provided to Members Determined Eligible through HPE</w:t>
      </w:r>
    </w:p>
    <w:p w14:paraId="08217C6D" w14:textId="77777777" w:rsidR="00FE2587" w:rsidRDefault="00FE2587" w:rsidP="00D73B44">
      <w:pPr>
        <w:pStyle w:val="BodyTextIndent"/>
        <w:spacing w:after="0" w:afterAutospacing="0"/>
      </w:pPr>
      <w:r>
        <w:t xml:space="preserve">Providers who deliver services to MassHealth members determined eligible through HPE will be paid according to MassHealth fee-for-service rules for medically necessary covered services, if they submit claims for such services in compliance with all applicable administrative and billing and program requirements. </w:t>
      </w:r>
    </w:p>
    <w:p w14:paraId="07AF124E" w14:textId="55F2BF54" w:rsidR="00FE2587" w:rsidRDefault="00FE2587" w:rsidP="00FE2587">
      <w:pPr>
        <w:pStyle w:val="BodyTextIndent"/>
      </w:pPr>
      <w:r>
        <w:t xml:space="preserve">Members determined eligible through HPE may receive MassHealth Standard, MassHealth </w:t>
      </w:r>
      <w:r w:rsidR="007C5D48">
        <w:t>CarePlus, MassHealth</w:t>
      </w:r>
      <w:r w:rsidR="007D48A8">
        <w:t xml:space="preserve"> Common</w:t>
      </w:r>
      <w:r w:rsidR="00AF2A2A">
        <w:t>H</w:t>
      </w:r>
      <w:r w:rsidR="007D48A8">
        <w:t>ealth or</w:t>
      </w:r>
      <w:r>
        <w:t xml:space="preserve"> MassHealth Family Assistance</w:t>
      </w:r>
      <w:r w:rsidR="003A73B7">
        <w:t xml:space="preserve"> as described above</w:t>
      </w:r>
      <w:r>
        <w:t>. Any services that are available fee-for-service for these coverage types are available to members determined eligible through HPE. (See 130 CMR 450.105 for a complete list of covered services by coverage type.) Individuals with HPE will not be assessed a premium. Premium assistance is not awarded during the presumptive eligibility period.</w:t>
      </w:r>
      <w:r w:rsidR="00CE5DE4">
        <w:t xml:space="preserve"> </w:t>
      </w:r>
    </w:p>
    <w:p w14:paraId="625DF05C" w14:textId="4C383E27" w:rsidR="00FE2587" w:rsidRDefault="00FE2587" w:rsidP="00D73B44">
      <w:pPr>
        <w:pStyle w:val="BodyTextIndent"/>
        <w:spacing w:before="0"/>
      </w:pPr>
      <w:r>
        <w:t>Managed care enrollment is not available to members d</w:t>
      </w:r>
      <w:r w:rsidR="00D73B44">
        <w:t>etermined eligible through HPE.</w:t>
      </w:r>
    </w:p>
    <w:p w14:paraId="0AB3EFD4" w14:textId="54E65782" w:rsidR="00FE2587" w:rsidRDefault="00FE2587" w:rsidP="00D73B44">
      <w:pPr>
        <w:pStyle w:val="BodyTextIndent"/>
        <w:spacing w:before="0"/>
      </w:pPr>
      <w:r>
        <w:t>HPE coverage will not be retroactively terminated, even if the eligibility determination on the full application results in the member not being eligible for continued MassHealth coverage.</w:t>
      </w:r>
    </w:p>
    <w:p w14:paraId="2BC306BA" w14:textId="1F807F2E" w:rsidR="00FE2587" w:rsidRPr="00547A94" w:rsidRDefault="00FE2587" w:rsidP="00D73B44">
      <w:pPr>
        <w:pStyle w:val="Heading2"/>
        <w:spacing w:before="240" w:after="60"/>
        <w:rPr>
          <w:color w:val="1F497D" w:themeColor="text2"/>
        </w:rPr>
      </w:pPr>
      <w:r w:rsidRPr="00547A94">
        <w:rPr>
          <w:color w:val="1F497D" w:themeColor="text2"/>
        </w:rPr>
        <w:lastRenderedPageBreak/>
        <w:t>HPE Coverage Duration</w:t>
      </w:r>
    </w:p>
    <w:p w14:paraId="2955A410" w14:textId="39E90331" w:rsidR="00FE2587" w:rsidRDefault="00FE2587" w:rsidP="009A2B41">
      <w:pPr>
        <w:pStyle w:val="BodyTextIndent"/>
        <w:spacing w:before="0" w:after="0" w:afterAutospacing="0"/>
      </w:pPr>
      <w:r>
        <w:t xml:space="preserve">Generally, HPE coverage starts on the day that the qualified hospital makes the presumptive eligibility determination, and ends on the last day of the month following the month that HPE was approved if a full application has not been submitted by that </w:t>
      </w:r>
      <w:r w:rsidR="002B24BC">
        <w:t>date</w:t>
      </w:r>
      <w:r>
        <w:t xml:space="preserve">; or, if a full application has been submitted by that date, then the HPE coverage ends on the date a determination is made based on the full application. </w:t>
      </w:r>
    </w:p>
    <w:p w14:paraId="5583B096" w14:textId="181524AB" w:rsidR="00FE2587" w:rsidRDefault="00FE2587" w:rsidP="00D73B44">
      <w:pPr>
        <w:pStyle w:val="BodyTextIndent"/>
      </w:pPr>
      <w:r>
        <w:t xml:space="preserve">For example, if an applicant is determined to be eligible for coverage through HPE on </w:t>
      </w:r>
      <w:r w:rsidR="00C5661B">
        <w:t>November</w:t>
      </w:r>
      <w:r>
        <w:t xml:space="preserve"> 25, 2020, then that is the first day of the HPE coverage period. The HPE coverage will end on </w:t>
      </w:r>
      <w:r w:rsidR="00B3615A">
        <w:br/>
      </w:r>
      <w:r w:rsidR="00C5661B" w:rsidRPr="00C33140">
        <w:t>December</w:t>
      </w:r>
      <w:r w:rsidRPr="00C33140">
        <w:t xml:space="preserve"> 3</w:t>
      </w:r>
      <w:r w:rsidR="00352FEF" w:rsidRPr="00C33140">
        <w:t>1</w:t>
      </w:r>
      <w:r w:rsidRPr="00C33140">
        <w:t xml:space="preserve">, 2020, if the individual has not submitted a full application by that date. If the individual submits a full </w:t>
      </w:r>
      <w:proofErr w:type="spellStart"/>
      <w:r w:rsidRPr="00C33140">
        <w:t>MassHealth</w:t>
      </w:r>
      <w:proofErr w:type="spellEnd"/>
      <w:r w:rsidRPr="00C33140">
        <w:t xml:space="preserve"> application by </w:t>
      </w:r>
      <w:r w:rsidR="00C5661B" w:rsidRPr="00C33140">
        <w:t>December</w:t>
      </w:r>
      <w:r w:rsidRPr="00C33140">
        <w:t xml:space="preserve"> 3</w:t>
      </w:r>
      <w:r w:rsidR="00352FEF" w:rsidRPr="00C33140">
        <w:t>1</w:t>
      </w:r>
      <w:r w:rsidRPr="00C33140">
        <w:t>, 2020, then the HPE coverage will continue until</w:t>
      </w:r>
      <w:r>
        <w:t xml:space="preserve"> MassHealth makes an eligibility determination on the full application.</w:t>
      </w:r>
    </w:p>
    <w:p w14:paraId="37C97E09" w14:textId="587747C9" w:rsidR="00FE2587" w:rsidRDefault="00FE2587" w:rsidP="00D73B44">
      <w:pPr>
        <w:pStyle w:val="BodyTextIndent"/>
        <w:spacing w:before="0"/>
      </w:pPr>
      <w:r>
        <w:t xml:space="preserve">Please note that </w:t>
      </w:r>
      <w:r w:rsidR="00755084">
        <w:t>pursuant to f</w:t>
      </w:r>
      <w:r w:rsidR="000955FA">
        <w:t>e</w:t>
      </w:r>
      <w:r w:rsidR="00755084">
        <w:t xml:space="preserve">deral guidance, </w:t>
      </w:r>
      <w:r>
        <w:t xml:space="preserve">applicants who obtained benefits through HPE are ineligible for the </w:t>
      </w:r>
      <w:r w:rsidR="00755084">
        <w:t xml:space="preserve">coverage </w:t>
      </w:r>
      <w:r>
        <w:t xml:space="preserve">protection rules set forth in Eligibility Operations Memo 20-09. </w:t>
      </w:r>
      <w:r w:rsidR="00755084" w:rsidRPr="00755084">
        <w:t xml:space="preserve">For individuals who received an HPE approval prior to the COVID-19 emergency or on or after June 30, 2020, their HPE benefit will end under standard HPE rules described in the previous paragraph.  </w:t>
      </w:r>
      <w:r w:rsidRPr="00FE2587">
        <w:t xml:space="preserve">A member’s HPE end date will vary depending on whether the member has submitted a full application and whether MassHealth has made a determination on that application. Therefore, it is important </w:t>
      </w:r>
      <w:r w:rsidR="00352FEF">
        <w:t>for</w:t>
      </w:r>
      <w:r w:rsidRPr="00FE2587">
        <w:t xml:space="preserve"> providers </w:t>
      </w:r>
      <w:r w:rsidR="00352FEF">
        <w:t xml:space="preserve">to </w:t>
      </w:r>
      <w:r w:rsidRPr="00FE2587">
        <w:t xml:space="preserve">check EVS every day they </w:t>
      </w:r>
      <w:r w:rsidR="009E543F">
        <w:t>provide</w:t>
      </w:r>
      <w:r w:rsidR="009E543F" w:rsidRPr="00FE2587">
        <w:t xml:space="preserve"> </w:t>
      </w:r>
      <w:r w:rsidRPr="00FE2587">
        <w:t xml:space="preserve">services, and every day of an inpatient hospital stay, to determine </w:t>
      </w:r>
      <w:r w:rsidR="00352FEF">
        <w:t xml:space="preserve">a </w:t>
      </w:r>
      <w:r w:rsidR="00D73B44">
        <w:t>members’ eligibility.</w:t>
      </w:r>
    </w:p>
    <w:p w14:paraId="7A18FFBC" w14:textId="756AFBDC" w:rsidR="00FE2587" w:rsidRPr="00547A94" w:rsidRDefault="009A2B41" w:rsidP="00D73B44">
      <w:pPr>
        <w:pStyle w:val="Heading2"/>
        <w:spacing w:before="120" w:after="60"/>
        <w:rPr>
          <w:color w:val="1F497D" w:themeColor="text2"/>
        </w:rPr>
      </w:pPr>
      <w:r>
        <w:rPr>
          <w:color w:val="1F497D" w:themeColor="text2"/>
        </w:rPr>
        <w:t>Proof of HPE Coverage</w:t>
      </w:r>
    </w:p>
    <w:p w14:paraId="0D9A9596" w14:textId="2A421668" w:rsidR="00FE2587" w:rsidRDefault="00FE2587" w:rsidP="00D73B44">
      <w:pPr>
        <w:pStyle w:val="BodyTextIndent"/>
        <w:spacing w:before="0" w:after="0" w:afterAutospacing="0"/>
      </w:pPr>
      <w:r>
        <w:t>Applicants approved for coverage through HPE will receive an approval notice from the qualified hospital when the qualified hospital makes the HPE eligibility determination. The approval notice will include the HPE approval as well as the qualified hospital’s name and contact information. In many cases, the approval notice provided by the qualified hospital will not include a member ID due to the lag time in getting the approval information into MassHealth systems.</w:t>
      </w:r>
    </w:p>
    <w:p w14:paraId="7E6957F5" w14:textId="77777777" w:rsidR="00FE2587" w:rsidRDefault="00FE2587" w:rsidP="00FE2587">
      <w:pPr>
        <w:pStyle w:val="BodyTextIndent"/>
      </w:pPr>
      <w:r>
        <w:t>MassHealth will also mail a confirmation approval letter on MassHealth letterhead to applicants who have been approved through HPE. This letter will contain the member ID.</w:t>
      </w:r>
    </w:p>
    <w:p w14:paraId="2A604240" w14:textId="0F874E9B" w:rsidR="00FE2587" w:rsidRDefault="00FE2587" w:rsidP="00D73B44">
      <w:pPr>
        <w:pStyle w:val="BodyTextIndent"/>
        <w:spacing w:before="0"/>
      </w:pPr>
      <w:r>
        <w:t xml:space="preserve">Either the letter from the qualified hospital or the letter from MassHealth may be used as proof of coverage. Providers will also be able to verify coverage in EVS, once established. The EVS message for coverage determined through HPE will reflect fee-for-service coverage in MassHealth Standard, Family </w:t>
      </w:r>
      <w:r w:rsidR="00754484">
        <w:t>Assistance, or</w:t>
      </w:r>
      <w:r w:rsidR="007C5D48">
        <w:t xml:space="preserve"> </w:t>
      </w:r>
      <w:r>
        <w:t>CarePlus.</w:t>
      </w:r>
    </w:p>
    <w:p w14:paraId="696B74E5" w14:textId="77777777" w:rsidR="00A97D95" w:rsidRDefault="00FE2587" w:rsidP="00A97D95">
      <w:pPr>
        <w:pStyle w:val="BodyTextIndent"/>
        <w:spacing w:before="0"/>
      </w:pPr>
      <w:r>
        <w:t>No member ID cards will be provided for coverage determined through HPE. Members may use the letter from the hospital or MassHealth as proof of coverage.</w:t>
      </w:r>
    </w:p>
    <w:p w14:paraId="31961365" w14:textId="5A707325" w:rsidR="00F664CC" w:rsidRPr="00A97D95" w:rsidRDefault="00F664CC" w:rsidP="00A97D95">
      <w:pPr>
        <w:pStyle w:val="Heading2"/>
        <w:spacing w:before="240" w:after="60"/>
        <w:rPr>
          <w:color w:val="1F497D" w:themeColor="text2"/>
        </w:rPr>
      </w:pPr>
      <w:proofErr w:type="spellStart"/>
      <w:r w:rsidRPr="00547A94">
        <w:rPr>
          <w:color w:val="1F497D" w:themeColor="text2"/>
        </w:rPr>
        <w:t>MassHealth</w:t>
      </w:r>
      <w:proofErr w:type="spellEnd"/>
      <w:r w:rsidRPr="00547A94">
        <w:rPr>
          <w:color w:val="1F497D" w:themeColor="text2"/>
        </w:rPr>
        <w:t xml:space="preserve"> Website</w:t>
      </w:r>
    </w:p>
    <w:p w14:paraId="6572E27B" w14:textId="77777777" w:rsidR="00F664CC" w:rsidRPr="009901A7" w:rsidRDefault="00F664CC" w:rsidP="00C740CB">
      <w:pPr>
        <w:pStyle w:val="BodyTextIndent"/>
        <w:spacing w:before="0"/>
      </w:pPr>
      <w:r w:rsidRPr="009901A7">
        <w:t>This bulletin is available</w:t>
      </w:r>
      <w:r w:rsidR="008B6E51">
        <w:t xml:space="preserve"> o</w:t>
      </w:r>
      <w:r w:rsidRPr="009901A7">
        <w:t xml:space="preserve">n the </w:t>
      </w:r>
      <w:hyperlink r:id="rId13" w:history="1">
        <w:r w:rsidR="008B6E51" w:rsidRPr="008B6E51">
          <w:rPr>
            <w:rStyle w:val="Hyperlink"/>
          </w:rPr>
          <w:t>MassHealth Provider Bulletins</w:t>
        </w:r>
      </w:hyperlink>
      <w:r w:rsidR="008B6E51">
        <w:t xml:space="preserve"> </w:t>
      </w:r>
      <w:r w:rsidRPr="009901A7">
        <w:t>web</w:t>
      </w:r>
      <w:r w:rsidR="008B6E51">
        <w:t xml:space="preserve"> page.</w:t>
      </w:r>
    </w:p>
    <w:p w14:paraId="03676BE5" w14:textId="33579E1A" w:rsidR="00F664CC" w:rsidRDefault="00F664CC" w:rsidP="009A2B41">
      <w:pPr>
        <w:pStyle w:val="BodyTextIndent"/>
        <w:spacing w:before="0" w:after="0" w:afterAutospacing="0"/>
      </w:pPr>
      <w:r w:rsidRPr="009901A7">
        <w:t>To sign up to receive email alerts when MassHealth issues new bulletins and transmittal letters, send a blank email to </w:t>
      </w:r>
      <w:hyperlink r:id="rId14" w:history="1">
        <w:r w:rsidRPr="009901A7">
          <w:rPr>
            <w:rStyle w:val="Hyperlink"/>
          </w:rPr>
          <w:t>join-masshealth-provider-pubs@listserv.state.ma.us</w:t>
        </w:r>
      </w:hyperlink>
      <w:r w:rsidRPr="009901A7">
        <w:t>. No text in the body or subject line is needed.</w:t>
      </w:r>
    </w:p>
    <w:p w14:paraId="26FE393F" w14:textId="77777777" w:rsidR="00A97D95" w:rsidRDefault="00A97D95" w:rsidP="000736B5">
      <w:pPr>
        <w:pStyle w:val="Heading2"/>
        <w:spacing w:before="240" w:after="60"/>
        <w:rPr>
          <w:color w:val="1F497D" w:themeColor="text2"/>
        </w:rPr>
      </w:pPr>
    </w:p>
    <w:p w14:paraId="01E6E175" w14:textId="77777777" w:rsidR="00A97D95" w:rsidRDefault="00A97D95" w:rsidP="000736B5">
      <w:pPr>
        <w:pStyle w:val="Heading2"/>
        <w:spacing w:before="240" w:after="60"/>
        <w:rPr>
          <w:color w:val="1F497D" w:themeColor="text2"/>
        </w:rPr>
      </w:pPr>
    </w:p>
    <w:p w14:paraId="31A2D030" w14:textId="0A66395A" w:rsidR="00F664CC" w:rsidRPr="00547A94" w:rsidRDefault="00F664CC" w:rsidP="000736B5">
      <w:pPr>
        <w:pStyle w:val="Heading2"/>
        <w:spacing w:before="240" w:after="60"/>
        <w:rPr>
          <w:color w:val="1F497D" w:themeColor="text2"/>
        </w:rPr>
      </w:pPr>
      <w:r w:rsidRPr="00547A94">
        <w:rPr>
          <w:color w:val="1F497D" w:themeColor="text2"/>
        </w:rPr>
        <w:lastRenderedPageBreak/>
        <w:t>Questions</w:t>
      </w:r>
    </w:p>
    <w:p w14:paraId="4E198A6B" w14:textId="54342239" w:rsidR="00CC1E11" w:rsidRDefault="00FE2587" w:rsidP="009A2B41">
      <w:pPr>
        <w:pStyle w:val="BodyTextIndent"/>
        <w:spacing w:after="0" w:afterAutospacing="0"/>
      </w:pPr>
      <w:r w:rsidRPr="00FE2587">
        <w:t>If you have any questions about the information in this bulletin, please contact MassHealth as applicable for your provider type.</w:t>
      </w:r>
    </w:p>
    <w:p w14:paraId="1B457662" w14:textId="77777777" w:rsidR="00FE2587" w:rsidRPr="004D5888" w:rsidRDefault="00FE2587" w:rsidP="00156C67">
      <w:pPr>
        <w:pStyle w:val="BodyTextIndent"/>
        <w:spacing w:after="120" w:afterAutospacing="0"/>
        <w:rPr>
          <w:b/>
        </w:rPr>
      </w:pPr>
      <w:r w:rsidRPr="004D5888">
        <w:rPr>
          <w:b/>
        </w:rPr>
        <w:t>Dental Services</w:t>
      </w:r>
    </w:p>
    <w:p w14:paraId="52DB4965" w14:textId="6A7D840B" w:rsidR="00FE2587" w:rsidRDefault="00FE2587" w:rsidP="00FE2587">
      <w:pPr>
        <w:pStyle w:val="BodyTextIndent"/>
      </w:pPr>
      <w:r>
        <w:t>Phone: (800</w:t>
      </w:r>
      <w:r w:rsidR="00156C67">
        <w:t>) 207-5019; TTY: (800) 466-7566</w:t>
      </w:r>
    </w:p>
    <w:p w14:paraId="419B7F95" w14:textId="7AE88929" w:rsidR="00FE2587" w:rsidRDefault="00FE2587" w:rsidP="00156C67">
      <w:pPr>
        <w:pStyle w:val="BodyTextIndent"/>
        <w:spacing w:after="120" w:afterAutospacing="0"/>
      </w:pPr>
      <w:r w:rsidRPr="004D5888">
        <w:rPr>
          <w:b/>
        </w:rPr>
        <w:t>Long-Term Services and Supports</w:t>
      </w:r>
    </w:p>
    <w:p w14:paraId="057A5372" w14:textId="67C75157" w:rsidR="00FE2587" w:rsidRDefault="001C1456" w:rsidP="00156C67">
      <w:pPr>
        <w:pStyle w:val="BodyTextIndent"/>
        <w:spacing w:after="60" w:afterAutospacing="0"/>
      </w:pPr>
      <w:r>
        <w:t xml:space="preserve">Phone: </w:t>
      </w:r>
      <w:r w:rsidR="00156C67">
        <w:t xml:space="preserve"> </w:t>
      </w:r>
      <w:r>
        <w:t>(844) 368-5184 (toll-</w:t>
      </w:r>
      <w:r w:rsidR="00FE2587">
        <w:t>free)</w:t>
      </w:r>
    </w:p>
    <w:p w14:paraId="40DFE780" w14:textId="5D311D89" w:rsidR="00FE2587" w:rsidRDefault="00FE2587" w:rsidP="00156C67">
      <w:pPr>
        <w:pStyle w:val="BodyTextIndent"/>
        <w:spacing w:after="60" w:afterAutospacing="0"/>
      </w:pPr>
      <w:r>
        <w:t>Email:</w:t>
      </w:r>
      <w:r w:rsidR="004D5888">
        <w:t xml:space="preserve"> </w:t>
      </w:r>
      <w:r w:rsidR="00156C67">
        <w:t xml:space="preserve"> support@masshealthltss.com</w:t>
      </w:r>
    </w:p>
    <w:p w14:paraId="68C0DDFB" w14:textId="10D7B21F" w:rsidR="00FE2587" w:rsidRDefault="00FE2587" w:rsidP="00156C67">
      <w:pPr>
        <w:pStyle w:val="BodyTextIndent"/>
        <w:spacing w:after="60" w:afterAutospacing="0"/>
      </w:pPr>
      <w:r>
        <w:t>Portal:</w:t>
      </w:r>
      <w:r w:rsidR="004D5888">
        <w:t xml:space="preserve"> </w:t>
      </w:r>
      <w:r>
        <w:t>MassHealthLTSS.com</w:t>
      </w:r>
    </w:p>
    <w:p w14:paraId="4A10E723" w14:textId="40470608" w:rsidR="00FE2587" w:rsidRDefault="00FE2587" w:rsidP="00156C67">
      <w:pPr>
        <w:pStyle w:val="BodyTextIndent"/>
        <w:spacing w:after="60" w:afterAutospacing="0"/>
      </w:pPr>
      <w:r>
        <w:t xml:space="preserve">Mail: </w:t>
      </w:r>
      <w:r w:rsidR="00156C67">
        <w:t xml:space="preserve"> </w:t>
      </w:r>
      <w:proofErr w:type="spellStart"/>
      <w:r>
        <w:t>MassHealth</w:t>
      </w:r>
      <w:proofErr w:type="spellEnd"/>
      <w:r>
        <w:t xml:space="preserve"> LTSS, P</w:t>
      </w:r>
      <w:r w:rsidR="001C1456">
        <w:t>.</w:t>
      </w:r>
      <w:r>
        <w:t>O</w:t>
      </w:r>
      <w:r w:rsidR="001C1456">
        <w:t>.</w:t>
      </w:r>
      <w:r>
        <w:t xml:space="preserve"> Box 159108, Boston, MA 02215</w:t>
      </w:r>
    </w:p>
    <w:p w14:paraId="057FF459" w14:textId="7FBF4502" w:rsidR="00FE2587" w:rsidRDefault="00FE2587" w:rsidP="00FE2587">
      <w:pPr>
        <w:pStyle w:val="BodyTextIndent"/>
      </w:pPr>
      <w:r>
        <w:t xml:space="preserve">Fax: </w:t>
      </w:r>
      <w:r w:rsidR="00156C67">
        <w:t xml:space="preserve"> </w:t>
      </w:r>
      <w:r>
        <w:t>(888) 832-3006</w:t>
      </w:r>
    </w:p>
    <w:p w14:paraId="18CDAA83" w14:textId="77777777" w:rsidR="00FE2587" w:rsidRPr="004D5888" w:rsidRDefault="00FE2587" w:rsidP="00156C67">
      <w:pPr>
        <w:pStyle w:val="BodyTextIndent"/>
        <w:spacing w:after="120" w:afterAutospacing="0"/>
        <w:rPr>
          <w:b/>
        </w:rPr>
      </w:pPr>
      <w:r w:rsidRPr="004D5888">
        <w:rPr>
          <w:b/>
        </w:rPr>
        <w:t>All Other Provider Types</w:t>
      </w:r>
    </w:p>
    <w:p w14:paraId="25133590" w14:textId="64885AEF" w:rsidR="00FE2587" w:rsidRDefault="00FE2587" w:rsidP="00156C67">
      <w:pPr>
        <w:pStyle w:val="BodyTextIndent"/>
        <w:spacing w:before="0" w:after="60" w:afterAutospacing="0"/>
      </w:pPr>
      <w:r>
        <w:t xml:space="preserve">Phone: </w:t>
      </w:r>
      <w:r w:rsidR="00156C67">
        <w:t xml:space="preserve"> </w:t>
      </w:r>
      <w:r>
        <w:t>(800) 841-2900; TTY: (800) 497-4648</w:t>
      </w:r>
    </w:p>
    <w:p w14:paraId="6CFAA436" w14:textId="5E1564FB" w:rsidR="00FE2587" w:rsidRDefault="00FE2587" w:rsidP="00156C67">
      <w:pPr>
        <w:pStyle w:val="BodyTextIndent"/>
        <w:spacing w:before="0" w:after="60" w:afterAutospacing="0"/>
      </w:pPr>
      <w:r>
        <w:t xml:space="preserve">Email: </w:t>
      </w:r>
      <w:r w:rsidR="00156C67">
        <w:t xml:space="preserve">  </w:t>
      </w:r>
      <w:r>
        <w:t>providersupport@mahealth.net</w:t>
      </w:r>
    </w:p>
    <w:p w14:paraId="6F11B7F3" w14:textId="75CFC912" w:rsidR="00FE2587" w:rsidRPr="00F664CC" w:rsidRDefault="001C1456" w:rsidP="008623F0">
      <w:pPr>
        <w:pStyle w:val="BodyTextIndent"/>
        <w:spacing w:before="0"/>
      </w:pPr>
      <w:r>
        <w:t xml:space="preserve">Fax: </w:t>
      </w:r>
      <w:r w:rsidR="00156C67">
        <w:t xml:space="preserve"> </w:t>
      </w:r>
      <w:r>
        <w:t>(617) 988-</w:t>
      </w:r>
      <w:r w:rsidR="00FE2587">
        <w:t>8974</w:t>
      </w:r>
    </w:p>
    <w:sectPr w:rsidR="00FE2587" w:rsidRPr="00F664CC" w:rsidSect="00AD204A">
      <w:footerReference w:type="default" r:id="rId15"/>
      <w:type w:val="continuous"/>
      <w:pgSz w:w="12240" w:h="15840" w:code="1"/>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545CAF3" w15:done="0"/>
  <w15:commentEx w15:paraId="74E5AA77" w15:paraIdParent="6545CA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6E1CC" w16cex:dateUtc="2020-10-06T16: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45CAF3" w16cid:durableId="2326E18B"/>
  <w16cid:commentId w16cid:paraId="74E5AA77" w16cid:durableId="2326E1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B39E5" w14:textId="77777777" w:rsidR="00236D4C" w:rsidRDefault="00236D4C" w:rsidP="00CC1E11">
      <w:r>
        <w:separator/>
      </w:r>
    </w:p>
  </w:endnote>
  <w:endnote w:type="continuationSeparator" w:id="0">
    <w:p w14:paraId="453CFEF6" w14:textId="77777777" w:rsidR="00236D4C" w:rsidRDefault="00236D4C"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F33A7" w14:textId="77777777" w:rsidR="00406C8B" w:rsidRPr="00CC1E11" w:rsidRDefault="00406C8B" w:rsidP="00CC1E11">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52EBE" w14:textId="141F1441" w:rsidR="00406C8B" w:rsidRPr="008623F0" w:rsidRDefault="00406C8B" w:rsidP="00862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A370E" w14:textId="77777777" w:rsidR="00236D4C" w:rsidRDefault="00236D4C" w:rsidP="00CC1E11">
      <w:r>
        <w:separator/>
      </w:r>
    </w:p>
  </w:footnote>
  <w:footnote w:type="continuationSeparator" w:id="0">
    <w:p w14:paraId="3BDC4FBB" w14:textId="77777777" w:rsidR="00236D4C" w:rsidRDefault="00236D4C" w:rsidP="00CC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7A71E" w14:textId="77777777" w:rsidR="00406C8B" w:rsidRPr="00F664CC" w:rsidRDefault="00406C8B" w:rsidP="00AD204A">
    <w:pPr>
      <w:pStyle w:val="BullsHeading"/>
    </w:pPr>
    <w:r w:rsidRPr="00F664CC">
      <w:t>MassHealth</w:t>
    </w:r>
  </w:p>
  <w:p w14:paraId="7722E5B0" w14:textId="3F84FB11" w:rsidR="00406C8B" w:rsidRPr="00F664CC" w:rsidRDefault="00406C8B" w:rsidP="00AD204A">
    <w:pPr>
      <w:pStyle w:val="BullsHeading"/>
    </w:pPr>
    <w:r>
      <w:t>All Provider</w:t>
    </w:r>
    <w:r w:rsidRPr="00F664CC">
      <w:t xml:space="preserve"> Bulletin </w:t>
    </w:r>
    <w:r w:rsidR="00FA064E">
      <w:t>302</w:t>
    </w:r>
  </w:p>
  <w:p w14:paraId="10D28F32" w14:textId="56F733F4" w:rsidR="00406C8B" w:rsidRDefault="00F14735" w:rsidP="00AD204A">
    <w:pPr>
      <w:pStyle w:val="BullsHeading"/>
    </w:pPr>
    <w:r>
      <w:t>November</w:t>
    </w:r>
    <w:r w:rsidR="00406C8B">
      <w:t xml:space="preserve"> 2020</w:t>
    </w:r>
  </w:p>
  <w:p w14:paraId="78CC272F" w14:textId="77777777" w:rsidR="00406C8B" w:rsidRDefault="00406C8B" w:rsidP="00AD204A">
    <w:pPr>
      <w:pStyle w:val="BullsHeading"/>
    </w:pPr>
    <w:r>
      <w:t xml:space="preserve">Page </w:t>
    </w:r>
    <w:r>
      <w:fldChar w:fldCharType="begin"/>
    </w:r>
    <w:r>
      <w:instrText xml:space="preserve"> PAGE  \* Arabic  \* MERGEFORMAT </w:instrText>
    </w:r>
    <w:r>
      <w:fldChar w:fldCharType="separate"/>
    </w:r>
    <w:r w:rsidR="00261869">
      <w:rPr>
        <w:noProof/>
      </w:rPr>
      <w:t>5</w:t>
    </w:r>
    <w:r>
      <w:fldChar w:fldCharType="end"/>
    </w:r>
    <w:r>
      <w:t xml:space="preserve"> of </w:t>
    </w:r>
    <w:r w:rsidR="00261869">
      <w:fldChar w:fldCharType="begin"/>
    </w:r>
    <w:r w:rsidR="00261869">
      <w:instrText xml:space="preserve"> NUMPAGES  \* Arabic  \* MERGEFORMAT </w:instrText>
    </w:r>
    <w:r w:rsidR="00261869">
      <w:fldChar w:fldCharType="separate"/>
    </w:r>
    <w:r w:rsidR="00261869">
      <w:rPr>
        <w:noProof/>
      </w:rPr>
      <w:t>5</w:t>
    </w:r>
    <w:r w:rsidR="00261869">
      <w:rPr>
        <w:noProof/>
      </w:rPr>
      <w:fldChar w:fldCharType="end"/>
    </w:r>
  </w:p>
  <w:p w14:paraId="4B0834DA" w14:textId="77777777" w:rsidR="00406C8B" w:rsidRDefault="00406C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19D954C5"/>
    <w:multiLevelType w:val="hybridMultilevel"/>
    <w:tmpl w:val="86109B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D7482E"/>
    <w:multiLevelType w:val="hybridMultilevel"/>
    <w:tmpl w:val="9894E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CDE62E0"/>
    <w:multiLevelType w:val="hybridMultilevel"/>
    <w:tmpl w:val="6D0A74F0"/>
    <w:lvl w:ilvl="0" w:tplc="8EB07ED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8D265B"/>
    <w:multiLevelType w:val="hybridMultilevel"/>
    <w:tmpl w:val="5584283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702489F"/>
    <w:multiLevelType w:val="hybridMultilevel"/>
    <w:tmpl w:val="98F433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0141F80"/>
    <w:multiLevelType w:val="hybridMultilevel"/>
    <w:tmpl w:val="B7B65AAA"/>
    <w:lvl w:ilvl="0" w:tplc="9E0CB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ACC3DDC"/>
    <w:multiLevelType w:val="hybridMultilevel"/>
    <w:tmpl w:val="96FA8288"/>
    <w:lvl w:ilvl="0" w:tplc="78A4C25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4"/>
  </w:num>
  <w:num w:numId="15">
    <w:abstractNumId w:val="15"/>
  </w:num>
  <w:num w:numId="16">
    <w:abstractNumId w:val="10"/>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bra Harris">
    <w15:presenceInfo w15:providerId="Windows Live" w15:userId="0295b80d5b844e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346F1"/>
    <w:rsid w:val="00040D33"/>
    <w:rsid w:val="000736B5"/>
    <w:rsid w:val="0009290F"/>
    <w:rsid w:val="000955FA"/>
    <w:rsid w:val="000C00F6"/>
    <w:rsid w:val="000C5713"/>
    <w:rsid w:val="000D3DB5"/>
    <w:rsid w:val="000E03A2"/>
    <w:rsid w:val="000E5DC7"/>
    <w:rsid w:val="000F60AC"/>
    <w:rsid w:val="000F7964"/>
    <w:rsid w:val="001008A2"/>
    <w:rsid w:val="001030A9"/>
    <w:rsid w:val="00110A98"/>
    <w:rsid w:val="00116091"/>
    <w:rsid w:val="00124D5A"/>
    <w:rsid w:val="0013657A"/>
    <w:rsid w:val="00150BCC"/>
    <w:rsid w:val="00156C67"/>
    <w:rsid w:val="001777C5"/>
    <w:rsid w:val="001806BA"/>
    <w:rsid w:val="0018222B"/>
    <w:rsid w:val="001A78D4"/>
    <w:rsid w:val="001B7D42"/>
    <w:rsid w:val="001C1456"/>
    <w:rsid w:val="001C1766"/>
    <w:rsid w:val="001D104C"/>
    <w:rsid w:val="001D673A"/>
    <w:rsid w:val="001F1458"/>
    <w:rsid w:val="00201C48"/>
    <w:rsid w:val="00222E85"/>
    <w:rsid w:val="00222F03"/>
    <w:rsid w:val="00236D4C"/>
    <w:rsid w:val="002605B7"/>
    <w:rsid w:val="00261869"/>
    <w:rsid w:val="002749C2"/>
    <w:rsid w:val="00277F12"/>
    <w:rsid w:val="00282602"/>
    <w:rsid w:val="00282B10"/>
    <w:rsid w:val="00284394"/>
    <w:rsid w:val="002B07AD"/>
    <w:rsid w:val="002B24BC"/>
    <w:rsid w:val="002C3F72"/>
    <w:rsid w:val="002E766F"/>
    <w:rsid w:val="002F2993"/>
    <w:rsid w:val="002F2DFC"/>
    <w:rsid w:val="0030486E"/>
    <w:rsid w:val="0031196B"/>
    <w:rsid w:val="00313658"/>
    <w:rsid w:val="00320290"/>
    <w:rsid w:val="0034153B"/>
    <w:rsid w:val="00352FEF"/>
    <w:rsid w:val="003A73B7"/>
    <w:rsid w:val="003A7588"/>
    <w:rsid w:val="003D49D2"/>
    <w:rsid w:val="003E601E"/>
    <w:rsid w:val="003E64A4"/>
    <w:rsid w:val="00406C8B"/>
    <w:rsid w:val="00415AB0"/>
    <w:rsid w:val="004176A5"/>
    <w:rsid w:val="00437CE7"/>
    <w:rsid w:val="00484097"/>
    <w:rsid w:val="0048706E"/>
    <w:rsid w:val="004A7718"/>
    <w:rsid w:val="004B00E8"/>
    <w:rsid w:val="004D5888"/>
    <w:rsid w:val="004E0E8D"/>
    <w:rsid w:val="004F4B9A"/>
    <w:rsid w:val="004F630B"/>
    <w:rsid w:val="005039BF"/>
    <w:rsid w:val="00504C3D"/>
    <w:rsid w:val="005068BD"/>
    <w:rsid w:val="00507CFF"/>
    <w:rsid w:val="005104F7"/>
    <w:rsid w:val="00515A06"/>
    <w:rsid w:val="00530B6C"/>
    <w:rsid w:val="005400CB"/>
    <w:rsid w:val="00545E97"/>
    <w:rsid w:val="00547A94"/>
    <w:rsid w:val="005541AB"/>
    <w:rsid w:val="005561F3"/>
    <w:rsid w:val="00576E46"/>
    <w:rsid w:val="005C3676"/>
    <w:rsid w:val="005C5766"/>
    <w:rsid w:val="005C5AB2"/>
    <w:rsid w:val="005D58E9"/>
    <w:rsid w:val="005E4B62"/>
    <w:rsid w:val="005F2B69"/>
    <w:rsid w:val="00600CFE"/>
    <w:rsid w:val="00640E78"/>
    <w:rsid w:val="00672092"/>
    <w:rsid w:val="006B2FCA"/>
    <w:rsid w:val="006C70F9"/>
    <w:rsid w:val="006D2CD4"/>
    <w:rsid w:val="006D3F15"/>
    <w:rsid w:val="006E2754"/>
    <w:rsid w:val="00706438"/>
    <w:rsid w:val="00727D30"/>
    <w:rsid w:val="00754484"/>
    <w:rsid w:val="00755084"/>
    <w:rsid w:val="00776FCD"/>
    <w:rsid w:val="00777A22"/>
    <w:rsid w:val="007A3C85"/>
    <w:rsid w:val="007C3931"/>
    <w:rsid w:val="007C5D48"/>
    <w:rsid w:val="007D48A8"/>
    <w:rsid w:val="007D53CD"/>
    <w:rsid w:val="007E568F"/>
    <w:rsid w:val="007F50CE"/>
    <w:rsid w:val="00814FE9"/>
    <w:rsid w:val="00825E14"/>
    <w:rsid w:val="00851D02"/>
    <w:rsid w:val="008623F0"/>
    <w:rsid w:val="00863041"/>
    <w:rsid w:val="0086795A"/>
    <w:rsid w:val="00886770"/>
    <w:rsid w:val="008A562F"/>
    <w:rsid w:val="008A7002"/>
    <w:rsid w:val="008B22DD"/>
    <w:rsid w:val="008B6E51"/>
    <w:rsid w:val="008C3943"/>
    <w:rsid w:val="008F0982"/>
    <w:rsid w:val="00914588"/>
    <w:rsid w:val="00923BAF"/>
    <w:rsid w:val="00982839"/>
    <w:rsid w:val="009A2B41"/>
    <w:rsid w:val="009A77C2"/>
    <w:rsid w:val="009B1C8B"/>
    <w:rsid w:val="009E543F"/>
    <w:rsid w:val="009F57D4"/>
    <w:rsid w:val="00A069DE"/>
    <w:rsid w:val="00A1170B"/>
    <w:rsid w:val="00A56591"/>
    <w:rsid w:val="00A742E3"/>
    <w:rsid w:val="00A76B0E"/>
    <w:rsid w:val="00A772C1"/>
    <w:rsid w:val="00A95FC1"/>
    <w:rsid w:val="00A97D95"/>
    <w:rsid w:val="00AC160A"/>
    <w:rsid w:val="00AD204A"/>
    <w:rsid w:val="00AD6899"/>
    <w:rsid w:val="00AE77D2"/>
    <w:rsid w:val="00AF2A2A"/>
    <w:rsid w:val="00AF34C0"/>
    <w:rsid w:val="00B21702"/>
    <w:rsid w:val="00B3615A"/>
    <w:rsid w:val="00B52E29"/>
    <w:rsid w:val="00B547C5"/>
    <w:rsid w:val="00B668BC"/>
    <w:rsid w:val="00B73653"/>
    <w:rsid w:val="00B842FF"/>
    <w:rsid w:val="00B84C91"/>
    <w:rsid w:val="00BA440C"/>
    <w:rsid w:val="00BA7DE8"/>
    <w:rsid w:val="00BC204F"/>
    <w:rsid w:val="00BC3755"/>
    <w:rsid w:val="00BD2DAF"/>
    <w:rsid w:val="00BD7CE0"/>
    <w:rsid w:val="00C024A2"/>
    <w:rsid w:val="00C043F4"/>
    <w:rsid w:val="00C04400"/>
    <w:rsid w:val="00C23862"/>
    <w:rsid w:val="00C316D8"/>
    <w:rsid w:val="00C33140"/>
    <w:rsid w:val="00C347B5"/>
    <w:rsid w:val="00C5661B"/>
    <w:rsid w:val="00C62E8E"/>
    <w:rsid w:val="00C740CB"/>
    <w:rsid w:val="00C84134"/>
    <w:rsid w:val="00C85E9B"/>
    <w:rsid w:val="00C9474E"/>
    <w:rsid w:val="00CB151A"/>
    <w:rsid w:val="00CB7054"/>
    <w:rsid w:val="00CC1E11"/>
    <w:rsid w:val="00CD6374"/>
    <w:rsid w:val="00CE2FA8"/>
    <w:rsid w:val="00CE5DE4"/>
    <w:rsid w:val="00CF3606"/>
    <w:rsid w:val="00D214A8"/>
    <w:rsid w:val="00D27A69"/>
    <w:rsid w:val="00D37A1A"/>
    <w:rsid w:val="00D45C30"/>
    <w:rsid w:val="00D73B44"/>
    <w:rsid w:val="00D75434"/>
    <w:rsid w:val="00D777D1"/>
    <w:rsid w:val="00D90DE2"/>
    <w:rsid w:val="00D93E2D"/>
    <w:rsid w:val="00DD532D"/>
    <w:rsid w:val="00DD599C"/>
    <w:rsid w:val="00E428D1"/>
    <w:rsid w:val="00E46D90"/>
    <w:rsid w:val="00E52C3B"/>
    <w:rsid w:val="00E55C70"/>
    <w:rsid w:val="00E56C11"/>
    <w:rsid w:val="00E63C9A"/>
    <w:rsid w:val="00E63DC1"/>
    <w:rsid w:val="00E908C8"/>
    <w:rsid w:val="00E929AA"/>
    <w:rsid w:val="00EC60D1"/>
    <w:rsid w:val="00EC7202"/>
    <w:rsid w:val="00ED497C"/>
    <w:rsid w:val="00EE49DD"/>
    <w:rsid w:val="00F037BE"/>
    <w:rsid w:val="00F03FE4"/>
    <w:rsid w:val="00F14735"/>
    <w:rsid w:val="00F1599A"/>
    <w:rsid w:val="00F26BDD"/>
    <w:rsid w:val="00F26D29"/>
    <w:rsid w:val="00F270DD"/>
    <w:rsid w:val="00F435E1"/>
    <w:rsid w:val="00F60F12"/>
    <w:rsid w:val="00F61FD4"/>
    <w:rsid w:val="00F664CC"/>
    <w:rsid w:val="00F70F39"/>
    <w:rsid w:val="00F73D6F"/>
    <w:rsid w:val="00F74F30"/>
    <w:rsid w:val="00F81488"/>
    <w:rsid w:val="00FA064E"/>
    <w:rsid w:val="00FA5F84"/>
    <w:rsid w:val="00FD521E"/>
    <w:rsid w:val="00FE2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487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27D30"/>
    <w:pPr>
      <w:spacing w:after="240" w:line="276" w:lineRule="auto"/>
      <w:ind w:left="1440" w:hanging="1080"/>
      <w:outlineLvl w:val="0"/>
    </w:pPr>
    <w:rPr>
      <w:rFonts w:ascii="Georgia" w:hAnsi="Georgia"/>
      <w:b/>
      <w:sz w:val="22"/>
      <w:szCs w:val="22"/>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727D30"/>
    <w:rPr>
      <w:rFonts w:ascii="Georgia" w:eastAsia="Times New Roman" w:hAnsi="Georgia" w:cs="Times New Roman"/>
      <w:b/>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NoSpacing">
    <w:name w:val="No Spacing"/>
    <w:uiPriority w:val="99"/>
    <w:qFormat/>
    <w:rsid w:val="00C84134"/>
    <w:pPr>
      <w:spacing w:after="0" w:line="240" w:lineRule="auto"/>
    </w:pPr>
    <w:rPr>
      <w:rFonts w:ascii="Cambria" w:eastAsia="Cambria" w:hAnsi="Cambria" w:cs="Times New Roman"/>
    </w:rPr>
  </w:style>
  <w:style w:type="character" w:styleId="CommentReference">
    <w:name w:val="annotation reference"/>
    <w:basedOn w:val="DefaultParagraphFont"/>
    <w:uiPriority w:val="99"/>
    <w:semiHidden/>
    <w:unhideWhenUsed/>
    <w:rsid w:val="00DD532D"/>
    <w:rPr>
      <w:sz w:val="16"/>
      <w:szCs w:val="16"/>
    </w:rPr>
  </w:style>
  <w:style w:type="paragraph" w:styleId="CommentText">
    <w:name w:val="annotation text"/>
    <w:basedOn w:val="Normal"/>
    <w:link w:val="CommentTextChar"/>
    <w:uiPriority w:val="99"/>
    <w:unhideWhenUsed/>
    <w:rsid w:val="00DD532D"/>
  </w:style>
  <w:style w:type="character" w:customStyle="1" w:styleId="CommentTextChar">
    <w:name w:val="Comment Text Char"/>
    <w:basedOn w:val="DefaultParagraphFont"/>
    <w:link w:val="CommentText"/>
    <w:uiPriority w:val="99"/>
    <w:rsid w:val="00DD5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532D"/>
    <w:rPr>
      <w:b/>
      <w:bCs/>
    </w:rPr>
  </w:style>
  <w:style w:type="character" w:customStyle="1" w:styleId="CommentSubjectChar">
    <w:name w:val="Comment Subject Char"/>
    <w:basedOn w:val="CommentTextChar"/>
    <w:link w:val="CommentSubject"/>
    <w:uiPriority w:val="99"/>
    <w:semiHidden/>
    <w:rsid w:val="00DD532D"/>
    <w:rPr>
      <w:rFonts w:ascii="Times New Roman" w:eastAsia="Times New Roman" w:hAnsi="Times New Roman" w:cs="Times New Roman"/>
      <w:b/>
      <w:bCs/>
      <w:sz w:val="20"/>
      <w:szCs w:val="20"/>
    </w:rPr>
  </w:style>
  <w:style w:type="paragraph" w:styleId="Revision">
    <w:name w:val="Revision"/>
    <w:hidden/>
    <w:uiPriority w:val="99"/>
    <w:semiHidden/>
    <w:rsid w:val="00AF2A2A"/>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27D30"/>
    <w:pPr>
      <w:spacing w:after="240" w:line="276" w:lineRule="auto"/>
      <w:ind w:left="1440" w:hanging="1080"/>
      <w:outlineLvl w:val="0"/>
    </w:pPr>
    <w:rPr>
      <w:rFonts w:ascii="Georgia" w:hAnsi="Georgia"/>
      <w:b/>
      <w:sz w:val="22"/>
      <w:szCs w:val="22"/>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727D30"/>
    <w:rPr>
      <w:rFonts w:ascii="Georgia" w:eastAsia="Times New Roman" w:hAnsi="Georgia" w:cs="Times New Roman"/>
      <w:b/>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NoSpacing">
    <w:name w:val="No Spacing"/>
    <w:uiPriority w:val="99"/>
    <w:qFormat/>
    <w:rsid w:val="00C84134"/>
    <w:pPr>
      <w:spacing w:after="0" w:line="240" w:lineRule="auto"/>
    </w:pPr>
    <w:rPr>
      <w:rFonts w:ascii="Cambria" w:eastAsia="Cambria" w:hAnsi="Cambria" w:cs="Times New Roman"/>
    </w:rPr>
  </w:style>
  <w:style w:type="character" w:styleId="CommentReference">
    <w:name w:val="annotation reference"/>
    <w:basedOn w:val="DefaultParagraphFont"/>
    <w:uiPriority w:val="99"/>
    <w:semiHidden/>
    <w:unhideWhenUsed/>
    <w:rsid w:val="00DD532D"/>
    <w:rPr>
      <w:sz w:val="16"/>
      <w:szCs w:val="16"/>
    </w:rPr>
  </w:style>
  <w:style w:type="paragraph" w:styleId="CommentText">
    <w:name w:val="annotation text"/>
    <w:basedOn w:val="Normal"/>
    <w:link w:val="CommentTextChar"/>
    <w:uiPriority w:val="99"/>
    <w:unhideWhenUsed/>
    <w:rsid w:val="00DD532D"/>
  </w:style>
  <w:style w:type="character" w:customStyle="1" w:styleId="CommentTextChar">
    <w:name w:val="Comment Text Char"/>
    <w:basedOn w:val="DefaultParagraphFont"/>
    <w:link w:val="CommentText"/>
    <w:uiPriority w:val="99"/>
    <w:rsid w:val="00DD53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532D"/>
    <w:rPr>
      <w:b/>
      <w:bCs/>
    </w:rPr>
  </w:style>
  <w:style w:type="character" w:customStyle="1" w:styleId="CommentSubjectChar">
    <w:name w:val="Comment Subject Char"/>
    <w:basedOn w:val="CommentTextChar"/>
    <w:link w:val="CommentSubject"/>
    <w:uiPriority w:val="99"/>
    <w:semiHidden/>
    <w:rsid w:val="00DD532D"/>
    <w:rPr>
      <w:rFonts w:ascii="Times New Roman" w:eastAsia="Times New Roman" w:hAnsi="Times New Roman" w:cs="Times New Roman"/>
      <w:b/>
      <w:bCs/>
      <w:sz w:val="20"/>
      <w:szCs w:val="20"/>
    </w:rPr>
  </w:style>
  <w:style w:type="paragraph" w:styleId="Revision">
    <w:name w:val="Revision"/>
    <w:hidden/>
    <w:uiPriority w:val="99"/>
    <w:semiHidden/>
    <w:rsid w:val="00AF2A2A"/>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masshealth-provider-bulletin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hyperlink" Target="http://www.mass.gov/masshealt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oin-masshealth-provider-pubs@listserv.state.ma.us" TargetMode="External"/><Relationship Id="rId22"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22E52-A82D-449E-88DB-418C77239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53</TotalTime>
  <Pages>5</Pages>
  <Words>1985</Words>
  <Characters>11770</Characters>
  <Application>Microsoft Office Word</Application>
  <DocSecurity>0</DocSecurity>
  <Lines>189</Lines>
  <Paragraphs>80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Administrator</cp:lastModifiedBy>
  <cp:revision>16</cp:revision>
  <cp:lastPrinted>2020-11-13T20:32:00Z</cp:lastPrinted>
  <dcterms:created xsi:type="dcterms:W3CDTF">2020-11-12T19:21:00Z</dcterms:created>
  <dcterms:modified xsi:type="dcterms:W3CDTF">2020-11-13T20:55:00Z</dcterms:modified>
</cp:coreProperties>
</file>