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8E975" w14:textId="77777777" w:rsidR="00B5744F" w:rsidRDefault="00B5744F" w:rsidP="005842F5">
      <w:pPr>
        <w:pStyle w:val="Header"/>
        <w:spacing w:before="0" w:after="0"/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</w:p>
    <w:p w14:paraId="662911F0" w14:textId="43F90C76" w:rsidR="00F664CC" w:rsidRPr="009D5513" w:rsidRDefault="00CA4900" w:rsidP="005842F5">
      <w:pPr>
        <w:pStyle w:val="Header"/>
        <w:spacing w:before="0" w:after="0"/>
        <w:ind w:left="2160"/>
        <w:rPr>
          <w:b/>
          <w:i/>
        </w:rPr>
      </w:pPr>
      <w:r w:rsidRPr="009D5513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3AE2B0FF" wp14:editId="25ACF64A">
            <wp:simplePos x="0" y="0"/>
            <wp:positionH relativeFrom="margin">
              <wp:posOffset>-224790</wp:posOffset>
            </wp:positionH>
            <wp:positionV relativeFrom="margin">
              <wp:posOffset>71120</wp:posOffset>
            </wp:positionV>
            <wp:extent cx="1468755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13">
        <w:rPr>
          <w:rFonts w:ascii="Bookman Old Style" w:hAnsi="Bookman Old Style"/>
          <w:b/>
          <w:i/>
        </w:rPr>
        <w:t>Co</w:t>
      </w:r>
      <w:r w:rsidR="00F664CC" w:rsidRPr="009D5513">
        <w:rPr>
          <w:rFonts w:ascii="Bookman Old Style" w:hAnsi="Bookman Old Style"/>
          <w:b/>
          <w:i/>
        </w:rPr>
        <w:t>mmonwealth of</w:t>
      </w:r>
      <w:r w:rsidR="00F664CC" w:rsidRPr="009D5513">
        <w:rPr>
          <w:b/>
          <w:i/>
        </w:rPr>
        <w:t xml:space="preserve"> </w:t>
      </w:r>
      <w:r w:rsidR="00F664CC" w:rsidRPr="009D5513">
        <w:rPr>
          <w:rFonts w:ascii="Bookman Old Style" w:hAnsi="Bookman Old Style"/>
          <w:b/>
          <w:i/>
        </w:rPr>
        <w:t>Massachusetts</w:t>
      </w:r>
    </w:p>
    <w:p w14:paraId="50A20119" w14:textId="77777777" w:rsidR="00F664CC" w:rsidRPr="009D5513" w:rsidRDefault="00F664CC" w:rsidP="005842F5">
      <w:pPr>
        <w:spacing w:before="0" w:after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9D5513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210FEE9" w14:textId="77777777" w:rsidR="00F664CC" w:rsidRPr="005842F5" w:rsidRDefault="00F664CC" w:rsidP="005842F5">
      <w:pPr>
        <w:spacing w:before="0" w:after="0"/>
        <w:ind w:left="2160"/>
        <w:rPr>
          <w:rFonts w:ascii="Bookman Old Style" w:hAnsi="Bookman Old Style"/>
          <w:b/>
          <w:i/>
        </w:rPr>
      </w:pPr>
      <w:r w:rsidRPr="005842F5">
        <w:rPr>
          <w:rFonts w:ascii="Bookman Old Style" w:hAnsi="Bookman Old Style"/>
          <w:b/>
          <w:i/>
        </w:rPr>
        <w:t>Office of Medicaid</w:t>
      </w:r>
    </w:p>
    <w:p w14:paraId="111020E4" w14:textId="77777777" w:rsidR="006D3F15" w:rsidRPr="005842F5" w:rsidRDefault="00B62E42" w:rsidP="00C610A4">
      <w:pPr>
        <w:spacing w:before="0" w:after="0"/>
        <w:ind w:left="2160"/>
        <w:rPr>
          <w:rFonts w:ascii="Bookman Old Style" w:hAnsi="Bookman Old Style"/>
          <w:sz w:val="20"/>
          <w:szCs w:val="20"/>
        </w:rPr>
      </w:pPr>
      <w:hyperlink r:id="rId10" w:tooltip="This link takes you to the MassHealth website homepage." w:history="1">
        <w:r w:rsidR="00B73653" w:rsidRPr="005842F5">
          <w:rPr>
            <w:rStyle w:val="Hyperlink"/>
            <w:rFonts w:ascii="Bookman Old Style" w:hAnsi="Bookman Old Style"/>
            <w:sz w:val="20"/>
            <w:szCs w:val="20"/>
          </w:rPr>
          <w:t>www.mass.gov/masshealth</w:t>
        </w:r>
      </w:hyperlink>
    </w:p>
    <w:p w14:paraId="32CA8234" w14:textId="77777777" w:rsidR="00F664CC" w:rsidRPr="00150BCC" w:rsidRDefault="00F664CC" w:rsidP="00755041">
      <w:pPr>
        <w:pStyle w:val="BullsHeading"/>
        <w:spacing w:before="360"/>
      </w:pPr>
      <w:r w:rsidRPr="00150BCC">
        <w:t>MassHealth</w:t>
      </w:r>
    </w:p>
    <w:p w14:paraId="1DF1C149" w14:textId="2D0B2CF1" w:rsidR="00F664CC" w:rsidRPr="005B27F1" w:rsidRDefault="00337D8D" w:rsidP="005B27F1">
      <w:pPr>
        <w:pStyle w:val="Heading1"/>
      </w:pPr>
      <w:r>
        <w:t xml:space="preserve">All Provider </w:t>
      </w:r>
      <w:r w:rsidR="00F664CC" w:rsidRPr="005B27F1">
        <w:t xml:space="preserve">Bulletin </w:t>
      </w:r>
      <w:r w:rsidR="009B00B3">
        <w:t>322</w:t>
      </w:r>
    </w:p>
    <w:p w14:paraId="5E90D06E" w14:textId="140B084C" w:rsidR="00F664CC" w:rsidRPr="00150BCC" w:rsidRDefault="00F36D45" w:rsidP="00150BCC">
      <w:pPr>
        <w:pStyle w:val="BullsHeading"/>
      </w:pPr>
      <w:r>
        <w:t xml:space="preserve">August </w:t>
      </w:r>
      <w:r w:rsidR="00337D8D">
        <w:t>2021</w:t>
      </w:r>
    </w:p>
    <w:p w14:paraId="747851DE" w14:textId="77777777" w:rsidR="00755041" w:rsidRDefault="00755041" w:rsidP="00755041">
      <w:pPr>
        <w:spacing w:before="0" w:after="0"/>
        <w:rPr>
          <w:b/>
        </w:rPr>
      </w:pPr>
    </w:p>
    <w:p w14:paraId="7498EDAA" w14:textId="617E7348" w:rsidR="00F664CC" w:rsidRPr="00F664CC" w:rsidRDefault="00F664CC" w:rsidP="000D5917">
      <w:pPr>
        <w:spacing w:before="240" w:after="100" w:afterAutospacing="1"/>
      </w:pPr>
      <w:r w:rsidRPr="00F664CC">
        <w:rPr>
          <w:b/>
        </w:rPr>
        <w:t>TO</w:t>
      </w:r>
      <w:r w:rsidRPr="00F664CC">
        <w:t>:</w:t>
      </w:r>
      <w:r>
        <w:tab/>
      </w:r>
      <w:r w:rsidR="00070D8A" w:rsidRPr="00CA4900">
        <w:t xml:space="preserve">All </w:t>
      </w:r>
      <w:r w:rsidRPr="00CA4900">
        <w:t>Provider</w:t>
      </w:r>
      <w:r w:rsidR="00070D8A" w:rsidRPr="00CA4900">
        <w:t>s</w:t>
      </w:r>
      <w:r w:rsidRPr="00CA4900">
        <w:t xml:space="preserve"> Participating </w:t>
      </w:r>
      <w:r w:rsidRPr="00F664CC">
        <w:t>in MassHealth</w:t>
      </w:r>
    </w:p>
    <w:p w14:paraId="29E28D91" w14:textId="38C71A36" w:rsidR="00F664CC" w:rsidRPr="00F664CC" w:rsidRDefault="00F664CC" w:rsidP="00226D26">
      <w:pPr>
        <w:spacing w:after="100" w:afterAutospacing="1"/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331407">
        <w:t>Amanda Cassel Kraft</w:t>
      </w:r>
      <w:r w:rsidR="00AA6085">
        <w:t xml:space="preserve">, </w:t>
      </w:r>
      <w:r w:rsidR="00331407">
        <w:t xml:space="preserve">Acting </w:t>
      </w:r>
      <w:r w:rsidR="00AA6085">
        <w:t>Assistant Secretary for MassHealth</w:t>
      </w:r>
      <w:r w:rsidR="00296391">
        <w:t xml:space="preserve"> </w:t>
      </w:r>
      <w:r w:rsidR="0031642C">
        <w:t xml:space="preserve"> [Signature of </w:t>
      </w:r>
      <w:r w:rsidR="00F36D45">
        <w:t>Amanda Cassel Kraft</w:t>
      </w:r>
      <w:r w:rsidR="00226D26">
        <w:t>]</w:t>
      </w:r>
    </w:p>
    <w:p w14:paraId="735DC26C" w14:textId="477F999B" w:rsidR="00F664CC" w:rsidRDefault="00F664CC" w:rsidP="00067D84">
      <w:pPr>
        <w:pStyle w:val="SubjectLine"/>
        <w:spacing w:after="120"/>
        <w:ind w:left="1440" w:hanging="1080"/>
      </w:pPr>
      <w:r w:rsidRPr="00F664CC">
        <w:t>RE:</w:t>
      </w:r>
      <w:r w:rsidR="00BD2DAF">
        <w:tab/>
      </w:r>
      <w:r w:rsidR="00331407">
        <w:t xml:space="preserve">Coverage </w:t>
      </w:r>
      <w:r w:rsidR="00D60D3A">
        <w:t>f</w:t>
      </w:r>
      <w:r w:rsidR="00F36D45">
        <w:t xml:space="preserve">or </w:t>
      </w:r>
      <w:r w:rsidR="006D68AF">
        <w:t>Third</w:t>
      </w:r>
      <w:r w:rsidR="005749C6">
        <w:t xml:space="preserve"> </w:t>
      </w:r>
      <w:r w:rsidR="00F36D45">
        <w:t>D</w:t>
      </w:r>
      <w:r w:rsidR="00331407">
        <w:t xml:space="preserve">ose of </w:t>
      </w:r>
      <w:r w:rsidR="00331407" w:rsidRPr="00CD66C7">
        <w:t xml:space="preserve">Pfizer-BioNTech and Moderna </w:t>
      </w:r>
      <w:r w:rsidR="009E3F5C" w:rsidRPr="00CC0FC8">
        <w:t xml:space="preserve">Coronavirus Disease 2019 (COVID-19) Vaccine </w:t>
      </w:r>
      <w:r w:rsidR="00D60D3A">
        <w:t>f</w:t>
      </w:r>
      <w:r w:rsidR="00797B20" w:rsidRPr="00797B20">
        <w:t>or Immunocompromised Individuals</w:t>
      </w:r>
    </w:p>
    <w:p w14:paraId="28E9FBF0" w14:textId="77777777" w:rsidR="006778E1" w:rsidRDefault="006778E1" w:rsidP="006778E1">
      <w:pPr>
        <w:pStyle w:val="Heading2"/>
        <w:spacing w:before="120" w:after="0"/>
      </w:pPr>
    </w:p>
    <w:p w14:paraId="097FBC83" w14:textId="13793BE0" w:rsidR="00331407" w:rsidRPr="004D4C95" w:rsidRDefault="004D4C95" w:rsidP="00331407">
      <w:pPr>
        <w:pStyle w:val="BodyTextIndent"/>
        <w:spacing w:before="0" w:after="240"/>
        <w:rPr>
          <w:rStyle w:val="Heading2Char"/>
        </w:rPr>
      </w:pPr>
      <w:r>
        <w:rPr>
          <w:rStyle w:val="Heading2Char"/>
        </w:rPr>
        <w:t xml:space="preserve">MassHealth </w:t>
      </w:r>
      <w:r w:rsidR="00331407">
        <w:rPr>
          <w:rStyle w:val="Heading2Char"/>
        </w:rPr>
        <w:t>Coverage</w:t>
      </w:r>
      <w:r w:rsidR="00F36D45">
        <w:rPr>
          <w:rStyle w:val="Heading2Char"/>
        </w:rPr>
        <w:t xml:space="preserve"> </w:t>
      </w:r>
      <w:r w:rsidR="00797B20">
        <w:rPr>
          <w:rStyle w:val="Heading2Char"/>
        </w:rPr>
        <w:t xml:space="preserve">and Rate </w:t>
      </w:r>
    </w:p>
    <w:p w14:paraId="3AD3DB89" w14:textId="6AF02D2A" w:rsidR="00331407" w:rsidRDefault="00331407" w:rsidP="00755041">
      <w:pPr>
        <w:spacing w:after="0"/>
      </w:pPr>
      <w:r w:rsidRPr="00331407">
        <w:t xml:space="preserve">On August 12, 2021, the U.S. Food and Drug Administration (FDA) amended the emergency use authorizations (EUAs) for both the Pfizer-BioNTech and the Moderna COVID-19 </w:t>
      </w:r>
      <w:r w:rsidR="00F36D45">
        <w:t>v</w:t>
      </w:r>
      <w:r w:rsidRPr="00331407">
        <w:t>accine</w:t>
      </w:r>
      <w:r w:rsidR="00DA4AD6">
        <w:t>s</w:t>
      </w:r>
      <w:r w:rsidRPr="00331407">
        <w:t xml:space="preserve"> to allow an additional dose in certain immunocompromised individuals, specifically, solid organ transplant recipients or those who are diagnosed with conditions that are considered to have an equivalent level of immunocompromise. </w:t>
      </w:r>
    </w:p>
    <w:p w14:paraId="59B86330" w14:textId="58D0A506" w:rsidR="00FF5733" w:rsidRDefault="00331407" w:rsidP="00FF5733">
      <w:pPr>
        <w:pStyle w:val="BodyTextIndent"/>
      </w:pPr>
      <w:r>
        <w:t xml:space="preserve">Effective August 12, 2021, MassHealth will cover the administration of </w:t>
      </w:r>
      <w:r w:rsidR="006D68AF">
        <w:t xml:space="preserve">the </w:t>
      </w:r>
      <w:r>
        <w:t xml:space="preserve">third dose of the </w:t>
      </w:r>
      <w:r w:rsidRPr="00331407">
        <w:t>Pfizer-BioNTech and Moderna</w:t>
      </w:r>
      <w:r w:rsidRPr="00070D8A">
        <w:t xml:space="preserve"> COVID-19 vacci</w:t>
      </w:r>
      <w:r>
        <w:t>nes to individuals</w:t>
      </w:r>
      <w:r w:rsidR="00C3277C">
        <w:t xml:space="preserve"> </w:t>
      </w:r>
      <w:r>
        <w:t>who qualify for the additional dose.  There is no cost sharing for any</w:t>
      </w:r>
      <w:r w:rsidR="00F36D45">
        <w:t xml:space="preserve"> COVID-19</w:t>
      </w:r>
      <w:r w:rsidR="00226D26">
        <w:t xml:space="preserve"> vaccines. </w:t>
      </w:r>
      <w:r>
        <w:t xml:space="preserve">MassHealth expects it will pay </w:t>
      </w:r>
      <w:r w:rsidR="00F36D45">
        <w:t>$45.87</w:t>
      </w:r>
      <w:r>
        <w:t xml:space="preserve"> </w:t>
      </w:r>
      <w:r w:rsidR="00F36D45">
        <w:t xml:space="preserve">for administration of the third dose of the </w:t>
      </w:r>
      <w:r w:rsidR="00F36D45" w:rsidRPr="00331407">
        <w:t>Pfizer-BioNTech and Moderna</w:t>
      </w:r>
      <w:r w:rsidR="00F36D45" w:rsidRPr="00070D8A">
        <w:t xml:space="preserve"> COVID-19 vacci</w:t>
      </w:r>
      <w:r w:rsidR="00F36D45">
        <w:t>nes, the same rate it pays for administration of first or second doses</w:t>
      </w:r>
      <w:r w:rsidR="00C3277C">
        <w:t xml:space="preserve">, using </w:t>
      </w:r>
      <w:hyperlink r:id="rId11" w:history="1">
        <w:r w:rsidR="00C3277C" w:rsidRPr="00C3277C">
          <w:t>CPT code 0003A</w:t>
        </w:r>
      </w:hyperlink>
      <w:r w:rsidR="00C3277C" w:rsidRPr="00C3277C">
        <w:t xml:space="preserve"> for the </w:t>
      </w:r>
      <w:r w:rsidR="006D68AF">
        <w:t xml:space="preserve">third dose of the </w:t>
      </w:r>
      <w:r w:rsidR="00C3277C" w:rsidRPr="00C3277C">
        <w:t xml:space="preserve">Pfizer- </w:t>
      </w:r>
      <w:r w:rsidR="00C3277C" w:rsidRPr="00331407">
        <w:t>BioNTech</w:t>
      </w:r>
      <w:r w:rsidR="00C3277C" w:rsidRPr="00C3277C">
        <w:t xml:space="preserve"> vaccine and </w:t>
      </w:r>
      <w:hyperlink r:id="rId12" w:history="1">
        <w:r w:rsidR="00C3277C" w:rsidRPr="00C3277C">
          <w:t>CPT code 0013A</w:t>
        </w:r>
      </w:hyperlink>
      <w:r w:rsidR="00C3277C" w:rsidRPr="00C3277C">
        <w:t xml:space="preserve"> for the </w:t>
      </w:r>
      <w:r w:rsidR="006D68AF">
        <w:t xml:space="preserve">third dose of the </w:t>
      </w:r>
      <w:r w:rsidR="00C3277C" w:rsidRPr="00C3277C">
        <w:t>Moderna vaccine.</w:t>
      </w:r>
      <w:r w:rsidR="00C3277C">
        <w:t xml:space="preserve">  </w:t>
      </w:r>
    </w:p>
    <w:p w14:paraId="14E47DC0" w14:textId="54135F94" w:rsidR="00C3277C" w:rsidRDefault="00F36D45" w:rsidP="00CD66C7">
      <w:pPr>
        <w:spacing w:after="0"/>
      </w:pPr>
      <w:r>
        <w:t xml:space="preserve">Rates and billing codes will be established through an administrative bulletin or the promulgation of emergency regulations by the Executive Office of Health and Human Services.  </w:t>
      </w:r>
      <w:r w:rsidR="00C3277C">
        <w:t>MassHealth will be issuing a Pharmacy Facts as soon as possible to provide specific billing instructions for pharmacy claiming for vaccine administration.</w:t>
      </w:r>
    </w:p>
    <w:p w14:paraId="0B44C0FD" w14:textId="6F91393B" w:rsidR="00070D8A" w:rsidRDefault="00070D8A" w:rsidP="00797B20">
      <w:pPr>
        <w:spacing w:after="240"/>
      </w:pPr>
      <w:r w:rsidRPr="004971D3">
        <w:t xml:space="preserve">This bulletin applies to members enrolled in MassHealth fee-for-service, the Primary Care Clinician (PCC) Plan, or a </w:t>
      </w:r>
      <w:r w:rsidR="003E30E6">
        <w:t>p</w:t>
      </w:r>
      <w:r w:rsidRPr="004971D3">
        <w:t xml:space="preserve">rimary </w:t>
      </w:r>
      <w:r w:rsidR="003E30E6">
        <w:t>c</w:t>
      </w:r>
      <w:r w:rsidRPr="004971D3">
        <w:t xml:space="preserve">are </w:t>
      </w:r>
      <w:r w:rsidR="003E30E6">
        <w:t>a</w:t>
      </w:r>
      <w:r w:rsidRPr="004971D3">
        <w:t xml:space="preserve">ccountable </w:t>
      </w:r>
      <w:r w:rsidR="003E30E6">
        <w:t>c</w:t>
      </w:r>
      <w:r w:rsidRPr="004971D3">
        <w:t xml:space="preserve">are </w:t>
      </w:r>
      <w:r w:rsidR="003E30E6">
        <w:t>o</w:t>
      </w:r>
      <w:r w:rsidRPr="004971D3">
        <w:t>rganization</w:t>
      </w:r>
      <w:r>
        <w:t xml:space="preserve"> </w:t>
      </w:r>
      <w:r w:rsidRPr="004971D3">
        <w:t>(ACO)</w:t>
      </w:r>
      <w:r w:rsidRPr="002B3561">
        <w:t xml:space="preserve">. Information about coverage through MassHealth </w:t>
      </w:r>
      <w:r w:rsidR="003E30E6">
        <w:t>m</w:t>
      </w:r>
      <w:r w:rsidRPr="002B3561">
        <w:t xml:space="preserve">anaged </w:t>
      </w:r>
      <w:r w:rsidR="0097358E">
        <w:t>c</w:t>
      </w:r>
      <w:r w:rsidRPr="002B3561">
        <w:t xml:space="preserve">are </w:t>
      </w:r>
      <w:r w:rsidR="0097358E">
        <w:t>e</w:t>
      </w:r>
      <w:r w:rsidRPr="002B3561">
        <w:t>ntities (MCEs) and the Program for All</w:t>
      </w:r>
      <w:r>
        <w:t>-i</w:t>
      </w:r>
      <w:r w:rsidRPr="002B3561">
        <w:t>nclusive Care for the Elderly (PACE) will be included in a forthcoming MCE bulletin.</w:t>
      </w:r>
    </w:p>
    <w:p w14:paraId="4DD10830" w14:textId="3D3C7FBD" w:rsidR="00797B20" w:rsidRPr="00797B20" w:rsidRDefault="00797B20" w:rsidP="00797B20">
      <w:pPr>
        <w:pStyle w:val="BodyTextIndent"/>
        <w:spacing w:before="0" w:after="240"/>
        <w:rPr>
          <w:rStyle w:val="Heading2Char"/>
        </w:rPr>
      </w:pPr>
      <w:r w:rsidRPr="00797B20">
        <w:rPr>
          <w:rStyle w:val="Heading2Char"/>
        </w:rPr>
        <w:t>MassHealth Website</w:t>
      </w:r>
    </w:p>
    <w:p w14:paraId="599CD62B" w14:textId="07D91AD7" w:rsidR="00755041" w:rsidRPr="009901A7" w:rsidRDefault="00331407" w:rsidP="00755041">
      <w:r>
        <w:t>T</w:t>
      </w:r>
      <w:r w:rsidR="00755041" w:rsidRPr="009901A7">
        <w:t>his bulletin is available</w:t>
      </w:r>
      <w:r w:rsidR="00755041">
        <w:t xml:space="preserve"> o</w:t>
      </w:r>
      <w:r w:rsidR="00755041" w:rsidRPr="009901A7">
        <w:t xml:space="preserve">n the </w:t>
      </w:r>
      <w:hyperlink r:id="rId13" w:history="1">
        <w:r w:rsidR="00755041" w:rsidRPr="008B6E51">
          <w:rPr>
            <w:rStyle w:val="Hyperlink"/>
          </w:rPr>
          <w:t>MassHealth Provider Bulletins</w:t>
        </w:r>
      </w:hyperlink>
      <w:r w:rsidR="00755041">
        <w:t xml:space="preserve"> </w:t>
      </w:r>
      <w:r w:rsidR="00755041" w:rsidRPr="009901A7">
        <w:t>web</w:t>
      </w:r>
      <w:r w:rsidR="00755041">
        <w:t xml:space="preserve"> page.</w:t>
      </w:r>
    </w:p>
    <w:p w14:paraId="7B52F67D" w14:textId="77777777" w:rsidR="00226D26" w:rsidRPr="009901A7" w:rsidRDefault="00B62E42" w:rsidP="00226D26">
      <w:hyperlink r:id="rId14" w:history="1">
        <w:r w:rsidR="00226D26" w:rsidRPr="006E336C">
          <w:rPr>
            <w:rStyle w:val="Hyperlink"/>
          </w:rPr>
          <w:t>Sign up</w:t>
        </w:r>
      </w:hyperlink>
      <w:r w:rsidR="00226D26" w:rsidRPr="009901A7">
        <w:t xml:space="preserve"> to receive email alerts when MassHealth issues new bulletins and transmittal letters.</w:t>
      </w:r>
    </w:p>
    <w:p w14:paraId="1767A146" w14:textId="77777777" w:rsidR="00C610A4" w:rsidRDefault="00EC7229" w:rsidP="00EC7229">
      <w:pPr>
        <w:pStyle w:val="Heading2"/>
        <w:sectPr w:rsidR="00C610A4" w:rsidSect="00C610A4">
          <w:headerReference w:type="default" r:id="rId15"/>
          <w:type w:val="continuous"/>
          <w:pgSz w:w="12240" w:h="15840" w:code="1"/>
          <w:pgMar w:top="576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  <w:r>
        <w:br w:type="page"/>
      </w:r>
    </w:p>
    <w:p w14:paraId="2BC13D23" w14:textId="77777777" w:rsidR="00E97129" w:rsidRDefault="00E97129" w:rsidP="00E97129">
      <w:pPr>
        <w:pStyle w:val="Heading2"/>
      </w:pPr>
      <w:r>
        <w:lastRenderedPageBreak/>
        <w:t xml:space="preserve">Questions </w:t>
      </w:r>
    </w:p>
    <w:p w14:paraId="2F532C0D" w14:textId="77777777" w:rsidR="00E97129" w:rsidRDefault="00E97129" w:rsidP="00E97129">
      <w:pPr>
        <w:pStyle w:val="Heading3"/>
      </w:pPr>
      <w:r>
        <w:t>Dental Services</w:t>
      </w:r>
    </w:p>
    <w:p w14:paraId="24CDBB60" w14:textId="77777777" w:rsidR="00E97129" w:rsidRDefault="00E97129" w:rsidP="00E97129">
      <w:pPr>
        <w:pStyle w:val="BodyTextIndent"/>
        <w:spacing w:before="0" w:after="0"/>
        <w:ind w:left="720"/>
      </w:pPr>
      <w:r>
        <w:t>Phone: (800) 207-5019; TTY: (800) 466-7566</w:t>
      </w:r>
    </w:p>
    <w:p w14:paraId="039A24C0" w14:textId="77777777" w:rsidR="00E97129" w:rsidRDefault="00E97129" w:rsidP="00E97129">
      <w:pPr>
        <w:pStyle w:val="Heading3"/>
      </w:pPr>
      <w:r>
        <w:t>Long-Term Services and Supports</w:t>
      </w:r>
    </w:p>
    <w:p w14:paraId="4B80892E" w14:textId="77777777" w:rsidR="00E97129" w:rsidRDefault="00E97129" w:rsidP="00E97129">
      <w:pPr>
        <w:pStyle w:val="BodyTextIndent"/>
        <w:spacing w:before="0" w:after="0"/>
        <w:ind w:left="720"/>
      </w:pPr>
      <w:r>
        <w:t>Phone: (844) 368-5184 (toll free)</w:t>
      </w:r>
    </w:p>
    <w:p w14:paraId="1D1B82BA" w14:textId="77777777" w:rsidR="00E97129" w:rsidRDefault="00E97129" w:rsidP="00E97129">
      <w:pPr>
        <w:pStyle w:val="BodyTextIndent"/>
        <w:spacing w:before="0" w:after="0"/>
        <w:ind w:left="720"/>
      </w:pPr>
      <w:r>
        <w:t>Email: support@masshealthltss.com</w:t>
      </w:r>
    </w:p>
    <w:p w14:paraId="4372EB51" w14:textId="77777777" w:rsidR="00E97129" w:rsidRDefault="00E97129" w:rsidP="00E97129">
      <w:pPr>
        <w:pStyle w:val="BodyTextIndent"/>
        <w:spacing w:before="0" w:after="0"/>
        <w:ind w:left="720"/>
      </w:pPr>
      <w:r>
        <w:t>Portal: MassHealthLTSS.com</w:t>
      </w:r>
    </w:p>
    <w:p w14:paraId="2ABA62C9" w14:textId="77777777" w:rsidR="00E97129" w:rsidRDefault="00E97129" w:rsidP="00E97129">
      <w:pPr>
        <w:pStyle w:val="BodyTextIndent"/>
        <w:spacing w:before="0" w:after="0"/>
        <w:ind w:left="720"/>
      </w:pPr>
      <w:r>
        <w:t>Mail: MassHealth LTSS, PO Box 159108, Boston, MA 02215</w:t>
      </w:r>
    </w:p>
    <w:p w14:paraId="4B6C8320" w14:textId="77777777" w:rsidR="00E97129" w:rsidRDefault="00E97129" w:rsidP="00E97129">
      <w:pPr>
        <w:pStyle w:val="BodyTextIndent"/>
        <w:spacing w:before="0" w:after="0"/>
        <w:ind w:left="720"/>
      </w:pPr>
      <w:r>
        <w:t>Fax: (888) 832-3006</w:t>
      </w:r>
    </w:p>
    <w:p w14:paraId="1CEF2EC1" w14:textId="77777777" w:rsidR="00E97129" w:rsidRDefault="00E97129" w:rsidP="00E97129">
      <w:pPr>
        <w:pStyle w:val="Heading3"/>
      </w:pPr>
      <w:r>
        <w:t>All Other Provider Types</w:t>
      </w:r>
    </w:p>
    <w:p w14:paraId="1EE16A92" w14:textId="77777777" w:rsidR="00E97129" w:rsidRDefault="00E97129" w:rsidP="00E97129">
      <w:pPr>
        <w:pStyle w:val="BodyTextIndent"/>
        <w:spacing w:before="0" w:after="0"/>
        <w:ind w:left="720"/>
      </w:pPr>
      <w:r>
        <w:t>Phone: (800) 841-2900; TTY: (800) 497-4648</w:t>
      </w:r>
    </w:p>
    <w:p w14:paraId="48C22F51" w14:textId="77777777" w:rsidR="00E97129" w:rsidRDefault="00E97129" w:rsidP="00E97129">
      <w:pPr>
        <w:pStyle w:val="BodyTextIndent"/>
        <w:spacing w:before="0" w:after="0"/>
        <w:ind w:left="720"/>
      </w:pPr>
      <w:r>
        <w:t xml:space="preserve">Email: </w:t>
      </w:r>
      <w:hyperlink r:id="rId16" w:history="1">
        <w:r>
          <w:rPr>
            <w:rStyle w:val="Hyperlink"/>
          </w:rPr>
          <w:t>providersupport@mahealth.net</w:t>
        </w:r>
      </w:hyperlink>
    </w:p>
    <w:p w14:paraId="5C9E0CD1" w14:textId="77777777" w:rsidR="00E97129" w:rsidRDefault="00E97129" w:rsidP="00E97129">
      <w:pPr>
        <w:pStyle w:val="BodyTextIndent"/>
        <w:spacing w:before="0" w:after="0"/>
        <w:ind w:left="720"/>
      </w:pPr>
      <w:r>
        <w:t>Fax: (617) 988-8974</w:t>
      </w:r>
    </w:p>
    <w:p w14:paraId="365E9853" w14:textId="77777777" w:rsidR="00E97129" w:rsidRDefault="00E97129" w:rsidP="00E97129"/>
    <w:sectPr w:rsidR="00E97129" w:rsidSect="00C610A4">
      <w:headerReference w:type="first" r:id="rId17"/>
      <w:footerReference w:type="first" r:id="rId18"/>
      <w:type w:val="continuous"/>
      <w:pgSz w:w="12240" w:h="15840" w:code="1"/>
      <w:pgMar w:top="576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5C2F3D" w15:done="0"/>
  <w15:commentEx w15:paraId="45B05692" w15:done="0"/>
  <w15:commentEx w15:paraId="5F997E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C2F3D" w16cid:durableId="24C65AA5"/>
  <w16cid:commentId w16cid:paraId="45B05692" w16cid:durableId="24C65C43"/>
  <w16cid:commentId w16cid:paraId="5F997EC6" w16cid:durableId="24C65A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8E948" w14:textId="77777777" w:rsidR="00230BA0" w:rsidRDefault="00230BA0" w:rsidP="00070D8A">
      <w:r>
        <w:separator/>
      </w:r>
    </w:p>
  </w:endnote>
  <w:endnote w:type="continuationSeparator" w:id="0">
    <w:p w14:paraId="7E24B5E2" w14:textId="77777777" w:rsidR="00230BA0" w:rsidRDefault="00230BA0" w:rsidP="0007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C36DF" w14:textId="77777777" w:rsidR="00C610A4" w:rsidRPr="00CC1E11" w:rsidRDefault="00C610A4" w:rsidP="00C610A4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6F20B" w14:textId="77777777" w:rsidR="00230BA0" w:rsidRDefault="00230BA0" w:rsidP="00070D8A">
      <w:r>
        <w:separator/>
      </w:r>
    </w:p>
  </w:footnote>
  <w:footnote w:type="continuationSeparator" w:id="0">
    <w:p w14:paraId="3BBEE943" w14:textId="77777777" w:rsidR="00230BA0" w:rsidRDefault="00230BA0" w:rsidP="0007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0210" w14:textId="77777777" w:rsidR="00A55FA6" w:rsidRPr="00F664CC" w:rsidRDefault="00A55FA6" w:rsidP="00A55FA6">
    <w:pPr>
      <w:pStyle w:val="BullsHeading"/>
      <w:spacing w:before="720"/>
    </w:pPr>
    <w:r w:rsidRPr="00F664CC">
      <w:t>MassHealth</w:t>
    </w:r>
  </w:p>
  <w:p w14:paraId="7FDE2003" w14:textId="0DBCA909" w:rsidR="00A55FA6" w:rsidRPr="00F664CC" w:rsidRDefault="00A55FA6" w:rsidP="00A55FA6">
    <w:pPr>
      <w:pStyle w:val="BullsHeading"/>
    </w:pPr>
    <w:r>
      <w:t xml:space="preserve">All Provider Bulletin </w:t>
    </w:r>
    <w:r w:rsidR="00905096">
      <w:t>317</w:t>
    </w:r>
  </w:p>
  <w:p w14:paraId="077F2222" w14:textId="05C6F64D" w:rsidR="00A55FA6" w:rsidRDefault="005D15FC" w:rsidP="00A55FA6">
    <w:pPr>
      <w:pStyle w:val="BullsHeading"/>
    </w:pPr>
    <w:r>
      <w:t>April</w:t>
    </w:r>
    <w:r w:rsidR="00A55FA6">
      <w:t xml:space="preserve"> 2021</w:t>
    </w:r>
  </w:p>
  <w:p w14:paraId="334D1C63" w14:textId="77777777" w:rsidR="00A55FA6" w:rsidRDefault="00A55FA6" w:rsidP="00A55FA6">
    <w:pPr>
      <w:pStyle w:val="BullsHeading"/>
      <w:spacing w:after="12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75C1B">
      <w:rPr>
        <w:noProof/>
      </w:rPr>
      <w:t>2</w:t>
    </w:r>
    <w:r>
      <w:fldChar w:fldCharType="end"/>
    </w:r>
    <w:r>
      <w:t xml:space="preserve"> of </w:t>
    </w:r>
    <w:r w:rsidR="00B62E42">
      <w:fldChar w:fldCharType="begin"/>
    </w:r>
    <w:r w:rsidR="00B62E42">
      <w:instrText xml:space="preserve"> NUMPAGES  \* Arabic  \* MERGEFORMAT </w:instrText>
    </w:r>
    <w:r w:rsidR="00B62E42">
      <w:fldChar w:fldCharType="separate"/>
    </w:r>
    <w:r w:rsidR="00E75C1B">
      <w:rPr>
        <w:noProof/>
      </w:rPr>
      <w:t>2</w:t>
    </w:r>
    <w:r w:rsidR="00B62E4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A9BBC" w14:textId="77777777" w:rsidR="00C610A4" w:rsidRPr="00F664CC" w:rsidRDefault="00C610A4" w:rsidP="00C610A4">
    <w:pPr>
      <w:pStyle w:val="BullsHeading"/>
      <w:spacing w:before="720"/>
    </w:pPr>
    <w:r w:rsidRPr="00F664CC">
      <w:t>MassHealth</w:t>
    </w:r>
  </w:p>
  <w:p w14:paraId="3BF552D0" w14:textId="6ED0F532" w:rsidR="00C610A4" w:rsidRPr="00F664CC" w:rsidRDefault="00C610A4" w:rsidP="00C610A4">
    <w:pPr>
      <w:pStyle w:val="BullsHeading"/>
    </w:pPr>
    <w:r>
      <w:t>All Provider Bulletin</w:t>
    </w:r>
    <w:r w:rsidR="009B00B3">
      <w:t xml:space="preserve"> 322</w:t>
    </w:r>
  </w:p>
  <w:p w14:paraId="4D76D565" w14:textId="4546CB98" w:rsidR="00C610A4" w:rsidRDefault="00F36D45" w:rsidP="00C610A4">
    <w:pPr>
      <w:pStyle w:val="BullsHeading"/>
    </w:pPr>
    <w:r>
      <w:t xml:space="preserve">August </w:t>
    </w:r>
    <w:r w:rsidR="00C610A4">
      <w:t>2021</w:t>
    </w:r>
  </w:p>
  <w:p w14:paraId="62E569BE" w14:textId="1F6D23A6" w:rsidR="00C610A4" w:rsidRDefault="00C610A4" w:rsidP="00C610A4">
    <w:pPr>
      <w:pStyle w:val="BullsHeading"/>
      <w:spacing w:after="120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62E42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B62E42">
        <w:rPr>
          <w:noProof/>
        </w:rPr>
        <w:t>2</w:t>
      </w:r>
    </w:fldSimple>
  </w:p>
  <w:p w14:paraId="38FD4D2E" w14:textId="77777777" w:rsidR="00C610A4" w:rsidRDefault="00C610A4" w:rsidP="00C610A4">
    <w:pPr>
      <w:pStyle w:val="BullsHeading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23E79"/>
    <w:multiLevelType w:val="hybridMultilevel"/>
    <w:tmpl w:val="C4D49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iscilla">
    <w15:presenceInfo w15:providerId="Windows Live" w15:userId="32ab6b4261d39651"/>
  </w15:person>
  <w15:person w15:author="Hoitink, Timothy S. (EHS)">
    <w15:presenceInfo w15:providerId="AD" w15:userId="S::Timothy.S.Hoitink@mass.gov::c406f9b2-c0e0-42ee-a5f4-65d42b4e8e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176A"/>
    <w:rsid w:val="00002A9C"/>
    <w:rsid w:val="000049D1"/>
    <w:rsid w:val="00054745"/>
    <w:rsid w:val="000619DE"/>
    <w:rsid w:val="000678E9"/>
    <w:rsid w:val="00067D84"/>
    <w:rsid w:val="00070D8A"/>
    <w:rsid w:val="000A3CDE"/>
    <w:rsid w:val="000A5467"/>
    <w:rsid w:val="000C0997"/>
    <w:rsid w:val="000C2504"/>
    <w:rsid w:val="000D3DB5"/>
    <w:rsid w:val="000D5917"/>
    <w:rsid w:val="000E1E7D"/>
    <w:rsid w:val="0011012E"/>
    <w:rsid w:val="00150BCC"/>
    <w:rsid w:val="00153824"/>
    <w:rsid w:val="001554E7"/>
    <w:rsid w:val="001634DD"/>
    <w:rsid w:val="001A0D22"/>
    <w:rsid w:val="001A233E"/>
    <w:rsid w:val="002048E5"/>
    <w:rsid w:val="002147A7"/>
    <w:rsid w:val="00221556"/>
    <w:rsid w:val="00226D26"/>
    <w:rsid w:val="00230BA0"/>
    <w:rsid w:val="002344BD"/>
    <w:rsid w:val="00277054"/>
    <w:rsid w:val="0028720F"/>
    <w:rsid w:val="00296391"/>
    <w:rsid w:val="002D39D9"/>
    <w:rsid w:val="002E50B5"/>
    <w:rsid w:val="002F2993"/>
    <w:rsid w:val="002F4031"/>
    <w:rsid w:val="0031642C"/>
    <w:rsid w:val="00331407"/>
    <w:rsid w:val="00337D8D"/>
    <w:rsid w:val="003A1E14"/>
    <w:rsid w:val="003A7588"/>
    <w:rsid w:val="003B01E0"/>
    <w:rsid w:val="003B0260"/>
    <w:rsid w:val="003E2878"/>
    <w:rsid w:val="003E30E6"/>
    <w:rsid w:val="00412113"/>
    <w:rsid w:val="00424033"/>
    <w:rsid w:val="00433A03"/>
    <w:rsid w:val="0048661A"/>
    <w:rsid w:val="00492F2E"/>
    <w:rsid w:val="004A1A49"/>
    <w:rsid w:val="004A7718"/>
    <w:rsid w:val="004D4C95"/>
    <w:rsid w:val="004E0359"/>
    <w:rsid w:val="004F4B9A"/>
    <w:rsid w:val="005068BD"/>
    <w:rsid w:val="00507CFF"/>
    <w:rsid w:val="00514D9E"/>
    <w:rsid w:val="00524521"/>
    <w:rsid w:val="00526FA1"/>
    <w:rsid w:val="00530C62"/>
    <w:rsid w:val="005341E0"/>
    <w:rsid w:val="00541F8F"/>
    <w:rsid w:val="005749C6"/>
    <w:rsid w:val="00582B77"/>
    <w:rsid w:val="005842F5"/>
    <w:rsid w:val="0058634E"/>
    <w:rsid w:val="0059142C"/>
    <w:rsid w:val="00597528"/>
    <w:rsid w:val="005B27F1"/>
    <w:rsid w:val="005D15FC"/>
    <w:rsid w:val="005E4B62"/>
    <w:rsid w:val="005E5943"/>
    <w:rsid w:val="005F16FB"/>
    <w:rsid w:val="005F2B69"/>
    <w:rsid w:val="00617730"/>
    <w:rsid w:val="00632682"/>
    <w:rsid w:val="0065537F"/>
    <w:rsid w:val="00676B5E"/>
    <w:rsid w:val="006778E1"/>
    <w:rsid w:val="006941BF"/>
    <w:rsid w:val="00696EA9"/>
    <w:rsid w:val="006C70F9"/>
    <w:rsid w:val="006D3F15"/>
    <w:rsid w:val="006D68AF"/>
    <w:rsid w:val="006E7BB3"/>
    <w:rsid w:val="0070049A"/>
    <w:rsid w:val="00706438"/>
    <w:rsid w:val="007103C6"/>
    <w:rsid w:val="00714A02"/>
    <w:rsid w:val="00726C22"/>
    <w:rsid w:val="00730385"/>
    <w:rsid w:val="00732135"/>
    <w:rsid w:val="007357F6"/>
    <w:rsid w:val="00755041"/>
    <w:rsid w:val="00777A22"/>
    <w:rsid w:val="00795E06"/>
    <w:rsid w:val="00797B20"/>
    <w:rsid w:val="007A2078"/>
    <w:rsid w:val="007B2920"/>
    <w:rsid w:val="007B3CC5"/>
    <w:rsid w:val="007C770B"/>
    <w:rsid w:val="007D0C28"/>
    <w:rsid w:val="007E2736"/>
    <w:rsid w:val="007F7DBF"/>
    <w:rsid w:val="0080549F"/>
    <w:rsid w:val="008201CC"/>
    <w:rsid w:val="00862B1F"/>
    <w:rsid w:val="00863041"/>
    <w:rsid w:val="008939CF"/>
    <w:rsid w:val="008A7018"/>
    <w:rsid w:val="008B6E51"/>
    <w:rsid w:val="008D14AA"/>
    <w:rsid w:val="008E5E4C"/>
    <w:rsid w:val="008F589E"/>
    <w:rsid w:val="00905096"/>
    <w:rsid w:val="00914588"/>
    <w:rsid w:val="00922F04"/>
    <w:rsid w:val="0097358E"/>
    <w:rsid w:val="00973FBF"/>
    <w:rsid w:val="009811A1"/>
    <w:rsid w:val="00982839"/>
    <w:rsid w:val="009851F7"/>
    <w:rsid w:val="009A7A1A"/>
    <w:rsid w:val="009B00B3"/>
    <w:rsid w:val="009D5513"/>
    <w:rsid w:val="009E3F5C"/>
    <w:rsid w:val="009E635B"/>
    <w:rsid w:val="009F6328"/>
    <w:rsid w:val="00A06A0C"/>
    <w:rsid w:val="00A521D6"/>
    <w:rsid w:val="00A55FA6"/>
    <w:rsid w:val="00A772C1"/>
    <w:rsid w:val="00A95FC1"/>
    <w:rsid w:val="00AA6085"/>
    <w:rsid w:val="00AC0812"/>
    <w:rsid w:val="00AD204A"/>
    <w:rsid w:val="00AD6899"/>
    <w:rsid w:val="00B130E7"/>
    <w:rsid w:val="00B5744F"/>
    <w:rsid w:val="00B62E42"/>
    <w:rsid w:val="00B73653"/>
    <w:rsid w:val="00B80DC5"/>
    <w:rsid w:val="00B86784"/>
    <w:rsid w:val="00BC001A"/>
    <w:rsid w:val="00BC3755"/>
    <w:rsid w:val="00BD2DAF"/>
    <w:rsid w:val="00C024A2"/>
    <w:rsid w:val="00C13713"/>
    <w:rsid w:val="00C3277C"/>
    <w:rsid w:val="00C50B16"/>
    <w:rsid w:val="00C610A4"/>
    <w:rsid w:val="00CA4900"/>
    <w:rsid w:val="00CB6AE9"/>
    <w:rsid w:val="00CB758B"/>
    <w:rsid w:val="00CC100A"/>
    <w:rsid w:val="00CC1E11"/>
    <w:rsid w:val="00CD456D"/>
    <w:rsid w:val="00CD66C7"/>
    <w:rsid w:val="00D313B9"/>
    <w:rsid w:val="00D37F2E"/>
    <w:rsid w:val="00D46309"/>
    <w:rsid w:val="00D60D3A"/>
    <w:rsid w:val="00DA4AD6"/>
    <w:rsid w:val="00DD41E2"/>
    <w:rsid w:val="00E01D80"/>
    <w:rsid w:val="00E27CD8"/>
    <w:rsid w:val="00E40E24"/>
    <w:rsid w:val="00E52A57"/>
    <w:rsid w:val="00E63FCC"/>
    <w:rsid w:val="00E75C1B"/>
    <w:rsid w:val="00E9500D"/>
    <w:rsid w:val="00E97129"/>
    <w:rsid w:val="00EA05F6"/>
    <w:rsid w:val="00EC7229"/>
    <w:rsid w:val="00ED497C"/>
    <w:rsid w:val="00F050D7"/>
    <w:rsid w:val="00F23FAE"/>
    <w:rsid w:val="00F36D45"/>
    <w:rsid w:val="00F60574"/>
    <w:rsid w:val="00F664CC"/>
    <w:rsid w:val="00F73D6F"/>
    <w:rsid w:val="00F74F30"/>
    <w:rsid w:val="00F85460"/>
    <w:rsid w:val="00FA096D"/>
    <w:rsid w:val="00FD1424"/>
    <w:rsid w:val="00FD5108"/>
    <w:rsid w:val="00FD521E"/>
    <w:rsid w:val="00FD5E79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E783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8A"/>
    <w:pPr>
      <w:spacing w:before="120" w:after="120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rsid w:val="0007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33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A03"/>
    <w:pPr>
      <w:spacing w:before="0" w:after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A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76A"/>
    <w:pPr>
      <w:spacing w:before="120" w:after="120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76A"/>
    <w:rPr>
      <w:rFonts w:ascii="Georgia" w:eastAsia="Times New Roman" w:hAnsi="Georg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8A"/>
    <w:pPr>
      <w:spacing w:before="120" w:after="120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rsid w:val="0007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33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A03"/>
    <w:pPr>
      <w:spacing w:before="0" w:after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A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76A"/>
    <w:pPr>
      <w:spacing w:before="120" w:after="120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76A"/>
    <w:rPr>
      <w:rFonts w:ascii="Georgia" w:eastAsia="Times New Roman" w:hAnsi="Georg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urldefense.com/v3/__https:/lnks.gd/l/eyJhbGciOiJIUzI1NiJ9.eyJidWxsZXRpbl9saW5rX2lkIjoxMDMsInVyaSI6ImJwMjpjbGljayIsImJ1bGxldGluX2lkIjoiMjAyMTA4MTcuNDQ2NDgxNDEiLCJ1cmwiOiJodHRwczovL3d3dy5jbXMuZ292L21lZGljYXJlL21lZGljYXJlLXBhcnQtYi1kcnVnLWF2ZXJhZ2Utc2FsZXMtcHJpY2UvY292aWQtMTktdmFjY2luZXMtYW5kLW1vbm9jbG9uYWwtYW50aWJvZGllcyJ9.aYjKwiZSrfjv5i9LX4FVjWSm5IvRpQjCVtxXOubwBEw/s/1018689086/br/111015669280-l__;!!CUhgQOZqV7M!2jxfKaTQoWdH-WnXie9Dal6JDkdlFgLvRU_ttTbZ8DF_4WHx1DyR0ZnXSBVrLHMzP45TyKnbzmZTyZju$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C:\Users\THoitink\Downloads\providersupport@mahealth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ldefense.com/v3/__https:/lnks.gd/l/eyJhbGciOiJIUzI1NiJ9.eyJidWxsZXRpbl9saW5rX2lkIjoxMDIsInVyaSI6ImJwMjpjbGljayIsImJ1bGxldGluX2lkIjoiMjAyMTA4MTcuNDQ2NDgxNDEiLCJ1cmwiOiJodHRwczovL3d3dy5jbXMuZ292L21lZGljYXJlL21lZGljYXJlLXBhcnQtYi1kcnVnLWF2ZXJhZ2Utc2FsZXMtcHJpY2UvY292aWQtMTktdmFjY2luZXMtYW5kLW1vbm9jbG9uYWwtYW50aWJvZGllcyJ9.9pTA3_4HB_Leid0wCLYoqR8BE-eSS_69lOMyO0_cmyk/s/1018689086/br/111015669280-l__;!!CUhgQOZqV7M!2jxfKaTQoWdH-WnXie9Dal6JDkdlFgLvRU_ttTbZ8DF_4WHx1DyR0ZnXSBVrLHMzP45TyKnbzuu__Mr3$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://www.mass.gov/masshealt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ass.gov/forms/email-notifications-for-masshealth-provider-bulletins-and-transmittal-letters" TargetMode="Externa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A700-6A58-4201-BEF6-0F799E1B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0</TotalTime>
  <Pages>2</Pages>
  <Words>386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2</cp:revision>
  <dcterms:created xsi:type="dcterms:W3CDTF">2021-08-20T17:23:00Z</dcterms:created>
  <dcterms:modified xsi:type="dcterms:W3CDTF">2021-08-20T17:23:00Z</dcterms:modified>
</cp:coreProperties>
</file>