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75072B"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4DB13940" w:rsidR="00F664CC" w:rsidRPr="005B27F1" w:rsidRDefault="00B9300F" w:rsidP="005B27F1">
      <w:pPr>
        <w:pStyle w:val="Heading1"/>
      </w:pPr>
      <w:r>
        <w:t>All Provider</w:t>
      </w:r>
      <w:r w:rsidR="00F664CC" w:rsidRPr="005B27F1">
        <w:t xml:space="preserve"> Bulletin </w:t>
      </w:r>
      <w:r w:rsidR="005058CD">
        <w:t>327</w:t>
      </w:r>
      <w:r w:rsidR="00FE706D">
        <w:t xml:space="preserve"> (corrected)</w:t>
      </w:r>
    </w:p>
    <w:p w14:paraId="4F33B7C5" w14:textId="2C9AFDD2" w:rsidR="00F664CC" w:rsidRPr="00150BCC" w:rsidRDefault="005058CD" w:rsidP="00150BCC">
      <w:pPr>
        <w:pStyle w:val="BullsHeading"/>
      </w:pPr>
      <w:r>
        <w:t>October</w:t>
      </w:r>
      <w:r w:rsidR="00B9300F">
        <w:t xml:space="preserve"> 2021</w:t>
      </w:r>
      <w:r w:rsidR="00F664CC" w:rsidRPr="00150BCC">
        <w:t xml:space="preserve"> </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E22787A" w:rsidR="00F664CC" w:rsidRPr="00F664CC" w:rsidRDefault="00F664CC" w:rsidP="00E27CD8">
      <w:r w:rsidRPr="00F664CC">
        <w:rPr>
          <w:b/>
        </w:rPr>
        <w:t>TO</w:t>
      </w:r>
      <w:r w:rsidRPr="00F664CC">
        <w:t>:</w:t>
      </w:r>
      <w:r>
        <w:tab/>
      </w:r>
      <w:r w:rsidR="00B9300F">
        <w:t>All Providers</w:t>
      </w:r>
      <w:r w:rsidRPr="00F664CC">
        <w:t xml:space="preserve"> Participating in MassHealth</w:t>
      </w:r>
    </w:p>
    <w:p w14:paraId="23AEEFB9" w14:textId="77777777" w:rsidR="00A3321F" w:rsidRDefault="00A3321F" w:rsidP="00A3321F">
      <w:pPr>
        <w:ind w:left="1440" w:hanging="1080"/>
      </w:pPr>
      <w:r>
        <w:rPr>
          <w:b/>
        </w:rPr>
        <w:t>FROM</w:t>
      </w:r>
      <w:r>
        <w:t>:</w:t>
      </w:r>
      <w:r>
        <w:tab/>
        <w:t>Amanda Cassel Kraft, Acting Assistant Secretary for MassHealth [signature of Amanda Cassel Kraft]</w:t>
      </w:r>
    </w:p>
    <w:p w14:paraId="103FD0EA" w14:textId="77777777" w:rsidR="00B23B02" w:rsidRDefault="00B23B02" w:rsidP="00B23B02">
      <w:pPr>
        <w:pStyle w:val="SubjectLine"/>
      </w:pPr>
      <w:r>
        <w:t>RE:</w:t>
      </w:r>
      <w:r>
        <w:tab/>
        <w:t>Access to Health Services through Telehealth Options</w:t>
      </w:r>
    </w:p>
    <w:p w14:paraId="50C9B63B" w14:textId="316ACF6A" w:rsidR="001B531E" w:rsidRDefault="001B531E" w:rsidP="00B23B02">
      <w:pPr>
        <w:pStyle w:val="Heading2"/>
      </w:pPr>
      <w:r>
        <w:t>Introduction and Overview</w:t>
      </w:r>
    </w:p>
    <w:p w14:paraId="69A3F5F0" w14:textId="1FEBD554" w:rsidR="001B531E" w:rsidRPr="005E2C42" w:rsidRDefault="001B531E" w:rsidP="00B9335B">
      <w:r>
        <w:t xml:space="preserve">MassHealth’s mission is to improve the health outcomes of our diverse members and their families by </w:t>
      </w:r>
      <w:r>
        <w:rPr>
          <w:rStyle w:val="normaltextrun"/>
          <w:rFonts w:cs="Segoe UI"/>
        </w:rPr>
        <w:t>providing access to integrated health care services that sustainably and equitably promote health, well-being,</w:t>
      </w:r>
      <w:r w:rsidR="005058CD">
        <w:rPr>
          <w:rStyle w:val="normaltextrun"/>
          <w:rFonts w:cs="Segoe UI"/>
        </w:rPr>
        <w:t xml:space="preserve"> </w:t>
      </w:r>
      <w:r>
        <w:rPr>
          <w:rStyle w:val="normaltextrun"/>
          <w:rFonts w:cs="Segoe UI"/>
        </w:rPr>
        <w:t>independence</w:t>
      </w:r>
      <w:r w:rsidR="005058CD">
        <w:rPr>
          <w:rStyle w:val="normaltextrun"/>
          <w:rFonts w:cs="Segoe UI"/>
        </w:rPr>
        <w:t>, and</w:t>
      </w:r>
      <w:r>
        <w:rPr>
          <w:rStyle w:val="normaltextrun"/>
          <w:rFonts w:cs="Segoe UI"/>
        </w:rPr>
        <w:t xml:space="preserve"> quality of life. In support of that mission,</w:t>
      </w:r>
      <w:r w:rsidR="005058CD">
        <w:rPr>
          <w:rStyle w:val="normaltextrun"/>
          <w:rFonts w:cs="Segoe UI"/>
        </w:rPr>
        <w:t xml:space="preserve"> </w:t>
      </w:r>
      <w:r>
        <w:rPr>
          <w:rStyle w:val="normaltextrun"/>
          <w:rFonts w:cs="Segoe UI"/>
        </w:rPr>
        <w:t>over the last two years, MassHealth has implemented a robust telehealth policy that</w:t>
      </w:r>
      <w:r w:rsidR="005058CD">
        <w:rPr>
          <w:rStyle w:val="normaltextrun"/>
          <w:rFonts w:cs="Segoe UI"/>
        </w:rPr>
        <w:t xml:space="preserve"> </w:t>
      </w:r>
      <w:r>
        <w:rPr>
          <w:rStyle w:val="normaltextrun"/>
          <w:rFonts w:cs="Segoe UI"/>
        </w:rPr>
        <w:t xml:space="preserve">promotes </w:t>
      </w:r>
      <w:r w:rsidR="005058CD">
        <w:rPr>
          <w:rStyle w:val="normaltextrun"/>
          <w:rFonts w:cs="Segoe UI"/>
        </w:rPr>
        <w:t xml:space="preserve">member </w:t>
      </w:r>
      <w:r>
        <w:rPr>
          <w:rStyle w:val="normaltextrun"/>
          <w:rFonts w:cs="Segoe UI"/>
        </w:rPr>
        <w:t xml:space="preserve">choice and ensures that </w:t>
      </w:r>
      <w:r w:rsidR="005058CD">
        <w:rPr>
          <w:rStyle w:val="normaltextrun"/>
          <w:rFonts w:cs="Segoe UI"/>
        </w:rPr>
        <w:t>m</w:t>
      </w:r>
      <w:r>
        <w:rPr>
          <w:rStyle w:val="normaltextrun"/>
          <w:rFonts w:cs="Segoe UI"/>
        </w:rPr>
        <w:t>embers</w:t>
      </w:r>
      <w:r w:rsidR="005058CD">
        <w:rPr>
          <w:rStyle w:val="normaltextrun"/>
          <w:rFonts w:cs="Segoe UI"/>
        </w:rPr>
        <w:t xml:space="preserve"> </w:t>
      </w:r>
      <w:r>
        <w:rPr>
          <w:rStyle w:val="normaltextrun"/>
          <w:rFonts w:cs="Segoe UI"/>
        </w:rPr>
        <w:t>retain access to medically necessary covered services during the COVID-19 pandemic.</w:t>
      </w:r>
    </w:p>
    <w:p w14:paraId="0237E7EC" w14:textId="0FB825A2" w:rsidR="001B531E" w:rsidRDefault="001B531E" w:rsidP="00B9335B">
      <w:pPr>
        <w:rPr>
          <w:rStyle w:val="normaltextrun"/>
          <w:rFonts w:cs="Segoe UI"/>
          <w:b/>
          <w:color w:val="000000"/>
        </w:rPr>
      </w:pPr>
      <w:r>
        <w:rPr>
          <w:rStyle w:val="normaltextrun"/>
          <w:rFonts w:cs="Segoe UI"/>
        </w:rPr>
        <w:t xml:space="preserve">Since the introduction of its telehealth policy, MassHealth has seen robust utilization of telehealth as a mode of delivery for medically necessary services. </w:t>
      </w:r>
      <w:r>
        <w:rPr>
          <w:rStyle w:val="normaltextrun"/>
          <w:rFonts w:cs="Segoe UI"/>
          <w:color w:val="000000"/>
        </w:rPr>
        <w:t>MassHealth’s current telehealth policy is</w:t>
      </w:r>
      <w:r w:rsidR="005058CD">
        <w:rPr>
          <w:rStyle w:val="normaltextrun"/>
          <w:rFonts w:cs="Segoe UI"/>
          <w:color w:val="000000"/>
        </w:rPr>
        <w:t xml:space="preserve"> </w:t>
      </w:r>
      <w:r>
        <w:rPr>
          <w:rStyle w:val="normaltextrun"/>
          <w:rFonts w:cs="Segoe UI"/>
          <w:color w:val="000000"/>
        </w:rPr>
        <w:t xml:space="preserve">set forth in All Provider Bulletin 324, which is effective for dates of service (DOS) through October 15, 2021. </w:t>
      </w:r>
      <w:r>
        <w:rPr>
          <w:rStyle w:val="normaltextrun"/>
          <w:rFonts w:cs="Segoe UI"/>
        </w:rPr>
        <w:t>All Provider Bulletin 324 further explained that MassHealth would issue additional guidance on telehealth that would describe MassHealth's successor telehealth policy. This bulletin, which is effective for</w:t>
      </w:r>
      <w:r w:rsidR="005058CD">
        <w:rPr>
          <w:rStyle w:val="normaltextrun"/>
          <w:rFonts w:cs="Segoe UI"/>
        </w:rPr>
        <w:t xml:space="preserve"> </w:t>
      </w:r>
      <w:r>
        <w:rPr>
          <w:rStyle w:val="normaltextrun"/>
          <w:rFonts w:cs="Segoe UI"/>
        </w:rPr>
        <w:t>DOS</w:t>
      </w:r>
      <w:r w:rsidR="005058CD">
        <w:rPr>
          <w:rStyle w:val="normaltextrun"/>
          <w:rFonts w:cs="Segoe UI"/>
        </w:rPr>
        <w:t xml:space="preserve"> </w:t>
      </w:r>
      <w:r>
        <w:rPr>
          <w:rStyle w:val="normaltextrun"/>
          <w:rFonts w:cs="Segoe UI"/>
        </w:rPr>
        <w:t>on or after October 16, 2021, provides that guidance</w:t>
      </w:r>
      <w:r w:rsidR="005E2C42">
        <w:rPr>
          <w:rStyle w:val="normaltextrun"/>
          <w:rFonts w:cs="Segoe UI"/>
        </w:rPr>
        <w:t xml:space="preserve">, </w:t>
      </w:r>
      <w:r w:rsidR="005E2C42">
        <w:t>establishing MassHealth’s agency-wide rules for reimbursement of services provided via telehealth, applicable to all MassHealth programs</w:t>
      </w:r>
      <w:r>
        <w:rPr>
          <w:rStyle w:val="normaltextrun"/>
          <w:rFonts w:cs="Segoe UI"/>
        </w:rPr>
        <w:t>.</w:t>
      </w:r>
      <w:r w:rsidR="005E2C42">
        <w:rPr>
          <w:rStyle w:val="normaltextrun"/>
          <w:rFonts w:cs="Segoe UI"/>
        </w:rPr>
        <w:t xml:space="preserve"> </w:t>
      </w:r>
      <w:r w:rsidR="005E2C42">
        <w:t>In addition, MassHealth may issue program-specific guidance with additional requirements and/or limitations that apply to the provision of services via telehealth by providers participating within those programs.</w:t>
      </w:r>
    </w:p>
    <w:p w14:paraId="2655C7F2" w14:textId="78A434C8" w:rsidR="001B531E" w:rsidRDefault="001B531E" w:rsidP="00B9335B">
      <w:pPr>
        <w:rPr>
          <w:rStyle w:val="normaltextrun"/>
          <w:rFonts w:cs="Segoe UI"/>
          <w:color w:val="000000"/>
        </w:rPr>
      </w:pPr>
      <w:r>
        <w:rPr>
          <w:rStyle w:val="normaltextrun"/>
          <w:rFonts w:cs="Segoe UI"/>
          <w:color w:val="000000"/>
        </w:rPr>
        <w:t>Given the previously referenced trends, and recognizing the continuing impacts of COVID-19, MassHealth is updating its telehealth policy to ensure</w:t>
      </w:r>
      <w:r w:rsidR="005058CD">
        <w:rPr>
          <w:rStyle w:val="normaltextrun"/>
          <w:rFonts w:cs="Segoe UI"/>
          <w:color w:val="000000"/>
        </w:rPr>
        <w:t xml:space="preserve"> </w:t>
      </w:r>
      <w:r>
        <w:rPr>
          <w:rStyle w:val="normaltextrun"/>
          <w:rFonts w:cs="Segoe UI"/>
          <w:color w:val="000000"/>
        </w:rPr>
        <w:t>continued</w:t>
      </w:r>
      <w:r w:rsidR="005058CD">
        <w:rPr>
          <w:rStyle w:val="normaltextrun"/>
          <w:rFonts w:cs="Segoe UI"/>
          <w:color w:val="000000"/>
        </w:rPr>
        <w:t xml:space="preserve"> </w:t>
      </w:r>
      <w:r>
        <w:rPr>
          <w:rStyle w:val="normaltextrun"/>
          <w:rFonts w:cs="Segoe UI"/>
          <w:color w:val="000000"/>
        </w:rPr>
        <w:t>access to telehealth modalities for</w:t>
      </w:r>
      <w:r w:rsidR="005058CD">
        <w:rPr>
          <w:rStyle w:val="normaltextrun"/>
          <w:rFonts w:cs="Segoe UI"/>
          <w:color w:val="000000"/>
        </w:rPr>
        <w:t xml:space="preserve"> </w:t>
      </w:r>
      <w:r>
        <w:rPr>
          <w:rStyle w:val="normaltextrun"/>
          <w:rFonts w:cs="Segoe UI"/>
          <w:color w:val="000000"/>
        </w:rPr>
        <w:t>delivery of</w:t>
      </w:r>
      <w:r w:rsidR="005058CD">
        <w:rPr>
          <w:rStyle w:val="normaltextrun"/>
          <w:rFonts w:cs="Segoe UI"/>
          <w:color w:val="000000"/>
        </w:rPr>
        <w:t xml:space="preserve"> </w:t>
      </w:r>
      <w:r>
        <w:rPr>
          <w:rStyle w:val="normaltextrun"/>
          <w:rFonts w:cs="Segoe UI"/>
          <w:color w:val="000000"/>
        </w:rPr>
        <w:t>medically necessary</w:t>
      </w:r>
      <w:r w:rsidR="005058CD">
        <w:rPr>
          <w:rStyle w:val="normaltextrun"/>
          <w:rFonts w:cs="Segoe UI"/>
          <w:color w:val="000000"/>
        </w:rPr>
        <w:t xml:space="preserve"> </w:t>
      </w:r>
      <w:r>
        <w:rPr>
          <w:rStyle w:val="normaltextrun"/>
          <w:rFonts w:cs="Segoe UI"/>
          <w:color w:val="000000"/>
        </w:rPr>
        <w:t>MassHealth-covered</w:t>
      </w:r>
      <w:r w:rsidR="005058CD">
        <w:rPr>
          <w:rStyle w:val="normaltextrun"/>
          <w:rFonts w:cs="Segoe UI"/>
          <w:color w:val="000000"/>
        </w:rPr>
        <w:t xml:space="preserve"> </w:t>
      </w:r>
      <w:r>
        <w:rPr>
          <w:rStyle w:val="normaltextrun"/>
          <w:rFonts w:cs="Segoe UI"/>
          <w:color w:val="000000"/>
        </w:rPr>
        <w:t>services</w:t>
      </w:r>
      <w:r w:rsidR="005058CD">
        <w:rPr>
          <w:rStyle w:val="normaltextrun"/>
          <w:rFonts w:cs="Segoe UI"/>
          <w:color w:val="000000"/>
        </w:rPr>
        <w:t xml:space="preserve"> </w:t>
      </w:r>
      <w:r>
        <w:rPr>
          <w:rStyle w:val="normaltextrun"/>
          <w:rFonts w:cs="Segoe UI"/>
          <w:color w:val="000000"/>
        </w:rPr>
        <w:t>and</w:t>
      </w:r>
      <w:r w:rsidR="005058CD">
        <w:rPr>
          <w:rStyle w:val="normaltextrun"/>
          <w:rFonts w:cs="Segoe UI"/>
          <w:color w:val="000000"/>
        </w:rPr>
        <w:t xml:space="preserve"> to</w:t>
      </w:r>
      <w:r>
        <w:rPr>
          <w:rStyle w:val="normaltextrun"/>
          <w:rFonts w:cs="Segoe UI"/>
          <w:color w:val="000000"/>
        </w:rPr>
        <w:t xml:space="preserve"> promote equity in access</w:t>
      </w:r>
      <w:r w:rsidR="005058CD">
        <w:rPr>
          <w:rStyle w:val="normaltextrun"/>
          <w:rFonts w:cs="Segoe UI"/>
          <w:color w:val="000000"/>
        </w:rPr>
        <w:t xml:space="preserve"> </w:t>
      </w:r>
      <w:r>
        <w:rPr>
          <w:rStyle w:val="normaltextrun"/>
          <w:rFonts w:cs="Segoe UI"/>
          <w:color w:val="000000"/>
        </w:rPr>
        <w:t>and</w:t>
      </w:r>
      <w:r w:rsidR="005058CD">
        <w:rPr>
          <w:rStyle w:val="normaltextrun"/>
          <w:rFonts w:cs="Segoe UI"/>
          <w:color w:val="000000"/>
        </w:rPr>
        <w:t xml:space="preserve"> </w:t>
      </w:r>
      <w:r>
        <w:rPr>
          <w:rStyle w:val="normaltextrun"/>
          <w:rFonts w:cs="Segoe UI"/>
          <w:color w:val="000000"/>
        </w:rPr>
        <w:t>high</w:t>
      </w:r>
      <w:r w:rsidR="005058CD">
        <w:rPr>
          <w:rStyle w:val="normaltextrun"/>
          <w:rFonts w:cs="Segoe UI"/>
          <w:color w:val="000000"/>
        </w:rPr>
        <w:t xml:space="preserve"> </w:t>
      </w:r>
      <w:r>
        <w:rPr>
          <w:rStyle w:val="normaltextrun"/>
          <w:rFonts w:cs="Segoe UI"/>
          <w:color w:val="000000"/>
        </w:rPr>
        <w:t>quality of</w:t>
      </w:r>
      <w:r w:rsidR="005058CD">
        <w:rPr>
          <w:rStyle w:val="normaltextrun"/>
          <w:rFonts w:cs="Segoe UI"/>
          <w:color w:val="000000"/>
        </w:rPr>
        <w:t xml:space="preserve"> </w:t>
      </w:r>
      <w:r>
        <w:rPr>
          <w:rStyle w:val="normaltextrun"/>
          <w:rFonts w:cs="Segoe UI"/>
          <w:color w:val="000000"/>
        </w:rPr>
        <w:t>care.</w:t>
      </w:r>
      <w:r w:rsidR="005058CD">
        <w:rPr>
          <w:rStyle w:val="normaltextrun"/>
          <w:rFonts w:cs="Segoe UI"/>
          <w:color w:val="000000"/>
        </w:rPr>
        <w:t xml:space="preserve"> </w:t>
      </w:r>
      <w:r>
        <w:rPr>
          <w:rStyle w:val="normaltextrun"/>
          <w:rFonts w:cs="Segoe UI"/>
          <w:color w:val="000000"/>
        </w:rPr>
        <w:t>This updated policy</w:t>
      </w:r>
      <w:r w:rsidR="005058CD">
        <w:rPr>
          <w:rStyle w:val="normaltextrun"/>
          <w:rFonts w:cs="Segoe UI"/>
          <w:color w:val="000000"/>
        </w:rPr>
        <w:t xml:space="preserve"> </w:t>
      </w:r>
      <w:r>
        <w:rPr>
          <w:rStyle w:val="normaltextrun"/>
          <w:rFonts w:cs="Segoe UI"/>
        </w:rPr>
        <w:t xml:space="preserve">largely aligns with the telehealth policy described in All Provider Bulletin 324 (and its predecessor bulletins), with certain exceptions described in this bulletin. In sum, pursuant to this policy, MassHealth will continue to allow MassHealth-enrolled providers to deliver a </w:t>
      </w:r>
      <w:r w:rsidR="0083646C">
        <w:rPr>
          <w:rStyle w:val="normaltextrun"/>
          <w:rFonts w:cs="Segoe UI"/>
        </w:rPr>
        <w:t xml:space="preserve">broad </w:t>
      </w:r>
      <w:r>
        <w:rPr>
          <w:rStyle w:val="normaltextrun"/>
          <w:rFonts w:cs="Segoe UI"/>
        </w:rPr>
        <w:t>range of MassHealth-covered services via telehealth and, through December 31, 2022, will reimburse for such services at parity with their in-person counterparts.</w:t>
      </w:r>
      <w:r w:rsidR="005E2C42">
        <w:rPr>
          <w:rStyle w:val="normaltextrun"/>
          <w:rFonts w:cs="Segoe UI"/>
        </w:rPr>
        <w:t xml:space="preserve"> </w:t>
      </w:r>
      <w:r w:rsidR="005E2C42">
        <w:t>All providers delivering services via telehealth must comply with the policy detailed in this bulletin. This bulletin will be effective until MassHealth issues superseding guidance.</w:t>
      </w:r>
    </w:p>
    <w:p w14:paraId="0B69E94B" w14:textId="77777777" w:rsidR="00D924D4" w:rsidRDefault="001B531E" w:rsidP="00B9335B">
      <w:pPr>
        <w:rPr>
          <w:rStyle w:val="normaltextrun"/>
          <w:rFonts w:cs="Segoe UI"/>
          <w:color w:val="000000"/>
        </w:rPr>
      </w:pPr>
      <w:r>
        <w:rPr>
          <w:rStyle w:val="normaltextrun"/>
          <w:rFonts w:cs="Segoe UI"/>
          <w:color w:val="000000"/>
        </w:rPr>
        <w:t>This updated policy also reflects feedback from our members, who have voiced a clear desire for continued flexibility to access covered services in the manner best tailored to their needs. As a result,</w:t>
      </w:r>
      <w:r w:rsidR="00B9335B">
        <w:rPr>
          <w:rStyle w:val="normaltextrun"/>
          <w:rFonts w:cs="Segoe UI"/>
          <w:color w:val="000000"/>
        </w:rPr>
        <w:t xml:space="preserve"> </w:t>
      </w:r>
      <w:r>
        <w:rPr>
          <w:rStyle w:val="normaltextrun"/>
          <w:rFonts w:cs="Segoe UI"/>
          <w:color w:val="000000"/>
        </w:rPr>
        <w:t>member choice is an essential feature</w:t>
      </w:r>
      <w:r w:rsidR="00B9335B">
        <w:rPr>
          <w:rStyle w:val="normaltextrun"/>
          <w:rFonts w:cs="Segoe UI"/>
          <w:color w:val="000000"/>
        </w:rPr>
        <w:t xml:space="preserve"> </w:t>
      </w:r>
      <w:r>
        <w:rPr>
          <w:rStyle w:val="normaltextrun"/>
          <w:rFonts w:cs="Segoe UI"/>
          <w:color w:val="000000"/>
        </w:rPr>
        <w:t>of this</w:t>
      </w:r>
      <w:r w:rsidR="00B9335B">
        <w:rPr>
          <w:rStyle w:val="normaltextrun"/>
          <w:rFonts w:cs="Segoe UI"/>
          <w:color w:val="000000"/>
        </w:rPr>
        <w:t xml:space="preserve"> </w:t>
      </w:r>
      <w:r>
        <w:rPr>
          <w:rStyle w:val="normaltextrun"/>
          <w:rFonts w:cs="Segoe UI"/>
          <w:color w:val="000000"/>
        </w:rPr>
        <w:t>updated</w:t>
      </w:r>
      <w:r w:rsidR="00B9335B">
        <w:rPr>
          <w:rStyle w:val="normaltextrun"/>
          <w:rFonts w:cs="Segoe UI"/>
          <w:color w:val="000000"/>
        </w:rPr>
        <w:t xml:space="preserve"> </w:t>
      </w:r>
      <w:r>
        <w:rPr>
          <w:rStyle w:val="normaltextrun"/>
          <w:rFonts w:cs="Segoe UI"/>
          <w:color w:val="000000"/>
        </w:rPr>
        <w:t>policy. Under this</w:t>
      </w:r>
      <w:r w:rsidR="00B9335B">
        <w:rPr>
          <w:rStyle w:val="normaltextrun"/>
          <w:rFonts w:cs="Segoe UI"/>
          <w:color w:val="000000"/>
        </w:rPr>
        <w:t xml:space="preserve"> </w:t>
      </w:r>
      <w:r>
        <w:rPr>
          <w:rStyle w:val="normaltextrun"/>
          <w:rFonts w:cs="Segoe UI"/>
          <w:color w:val="000000"/>
        </w:rPr>
        <w:t>updated</w:t>
      </w:r>
      <w:r w:rsidR="00B9335B">
        <w:rPr>
          <w:rStyle w:val="normaltextrun"/>
          <w:rFonts w:cs="Segoe UI"/>
          <w:color w:val="000000"/>
        </w:rPr>
        <w:t xml:space="preserve"> </w:t>
      </w:r>
      <w:r>
        <w:rPr>
          <w:rStyle w:val="normaltextrun"/>
          <w:rFonts w:cs="Segoe UI"/>
          <w:color w:val="000000"/>
        </w:rPr>
        <w:t>policy, providers</w:t>
      </w:r>
      <w:r w:rsidR="00B9335B">
        <w:rPr>
          <w:rStyle w:val="normaltextrun"/>
          <w:rFonts w:cs="Segoe UI"/>
          <w:color w:val="000000"/>
        </w:rPr>
        <w:t xml:space="preserve"> </w:t>
      </w:r>
      <w:r>
        <w:rPr>
          <w:rStyle w:val="normaltextrun"/>
          <w:rFonts w:cs="Segoe UI"/>
          <w:color w:val="000000"/>
        </w:rPr>
        <w:t>must</w:t>
      </w:r>
      <w:r w:rsidR="00B9335B">
        <w:rPr>
          <w:rStyle w:val="normaltextrun"/>
          <w:rFonts w:cs="Segoe UI"/>
          <w:color w:val="000000"/>
        </w:rPr>
        <w:t xml:space="preserve"> </w:t>
      </w:r>
      <w:r>
        <w:rPr>
          <w:rStyle w:val="normaltextrun"/>
          <w:rFonts w:cs="Segoe UI"/>
          <w:color w:val="000000"/>
        </w:rPr>
        <w:t>always</w:t>
      </w:r>
      <w:r w:rsidR="00B9335B">
        <w:rPr>
          <w:rStyle w:val="normaltextrun"/>
          <w:rFonts w:cs="Segoe UI"/>
          <w:color w:val="000000"/>
        </w:rPr>
        <w:t xml:space="preserve"> </w:t>
      </w:r>
      <w:r>
        <w:rPr>
          <w:rStyle w:val="normaltextrun"/>
          <w:rFonts w:cs="Segoe UI"/>
          <w:color w:val="000000"/>
        </w:rPr>
        <w:t xml:space="preserve">obtain the member’s consent to receive services via telehealth. This ensures that members will always have the choice to decide between receiving services in-person or via </w:t>
      </w:r>
    </w:p>
    <w:p w14:paraId="7FAA603C" w14:textId="77777777" w:rsidR="00D924D4" w:rsidRDefault="00D924D4">
      <w:pPr>
        <w:spacing w:before="0" w:after="200" w:afterAutospacing="0" w:line="276" w:lineRule="auto"/>
        <w:ind w:left="0"/>
        <w:rPr>
          <w:rStyle w:val="normaltextrun"/>
          <w:rFonts w:cs="Segoe UI"/>
          <w:color w:val="000000"/>
        </w:rPr>
      </w:pPr>
      <w:r>
        <w:rPr>
          <w:rStyle w:val="normaltextrun"/>
          <w:rFonts w:cs="Segoe UI"/>
          <w:color w:val="000000"/>
        </w:rPr>
        <w:br w:type="page"/>
      </w:r>
    </w:p>
    <w:p w14:paraId="39376827" w14:textId="3F354EC3" w:rsidR="001B531E" w:rsidRDefault="001B531E" w:rsidP="00B9335B">
      <w:pPr>
        <w:rPr>
          <w:rStyle w:val="normaltextrun"/>
          <w:rFonts w:cs="Segoe UI"/>
          <w:color w:val="000000"/>
        </w:rPr>
      </w:pPr>
      <w:r>
        <w:rPr>
          <w:rStyle w:val="normaltextrun"/>
          <w:rFonts w:cs="Segoe UI"/>
          <w:color w:val="000000"/>
        </w:rPr>
        <w:lastRenderedPageBreak/>
        <w:t>telehealth. Indeed, p</w:t>
      </w:r>
      <w:r>
        <w:rPr>
          <w:rStyle w:val="normaltextrun"/>
          <w:rFonts w:cs="Segoe UI"/>
        </w:rPr>
        <w:t xml:space="preserve">ursuant to </w:t>
      </w:r>
      <w:r w:rsidR="00EE3142">
        <w:rPr>
          <w:rStyle w:val="normaltextrun"/>
          <w:rFonts w:cs="Segoe UI"/>
        </w:rPr>
        <w:t>M.G.L. c. 118E, § 79</w:t>
      </w:r>
      <w:r>
        <w:rPr>
          <w:rStyle w:val="normaltextrun"/>
          <w:rFonts w:cs="Segoe UI"/>
        </w:rPr>
        <w:t>(d), MassHealth members have a choice to decline to receive services via telehealth</w:t>
      </w:r>
      <w:r w:rsidR="00B9335B">
        <w:rPr>
          <w:rStyle w:val="normaltextrun"/>
          <w:rFonts w:cs="Segoe UI"/>
        </w:rPr>
        <w:t xml:space="preserve"> </w:t>
      </w:r>
      <w:r>
        <w:rPr>
          <w:rStyle w:val="normaltextrun"/>
          <w:rFonts w:cs="Segoe UI"/>
        </w:rPr>
        <w:t>in order to</w:t>
      </w:r>
      <w:r w:rsidR="00B9335B">
        <w:rPr>
          <w:rStyle w:val="normaltextrun"/>
          <w:rFonts w:cs="Segoe UI"/>
        </w:rPr>
        <w:t xml:space="preserve"> </w:t>
      </w:r>
      <w:r>
        <w:rPr>
          <w:rStyle w:val="normaltextrun"/>
          <w:rFonts w:cs="Segoe UI"/>
        </w:rPr>
        <w:t>receive such services in person.</w:t>
      </w:r>
    </w:p>
    <w:p w14:paraId="272D10D6" w14:textId="0ED39FE9" w:rsidR="001B531E" w:rsidRDefault="001B531E" w:rsidP="00B9335B">
      <w:pPr>
        <w:rPr>
          <w:rFonts w:ascii="Segoe UI" w:hAnsi="Segoe UI"/>
          <w:sz w:val="18"/>
          <w:szCs w:val="18"/>
        </w:rPr>
      </w:pPr>
      <w:r>
        <w:rPr>
          <w:rStyle w:val="normaltextrun"/>
          <w:rFonts w:cs="Segoe UI"/>
          <w:color w:val="000000"/>
        </w:rPr>
        <w:t>MassHealth will continue to analyze telehealth’s impacts on utilization, quality of</w:t>
      </w:r>
      <w:r w:rsidR="0083646C">
        <w:rPr>
          <w:rStyle w:val="normaltextrun"/>
          <w:rFonts w:cs="Segoe UI"/>
          <w:color w:val="000000"/>
        </w:rPr>
        <w:t xml:space="preserve"> care</w:t>
      </w:r>
      <w:r>
        <w:rPr>
          <w:rStyle w:val="normaltextrun"/>
          <w:rFonts w:cs="Segoe UI"/>
          <w:color w:val="000000"/>
        </w:rPr>
        <w:t>, and access to care. Based on its analysis of these and other relevant</w:t>
      </w:r>
      <w:r w:rsidR="00B9335B">
        <w:rPr>
          <w:rStyle w:val="normaltextrun"/>
          <w:rFonts w:cs="Segoe UI"/>
          <w:color w:val="000000"/>
        </w:rPr>
        <w:t xml:space="preserve"> </w:t>
      </w:r>
      <w:r>
        <w:rPr>
          <w:rStyle w:val="normaltextrun"/>
          <w:rFonts w:cs="Segoe UI"/>
          <w:color w:val="000000"/>
        </w:rPr>
        <w:t>factors, MassHealth</w:t>
      </w:r>
      <w:r w:rsidR="00B9335B">
        <w:rPr>
          <w:rStyle w:val="normaltextrun"/>
          <w:rFonts w:cs="Segoe UI"/>
          <w:color w:val="000000"/>
        </w:rPr>
        <w:t xml:space="preserve"> </w:t>
      </w:r>
      <w:r>
        <w:rPr>
          <w:rStyle w:val="normaltextrun"/>
          <w:rFonts w:cs="Segoe UI"/>
          <w:color w:val="000000"/>
        </w:rPr>
        <w:t xml:space="preserve">will evaluate this policy, with no </w:t>
      </w:r>
      <w:r w:rsidR="0083646C">
        <w:rPr>
          <w:rStyle w:val="normaltextrun"/>
          <w:rFonts w:cs="Segoe UI"/>
          <w:color w:val="000000"/>
        </w:rPr>
        <w:t xml:space="preserve">significant </w:t>
      </w:r>
      <w:r>
        <w:rPr>
          <w:rStyle w:val="normaltextrun"/>
          <w:rFonts w:cs="Segoe UI"/>
          <w:color w:val="000000"/>
        </w:rPr>
        <w:t>changes anticipated prior to January 1, 2023.</w:t>
      </w:r>
    </w:p>
    <w:p w14:paraId="026A272D" w14:textId="4C499E1B" w:rsidR="001B531E" w:rsidRPr="007B0BA6" w:rsidRDefault="001B531E" w:rsidP="00B9335B">
      <w:pPr>
        <w:rPr>
          <w:rStyle w:val="normaltextrun"/>
          <w:rFonts w:ascii="Segoe UI" w:hAnsi="Segoe UI" w:cs="Segoe UI"/>
          <w:sz w:val="18"/>
          <w:szCs w:val="18"/>
        </w:rPr>
      </w:pPr>
      <w:r w:rsidRPr="007B0BA6">
        <w:rPr>
          <w:rStyle w:val="normaltextrun"/>
          <w:rFonts w:cs="Segoe UI"/>
          <w:b/>
          <w:bCs/>
          <w:color w:val="000000"/>
        </w:rPr>
        <w:t>Important Note:</w:t>
      </w:r>
      <w:r w:rsidR="00B9335B">
        <w:rPr>
          <w:rStyle w:val="normaltextrun"/>
          <w:rFonts w:cs="Segoe UI"/>
          <w:color w:val="000000"/>
        </w:rPr>
        <w:t xml:space="preserve">  </w:t>
      </w:r>
      <w:r>
        <w:rPr>
          <w:rStyle w:val="normaltextrun"/>
          <w:rFonts w:cs="Segoe UI"/>
        </w:rPr>
        <w:t>Although MassHealth allows reimbursement for the delivery of certain services through telehealth for certain billing providers as described in this bulletin, MassHealth does not require providers to deliver services via telehealth.</w:t>
      </w:r>
      <w:r>
        <w:rPr>
          <w:rStyle w:val="eop"/>
          <w:rFonts w:cs="Segoe UI"/>
        </w:rPr>
        <w:t> </w:t>
      </w:r>
    </w:p>
    <w:p w14:paraId="2E0CC006" w14:textId="6CC9AC50" w:rsidR="001B531E" w:rsidRDefault="001B531E" w:rsidP="00B23B02">
      <w:pPr>
        <w:pStyle w:val="Heading2"/>
      </w:pPr>
      <w:r>
        <w:t>Applicability</w:t>
      </w:r>
    </w:p>
    <w:p w14:paraId="0FE47A04" w14:textId="67AA5967" w:rsidR="001B531E" w:rsidRPr="005E2C42" w:rsidRDefault="001B531E" w:rsidP="007B0BA6">
      <w:r>
        <w:t xml:space="preserve">This bulletin applies </w:t>
      </w:r>
      <w:r>
        <w:rPr>
          <w:rStyle w:val="normaltextrun"/>
          <w:rFonts w:cs="Segoe UI"/>
        </w:rPr>
        <w:t>to members enrolled in MassHealth fee-for-service, the Primary Care Clinician (PCC) plan, or a Primary Care Accountable Care Organization (ACO). Information about coverage through MassHealth Managed Care Entities (MCEs) and the Program for All-inclusive Care for the Elderly (PACE) will be issued in a forthcoming MCE bulletin.</w:t>
      </w:r>
    </w:p>
    <w:p w14:paraId="5B4A2564" w14:textId="631ED6F6" w:rsidR="00B23B02" w:rsidRDefault="009F193E" w:rsidP="009F193E">
      <w:pPr>
        <w:pStyle w:val="Heading3"/>
      </w:pPr>
      <w:r>
        <w:t>A.</w:t>
      </w:r>
      <w:r>
        <w:tab/>
      </w:r>
      <w:r w:rsidR="00B23B02">
        <w:t>Coverage of Services Provided via Telehealth</w:t>
      </w:r>
    </w:p>
    <w:p w14:paraId="468961B1" w14:textId="77777777" w:rsidR="00B23B02" w:rsidRDefault="00B23B02" w:rsidP="00B23B02">
      <w:r>
        <w:t xml:space="preserve">Section B of this bulletin identifies specific categories of service that MassHealth has deemed inappropriate for delivery via any telehealth modality. Except for those services identified in Section B in this bulletin, and notwithstanding any regulation to the contrary, including the physical presence requirement at 130 CMR 433.403(A)(2), any MassHealth-enrolled provider may deliver any medically necessary MassHealth-covered service to a MassHealth member via any telehealth modality, if: </w:t>
      </w:r>
    </w:p>
    <w:p w14:paraId="1F75A084" w14:textId="301CFC98" w:rsidR="00B23B02" w:rsidRDefault="00B23B02" w:rsidP="00B23B02">
      <w:pPr>
        <w:pStyle w:val="ListParagraph"/>
        <w:numPr>
          <w:ilvl w:val="0"/>
          <w:numId w:val="12"/>
        </w:numPr>
      </w:pPr>
      <w:r>
        <w:t xml:space="preserve">the provider has determined that it is clinically appropriate to deliver such service via telehealth, including the telehealth modality </w:t>
      </w:r>
      <w:r w:rsidR="00576456">
        <w:t xml:space="preserve">and technology </w:t>
      </w:r>
      <w:r>
        <w:t>employed</w:t>
      </w:r>
      <w:r w:rsidR="002658EB">
        <w:t>, including obtaining member consent</w:t>
      </w:r>
      <w:r w:rsidR="009E5B76" w:rsidRPr="007B0BA6">
        <w:t>;</w:t>
      </w:r>
      <w:r w:rsidR="009E5B76">
        <w:t xml:space="preserve">  </w:t>
      </w:r>
    </w:p>
    <w:p w14:paraId="7E9B99ED" w14:textId="77777777" w:rsidR="00B23B02" w:rsidRDefault="00B23B02" w:rsidP="00B23B02">
      <w:pPr>
        <w:pStyle w:val="ListParagraph"/>
        <w:numPr>
          <w:ilvl w:val="0"/>
          <w:numId w:val="12"/>
        </w:numPr>
      </w:pPr>
      <w:r>
        <w:t xml:space="preserve">such service is payable under that provider type; </w:t>
      </w:r>
    </w:p>
    <w:p w14:paraId="326D1F38" w14:textId="77777777" w:rsidR="00B23B02" w:rsidRDefault="00B23B02" w:rsidP="00B23B02">
      <w:pPr>
        <w:pStyle w:val="ListParagraph"/>
        <w:numPr>
          <w:ilvl w:val="0"/>
          <w:numId w:val="12"/>
        </w:numPr>
      </w:pPr>
      <w:r>
        <w:t xml:space="preserve">the provider satisfies all requirements set forth in this bulletin, including Appendix A to this bulletin, and any applicable program-specific bulletin; </w:t>
      </w:r>
    </w:p>
    <w:p w14:paraId="1F538694" w14:textId="77777777" w:rsidR="00B23B02" w:rsidRDefault="00B23B02" w:rsidP="00B23B02">
      <w:pPr>
        <w:pStyle w:val="ListParagraph"/>
        <w:numPr>
          <w:ilvl w:val="0"/>
          <w:numId w:val="12"/>
        </w:numPr>
      </w:pPr>
      <w:r>
        <w:t xml:space="preserve">the provider delivers those services in accordance with all applicable laws and regulations (including M.G.L. c. 118E, § 79 and MassHealth program regulations); and </w:t>
      </w:r>
    </w:p>
    <w:p w14:paraId="625EB06F" w14:textId="48D415A1" w:rsidR="00B23B02" w:rsidRDefault="00B23B02" w:rsidP="00B23B02">
      <w:pPr>
        <w:pStyle w:val="ListParagraph"/>
        <w:numPr>
          <w:ilvl w:val="0"/>
          <w:numId w:val="12"/>
        </w:numPr>
        <w:spacing w:before="0" w:after="0" w:afterAutospacing="0"/>
      </w:pPr>
      <w:r>
        <w:t>the provider is appropriately licensed or credentialed to deliver those services.</w:t>
      </w:r>
    </w:p>
    <w:p w14:paraId="65A375E7" w14:textId="77777777" w:rsidR="00B23B02" w:rsidRDefault="00B23B02" w:rsidP="00B23B02">
      <w:pPr>
        <w:spacing w:before="0" w:after="0" w:afterAutospacing="0"/>
      </w:pPr>
    </w:p>
    <w:p w14:paraId="4AEF081E" w14:textId="371190D0" w:rsidR="00D924D4" w:rsidRDefault="00B23B02" w:rsidP="00C24380">
      <w:r>
        <w:t>MassHealth will continue to monitor telehealth</w:t>
      </w:r>
      <w:r w:rsidR="00576456">
        <w:t>’s</w:t>
      </w:r>
      <w:r>
        <w:t xml:space="preserve"> impacts on quality of care, cost of care, patient and provider experience, and health equity to inform the continued development of its telehealth policy. Based on the results of this monitoring, and its analysis of relevant data and information, MassHealth may adjust this coverage policy, including by imposing limitations on the use of certain telehealth modalities for various covered services. MassHealth </w:t>
      </w:r>
      <w:r w:rsidR="00AB7A18">
        <w:t xml:space="preserve">does </w:t>
      </w:r>
      <w:r>
        <w:t>not</w:t>
      </w:r>
      <w:r w:rsidR="00AB7A18">
        <w:t xml:space="preserve"> anticipate</w:t>
      </w:r>
      <w:r>
        <w:t xml:space="preserve"> introduc</w:t>
      </w:r>
      <w:r w:rsidR="00AB7A18">
        <w:t>ing</w:t>
      </w:r>
      <w:r>
        <w:t xml:space="preserve"> any such changes prior to January 1, 2023. </w:t>
      </w:r>
    </w:p>
    <w:p w14:paraId="37ED5CBF" w14:textId="77777777" w:rsidR="00D924D4" w:rsidRDefault="00D924D4">
      <w:pPr>
        <w:spacing w:before="0" w:after="200" w:afterAutospacing="0" w:line="276" w:lineRule="auto"/>
        <w:ind w:left="0"/>
      </w:pPr>
      <w:r>
        <w:br w:type="page"/>
      </w:r>
    </w:p>
    <w:p w14:paraId="4F1741A3" w14:textId="62913BA7" w:rsidR="00B23B02" w:rsidRDefault="00B23B02" w:rsidP="009F193E">
      <w:pPr>
        <w:pStyle w:val="Heading3"/>
        <w:numPr>
          <w:ilvl w:val="0"/>
          <w:numId w:val="18"/>
        </w:numPr>
      </w:pPr>
      <w:r>
        <w:lastRenderedPageBreak/>
        <w:t>Categories of Service Ineligible for Delivery via Telehealth</w:t>
      </w:r>
    </w:p>
    <w:p w14:paraId="4A3DE2C8" w14:textId="1B7EE7EE" w:rsidR="00B23B02" w:rsidRDefault="00B23B02" w:rsidP="000A3F50">
      <w:r>
        <w:t>MassHealth has deemed the</w:t>
      </w:r>
      <w:r w:rsidR="00D924D4">
        <w:t>se</w:t>
      </w:r>
      <w:r>
        <w:t xml:space="preserve"> following categories of service ineligible for delivery via any telehealth modality:</w:t>
      </w:r>
    </w:p>
    <w:p w14:paraId="6B8FE9B9" w14:textId="77777777" w:rsidR="00B23B02" w:rsidRDefault="00B23B02" w:rsidP="00B23B02">
      <w:pPr>
        <w:pStyle w:val="ListParagraph"/>
        <w:numPr>
          <w:ilvl w:val="0"/>
          <w:numId w:val="13"/>
        </w:numPr>
      </w:pPr>
      <w:r>
        <w:t>Ambulance Services</w:t>
      </w:r>
    </w:p>
    <w:p w14:paraId="0BAED2EF" w14:textId="77777777" w:rsidR="00B23B02" w:rsidRDefault="00B23B02" w:rsidP="00B23B02">
      <w:pPr>
        <w:pStyle w:val="ListParagraph"/>
        <w:numPr>
          <w:ilvl w:val="0"/>
          <w:numId w:val="13"/>
        </w:numPr>
      </w:pPr>
      <w:r>
        <w:t>Ambulatory Surgery Services</w:t>
      </w:r>
    </w:p>
    <w:p w14:paraId="4CDECC6D" w14:textId="77777777" w:rsidR="00B23B02" w:rsidRDefault="00B23B02" w:rsidP="00B23B02">
      <w:pPr>
        <w:pStyle w:val="ListParagraph"/>
        <w:numPr>
          <w:ilvl w:val="0"/>
          <w:numId w:val="13"/>
        </w:numPr>
      </w:pPr>
      <w:r>
        <w:t>Anesthesia Services</w:t>
      </w:r>
    </w:p>
    <w:p w14:paraId="1A5554E1" w14:textId="77777777" w:rsidR="00B23B02" w:rsidRDefault="00B23B02" w:rsidP="00B23B02">
      <w:pPr>
        <w:pStyle w:val="ListParagraph"/>
        <w:numPr>
          <w:ilvl w:val="0"/>
          <w:numId w:val="13"/>
        </w:numPr>
      </w:pPr>
      <w:r>
        <w:t>Certified Registered Nurse Anesthetist Services</w:t>
      </w:r>
    </w:p>
    <w:p w14:paraId="56A60910" w14:textId="77777777" w:rsidR="00B23B02" w:rsidRDefault="00B23B02" w:rsidP="00B23B02">
      <w:pPr>
        <w:pStyle w:val="ListParagraph"/>
        <w:numPr>
          <w:ilvl w:val="0"/>
          <w:numId w:val="13"/>
        </w:numPr>
      </w:pPr>
      <w:r>
        <w:t>Chiropractic Services</w:t>
      </w:r>
    </w:p>
    <w:p w14:paraId="3AB69609" w14:textId="77777777" w:rsidR="00B23B02" w:rsidRDefault="00B23B02" w:rsidP="00B23B02">
      <w:pPr>
        <w:pStyle w:val="ListParagraph"/>
        <w:numPr>
          <w:ilvl w:val="0"/>
          <w:numId w:val="13"/>
        </w:numPr>
      </w:pPr>
      <w:r>
        <w:t>Hearing Aid Services</w:t>
      </w:r>
    </w:p>
    <w:p w14:paraId="09A6AE57" w14:textId="77777777" w:rsidR="00B23B02" w:rsidRDefault="00B23B02" w:rsidP="00B23B02">
      <w:pPr>
        <w:pStyle w:val="ListParagraph"/>
        <w:numPr>
          <w:ilvl w:val="0"/>
          <w:numId w:val="13"/>
        </w:numPr>
      </w:pPr>
      <w:r>
        <w:t>Inpatient Hospital Services</w:t>
      </w:r>
      <w:r>
        <w:rPr>
          <w:rStyle w:val="FootnoteReference"/>
        </w:rPr>
        <w:footnoteReference w:id="1"/>
      </w:r>
    </w:p>
    <w:p w14:paraId="5A7AF5A1" w14:textId="77777777" w:rsidR="00B23B02" w:rsidRDefault="00B23B02" w:rsidP="00B23B02">
      <w:pPr>
        <w:pStyle w:val="ListParagraph"/>
        <w:numPr>
          <w:ilvl w:val="0"/>
          <w:numId w:val="13"/>
        </w:numPr>
      </w:pPr>
      <w:r>
        <w:t>Laboratory Services</w:t>
      </w:r>
    </w:p>
    <w:p w14:paraId="3A2DF9E8" w14:textId="77777777" w:rsidR="00B23B02" w:rsidRDefault="00B23B02" w:rsidP="00B23B02">
      <w:pPr>
        <w:pStyle w:val="ListParagraph"/>
        <w:numPr>
          <w:ilvl w:val="0"/>
          <w:numId w:val="13"/>
        </w:numPr>
      </w:pPr>
      <w:r>
        <w:t>Nursing Facility Services</w:t>
      </w:r>
    </w:p>
    <w:p w14:paraId="10D8F9A6" w14:textId="77777777" w:rsidR="00B23B02" w:rsidRDefault="00B23B02" w:rsidP="00B23B02">
      <w:pPr>
        <w:pStyle w:val="ListParagraph"/>
        <w:numPr>
          <w:ilvl w:val="0"/>
          <w:numId w:val="13"/>
        </w:numPr>
      </w:pPr>
      <w:r>
        <w:t>Orthotic Services</w:t>
      </w:r>
    </w:p>
    <w:p w14:paraId="6EEE09E7" w14:textId="77777777" w:rsidR="00B23B02" w:rsidRDefault="00B23B02" w:rsidP="00B23B02">
      <w:pPr>
        <w:pStyle w:val="ListParagraph"/>
        <w:numPr>
          <w:ilvl w:val="0"/>
          <w:numId w:val="13"/>
        </w:numPr>
      </w:pPr>
      <w:r>
        <w:t>Personal Care Services</w:t>
      </w:r>
    </w:p>
    <w:p w14:paraId="3CFED064" w14:textId="77777777" w:rsidR="00B23B02" w:rsidRDefault="00B23B02" w:rsidP="00B23B02">
      <w:pPr>
        <w:pStyle w:val="ListParagraph"/>
        <w:numPr>
          <w:ilvl w:val="0"/>
          <w:numId w:val="13"/>
        </w:numPr>
      </w:pPr>
      <w:r>
        <w:t>Prosthetic Services</w:t>
      </w:r>
    </w:p>
    <w:p w14:paraId="168D4E58" w14:textId="77777777" w:rsidR="00B23B02" w:rsidRDefault="00B23B02" w:rsidP="00B23B02">
      <w:pPr>
        <w:pStyle w:val="ListParagraph"/>
        <w:numPr>
          <w:ilvl w:val="0"/>
          <w:numId w:val="13"/>
        </w:numPr>
      </w:pPr>
      <w:r>
        <w:t>Renal Dialysis Clinic Services</w:t>
      </w:r>
    </w:p>
    <w:p w14:paraId="46033A6B" w14:textId="77777777" w:rsidR="00B23B02" w:rsidRDefault="00B23B02" w:rsidP="00B23B02">
      <w:pPr>
        <w:pStyle w:val="ListParagraph"/>
        <w:numPr>
          <w:ilvl w:val="0"/>
          <w:numId w:val="13"/>
        </w:numPr>
      </w:pPr>
      <w:r>
        <w:t>Surgery Services</w:t>
      </w:r>
    </w:p>
    <w:p w14:paraId="04E4FA69" w14:textId="77777777" w:rsidR="00B23B02" w:rsidRDefault="00B23B02" w:rsidP="00B23B02">
      <w:pPr>
        <w:pStyle w:val="ListParagraph"/>
        <w:numPr>
          <w:ilvl w:val="0"/>
          <w:numId w:val="13"/>
        </w:numPr>
      </w:pPr>
      <w:r>
        <w:t>Transportation Services</w:t>
      </w:r>
    </w:p>
    <w:p w14:paraId="5F6731F5" w14:textId="77777777" w:rsidR="00B23B02" w:rsidRDefault="00B23B02" w:rsidP="00B23B02">
      <w:pPr>
        <w:pStyle w:val="ListParagraph"/>
        <w:numPr>
          <w:ilvl w:val="0"/>
          <w:numId w:val="13"/>
        </w:numPr>
      </w:pPr>
      <w:r>
        <w:t>X-Ray/Radiology Services</w:t>
      </w:r>
    </w:p>
    <w:p w14:paraId="14F47D77" w14:textId="71943D74" w:rsidR="00B23B02" w:rsidRDefault="00B23B02" w:rsidP="00B23B02">
      <w:r>
        <w:rPr>
          <w:rFonts w:eastAsia="Georgia" w:cs="Georgia"/>
          <w:color w:val="212121"/>
          <w:shd w:val="clear" w:color="auto" w:fill="FFFFFF"/>
        </w:rPr>
        <w:t>As described above, except for these categories of services, any provider may deliver any MassHealth-covered service via any telehealth modality in accordance with the standards set forth in this bulletin, provided that such services are payable under that provider type.</w:t>
      </w:r>
    </w:p>
    <w:p w14:paraId="027E0292" w14:textId="4A99FB30" w:rsidR="00B23B02" w:rsidRDefault="00B23B02" w:rsidP="009F193E">
      <w:pPr>
        <w:pStyle w:val="Heading3"/>
        <w:numPr>
          <w:ilvl w:val="0"/>
          <w:numId w:val="18"/>
        </w:numPr>
      </w:pPr>
      <w:r>
        <w:t>Billing and Reimbursement for Services Provided via Telehealth</w:t>
      </w:r>
    </w:p>
    <w:p w14:paraId="37354154" w14:textId="3C93A4B7" w:rsidR="00B23B02" w:rsidRDefault="00B23B02" w:rsidP="00B23B02">
      <w:r>
        <w:t xml:space="preserve">Consistent with All Provider Bulletin 324, and its predecessor bulletins, through December 31, 2022, MassHealth will reimburse providers delivering any telehealth-eligible covered service via any telehealth modality at parity with its in-person counterpart. Likewise, through December 31, 2022, an eligible distant site provider delivering covered services via telehealth in accordance with this bulletin may bill MassHealth a facility fee if such a fee is permitted under the provider’s governing regulations or contracts. MassHealth will continue to evaluate these telehealth rate parity and facility fee policies through </w:t>
      </w:r>
      <w:r w:rsidR="00576456">
        <w:t>December 31, 2022</w:t>
      </w:r>
      <w:r>
        <w:t xml:space="preserve">, and may change those policies after that date.  </w:t>
      </w:r>
    </w:p>
    <w:p w14:paraId="11180664" w14:textId="5E88080F" w:rsidR="00B23B02" w:rsidRDefault="00B23B02" w:rsidP="000A3F50">
      <w:bookmarkStart w:id="0" w:name="_Hlk74169698"/>
      <w:r>
        <w:t xml:space="preserve">Providers must include the place of service (POS) code 02 when submitting a professional claim </w:t>
      </w:r>
      <w:r>
        <w:rPr>
          <w:lang w:val="fr-FR"/>
        </w:rPr>
        <w:t xml:space="preserve">and modifier </w:t>
      </w:r>
      <w:r>
        <w:t>GT when submitting a facility claim for services delivered via telehealth. Additionally, for any such professional claim</w:t>
      </w:r>
      <w:r w:rsidR="00576456">
        <w:t>,</w:t>
      </w:r>
      <w:r>
        <w:t xml:space="preserve"> providers must include </w:t>
      </w:r>
    </w:p>
    <w:p w14:paraId="61B9F0C2" w14:textId="77777777" w:rsidR="00B23B02" w:rsidRDefault="00B23B02" w:rsidP="00B23B02">
      <w:pPr>
        <w:pStyle w:val="ListParagraph"/>
        <w:numPr>
          <w:ilvl w:val="0"/>
          <w:numId w:val="14"/>
        </w:numPr>
        <w:rPr>
          <w:rFonts w:ascii="Calibri" w:hAnsi="Calibri"/>
        </w:rPr>
      </w:pPr>
      <w:r>
        <w:t>modifier 95 to indicate services rendered via audio-video telehealth;</w:t>
      </w:r>
    </w:p>
    <w:p w14:paraId="355638CA" w14:textId="77777777" w:rsidR="00B23B02" w:rsidRDefault="00B23B02" w:rsidP="00D924D4">
      <w:pPr>
        <w:pStyle w:val="ListParagraph"/>
        <w:numPr>
          <w:ilvl w:val="0"/>
          <w:numId w:val="14"/>
        </w:numPr>
        <w:spacing w:before="0" w:after="0" w:afterAutospacing="0"/>
        <w:rPr>
          <w:rFonts w:ascii="Calibri" w:hAnsi="Calibri"/>
        </w:rPr>
      </w:pPr>
      <w:r>
        <w:t>modifier V3 to indicate services rendered via audio-only telehealth; and/or</w:t>
      </w:r>
    </w:p>
    <w:p w14:paraId="47CD6FF4" w14:textId="77777777" w:rsidR="00B23B02" w:rsidRDefault="00B23B02" w:rsidP="00D924D4">
      <w:pPr>
        <w:pStyle w:val="ListParagraph"/>
        <w:numPr>
          <w:ilvl w:val="0"/>
          <w:numId w:val="14"/>
        </w:numPr>
        <w:spacing w:before="0" w:after="0" w:afterAutospacing="0"/>
        <w:rPr>
          <w:rFonts w:ascii="Calibri" w:hAnsi="Calibri"/>
        </w:rPr>
      </w:pPr>
      <w:r>
        <w:t>modifier GQ to indicate services rendered via asynchronous telehealth.</w:t>
      </w:r>
    </w:p>
    <w:p w14:paraId="2F4CC3ED" w14:textId="1AF36ED5" w:rsidR="00B23B02" w:rsidRDefault="00B23B02" w:rsidP="00B23B02">
      <w:pPr>
        <w:rPr>
          <w:rFonts w:ascii="Calibri" w:hAnsi="Calibri"/>
        </w:rPr>
      </w:pPr>
      <w:r>
        <w:lastRenderedPageBreak/>
        <w:t xml:space="preserve">MassHealth will initially implement modifiers 95, V3, and GQ through a six-month informational edit period. Thus, effective for dates of service between October 16, 2021, and April 15, 2022, MassHealth will not deny claims containing </w:t>
      </w:r>
      <w:r w:rsidR="00235DC9">
        <w:t>POS code</w:t>
      </w:r>
      <w:r>
        <w:t xml:space="preserve"> 02 that are missing one of these modifiers. Effective for </w:t>
      </w:r>
      <w:r w:rsidR="000E2F99">
        <w:t>DOS</w:t>
      </w:r>
      <w:r>
        <w:t xml:space="preserve"> on or after April 16, 2022, MassHealth will discontinue this informational edit, and will deny claims containing </w:t>
      </w:r>
      <w:r w:rsidR="00235DC9">
        <w:t>POS code</w:t>
      </w:r>
      <w:r>
        <w:t xml:space="preserve"> 02 that are missing one of these modifiers.</w:t>
      </w:r>
    </w:p>
    <w:bookmarkEnd w:id="0"/>
    <w:p w14:paraId="2F051E3C" w14:textId="10B22EE3" w:rsidR="00B23B02" w:rsidRDefault="00B23B02" w:rsidP="009F193E">
      <w:pPr>
        <w:pStyle w:val="Heading3"/>
        <w:numPr>
          <w:ilvl w:val="0"/>
          <w:numId w:val="18"/>
        </w:numPr>
      </w:pPr>
      <w:r>
        <w:t xml:space="preserve">Telehealth and Children’s Behavioral Health Initiative (CBHI) Services </w:t>
      </w:r>
    </w:p>
    <w:p w14:paraId="7265B40B" w14:textId="4465ADAA" w:rsidR="00377131" w:rsidRDefault="00B23B02" w:rsidP="00B23B02">
      <w:r>
        <w:t>Existing 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via telephonic means</w:t>
      </w:r>
      <w:r w:rsidR="002658EB">
        <w:t xml:space="preserve"> or other telehealth modality</w:t>
      </w:r>
      <w:r>
        <w:t xml:space="preserve">. CBHI providers must use the regular CBHI codes, as well as the </w:t>
      </w:r>
      <w:r w:rsidR="00377131">
        <w:t>POS</w:t>
      </w:r>
      <w:r>
        <w:t xml:space="preserve"> code and modifiers described above, as appropriate, when billing for CBHI services delivered </w:t>
      </w:r>
      <w:r w:rsidR="002658EB">
        <w:t>via approved telehealth modalities</w:t>
      </w:r>
      <w:r>
        <w:t xml:space="preserve">. </w:t>
      </w:r>
    </w:p>
    <w:p w14:paraId="42B8F871" w14:textId="57F0D0B9" w:rsidR="00B23B02" w:rsidRDefault="00B23B02" w:rsidP="009F193E">
      <w:pPr>
        <w:pStyle w:val="Heading3"/>
        <w:numPr>
          <w:ilvl w:val="0"/>
          <w:numId w:val="18"/>
        </w:numPr>
      </w:pPr>
      <w:r>
        <w:t>MassHealth Guidance Regarding Telephone and Internet Connectivity</w:t>
      </w:r>
    </w:p>
    <w:p w14:paraId="4D1FD700" w14:textId="33F78C2A" w:rsidR="00B23B02" w:rsidRDefault="00B23B02" w:rsidP="00B23B02">
      <w:r>
        <w:t xml:space="preserve">MassHealth guidance available at </w:t>
      </w:r>
      <w:hyperlink r:id="rId11" w:history="1">
        <w:r>
          <w:rPr>
            <w:rStyle w:val="Hyperlink"/>
            <w:color w:val="0000FF"/>
          </w:rPr>
          <w:t>www.mass.gov/doc/masshealth-provider-resource-telephone-and-internet-connectivity-for-telehealth/download</w:t>
        </w:r>
      </w:hyperlink>
      <w:r>
        <w:t xml:space="preserve"> aims to help providers guide members who want to receive services via telehealth, but have concerns about limited phone and internet access. This resource includes information about the Lifeline program, a federal program that provides free or low-cost phone service to low-income households, and information on existing COVID-19 responses from broadband and telephone service providers.</w:t>
      </w:r>
    </w:p>
    <w:p w14:paraId="3AC8F58F" w14:textId="27746B94" w:rsidR="00C24380" w:rsidRDefault="00C24380" w:rsidP="009F193E">
      <w:pPr>
        <w:pStyle w:val="Heading3"/>
        <w:numPr>
          <w:ilvl w:val="0"/>
          <w:numId w:val="18"/>
        </w:numPr>
      </w:pPr>
      <w:r>
        <w:t>Remote Patient Monitoring for Chronic Disease Management and E-Consults</w:t>
      </w:r>
    </w:p>
    <w:p w14:paraId="4EB1DA52" w14:textId="657647B2" w:rsidR="00B23B02" w:rsidRPr="005F0CAA" w:rsidRDefault="005F0CAA" w:rsidP="00B23B02">
      <w:r w:rsidRPr="005F0CAA">
        <w:t xml:space="preserve">MassHealth </w:t>
      </w:r>
      <w:r w:rsidR="00B23B02" w:rsidRPr="005F0CAA">
        <w:rPr>
          <w:color w:val="000000" w:themeColor="text1"/>
        </w:rPr>
        <w:t>anticipates introducing coverage for remote patient monitoring for chronic disease management and e-consult services in the near future. Subject to the availability of federal financial participation, MassHealth plans to publish transmittal letters that will include applicable service limitations and add appropriate codes to the relevant provider manuals.</w:t>
      </w:r>
    </w:p>
    <w:p w14:paraId="1811654A" w14:textId="77777777" w:rsidR="00B23B02" w:rsidRDefault="00B23B02" w:rsidP="00B23B02">
      <w:pPr>
        <w:pStyle w:val="Heading2"/>
      </w:pPr>
      <w:r>
        <w:t>Additional Information</w:t>
      </w:r>
    </w:p>
    <w:p w14:paraId="6E679821" w14:textId="006427C6" w:rsidR="00B23B02" w:rsidRDefault="00B23B02" w:rsidP="00B23B02">
      <w:pPr>
        <w:rPr>
          <w:bCs/>
          <w:color w:val="000000"/>
        </w:rPr>
      </w:pPr>
      <w:r>
        <w:rPr>
          <w:rStyle w:val="None"/>
          <w:rFonts w:eastAsia="Courier New"/>
          <w:bCs/>
        </w:rPr>
        <w:t xml:space="preserve">For the latest Massachusetts-specific information, visit </w:t>
      </w:r>
      <w:hyperlink r:id="rId12" w:history="1">
        <w:r>
          <w:rPr>
            <w:rStyle w:val="Hyperlink4"/>
            <w:bCs/>
          </w:rPr>
          <w:t>www.mass.gov/resource/information-on-the-outbreak-of-coronavirus-disease-2019-covid-19</w:t>
        </w:r>
      </w:hyperlink>
      <w:r>
        <w:rPr>
          <w:rStyle w:val="None"/>
          <w:rFonts w:eastAsia="Courier New"/>
          <w:bCs/>
        </w:rPr>
        <w:t xml:space="preserve">. The latest Centers for Disease Control and Prevention guidance for health care professionals is available at </w:t>
      </w:r>
      <w:hyperlink r:id="rId13" w:history="1">
        <w:r>
          <w:rPr>
            <w:rStyle w:val="Hyperlink4"/>
            <w:bCs/>
          </w:rPr>
          <w:t>www.cdc.gov/coronavirus/2019-ncov/hcp/index.html</w:t>
        </w:r>
      </w:hyperlink>
      <w:r>
        <w:rPr>
          <w:rStyle w:val="None"/>
          <w:rFonts w:eastAsia="Courier New"/>
          <w:bCs/>
        </w:rPr>
        <w:t>.</w:t>
      </w:r>
    </w:p>
    <w:p w14:paraId="1744186F" w14:textId="77777777" w:rsidR="00B23B02" w:rsidRDefault="00B23B02" w:rsidP="00B23B02">
      <w:pPr>
        <w:pStyle w:val="Heading2"/>
      </w:pPr>
      <w:r>
        <w:t xml:space="preserve">MassHealth Website </w:t>
      </w:r>
    </w:p>
    <w:p w14:paraId="2A6A2A46" w14:textId="77777777" w:rsidR="00B23B02" w:rsidRDefault="00B23B02" w:rsidP="00B23B02">
      <w:r>
        <w:t xml:space="preserve">This bulletin is available on the </w:t>
      </w:r>
      <w:hyperlink r:id="rId14" w:history="1">
        <w:r>
          <w:rPr>
            <w:rStyle w:val="Hyperlink"/>
          </w:rPr>
          <w:t>MassHealth Provider Bulletins</w:t>
        </w:r>
      </w:hyperlink>
      <w:r>
        <w:t xml:space="preserve"> web page.</w:t>
      </w:r>
    </w:p>
    <w:p w14:paraId="45E49200" w14:textId="77777777" w:rsidR="00B23B02" w:rsidRDefault="0075072B" w:rsidP="00B23B02">
      <w:hyperlink r:id="rId15" w:history="1">
        <w:r w:rsidR="00B23B02">
          <w:rPr>
            <w:rStyle w:val="Hyperlink"/>
          </w:rPr>
          <w:t>Sign up</w:t>
        </w:r>
      </w:hyperlink>
      <w:r w:rsidR="00B23B02">
        <w:t xml:space="preserve"> to receive email alerts when MassHealth issues new bulletins and transmittal letters.</w:t>
      </w:r>
    </w:p>
    <w:p w14:paraId="0D9302B5" w14:textId="77777777" w:rsidR="000E2F99" w:rsidRDefault="000E2F99">
      <w:pPr>
        <w:spacing w:before="0" w:after="200" w:afterAutospacing="0" w:line="276" w:lineRule="auto"/>
        <w:ind w:left="0"/>
        <w:rPr>
          <w:b/>
          <w:color w:val="1F497D" w:themeColor="text2"/>
          <w:sz w:val="24"/>
          <w:szCs w:val="24"/>
        </w:rPr>
      </w:pPr>
      <w:r>
        <w:br w:type="page"/>
      </w:r>
    </w:p>
    <w:p w14:paraId="6CC1EA48" w14:textId="07EF977B" w:rsidR="00B23B02" w:rsidRDefault="00B23B02" w:rsidP="00B23B02">
      <w:pPr>
        <w:pStyle w:val="Heading2"/>
      </w:pPr>
      <w:r>
        <w:lastRenderedPageBreak/>
        <w:t xml:space="preserve">Questions </w:t>
      </w:r>
    </w:p>
    <w:p w14:paraId="6645B5A7" w14:textId="77777777" w:rsidR="00B23B02" w:rsidRDefault="00B23B02" w:rsidP="00B23B02">
      <w:pPr>
        <w:pStyle w:val="Heading3"/>
        <w:spacing w:after="0" w:afterAutospacing="0"/>
      </w:pPr>
      <w:r>
        <w:t>Dental Services</w:t>
      </w:r>
    </w:p>
    <w:p w14:paraId="1B56BE48" w14:textId="77777777" w:rsidR="00B23B02" w:rsidRDefault="00B23B02" w:rsidP="00B23B02">
      <w:pPr>
        <w:pStyle w:val="BodyTextIndent"/>
        <w:spacing w:before="0" w:after="0" w:afterAutospacing="0"/>
        <w:ind w:left="720"/>
      </w:pPr>
      <w:r>
        <w:t>Phone: (800) 207-5019; TTY: (800) 466-7566</w:t>
      </w:r>
    </w:p>
    <w:p w14:paraId="69CE983C" w14:textId="77777777" w:rsidR="00B23B02" w:rsidRDefault="00B23B02" w:rsidP="00B23B02">
      <w:pPr>
        <w:pStyle w:val="Heading3"/>
        <w:spacing w:after="0" w:afterAutospacing="0"/>
      </w:pPr>
      <w:r>
        <w:t>Long-Term Services and Supports</w:t>
      </w:r>
    </w:p>
    <w:p w14:paraId="35B32BF6" w14:textId="77777777" w:rsidR="00B23B02" w:rsidRDefault="00B23B02" w:rsidP="00B23B02">
      <w:pPr>
        <w:pStyle w:val="BodyTextIndent"/>
        <w:spacing w:before="0" w:after="0" w:afterAutospacing="0"/>
        <w:ind w:left="720"/>
      </w:pPr>
      <w:r>
        <w:t>Phone: (844) 368-5184 (toll free)</w:t>
      </w:r>
    </w:p>
    <w:p w14:paraId="35AA4101" w14:textId="77777777" w:rsidR="00B23B02" w:rsidRDefault="00B23B02" w:rsidP="00B23B02">
      <w:pPr>
        <w:pStyle w:val="BodyTextIndent"/>
        <w:spacing w:before="0" w:after="0" w:afterAutospacing="0"/>
        <w:ind w:left="720"/>
      </w:pPr>
      <w:r>
        <w:t xml:space="preserve">Email: </w:t>
      </w:r>
      <w:hyperlink r:id="rId16" w:history="1">
        <w:r>
          <w:rPr>
            <w:rStyle w:val="Hyperlink"/>
          </w:rPr>
          <w:t>support@masshealthltss.com</w:t>
        </w:r>
      </w:hyperlink>
      <w:r>
        <w:t xml:space="preserve"> </w:t>
      </w:r>
    </w:p>
    <w:p w14:paraId="5F8C8586" w14:textId="3B92DDB9" w:rsidR="00B23B02" w:rsidRDefault="00B23B02" w:rsidP="00B23B02">
      <w:pPr>
        <w:pStyle w:val="BodyTextIndent"/>
        <w:spacing w:before="0" w:after="0" w:afterAutospacing="0"/>
        <w:ind w:left="720"/>
      </w:pPr>
      <w:r>
        <w:t xml:space="preserve">Portal: </w:t>
      </w:r>
      <w:hyperlink r:id="rId17" w:history="1">
        <w:r w:rsidR="000E2F99" w:rsidRPr="00950AED">
          <w:rPr>
            <w:rStyle w:val="Hyperlink"/>
          </w:rPr>
          <w:t>MassHealthLTSS.com</w:t>
        </w:r>
      </w:hyperlink>
      <w:r w:rsidR="000E2F99">
        <w:t xml:space="preserve"> </w:t>
      </w:r>
    </w:p>
    <w:p w14:paraId="2CEB4E6E" w14:textId="77777777" w:rsidR="00B23B02" w:rsidRDefault="00B23B02" w:rsidP="00B23B02">
      <w:pPr>
        <w:pStyle w:val="BodyTextIndent"/>
        <w:spacing w:before="0" w:after="0" w:afterAutospacing="0"/>
        <w:ind w:left="720"/>
      </w:pPr>
      <w:r>
        <w:t>Mail: MassHealth LTSS, PO Box 159108, Boston, MA 02215</w:t>
      </w:r>
    </w:p>
    <w:p w14:paraId="5A2CA940" w14:textId="77777777" w:rsidR="00B23B02" w:rsidRDefault="00B23B02" w:rsidP="00B23B02">
      <w:pPr>
        <w:pStyle w:val="BodyTextIndent"/>
        <w:spacing w:before="0" w:after="0" w:afterAutospacing="0"/>
        <w:ind w:left="720"/>
      </w:pPr>
      <w:r>
        <w:t>Fax: (888) 832-3006</w:t>
      </w:r>
    </w:p>
    <w:p w14:paraId="2756B98D" w14:textId="77777777" w:rsidR="00B23B02" w:rsidRDefault="00B23B02" w:rsidP="00B23B02">
      <w:pPr>
        <w:pStyle w:val="Heading3"/>
        <w:spacing w:after="0" w:afterAutospacing="0"/>
      </w:pPr>
      <w:r>
        <w:t>All Other Provider Types</w:t>
      </w:r>
    </w:p>
    <w:p w14:paraId="451917C9" w14:textId="77777777" w:rsidR="00B23B02" w:rsidRDefault="00B23B02" w:rsidP="00B23B02">
      <w:pPr>
        <w:pStyle w:val="BodyTextIndent"/>
        <w:spacing w:before="0" w:after="0" w:afterAutospacing="0"/>
        <w:ind w:left="720"/>
      </w:pPr>
      <w:r>
        <w:t>Phone: (800) 841-2900; TTY: (800) 497-4648</w:t>
      </w:r>
    </w:p>
    <w:p w14:paraId="6EB25162" w14:textId="77777777" w:rsidR="00B23B02" w:rsidRDefault="00B23B02" w:rsidP="00B23B02">
      <w:pPr>
        <w:pStyle w:val="BodyTextIndent"/>
        <w:spacing w:before="0" w:after="0" w:afterAutospacing="0"/>
        <w:ind w:left="720"/>
      </w:pPr>
      <w:r>
        <w:t xml:space="preserve">Email: </w:t>
      </w:r>
      <w:hyperlink r:id="rId18" w:history="1">
        <w:r>
          <w:rPr>
            <w:rStyle w:val="Hyperlink"/>
          </w:rPr>
          <w:t>providersupport@mahealth.net</w:t>
        </w:r>
      </w:hyperlink>
      <w:r>
        <w:t xml:space="preserve"> </w:t>
      </w:r>
    </w:p>
    <w:p w14:paraId="49E914DC" w14:textId="77777777" w:rsidR="00B23B02" w:rsidRDefault="00B23B02" w:rsidP="00B23B02">
      <w:pPr>
        <w:pStyle w:val="BodyTextIndent"/>
        <w:spacing w:before="0" w:after="0" w:afterAutospacing="0"/>
        <w:ind w:left="720"/>
      </w:pPr>
      <w:r>
        <w:t>Fax: (617) 988-8974</w:t>
      </w:r>
    </w:p>
    <w:p w14:paraId="0DD22A4B" w14:textId="77777777" w:rsidR="00B23B02" w:rsidRDefault="00B23B02" w:rsidP="00B23B02">
      <w:pPr>
        <w:spacing w:before="0" w:after="200" w:afterAutospacing="0" w:line="276" w:lineRule="auto"/>
        <w:ind w:left="0"/>
      </w:pPr>
      <w:r>
        <w:br w:type="page"/>
      </w:r>
    </w:p>
    <w:p w14:paraId="52AD4813" w14:textId="77777777" w:rsidR="00B23B02" w:rsidRDefault="00B23B02" w:rsidP="00B23B02">
      <w:pPr>
        <w:pStyle w:val="BodyTextIndent"/>
        <w:spacing w:before="0" w:after="0" w:afterAutospacing="0" w:line="360" w:lineRule="auto"/>
        <w:contextualSpacing/>
        <w:jc w:val="center"/>
        <w:rPr>
          <w:rStyle w:val="None"/>
          <w:rFonts w:eastAsia="Courier New"/>
          <w:b/>
          <w:bCs/>
          <w:sz w:val="28"/>
          <w:szCs w:val="28"/>
        </w:rPr>
      </w:pPr>
      <w:r>
        <w:rPr>
          <w:rStyle w:val="None"/>
          <w:rFonts w:eastAsia="Courier New"/>
          <w:b/>
          <w:bCs/>
          <w:sz w:val="28"/>
          <w:szCs w:val="28"/>
        </w:rPr>
        <w:lastRenderedPageBreak/>
        <w:t>Appendix A</w:t>
      </w:r>
    </w:p>
    <w:p w14:paraId="5CB2F005" w14:textId="77777777" w:rsidR="00B23B02" w:rsidRDefault="00B23B02" w:rsidP="00B23B02">
      <w:pPr>
        <w:pStyle w:val="BodyTextIndent"/>
        <w:spacing w:before="240" w:line="360" w:lineRule="auto"/>
        <w:contextualSpacing/>
        <w:jc w:val="center"/>
        <w:rPr>
          <w:rStyle w:val="None"/>
          <w:rFonts w:eastAsia="Courier New"/>
          <w:b/>
          <w:bCs/>
          <w:sz w:val="24"/>
          <w:szCs w:val="24"/>
        </w:rPr>
      </w:pPr>
      <w:r>
        <w:rPr>
          <w:rStyle w:val="None"/>
          <w:rFonts w:eastAsia="Courier New"/>
          <w:bCs/>
          <w:sz w:val="24"/>
          <w:szCs w:val="24"/>
        </w:rPr>
        <w:t>Requirements for Use of Telehealth to Deliver Covered Services</w:t>
      </w:r>
    </w:p>
    <w:p w14:paraId="57AED7F7" w14:textId="77777777" w:rsidR="00B23B02" w:rsidRDefault="00B23B02" w:rsidP="00B23B02">
      <w:pPr>
        <w:pStyle w:val="Heading2"/>
      </w:pPr>
      <w:r>
        <w:t>Terminology</w:t>
      </w:r>
    </w:p>
    <w:p w14:paraId="69A00B00" w14:textId="77777777" w:rsidR="00B23B02" w:rsidRDefault="00B23B02" w:rsidP="00B23B02">
      <w:r>
        <w:t>For the purposes of this bulletin, the following terms are used as defined below.</w:t>
      </w:r>
    </w:p>
    <w:p w14:paraId="3BD2EAE6" w14:textId="77777777" w:rsidR="00B23B02" w:rsidRDefault="00B23B02" w:rsidP="00B23B02">
      <w:r>
        <w:rPr>
          <w:b/>
          <w:bCs/>
        </w:rPr>
        <w:t>Distant site</w:t>
      </w:r>
      <w:r>
        <w:t xml:space="preserve"> is the site where the practitioner providing the service is located at the time the service is provided via a telehealth system. While all applicable licensure and programmatic requirements apply to the delivery of the service, there are no additional geographic or facility restrictions on distant sites for services delivered via telehealth.</w:t>
      </w:r>
    </w:p>
    <w:p w14:paraId="258A429D" w14:textId="6BC96886" w:rsidR="00B23B02" w:rsidRDefault="00B23B02" w:rsidP="00B23B02">
      <w:r>
        <w:rPr>
          <w:b/>
          <w:bCs/>
        </w:rPr>
        <w:t>Originating site</w:t>
      </w:r>
      <w:r>
        <w:t xml:space="preserve"> is the location of the member at the time the service is being provided. There are no geographic or facility restrictions on originating sites. A member may receive telehealth services while located within their own home, or any other appropriate site, provided that the provider </w:t>
      </w:r>
      <w:r w:rsidR="00D51E66">
        <w:t>complies</w:t>
      </w:r>
      <w:r>
        <w:t xml:space="preserve"> with all applicable laws and regulations, including those related to privacy and data security.</w:t>
      </w:r>
    </w:p>
    <w:p w14:paraId="442A3855" w14:textId="77777777" w:rsidR="00B23B02" w:rsidRDefault="00B23B02" w:rsidP="00B23B02">
      <w:pPr>
        <w:pStyle w:val="Heading2"/>
      </w:pPr>
      <w:r>
        <w:t xml:space="preserve">Billing and Payment Rates for Services </w:t>
      </w:r>
    </w:p>
    <w:p w14:paraId="22BFF0AB" w14:textId="23AA063C" w:rsidR="00B23B02" w:rsidRDefault="00B23B02" w:rsidP="00B23B02">
      <w:pPr>
        <w:rPr>
          <w:rFonts w:ascii="Calibri" w:hAnsi="Calibri"/>
        </w:rPr>
      </w:pPr>
      <w:r>
        <w:rPr>
          <w:rStyle w:val="None"/>
          <w:rFonts w:eastAsia="Courier New"/>
          <w:shd w:val="clear" w:color="auto" w:fill="FFFFFF"/>
        </w:rPr>
        <w:t xml:space="preserve">Providers billing under an </w:t>
      </w:r>
      <w:r>
        <w:rPr>
          <w:rStyle w:val="None"/>
          <w:rFonts w:eastAsia="Courier New"/>
          <w:color w:val="212121"/>
          <w:shd w:val="clear" w:color="auto" w:fill="FFFFFF"/>
        </w:rPr>
        <w:t xml:space="preserve">837I/UB-04 form must include the modifier </w:t>
      </w:r>
      <w:r>
        <w:rPr>
          <w:rStyle w:val="None"/>
          <w:rFonts w:eastAsia="Courier New"/>
          <w:color w:val="212121"/>
          <w:shd w:val="clear" w:color="auto" w:fill="FFFFFF"/>
          <w:lang w:val="fr-FR"/>
        </w:rPr>
        <w:t>GT</w:t>
      </w:r>
      <w:r>
        <w:rPr>
          <w:rStyle w:val="None"/>
          <w:rFonts w:eastAsia="Courier New"/>
          <w:color w:val="212121"/>
          <w:shd w:val="clear" w:color="auto" w:fill="FFFFFF"/>
        </w:rPr>
        <w:t xml:space="preserve"> when submitting claims for services delivered via telehealth. </w:t>
      </w:r>
      <w:r>
        <w:t>Providers billing under an 837P/1500 must include the place of service (POS) code 02 when submitting claims for services delivered via telehealth. Additionally, for any such professional claim providers must include</w:t>
      </w:r>
      <w:r w:rsidR="00576456">
        <w:t>:</w:t>
      </w:r>
      <w:r>
        <w:t xml:space="preserve"> </w:t>
      </w:r>
    </w:p>
    <w:p w14:paraId="38809727" w14:textId="77777777" w:rsidR="00B23B02" w:rsidRDefault="00B23B02" w:rsidP="00B23B02">
      <w:pPr>
        <w:pStyle w:val="ListParagraph"/>
        <w:numPr>
          <w:ilvl w:val="0"/>
          <w:numId w:val="15"/>
        </w:numPr>
        <w:rPr>
          <w:rFonts w:ascii="Calibri" w:hAnsi="Calibri"/>
        </w:rPr>
      </w:pPr>
      <w:r>
        <w:t>modifier 95 to indicate services rendered via audio-video telehealth;</w:t>
      </w:r>
    </w:p>
    <w:p w14:paraId="38339480" w14:textId="77777777" w:rsidR="00B23B02" w:rsidRDefault="00B23B02" w:rsidP="00B23B02">
      <w:pPr>
        <w:pStyle w:val="ListParagraph"/>
        <w:numPr>
          <w:ilvl w:val="0"/>
          <w:numId w:val="15"/>
        </w:numPr>
        <w:rPr>
          <w:rFonts w:ascii="Calibri" w:hAnsi="Calibri"/>
        </w:rPr>
      </w:pPr>
      <w:r>
        <w:t>modifier V3 to indicate services rendered via audio-only telehealth; and/or</w:t>
      </w:r>
    </w:p>
    <w:p w14:paraId="2DD4CA78" w14:textId="3A6221B2" w:rsidR="00B23B02" w:rsidRDefault="00B23B02" w:rsidP="00B23B02">
      <w:pPr>
        <w:pStyle w:val="ListParagraph"/>
        <w:numPr>
          <w:ilvl w:val="0"/>
          <w:numId w:val="15"/>
        </w:numPr>
        <w:rPr>
          <w:rFonts w:ascii="Calibri" w:hAnsi="Calibri"/>
        </w:rPr>
      </w:pPr>
      <w:r>
        <w:t>modifier GQ to indicate services rendered via asynchronous telehealth.</w:t>
      </w:r>
    </w:p>
    <w:p w14:paraId="57681A82" w14:textId="1652B367" w:rsidR="00B23B02" w:rsidRDefault="00B23B02" w:rsidP="00B23B02">
      <w:pPr>
        <w:rPr>
          <w:rStyle w:val="None"/>
          <w:rFonts w:eastAsia="Courier New"/>
          <w:sz w:val="24"/>
          <w:szCs w:val="24"/>
        </w:rPr>
      </w:pPr>
      <w:r>
        <w:rPr>
          <w:rStyle w:val="None"/>
          <w:rFonts w:eastAsia="Courier New"/>
        </w:rPr>
        <w:t xml:space="preserve">Rates of payment for services delivered via telehealth will be the same as </w:t>
      </w:r>
      <w:r w:rsidR="00576456">
        <w:rPr>
          <w:rStyle w:val="None"/>
          <w:rFonts w:eastAsia="Courier New"/>
        </w:rPr>
        <w:t xml:space="preserve">the </w:t>
      </w:r>
      <w:r>
        <w:rPr>
          <w:rStyle w:val="None"/>
          <w:rFonts w:eastAsia="Courier New"/>
        </w:rPr>
        <w:t xml:space="preserve">rates of payment for services delivered via traditional (i.e., in-person) methods </w:t>
      </w:r>
      <w:r w:rsidR="00576456">
        <w:rPr>
          <w:rStyle w:val="None"/>
          <w:rFonts w:eastAsia="Courier New"/>
        </w:rPr>
        <w:t xml:space="preserve">as </w:t>
      </w:r>
      <w:r>
        <w:rPr>
          <w:rStyle w:val="None"/>
          <w:rFonts w:eastAsia="Courier New"/>
        </w:rPr>
        <w:t>set forth in the applicable regulations.</w:t>
      </w:r>
    </w:p>
    <w:p w14:paraId="4FCDE0EA" w14:textId="77777777" w:rsidR="00B23B02" w:rsidRDefault="00B23B02" w:rsidP="00B23B02">
      <w:r>
        <w:t xml:space="preserve">Providers may not bill MassHealth a facility fee for originating sites. </w:t>
      </w:r>
    </w:p>
    <w:p w14:paraId="283A5C3B" w14:textId="77777777" w:rsidR="00B23B02" w:rsidRDefault="00B23B02" w:rsidP="00B23B02">
      <w:pPr>
        <w:pStyle w:val="Heading2"/>
      </w:pPr>
      <w:bookmarkStart w:id="1" w:name="_Hlk74166202"/>
      <w:r>
        <w:t>Additional Requirements for Prescribing</w:t>
      </w:r>
    </w:p>
    <w:p w14:paraId="61F11A80" w14:textId="77777777" w:rsidR="00B23B02" w:rsidRDefault="00B23B02" w:rsidP="00C24380">
      <w:r>
        <w:t>A provider may prescribe medications via telehealth as otherwise described in this bulletin and in accordance with the following requirements.</w:t>
      </w:r>
    </w:p>
    <w:p w14:paraId="79927CE2" w14:textId="77777777" w:rsidR="00B23B02" w:rsidRDefault="00B23B02" w:rsidP="00B23B02">
      <w:pPr>
        <w:pStyle w:val="ListParagraph"/>
        <w:numPr>
          <w:ilvl w:val="0"/>
          <w:numId w:val="16"/>
        </w:numPr>
      </w:pPr>
      <w:r>
        <w:t>Providers must comply with all applicable state and federal statutes and regulations governing medication management and prescribing services when delivering these services via telehealth.</w:t>
      </w:r>
    </w:p>
    <w:p w14:paraId="03CDE8E2" w14:textId="77777777" w:rsidR="00B23B02" w:rsidRDefault="00B23B02" w:rsidP="00B23B02">
      <w:pPr>
        <w:pStyle w:val="ListParagraph"/>
        <w:numPr>
          <w:ilvl w:val="0"/>
          <w:numId w:val="16"/>
        </w:numPr>
      </w:pPr>
      <w:r>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0D6BE678" w14:textId="77777777" w:rsidR="00B23B02" w:rsidRDefault="00B23B02" w:rsidP="00B23B02">
      <w:pPr>
        <w:pStyle w:val="ListParagraph"/>
        <w:numPr>
          <w:ilvl w:val="0"/>
          <w:numId w:val="16"/>
        </w:numPr>
      </w:pPr>
      <w:r>
        <w:lastRenderedPageBreak/>
        <w:t>Providers must comply with all applicable state and federal statutes and regulations governing medication management and prescribing services when delivering these services via telehealth.</w:t>
      </w:r>
    </w:p>
    <w:p w14:paraId="7F753E31" w14:textId="77777777" w:rsidR="00B23B02" w:rsidRDefault="00B23B02" w:rsidP="00B23B02">
      <w:r>
        <w:t xml:space="preserve">The U.S. Department of Health and Human Services published a statement </w:t>
      </w:r>
      <w:hyperlink r:id="rId19" w:history="1">
        <w:r>
          <w:rPr>
            <w:rStyle w:val="Hyperlink0"/>
          </w:rPr>
          <w:t>Telemedicine and Prescribing Buprenorphine for the Treatment of Opioid Use Disorder</w:t>
        </w:r>
      </w:hyperlink>
      <w:r>
        <w:t xml:space="preserve"> providing relevant guidance to providers.</w:t>
      </w:r>
    </w:p>
    <w:bookmarkEnd w:id="1"/>
    <w:p w14:paraId="4FDFCB45" w14:textId="1D825108" w:rsidR="00B23B02" w:rsidRDefault="00B23B02" w:rsidP="00B23B02">
      <w:r>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5785FE71" w14:textId="77777777" w:rsidR="00B23B02" w:rsidRDefault="00B23B02" w:rsidP="00B23B02">
      <w:pPr>
        <w:pStyle w:val="Heading2"/>
      </w:pPr>
      <w:r>
        <w:t>Requirements for Telehealth Encounters</w:t>
      </w:r>
    </w:p>
    <w:p w14:paraId="4A7F0FDD" w14:textId="6D9EC649" w:rsidR="00B23B02" w:rsidRDefault="00B23B02" w:rsidP="00C24380">
      <w:r>
        <w:t xml:space="preserve">When rendering services via telehealth, providers must comply with all applicable laws and regulations, including </w:t>
      </w:r>
      <w:r w:rsidR="00D51E66">
        <w:rPr>
          <w:rStyle w:val="normaltextrun"/>
          <w:rFonts w:cs="Segoe UI"/>
        </w:rPr>
        <w:t>M.G.L. c. 118E, § 79</w:t>
      </w:r>
      <w:r>
        <w:t>.</w:t>
      </w:r>
    </w:p>
    <w:p w14:paraId="079070D3" w14:textId="77777777" w:rsidR="00B23B02" w:rsidRDefault="00B23B02" w:rsidP="00C24380">
      <w:r>
        <w:t>Providers must adhere to and document the following best practices when delivering services via telehealth.</w:t>
      </w:r>
    </w:p>
    <w:p w14:paraId="4B44F278" w14:textId="77777777" w:rsidR="00B23B02" w:rsidRDefault="00B23B02" w:rsidP="00B23B02">
      <w:pPr>
        <w:pStyle w:val="ListParagraph"/>
        <w:numPr>
          <w:ilvl w:val="0"/>
          <w:numId w:val="17"/>
        </w:numPr>
      </w:pPr>
      <w:r>
        <w:t>Providers must properly identify the patient using, at a minimum, the patient’s name, date of birth, and MassHealth ID.</w:t>
      </w:r>
    </w:p>
    <w:p w14:paraId="2F16B8B1" w14:textId="77777777" w:rsidR="00B23B02" w:rsidRDefault="00B23B02" w:rsidP="00B23B02">
      <w:pPr>
        <w:pStyle w:val="ListParagraph"/>
        <w:numPr>
          <w:ilvl w:val="0"/>
          <w:numId w:val="17"/>
        </w:numPr>
      </w:pPr>
      <w:r>
        <w:t>Providers must disclose and validate the provider’s identity and credentials, such as the provider’s license, title, and, if applicable, specialty and board certifications.</w:t>
      </w:r>
    </w:p>
    <w:p w14:paraId="15B822A3" w14:textId="77777777" w:rsidR="00B23B02" w:rsidRDefault="00B23B02" w:rsidP="00B23B02">
      <w:pPr>
        <w:pStyle w:val="ListParagraph"/>
        <w:numPr>
          <w:ilvl w:val="0"/>
          <w:numId w:val="17"/>
        </w:numPr>
      </w:pPr>
      <w:r>
        <w:t>For an initial appointment with a new patient, the provider must review the patient’s relevant medical history and any available medical records with the patient before initiating the delivery of the service.</w:t>
      </w:r>
    </w:p>
    <w:p w14:paraId="541593DE" w14:textId="77777777" w:rsidR="00B23B02" w:rsidRDefault="00B23B02" w:rsidP="00B23B02">
      <w:pPr>
        <w:pStyle w:val="ListParagraph"/>
        <w:numPr>
          <w:ilvl w:val="0"/>
          <w:numId w:val="17"/>
        </w:numPr>
      </w:pPr>
      <w:r>
        <w:t>For existing provider-patient relationships, the provider must review the patient’s medical history and any available medical records with the patient during the service.</w:t>
      </w:r>
    </w:p>
    <w:p w14:paraId="5AD67E85" w14:textId="77777777" w:rsidR="00B23B02" w:rsidRDefault="00B23B02" w:rsidP="00B23B02">
      <w:pPr>
        <w:pStyle w:val="ListParagraph"/>
        <w:numPr>
          <w:ilvl w:val="0"/>
          <w:numId w:val="17"/>
        </w:numPr>
      </w:pPr>
      <w:r>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027F2D31" w14:textId="6981F349" w:rsidR="00B23B02" w:rsidRDefault="00B23B02" w:rsidP="00B23B02">
      <w:pPr>
        <w:pStyle w:val="ListParagraph"/>
        <w:numPr>
          <w:ilvl w:val="0"/>
          <w:numId w:val="17"/>
        </w:numPr>
      </w:pPr>
      <w:r>
        <w:t xml:space="preserve">To the extent feasible, providers must ensure the same rights to confidentiality and security as provided in face-to-face services. </w:t>
      </w:r>
    </w:p>
    <w:p w14:paraId="63F55C2F" w14:textId="77777777" w:rsidR="00B23B02" w:rsidRDefault="00B23B02" w:rsidP="00B23B02">
      <w:pPr>
        <w:pStyle w:val="ListParagraph"/>
        <w:numPr>
          <w:ilvl w:val="0"/>
          <w:numId w:val="17"/>
        </w:numPr>
      </w:pPr>
      <w:r>
        <w:t xml:space="preserve">Providers must follow consent and patient information protocol consistent with those followed during in person visits.  </w:t>
      </w:r>
    </w:p>
    <w:p w14:paraId="56DE576F" w14:textId="09206A0E" w:rsidR="00453A2E" w:rsidRDefault="00B23B02" w:rsidP="00B23B02">
      <w:pPr>
        <w:pStyle w:val="ListParagraph"/>
        <w:numPr>
          <w:ilvl w:val="0"/>
          <w:numId w:val="17"/>
        </w:numPr>
      </w:pPr>
      <w:r>
        <w:t>Providers must obtain the member’s consent to receive services via telehealth</w:t>
      </w:r>
      <w:r w:rsidR="005E2C42">
        <w:t xml:space="preserve"> </w:t>
      </w:r>
      <w:r w:rsidR="005E2C42" w:rsidRPr="005E2C42">
        <w:t>and inform the member (1) of any relevant privacy considerations and (2) that the member may revoke their consent to receive services via telehealth at any time</w:t>
      </w:r>
      <w:r w:rsidR="009D7B6B">
        <w:t>.</w:t>
      </w:r>
      <w:r>
        <w:t xml:space="preserve"> </w:t>
      </w:r>
    </w:p>
    <w:p w14:paraId="2ACD1E6F" w14:textId="77777777" w:rsidR="00B23B02" w:rsidRDefault="00B23B02" w:rsidP="00B23B02">
      <w:pPr>
        <w:pStyle w:val="ListParagraph"/>
        <w:numPr>
          <w:ilvl w:val="0"/>
          <w:numId w:val="17"/>
        </w:numPr>
      </w:pPr>
      <w:r>
        <w:t>Providers must inform patients of the location of the provider rendering services via telehealth (i.e., distant site) and obtain the location of the patient (i.e., originating site).</w:t>
      </w:r>
    </w:p>
    <w:p w14:paraId="1A154B63" w14:textId="77777777" w:rsidR="00B23B02" w:rsidRDefault="00B23B02" w:rsidP="00B23B02">
      <w:pPr>
        <w:pStyle w:val="ListParagraph"/>
        <w:numPr>
          <w:ilvl w:val="0"/>
          <w:numId w:val="17"/>
        </w:numPr>
      </w:pPr>
      <w:r>
        <w:t>The provider must inform the patient of how the patient can see a clinician in-person in the event of an emergency or as otherwise needed.</w:t>
      </w:r>
    </w:p>
    <w:p w14:paraId="35CFE317" w14:textId="7F4BC1A1" w:rsidR="00B23B02" w:rsidRDefault="00B23B02" w:rsidP="00B23B02">
      <w:pPr>
        <w:pStyle w:val="Heading2"/>
      </w:pPr>
      <w:r>
        <w:lastRenderedPageBreak/>
        <w:t>Documentation and Recordkeeping</w:t>
      </w:r>
    </w:p>
    <w:p w14:paraId="0347B8C9" w14:textId="48339E39" w:rsidR="00B23B02" w:rsidRDefault="00B23B02" w:rsidP="00B23B02">
      <w:r>
        <w:t>Providers delivering services via telehealth must meet all health records standards required by the applicable licensing body</w:t>
      </w:r>
      <w:r w:rsidR="000437CC">
        <w:t>,</w:t>
      </w:r>
      <w:r>
        <w:t xml:space="preserve"> as well as any applicable regulatory and program specifications required by MassHealth. This includes storage, access, and disposal of records. </w:t>
      </w:r>
    </w:p>
    <w:p w14:paraId="718898CF" w14:textId="77777777" w:rsidR="00B23B02" w:rsidRDefault="00B23B02" w:rsidP="00B23B02">
      <w:r>
        <w:t xml:space="preserve">In addition to complying with all applicable MassHealth regulations pertaining to documentation of services, providers must include a notation in the medical record that indicates that the service was provided via telehealth, the technology used, and the physical location of the distant and the originating sites. </w:t>
      </w:r>
    </w:p>
    <w:p w14:paraId="205B3A56" w14:textId="77777777" w:rsidR="00B23B02" w:rsidRDefault="00B23B02" w:rsidP="00B23B02">
      <w:r>
        <w:t>MassHealth may audit provider records for compliance with all regulatory requirements, including recordkeeping and documentation requirements, and may apply appropriate sanctions to providers who fail to comply.</w:t>
      </w:r>
    </w:p>
    <w:sectPr w:rsidR="00B23B02"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C2E5" w14:textId="77777777" w:rsidR="0075072B" w:rsidRDefault="0075072B" w:rsidP="00E27CD8">
      <w:r>
        <w:separator/>
      </w:r>
    </w:p>
  </w:endnote>
  <w:endnote w:type="continuationSeparator" w:id="0">
    <w:p w14:paraId="45A95606" w14:textId="77777777" w:rsidR="0075072B" w:rsidRDefault="0075072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53C8" w14:textId="77777777" w:rsidR="0075072B" w:rsidRDefault="0075072B" w:rsidP="00E27CD8">
      <w:r>
        <w:separator/>
      </w:r>
    </w:p>
  </w:footnote>
  <w:footnote w:type="continuationSeparator" w:id="0">
    <w:p w14:paraId="5C6D84B8" w14:textId="77777777" w:rsidR="0075072B" w:rsidRDefault="0075072B" w:rsidP="00E27CD8">
      <w:r>
        <w:continuationSeparator/>
      </w:r>
    </w:p>
  </w:footnote>
  <w:footnote w:id="1">
    <w:p w14:paraId="66D9A678" w14:textId="77777777" w:rsidR="00B23B02" w:rsidRDefault="00B23B02" w:rsidP="00B23B02">
      <w:pPr>
        <w:pStyle w:val="FootnoteText"/>
      </w:pPr>
      <w:r>
        <w:rPr>
          <w:rStyle w:val="FootnoteReference"/>
        </w:rPr>
        <w:footnoteRef/>
      </w:r>
      <w:r>
        <w:t xml:space="preserve"> For the avoidance of doubt, this exclusion does not apply to hospital-at-home services rendered in accordance with Acute Inpatient Hospital Bulletin 180, or any successor thereto.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65786A7D" w:rsidR="00AD204A" w:rsidRPr="00F664CC" w:rsidRDefault="00C24380" w:rsidP="00AD204A">
    <w:pPr>
      <w:pStyle w:val="BullsHeading"/>
    </w:pPr>
    <w:r>
      <w:t xml:space="preserve">All </w:t>
    </w:r>
    <w:r w:rsidR="00AD204A" w:rsidRPr="00F664CC">
      <w:t xml:space="preserve">Provider Bulletin </w:t>
    </w:r>
    <w:r w:rsidR="00B9335B">
      <w:t>327</w:t>
    </w:r>
    <w:r w:rsidR="008C5572">
      <w:t xml:space="preserve"> (corrected)</w:t>
    </w:r>
  </w:p>
  <w:p w14:paraId="1893C03A" w14:textId="6A7E58D2" w:rsidR="00AD204A" w:rsidRDefault="00B9335B" w:rsidP="00AD204A">
    <w:pPr>
      <w:pStyle w:val="BullsHeading"/>
    </w:pPr>
    <w:r>
      <w:t>October</w:t>
    </w:r>
    <w:r w:rsidR="00C24380">
      <w:t xml:space="preserve"> 2021</w:t>
    </w:r>
  </w:p>
  <w:p w14:paraId="77422704" w14:textId="7EA23C1F"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57466">
      <w:rPr>
        <w:noProof/>
      </w:rPr>
      <w:t>2</w:t>
    </w:r>
    <w:r>
      <w:fldChar w:fldCharType="end"/>
    </w:r>
    <w:r>
      <w:t xml:space="preserve"> of </w:t>
    </w:r>
    <w:r w:rsidR="0075072B">
      <w:fldChar w:fldCharType="begin"/>
    </w:r>
    <w:r w:rsidR="0075072B">
      <w:instrText xml:space="preserve"> NUMPAGES  \* Arabic  \* MERGEFORMAT </w:instrText>
    </w:r>
    <w:r w:rsidR="0075072B">
      <w:fldChar w:fldCharType="separate"/>
    </w:r>
    <w:r w:rsidR="00557466">
      <w:rPr>
        <w:noProof/>
      </w:rPr>
      <w:t>7</w:t>
    </w:r>
    <w:r w:rsidR="007507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1A05"/>
    <w:multiLevelType w:val="hybridMultilevel"/>
    <w:tmpl w:val="1936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37D2237"/>
    <w:multiLevelType w:val="hybridMultilevel"/>
    <w:tmpl w:val="BBC61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D7E6B04"/>
    <w:multiLevelType w:val="hybridMultilevel"/>
    <w:tmpl w:val="89503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5B47337"/>
    <w:multiLevelType w:val="hybridMultilevel"/>
    <w:tmpl w:val="88521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8562472"/>
    <w:multiLevelType w:val="hybridMultilevel"/>
    <w:tmpl w:val="CFC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59A0BE0"/>
    <w:multiLevelType w:val="hybridMultilevel"/>
    <w:tmpl w:val="6FFE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54C42AA"/>
    <w:multiLevelType w:val="hybridMultilevel"/>
    <w:tmpl w:val="EF08B2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78A93A03"/>
    <w:multiLevelType w:val="hybridMultilevel"/>
    <w:tmpl w:val="E64476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MjY1MDYwMzEzMjJU0lEKTi0uzszPAykwqgUAmRl27ywAAAA="/>
  </w:docVars>
  <w:rsids>
    <w:rsidRoot w:val="00706438"/>
    <w:rsid w:val="00002A9C"/>
    <w:rsid w:val="000049D1"/>
    <w:rsid w:val="00024A01"/>
    <w:rsid w:val="000437CC"/>
    <w:rsid w:val="000A3F50"/>
    <w:rsid w:val="000C5766"/>
    <w:rsid w:val="000D1953"/>
    <w:rsid w:val="000D3DB5"/>
    <w:rsid w:val="000E2F99"/>
    <w:rsid w:val="001265FD"/>
    <w:rsid w:val="00150BCC"/>
    <w:rsid w:val="001554E7"/>
    <w:rsid w:val="001611A7"/>
    <w:rsid w:val="001634DD"/>
    <w:rsid w:val="001B531E"/>
    <w:rsid w:val="001D1B69"/>
    <w:rsid w:val="00221556"/>
    <w:rsid w:val="00235DC9"/>
    <w:rsid w:val="002658EB"/>
    <w:rsid w:val="0028720F"/>
    <w:rsid w:val="00290680"/>
    <w:rsid w:val="002B4F39"/>
    <w:rsid w:val="002D39D9"/>
    <w:rsid w:val="002F2993"/>
    <w:rsid w:val="00362FF3"/>
    <w:rsid w:val="00373081"/>
    <w:rsid w:val="00377131"/>
    <w:rsid w:val="0039235E"/>
    <w:rsid w:val="003A7588"/>
    <w:rsid w:val="003E2878"/>
    <w:rsid w:val="0043335F"/>
    <w:rsid w:val="00453A2E"/>
    <w:rsid w:val="004A7718"/>
    <w:rsid w:val="004D0A25"/>
    <w:rsid w:val="004F4B9A"/>
    <w:rsid w:val="005058CD"/>
    <w:rsid w:val="005068BD"/>
    <w:rsid w:val="00507CFF"/>
    <w:rsid w:val="0052110D"/>
    <w:rsid w:val="00525E9E"/>
    <w:rsid w:val="00532DB0"/>
    <w:rsid w:val="00557466"/>
    <w:rsid w:val="00570D49"/>
    <w:rsid w:val="00575E20"/>
    <w:rsid w:val="00576456"/>
    <w:rsid w:val="0058634E"/>
    <w:rsid w:val="0059142C"/>
    <w:rsid w:val="005B27F1"/>
    <w:rsid w:val="005C712F"/>
    <w:rsid w:val="005E2C42"/>
    <w:rsid w:val="005E4B62"/>
    <w:rsid w:val="005F0CAA"/>
    <w:rsid w:val="005F2B69"/>
    <w:rsid w:val="0060710E"/>
    <w:rsid w:val="00634847"/>
    <w:rsid w:val="00656CEB"/>
    <w:rsid w:val="006941BF"/>
    <w:rsid w:val="00696EA9"/>
    <w:rsid w:val="006C70F9"/>
    <w:rsid w:val="006D3F15"/>
    <w:rsid w:val="006E336C"/>
    <w:rsid w:val="00706438"/>
    <w:rsid w:val="0075072B"/>
    <w:rsid w:val="00777A22"/>
    <w:rsid w:val="00795E06"/>
    <w:rsid w:val="007A1156"/>
    <w:rsid w:val="007B0BA6"/>
    <w:rsid w:val="007E0FF1"/>
    <w:rsid w:val="007E2A83"/>
    <w:rsid w:val="007F7DBF"/>
    <w:rsid w:val="008201CC"/>
    <w:rsid w:val="0083646C"/>
    <w:rsid w:val="00863041"/>
    <w:rsid w:val="00866A79"/>
    <w:rsid w:val="00874E12"/>
    <w:rsid w:val="008902CD"/>
    <w:rsid w:val="008B04CE"/>
    <w:rsid w:val="008B6E51"/>
    <w:rsid w:val="008C5572"/>
    <w:rsid w:val="008D60BB"/>
    <w:rsid w:val="00914588"/>
    <w:rsid w:val="00922F04"/>
    <w:rsid w:val="009811A1"/>
    <w:rsid w:val="00982839"/>
    <w:rsid w:val="009966B5"/>
    <w:rsid w:val="009B4699"/>
    <w:rsid w:val="009D7B6B"/>
    <w:rsid w:val="009E5B76"/>
    <w:rsid w:val="009F193E"/>
    <w:rsid w:val="00A3321F"/>
    <w:rsid w:val="00A57CAA"/>
    <w:rsid w:val="00A772C1"/>
    <w:rsid w:val="00A81CEA"/>
    <w:rsid w:val="00A95FC1"/>
    <w:rsid w:val="00AA4BC3"/>
    <w:rsid w:val="00AA6085"/>
    <w:rsid w:val="00AB7A18"/>
    <w:rsid w:val="00AD204A"/>
    <w:rsid w:val="00AD6899"/>
    <w:rsid w:val="00B126BC"/>
    <w:rsid w:val="00B23B02"/>
    <w:rsid w:val="00B64499"/>
    <w:rsid w:val="00B73653"/>
    <w:rsid w:val="00B9300F"/>
    <w:rsid w:val="00B9335B"/>
    <w:rsid w:val="00BC3755"/>
    <w:rsid w:val="00BD2DAF"/>
    <w:rsid w:val="00C024A2"/>
    <w:rsid w:val="00C24380"/>
    <w:rsid w:val="00CC1E11"/>
    <w:rsid w:val="00CD456D"/>
    <w:rsid w:val="00D020F2"/>
    <w:rsid w:val="00D251FF"/>
    <w:rsid w:val="00D37F2E"/>
    <w:rsid w:val="00D43696"/>
    <w:rsid w:val="00D51E66"/>
    <w:rsid w:val="00D734A6"/>
    <w:rsid w:val="00D924D4"/>
    <w:rsid w:val="00DF3360"/>
    <w:rsid w:val="00E01D80"/>
    <w:rsid w:val="00E27CD8"/>
    <w:rsid w:val="00E34DE6"/>
    <w:rsid w:val="00E443C5"/>
    <w:rsid w:val="00E83123"/>
    <w:rsid w:val="00ED497C"/>
    <w:rsid w:val="00ED62F5"/>
    <w:rsid w:val="00EE3142"/>
    <w:rsid w:val="00EE4840"/>
    <w:rsid w:val="00EE6515"/>
    <w:rsid w:val="00F51E4A"/>
    <w:rsid w:val="00F54BF4"/>
    <w:rsid w:val="00F60574"/>
    <w:rsid w:val="00F664CC"/>
    <w:rsid w:val="00F73D6F"/>
    <w:rsid w:val="00F74F30"/>
    <w:rsid w:val="00FD521E"/>
    <w:rsid w:val="00FD5E79"/>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23B02"/>
    <w:pPr>
      <w:spacing w:before="0"/>
    </w:pPr>
    <w:rPr>
      <w:sz w:val="20"/>
      <w:szCs w:val="20"/>
    </w:rPr>
  </w:style>
  <w:style w:type="character" w:customStyle="1" w:styleId="FootnoteTextChar">
    <w:name w:val="Footnote Text Char"/>
    <w:basedOn w:val="DefaultParagraphFont"/>
    <w:link w:val="FootnoteText"/>
    <w:uiPriority w:val="99"/>
    <w:semiHidden/>
    <w:rsid w:val="00B23B02"/>
    <w:rPr>
      <w:rFonts w:ascii="Georgia" w:eastAsia="Times New Roman" w:hAnsi="Georgia" w:cs="Times New Roman"/>
      <w:sz w:val="20"/>
      <w:szCs w:val="20"/>
    </w:rPr>
  </w:style>
  <w:style w:type="paragraph" w:styleId="ListParagraph">
    <w:name w:val="List Paragraph"/>
    <w:basedOn w:val="Normal"/>
    <w:uiPriority w:val="34"/>
    <w:qFormat/>
    <w:rsid w:val="00B23B02"/>
    <w:pPr>
      <w:ind w:left="720"/>
      <w:contextualSpacing/>
    </w:pPr>
  </w:style>
  <w:style w:type="character" w:styleId="FootnoteReference">
    <w:name w:val="footnote reference"/>
    <w:basedOn w:val="DefaultParagraphFont"/>
    <w:uiPriority w:val="99"/>
    <w:semiHidden/>
    <w:unhideWhenUsed/>
    <w:rsid w:val="00B23B02"/>
    <w:rPr>
      <w:vertAlign w:val="superscript"/>
    </w:rPr>
  </w:style>
  <w:style w:type="character" w:customStyle="1" w:styleId="None">
    <w:name w:val="None"/>
    <w:rsid w:val="00B23B02"/>
  </w:style>
  <w:style w:type="character" w:customStyle="1" w:styleId="Hyperlink4">
    <w:name w:val="Hyperlink.4"/>
    <w:basedOn w:val="DefaultParagraphFont"/>
    <w:rsid w:val="00B23B02"/>
    <w:rPr>
      <w:rFonts w:ascii="Georgia" w:eastAsia="Georgia" w:hAnsi="Georgia" w:cs="Georgia" w:hint="default"/>
      <w:color w:val="0000FF"/>
      <w:sz w:val="22"/>
      <w:szCs w:val="22"/>
      <w:u w:val="single" w:color="0000FF"/>
    </w:rPr>
  </w:style>
  <w:style w:type="character" w:customStyle="1" w:styleId="Hyperlink0">
    <w:name w:val="Hyperlink.0"/>
    <w:basedOn w:val="DefaultParagraphFont"/>
    <w:rsid w:val="00B23B02"/>
    <w:rPr>
      <w:rFonts w:ascii="Georgia" w:eastAsia="Georgia" w:hAnsi="Georgia" w:cs="Georgia" w:hint="default"/>
      <w:color w:val="0000FF"/>
      <w:sz w:val="22"/>
      <w:szCs w:val="22"/>
      <w:u w:val="single" w:color="0000FF"/>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AB7A18"/>
    <w:rPr>
      <w:sz w:val="16"/>
      <w:szCs w:val="16"/>
    </w:rPr>
  </w:style>
  <w:style w:type="paragraph" w:styleId="CommentText">
    <w:name w:val="annotation text"/>
    <w:basedOn w:val="Normal"/>
    <w:link w:val="CommentTextChar"/>
    <w:uiPriority w:val="99"/>
    <w:unhideWhenUsed/>
    <w:rsid w:val="00AB7A18"/>
    <w:rPr>
      <w:sz w:val="20"/>
      <w:szCs w:val="20"/>
    </w:rPr>
  </w:style>
  <w:style w:type="character" w:customStyle="1" w:styleId="CommentTextChar">
    <w:name w:val="Comment Text Char"/>
    <w:basedOn w:val="DefaultParagraphFont"/>
    <w:link w:val="CommentText"/>
    <w:uiPriority w:val="99"/>
    <w:rsid w:val="00AB7A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7A18"/>
    <w:rPr>
      <w:b/>
      <w:bCs/>
    </w:rPr>
  </w:style>
  <w:style w:type="character" w:customStyle="1" w:styleId="CommentSubjectChar">
    <w:name w:val="Comment Subject Char"/>
    <w:basedOn w:val="CommentTextChar"/>
    <w:link w:val="CommentSubject"/>
    <w:uiPriority w:val="99"/>
    <w:semiHidden/>
    <w:rsid w:val="00AB7A18"/>
    <w:rPr>
      <w:rFonts w:ascii="Georgia" w:eastAsia="Times New Roman" w:hAnsi="Georgia" w:cs="Times New Roman"/>
      <w:b/>
      <w:bCs/>
      <w:sz w:val="20"/>
      <w:szCs w:val="20"/>
    </w:rPr>
  </w:style>
  <w:style w:type="paragraph" w:customStyle="1" w:styleId="paragraph">
    <w:name w:val="paragraph"/>
    <w:basedOn w:val="Normal"/>
    <w:rsid w:val="001B531E"/>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1B531E"/>
  </w:style>
  <w:style w:type="character" w:customStyle="1" w:styleId="eop">
    <w:name w:val="eop"/>
    <w:basedOn w:val="DefaultParagraphFont"/>
    <w:rsid w:val="001B531E"/>
  </w:style>
  <w:style w:type="character" w:styleId="UnresolvedMention">
    <w:name w:val="Unresolved Mention"/>
    <w:basedOn w:val="DefaultParagraphFont"/>
    <w:uiPriority w:val="99"/>
    <w:semiHidden/>
    <w:unhideWhenUsed/>
    <w:rsid w:val="000E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50867">
      <w:bodyDiv w:val="1"/>
      <w:marLeft w:val="0"/>
      <w:marRight w:val="0"/>
      <w:marTop w:val="0"/>
      <w:marBottom w:val="0"/>
      <w:divBdr>
        <w:top w:val="none" w:sz="0" w:space="0" w:color="auto"/>
        <w:left w:val="none" w:sz="0" w:space="0" w:color="auto"/>
        <w:bottom w:val="none" w:sz="0" w:space="0" w:color="auto"/>
        <w:right w:val="none" w:sz="0" w:space="0" w:color="auto"/>
      </w:divBdr>
    </w:div>
    <w:div w:id="923026659">
      <w:bodyDiv w:val="1"/>
      <w:marLeft w:val="0"/>
      <w:marRight w:val="0"/>
      <w:marTop w:val="0"/>
      <w:marBottom w:val="0"/>
      <w:divBdr>
        <w:top w:val="none" w:sz="0" w:space="0" w:color="auto"/>
        <w:left w:val="none" w:sz="0" w:space="0" w:color="auto"/>
        <w:bottom w:val="none" w:sz="0" w:space="0" w:color="auto"/>
        <w:right w:val="none" w:sz="0" w:space="0" w:color="auto"/>
      </w:divBdr>
    </w:div>
    <w:div w:id="1025442874">
      <w:bodyDiv w:val="1"/>
      <w:marLeft w:val="0"/>
      <w:marRight w:val="0"/>
      <w:marTop w:val="0"/>
      <w:marBottom w:val="0"/>
      <w:divBdr>
        <w:top w:val="none" w:sz="0" w:space="0" w:color="auto"/>
        <w:left w:val="none" w:sz="0" w:space="0" w:color="auto"/>
        <w:bottom w:val="none" w:sz="0" w:space="0" w:color="auto"/>
        <w:right w:val="none" w:sz="0" w:space="0" w:color="auto"/>
      </w:divBdr>
      <w:divsChild>
        <w:div w:id="1575240172">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1651327562">
          <w:marLeft w:val="0"/>
          <w:marRight w:val="0"/>
          <w:marTop w:val="0"/>
          <w:marBottom w:val="0"/>
          <w:divBdr>
            <w:top w:val="none" w:sz="0" w:space="0" w:color="auto"/>
            <w:left w:val="none" w:sz="0" w:space="0" w:color="auto"/>
            <w:bottom w:val="none" w:sz="0" w:space="0" w:color="auto"/>
            <w:right w:val="none" w:sz="0" w:space="0" w:color="auto"/>
          </w:divBdr>
        </w:div>
        <w:div w:id="505436029">
          <w:marLeft w:val="0"/>
          <w:marRight w:val="0"/>
          <w:marTop w:val="0"/>
          <w:marBottom w:val="0"/>
          <w:divBdr>
            <w:top w:val="none" w:sz="0" w:space="0" w:color="auto"/>
            <w:left w:val="none" w:sz="0" w:space="0" w:color="auto"/>
            <w:bottom w:val="none" w:sz="0" w:space="0" w:color="auto"/>
            <w:right w:val="none" w:sz="0" w:space="0" w:color="auto"/>
          </w:divBdr>
        </w:div>
        <w:div w:id="1755395728">
          <w:marLeft w:val="0"/>
          <w:marRight w:val="0"/>
          <w:marTop w:val="0"/>
          <w:marBottom w:val="0"/>
          <w:divBdr>
            <w:top w:val="none" w:sz="0" w:space="0" w:color="auto"/>
            <w:left w:val="none" w:sz="0" w:space="0" w:color="auto"/>
            <w:bottom w:val="none" w:sz="0" w:space="0" w:color="auto"/>
            <w:right w:val="none" w:sz="0" w:space="0" w:color="auto"/>
          </w:divBdr>
        </w:div>
        <w:div w:id="1164509423">
          <w:marLeft w:val="0"/>
          <w:marRight w:val="0"/>
          <w:marTop w:val="0"/>
          <w:marBottom w:val="0"/>
          <w:divBdr>
            <w:top w:val="none" w:sz="0" w:space="0" w:color="auto"/>
            <w:left w:val="none" w:sz="0" w:space="0" w:color="auto"/>
            <w:bottom w:val="none" w:sz="0" w:space="0" w:color="auto"/>
            <w:right w:val="none" w:sz="0" w:space="0" w:color="auto"/>
          </w:divBdr>
        </w:div>
        <w:div w:id="1408458642">
          <w:marLeft w:val="0"/>
          <w:marRight w:val="0"/>
          <w:marTop w:val="0"/>
          <w:marBottom w:val="0"/>
          <w:divBdr>
            <w:top w:val="none" w:sz="0" w:space="0" w:color="auto"/>
            <w:left w:val="none" w:sz="0" w:space="0" w:color="auto"/>
            <w:bottom w:val="none" w:sz="0" w:space="0" w:color="auto"/>
            <w:right w:val="none" w:sz="0" w:space="0" w:color="auto"/>
          </w:divBdr>
        </w:div>
        <w:div w:id="325011629">
          <w:marLeft w:val="0"/>
          <w:marRight w:val="0"/>
          <w:marTop w:val="0"/>
          <w:marBottom w:val="0"/>
          <w:divBdr>
            <w:top w:val="none" w:sz="0" w:space="0" w:color="auto"/>
            <w:left w:val="none" w:sz="0" w:space="0" w:color="auto"/>
            <w:bottom w:val="none" w:sz="0" w:space="0" w:color="auto"/>
            <w:right w:val="none" w:sz="0" w:space="0" w:color="auto"/>
          </w:divBdr>
        </w:div>
        <w:div w:id="749035678">
          <w:marLeft w:val="0"/>
          <w:marRight w:val="0"/>
          <w:marTop w:val="0"/>
          <w:marBottom w:val="0"/>
          <w:divBdr>
            <w:top w:val="none" w:sz="0" w:space="0" w:color="auto"/>
            <w:left w:val="none" w:sz="0" w:space="0" w:color="auto"/>
            <w:bottom w:val="none" w:sz="0" w:space="0" w:color="auto"/>
            <w:right w:val="none" w:sz="0" w:space="0" w:color="auto"/>
          </w:divBdr>
        </w:div>
      </w:divsChild>
    </w:div>
    <w:div w:id="1968537598">
      <w:bodyDiv w:val="1"/>
      <w:marLeft w:val="0"/>
      <w:marRight w:val="0"/>
      <w:marTop w:val="0"/>
      <w:marBottom w:val="0"/>
      <w:divBdr>
        <w:top w:val="none" w:sz="0" w:space="0" w:color="auto"/>
        <w:left w:val="none" w:sz="0" w:space="0" w:color="auto"/>
        <w:bottom w:val="none" w:sz="0" w:space="0" w:color="auto"/>
        <w:right w:val="none" w:sz="0" w:space="0" w:color="auto"/>
      </w:divBdr>
      <w:divsChild>
        <w:div w:id="1973321578">
          <w:marLeft w:val="0"/>
          <w:marRight w:val="0"/>
          <w:marTop w:val="0"/>
          <w:marBottom w:val="0"/>
          <w:divBdr>
            <w:top w:val="none" w:sz="0" w:space="0" w:color="auto"/>
            <w:left w:val="none" w:sz="0" w:space="0" w:color="auto"/>
            <w:bottom w:val="none" w:sz="0" w:space="0" w:color="auto"/>
            <w:right w:val="none" w:sz="0" w:space="0" w:color="auto"/>
          </w:divBdr>
        </w:div>
        <w:div w:id="838158457">
          <w:marLeft w:val="0"/>
          <w:marRight w:val="0"/>
          <w:marTop w:val="0"/>
          <w:marBottom w:val="0"/>
          <w:divBdr>
            <w:top w:val="none" w:sz="0" w:space="0" w:color="auto"/>
            <w:left w:val="none" w:sz="0" w:space="0" w:color="auto"/>
            <w:bottom w:val="none" w:sz="0" w:space="0" w:color="auto"/>
            <w:right w:val="none" w:sz="0" w:space="0" w:color="auto"/>
          </w:divBdr>
        </w:div>
        <w:div w:id="1801799380">
          <w:marLeft w:val="0"/>
          <w:marRight w:val="0"/>
          <w:marTop w:val="0"/>
          <w:marBottom w:val="0"/>
          <w:divBdr>
            <w:top w:val="none" w:sz="0" w:space="0" w:color="auto"/>
            <w:left w:val="none" w:sz="0" w:space="0" w:color="auto"/>
            <w:bottom w:val="none" w:sz="0" w:space="0" w:color="auto"/>
            <w:right w:val="none" w:sz="0" w:space="0" w:color="auto"/>
          </w:divBdr>
        </w:div>
        <w:div w:id="1208031702">
          <w:marLeft w:val="0"/>
          <w:marRight w:val="0"/>
          <w:marTop w:val="0"/>
          <w:marBottom w:val="0"/>
          <w:divBdr>
            <w:top w:val="none" w:sz="0" w:space="0" w:color="auto"/>
            <w:left w:val="none" w:sz="0" w:space="0" w:color="auto"/>
            <w:bottom w:val="none" w:sz="0" w:space="0" w:color="auto"/>
            <w:right w:val="none" w:sz="0" w:space="0" w:color="auto"/>
          </w:divBdr>
        </w:div>
        <w:div w:id="1058163298">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400182238">
          <w:marLeft w:val="0"/>
          <w:marRight w:val="0"/>
          <w:marTop w:val="0"/>
          <w:marBottom w:val="0"/>
          <w:divBdr>
            <w:top w:val="none" w:sz="0" w:space="0" w:color="auto"/>
            <w:left w:val="none" w:sz="0" w:space="0" w:color="auto"/>
            <w:bottom w:val="none" w:sz="0" w:space="0" w:color="auto"/>
            <w:right w:val="none" w:sz="0" w:space="0" w:color="auto"/>
          </w:divBdr>
        </w:div>
        <w:div w:id="519395903">
          <w:marLeft w:val="0"/>
          <w:marRight w:val="0"/>
          <w:marTop w:val="0"/>
          <w:marBottom w:val="0"/>
          <w:divBdr>
            <w:top w:val="none" w:sz="0" w:space="0" w:color="auto"/>
            <w:left w:val="none" w:sz="0" w:space="0" w:color="auto"/>
            <w:bottom w:val="none" w:sz="0" w:space="0" w:color="auto"/>
            <w:right w:val="none" w:sz="0" w:space="0" w:color="auto"/>
          </w:divBdr>
        </w:div>
        <w:div w:id="98049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coronavirus/2019-ncov/hcp/index.html" TargetMode="External"/><Relationship Id="rId18"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resource/information-on-the-outbreak-of-coronavirus-disease-2019-covid-19"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asshealth-provider-resource-telephone-and-internet-connectivity-for-telehealth/download" TargetMode="Externa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eader" Target="header1.xml"/><Relationship Id="rId19" Type="http://schemas.openxmlformats.org/officeDocument/2006/relationships/hyperlink" Target="https://www.hhs.gov/opioids/sites/default/files/2018-09/hhs-telemedicine-hhs-statement-final-508compliant.pdf"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87B1-E765-49A6-8A10-6726EC79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dcterms:created xsi:type="dcterms:W3CDTF">2021-10-04T14:48:00Z</dcterms:created>
  <dcterms:modified xsi:type="dcterms:W3CDTF">2021-10-04T14:48:00Z</dcterms:modified>
</cp:coreProperties>
</file>