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426CDAB9" w:rsidR="00F664CC" w:rsidRPr="00E27CD8" w:rsidRDefault="0028720F" w:rsidP="009B10B7">
      <w:pPr>
        <w:pStyle w:val="Header"/>
        <w:spacing w:before="0" w:after="0" w:afterAutospacing="0"/>
        <w:ind w:left="2160"/>
      </w:pPr>
      <w:r w:rsidRPr="00E27CD8">
        <w:rPr>
          <w:noProof/>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noProof/>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noProof/>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t>C</w:t>
      </w:r>
      <w:r w:rsidR="00F664CC" w:rsidRPr="00E27CD8">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B946F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77F73F03" w:rsidR="00F664CC" w:rsidRPr="005B27F1" w:rsidRDefault="00366D3C" w:rsidP="005B27F1">
      <w:pPr>
        <w:pStyle w:val="Heading1"/>
      </w:pPr>
      <w:r>
        <w:t xml:space="preserve">All Provider </w:t>
      </w:r>
      <w:r w:rsidR="00F664CC" w:rsidRPr="005B27F1">
        <w:t xml:space="preserve">Bulletin </w:t>
      </w:r>
      <w:r w:rsidR="002402C3">
        <w:t>336</w:t>
      </w:r>
      <w:r w:rsidR="008E6B34">
        <w:t xml:space="preserve"> (Corrected)</w:t>
      </w:r>
    </w:p>
    <w:p w14:paraId="4F33B7C5" w14:textId="3CA20F01" w:rsidR="00F664CC" w:rsidRPr="00150BCC" w:rsidRDefault="00366D3C" w:rsidP="00150BCC">
      <w:pPr>
        <w:pStyle w:val="BullsHeading"/>
      </w:pPr>
      <w:r>
        <w:t>December 2021</w:t>
      </w:r>
    </w:p>
    <w:p w14:paraId="0E1DCE1F" w14:textId="77777777" w:rsidR="00F664CC" w:rsidRDefault="00F664CC" w:rsidP="00E27CD8"/>
    <w:p w14:paraId="28792EAA"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5BCF3BEF" w:rsidR="00F664CC" w:rsidRPr="00F664CC" w:rsidRDefault="00F664CC" w:rsidP="00E27CD8">
      <w:r w:rsidRPr="00F664CC">
        <w:rPr>
          <w:b/>
        </w:rPr>
        <w:t>TO</w:t>
      </w:r>
      <w:r w:rsidRPr="00F664CC">
        <w:t>:</w:t>
      </w:r>
      <w:r>
        <w:tab/>
      </w:r>
      <w:r w:rsidR="00366D3C">
        <w:t>All Providers</w:t>
      </w:r>
      <w:r w:rsidRPr="00F664CC">
        <w:t xml:space="preserve"> Participating in MassHealth</w:t>
      </w:r>
    </w:p>
    <w:p w14:paraId="36385E61" w14:textId="70A6D2C4" w:rsidR="00F664CC" w:rsidRPr="00F664CC" w:rsidRDefault="00F664CC" w:rsidP="00BB4E4E">
      <w:pPr>
        <w:ind w:left="1440" w:hanging="1080"/>
      </w:pPr>
      <w:r w:rsidRPr="00F664CC">
        <w:rPr>
          <w:b/>
        </w:rPr>
        <w:t>FROM</w:t>
      </w:r>
      <w:r w:rsidRPr="00F664CC">
        <w:t>:</w:t>
      </w:r>
      <w:r>
        <w:tab/>
      </w:r>
      <w:r w:rsidR="001611A7">
        <w:t>Amanda Cassel Kraft</w:t>
      </w:r>
      <w:r w:rsidR="00AA6085">
        <w:t>, Assistant Secretary for MassHealth</w:t>
      </w:r>
      <w:r w:rsidR="00873D1D">
        <w:t xml:space="preserve"> [signature of Amanda Cassel Kraft</w:t>
      </w:r>
      <w:r w:rsidR="00BB4E4E">
        <w:t>]</w:t>
      </w:r>
    </w:p>
    <w:p w14:paraId="2B897D17" w14:textId="2A1BE96A" w:rsidR="00F664CC" w:rsidRPr="00F664CC" w:rsidRDefault="00F664CC" w:rsidP="007B591A">
      <w:pPr>
        <w:pStyle w:val="SubjectLine"/>
        <w:spacing w:after="100"/>
        <w:ind w:left="1440" w:hanging="1080"/>
      </w:pPr>
      <w:r w:rsidRPr="00F664CC">
        <w:t>RE:</w:t>
      </w:r>
      <w:r w:rsidR="00BD2DAF">
        <w:tab/>
      </w:r>
      <w:r w:rsidR="007B591A">
        <w:rPr>
          <w:bCs/>
        </w:rPr>
        <w:t xml:space="preserve">Coverage of and Payment for </w:t>
      </w:r>
      <w:r w:rsidR="00E833E4">
        <w:rPr>
          <w:bCs/>
        </w:rPr>
        <w:t xml:space="preserve">the Administration of </w:t>
      </w:r>
      <w:r w:rsidR="007B591A">
        <w:rPr>
          <w:bCs/>
        </w:rPr>
        <w:t>(1)</w:t>
      </w:r>
      <w:r w:rsidR="007B591A">
        <w:t xml:space="preserve"> </w:t>
      </w:r>
      <w:proofErr w:type="spellStart"/>
      <w:r w:rsidR="007B591A">
        <w:rPr>
          <w:bCs/>
        </w:rPr>
        <w:t>T</w:t>
      </w:r>
      <w:r w:rsidR="007B591A" w:rsidRPr="00726A67">
        <w:rPr>
          <w:bCs/>
        </w:rPr>
        <w:t>ixagevimab</w:t>
      </w:r>
      <w:proofErr w:type="spellEnd"/>
      <w:r w:rsidR="007B591A" w:rsidRPr="00726A67">
        <w:rPr>
          <w:bCs/>
        </w:rPr>
        <w:t xml:space="preserve"> </w:t>
      </w:r>
      <w:r w:rsidR="007B591A">
        <w:rPr>
          <w:bCs/>
        </w:rPr>
        <w:t>C</w:t>
      </w:r>
      <w:r w:rsidR="007B591A" w:rsidRPr="00726A67">
        <w:rPr>
          <w:bCs/>
        </w:rPr>
        <w:t>o-</w:t>
      </w:r>
      <w:r w:rsidR="007B591A">
        <w:rPr>
          <w:bCs/>
        </w:rPr>
        <w:t>P</w:t>
      </w:r>
      <w:r w:rsidR="007B591A" w:rsidRPr="00726A67">
        <w:rPr>
          <w:bCs/>
        </w:rPr>
        <w:t xml:space="preserve">ackaged with </w:t>
      </w:r>
      <w:proofErr w:type="spellStart"/>
      <w:r w:rsidR="007B591A">
        <w:rPr>
          <w:bCs/>
        </w:rPr>
        <w:t>C</w:t>
      </w:r>
      <w:r w:rsidR="007B591A" w:rsidRPr="00726A67">
        <w:rPr>
          <w:bCs/>
        </w:rPr>
        <w:t>ilgavimab</w:t>
      </w:r>
      <w:proofErr w:type="spellEnd"/>
      <w:r w:rsidR="00E833E4">
        <w:rPr>
          <w:bCs/>
        </w:rPr>
        <w:t xml:space="preserve">, and (2) </w:t>
      </w:r>
      <w:r w:rsidR="007B591A">
        <w:rPr>
          <w:bCs/>
        </w:rPr>
        <w:t xml:space="preserve">Remdesivir </w:t>
      </w:r>
      <w:r w:rsidR="008B2C5A">
        <w:rPr>
          <w:bCs/>
        </w:rPr>
        <w:t>in an Outpatient Setting</w:t>
      </w:r>
    </w:p>
    <w:p w14:paraId="5490AAA1" w14:textId="42EEC445" w:rsidR="00F664CC" w:rsidRPr="005B27F1" w:rsidRDefault="007466A7" w:rsidP="00E27CD8">
      <w:pPr>
        <w:pStyle w:val="Heading2"/>
      </w:pPr>
      <w:r>
        <w:t>Background</w:t>
      </w:r>
    </w:p>
    <w:p w14:paraId="4AE796BF" w14:textId="0A3CDE23" w:rsidR="00366D3C" w:rsidRPr="00830569" w:rsidRDefault="00366D3C" w:rsidP="006C328F">
      <w:r w:rsidRPr="00830569">
        <w:t xml:space="preserve">On </w:t>
      </w:r>
      <w:r>
        <w:t>December 8,</w:t>
      </w:r>
      <w:r w:rsidRPr="00830569">
        <w:t xml:space="preserve"> 2021, the U.S. Food and Drug Administration (FDA) </w:t>
      </w:r>
      <w:r>
        <w:t xml:space="preserve">granted emergency use authorization (EUA) for </w:t>
      </w:r>
      <w:proofErr w:type="spellStart"/>
      <w:r>
        <w:t>Tixagevimab</w:t>
      </w:r>
      <w:proofErr w:type="spellEnd"/>
      <w:r>
        <w:t xml:space="preserve"> co-packaged with </w:t>
      </w:r>
      <w:proofErr w:type="spellStart"/>
      <w:r>
        <w:t>Cilgavimab</w:t>
      </w:r>
      <w:proofErr w:type="spellEnd"/>
      <w:r>
        <w:t xml:space="preserve"> for the pre-exposure prophylaxis of COVID-19. Through this bulletin, MassHealth will cover this service consistent with the EUA. In addition, through this bulletin, and based on current medical evidence, MassHealth will cover Remdesivir administered to MassHealth members </w:t>
      </w:r>
      <w:r w:rsidR="00E833E4">
        <w:t>on an outpatient basis by MassHealth-enrolled acute outpatient hospitals, community health centers, and physicians</w:t>
      </w:r>
      <w:r w:rsidR="00E71C67">
        <w:t>, as further described below</w:t>
      </w:r>
      <w:r>
        <w:t xml:space="preserve">.  </w:t>
      </w:r>
    </w:p>
    <w:p w14:paraId="318F07DC" w14:textId="373FF465" w:rsidR="00366D3C" w:rsidRPr="00830569" w:rsidRDefault="00366D3C" w:rsidP="00366D3C">
      <w:pPr>
        <w:spacing w:after="240"/>
      </w:pPr>
      <w:r w:rsidRPr="00830569">
        <w:t xml:space="preserve">This bulletin applies to members enrolled in MassHealth fee-for-service, the Primary Care Clinician (PCC) </w:t>
      </w:r>
      <w:r w:rsidR="00BB4E4E">
        <w:t>p</w:t>
      </w:r>
      <w:r w:rsidRPr="00830569">
        <w:t xml:space="preserve">lan, or a primary care accountable care organization (ACO). Information about coverage through MassHealth managed care entities (MCEs) and the Program </w:t>
      </w:r>
      <w:r w:rsidR="00BA0D71">
        <w:t>of</w:t>
      </w:r>
      <w:r w:rsidR="00BA0D71" w:rsidRPr="00830569">
        <w:t xml:space="preserve"> </w:t>
      </w:r>
      <w:r w:rsidRPr="00830569">
        <w:t>All-inclusive Care for the Elderly (PACE) will be included in a forthcoming MCE bulletin.</w:t>
      </w:r>
    </w:p>
    <w:p w14:paraId="572D6108" w14:textId="77777777" w:rsidR="00366D3C" w:rsidRDefault="00366D3C" w:rsidP="00366D3C">
      <w:pPr>
        <w:pStyle w:val="BodyTextIndent"/>
        <w:spacing w:before="0" w:after="240"/>
        <w:rPr>
          <w:rStyle w:val="Heading2Char"/>
        </w:rPr>
      </w:pPr>
      <w:r>
        <w:rPr>
          <w:rStyle w:val="Heading2Char"/>
        </w:rPr>
        <w:t xml:space="preserve">Coverage of and Payment for the Administration of </w:t>
      </w:r>
      <w:proofErr w:type="spellStart"/>
      <w:r>
        <w:rPr>
          <w:rStyle w:val="Heading2Char"/>
        </w:rPr>
        <w:t>Tixagevimab</w:t>
      </w:r>
      <w:proofErr w:type="spellEnd"/>
      <w:r>
        <w:rPr>
          <w:rStyle w:val="Heading2Char"/>
        </w:rPr>
        <w:t xml:space="preserve"> Co-Packaged with </w:t>
      </w:r>
      <w:proofErr w:type="spellStart"/>
      <w:r>
        <w:rPr>
          <w:rStyle w:val="Heading2Char"/>
        </w:rPr>
        <w:t>Cilgavimab</w:t>
      </w:r>
      <w:proofErr w:type="spellEnd"/>
      <w:r>
        <w:rPr>
          <w:rStyle w:val="Heading2Char"/>
        </w:rPr>
        <w:t xml:space="preserve"> for the Pre-Exposure Prophylaxis of COVID-19</w:t>
      </w:r>
    </w:p>
    <w:p w14:paraId="02F04F25" w14:textId="0BD65F1A" w:rsidR="00366D3C" w:rsidRDefault="00366D3C" w:rsidP="00366D3C">
      <w:pPr>
        <w:spacing w:after="0"/>
      </w:pPr>
      <w:r>
        <w:t xml:space="preserve">MassHealth will cover the administration of </w:t>
      </w:r>
      <w:proofErr w:type="spellStart"/>
      <w:r>
        <w:t>T</w:t>
      </w:r>
      <w:r w:rsidRPr="00F536DE">
        <w:t>ixagevimab</w:t>
      </w:r>
      <w:proofErr w:type="spellEnd"/>
      <w:r w:rsidRPr="00F536DE">
        <w:t xml:space="preserve"> </w:t>
      </w:r>
      <w:r>
        <w:t>co-packaged with</w:t>
      </w:r>
      <w:r w:rsidRPr="00F536DE">
        <w:t xml:space="preserve"> </w:t>
      </w:r>
      <w:proofErr w:type="spellStart"/>
      <w:r>
        <w:t>C</w:t>
      </w:r>
      <w:r w:rsidRPr="00F536DE">
        <w:t>ilgavimab</w:t>
      </w:r>
      <w:proofErr w:type="spellEnd"/>
      <w:r w:rsidRPr="00307A53">
        <w:t xml:space="preserve"> </w:t>
      </w:r>
      <w:r>
        <w:t xml:space="preserve">by providers enrolled in the MassHealth </w:t>
      </w:r>
      <w:r w:rsidR="0093309F">
        <w:t>a</w:t>
      </w:r>
      <w:r>
        <w:t xml:space="preserve">cute </w:t>
      </w:r>
      <w:r w:rsidR="0093309F">
        <w:t xml:space="preserve">outpatient hospital, community health center, and physician </w:t>
      </w:r>
      <w:r>
        <w:t>programs for pre-exposure prophylaxis of COVID-19 only when the injection</w:t>
      </w:r>
      <w:r w:rsidR="00E71C67">
        <w:t>s</w:t>
      </w:r>
      <w:r>
        <w:t xml:space="preserve"> </w:t>
      </w:r>
      <w:r w:rsidR="00E71C67">
        <w:t xml:space="preserve">are </w:t>
      </w:r>
      <w:r>
        <w:t xml:space="preserve">administered in a manner fully compliant with the FDA’s EUA. For additional information, please see the FDA’s </w:t>
      </w:r>
      <w:hyperlink r:id="rId10" w:history="1">
        <w:r w:rsidRPr="00726A67">
          <w:rPr>
            <w:rStyle w:val="Hyperlink"/>
            <w:rFonts w:eastAsiaTheme="majorEastAsia"/>
          </w:rPr>
          <w:t>EUA</w:t>
        </w:r>
      </w:hyperlink>
      <w:r>
        <w:t xml:space="preserve"> and its accompanying </w:t>
      </w:r>
      <w:hyperlink r:id="rId11" w:history="1">
        <w:r w:rsidRPr="00726A67">
          <w:rPr>
            <w:rStyle w:val="Hyperlink"/>
            <w:rFonts w:eastAsiaTheme="majorEastAsia"/>
          </w:rPr>
          <w:t>Fact Sheet for Healthcare Providers</w:t>
        </w:r>
      </w:hyperlink>
      <w:r>
        <w:t xml:space="preserve">.  </w:t>
      </w:r>
    </w:p>
    <w:p w14:paraId="5818ECBF" w14:textId="3FF30E1D" w:rsidR="00AF6B7F" w:rsidRDefault="00366D3C" w:rsidP="00366D3C">
      <w:pPr>
        <w:spacing w:after="240"/>
      </w:pPr>
      <w:r>
        <w:t xml:space="preserve">Effective for dates of service on or after December 8, 2021, providers enrolled in the MassHealth </w:t>
      </w:r>
      <w:r w:rsidR="0093309F">
        <w:t>a</w:t>
      </w:r>
      <w:r>
        <w:t xml:space="preserve">cute </w:t>
      </w:r>
      <w:r w:rsidR="0093309F">
        <w:t>o</w:t>
      </w:r>
      <w:r>
        <w:t xml:space="preserve">utpatient </w:t>
      </w:r>
      <w:r w:rsidR="0093309F">
        <w:t>h</w:t>
      </w:r>
      <w:r>
        <w:t xml:space="preserve">ospital, </w:t>
      </w:r>
      <w:r w:rsidR="0093309F">
        <w:t>c</w:t>
      </w:r>
      <w:r>
        <w:t xml:space="preserve">ommunity </w:t>
      </w:r>
      <w:r w:rsidR="0093309F">
        <w:t>h</w:t>
      </w:r>
      <w:r>
        <w:t xml:space="preserve">ealth </w:t>
      </w:r>
      <w:r w:rsidR="0093309F">
        <w:t>c</w:t>
      </w:r>
      <w:r>
        <w:t xml:space="preserve">enter, and </w:t>
      </w:r>
      <w:r w:rsidR="0093309F">
        <w:t>p</w:t>
      </w:r>
      <w:r>
        <w:t xml:space="preserve">hysician programs may bill and receive payment for the EUA-compliant administration of </w:t>
      </w:r>
      <w:proofErr w:type="spellStart"/>
      <w:r>
        <w:t>Tixagevimab</w:t>
      </w:r>
      <w:proofErr w:type="spellEnd"/>
      <w:r>
        <w:t xml:space="preserve"> co-packaged with </w:t>
      </w:r>
      <w:proofErr w:type="spellStart"/>
      <w:r>
        <w:t>Cilgavimab</w:t>
      </w:r>
      <w:proofErr w:type="spellEnd"/>
      <w:r>
        <w:t xml:space="preserve">, as described in the table below. MassHealth will issue transmittal letters that formally add these codes to the relevant provider manuals. </w:t>
      </w:r>
      <w:r w:rsidR="002D0E46">
        <w:t>The Executive Office and Health and Human Services (</w:t>
      </w:r>
      <w:r>
        <w:t>EOHHS</w:t>
      </w:r>
      <w:r w:rsidR="002D0E46">
        <w:t>)</w:t>
      </w:r>
      <w:r>
        <w:t xml:space="preserve"> will formally establish these rates, which are consistent with Medicare, through administrative bulletins or amendments to 101 CMR 446.00: </w:t>
      </w:r>
      <w:r>
        <w:rPr>
          <w:i/>
          <w:iCs/>
        </w:rPr>
        <w:t>COVID-19 Payment Rates for Certain Community Health Care Providers</w:t>
      </w:r>
      <w:r>
        <w:t xml:space="preserve">.  </w:t>
      </w:r>
    </w:p>
    <w:p w14:paraId="2975EB1C" w14:textId="77777777" w:rsidR="00AF6B7F" w:rsidRDefault="00AF6B7F">
      <w:pPr>
        <w:spacing w:before="0" w:after="200" w:afterAutospacing="0" w:line="276" w:lineRule="auto"/>
        <w:ind w:left="0"/>
      </w:pPr>
      <w:r>
        <w:br w:type="page"/>
      </w:r>
    </w:p>
    <w:tbl>
      <w:tblPr>
        <w:tblStyle w:val="TableGrid"/>
        <w:tblW w:w="0" w:type="auto"/>
        <w:jc w:val="center"/>
        <w:tblBorders>
          <w:bottom w:val="single" w:sz="6" w:space="0" w:color="auto"/>
        </w:tblBorders>
        <w:tblLook w:val="04A0" w:firstRow="1" w:lastRow="0" w:firstColumn="1" w:lastColumn="0" w:noHBand="0" w:noVBand="1"/>
      </w:tblPr>
      <w:tblGrid>
        <w:gridCol w:w="1075"/>
        <w:gridCol w:w="1191"/>
        <w:gridCol w:w="5564"/>
        <w:gridCol w:w="1795"/>
      </w:tblGrid>
      <w:tr w:rsidR="004D59AB" w:rsidRPr="005520A5" w14:paraId="06DD843D" w14:textId="77777777" w:rsidTr="004C2AA3">
        <w:trPr>
          <w:cantSplit/>
          <w:trHeight w:val="1187"/>
          <w:tblHeader/>
          <w:jc w:val="center"/>
        </w:trPr>
        <w:tc>
          <w:tcPr>
            <w:tcW w:w="1075" w:type="dxa"/>
            <w:vAlign w:val="center"/>
          </w:tcPr>
          <w:p w14:paraId="1D2DF3A8" w14:textId="77777777" w:rsidR="004D59AB" w:rsidRPr="005520A5" w:rsidRDefault="004D59AB" w:rsidP="000A1685">
            <w:pPr>
              <w:shd w:val="clear" w:color="auto" w:fill="FFFFFF"/>
              <w:spacing w:before="150" w:line="312" w:lineRule="atLeast"/>
              <w:ind w:left="0"/>
              <w:rPr>
                <w:b/>
                <w:sz w:val="22"/>
                <w:szCs w:val="22"/>
              </w:rPr>
            </w:pPr>
            <w:r w:rsidRPr="005520A5">
              <w:rPr>
                <w:b/>
                <w:sz w:val="22"/>
                <w:szCs w:val="22"/>
              </w:rPr>
              <w:lastRenderedPageBreak/>
              <w:t>Code</w:t>
            </w:r>
          </w:p>
        </w:tc>
        <w:tc>
          <w:tcPr>
            <w:tcW w:w="1191" w:type="dxa"/>
            <w:vAlign w:val="center"/>
          </w:tcPr>
          <w:p w14:paraId="06E93A65" w14:textId="77777777" w:rsidR="004D59AB" w:rsidRPr="005520A5" w:rsidRDefault="004D59AB" w:rsidP="000A1685">
            <w:pPr>
              <w:shd w:val="clear" w:color="auto" w:fill="FFFFFF"/>
              <w:spacing w:before="150" w:line="312" w:lineRule="atLeast"/>
              <w:ind w:left="0"/>
              <w:jc w:val="center"/>
              <w:rPr>
                <w:b/>
                <w:sz w:val="22"/>
                <w:szCs w:val="22"/>
              </w:rPr>
            </w:pPr>
            <w:r w:rsidRPr="005520A5">
              <w:rPr>
                <w:b/>
                <w:sz w:val="22"/>
                <w:szCs w:val="22"/>
              </w:rPr>
              <w:t>Rate</w:t>
            </w:r>
          </w:p>
        </w:tc>
        <w:tc>
          <w:tcPr>
            <w:tcW w:w="5564" w:type="dxa"/>
            <w:vAlign w:val="center"/>
          </w:tcPr>
          <w:p w14:paraId="3C71D74F" w14:textId="77777777" w:rsidR="004D59AB" w:rsidRPr="005520A5" w:rsidRDefault="004D59AB" w:rsidP="000A1685">
            <w:pPr>
              <w:shd w:val="clear" w:color="auto" w:fill="FFFFFF"/>
              <w:spacing w:before="150" w:line="312" w:lineRule="atLeast"/>
              <w:jc w:val="center"/>
              <w:rPr>
                <w:b/>
                <w:sz w:val="22"/>
                <w:szCs w:val="22"/>
              </w:rPr>
            </w:pPr>
            <w:r w:rsidRPr="005520A5">
              <w:rPr>
                <w:b/>
                <w:sz w:val="22"/>
                <w:szCs w:val="22"/>
              </w:rPr>
              <w:t>Description</w:t>
            </w:r>
          </w:p>
        </w:tc>
        <w:tc>
          <w:tcPr>
            <w:tcW w:w="1795" w:type="dxa"/>
          </w:tcPr>
          <w:p w14:paraId="765DC863" w14:textId="77777777" w:rsidR="004D59AB" w:rsidRPr="005520A5" w:rsidRDefault="004D59AB" w:rsidP="000A1685">
            <w:pPr>
              <w:shd w:val="clear" w:color="auto" w:fill="FFFFFF"/>
              <w:spacing w:before="150" w:line="312" w:lineRule="atLeast"/>
              <w:ind w:left="0"/>
              <w:jc w:val="center"/>
              <w:rPr>
                <w:b/>
                <w:sz w:val="22"/>
                <w:szCs w:val="22"/>
              </w:rPr>
            </w:pPr>
            <w:r w:rsidRPr="005520A5">
              <w:rPr>
                <w:b/>
                <w:sz w:val="22"/>
                <w:szCs w:val="22"/>
              </w:rPr>
              <w:t xml:space="preserve">Effective for Dates of Service </w:t>
            </w:r>
            <w:proofErr w:type="gramStart"/>
            <w:r w:rsidRPr="005520A5">
              <w:rPr>
                <w:b/>
                <w:sz w:val="22"/>
                <w:szCs w:val="22"/>
              </w:rPr>
              <w:t>On</w:t>
            </w:r>
            <w:proofErr w:type="gramEnd"/>
            <w:r w:rsidRPr="005520A5">
              <w:rPr>
                <w:b/>
                <w:sz w:val="22"/>
                <w:szCs w:val="22"/>
              </w:rPr>
              <w:t xml:space="preserve"> or After</w:t>
            </w:r>
          </w:p>
        </w:tc>
      </w:tr>
      <w:tr w:rsidR="004D59AB" w:rsidRPr="001C4926" w14:paraId="52335604" w14:textId="77777777" w:rsidTr="004C2AA3">
        <w:trPr>
          <w:cantSplit/>
          <w:jc w:val="center"/>
        </w:trPr>
        <w:tc>
          <w:tcPr>
            <w:tcW w:w="1075" w:type="dxa"/>
            <w:vAlign w:val="center"/>
          </w:tcPr>
          <w:p w14:paraId="7B26DED0" w14:textId="1898BC79" w:rsidR="004D59AB" w:rsidRPr="00AF6B7F" w:rsidRDefault="004D59AB" w:rsidP="00AF6B7F">
            <w:pPr>
              <w:shd w:val="clear" w:color="auto" w:fill="FFFFFF"/>
              <w:spacing w:before="150" w:line="360" w:lineRule="auto"/>
              <w:ind w:left="0"/>
              <w:rPr>
                <w:rFonts w:ascii="Times New Roman" w:hAnsi="Times New Roman"/>
              </w:rPr>
            </w:pPr>
            <w:r w:rsidRPr="00AF6B7F">
              <w:rPr>
                <w:rFonts w:ascii="Times New Roman" w:hAnsi="Times New Roman"/>
              </w:rPr>
              <w:t>Q0220</w:t>
            </w:r>
            <w:r w:rsidR="009136EE">
              <w:rPr>
                <w:rFonts w:ascii="Times New Roman" w:hAnsi="Times New Roman"/>
              </w:rPr>
              <w:t xml:space="preserve"> SL</w:t>
            </w:r>
          </w:p>
        </w:tc>
        <w:tc>
          <w:tcPr>
            <w:tcW w:w="1191" w:type="dxa"/>
            <w:vAlign w:val="center"/>
          </w:tcPr>
          <w:p w14:paraId="1D3EDCC8" w14:textId="5FA67895" w:rsidR="004D59AB" w:rsidRPr="00AF6B7F" w:rsidRDefault="004D59AB" w:rsidP="00AF6B7F">
            <w:pPr>
              <w:shd w:val="clear" w:color="auto" w:fill="FFFFFF"/>
              <w:spacing w:before="150" w:line="360" w:lineRule="auto"/>
              <w:ind w:left="0"/>
              <w:jc w:val="center"/>
              <w:rPr>
                <w:rFonts w:ascii="Times New Roman" w:hAnsi="Times New Roman"/>
              </w:rPr>
            </w:pPr>
            <w:r w:rsidRPr="00AF6B7F">
              <w:rPr>
                <w:rFonts w:ascii="Times New Roman" w:hAnsi="Times New Roman"/>
              </w:rPr>
              <w:t>$0.00</w:t>
            </w:r>
          </w:p>
        </w:tc>
        <w:tc>
          <w:tcPr>
            <w:tcW w:w="5564" w:type="dxa"/>
            <w:vAlign w:val="center"/>
          </w:tcPr>
          <w:p w14:paraId="0FA8AB04" w14:textId="59E628B5" w:rsidR="004D59AB" w:rsidRPr="00AF6B7F" w:rsidRDefault="004D59AB" w:rsidP="00AF6B7F">
            <w:pPr>
              <w:shd w:val="clear" w:color="auto" w:fill="FFFFFF"/>
              <w:spacing w:before="150" w:line="360" w:lineRule="auto"/>
            </w:pPr>
            <w:r w:rsidRPr="00AF6B7F">
              <w:t xml:space="preserve">Injection, </w:t>
            </w:r>
            <w:proofErr w:type="spellStart"/>
            <w:r w:rsidRPr="00AF6B7F">
              <w:t>tixagevimab</w:t>
            </w:r>
            <w:proofErr w:type="spellEnd"/>
            <w:r w:rsidRPr="00AF6B7F">
              <w:t xml:space="preserve"> and </w:t>
            </w:r>
            <w:proofErr w:type="spellStart"/>
            <w:r w:rsidRPr="00AF6B7F">
              <w:t>cilgavimab</w:t>
            </w:r>
            <w:proofErr w:type="spellEnd"/>
            <w:r w:rsidRPr="00AF6B7F">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300</w:t>
            </w:r>
            <w:r w:rsidR="002D0E46">
              <w:t xml:space="preserve"> </w:t>
            </w:r>
            <w:r w:rsidRPr="00AF6B7F">
              <w:t>mg</w:t>
            </w:r>
          </w:p>
        </w:tc>
        <w:tc>
          <w:tcPr>
            <w:tcW w:w="1795" w:type="dxa"/>
            <w:vAlign w:val="center"/>
          </w:tcPr>
          <w:p w14:paraId="54B5816F" w14:textId="77777777" w:rsidR="004D59AB" w:rsidRPr="00AF6B7F" w:rsidRDefault="004D59AB" w:rsidP="00AF6B7F">
            <w:pPr>
              <w:shd w:val="clear" w:color="auto" w:fill="FFFFFF"/>
              <w:spacing w:before="150" w:line="360" w:lineRule="auto"/>
              <w:ind w:left="0"/>
              <w:jc w:val="center"/>
              <w:rPr>
                <w:rFonts w:ascii="Times New Roman" w:hAnsi="Times New Roman"/>
              </w:rPr>
            </w:pPr>
            <w:r w:rsidRPr="00AF6B7F">
              <w:rPr>
                <w:rFonts w:ascii="Times New Roman" w:hAnsi="Times New Roman"/>
              </w:rPr>
              <w:t>12/8/2021</w:t>
            </w:r>
          </w:p>
        </w:tc>
      </w:tr>
      <w:tr w:rsidR="004D59AB" w:rsidRPr="001C4926" w14:paraId="10255EE5" w14:textId="77777777" w:rsidTr="004C2AA3">
        <w:trPr>
          <w:cantSplit/>
          <w:jc w:val="center"/>
        </w:trPr>
        <w:tc>
          <w:tcPr>
            <w:tcW w:w="1075" w:type="dxa"/>
            <w:vAlign w:val="center"/>
          </w:tcPr>
          <w:p w14:paraId="1677B75D" w14:textId="77777777" w:rsidR="004D59AB" w:rsidRPr="00AF6B7F" w:rsidRDefault="004D59AB" w:rsidP="00AF6B7F">
            <w:pPr>
              <w:shd w:val="clear" w:color="auto" w:fill="FFFFFF"/>
              <w:spacing w:before="150" w:line="360" w:lineRule="auto"/>
              <w:ind w:left="0"/>
              <w:rPr>
                <w:rFonts w:ascii="Times New Roman" w:hAnsi="Times New Roman"/>
              </w:rPr>
            </w:pPr>
            <w:r w:rsidRPr="00AF6B7F">
              <w:rPr>
                <w:rFonts w:ascii="Times New Roman" w:hAnsi="Times New Roman"/>
              </w:rPr>
              <w:t>M0220</w:t>
            </w:r>
          </w:p>
        </w:tc>
        <w:tc>
          <w:tcPr>
            <w:tcW w:w="1191" w:type="dxa"/>
            <w:vAlign w:val="center"/>
          </w:tcPr>
          <w:p w14:paraId="09C23172" w14:textId="77777777" w:rsidR="004D59AB" w:rsidRPr="00AF6B7F" w:rsidRDefault="004D59AB" w:rsidP="00AF6B7F">
            <w:pPr>
              <w:shd w:val="clear" w:color="auto" w:fill="FFFFFF"/>
              <w:spacing w:before="150" w:line="360" w:lineRule="auto"/>
              <w:ind w:left="0"/>
              <w:jc w:val="center"/>
              <w:rPr>
                <w:rFonts w:ascii="Times New Roman" w:hAnsi="Times New Roman"/>
              </w:rPr>
            </w:pPr>
            <w:r w:rsidRPr="00AF6B7F">
              <w:rPr>
                <w:rFonts w:ascii="Times New Roman" w:hAnsi="Times New Roman"/>
              </w:rPr>
              <w:t>$150.50</w:t>
            </w:r>
          </w:p>
        </w:tc>
        <w:tc>
          <w:tcPr>
            <w:tcW w:w="5564" w:type="dxa"/>
            <w:vAlign w:val="center"/>
          </w:tcPr>
          <w:p w14:paraId="79EFA0E7" w14:textId="77777777" w:rsidR="004D59AB" w:rsidRPr="00AF6B7F" w:rsidRDefault="004D59AB" w:rsidP="00AF6B7F">
            <w:pPr>
              <w:shd w:val="clear" w:color="auto" w:fill="FFFFFF"/>
              <w:spacing w:before="150" w:line="360" w:lineRule="auto"/>
            </w:pPr>
            <w:r w:rsidRPr="00AF6B7F">
              <w:t xml:space="preserve">Injection, </w:t>
            </w:r>
            <w:proofErr w:type="spellStart"/>
            <w:r w:rsidRPr="00AF6B7F">
              <w:t>tixagevimab</w:t>
            </w:r>
            <w:proofErr w:type="spellEnd"/>
            <w:r w:rsidRPr="00AF6B7F">
              <w:t xml:space="preserve"> and </w:t>
            </w:r>
            <w:proofErr w:type="spellStart"/>
            <w:r w:rsidRPr="00AF6B7F">
              <w:t>cilgavimab</w:t>
            </w:r>
            <w:proofErr w:type="spellEnd"/>
            <w:r w:rsidRPr="00AF6B7F">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includes injection and post administration monitoring</w:t>
            </w:r>
          </w:p>
        </w:tc>
        <w:tc>
          <w:tcPr>
            <w:tcW w:w="1795" w:type="dxa"/>
            <w:vAlign w:val="center"/>
          </w:tcPr>
          <w:p w14:paraId="78FCAA7C" w14:textId="77777777" w:rsidR="004D59AB" w:rsidRPr="00AF6B7F" w:rsidRDefault="004D59AB" w:rsidP="00AF6B7F">
            <w:pPr>
              <w:shd w:val="clear" w:color="auto" w:fill="FFFFFF"/>
              <w:spacing w:before="150" w:line="360" w:lineRule="auto"/>
              <w:ind w:left="0"/>
              <w:jc w:val="center"/>
              <w:rPr>
                <w:rFonts w:ascii="Times New Roman" w:hAnsi="Times New Roman"/>
              </w:rPr>
            </w:pPr>
            <w:r w:rsidRPr="00AF6B7F">
              <w:rPr>
                <w:rFonts w:ascii="Times New Roman" w:hAnsi="Times New Roman"/>
              </w:rPr>
              <w:t>12/8/2021</w:t>
            </w:r>
          </w:p>
        </w:tc>
      </w:tr>
      <w:tr w:rsidR="004D59AB" w:rsidRPr="001C4926" w14:paraId="28E03B3B" w14:textId="77777777" w:rsidTr="004C2AA3">
        <w:trPr>
          <w:cantSplit/>
          <w:jc w:val="center"/>
        </w:trPr>
        <w:tc>
          <w:tcPr>
            <w:tcW w:w="1075" w:type="dxa"/>
            <w:vAlign w:val="center"/>
          </w:tcPr>
          <w:p w14:paraId="04B636CF" w14:textId="77777777" w:rsidR="004D59AB" w:rsidRPr="00AF6B7F" w:rsidRDefault="004D59AB" w:rsidP="00AF6B7F">
            <w:pPr>
              <w:shd w:val="clear" w:color="auto" w:fill="FFFFFF"/>
              <w:spacing w:before="150" w:line="360" w:lineRule="auto"/>
              <w:ind w:left="0"/>
              <w:rPr>
                <w:rFonts w:ascii="Times New Roman" w:hAnsi="Times New Roman"/>
              </w:rPr>
            </w:pPr>
            <w:r w:rsidRPr="00AF6B7F">
              <w:rPr>
                <w:rFonts w:ascii="Times New Roman" w:hAnsi="Times New Roman"/>
              </w:rPr>
              <w:t>M0221</w:t>
            </w:r>
          </w:p>
        </w:tc>
        <w:tc>
          <w:tcPr>
            <w:tcW w:w="1191" w:type="dxa"/>
            <w:vAlign w:val="center"/>
          </w:tcPr>
          <w:p w14:paraId="5D615ED7" w14:textId="77777777" w:rsidR="004D59AB" w:rsidRPr="00AF6B7F" w:rsidRDefault="004D59AB" w:rsidP="00AF6B7F">
            <w:pPr>
              <w:shd w:val="clear" w:color="auto" w:fill="FFFFFF"/>
              <w:spacing w:before="150" w:line="360" w:lineRule="auto"/>
              <w:ind w:left="0"/>
              <w:jc w:val="center"/>
              <w:rPr>
                <w:rFonts w:ascii="Times New Roman" w:hAnsi="Times New Roman"/>
              </w:rPr>
            </w:pPr>
            <w:r w:rsidRPr="00AF6B7F">
              <w:rPr>
                <w:rFonts w:ascii="Times New Roman" w:hAnsi="Times New Roman"/>
              </w:rPr>
              <w:t>$250.50</w:t>
            </w:r>
          </w:p>
        </w:tc>
        <w:tc>
          <w:tcPr>
            <w:tcW w:w="5564" w:type="dxa"/>
            <w:vAlign w:val="center"/>
          </w:tcPr>
          <w:p w14:paraId="7B804E6B" w14:textId="77777777" w:rsidR="004D59AB" w:rsidRPr="00AF6B7F" w:rsidRDefault="004D59AB" w:rsidP="00AF6B7F">
            <w:pPr>
              <w:shd w:val="clear" w:color="auto" w:fill="FFFFFF"/>
              <w:spacing w:before="150" w:line="360" w:lineRule="auto"/>
            </w:pPr>
            <w:r w:rsidRPr="00AF6B7F">
              <w:t xml:space="preserve">Injection, </w:t>
            </w:r>
            <w:proofErr w:type="spellStart"/>
            <w:r w:rsidRPr="00AF6B7F">
              <w:t>tixagevimab</w:t>
            </w:r>
            <w:proofErr w:type="spellEnd"/>
            <w:r w:rsidRPr="00AF6B7F">
              <w:t xml:space="preserve"> and </w:t>
            </w:r>
            <w:proofErr w:type="spellStart"/>
            <w:r w:rsidRPr="00AF6B7F">
              <w:t>cilgavimab</w:t>
            </w:r>
            <w:proofErr w:type="spellEnd"/>
            <w:r w:rsidRPr="00AF6B7F">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includes injection and post administration monitoring in the home or residence; this includes a beneficiary’s home that has been made provider-based to the hospital during the covid-19 public health emergency</w:t>
            </w:r>
          </w:p>
        </w:tc>
        <w:tc>
          <w:tcPr>
            <w:tcW w:w="1795" w:type="dxa"/>
            <w:vAlign w:val="center"/>
          </w:tcPr>
          <w:p w14:paraId="044D69CB" w14:textId="77777777" w:rsidR="004D59AB" w:rsidRPr="00AF6B7F" w:rsidRDefault="004D59AB" w:rsidP="00AF6B7F">
            <w:pPr>
              <w:shd w:val="clear" w:color="auto" w:fill="FFFFFF"/>
              <w:spacing w:before="150" w:line="360" w:lineRule="auto"/>
              <w:ind w:left="0"/>
              <w:jc w:val="center"/>
              <w:rPr>
                <w:rFonts w:ascii="Times New Roman" w:hAnsi="Times New Roman"/>
              </w:rPr>
            </w:pPr>
            <w:r w:rsidRPr="00AF6B7F">
              <w:rPr>
                <w:rFonts w:ascii="Times New Roman" w:hAnsi="Times New Roman"/>
              </w:rPr>
              <w:t>12/8/2021</w:t>
            </w:r>
          </w:p>
        </w:tc>
      </w:tr>
    </w:tbl>
    <w:p w14:paraId="0A40FAEA" w14:textId="08FF4D81" w:rsidR="00AF6B7F" w:rsidRDefault="00AF6B7F" w:rsidP="00AF6B7F">
      <w:pPr>
        <w:pStyle w:val="BodyTextIndent"/>
        <w:spacing w:before="0"/>
        <w:rPr>
          <w:rStyle w:val="Heading2Char"/>
        </w:rPr>
      </w:pPr>
      <w:r>
        <w:rPr>
          <w:rStyle w:val="Heading2Char"/>
        </w:rPr>
        <w:lastRenderedPageBreak/>
        <w:t>Coverage of and Payment for the Administration of Remdesivir in an Outpatient Setting</w:t>
      </w:r>
    </w:p>
    <w:p w14:paraId="79E6A9A9" w14:textId="6F4B6D01" w:rsidR="00AF6B7F" w:rsidRDefault="00AF6B7F" w:rsidP="00AF6B7F">
      <w:r>
        <w:t xml:space="preserve">In 2020, the FDA issued an EUA for the inpatient administration of Remdesivir to certain adults and pediatric patients for the treatment of COVID-19 requiring hospitalization. Subsequent medical evidence now supports the administration of Remdesivir to certain individuals in an outpatient setting as a treatment for COVID-19. Accordingly, pursuant to 130 CMR </w:t>
      </w:r>
      <w:r w:rsidR="003413CE">
        <w:t>406</w:t>
      </w:r>
      <w:r>
        <w:t xml:space="preserve">.413(C), and effective for dates of service on or after </w:t>
      </w:r>
      <w:r w:rsidR="00E833E4">
        <w:t xml:space="preserve">December 22, 2021, </w:t>
      </w:r>
      <w:r>
        <w:t>MassHealth will reimburse MassHealth-enrolled acute outpatient hospitals</w:t>
      </w:r>
      <w:r w:rsidR="00E833E4">
        <w:t>, community health centers,</w:t>
      </w:r>
      <w:r>
        <w:t xml:space="preserve"> and physicians for the administration of Remdesivir in an outpatient </w:t>
      </w:r>
      <w:r w:rsidR="00E71C67">
        <w:t xml:space="preserve">setting </w:t>
      </w:r>
      <w:r>
        <w:t xml:space="preserve">in accordance with this </w:t>
      </w:r>
      <w:r w:rsidR="003E3EC0">
        <w:t>b</w:t>
      </w:r>
      <w:r>
        <w:t xml:space="preserve">ulletin. </w:t>
      </w:r>
      <w:r w:rsidR="00E833E4">
        <w:t>Any such provider must administer Remdesivir only to members who are 12 years of age or older, weigh more than 40 kilograms, have mild-to-moderate COVID-19, are at risk of progression to severe disease, and have experienced symptoms for seven days or fewer.</w:t>
      </w:r>
    </w:p>
    <w:p w14:paraId="2107C39D" w14:textId="31571E54" w:rsidR="00AF6B7F" w:rsidRPr="008F0AA9" w:rsidRDefault="00AF6B7F" w:rsidP="00AF6B7F">
      <w:pPr>
        <w:spacing w:after="0"/>
      </w:pPr>
      <w:r>
        <w:t xml:space="preserve">Providers administering Remdesivir pursuant to this </w:t>
      </w:r>
      <w:r w:rsidR="003E3EC0">
        <w:t>b</w:t>
      </w:r>
      <w:r>
        <w:t xml:space="preserve">ulletin should bill MassHealth using HCPCS code J3490.  MassHealth will pay MassHealth-enrolled acute outpatient hospitals administering Remdesivir pursuant to this </w:t>
      </w:r>
      <w:r w:rsidR="0093309F">
        <w:t>b</w:t>
      </w:r>
      <w:r>
        <w:t xml:space="preserve">ulletin in accordance with the Rate Year 2022 Acute Hospital Request for Applications and Contract, as amended. MassHealth will pay MassHealth-enrolled physicians </w:t>
      </w:r>
      <w:r w:rsidR="00E833E4">
        <w:t xml:space="preserve">and community health centers </w:t>
      </w:r>
      <w:r>
        <w:t xml:space="preserve">administering Remdesivir pursuant to this </w:t>
      </w:r>
      <w:r w:rsidR="0093309F">
        <w:t>b</w:t>
      </w:r>
      <w:r>
        <w:t xml:space="preserve">ulletin in accordance with 101 CMR 317.00: </w:t>
      </w:r>
      <w:r>
        <w:rPr>
          <w:i/>
          <w:iCs/>
        </w:rPr>
        <w:t>Rates for Medicine Services</w:t>
      </w:r>
      <w:r>
        <w:t>.</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B946FD" w:rsidP="00E27CD8">
      <w:hyperlink r:id="rId13"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2C3E79BA" w:rsidR="00D37F2E" w:rsidRDefault="00D37F2E" w:rsidP="00D37F2E">
      <w:pPr>
        <w:pStyle w:val="BodyTextIndent"/>
        <w:spacing w:before="0" w:after="0" w:afterAutospacing="0"/>
        <w:ind w:left="720"/>
      </w:pPr>
      <w:r>
        <w:t xml:space="preserve">Email: </w:t>
      </w:r>
      <w:hyperlink r:id="rId14" w:history="1">
        <w:r w:rsidR="00AF6B7F" w:rsidRPr="00BC0B72">
          <w:rPr>
            <w:rStyle w:val="Hyperlink"/>
          </w:rPr>
          <w:t>support@masshealthltss.com</w:t>
        </w:r>
      </w:hyperlink>
      <w:r w:rsidR="00AF6B7F">
        <w:t xml:space="preserve"> </w:t>
      </w:r>
    </w:p>
    <w:p w14:paraId="6518B976" w14:textId="1B408445" w:rsidR="00D37F2E" w:rsidRDefault="00D37F2E" w:rsidP="00D37F2E">
      <w:pPr>
        <w:pStyle w:val="BodyTextIndent"/>
        <w:spacing w:before="0" w:after="0" w:afterAutospacing="0"/>
        <w:ind w:left="720"/>
      </w:pPr>
      <w:r>
        <w:t xml:space="preserve">Portal: </w:t>
      </w:r>
      <w:hyperlink r:id="rId15" w:history="1">
        <w:r w:rsidR="00AF6B7F" w:rsidRPr="00BC0B72">
          <w:rPr>
            <w:rStyle w:val="Hyperlink"/>
          </w:rPr>
          <w:t>www.MassHealthLTSS.com</w:t>
        </w:r>
      </w:hyperlink>
      <w:r w:rsidR="00AF6B7F">
        <w:t xml:space="preserve">  </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77777777" w:rsidR="00D37F2E" w:rsidRDefault="00D37F2E" w:rsidP="00D37F2E">
      <w:pPr>
        <w:pStyle w:val="BodyTextIndent"/>
        <w:spacing w:before="0" w:after="0" w:afterAutospacing="0"/>
        <w:ind w:left="720"/>
      </w:pPr>
      <w:r>
        <w:t>Email: providersupport@mahealth.net</w:t>
      </w:r>
    </w:p>
    <w:p w14:paraId="195815C9" w14:textId="608C9A81" w:rsidR="00CC1E11" w:rsidRPr="00F664CC" w:rsidRDefault="00D37F2E" w:rsidP="00AF6B7F">
      <w:pPr>
        <w:pStyle w:val="BodyTextIndent"/>
        <w:spacing w:before="0" w:after="0" w:afterAutospacing="0"/>
        <w:ind w:left="720"/>
      </w:pPr>
      <w:r>
        <w:t>Fax: (617) 988-8974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F399" w14:textId="77777777" w:rsidR="00B946FD" w:rsidRDefault="00B946FD" w:rsidP="00E27CD8">
      <w:r>
        <w:separator/>
      </w:r>
    </w:p>
  </w:endnote>
  <w:endnote w:type="continuationSeparator" w:id="0">
    <w:p w14:paraId="6E71795C" w14:textId="77777777" w:rsidR="00B946FD" w:rsidRDefault="00B946F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4877" w14:textId="77777777" w:rsidR="00B946FD" w:rsidRDefault="00B946FD" w:rsidP="00E27CD8">
      <w:r>
        <w:separator/>
      </w:r>
    </w:p>
  </w:footnote>
  <w:footnote w:type="continuationSeparator" w:id="0">
    <w:p w14:paraId="794E4F51" w14:textId="77777777" w:rsidR="00B946FD" w:rsidRDefault="00B946F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77426CAD" w:rsidR="00AD204A" w:rsidRPr="00F664CC" w:rsidRDefault="007466A7" w:rsidP="00AD204A">
    <w:pPr>
      <w:pStyle w:val="BullsHeading"/>
    </w:pPr>
    <w:r>
      <w:t xml:space="preserve">All Provider </w:t>
    </w:r>
    <w:r w:rsidR="00AD204A" w:rsidRPr="00F664CC">
      <w:t xml:space="preserve">Bulletin </w:t>
    </w:r>
    <w:r w:rsidR="002402C3">
      <w:t>336</w:t>
    </w:r>
    <w:r w:rsidR="004C2AA3">
      <w:t xml:space="preserve"> (Corrected)</w:t>
    </w:r>
  </w:p>
  <w:p w14:paraId="1893C03A" w14:textId="4B505A20" w:rsidR="00AD204A" w:rsidRDefault="007466A7" w:rsidP="00AD204A">
    <w:pPr>
      <w:pStyle w:val="BullsHeading"/>
    </w:pPr>
    <w:r>
      <w:t>December 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fldSimple w:instr=" NUMPAGES  \* Arabic  \* MERGEFORMAT ">
      <w:r w:rsidR="006E336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60494"/>
    <w:rsid w:val="000D3DB5"/>
    <w:rsid w:val="00105CE8"/>
    <w:rsid w:val="00150BCC"/>
    <w:rsid w:val="001554E7"/>
    <w:rsid w:val="001611A7"/>
    <w:rsid w:val="001634DD"/>
    <w:rsid w:val="00221556"/>
    <w:rsid w:val="002402C3"/>
    <w:rsid w:val="002501CF"/>
    <w:rsid w:val="0028720F"/>
    <w:rsid w:val="002D0E46"/>
    <w:rsid w:val="002D39D9"/>
    <w:rsid w:val="002E3F30"/>
    <w:rsid w:val="002F2993"/>
    <w:rsid w:val="0030485E"/>
    <w:rsid w:val="003413CE"/>
    <w:rsid w:val="00341EFB"/>
    <w:rsid w:val="00366D3C"/>
    <w:rsid w:val="00373D53"/>
    <w:rsid w:val="003A7588"/>
    <w:rsid w:val="003D6D46"/>
    <w:rsid w:val="003E2878"/>
    <w:rsid w:val="003E3EC0"/>
    <w:rsid w:val="004A7718"/>
    <w:rsid w:val="004C2AA3"/>
    <w:rsid w:val="004C2ACA"/>
    <w:rsid w:val="004D59AB"/>
    <w:rsid w:val="004F1E12"/>
    <w:rsid w:val="004F4B9A"/>
    <w:rsid w:val="005068BD"/>
    <w:rsid w:val="00507CFF"/>
    <w:rsid w:val="0058634E"/>
    <w:rsid w:val="0059142C"/>
    <w:rsid w:val="005B27F1"/>
    <w:rsid w:val="005E4B62"/>
    <w:rsid w:val="005F2B69"/>
    <w:rsid w:val="006941BF"/>
    <w:rsid w:val="00696EA9"/>
    <w:rsid w:val="006C328F"/>
    <w:rsid w:val="006C70F9"/>
    <w:rsid w:val="006D3F15"/>
    <w:rsid w:val="006E336C"/>
    <w:rsid w:val="00706438"/>
    <w:rsid w:val="007466A7"/>
    <w:rsid w:val="00777A22"/>
    <w:rsid w:val="00780AA0"/>
    <w:rsid w:val="00795E06"/>
    <w:rsid w:val="007B591A"/>
    <w:rsid w:val="007F7DBF"/>
    <w:rsid w:val="008201CC"/>
    <w:rsid w:val="00863041"/>
    <w:rsid w:val="00873D1D"/>
    <w:rsid w:val="00882F0B"/>
    <w:rsid w:val="008961DC"/>
    <w:rsid w:val="008A3D02"/>
    <w:rsid w:val="008B04CE"/>
    <w:rsid w:val="008B2C5A"/>
    <w:rsid w:val="008B6E51"/>
    <w:rsid w:val="008D60BB"/>
    <w:rsid w:val="008E6B34"/>
    <w:rsid w:val="009136EE"/>
    <w:rsid w:val="00914588"/>
    <w:rsid w:val="00922F04"/>
    <w:rsid w:val="0093309F"/>
    <w:rsid w:val="009413DF"/>
    <w:rsid w:val="009811A1"/>
    <w:rsid w:val="00982839"/>
    <w:rsid w:val="009B10B7"/>
    <w:rsid w:val="00A14627"/>
    <w:rsid w:val="00A75ADE"/>
    <w:rsid w:val="00A772C1"/>
    <w:rsid w:val="00A95FC1"/>
    <w:rsid w:val="00AA6085"/>
    <w:rsid w:val="00AD204A"/>
    <w:rsid w:val="00AD6899"/>
    <w:rsid w:val="00AF6B7F"/>
    <w:rsid w:val="00B0461B"/>
    <w:rsid w:val="00B73653"/>
    <w:rsid w:val="00B946FD"/>
    <w:rsid w:val="00BA0D71"/>
    <w:rsid w:val="00BB4E4E"/>
    <w:rsid w:val="00BC3755"/>
    <w:rsid w:val="00BD2DAF"/>
    <w:rsid w:val="00C0054E"/>
    <w:rsid w:val="00C024A2"/>
    <w:rsid w:val="00CB5F52"/>
    <w:rsid w:val="00CC1E11"/>
    <w:rsid w:val="00CD456D"/>
    <w:rsid w:val="00D251FF"/>
    <w:rsid w:val="00D310A7"/>
    <w:rsid w:val="00D37F2E"/>
    <w:rsid w:val="00E01D80"/>
    <w:rsid w:val="00E27CD8"/>
    <w:rsid w:val="00E34DE6"/>
    <w:rsid w:val="00E443C5"/>
    <w:rsid w:val="00E71C67"/>
    <w:rsid w:val="00E833E4"/>
    <w:rsid w:val="00ED497C"/>
    <w:rsid w:val="00F60574"/>
    <w:rsid w:val="00F664CC"/>
    <w:rsid w:val="00F73D6F"/>
    <w:rsid w:val="00F74F30"/>
    <w:rsid w:val="00F94BC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rsid w:val="00366D3C"/>
    <w:rPr>
      <w:rFonts w:cs="Times New Roman"/>
      <w:sz w:val="16"/>
      <w:szCs w:val="16"/>
    </w:rPr>
  </w:style>
  <w:style w:type="paragraph" w:styleId="CommentText">
    <w:name w:val="annotation text"/>
    <w:basedOn w:val="Normal"/>
    <w:link w:val="CommentTextChar"/>
    <w:uiPriority w:val="99"/>
    <w:rsid w:val="00366D3C"/>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36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91A"/>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7B591A"/>
    <w:rPr>
      <w:rFonts w:ascii="Georgia" w:eastAsia="Times New Roman" w:hAnsi="Georgia" w:cs="Times New Roman"/>
      <w:b/>
      <w:bCs/>
      <w:sz w:val="20"/>
      <w:szCs w:val="20"/>
    </w:rPr>
  </w:style>
  <w:style w:type="paragraph" w:styleId="Revision">
    <w:name w:val="Revision"/>
    <w:hidden/>
    <w:uiPriority w:val="99"/>
    <w:semiHidden/>
    <w:rsid w:val="007B591A"/>
    <w:pPr>
      <w:spacing w:after="0" w:line="240" w:lineRule="auto"/>
    </w:pPr>
    <w:rPr>
      <w:rFonts w:ascii="Georgia" w:eastAsia="Times New Roman" w:hAnsi="Georgia" w:cs="Times New Roman"/>
    </w:rPr>
  </w:style>
  <w:style w:type="table" w:styleId="TableGrid">
    <w:name w:val="Table Grid"/>
    <w:basedOn w:val="TableNormal"/>
    <w:rsid w:val="004D59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54701/download"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hyperlink" Target="https://www.fda.gov/media/154704/downloa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3</cp:revision>
  <dcterms:created xsi:type="dcterms:W3CDTF">2022-01-06T20:29:00Z</dcterms:created>
  <dcterms:modified xsi:type="dcterms:W3CDTF">2022-01-06T20:30:00Z</dcterms:modified>
</cp:coreProperties>
</file>