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C550A58" w14:textId="77777777" w:rsidR="00033154" w:rsidRDefault="00033154" w:rsidP="0072610D"/>
    <w:p w14:paraId="79B70474" w14:textId="77777777" w:rsidR="001C0C54" w:rsidRPr="004E1FBC" w:rsidRDefault="001C0C54" w:rsidP="001C0C54">
      <w:pPr>
        <w:jc w:val="center"/>
        <w:rPr>
          <w:b/>
          <w:bCs/>
        </w:rPr>
      </w:pPr>
      <w:r w:rsidRPr="004E1FBC">
        <w:rPr>
          <w:b/>
          <w:bCs/>
        </w:rPr>
        <w:t>Board of Allied Health Professions</w:t>
      </w:r>
    </w:p>
    <w:p w14:paraId="7D32CD6C" w14:textId="77777777" w:rsidR="001C0C54" w:rsidRPr="004E1FBC" w:rsidRDefault="001C0C54" w:rsidP="001C0C54">
      <w:pPr>
        <w:jc w:val="center"/>
        <w:rPr>
          <w:b/>
          <w:bCs/>
        </w:rPr>
      </w:pPr>
      <w:r w:rsidRPr="004E1FBC">
        <w:rPr>
          <w:b/>
          <w:bCs/>
        </w:rPr>
        <w:t>Public Meeting Minutes</w:t>
      </w:r>
    </w:p>
    <w:p w14:paraId="20FFAF08" w14:textId="180A2FC4" w:rsidR="001C0C54" w:rsidRDefault="001F1CF7" w:rsidP="001C0C54">
      <w:pPr>
        <w:jc w:val="center"/>
      </w:pPr>
      <w:r>
        <w:t>October 26</w:t>
      </w:r>
      <w:r w:rsidR="001C0C54">
        <w:t>, 2023</w:t>
      </w:r>
    </w:p>
    <w:p w14:paraId="0BEA970F" w14:textId="77777777" w:rsidR="001C0C54" w:rsidRDefault="001C0C54" w:rsidP="001C0C54">
      <w:pPr>
        <w:jc w:val="center"/>
      </w:pPr>
    </w:p>
    <w:p w14:paraId="41B1C310" w14:textId="77777777" w:rsidR="001C0C54" w:rsidRPr="00B111B0" w:rsidRDefault="001C0C54" w:rsidP="001C0C54">
      <w:pPr>
        <w:tabs>
          <w:tab w:val="left" w:pos="2340"/>
        </w:tabs>
        <w:rPr>
          <w:szCs w:val="24"/>
        </w:rPr>
      </w:pPr>
      <w:r w:rsidRPr="00B111B0">
        <w:rPr>
          <w:b/>
          <w:szCs w:val="24"/>
          <w:u w:val="single"/>
        </w:rPr>
        <w:t>Board Members Present</w:t>
      </w:r>
      <w:r w:rsidRPr="00D15499">
        <w:rPr>
          <w:b/>
          <w:szCs w:val="24"/>
        </w:rPr>
        <w:t>:</w:t>
      </w:r>
      <w:r w:rsidRPr="00B111B0">
        <w:rPr>
          <w:szCs w:val="24"/>
        </w:rPr>
        <w:tab/>
      </w:r>
    </w:p>
    <w:p w14:paraId="7FA4FBD3" w14:textId="00073A13" w:rsidR="001C0C54" w:rsidRPr="000B3029" w:rsidRDefault="001C0C54" w:rsidP="00F75686">
      <w:pPr>
        <w:tabs>
          <w:tab w:val="left" w:pos="2340"/>
        </w:tabs>
        <w:rPr>
          <w:szCs w:val="24"/>
        </w:rPr>
      </w:pPr>
      <w:r w:rsidRPr="00B111B0">
        <w:rPr>
          <w:szCs w:val="24"/>
        </w:rPr>
        <w:t xml:space="preserve"> </w:t>
      </w:r>
      <w:r w:rsidRPr="000B3029">
        <w:rPr>
          <w:szCs w:val="24"/>
        </w:rPr>
        <w:tab/>
      </w:r>
      <w:r w:rsidRPr="000B3029">
        <w:rPr>
          <w:szCs w:val="24"/>
        </w:rPr>
        <w:tab/>
      </w:r>
      <w:r w:rsidRPr="000B3029">
        <w:rPr>
          <w:szCs w:val="24"/>
        </w:rPr>
        <w:tab/>
      </w:r>
      <w:r w:rsidRPr="000B3029">
        <w:rPr>
          <w:szCs w:val="24"/>
        </w:rPr>
        <w:tab/>
      </w:r>
      <w:r w:rsidRPr="000B3029">
        <w:rPr>
          <w:szCs w:val="24"/>
        </w:rPr>
        <w:tab/>
      </w:r>
      <w:r w:rsidRPr="000B3029">
        <w:rPr>
          <w:szCs w:val="24"/>
        </w:rPr>
        <w:tab/>
      </w:r>
      <w:r w:rsidRPr="000B3029">
        <w:rPr>
          <w:szCs w:val="24"/>
        </w:rPr>
        <w:tab/>
      </w:r>
      <w:r w:rsidRPr="000B3029">
        <w:rPr>
          <w:szCs w:val="24"/>
        </w:rPr>
        <w:tab/>
      </w:r>
    </w:p>
    <w:p w14:paraId="5BC5B2DD" w14:textId="483192F3" w:rsidR="0051394E" w:rsidRDefault="0051394E" w:rsidP="001C0C54">
      <w:pPr>
        <w:tabs>
          <w:tab w:val="left" w:pos="2430"/>
        </w:tabs>
        <w:rPr>
          <w:szCs w:val="24"/>
        </w:rPr>
      </w:pPr>
      <w:bookmarkStart w:id="0" w:name="_Hlk138231049"/>
      <w:bookmarkStart w:id="1" w:name="_Hlk133391034"/>
      <w:r>
        <w:rPr>
          <w:szCs w:val="24"/>
        </w:rPr>
        <w:t>Jamie Musler, Chair, AT</w:t>
      </w:r>
    </w:p>
    <w:p w14:paraId="01600B1A" w14:textId="290B9BBB" w:rsidR="0051394E" w:rsidRDefault="0051394E" w:rsidP="001C0C54">
      <w:pPr>
        <w:tabs>
          <w:tab w:val="left" w:pos="2430"/>
        </w:tabs>
        <w:rPr>
          <w:szCs w:val="24"/>
        </w:rPr>
      </w:pPr>
      <w:r>
        <w:rPr>
          <w:szCs w:val="24"/>
        </w:rPr>
        <w:t>Andrew Rizza, Vice Chair, AT</w:t>
      </w:r>
    </w:p>
    <w:p w14:paraId="3D621C44" w14:textId="59D73377" w:rsidR="008D09E4" w:rsidRDefault="008D09E4" w:rsidP="001C0C54">
      <w:pPr>
        <w:tabs>
          <w:tab w:val="left" w:pos="2430"/>
        </w:tabs>
        <w:rPr>
          <w:szCs w:val="24"/>
        </w:rPr>
      </w:pPr>
      <w:r>
        <w:rPr>
          <w:szCs w:val="24"/>
        </w:rPr>
        <w:t>Deborah Slater, Secretary, OT</w:t>
      </w:r>
      <w:r w:rsidR="00C33177">
        <w:rPr>
          <w:szCs w:val="24"/>
        </w:rPr>
        <w:t xml:space="preserve"> </w:t>
      </w:r>
    </w:p>
    <w:p w14:paraId="76420DCB" w14:textId="070D85B7" w:rsidR="00F75686" w:rsidRDefault="00F75686" w:rsidP="001C0C54">
      <w:pPr>
        <w:tabs>
          <w:tab w:val="left" w:pos="2430"/>
        </w:tabs>
        <w:rPr>
          <w:szCs w:val="24"/>
        </w:rPr>
      </w:pPr>
      <w:r>
        <w:rPr>
          <w:szCs w:val="24"/>
        </w:rPr>
        <w:t>Reena Patel, AT</w:t>
      </w:r>
      <w:bookmarkEnd w:id="0"/>
    </w:p>
    <w:p w14:paraId="641B317B" w14:textId="6FC0BBC6" w:rsidR="00A8048A" w:rsidRDefault="00A8048A" w:rsidP="001C0C54">
      <w:pPr>
        <w:tabs>
          <w:tab w:val="left" w:pos="2430"/>
        </w:tabs>
        <w:rPr>
          <w:szCs w:val="24"/>
        </w:rPr>
      </w:pPr>
      <w:r>
        <w:rPr>
          <w:szCs w:val="24"/>
        </w:rPr>
        <w:t>Diane Smith, OT</w:t>
      </w:r>
    </w:p>
    <w:p w14:paraId="2B0B5EA3" w14:textId="335EBF12" w:rsidR="00DB6FC2" w:rsidRDefault="00DB6FC2" w:rsidP="001C0C54">
      <w:pPr>
        <w:tabs>
          <w:tab w:val="left" w:pos="2430"/>
        </w:tabs>
        <w:rPr>
          <w:szCs w:val="24"/>
        </w:rPr>
      </w:pPr>
      <w:r>
        <w:rPr>
          <w:szCs w:val="24"/>
        </w:rPr>
        <w:t>Melanie Glynn, OTA</w:t>
      </w:r>
    </w:p>
    <w:bookmarkEnd w:id="1"/>
    <w:p w14:paraId="5ACA0874" w14:textId="77777777" w:rsidR="001C0C54" w:rsidRDefault="001C0C54" w:rsidP="001C0C54">
      <w:pPr>
        <w:tabs>
          <w:tab w:val="left" w:pos="2430"/>
        </w:tabs>
        <w:rPr>
          <w:b/>
          <w:szCs w:val="24"/>
          <w:u w:val="single"/>
        </w:rPr>
      </w:pPr>
    </w:p>
    <w:p w14:paraId="13B3287A" w14:textId="77777777" w:rsidR="001C0C54" w:rsidRPr="00B111B0" w:rsidRDefault="001C0C54" w:rsidP="001C0C54">
      <w:pPr>
        <w:tabs>
          <w:tab w:val="left" w:pos="2430"/>
        </w:tabs>
        <w:rPr>
          <w:szCs w:val="24"/>
        </w:rPr>
      </w:pPr>
      <w:r w:rsidRPr="00B111B0">
        <w:rPr>
          <w:b/>
          <w:szCs w:val="24"/>
          <w:u w:val="single"/>
        </w:rPr>
        <w:t>Staff Members Present</w:t>
      </w:r>
      <w:r w:rsidRPr="00D15499">
        <w:rPr>
          <w:b/>
          <w:szCs w:val="24"/>
        </w:rPr>
        <w:t>:</w:t>
      </w:r>
      <w:r w:rsidRPr="00B111B0">
        <w:rPr>
          <w:szCs w:val="24"/>
        </w:rPr>
        <w:tab/>
      </w:r>
    </w:p>
    <w:p w14:paraId="5B249E18" w14:textId="77777777" w:rsidR="001C0C54" w:rsidRPr="00B111B0" w:rsidRDefault="001C0C54" w:rsidP="001C0C54">
      <w:pPr>
        <w:tabs>
          <w:tab w:val="left" w:pos="2430"/>
        </w:tabs>
        <w:rPr>
          <w:szCs w:val="24"/>
        </w:rPr>
      </w:pPr>
    </w:p>
    <w:p w14:paraId="26D1ED64" w14:textId="77777777" w:rsidR="001C0C54" w:rsidRDefault="001C0C54" w:rsidP="001C0C54">
      <w:pPr>
        <w:tabs>
          <w:tab w:val="left" w:pos="2430"/>
        </w:tabs>
        <w:rPr>
          <w:szCs w:val="24"/>
        </w:rPr>
      </w:pPr>
      <w:r>
        <w:rPr>
          <w:szCs w:val="24"/>
        </w:rPr>
        <w:t xml:space="preserve">Brian Bialas, </w:t>
      </w:r>
      <w:r w:rsidRPr="00B111B0">
        <w:rPr>
          <w:szCs w:val="24"/>
        </w:rPr>
        <w:t>Executive Director</w:t>
      </w:r>
    </w:p>
    <w:p w14:paraId="5BA125C1" w14:textId="77777777" w:rsidR="001C0C54" w:rsidRDefault="001C0C54" w:rsidP="001C0C54">
      <w:pPr>
        <w:tabs>
          <w:tab w:val="left" w:pos="2430"/>
        </w:tabs>
        <w:rPr>
          <w:szCs w:val="24"/>
        </w:rPr>
      </w:pPr>
      <w:r>
        <w:rPr>
          <w:szCs w:val="24"/>
        </w:rPr>
        <w:t>Joshua Boeh-Ocansey, Board Counsel</w:t>
      </w:r>
    </w:p>
    <w:p w14:paraId="503246C3" w14:textId="74D4BC53" w:rsidR="001C0C54" w:rsidRDefault="001C0C54" w:rsidP="001C0C54">
      <w:pPr>
        <w:tabs>
          <w:tab w:val="left" w:pos="2430"/>
        </w:tabs>
        <w:rPr>
          <w:szCs w:val="24"/>
        </w:rPr>
      </w:pPr>
      <w:r>
        <w:rPr>
          <w:szCs w:val="24"/>
        </w:rPr>
        <w:t>Lauren McShane, Investigator Supervisor</w:t>
      </w:r>
    </w:p>
    <w:p w14:paraId="07E91D63" w14:textId="77777777" w:rsidR="001C0C54" w:rsidRPr="00DD1D80" w:rsidRDefault="001C0C54" w:rsidP="001C0C54">
      <w:pPr>
        <w:rPr>
          <w:szCs w:val="24"/>
        </w:rPr>
      </w:pPr>
    </w:p>
    <w:p w14:paraId="15190927" w14:textId="77777777" w:rsidR="001C0C54" w:rsidRDefault="001C0C54" w:rsidP="001C0C54">
      <w:pPr>
        <w:rPr>
          <w:b/>
          <w:szCs w:val="24"/>
          <w:u w:val="single"/>
        </w:rPr>
      </w:pPr>
      <w:r>
        <w:rPr>
          <w:szCs w:val="24"/>
        </w:rPr>
        <w:t>All board members and staff appeared by videoconference.</w:t>
      </w:r>
    </w:p>
    <w:p w14:paraId="7C80DAC1" w14:textId="77777777" w:rsidR="001C0C54" w:rsidRDefault="001C0C54" w:rsidP="001C0C54">
      <w:pPr>
        <w:rPr>
          <w:b/>
          <w:szCs w:val="24"/>
          <w:u w:val="single"/>
        </w:rPr>
      </w:pPr>
    </w:p>
    <w:p w14:paraId="76552A27" w14:textId="7C00B45F" w:rsidR="001C0C54" w:rsidRPr="00773182" w:rsidRDefault="001C0C54" w:rsidP="001C0C54">
      <w:pPr>
        <w:rPr>
          <w:szCs w:val="24"/>
        </w:rPr>
      </w:pPr>
      <w:r w:rsidRPr="005E05DB">
        <w:rPr>
          <w:b/>
          <w:szCs w:val="24"/>
          <w:u w:val="single"/>
        </w:rPr>
        <w:t>Call to Order</w:t>
      </w:r>
      <w:r w:rsidRPr="007215DE">
        <w:rPr>
          <w:b/>
          <w:szCs w:val="24"/>
        </w:rPr>
        <w:t>:</w:t>
      </w:r>
      <w:r w:rsidRPr="007215DE">
        <w:rPr>
          <w:szCs w:val="24"/>
        </w:rPr>
        <w:t xml:space="preserve"> The meeting was called to order at </w:t>
      </w:r>
      <w:r>
        <w:rPr>
          <w:szCs w:val="24"/>
        </w:rPr>
        <w:t>9:0</w:t>
      </w:r>
      <w:r w:rsidR="001F1CF7">
        <w:rPr>
          <w:szCs w:val="24"/>
        </w:rPr>
        <w:t>1</w:t>
      </w:r>
      <w:r>
        <w:rPr>
          <w:szCs w:val="24"/>
        </w:rPr>
        <w:t xml:space="preserve"> a.m.</w:t>
      </w:r>
      <w:r w:rsidRPr="007215DE">
        <w:rPr>
          <w:szCs w:val="24"/>
        </w:rPr>
        <w:t xml:space="preserve"> </w:t>
      </w:r>
    </w:p>
    <w:p w14:paraId="3C3F06BD" w14:textId="77777777" w:rsidR="001C0C54" w:rsidRDefault="001C0C54" w:rsidP="001C0C54">
      <w:pPr>
        <w:rPr>
          <w:rFonts w:eastAsia="Calibri"/>
          <w:b/>
          <w:szCs w:val="24"/>
          <w:u w:val="single"/>
        </w:rPr>
      </w:pPr>
    </w:p>
    <w:p w14:paraId="58F26224" w14:textId="77777777" w:rsidR="001C0C54" w:rsidRDefault="001C0C54" w:rsidP="001C0C54">
      <w:pPr>
        <w:rPr>
          <w:rFonts w:eastAsia="Calibri"/>
          <w:b/>
          <w:szCs w:val="24"/>
          <w:u w:val="single"/>
        </w:rPr>
      </w:pPr>
      <w:r w:rsidRPr="00C26DB9">
        <w:rPr>
          <w:rFonts w:eastAsia="Calibri"/>
          <w:b/>
          <w:szCs w:val="24"/>
          <w:u w:val="single"/>
        </w:rPr>
        <w:t>Board Business</w:t>
      </w:r>
    </w:p>
    <w:p w14:paraId="65ABE4FB" w14:textId="77777777" w:rsidR="001C0C54" w:rsidRPr="00C26DB9" w:rsidRDefault="001C0C54" w:rsidP="001C0C54">
      <w:pPr>
        <w:rPr>
          <w:rFonts w:eastAsia="Calibri"/>
          <w:szCs w:val="24"/>
        </w:rPr>
      </w:pPr>
    </w:p>
    <w:p w14:paraId="0E7C4C3A" w14:textId="1BEFDCC1" w:rsidR="001C0C54" w:rsidRPr="008D09E4" w:rsidRDefault="001C0C54" w:rsidP="0051394E">
      <w:pPr>
        <w:pStyle w:val="ListParagraph"/>
        <w:numPr>
          <w:ilvl w:val="0"/>
          <w:numId w:val="8"/>
        </w:numPr>
        <w:tabs>
          <w:tab w:val="left" w:pos="2430"/>
        </w:tabs>
        <w:rPr>
          <w:szCs w:val="24"/>
        </w:rPr>
      </w:pPr>
      <w:r w:rsidRPr="008D09E4">
        <w:rPr>
          <w:rFonts w:eastAsia="Calibri"/>
          <w:b/>
          <w:bCs/>
          <w:szCs w:val="24"/>
        </w:rPr>
        <w:t xml:space="preserve">Roll Call Vote for Attendance: </w:t>
      </w:r>
      <w:r w:rsidRPr="008D09E4">
        <w:rPr>
          <w:rFonts w:eastAsia="Calibri"/>
          <w:szCs w:val="24"/>
        </w:rPr>
        <w:t>Mr. Bialas called the roll of board members</w:t>
      </w:r>
      <w:r w:rsidR="002A69C2" w:rsidRPr="008D09E4">
        <w:rPr>
          <w:rFonts w:eastAsia="Calibri"/>
          <w:szCs w:val="24"/>
        </w:rPr>
        <w:t xml:space="preserve">: </w:t>
      </w:r>
      <w:r w:rsidR="0051394E" w:rsidRPr="008D09E4">
        <w:rPr>
          <w:szCs w:val="24"/>
        </w:rPr>
        <w:t xml:space="preserve">Jamie Musler, Andrew Rizza, </w:t>
      </w:r>
      <w:r w:rsidR="00DD5B30">
        <w:rPr>
          <w:szCs w:val="24"/>
        </w:rPr>
        <w:t xml:space="preserve">Deborah Slater, </w:t>
      </w:r>
      <w:r w:rsidR="0051394E" w:rsidRPr="008D09E4">
        <w:rPr>
          <w:szCs w:val="24"/>
        </w:rPr>
        <w:t>Reena Patel</w:t>
      </w:r>
      <w:r w:rsidR="00E20334">
        <w:rPr>
          <w:szCs w:val="24"/>
        </w:rPr>
        <w:t>, Diane Smith</w:t>
      </w:r>
      <w:r w:rsidR="007F2FA4">
        <w:rPr>
          <w:szCs w:val="24"/>
        </w:rPr>
        <w:t>, and Melanie Glynn</w:t>
      </w:r>
      <w:r w:rsidR="00831B64">
        <w:rPr>
          <w:szCs w:val="24"/>
        </w:rPr>
        <w:t xml:space="preserve"> </w:t>
      </w:r>
      <w:r w:rsidR="002A69C2" w:rsidRPr="008D09E4">
        <w:rPr>
          <w:rFonts w:eastAsia="Calibri"/>
          <w:szCs w:val="24"/>
        </w:rPr>
        <w:t>all present</w:t>
      </w:r>
      <w:r w:rsidR="00C45BA5">
        <w:rPr>
          <w:rFonts w:eastAsia="Calibri"/>
          <w:szCs w:val="24"/>
        </w:rPr>
        <w:t xml:space="preserve"> by videoconference</w:t>
      </w:r>
      <w:r w:rsidR="002A69C2" w:rsidRPr="008D09E4">
        <w:rPr>
          <w:rFonts w:eastAsia="Calibri"/>
          <w:szCs w:val="24"/>
        </w:rPr>
        <w:t>.</w:t>
      </w:r>
    </w:p>
    <w:p w14:paraId="5184F4C8" w14:textId="77777777" w:rsidR="001C0C54" w:rsidRPr="00773182" w:rsidRDefault="001C0C54" w:rsidP="001C0C54">
      <w:pPr>
        <w:ind w:left="360"/>
        <w:rPr>
          <w:rFonts w:eastAsia="Calibri"/>
          <w:szCs w:val="24"/>
        </w:rPr>
      </w:pPr>
    </w:p>
    <w:p w14:paraId="74AF80D5" w14:textId="30074ED2" w:rsidR="001C0C54" w:rsidRDefault="001C0C54" w:rsidP="001C0C54">
      <w:pPr>
        <w:numPr>
          <w:ilvl w:val="0"/>
          <w:numId w:val="2"/>
        </w:numPr>
        <w:rPr>
          <w:rFonts w:eastAsia="Calibri"/>
          <w:szCs w:val="24"/>
        </w:rPr>
      </w:pPr>
      <w:r w:rsidRPr="00C26DB9">
        <w:rPr>
          <w:rFonts w:eastAsia="Calibri"/>
          <w:b/>
          <w:bCs/>
          <w:szCs w:val="24"/>
        </w:rPr>
        <w:t xml:space="preserve">Public Meeting Minutes of </w:t>
      </w:r>
      <w:r w:rsidR="001F1CF7">
        <w:rPr>
          <w:rFonts w:eastAsia="Calibri"/>
          <w:b/>
          <w:bCs/>
          <w:szCs w:val="24"/>
        </w:rPr>
        <w:t>September 28</w:t>
      </w:r>
      <w:r>
        <w:rPr>
          <w:rFonts w:eastAsia="Calibri"/>
          <w:b/>
          <w:bCs/>
          <w:szCs w:val="24"/>
        </w:rPr>
        <w:t>, 2023</w:t>
      </w:r>
      <w:r w:rsidRPr="00C26DB9">
        <w:rPr>
          <w:rFonts w:eastAsia="Calibri"/>
          <w:b/>
          <w:bCs/>
          <w:szCs w:val="24"/>
        </w:rPr>
        <w:t>:</w:t>
      </w:r>
      <w:r>
        <w:rPr>
          <w:rFonts w:eastAsia="Calibri"/>
          <w:szCs w:val="24"/>
        </w:rPr>
        <w:t xml:space="preserve"> After a brief discussion, a motion was made by </w:t>
      </w:r>
      <w:r w:rsidR="00941A84">
        <w:rPr>
          <w:rFonts w:eastAsia="Calibri"/>
          <w:szCs w:val="24"/>
        </w:rPr>
        <w:t>Mr. Rizza</w:t>
      </w:r>
      <w:r w:rsidR="00A13D6C">
        <w:rPr>
          <w:rFonts w:eastAsia="Calibri"/>
          <w:szCs w:val="24"/>
        </w:rPr>
        <w:t xml:space="preserve">, seconded by </w:t>
      </w:r>
      <w:r w:rsidR="008D09E4">
        <w:rPr>
          <w:rFonts w:eastAsia="Calibri"/>
          <w:szCs w:val="24"/>
        </w:rPr>
        <w:t xml:space="preserve">Ms. </w:t>
      </w:r>
      <w:r w:rsidR="00993D8E">
        <w:rPr>
          <w:rFonts w:eastAsia="Calibri"/>
          <w:szCs w:val="24"/>
        </w:rPr>
        <w:t>Glynn</w:t>
      </w:r>
      <w:r>
        <w:rPr>
          <w:rFonts w:eastAsia="Calibri"/>
          <w:szCs w:val="24"/>
        </w:rPr>
        <w:t xml:space="preserve">, to approve the </w:t>
      </w:r>
      <w:r w:rsidRPr="002B6F81">
        <w:rPr>
          <w:rFonts w:eastAsia="Calibri"/>
          <w:szCs w:val="24"/>
        </w:rPr>
        <w:t xml:space="preserve">Public Meeting Minutes of </w:t>
      </w:r>
      <w:r w:rsidR="00941A84">
        <w:rPr>
          <w:rFonts w:eastAsia="Calibri"/>
          <w:szCs w:val="24"/>
        </w:rPr>
        <w:t>September 28</w:t>
      </w:r>
      <w:r>
        <w:rPr>
          <w:rFonts w:eastAsia="Calibri"/>
          <w:szCs w:val="24"/>
        </w:rPr>
        <w:t>, 2023</w:t>
      </w:r>
      <w:r w:rsidR="00941A84">
        <w:rPr>
          <w:rFonts w:eastAsia="Calibri"/>
          <w:szCs w:val="24"/>
        </w:rPr>
        <w:t xml:space="preserve"> with changes</w:t>
      </w:r>
      <w:r>
        <w:rPr>
          <w:rFonts w:eastAsia="Calibri"/>
          <w:szCs w:val="24"/>
        </w:rPr>
        <w:t xml:space="preserve">.  The motion passed unanimously by a roll call vote.  </w:t>
      </w:r>
    </w:p>
    <w:p w14:paraId="3DD404BE" w14:textId="77777777" w:rsidR="00B7418D" w:rsidRDefault="00B7418D" w:rsidP="00B7418D">
      <w:pPr>
        <w:rPr>
          <w:rFonts w:eastAsia="Calibri"/>
          <w:b/>
          <w:bCs/>
          <w:szCs w:val="24"/>
        </w:rPr>
      </w:pPr>
    </w:p>
    <w:p w14:paraId="17FEB454" w14:textId="66BC56EB" w:rsidR="00941A84" w:rsidRDefault="00941A84" w:rsidP="00941A84">
      <w:pPr>
        <w:numPr>
          <w:ilvl w:val="0"/>
          <w:numId w:val="2"/>
        </w:numPr>
        <w:rPr>
          <w:rFonts w:eastAsia="Calibri"/>
          <w:szCs w:val="24"/>
        </w:rPr>
      </w:pPr>
      <w:r>
        <w:rPr>
          <w:rFonts w:eastAsia="Calibri"/>
          <w:b/>
          <w:bCs/>
          <w:szCs w:val="24"/>
        </w:rPr>
        <w:t>Executive Session</w:t>
      </w:r>
      <w:r w:rsidRPr="00C26DB9">
        <w:rPr>
          <w:rFonts w:eastAsia="Calibri"/>
          <w:b/>
          <w:bCs/>
          <w:szCs w:val="24"/>
        </w:rPr>
        <w:t xml:space="preserve"> Minutes of </w:t>
      </w:r>
      <w:r>
        <w:rPr>
          <w:rFonts w:eastAsia="Calibri"/>
          <w:b/>
          <w:bCs/>
          <w:szCs w:val="24"/>
        </w:rPr>
        <w:t>September 28, 2023</w:t>
      </w:r>
      <w:r w:rsidRPr="00C26DB9">
        <w:rPr>
          <w:rFonts w:eastAsia="Calibri"/>
          <w:b/>
          <w:bCs/>
          <w:szCs w:val="24"/>
        </w:rPr>
        <w:t>:</w:t>
      </w:r>
      <w:r>
        <w:rPr>
          <w:rFonts w:eastAsia="Calibri"/>
          <w:szCs w:val="24"/>
        </w:rPr>
        <w:t xml:space="preserve"> After a brief discussion, a motion was made by Ms. Glynn, seconded by Ms. Smith, to approve the Executive Session</w:t>
      </w:r>
      <w:r w:rsidRPr="002B6F81">
        <w:rPr>
          <w:rFonts w:eastAsia="Calibri"/>
          <w:szCs w:val="24"/>
        </w:rPr>
        <w:t xml:space="preserve"> Minutes of </w:t>
      </w:r>
      <w:r>
        <w:rPr>
          <w:rFonts w:eastAsia="Calibri"/>
          <w:szCs w:val="24"/>
        </w:rPr>
        <w:t xml:space="preserve">September 28, 2023 with changes.  The motion passed unanimously by a roll call vote.  </w:t>
      </w:r>
    </w:p>
    <w:p w14:paraId="6578CF25" w14:textId="3BB0E4BE" w:rsidR="00941A84" w:rsidRPr="00EC7202" w:rsidRDefault="00EC7202" w:rsidP="00EC7202">
      <w:pPr>
        <w:rPr>
          <w:rFonts w:eastAsia="Calibri"/>
          <w:b/>
          <w:bCs/>
          <w:szCs w:val="24"/>
        </w:rPr>
      </w:pPr>
      <w:r w:rsidRPr="00EC7202">
        <w:rPr>
          <w:rFonts w:eastAsia="Calibri"/>
          <w:b/>
          <w:bCs/>
          <w:szCs w:val="24"/>
          <w:u w:val="single"/>
        </w:rPr>
        <w:lastRenderedPageBreak/>
        <w:t>Executive Session</w:t>
      </w:r>
      <w:r w:rsidRPr="00EC7202">
        <w:rPr>
          <w:rFonts w:eastAsia="Calibri"/>
          <w:b/>
          <w:bCs/>
          <w:szCs w:val="24"/>
        </w:rPr>
        <w:t xml:space="preserve"> </w:t>
      </w:r>
      <w:r w:rsidRPr="00EC7202">
        <w:rPr>
          <w:rFonts w:eastAsia="Calibri"/>
          <w:szCs w:val="24"/>
        </w:rPr>
        <w:t xml:space="preserve">(CLOSED under G.L. c. 30A, § 21(a)(7) to comply with M.G.L. c. 4, § 7, ¶ 26(c) and G.L. c. 214, § 1B – adhering to the public records law and to preserve the confidentiality of medical record information; specifically, the Board will </w:t>
      </w:r>
      <w:bookmarkStart w:id="2" w:name="_Hlk153952557"/>
      <w:r w:rsidRPr="00EC7202">
        <w:rPr>
          <w:rFonts w:eastAsia="Calibri"/>
          <w:szCs w:val="24"/>
        </w:rPr>
        <w:t>discuss and evaluate a monitoring request and requests for continuing competence waivers that involve medical records and information of patients</w:t>
      </w:r>
      <w:bookmarkEnd w:id="2"/>
      <w:r w:rsidRPr="00EC7202">
        <w:rPr>
          <w:rFonts w:eastAsia="Calibri"/>
          <w:szCs w:val="24"/>
        </w:rPr>
        <w:t>.</w:t>
      </w:r>
      <w:r>
        <w:rPr>
          <w:rFonts w:eastAsia="Calibri"/>
          <w:szCs w:val="24"/>
        </w:rPr>
        <w:t>)</w:t>
      </w:r>
      <w:r w:rsidRPr="00EC7202">
        <w:rPr>
          <w:rFonts w:eastAsia="Calibri"/>
          <w:b/>
          <w:bCs/>
          <w:szCs w:val="24"/>
        </w:rPr>
        <w:t xml:space="preserve"> </w:t>
      </w:r>
    </w:p>
    <w:p w14:paraId="7C1B152D" w14:textId="77777777" w:rsidR="00941A84" w:rsidRDefault="00941A84" w:rsidP="00B7418D">
      <w:pPr>
        <w:rPr>
          <w:rFonts w:eastAsia="Calibri"/>
          <w:b/>
          <w:bCs/>
          <w:szCs w:val="24"/>
        </w:rPr>
      </w:pPr>
    </w:p>
    <w:p w14:paraId="6EC0E03E" w14:textId="30B1B98D" w:rsidR="00EC7202" w:rsidRDefault="00EC7202" w:rsidP="00EC7202">
      <w:pPr>
        <w:rPr>
          <w:szCs w:val="24"/>
        </w:rPr>
      </w:pPr>
      <w:r w:rsidRPr="00A43546">
        <w:rPr>
          <w:szCs w:val="24"/>
        </w:rPr>
        <w:t xml:space="preserve">At </w:t>
      </w:r>
      <w:r>
        <w:rPr>
          <w:szCs w:val="24"/>
        </w:rPr>
        <w:t>9:07 a.m.</w:t>
      </w:r>
      <w:r w:rsidRPr="00A43546">
        <w:rPr>
          <w:szCs w:val="24"/>
        </w:rPr>
        <w:t xml:space="preserve">, a </w:t>
      </w:r>
      <w:r>
        <w:rPr>
          <w:szCs w:val="24"/>
        </w:rPr>
        <w:t>MOTION</w:t>
      </w:r>
      <w:r w:rsidRPr="00A43546">
        <w:rPr>
          <w:szCs w:val="24"/>
        </w:rPr>
        <w:t xml:space="preserve"> was made by </w:t>
      </w:r>
      <w:r>
        <w:rPr>
          <w:szCs w:val="24"/>
        </w:rPr>
        <w:t>Ms. Smith</w:t>
      </w:r>
      <w:r w:rsidRPr="00A43546">
        <w:rPr>
          <w:szCs w:val="24"/>
        </w:rPr>
        <w:t xml:space="preserve">, </w:t>
      </w:r>
      <w:r>
        <w:rPr>
          <w:szCs w:val="24"/>
        </w:rPr>
        <w:t xml:space="preserve">seconded by Ms. Slater, to exit the public meeting and (1) enter into a closed executive session </w:t>
      </w:r>
      <w:r w:rsidRPr="003D7345">
        <w:rPr>
          <w:bCs/>
          <w:szCs w:val="24"/>
        </w:rPr>
        <w:t xml:space="preserve">under G.L. c. 30A, § 21(a)(7) to comply with G.L. c. 4, § 7, ¶ 26(c) and G.L. c. 214, § 1B, </w:t>
      </w:r>
      <w:r>
        <w:rPr>
          <w:bCs/>
          <w:szCs w:val="24"/>
        </w:rPr>
        <w:t>to</w:t>
      </w:r>
      <w:r w:rsidRPr="00B44665">
        <w:rPr>
          <w:bCs/>
          <w:szCs w:val="24"/>
        </w:rPr>
        <w:t xml:space="preserve"> discuss and evaluate </w:t>
      </w:r>
      <w:r w:rsidRPr="00EC7202">
        <w:rPr>
          <w:rFonts w:eastAsia="Calibri"/>
          <w:szCs w:val="24"/>
        </w:rPr>
        <w:t>a monitoring request and requests for continuing competence waivers that involve medical records and information of patients</w:t>
      </w:r>
      <w:r>
        <w:rPr>
          <w:szCs w:val="24"/>
        </w:rPr>
        <w:t xml:space="preserve">; then (2) enter into investigative conference </w:t>
      </w:r>
      <w:r w:rsidRPr="0035691B">
        <w:rPr>
          <w:bCs/>
          <w:szCs w:val="24"/>
        </w:rPr>
        <w:t>under G.L. c. 112, § 65C</w:t>
      </w:r>
      <w:r w:rsidRPr="0035691B">
        <w:rPr>
          <w:szCs w:val="24"/>
        </w:rPr>
        <w:t xml:space="preserve"> </w:t>
      </w:r>
      <w:r>
        <w:rPr>
          <w:szCs w:val="24"/>
        </w:rPr>
        <w:t xml:space="preserve">to review a </w:t>
      </w:r>
      <w:r w:rsidR="00FA60A7">
        <w:rPr>
          <w:szCs w:val="24"/>
        </w:rPr>
        <w:t xml:space="preserve">settlement offer and a </w:t>
      </w:r>
      <w:r>
        <w:rPr>
          <w:szCs w:val="24"/>
        </w:rPr>
        <w:t>new case; and then, after the conclusion of investigative conference, (3) not return to the public meeting and adjourn.  The motion passed unanimously by a roll call vote.</w:t>
      </w:r>
    </w:p>
    <w:p w14:paraId="6553A264" w14:textId="77777777" w:rsidR="00B44665" w:rsidRDefault="00B44665" w:rsidP="00B44665">
      <w:pPr>
        <w:rPr>
          <w:rFonts w:eastAsia="Calibri"/>
          <w:szCs w:val="24"/>
        </w:rPr>
      </w:pPr>
    </w:p>
    <w:p w14:paraId="73CD996F" w14:textId="29273357" w:rsidR="00FA60A7" w:rsidRDefault="00FA60A7" w:rsidP="00B44665">
      <w:pPr>
        <w:rPr>
          <w:rFonts w:eastAsia="Calibri"/>
          <w:szCs w:val="24"/>
        </w:rPr>
      </w:pPr>
      <w:r>
        <w:rPr>
          <w:rFonts w:eastAsia="Calibri"/>
          <w:szCs w:val="24"/>
        </w:rPr>
        <w:t>The Board entered executive session at 9:07 a.m.</w:t>
      </w:r>
    </w:p>
    <w:p w14:paraId="36701D84" w14:textId="77777777" w:rsidR="00FA60A7" w:rsidRDefault="00FA60A7" w:rsidP="00B44665">
      <w:pPr>
        <w:rPr>
          <w:rFonts w:eastAsia="Calibri"/>
          <w:szCs w:val="24"/>
        </w:rPr>
      </w:pPr>
    </w:p>
    <w:p w14:paraId="5489C226" w14:textId="77777777" w:rsidR="00B44665" w:rsidRDefault="00B44665" w:rsidP="00B44665">
      <w:pPr>
        <w:rPr>
          <w:rFonts w:eastAsia="Calibri"/>
          <w:szCs w:val="24"/>
        </w:rPr>
      </w:pPr>
      <w:r>
        <w:rPr>
          <w:rFonts w:eastAsia="Calibri"/>
          <w:szCs w:val="24"/>
        </w:rPr>
        <w:t>Board maintains separate minutes of executive session.</w:t>
      </w:r>
    </w:p>
    <w:p w14:paraId="3E5D6091" w14:textId="3763345C" w:rsidR="00B44665" w:rsidRDefault="00B44665" w:rsidP="0052675E">
      <w:pPr>
        <w:rPr>
          <w:rFonts w:eastAsia="Calibri"/>
          <w:b/>
          <w:bCs/>
          <w:szCs w:val="24"/>
          <w:u w:val="single"/>
        </w:rPr>
      </w:pPr>
    </w:p>
    <w:p w14:paraId="1C9690DF" w14:textId="77777777" w:rsidR="00C33177" w:rsidRPr="004D3E99" w:rsidRDefault="00C33177" w:rsidP="00C33177">
      <w:pPr>
        <w:rPr>
          <w:rFonts w:eastAsia="Calibri"/>
          <w:szCs w:val="24"/>
        </w:rPr>
      </w:pPr>
      <w:r w:rsidRPr="004D3E99">
        <w:rPr>
          <w:rFonts w:eastAsia="Calibri"/>
          <w:b/>
          <w:szCs w:val="24"/>
          <w:u w:val="single"/>
        </w:rPr>
        <w:t>Investigative Conference</w:t>
      </w:r>
      <w:r w:rsidRPr="004D3E9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(Closed Session under G.</w:t>
      </w:r>
      <w:r w:rsidRPr="004D3E99">
        <w:rPr>
          <w:rFonts w:eastAsia="Calibri"/>
          <w:szCs w:val="24"/>
        </w:rPr>
        <w:t>L. c. 112, § 65C</w:t>
      </w:r>
      <w:r>
        <w:rPr>
          <w:rFonts w:eastAsia="Calibri"/>
          <w:szCs w:val="24"/>
        </w:rPr>
        <w:t>)</w:t>
      </w:r>
    </w:p>
    <w:p w14:paraId="57408018" w14:textId="77777777" w:rsidR="00C33177" w:rsidRDefault="00C33177" w:rsidP="00C33177">
      <w:pPr>
        <w:rPr>
          <w:rFonts w:eastAsia="Calibri"/>
          <w:b/>
          <w:szCs w:val="24"/>
          <w:u w:val="single"/>
        </w:rPr>
      </w:pPr>
    </w:p>
    <w:p w14:paraId="607F04B0" w14:textId="39D79C23" w:rsidR="00C33177" w:rsidRDefault="00C33177" w:rsidP="00C33177">
      <w:pPr>
        <w:rPr>
          <w:rFonts w:eastAsia="Calibri"/>
          <w:bCs/>
          <w:szCs w:val="24"/>
        </w:rPr>
      </w:pPr>
      <w:r w:rsidRPr="00DD04C1">
        <w:rPr>
          <w:rFonts w:eastAsia="Calibri"/>
          <w:bCs/>
          <w:szCs w:val="24"/>
        </w:rPr>
        <w:t xml:space="preserve">The Board entered investigative conference at </w:t>
      </w:r>
      <w:r w:rsidR="00FA60A7">
        <w:rPr>
          <w:rFonts w:eastAsia="Calibri"/>
          <w:bCs/>
          <w:szCs w:val="24"/>
        </w:rPr>
        <w:t>9:36</w:t>
      </w:r>
      <w:r>
        <w:rPr>
          <w:rFonts w:eastAsia="Calibri"/>
          <w:bCs/>
          <w:szCs w:val="24"/>
        </w:rPr>
        <w:t xml:space="preserve"> </w:t>
      </w:r>
      <w:r w:rsidR="003232A0">
        <w:rPr>
          <w:rFonts w:eastAsia="Calibri"/>
          <w:bCs/>
          <w:szCs w:val="24"/>
        </w:rPr>
        <w:t>a</w:t>
      </w:r>
      <w:r w:rsidRPr="00DD04C1">
        <w:rPr>
          <w:rFonts w:eastAsia="Calibri"/>
          <w:bCs/>
          <w:szCs w:val="24"/>
        </w:rPr>
        <w:t>.m.</w:t>
      </w:r>
    </w:p>
    <w:p w14:paraId="03E3CA54" w14:textId="77777777" w:rsidR="00C33177" w:rsidRDefault="00C33177" w:rsidP="00C33177">
      <w:pPr>
        <w:rPr>
          <w:rFonts w:eastAsia="Calibri"/>
          <w:bCs/>
          <w:szCs w:val="24"/>
        </w:rPr>
      </w:pPr>
    </w:p>
    <w:p w14:paraId="54D5ABB1" w14:textId="719D19AB" w:rsidR="00C33177" w:rsidRPr="00FF5D42" w:rsidRDefault="00C33177" w:rsidP="00C33177">
      <w:pPr>
        <w:rPr>
          <w:szCs w:val="24"/>
        </w:rPr>
      </w:pPr>
      <w:r>
        <w:rPr>
          <w:szCs w:val="24"/>
        </w:rPr>
        <w:t>During the investigative conference, the Board took the following action</w:t>
      </w:r>
      <w:r w:rsidR="007860DB">
        <w:rPr>
          <w:szCs w:val="24"/>
        </w:rPr>
        <w:t>s</w:t>
      </w:r>
      <w:r>
        <w:rPr>
          <w:szCs w:val="24"/>
        </w:rPr>
        <w:t>:</w:t>
      </w:r>
    </w:p>
    <w:p w14:paraId="2FE1E4C2" w14:textId="7E295874" w:rsidR="001C0C54" w:rsidRDefault="001C0C54" w:rsidP="001C0C54">
      <w:pPr>
        <w:rPr>
          <w:szCs w:val="24"/>
        </w:rPr>
      </w:pPr>
    </w:p>
    <w:p w14:paraId="5A3758B0" w14:textId="15AC0787" w:rsidR="00895A52" w:rsidRDefault="007860DB" w:rsidP="001C0C54">
      <w:pPr>
        <w:rPr>
          <w:b/>
          <w:bCs/>
          <w:szCs w:val="24"/>
        </w:rPr>
      </w:pPr>
      <w:r>
        <w:rPr>
          <w:b/>
          <w:bCs/>
          <w:szCs w:val="24"/>
        </w:rPr>
        <w:t>Settlement</w:t>
      </w:r>
    </w:p>
    <w:p w14:paraId="1AD53BE5" w14:textId="77777777" w:rsidR="007860DB" w:rsidRDefault="007860DB" w:rsidP="001C0C54">
      <w:pPr>
        <w:rPr>
          <w:b/>
          <w:bCs/>
          <w:szCs w:val="24"/>
        </w:rPr>
      </w:pPr>
    </w:p>
    <w:p w14:paraId="78A0AACB" w14:textId="40BA983D" w:rsidR="007860DB" w:rsidRPr="007860DB" w:rsidRDefault="007860DB" w:rsidP="001C0C54">
      <w:pPr>
        <w:rPr>
          <w:szCs w:val="24"/>
        </w:rPr>
      </w:pPr>
      <w:r w:rsidRPr="007860DB">
        <w:rPr>
          <w:szCs w:val="24"/>
        </w:rPr>
        <w:t>2022-000292-IT-ENF (</w:t>
      </w:r>
      <w:r>
        <w:rPr>
          <w:szCs w:val="24"/>
        </w:rPr>
        <w:t>CC</w:t>
      </w:r>
      <w:r w:rsidRPr="007860DB">
        <w:rPr>
          <w:szCs w:val="24"/>
        </w:rPr>
        <w:t>)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Gave direction to prosecutor</w:t>
      </w:r>
    </w:p>
    <w:p w14:paraId="0ACBC19C" w14:textId="77777777" w:rsidR="007860DB" w:rsidRDefault="007860DB" w:rsidP="001C0C54">
      <w:pPr>
        <w:rPr>
          <w:b/>
          <w:bCs/>
          <w:szCs w:val="24"/>
        </w:rPr>
      </w:pPr>
    </w:p>
    <w:p w14:paraId="13334E6F" w14:textId="516F42E3" w:rsidR="00C05405" w:rsidRPr="00C05405" w:rsidRDefault="00C05405" w:rsidP="001C0C54">
      <w:pPr>
        <w:rPr>
          <w:b/>
          <w:bCs/>
          <w:szCs w:val="24"/>
        </w:rPr>
      </w:pPr>
      <w:r w:rsidRPr="00C05405">
        <w:rPr>
          <w:b/>
          <w:bCs/>
          <w:szCs w:val="24"/>
        </w:rPr>
        <w:t>Case</w:t>
      </w:r>
    </w:p>
    <w:p w14:paraId="74C5AF59" w14:textId="77777777" w:rsidR="00C05405" w:rsidRPr="00FF5D42" w:rsidRDefault="00C05405" w:rsidP="001C0C54">
      <w:pPr>
        <w:rPr>
          <w:szCs w:val="24"/>
        </w:rPr>
      </w:pPr>
    </w:p>
    <w:p w14:paraId="0EEA182B" w14:textId="67FA863E" w:rsidR="007860DB" w:rsidRDefault="007860DB" w:rsidP="003232A0">
      <w:pPr>
        <w:contextualSpacing/>
      </w:pPr>
      <w:r w:rsidRPr="007860DB">
        <w:t>AHP-2023-0017 (</w:t>
      </w:r>
      <w:r>
        <w:t>CG</w:t>
      </w:r>
      <w:r w:rsidRPr="007860DB">
        <w:t>)</w:t>
      </w:r>
      <w:r>
        <w:t>:</w:t>
      </w:r>
      <w:r>
        <w:tab/>
      </w:r>
      <w:r>
        <w:tab/>
      </w:r>
      <w:r>
        <w:tab/>
      </w:r>
      <w:r>
        <w:tab/>
      </w:r>
      <w:r>
        <w:tab/>
        <w:t>Refer to the office of prosecutions</w:t>
      </w:r>
    </w:p>
    <w:p w14:paraId="75CBE202" w14:textId="77777777" w:rsidR="00ED4413" w:rsidRPr="00ED4413" w:rsidRDefault="00ED4413" w:rsidP="003A4B2D">
      <w:pPr>
        <w:rPr>
          <w:rFonts w:eastAsia="Calibri"/>
          <w:bCs/>
          <w:szCs w:val="24"/>
        </w:rPr>
      </w:pPr>
    </w:p>
    <w:p w14:paraId="62DEBFD5" w14:textId="77777777" w:rsidR="001C0C54" w:rsidRPr="007215DE" w:rsidRDefault="001C0C54" w:rsidP="001C0C54">
      <w:pPr>
        <w:jc w:val="both"/>
        <w:rPr>
          <w:b/>
          <w:szCs w:val="24"/>
          <w:u w:val="single"/>
        </w:rPr>
      </w:pPr>
      <w:r w:rsidRPr="007215DE">
        <w:rPr>
          <w:b/>
          <w:szCs w:val="24"/>
          <w:u w:val="single"/>
        </w:rPr>
        <w:t>Adjournment</w:t>
      </w:r>
    </w:p>
    <w:p w14:paraId="167229F2" w14:textId="77777777" w:rsidR="001C0C54" w:rsidRDefault="001C0C54" w:rsidP="001C0C54">
      <w:pPr>
        <w:rPr>
          <w:rFonts w:eastAsia="Calibri" w:cs="Calibri"/>
          <w:szCs w:val="24"/>
        </w:rPr>
      </w:pPr>
    </w:p>
    <w:p w14:paraId="34BFDB0B" w14:textId="6B060E04" w:rsidR="001C0C54" w:rsidRDefault="001C0C54" w:rsidP="001C0C54">
      <w:pPr>
        <w:rPr>
          <w:b/>
          <w:szCs w:val="24"/>
          <w:u w:val="single"/>
        </w:rPr>
      </w:pPr>
      <w:r>
        <w:rPr>
          <w:rFonts w:eastAsia="Calibri" w:cs="Calibri"/>
          <w:szCs w:val="24"/>
        </w:rPr>
        <w:t xml:space="preserve">At </w:t>
      </w:r>
      <w:r w:rsidR="007860DB">
        <w:rPr>
          <w:rFonts w:eastAsia="Calibri" w:cs="Calibri"/>
          <w:szCs w:val="24"/>
        </w:rPr>
        <w:t>9:51</w:t>
      </w:r>
      <w:r>
        <w:rPr>
          <w:rFonts w:eastAsia="Calibri" w:cs="Calibri"/>
          <w:szCs w:val="24"/>
        </w:rPr>
        <w:t xml:space="preserve"> a.m., a motion was made by </w:t>
      </w:r>
      <w:r w:rsidR="007860DB">
        <w:rPr>
          <w:rFonts w:eastAsia="Calibri" w:cs="Calibri"/>
          <w:szCs w:val="24"/>
        </w:rPr>
        <w:t>Ms. Slater</w:t>
      </w:r>
      <w:r>
        <w:rPr>
          <w:rFonts w:eastAsia="Calibri" w:cs="Calibri"/>
          <w:szCs w:val="24"/>
        </w:rPr>
        <w:t xml:space="preserve">, seconded by </w:t>
      </w:r>
      <w:r w:rsidR="007860DB">
        <w:rPr>
          <w:rFonts w:eastAsia="Calibri" w:cs="Calibri"/>
          <w:szCs w:val="24"/>
        </w:rPr>
        <w:t>Mr. Rizza</w:t>
      </w:r>
      <w:r>
        <w:rPr>
          <w:rFonts w:eastAsia="Calibri" w:cs="Calibri"/>
          <w:szCs w:val="24"/>
        </w:rPr>
        <w:t>, to exit closed session and return to open session, then adjourn.  The motion passed unanimously by a roll call vote.</w:t>
      </w:r>
    </w:p>
    <w:p w14:paraId="3F42FC54" w14:textId="77777777" w:rsidR="001C0C54" w:rsidRDefault="001C0C54" w:rsidP="001C0C54">
      <w:pPr>
        <w:rPr>
          <w:rFonts w:eastAsia="Calibri" w:cs="Calibri"/>
          <w:szCs w:val="24"/>
        </w:rPr>
      </w:pPr>
    </w:p>
    <w:p w14:paraId="07D6F95C" w14:textId="4F4C0116" w:rsidR="001C0C54" w:rsidRDefault="001C0C54" w:rsidP="001C0C54">
      <w:pPr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 xml:space="preserve">The meeting adjourned at </w:t>
      </w:r>
      <w:r w:rsidR="007860DB">
        <w:rPr>
          <w:rFonts w:eastAsia="Calibri" w:cs="Calibri"/>
          <w:szCs w:val="24"/>
        </w:rPr>
        <w:t>9:51</w:t>
      </w:r>
      <w:r>
        <w:rPr>
          <w:rFonts w:eastAsia="Calibri" w:cs="Calibri"/>
          <w:szCs w:val="24"/>
        </w:rPr>
        <w:t xml:space="preserve"> a.m.</w:t>
      </w:r>
    </w:p>
    <w:p w14:paraId="5D2905E7" w14:textId="77777777" w:rsidR="001C0C54" w:rsidRDefault="001C0C54" w:rsidP="001C0C54">
      <w:pPr>
        <w:rPr>
          <w:rFonts w:eastAsia="Calibri" w:cs="Calibri"/>
          <w:szCs w:val="24"/>
        </w:rPr>
      </w:pPr>
    </w:p>
    <w:p w14:paraId="09D453B3" w14:textId="77777777" w:rsidR="001C0C54" w:rsidRDefault="001C0C54" w:rsidP="001C0C54">
      <w:pPr>
        <w:rPr>
          <w:rFonts w:eastAsia="Calibri" w:cs="Calibri"/>
          <w:szCs w:val="24"/>
        </w:rPr>
      </w:pPr>
    </w:p>
    <w:p w14:paraId="319BB945" w14:textId="7F6F0143" w:rsidR="001C0C54" w:rsidRPr="00A25141" w:rsidRDefault="001C0C54" w:rsidP="001C0C54">
      <w:pPr>
        <w:rPr>
          <w:rFonts w:eastAsia="Calibri" w:cs="Calibri"/>
          <w:szCs w:val="24"/>
        </w:rPr>
      </w:pPr>
      <w:r w:rsidRPr="00A25141">
        <w:rPr>
          <w:rFonts w:eastAsia="Calibri" w:cs="Calibri"/>
          <w:szCs w:val="24"/>
        </w:rPr>
        <w:t xml:space="preserve">The above </w:t>
      </w:r>
      <w:r>
        <w:rPr>
          <w:rFonts w:eastAsia="Calibri" w:cs="Calibri"/>
          <w:szCs w:val="24"/>
        </w:rPr>
        <w:t>m</w:t>
      </w:r>
      <w:r w:rsidRPr="00A25141">
        <w:rPr>
          <w:rFonts w:eastAsia="Calibri" w:cs="Calibri"/>
          <w:szCs w:val="24"/>
        </w:rPr>
        <w:t xml:space="preserve">inutes were approved at the </w:t>
      </w:r>
      <w:r>
        <w:rPr>
          <w:rFonts w:eastAsia="Calibri" w:cs="Calibri"/>
          <w:szCs w:val="24"/>
        </w:rPr>
        <w:t>public</w:t>
      </w:r>
      <w:r w:rsidRPr="00A25141">
        <w:rPr>
          <w:rFonts w:eastAsia="Calibri" w:cs="Calibri"/>
          <w:szCs w:val="24"/>
        </w:rPr>
        <w:t xml:space="preserve"> meeting held on </w:t>
      </w:r>
      <w:r w:rsidR="007860DB">
        <w:rPr>
          <w:rFonts w:eastAsia="Calibri" w:cs="Calibri"/>
          <w:szCs w:val="24"/>
        </w:rPr>
        <w:t>December 21</w:t>
      </w:r>
      <w:r>
        <w:rPr>
          <w:rFonts w:eastAsia="Calibri" w:cs="Calibri"/>
          <w:szCs w:val="24"/>
        </w:rPr>
        <w:t>, 2023</w:t>
      </w:r>
      <w:r w:rsidRPr="00A25141">
        <w:rPr>
          <w:rFonts w:eastAsia="Calibri" w:cs="Calibri"/>
          <w:szCs w:val="24"/>
        </w:rPr>
        <w:t>.</w:t>
      </w:r>
    </w:p>
    <w:p w14:paraId="3E1F4B3B" w14:textId="77777777" w:rsidR="001C0C54" w:rsidRPr="00A25141" w:rsidRDefault="001C0C54" w:rsidP="001C0C54">
      <w:pPr>
        <w:ind w:left="5040"/>
        <w:rPr>
          <w:rFonts w:eastAsia="Calibri" w:cs="Calibri"/>
          <w:szCs w:val="24"/>
        </w:rPr>
      </w:pPr>
    </w:p>
    <w:p w14:paraId="5195F4FE" w14:textId="46D968E8" w:rsidR="001C0C54" w:rsidRPr="00A25141" w:rsidRDefault="001C0C54" w:rsidP="001C0C54">
      <w:pPr>
        <w:ind w:left="5040"/>
        <w:rPr>
          <w:rFonts w:eastAsia="Calibri" w:cs="Calibri"/>
          <w:szCs w:val="24"/>
        </w:rPr>
      </w:pPr>
      <w:r w:rsidRPr="004E1FBC">
        <w:rPr>
          <w:rFonts w:eastAsia="SimSun"/>
          <w:noProof/>
          <w:szCs w:val="24"/>
        </w:rPr>
        <w:drawing>
          <wp:inline distT="0" distB="0" distL="0" distR="0" wp14:anchorId="4EDFC5E0" wp14:editId="25624AB9">
            <wp:extent cx="1676400" cy="368300"/>
            <wp:effectExtent l="0" t="0" r="0" b="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496F5" w14:textId="77777777" w:rsidR="001C0C54" w:rsidRPr="0068297F" w:rsidRDefault="001C0C54" w:rsidP="001C0C54">
      <w:pPr>
        <w:ind w:left="5040"/>
        <w:rPr>
          <w:rFonts w:eastAsia="Calibri" w:cs="Calibri"/>
          <w:szCs w:val="24"/>
        </w:rPr>
      </w:pPr>
      <w:r w:rsidRPr="0068297F">
        <w:rPr>
          <w:rFonts w:eastAsia="Calibri" w:cs="Calibri"/>
          <w:szCs w:val="24"/>
        </w:rPr>
        <w:t>____________________________________</w:t>
      </w:r>
    </w:p>
    <w:p w14:paraId="1ADD8177" w14:textId="609062BF" w:rsidR="00ED4413" w:rsidRPr="007860DB" w:rsidRDefault="001C0C54" w:rsidP="007860DB">
      <w:pPr>
        <w:ind w:left="5040"/>
        <w:rPr>
          <w:rFonts w:eastAsia="Calibri" w:cs="Calibri"/>
          <w:szCs w:val="24"/>
        </w:rPr>
      </w:pPr>
      <w:r w:rsidRPr="00A25141">
        <w:rPr>
          <w:rFonts w:eastAsia="Calibri" w:cs="Calibri"/>
          <w:szCs w:val="24"/>
        </w:rPr>
        <w:t>Brian Bialas, Executive Director</w:t>
      </w:r>
    </w:p>
    <w:p w14:paraId="6CBEAD8E" w14:textId="6EFA7EC0" w:rsidR="001C0C54" w:rsidRDefault="001C0C54" w:rsidP="001C0C54">
      <w:pPr>
        <w:pStyle w:val="BodyText2"/>
        <w:tabs>
          <w:tab w:val="left" w:pos="720"/>
        </w:tabs>
        <w:spacing w:after="0" w:line="240" w:lineRule="auto"/>
        <w:rPr>
          <w:b/>
          <w:szCs w:val="24"/>
        </w:rPr>
      </w:pPr>
      <w:r w:rsidRPr="007215DE">
        <w:rPr>
          <w:b/>
          <w:szCs w:val="24"/>
        </w:rPr>
        <w:lastRenderedPageBreak/>
        <w:t xml:space="preserve">List of Documents Used by the Board at the </w:t>
      </w:r>
      <w:r>
        <w:rPr>
          <w:b/>
          <w:szCs w:val="24"/>
        </w:rPr>
        <w:t>Public</w:t>
      </w:r>
      <w:r w:rsidRPr="007215DE">
        <w:rPr>
          <w:b/>
          <w:szCs w:val="24"/>
        </w:rPr>
        <w:t xml:space="preserve"> Meeting:</w:t>
      </w:r>
    </w:p>
    <w:p w14:paraId="6A151120" w14:textId="77777777" w:rsidR="001C0C54" w:rsidRPr="007215DE" w:rsidRDefault="001C0C54" w:rsidP="001C0C54">
      <w:pPr>
        <w:pStyle w:val="BodyText2"/>
        <w:tabs>
          <w:tab w:val="left" w:pos="720"/>
        </w:tabs>
        <w:spacing w:after="0" w:line="240" w:lineRule="auto"/>
        <w:rPr>
          <w:b/>
          <w:szCs w:val="24"/>
        </w:rPr>
      </w:pPr>
    </w:p>
    <w:p w14:paraId="453EF23C" w14:textId="7B3EA0D9" w:rsidR="001C0C54" w:rsidRDefault="001C0C54" w:rsidP="001C0C54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Agenda for Meeting of </w:t>
      </w:r>
      <w:r w:rsidR="007860DB">
        <w:rPr>
          <w:szCs w:val="24"/>
        </w:rPr>
        <w:t>October 26</w:t>
      </w:r>
      <w:r>
        <w:rPr>
          <w:szCs w:val="24"/>
        </w:rPr>
        <w:t>, 2023</w:t>
      </w:r>
    </w:p>
    <w:p w14:paraId="1ADFBA12" w14:textId="1571E7D6" w:rsidR="001C0C54" w:rsidRDefault="001C0C54" w:rsidP="001C0C54">
      <w:pPr>
        <w:pStyle w:val="NoSpacing"/>
        <w:numPr>
          <w:ilvl w:val="0"/>
          <w:numId w:val="1"/>
        </w:numPr>
        <w:rPr>
          <w:szCs w:val="24"/>
        </w:rPr>
      </w:pPr>
      <w:r w:rsidRPr="00C066FE">
        <w:rPr>
          <w:szCs w:val="24"/>
        </w:rPr>
        <w:t xml:space="preserve">Public Meeting Minutes of </w:t>
      </w:r>
      <w:r w:rsidR="007860DB">
        <w:rPr>
          <w:szCs w:val="24"/>
        </w:rPr>
        <w:t>September 28</w:t>
      </w:r>
      <w:r>
        <w:rPr>
          <w:szCs w:val="24"/>
        </w:rPr>
        <w:t>, 2023</w:t>
      </w:r>
    </w:p>
    <w:p w14:paraId="5BE8951F" w14:textId="2670E800" w:rsidR="00F13431" w:rsidRPr="007860DB" w:rsidRDefault="007860DB" w:rsidP="007860DB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Executive Session Minutes of September 28, 2023</w:t>
      </w:r>
    </w:p>
    <w:sectPr w:rsidR="00F13431" w:rsidRPr="007860D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4605F"/>
    <w:multiLevelType w:val="hybridMultilevel"/>
    <w:tmpl w:val="3450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40BA"/>
    <w:multiLevelType w:val="hybridMultilevel"/>
    <w:tmpl w:val="4F52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78D0"/>
    <w:multiLevelType w:val="hybridMultilevel"/>
    <w:tmpl w:val="484E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D4F92"/>
    <w:multiLevelType w:val="hybridMultilevel"/>
    <w:tmpl w:val="87CAB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D6415"/>
    <w:multiLevelType w:val="hybridMultilevel"/>
    <w:tmpl w:val="A92C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D08E6"/>
    <w:multiLevelType w:val="hybridMultilevel"/>
    <w:tmpl w:val="41E8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20473"/>
    <w:multiLevelType w:val="hybridMultilevel"/>
    <w:tmpl w:val="7CE6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B5450"/>
    <w:multiLevelType w:val="hybridMultilevel"/>
    <w:tmpl w:val="3D3C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A29D4"/>
    <w:multiLevelType w:val="hybridMultilevel"/>
    <w:tmpl w:val="BB92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834809">
    <w:abstractNumId w:val="6"/>
  </w:num>
  <w:num w:numId="2" w16cid:durableId="1682849404">
    <w:abstractNumId w:val="7"/>
  </w:num>
  <w:num w:numId="3" w16cid:durableId="1805584767">
    <w:abstractNumId w:val="3"/>
  </w:num>
  <w:num w:numId="4" w16cid:durableId="221403772">
    <w:abstractNumId w:val="5"/>
  </w:num>
  <w:num w:numId="5" w16cid:durableId="1552964262">
    <w:abstractNumId w:val="8"/>
  </w:num>
  <w:num w:numId="6" w16cid:durableId="1763910768">
    <w:abstractNumId w:val="1"/>
  </w:num>
  <w:num w:numId="7" w16cid:durableId="171728072">
    <w:abstractNumId w:val="0"/>
  </w:num>
  <w:num w:numId="8" w16cid:durableId="1304385052">
    <w:abstractNumId w:val="4"/>
  </w:num>
  <w:num w:numId="9" w16cid:durableId="1337417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0672"/>
    <w:rsid w:val="00033154"/>
    <w:rsid w:val="00042048"/>
    <w:rsid w:val="000537DA"/>
    <w:rsid w:val="00091D0C"/>
    <w:rsid w:val="000A1DE1"/>
    <w:rsid w:val="000B0E59"/>
    <w:rsid w:val="000B0FDA"/>
    <w:rsid w:val="000B7D96"/>
    <w:rsid w:val="000C2F96"/>
    <w:rsid w:val="000C41A9"/>
    <w:rsid w:val="000D5200"/>
    <w:rsid w:val="000E2B8D"/>
    <w:rsid w:val="000F315B"/>
    <w:rsid w:val="000F736A"/>
    <w:rsid w:val="001125C0"/>
    <w:rsid w:val="0011311A"/>
    <w:rsid w:val="0015268B"/>
    <w:rsid w:val="00177C77"/>
    <w:rsid w:val="00196B86"/>
    <w:rsid w:val="001B5548"/>
    <w:rsid w:val="001B6693"/>
    <w:rsid w:val="001B67B7"/>
    <w:rsid w:val="001C0C54"/>
    <w:rsid w:val="001C3B35"/>
    <w:rsid w:val="001D3B9A"/>
    <w:rsid w:val="001D6804"/>
    <w:rsid w:val="001E1D9D"/>
    <w:rsid w:val="001F1CF7"/>
    <w:rsid w:val="00207DB1"/>
    <w:rsid w:val="0021666F"/>
    <w:rsid w:val="0021698C"/>
    <w:rsid w:val="00225C3C"/>
    <w:rsid w:val="002333C8"/>
    <w:rsid w:val="00260D54"/>
    <w:rsid w:val="00276957"/>
    <w:rsid w:val="00276DCC"/>
    <w:rsid w:val="002A0B14"/>
    <w:rsid w:val="002A132F"/>
    <w:rsid w:val="002A3EA5"/>
    <w:rsid w:val="002A629B"/>
    <w:rsid w:val="002A69C2"/>
    <w:rsid w:val="002D1C21"/>
    <w:rsid w:val="002D1F01"/>
    <w:rsid w:val="00301022"/>
    <w:rsid w:val="00315AB8"/>
    <w:rsid w:val="003226ED"/>
    <w:rsid w:val="003232A0"/>
    <w:rsid w:val="00341E0D"/>
    <w:rsid w:val="00343829"/>
    <w:rsid w:val="003678C8"/>
    <w:rsid w:val="00375EAD"/>
    <w:rsid w:val="00385812"/>
    <w:rsid w:val="00392D0B"/>
    <w:rsid w:val="003A3EB3"/>
    <w:rsid w:val="003A4B2D"/>
    <w:rsid w:val="003A7AFC"/>
    <w:rsid w:val="003B5F42"/>
    <w:rsid w:val="003C60EF"/>
    <w:rsid w:val="003D12A9"/>
    <w:rsid w:val="003D3EDC"/>
    <w:rsid w:val="00401553"/>
    <w:rsid w:val="0043573E"/>
    <w:rsid w:val="00457557"/>
    <w:rsid w:val="00461530"/>
    <w:rsid w:val="004813AC"/>
    <w:rsid w:val="00494705"/>
    <w:rsid w:val="004B37A0"/>
    <w:rsid w:val="004B4176"/>
    <w:rsid w:val="004B5CFB"/>
    <w:rsid w:val="004D4A23"/>
    <w:rsid w:val="004D6B39"/>
    <w:rsid w:val="004E0C3F"/>
    <w:rsid w:val="005004DC"/>
    <w:rsid w:val="00512956"/>
    <w:rsid w:val="0051394E"/>
    <w:rsid w:val="0052675E"/>
    <w:rsid w:val="00530145"/>
    <w:rsid w:val="005343FC"/>
    <w:rsid w:val="0054104E"/>
    <w:rsid w:val="00543A33"/>
    <w:rsid w:val="00543D12"/>
    <w:rsid w:val="005448AA"/>
    <w:rsid w:val="00544DD7"/>
    <w:rsid w:val="0056158D"/>
    <w:rsid w:val="0056386F"/>
    <w:rsid w:val="00572ADE"/>
    <w:rsid w:val="00574343"/>
    <w:rsid w:val="00591D15"/>
    <w:rsid w:val="005A621B"/>
    <w:rsid w:val="005D1E7E"/>
    <w:rsid w:val="005D7003"/>
    <w:rsid w:val="006146BA"/>
    <w:rsid w:val="00635011"/>
    <w:rsid w:val="00641B2E"/>
    <w:rsid w:val="00647B39"/>
    <w:rsid w:val="0065117F"/>
    <w:rsid w:val="00670133"/>
    <w:rsid w:val="006758F8"/>
    <w:rsid w:val="00676B83"/>
    <w:rsid w:val="006B6E8F"/>
    <w:rsid w:val="006C4DE3"/>
    <w:rsid w:val="006D06D9"/>
    <w:rsid w:val="006D2269"/>
    <w:rsid w:val="006D77A6"/>
    <w:rsid w:val="006F6DBA"/>
    <w:rsid w:val="00702109"/>
    <w:rsid w:val="00704BEF"/>
    <w:rsid w:val="007209E6"/>
    <w:rsid w:val="0072610D"/>
    <w:rsid w:val="00740D9C"/>
    <w:rsid w:val="00757006"/>
    <w:rsid w:val="00780CF3"/>
    <w:rsid w:val="007860DB"/>
    <w:rsid w:val="007A44F0"/>
    <w:rsid w:val="007B3F4B"/>
    <w:rsid w:val="007B680E"/>
    <w:rsid w:val="007B7347"/>
    <w:rsid w:val="007D10F3"/>
    <w:rsid w:val="007F2FA4"/>
    <w:rsid w:val="007F3CDB"/>
    <w:rsid w:val="008039C0"/>
    <w:rsid w:val="00831B64"/>
    <w:rsid w:val="0084024A"/>
    <w:rsid w:val="008427CD"/>
    <w:rsid w:val="008434D2"/>
    <w:rsid w:val="00895A52"/>
    <w:rsid w:val="008A0937"/>
    <w:rsid w:val="008A0D90"/>
    <w:rsid w:val="008A1FFA"/>
    <w:rsid w:val="008D09E4"/>
    <w:rsid w:val="00941A84"/>
    <w:rsid w:val="00955A0B"/>
    <w:rsid w:val="009730E5"/>
    <w:rsid w:val="0098243A"/>
    <w:rsid w:val="009908FF"/>
    <w:rsid w:val="00993D8E"/>
    <w:rsid w:val="00995505"/>
    <w:rsid w:val="009C4428"/>
    <w:rsid w:val="009D48CD"/>
    <w:rsid w:val="009F0C9E"/>
    <w:rsid w:val="009F115F"/>
    <w:rsid w:val="00A13D6C"/>
    <w:rsid w:val="00A65101"/>
    <w:rsid w:val="00A67451"/>
    <w:rsid w:val="00A8048A"/>
    <w:rsid w:val="00A81601"/>
    <w:rsid w:val="00A84535"/>
    <w:rsid w:val="00AC52A2"/>
    <w:rsid w:val="00B043AC"/>
    <w:rsid w:val="00B14D2C"/>
    <w:rsid w:val="00B403BF"/>
    <w:rsid w:val="00B42C14"/>
    <w:rsid w:val="00B44665"/>
    <w:rsid w:val="00B514ED"/>
    <w:rsid w:val="00B55F24"/>
    <w:rsid w:val="00B608D9"/>
    <w:rsid w:val="00B7418D"/>
    <w:rsid w:val="00B76CAC"/>
    <w:rsid w:val="00BA4055"/>
    <w:rsid w:val="00BA6394"/>
    <w:rsid w:val="00BA7FB6"/>
    <w:rsid w:val="00BB2BE3"/>
    <w:rsid w:val="00BE7EF5"/>
    <w:rsid w:val="00BF4E7F"/>
    <w:rsid w:val="00BF4F3D"/>
    <w:rsid w:val="00C0253B"/>
    <w:rsid w:val="00C02A13"/>
    <w:rsid w:val="00C05405"/>
    <w:rsid w:val="00C20BFE"/>
    <w:rsid w:val="00C33177"/>
    <w:rsid w:val="00C40CFC"/>
    <w:rsid w:val="00C45BA5"/>
    <w:rsid w:val="00C46D29"/>
    <w:rsid w:val="00C47465"/>
    <w:rsid w:val="00C53ECA"/>
    <w:rsid w:val="00C63C52"/>
    <w:rsid w:val="00C6585E"/>
    <w:rsid w:val="00C767D6"/>
    <w:rsid w:val="00C82824"/>
    <w:rsid w:val="00C96623"/>
    <w:rsid w:val="00CA4B73"/>
    <w:rsid w:val="00CC1778"/>
    <w:rsid w:val="00CE48B1"/>
    <w:rsid w:val="00CE575B"/>
    <w:rsid w:val="00CE61AE"/>
    <w:rsid w:val="00CF3DE8"/>
    <w:rsid w:val="00CF4538"/>
    <w:rsid w:val="00CF5127"/>
    <w:rsid w:val="00D0493F"/>
    <w:rsid w:val="00D0761E"/>
    <w:rsid w:val="00D237DA"/>
    <w:rsid w:val="00D56F91"/>
    <w:rsid w:val="00D81567"/>
    <w:rsid w:val="00D8671C"/>
    <w:rsid w:val="00D91390"/>
    <w:rsid w:val="00D96AD9"/>
    <w:rsid w:val="00D96BD7"/>
    <w:rsid w:val="00D97337"/>
    <w:rsid w:val="00DA1B2C"/>
    <w:rsid w:val="00DA57C3"/>
    <w:rsid w:val="00DB6FC2"/>
    <w:rsid w:val="00DC3855"/>
    <w:rsid w:val="00DD5B30"/>
    <w:rsid w:val="00E20334"/>
    <w:rsid w:val="00E242A8"/>
    <w:rsid w:val="00E274B8"/>
    <w:rsid w:val="00E31695"/>
    <w:rsid w:val="00E3359F"/>
    <w:rsid w:val="00E72707"/>
    <w:rsid w:val="00E95592"/>
    <w:rsid w:val="00EA5FA2"/>
    <w:rsid w:val="00EC44CD"/>
    <w:rsid w:val="00EC7202"/>
    <w:rsid w:val="00ED4413"/>
    <w:rsid w:val="00F023BE"/>
    <w:rsid w:val="00F0586E"/>
    <w:rsid w:val="00F13431"/>
    <w:rsid w:val="00F27E2B"/>
    <w:rsid w:val="00F43932"/>
    <w:rsid w:val="00F44E5D"/>
    <w:rsid w:val="00F75686"/>
    <w:rsid w:val="00F97317"/>
    <w:rsid w:val="00FA575E"/>
    <w:rsid w:val="00FA60A7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94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0C54"/>
    <w:rPr>
      <w:sz w:val="24"/>
    </w:rPr>
  </w:style>
  <w:style w:type="paragraph" w:styleId="BodyText2">
    <w:name w:val="Body Text 2"/>
    <w:basedOn w:val="Normal"/>
    <w:link w:val="BodyText2Char"/>
    <w:rsid w:val="001C0C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0C54"/>
    <w:rPr>
      <w:sz w:val="24"/>
    </w:rPr>
  </w:style>
  <w:style w:type="paragraph" w:styleId="ListParagraph">
    <w:name w:val="List Paragraph"/>
    <w:basedOn w:val="Normal"/>
    <w:uiPriority w:val="34"/>
    <w:qFormat/>
    <w:rsid w:val="001C0C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3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3</Pages>
  <Words>542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Bialas, Brian (DPH)</cp:lastModifiedBy>
  <cp:revision>2</cp:revision>
  <cp:lastPrinted>2015-01-29T14:50:00Z</cp:lastPrinted>
  <dcterms:created xsi:type="dcterms:W3CDTF">2024-02-21T20:36:00Z</dcterms:created>
  <dcterms:modified xsi:type="dcterms:W3CDTF">2024-02-21T20:36:00Z</dcterms:modified>
</cp:coreProperties>
</file>