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3.760994pt;height:51.1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ommission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0" w:after="0" w:line="268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76" w:lineRule="exact"/>
        <w:ind w:left="480" w:right="65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oston,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02118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0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022,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18.00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56.00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ommission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480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tuni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562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ommonw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13-</w:t>
      </w:r>
    </w:p>
    <w:p>
      <w:pPr>
        <w:spacing w:before="0" w:after="0" w:line="276" w:lineRule="exact"/>
        <w:ind w:left="480" w:right="5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022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18.00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56.00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impose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562.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480" w:right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”)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$6,000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96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</w:p>
    <w:p>
      <w:pPr>
        <w:spacing w:before="0" w:after="0" w:line="273" w:lineRule="exact"/>
        <w:ind w:left="4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80" w:right="1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oods,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tion.”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0" w:right="7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3.962202pt;width:144pt;height:.1pt;mso-position-horizontal-relative:page;mso-position-vertical-relative:paragraph;z-index:-168" coordorigin="1440,-79" coordsize="2880,2">
            <v:shape style="position:absolute;left:1440;top:-79;width:2880;height:2" coordorigin="1440,-79" coordsize="2880,0" path="m1440,-79l4320,-7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6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5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40" w:bottom="280" w:left="960" w:right="1340"/>
        </w:sectPr>
      </w:pPr>
      <w:rPr/>
    </w:p>
    <w:p>
      <w:pPr>
        <w:spacing w:before="75" w:after="0" w:line="276" w:lineRule="exact"/>
        <w:ind w:left="120" w:right="26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nhold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finan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ompany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uiring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installm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ontra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$6,000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this</w:t>
      </w:r>
    </w:p>
    <w:p>
      <w:pPr>
        <w:spacing w:before="0" w:after="0" w:line="276" w:lineRule="exact"/>
        <w:ind w:left="120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</w:p>
    <w:p>
      <w:pPr>
        <w:spacing w:before="0" w:after="0" w:line="273" w:lineRule="exact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18.00: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exact"/>
        <w:ind w:left="120" w:right="23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low.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18.13,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7.06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1692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4" w:after="0" w:line="274" w:lineRule="exact"/>
        <w:ind w:left="840" w:right="598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ommuni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1692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</w:p>
    <w:p>
      <w:pPr>
        <w:spacing w:before="0" w:after="0" w:line="273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7.05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18.15,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§1692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940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7.05.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§1692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7.07.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§1692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7.07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18.18,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§1692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7.08.</w:t>
      </w:r>
    </w:p>
    <w:p>
      <w:pPr>
        <w:spacing w:before="19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18.19,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§1692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7" w:after="0" w:line="240" w:lineRule="auto"/>
        <w:ind w:left="480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18.20,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nishing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74" w:lineRule="exact"/>
        <w:ind w:left="8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§1692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7.07.</w:t>
      </w:r>
    </w:p>
    <w:p>
      <w:pPr>
        <w:spacing w:before="20" w:after="0" w:line="239" w:lineRule="auto"/>
        <w:ind w:left="840" w:right="163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18.21A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(e)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1024.38–41.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3.951638pt;width:144pt;height:.1pt;mso-position-horizontal-relative:page;mso-position-vertical-relative:paragraph;z-index:-167" coordorigin="1440,-79" coordsize="2880,2">
            <v:shape style="position:absolute;left:1440;top:-79;width:2880;height:2" coordorigin="1440,-79" coordsize="2880,0" path="m1440,-79l4320,-7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-1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ct,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360" w:bottom="280" w:left="1320" w:right="1340"/>
        </w:sectPr>
      </w:pPr>
      <w:rPr/>
    </w:p>
    <w:p>
      <w:pPr>
        <w:spacing w:before="72" w:after="0" w:line="240" w:lineRule="auto"/>
        <w:ind w:left="120" w:right="3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minimum,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ovisions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56.00: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6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56.02,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0" w:after="0" w:line="240" w:lineRule="auto"/>
        <w:ind w:left="120" w:right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ollowi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util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</w:p>
    <w:p>
      <w:pPr>
        <w:spacing w:before="0" w:after="0" w:line="240" w:lineRule="auto"/>
        <w:ind w:left="120" w:right="4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input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tool.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3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56.05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ovide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56.04.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submitting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§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issuing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56.08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7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bili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Addition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mlin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nts.</w:t>
      </w:r>
    </w:p>
    <w:p>
      <w:pPr>
        <w:jc w:val="left"/>
        <w:spacing w:after="0"/>
        <w:sectPr>
          <w:pgSz w:w="12240" w:h="15840"/>
          <w:pgMar w:top="1360" w:bottom="280" w:left="1320" w:right="1340"/>
        </w:sectPr>
      </w:pPr>
      <w:rPr/>
    </w:p>
    <w:p>
      <w:pPr>
        <w:spacing w:before="75" w:after="0" w:line="276" w:lineRule="exact"/>
        <w:ind w:left="120" w:right="30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56.00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ompli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void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Division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qui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loss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miti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option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opos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nsist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dito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952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922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re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-2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  <w:t>.</w:t>
        </w:r>
      </w:hyperlink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72pt;margin-top:29.453114pt;width:188.148583pt;height:51.682pt;mso-position-horizontal-relative:page;mso-position-vertical-relative:paragraph;z-index:-165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lowe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Asso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tion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</w:t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5517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pt;margin-top:-3.951638pt;width:144pt;height:.1pt;mso-position-horizontal-relative:page;mso-position-vertical-relative:paragraph;z-index:-166" coordorigin="1440,-79" coordsize="2880,2">
            <v:shape style="position:absolute;left:1440;top:-79;width:2880;height:2" coordorigin="1440,-79" coordsize="2880,0" path="m1440,-79l4320,-79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29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§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14)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  <w:position w:val="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sectPr>
      <w:pgSz w:w="12240" w:h="15840"/>
      <w:pgMar w:top="136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g"/>
  <Relationship Id="rId6" Type="http://schemas.openxmlformats.org/officeDocument/2006/relationships/hyperlink" TargetMode="External" Target="mailto:dfagre@afsamail.org"/>
  <Relationship Id="rId7" Type="http://schemas.openxmlformats.org/officeDocument/2006/relationships/image" Target="media/image2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2015-09-17T13:35:33Z</dcterms:created>
  <dc:creator>Susan Sullivan</dc:creator>
  <dcterms:modified xsi:type="dcterms:W3CDTF">2015-09-17T13:35:33Z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2015-09-17T00:00:00Z</vt:filetime>
  </property>
</Properties>
</file>