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3" w:type="pct"/>
        <w:tblInd w:w="-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"/>
        <w:gridCol w:w="3307"/>
        <w:gridCol w:w="1667"/>
        <w:gridCol w:w="3177"/>
        <w:gridCol w:w="2137"/>
        <w:gridCol w:w="6"/>
      </w:tblGrid>
      <w:tr w:rsidR="00DC10E1" w:rsidRPr="0069008F" w:rsidTr="00562098">
        <w:trPr>
          <w:gridBefore w:val="1"/>
          <w:wBefore w:w="4" w:type="pct"/>
          <w:trHeight w:val="379"/>
        </w:trPr>
        <w:tc>
          <w:tcPr>
            <w:tcW w:w="2414" w:type="pct"/>
            <w:gridSpan w:val="2"/>
            <w:shd w:val="clear" w:color="auto" w:fill="EEECE1" w:themeFill="background2"/>
          </w:tcPr>
          <w:p w:rsidR="00DC10E1" w:rsidRPr="002B1502" w:rsidRDefault="00DC10E1" w:rsidP="00EA113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B1502">
              <w:rPr>
                <w:rFonts w:ascii="Times New Roman" w:hAnsi="Times New Roman" w:cs="Times New Roman"/>
                <w:b/>
              </w:rPr>
              <w:t>Parcel ID:</w:t>
            </w:r>
          </w:p>
        </w:tc>
        <w:tc>
          <w:tcPr>
            <w:tcW w:w="2582" w:type="pct"/>
            <w:gridSpan w:val="3"/>
            <w:shd w:val="clear" w:color="auto" w:fill="EEECE1" w:themeFill="background2"/>
          </w:tcPr>
          <w:p w:rsidR="00DC10E1" w:rsidRPr="002B1502" w:rsidRDefault="00DC10E1" w:rsidP="00DC10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C10E1" w:rsidRPr="0069008F" w:rsidTr="00562098">
        <w:trPr>
          <w:gridBefore w:val="1"/>
          <w:wBefore w:w="4" w:type="pct"/>
          <w:trHeight w:val="380"/>
        </w:trPr>
        <w:tc>
          <w:tcPr>
            <w:tcW w:w="2414" w:type="pct"/>
            <w:gridSpan w:val="2"/>
            <w:shd w:val="clear" w:color="auto" w:fill="EEECE1" w:themeFill="background2"/>
          </w:tcPr>
          <w:p w:rsidR="00DC10E1" w:rsidRPr="002B1502" w:rsidRDefault="00DC10E1" w:rsidP="00D715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1502">
              <w:rPr>
                <w:rFonts w:ascii="Times New Roman" w:hAnsi="Times New Roman" w:cs="Times New Roman"/>
                <w:b/>
              </w:rPr>
              <w:t xml:space="preserve">Property Address:                                                </w:t>
            </w:r>
          </w:p>
        </w:tc>
        <w:tc>
          <w:tcPr>
            <w:tcW w:w="2582" w:type="pct"/>
            <w:gridSpan w:val="3"/>
            <w:shd w:val="clear" w:color="auto" w:fill="EEECE1" w:themeFill="background2"/>
          </w:tcPr>
          <w:p w:rsidR="00DC10E1" w:rsidRPr="002B1502" w:rsidRDefault="00DC10E1" w:rsidP="00DC10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1502">
              <w:rPr>
                <w:rFonts w:ascii="Times New Roman" w:hAnsi="Times New Roman" w:cs="Times New Roman"/>
                <w:b/>
              </w:rPr>
              <w:t>Mailing Address</w:t>
            </w:r>
            <w:r w:rsidR="002B150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C10E1" w:rsidRPr="0069008F" w:rsidTr="00562098">
        <w:trPr>
          <w:gridBefore w:val="1"/>
          <w:wBefore w:w="4" w:type="pct"/>
          <w:trHeight w:val="379"/>
        </w:trPr>
        <w:tc>
          <w:tcPr>
            <w:tcW w:w="2414" w:type="pct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DC10E1" w:rsidRPr="002B1502" w:rsidRDefault="00DC10E1" w:rsidP="00DC10E1">
            <w:pPr>
              <w:rPr>
                <w:rFonts w:ascii="Times New Roman" w:hAnsi="Times New Roman" w:cs="Times New Roman"/>
                <w:b/>
              </w:rPr>
            </w:pPr>
            <w:r w:rsidRPr="002B1502">
              <w:rPr>
                <w:rFonts w:ascii="Times New Roman" w:hAnsi="Times New Roman" w:cs="Times New Roman"/>
                <w:b/>
              </w:rPr>
              <w:t>Owner:</w:t>
            </w:r>
            <w:r w:rsidRPr="002B150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582" w:type="pct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DC10E1" w:rsidRPr="002B1502" w:rsidRDefault="00DC10E1" w:rsidP="00DC10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1502">
              <w:rPr>
                <w:rFonts w:ascii="Times New Roman" w:hAnsi="Times New Roman" w:cs="Times New Roman"/>
                <w:b/>
              </w:rPr>
              <w:t>City/State/Zip:</w:t>
            </w:r>
          </w:p>
        </w:tc>
      </w:tr>
      <w:tr w:rsidR="00D7152F" w:rsidRPr="0069008F" w:rsidTr="002B1502">
        <w:trPr>
          <w:gridBefore w:val="1"/>
          <w:wBefore w:w="4" w:type="pct"/>
          <w:trHeight w:val="380"/>
        </w:trPr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7152F" w:rsidRPr="0069008F" w:rsidRDefault="00D7152F" w:rsidP="005337F3">
            <w:pPr>
              <w:rPr>
                <w:rFonts w:ascii="Times New Roman" w:hAnsi="Times New Roman" w:cs="Times New Roman"/>
              </w:rPr>
            </w:pPr>
          </w:p>
          <w:p w:rsidR="00D7152F" w:rsidRPr="0069008F" w:rsidRDefault="00484003" w:rsidP="0053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  <w:r w:rsidR="00D7152F" w:rsidRPr="0069008F">
              <w:rPr>
                <w:rFonts w:ascii="Times New Roman" w:hAnsi="Times New Roman" w:cs="Times New Roman"/>
              </w:rPr>
              <w:t xml:space="preserve">Primary Property </w:t>
            </w:r>
            <w:r w:rsidR="002B1502">
              <w:rPr>
                <w:rFonts w:ascii="Times New Roman" w:hAnsi="Times New Roman" w:cs="Times New Roman"/>
              </w:rPr>
              <w:t xml:space="preserve">Use:  Apartment___  Office:___ </w:t>
            </w:r>
          </w:p>
        </w:tc>
        <w:tc>
          <w:tcPr>
            <w:tcW w:w="2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52F" w:rsidRPr="0069008F" w:rsidRDefault="00D7152F" w:rsidP="005337F3">
            <w:pPr>
              <w:rPr>
                <w:rFonts w:ascii="Times New Roman" w:hAnsi="Times New Roman" w:cs="Times New Roman"/>
              </w:rPr>
            </w:pPr>
          </w:p>
          <w:p w:rsidR="00D7152F" w:rsidRPr="0069008F" w:rsidRDefault="00D7152F" w:rsidP="005337F3">
            <w:pPr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Retail___  Industrial___  Mixed Use___ Other___</w:t>
            </w:r>
          </w:p>
          <w:p w:rsidR="00D7152F" w:rsidRPr="0069008F" w:rsidRDefault="00D7152F" w:rsidP="005337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7152F" w:rsidRPr="0069008F" w:rsidTr="002B1502">
        <w:tblPrEx>
          <w:tblCellMar>
            <w:left w:w="115" w:type="dxa"/>
            <w:right w:w="115" w:type="dxa"/>
          </w:tblCellMar>
        </w:tblPrEx>
        <w:trPr>
          <w:gridAfter w:val="1"/>
          <w:wAfter w:w="3" w:type="pct"/>
          <w:cantSplit/>
          <w:trHeight w:hRule="exact" w:val="432"/>
        </w:trPr>
        <w:tc>
          <w:tcPr>
            <w:tcW w:w="1609" w:type="pct"/>
            <w:gridSpan w:val="2"/>
            <w:shd w:val="clear" w:color="auto" w:fill="FFFFFF" w:themeFill="background1"/>
          </w:tcPr>
          <w:p w:rsidR="00D7152F" w:rsidRPr="0069008F" w:rsidRDefault="00D7152F" w:rsidP="007024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2</w:t>
            </w:r>
            <w:r w:rsidR="005337F3" w:rsidRPr="0069008F">
              <w:rPr>
                <w:rFonts w:ascii="Times New Roman" w:hAnsi="Times New Roman" w:cs="Times New Roman"/>
              </w:rPr>
              <w:t xml:space="preserve">. </w:t>
            </w:r>
            <w:r w:rsidR="00484003">
              <w:rPr>
                <w:rFonts w:ascii="Times New Roman" w:hAnsi="Times New Roman" w:cs="Times New Roman"/>
              </w:rPr>
              <w:t xml:space="preserve"> </w:t>
            </w:r>
            <w:r w:rsidRPr="0069008F">
              <w:rPr>
                <w:rFonts w:ascii="Times New Roman" w:hAnsi="Times New Roman" w:cs="Times New Roman"/>
              </w:rPr>
              <w:t xml:space="preserve">Gross Building Area   </w:t>
            </w:r>
            <w:r w:rsidR="00CF496A" w:rsidRPr="0069008F">
              <w:rPr>
                <w:rFonts w:ascii="Times New Roman" w:hAnsi="Times New Roman" w:cs="Times New Roman"/>
              </w:rPr>
              <w:t xml:space="preserve"> (SF)</w:t>
            </w:r>
            <w:r w:rsidRPr="0069008F">
              <w:rPr>
                <w:rFonts w:ascii="Times New Roman" w:hAnsi="Times New Roman" w:cs="Times New Roman"/>
              </w:rPr>
              <w:t xml:space="preserve">       (SF)</w:t>
            </w:r>
          </w:p>
        </w:tc>
        <w:tc>
          <w:tcPr>
            <w:tcW w:w="809" w:type="pct"/>
            <w:shd w:val="clear" w:color="auto" w:fill="FFFFFF" w:themeFill="background1"/>
          </w:tcPr>
          <w:p w:rsidR="00D7152F" w:rsidRPr="0069008F" w:rsidRDefault="00D7152F" w:rsidP="00A179C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shd w:val="clear" w:color="auto" w:fill="FFFFFF" w:themeFill="background1"/>
          </w:tcPr>
          <w:p w:rsidR="00D7152F" w:rsidRPr="0069008F" w:rsidRDefault="00D7152F" w:rsidP="00A179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 xml:space="preserve">6. </w:t>
            </w:r>
            <w:r w:rsidR="00484003">
              <w:rPr>
                <w:rFonts w:ascii="Times New Roman" w:hAnsi="Times New Roman" w:cs="Times New Roman"/>
              </w:rPr>
              <w:t xml:space="preserve"> </w:t>
            </w:r>
            <w:r w:rsidRPr="0069008F">
              <w:rPr>
                <w:rFonts w:ascii="Times New Roman" w:hAnsi="Times New Roman" w:cs="Times New Roman"/>
              </w:rPr>
              <w:t>Number of Units</w:t>
            </w:r>
          </w:p>
        </w:tc>
        <w:tc>
          <w:tcPr>
            <w:tcW w:w="1037" w:type="pct"/>
            <w:shd w:val="clear" w:color="auto" w:fill="FFFFFF" w:themeFill="background1"/>
          </w:tcPr>
          <w:p w:rsidR="00D7152F" w:rsidRPr="0069008F" w:rsidRDefault="00D7152F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7152F" w:rsidRPr="0069008F" w:rsidTr="002B1502">
        <w:tblPrEx>
          <w:tblCellMar>
            <w:left w:w="115" w:type="dxa"/>
            <w:right w:w="115" w:type="dxa"/>
          </w:tblCellMar>
        </w:tblPrEx>
        <w:trPr>
          <w:gridAfter w:val="1"/>
          <w:wAfter w:w="3" w:type="pct"/>
          <w:cantSplit/>
          <w:trHeight w:hRule="exact" w:val="432"/>
        </w:trPr>
        <w:tc>
          <w:tcPr>
            <w:tcW w:w="1609" w:type="pct"/>
            <w:gridSpan w:val="2"/>
            <w:shd w:val="clear" w:color="auto" w:fill="FFFFFF" w:themeFill="background1"/>
          </w:tcPr>
          <w:p w:rsidR="00D7152F" w:rsidRPr="0069008F" w:rsidRDefault="00D7152F" w:rsidP="007024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 xml:space="preserve">3. </w:t>
            </w:r>
            <w:r w:rsidR="00484003">
              <w:rPr>
                <w:rFonts w:ascii="Times New Roman" w:hAnsi="Times New Roman" w:cs="Times New Roman"/>
              </w:rPr>
              <w:t xml:space="preserve"> </w:t>
            </w:r>
            <w:r w:rsidRPr="0069008F">
              <w:rPr>
                <w:rFonts w:ascii="Times New Roman" w:hAnsi="Times New Roman" w:cs="Times New Roman"/>
              </w:rPr>
              <w:t>Net Leasable Area       (SF)      (</w:t>
            </w:r>
            <w:proofErr w:type="spellStart"/>
            <w:r w:rsidRPr="0069008F">
              <w:rPr>
                <w:rFonts w:ascii="Times New Roman" w:hAnsi="Times New Roman" w:cs="Times New Roman"/>
              </w:rPr>
              <w:t>sched</w:t>
            </w:r>
            <w:proofErr w:type="spellEnd"/>
            <w:r w:rsidRPr="0069008F">
              <w:rPr>
                <w:rFonts w:ascii="Times New Roman" w:hAnsi="Times New Roman" w:cs="Times New Roman"/>
              </w:rPr>
              <w:t>. B)</w:t>
            </w:r>
          </w:p>
        </w:tc>
        <w:tc>
          <w:tcPr>
            <w:tcW w:w="809" w:type="pct"/>
            <w:shd w:val="clear" w:color="auto" w:fill="FFFFFF" w:themeFill="background1"/>
          </w:tcPr>
          <w:p w:rsidR="00D7152F" w:rsidRPr="0069008F" w:rsidRDefault="00D7152F" w:rsidP="00A179C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shd w:val="clear" w:color="auto" w:fill="FFFFFF" w:themeFill="background1"/>
          </w:tcPr>
          <w:p w:rsidR="00D7152F" w:rsidRPr="0069008F" w:rsidRDefault="00D7152F" w:rsidP="00A179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7.  Number of Parking Spaces  Cleaning and Maintenance</w:t>
            </w:r>
          </w:p>
        </w:tc>
        <w:tc>
          <w:tcPr>
            <w:tcW w:w="1037" w:type="pct"/>
            <w:shd w:val="clear" w:color="auto" w:fill="FFFFFF" w:themeFill="background1"/>
          </w:tcPr>
          <w:p w:rsidR="00D7152F" w:rsidRPr="0069008F" w:rsidRDefault="00D7152F" w:rsidP="005337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7152F" w:rsidRPr="0069008F" w:rsidTr="002B1502">
        <w:tblPrEx>
          <w:tblCellMar>
            <w:left w:w="115" w:type="dxa"/>
            <w:right w:w="115" w:type="dxa"/>
          </w:tblCellMar>
        </w:tblPrEx>
        <w:trPr>
          <w:gridAfter w:val="1"/>
          <w:wAfter w:w="3" w:type="pct"/>
          <w:cantSplit/>
          <w:trHeight w:hRule="exact" w:val="432"/>
        </w:trPr>
        <w:tc>
          <w:tcPr>
            <w:tcW w:w="1609" w:type="pct"/>
            <w:gridSpan w:val="2"/>
            <w:shd w:val="clear" w:color="auto" w:fill="FFFFFF" w:themeFill="background1"/>
          </w:tcPr>
          <w:p w:rsidR="00D7152F" w:rsidRPr="0069008F" w:rsidRDefault="00D7152F" w:rsidP="007024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 xml:space="preserve">4. </w:t>
            </w:r>
            <w:r w:rsidR="00484003">
              <w:rPr>
                <w:rFonts w:ascii="Times New Roman" w:hAnsi="Times New Roman" w:cs="Times New Roman"/>
              </w:rPr>
              <w:t xml:space="preserve"> </w:t>
            </w:r>
            <w:r w:rsidRPr="0069008F">
              <w:rPr>
                <w:rFonts w:ascii="Times New Roman" w:hAnsi="Times New Roman" w:cs="Times New Roman"/>
              </w:rPr>
              <w:t>Owner Occupied Area (SF)</w:t>
            </w:r>
            <w:r w:rsidRPr="0069008F">
              <w:rPr>
                <w:rFonts w:ascii="Times New Roman" w:hAnsi="Times New Roman" w:cs="Times New Roman"/>
              </w:rPr>
              <w:tab/>
              <w:t>(</w:t>
            </w:r>
            <w:proofErr w:type="spellStart"/>
            <w:r w:rsidRPr="0069008F">
              <w:rPr>
                <w:rFonts w:ascii="Times New Roman" w:hAnsi="Times New Roman" w:cs="Times New Roman"/>
              </w:rPr>
              <w:t>sched</w:t>
            </w:r>
            <w:proofErr w:type="spellEnd"/>
            <w:r w:rsidRPr="0069008F">
              <w:rPr>
                <w:rFonts w:ascii="Times New Roman" w:hAnsi="Times New Roman" w:cs="Times New Roman"/>
              </w:rPr>
              <w:t>. B)</w:t>
            </w:r>
          </w:p>
        </w:tc>
        <w:tc>
          <w:tcPr>
            <w:tcW w:w="809" w:type="pct"/>
            <w:shd w:val="clear" w:color="auto" w:fill="FFFFFF" w:themeFill="background1"/>
          </w:tcPr>
          <w:p w:rsidR="00D7152F" w:rsidRPr="0069008F" w:rsidRDefault="00D7152F" w:rsidP="00A179C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shd w:val="clear" w:color="auto" w:fill="FFFFFF" w:themeFill="background1"/>
          </w:tcPr>
          <w:p w:rsidR="00D7152F" w:rsidRPr="0069008F" w:rsidRDefault="00D7152F" w:rsidP="00A179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8.  Actual Year Built</w:t>
            </w:r>
          </w:p>
        </w:tc>
        <w:tc>
          <w:tcPr>
            <w:tcW w:w="1037" w:type="pct"/>
            <w:shd w:val="clear" w:color="auto" w:fill="FFFFFF" w:themeFill="background1"/>
          </w:tcPr>
          <w:p w:rsidR="00D7152F" w:rsidRPr="0069008F" w:rsidRDefault="00D7152F" w:rsidP="005337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7152F" w:rsidRPr="0069008F" w:rsidTr="002B1502">
        <w:tblPrEx>
          <w:tblCellMar>
            <w:left w:w="115" w:type="dxa"/>
            <w:right w:w="115" w:type="dxa"/>
          </w:tblCellMar>
        </w:tblPrEx>
        <w:trPr>
          <w:gridAfter w:val="1"/>
          <w:wAfter w:w="3" w:type="pct"/>
          <w:cantSplit/>
          <w:trHeight w:hRule="exact" w:val="432"/>
        </w:trPr>
        <w:tc>
          <w:tcPr>
            <w:tcW w:w="1609" w:type="pct"/>
            <w:gridSpan w:val="2"/>
            <w:shd w:val="clear" w:color="auto" w:fill="FFFFFF" w:themeFill="background1"/>
          </w:tcPr>
          <w:p w:rsidR="00D7152F" w:rsidRPr="0069008F" w:rsidRDefault="00D7152F" w:rsidP="007024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 xml:space="preserve">5. </w:t>
            </w:r>
            <w:r w:rsidR="00484003">
              <w:rPr>
                <w:rFonts w:ascii="Times New Roman" w:hAnsi="Times New Roman" w:cs="Times New Roman"/>
              </w:rPr>
              <w:t xml:space="preserve"> </w:t>
            </w:r>
            <w:r w:rsidRPr="0069008F">
              <w:rPr>
                <w:rFonts w:ascii="Times New Roman" w:hAnsi="Times New Roman" w:cs="Times New Roman"/>
              </w:rPr>
              <w:t>Common Area              (SF)</w:t>
            </w:r>
          </w:p>
        </w:tc>
        <w:tc>
          <w:tcPr>
            <w:tcW w:w="809" w:type="pct"/>
            <w:shd w:val="clear" w:color="auto" w:fill="FFFFFF" w:themeFill="background1"/>
          </w:tcPr>
          <w:p w:rsidR="00D7152F" w:rsidRPr="0069008F" w:rsidRDefault="00D7152F" w:rsidP="00A179C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pct"/>
            <w:shd w:val="clear" w:color="auto" w:fill="FFFFFF" w:themeFill="background1"/>
          </w:tcPr>
          <w:p w:rsidR="00D7152F" w:rsidRPr="0069008F" w:rsidRDefault="00D7152F" w:rsidP="00A179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9.  Year Remodeled</w:t>
            </w:r>
          </w:p>
        </w:tc>
        <w:tc>
          <w:tcPr>
            <w:tcW w:w="1037" w:type="pct"/>
            <w:shd w:val="clear" w:color="auto" w:fill="FFFFFF" w:themeFill="background1"/>
          </w:tcPr>
          <w:p w:rsidR="00D7152F" w:rsidRPr="0069008F" w:rsidRDefault="00D7152F" w:rsidP="005337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A4BA8" w:rsidRPr="0069008F" w:rsidRDefault="00FA4BA8" w:rsidP="005337F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14"/>
        <w:gridCol w:w="1667"/>
        <w:gridCol w:w="3178"/>
        <w:gridCol w:w="2137"/>
      </w:tblGrid>
      <w:tr w:rsidR="00705E35" w:rsidRPr="0069008F" w:rsidTr="002B1502">
        <w:trPr>
          <w:cantSplit/>
          <w:trHeight w:hRule="exact" w:val="432"/>
        </w:trPr>
        <w:tc>
          <w:tcPr>
            <w:tcW w:w="3314" w:type="dxa"/>
          </w:tcPr>
          <w:p w:rsidR="00705E35" w:rsidRPr="0069008F" w:rsidRDefault="00FA4BA8" w:rsidP="005337F3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008F">
              <w:rPr>
                <w:rFonts w:ascii="Times New Roman" w:hAnsi="Times New Roman" w:cs="Times New Roman"/>
              </w:rPr>
              <w:br w:type="page"/>
            </w:r>
            <w:r w:rsidR="00C54C53">
              <w:rPr>
                <w:rFonts w:ascii="Times New Roman" w:hAnsi="Times New Roman" w:cs="Times New Roman"/>
                <w:b/>
                <w:sz w:val="36"/>
                <w:szCs w:val="36"/>
              </w:rPr>
              <w:t>INCOME  - 2017</w:t>
            </w:r>
          </w:p>
        </w:tc>
        <w:tc>
          <w:tcPr>
            <w:tcW w:w="1667" w:type="dxa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78" w:type="dxa"/>
            <w:shd w:val="clear" w:color="auto" w:fill="F2F2F2" w:themeFill="background1" w:themeFillShade="F2"/>
          </w:tcPr>
          <w:p w:rsidR="00705E35" w:rsidRPr="0069008F" w:rsidRDefault="00705E35" w:rsidP="00C54C53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008F">
              <w:rPr>
                <w:rFonts w:ascii="Times New Roman" w:hAnsi="Times New Roman" w:cs="Times New Roman"/>
                <w:b/>
                <w:sz w:val="36"/>
                <w:szCs w:val="36"/>
              </w:rPr>
              <w:t>EXPENSES – 201</w:t>
            </w:r>
            <w:r w:rsidR="00C54C53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1A37" w:rsidRPr="0069008F" w:rsidTr="002B1502">
        <w:trPr>
          <w:cantSplit/>
          <w:trHeight w:hRule="exact" w:val="432"/>
        </w:trPr>
        <w:tc>
          <w:tcPr>
            <w:tcW w:w="3314" w:type="dxa"/>
          </w:tcPr>
          <w:p w:rsidR="009D0DA2" w:rsidRPr="0069008F" w:rsidRDefault="009D0DA2" w:rsidP="003F6B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10.  Apartment Rentals</w:t>
            </w:r>
            <w:r w:rsidRPr="0069008F">
              <w:rPr>
                <w:rFonts w:ascii="Times New Roman" w:hAnsi="Times New Roman" w:cs="Times New Roman"/>
              </w:rPr>
              <w:tab/>
            </w:r>
            <w:r w:rsidRPr="003F6B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F6B59" w:rsidRPr="003F6B5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F6B59">
              <w:rPr>
                <w:rFonts w:ascii="Times New Roman" w:hAnsi="Times New Roman" w:cs="Times New Roman"/>
                <w:sz w:val="20"/>
                <w:szCs w:val="20"/>
              </w:rPr>
              <w:t>ched.</w:t>
            </w:r>
            <w:r w:rsidRPr="0069008F">
              <w:rPr>
                <w:rFonts w:ascii="Times New Roman" w:hAnsi="Times New Roman" w:cs="Times New Roman"/>
              </w:rPr>
              <w:t xml:space="preserve"> A)  </w:t>
            </w:r>
          </w:p>
        </w:tc>
        <w:tc>
          <w:tcPr>
            <w:tcW w:w="1667" w:type="dxa"/>
          </w:tcPr>
          <w:p w:rsidR="009D0DA2" w:rsidRPr="0069008F" w:rsidRDefault="007A42C9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:rsidR="009D0DA2" w:rsidRPr="0069008F" w:rsidRDefault="009D0DA2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22.  Advertising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9D0DA2" w:rsidRPr="0069008F" w:rsidRDefault="002B1502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5D1A37" w:rsidRPr="0069008F" w:rsidTr="002B1502">
        <w:trPr>
          <w:cantSplit/>
          <w:trHeight w:hRule="exact" w:val="847"/>
        </w:trPr>
        <w:tc>
          <w:tcPr>
            <w:tcW w:w="3314" w:type="dxa"/>
          </w:tcPr>
          <w:p w:rsidR="009D0DA2" w:rsidRPr="0069008F" w:rsidRDefault="003F6B59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 Office Rentals         </w:t>
            </w:r>
            <w:r w:rsidRPr="003F6B59">
              <w:rPr>
                <w:rFonts w:ascii="Times New Roman" w:hAnsi="Times New Roman" w:cs="Times New Roman"/>
                <w:sz w:val="20"/>
                <w:szCs w:val="20"/>
              </w:rPr>
              <w:t>(S</w:t>
            </w:r>
            <w:r w:rsidR="009D0DA2" w:rsidRPr="003F6B59">
              <w:rPr>
                <w:rFonts w:ascii="Times New Roman" w:hAnsi="Times New Roman" w:cs="Times New Roman"/>
                <w:sz w:val="20"/>
                <w:szCs w:val="20"/>
              </w:rPr>
              <w:t>ched. B)</w:t>
            </w:r>
            <w:r w:rsidR="009D0DA2" w:rsidRPr="0069008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67" w:type="dxa"/>
          </w:tcPr>
          <w:p w:rsidR="009D0DA2" w:rsidRPr="0069008F" w:rsidRDefault="0065325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:rsidR="009D0DA2" w:rsidRPr="0069008F" w:rsidRDefault="009D0DA2" w:rsidP="005337F3">
            <w:pPr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23.  Cleaning and Maintenance</w:t>
            </w:r>
            <w:r w:rsidR="005337F3" w:rsidRPr="0069008F">
              <w:rPr>
                <w:rFonts w:ascii="Times New Roman" w:hAnsi="Times New Roman" w:cs="Times New Roman"/>
              </w:rPr>
              <w:t xml:space="preserve"> (Incudes Snow Removal and Trash Removal)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9D0DA2" w:rsidRPr="0069008F" w:rsidRDefault="009D0DA2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</w:tr>
      <w:tr w:rsidR="005D1A37" w:rsidRPr="0069008F" w:rsidTr="002B1502">
        <w:trPr>
          <w:cantSplit/>
          <w:trHeight w:hRule="exact" w:val="432"/>
        </w:trPr>
        <w:tc>
          <w:tcPr>
            <w:tcW w:w="3314" w:type="dxa"/>
          </w:tcPr>
          <w:p w:rsidR="009D0DA2" w:rsidRPr="0069008F" w:rsidRDefault="009D0DA2" w:rsidP="003F6B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12.  Retail Rentals</w:t>
            </w:r>
            <w:r w:rsidRPr="0069008F">
              <w:rPr>
                <w:rFonts w:ascii="Times New Roman" w:hAnsi="Times New Roman" w:cs="Times New Roman"/>
              </w:rPr>
              <w:tab/>
              <w:t>(</w:t>
            </w:r>
            <w:r w:rsidR="003F6B59" w:rsidRPr="003F6B5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F6B59">
              <w:rPr>
                <w:rFonts w:ascii="Times New Roman" w:hAnsi="Times New Roman" w:cs="Times New Roman"/>
                <w:sz w:val="20"/>
                <w:szCs w:val="20"/>
              </w:rPr>
              <w:t>ched.</w:t>
            </w:r>
            <w:r w:rsidRPr="0069008F">
              <w:rPr>
                <w:rFonts w:ascii="Times New Roman" w:hAnsi="Times New Roman" w:cs="Times New Roman"/>
              </w:rPr>
              <w:t xml:space="preserve"> </w:t>
            </w:r>
            <w:r w:rsidRPr="003F6B5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9008F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667" w:type="dxa"/>
          </w:tcPr>
          <w:p w:rsidR="009D0DA2" w:rsidRPr="0069008F" w:rsidRDefault="00DC10E1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:rsidR="009D0DA2" w:rsidRPr="0069008F" w:rsidRDefault="009D0DA2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24.  Commissions/Leasing Fees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9D0DA2" w:rsidRPr="0069008F" w:rsidRDefault="009D0DA2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</w:tr>
      <w:tr w:rsidR="005D1A37" w:rsidRPr="0069008F" w:rsidTr="002B1502">
        <w:trPr>
          <w:cantSplit/>
          <w:trHeight w:hRule="exact" w:val="432"/>
        </w:trPr>
        <w:tc>
          <w:tcPr>
            <w:tcW w:w="3314" w:type="dxa"/>
          </w:tcPr>
          <w:p w:rsidR="009D0DA2" w:rsidRPr="0069008F" w:rsidRDefault="003F6B59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 Industrial Rentals</w:t>
            </w:r>
            <w:r>
              <w:rPr>
                <w:rFonts w:ascii="Times New Roman" w:hAnsi="Times New Roman" w:cs="Times New Roman"/>
              </w:rPr>
              <w:tab/>
            </w:r>
            <w:r w:rsidRPr="003F6B59">
              <w:rPr>
                <w:rFonts w:ascii="Times New Roman" w:hAnsi="Times New Roman" w:cs="Times New Roman"/>
                <w:sz w:val="20"/>
                <w:szCs w:val="20"/>
              </w:rPr>
              <w:t>(S</w:t>
            </w:r>
            <w:r w:rsidR="009D0DA2" w:rsidRPr="003F6B59">
              <w:rPr>
                <w:rFonts w:ascii="Times New Roman" w:hAnsi="Times New Roman" w:cs="Times New Roman"/>
                <w:sz w:val="20"/>
                <w:szCs w:val="20"/>
              </w:rPr>
              <w:t>ched.</w:t>
            </w:r>
            <w:r w:rsidR="009D0DA2" w:rsidRPr="0069008F">
              <w:rPr>
                <w:rFonts w:ascii="Times New Roman" w:hAnsi="Times New Roman" w:cs="Times New Roman"/>
              </w:rPr>
              <w:t xml:space="preserve"> </w:t>
            </w:r>
            <w:r w:rsidR="009D0DA2" w:rsidRPr="003F6B59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9D0DA2" w:rsidRPr="0069008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67" w:type="dxa"/>
          </w:tcPr>
          <w:p w:rsidR="009D0DA2" w:rsidRPr="0069008F" w:rsidRDefault="007A42C9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:rsidR="009D0DA2" w:rsidRPr="0069008F" w:rsidRDefault="009D0DA2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2</w:t>
            </w:r>
            <w:r w:rsidR="005D1A37" w:rsidRPr="0069008F">
              <w:rPr>
                <w:rFonts w:ascii="Times New Roman" w:hAnsi="Times New Roman" w:cs="Times New Roman"/>
              </w:rPr>
              <w:t xml:space="preserve">5. </w:t>
            </w:r>
            <w:r w:rsidRPr="0069008F">
              <w:rPr>
                <w:rFonts w:ascii="Times New Roman" w:hAnsi="Times New Roman" w:cs="Times New Roman"/>
              </w:rPr>
              <w:t xml:space="preserve"> </w:t>
            </w:r>
            <w:r w:rsidR="005D1A37" w:rsidRPr="0069008F">
              <w:rPr>
                <w:rFonts w:ascii="Times New Roman" w:hAnsi="Times New Roman" w:cs="Times New Roman"/>
              </w:rPr>
              <w:t>Insurance</w:t>
            </w:r>
            <w:r w:rsidR="005337F3" w:rsidRPr="0069008F">
              <w:rPr>
                <w:rFonts w:ascii="Times New Roman" w:hAnsi="Times New Roman" w:cs="Times New Roman"/>
              </w:rPr>
              <w:t xml:space="preserve"> (Building Only)</w:t>
            </w:r>
            <w:r w:rsidRPr="0069008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9D0DA2" w:rsidRPr="0069008F" w:rsidRDefault="009D0DA2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</w:tr>
      <w:tr w:rsidR="005D1A37" w:rsidRPr="0069008F" w:rsidTr="002B1502">
        <w:trPr>
          <w:cantSplit/>
          <w:trHeight w:hRule="exact" w:val="432"/>
        </w:trPr>
        <w:tc>
          <w:tcPr>
            <w:tcW w:w="3314" w:type="dxa"/>
          </w:tcPr>
          <w:p w:rsidR="00A87173" w:rsidRPr="0069008F" w:rsidRDefault="005D1A37" w:rsidP="003F6B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 xml:space="preserve">14. </w:t>
            </w:r>
            <w:r w:rsidR="00705E35" w:rsidRPr="0069008F">
              <w:rPr>
                <w:rFonts w:ascii="Times New Roman" w:hAnsi="Times New Roman" w:cs="Times New Roman"/>
              </w:rPr>
              <w:t xml:space="preserve"> </w:t>
            </w:r>
            <w:r w:rsidRPr="0069008F">
              <w:rPr>
                <w:rFonts w:ascii="Times New Roman" w:hAnsi="Times New Roman" w:cs="Times New Roman"/>
              </w:rPr>
              <w:t>Mixed Use Rentals</w:t>
            </w:r>
            <w:r w:rsidRPr="0069008F">
              <w:rPr>
                <w:rFonts w:ascii="Times New Roman" w:hAnsi="Times New Roman" w:cs="Times New Roman"/>
              </w:rPr>
              <w:tab/>
            </w:r>
            <w:r w:rsidRPr="003F6B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F6B59" w:rsidRPr="003F6B5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F6B59">
              <w:rPr>
                <w:rFonts w:ascii="Times New Roman" w:hAnsi="Times New Roman" w:cs="Times New Roman"/>
                <w:sz w:val="20"/>
                <w:szCs w:val="20"/>
              </w:rPr>
              <w:t>ched.</w:t>
            </w:r>
            <w:r w:rsidRPr="0069008F">
              <w:rPr>
                <w:rFonts w:ascii="Times New Roman" w:hAnsi="Times New Roman" w:cs="Times New Roman"/>
              </w:rPr>
              <w:t xml:space="preserve"> </w:t>
            </w:r>
            <w:r w:rsidR="002B1502" w:rsidRPr="003F6B5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F6B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008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67" w:type="dxa"/>
          </w:tcPr>
          <w:p w:rsidR="00A87173" w:rsidRPr="0069008F" w:rsidRDefault="00A87173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:rsidR="00A87173" w:rsidRPr="0069008F" w:rsidRDefault="005D1A37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26.</w:t>
            </w:r>
            <w:r w:rsidR="00705E35" w:rsidRPr="0069008F">
              <w:rPr>
                <w:rFonts w:ascii="Times New Roman" w:hAnsi="Times New Roman" w:cs="Times New Roman"/>
              </w:rPr>
              <w:t xml:space="preserve"> </w:t>
            </w:r>
            <w:r w:rsidRPr="0069008F">
              <w:rPr>
                <w:rFonts w:ascii="Times New Roman" w:hAnsi="Times New Roman" w:cs="Times New Roman"/>
              </w:rPr>
              <w:t xml:space="preserve"> Professional &amp; Legal Fees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A87173" w:rsidRPr="0069008F" w:rsidRDefault="005D1A37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</w:tr>
      <w:tr w:rsidR="00705E35" w:rsidRPr="0069008F" w:rsidTr="002B1502">
        <w:trPr>
          <w:cantSplit/>
          <w:trHeight w:hRule="exact" w:val="432"/>
        </w:trPr>
        <w:tc>
          <w:tcPr>
            <w:tcW w:w="3314" w:type="dxa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15.  Other Rentals</w:t>
            </w:r>
          </w:p>
        </w:tc>
        <w:tc>
          <w:tcPr>
            <w:tcW w:w="1667" w:type="dxa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27.  Management</w:t>
            </w:r>
            <w:r w:rsidR="003F6B59">
              <w:rPr>
                <w:rFonts w:ascii="Times New Roman" w:hAnsi="Times New Roman" w:cs="Times New Roman"/>
              </w:rPr>
              <w:t>/Admin</w:t>
            </w:r>
            <w:r w:rsidRPr="0069008F">
              <w:rPr>
                <w:rFonts w:ascii="Times New Roman" w:hAnsi="Times New Roman" w:cs="Times New Roman"/>
              </w:rPr>
              <w:t xml:space="preserve"> Fees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</w:tr>
      <w:tr w:rsidR="00705E35" w:rsidRPr="0069008F" w:rsidTr="002B1502">
        <w:trPr>
          <w:cantSplit/>
          <w:trHeight w:hRule="exact" w:val="432"/>
        </w:trPr>
        <w:tc>
          <w:tcPr>
            <w:tcW w:w="3314" w:type="dxa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16.  Parking Rentals</w:t>
            </w:r>
          </w:p>
        </w:tc>
        <w:tc>
          <w:tcPr>
            <w:tcW w:w="1667" w:type="dxa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28.  Repairs and Maintenance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</w:tr>
      <w:tr w:rsidR="00705E35" w:rsidRPr="0069008F" w:rsidTr="002B1502">
        <w:trPr>
          <w:cantSplit/>
          <w:trHeight w:hRule="exact" w:val="432"/>
        </w:trPr>
        <w:tc>
          <w:tcPr>
            <w:tcW w:w="3314" w:type="dxa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 xml:space="preserve">17.  Common Area </w:t>
            </w:r>
            <w:proofErr w:type="spellStart"/>
            <w:r w:rsidRPr="0069008F">
              <w:rPr>
                <w:rFonts w:ascii="Times New Roman" w:hAnsi="Times New Roman" w:cs="Times New Roman"/>
              </w:rPr>
              <w:t>Maint</w:t>
            </w:r>
            <w:proofErr w:type="spellEnd"/>
            <w:r w:rsidRPr="0069008F">
              <w:rPr>
                <w:rFonts w:ascii="Times New Roman" w:hAnsi="Times New Roman" w:cs="Times New Roman"/>
              </w:rPr>
              <w:t xml:space="preserve">. (CAM)   </w:t>
            </w:r>
          </w:p>
        </w:tc>
        <w:tc>
          <w:tcPr>
            <w:tcW w:w="1667" w:type="dxa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29.  Supplies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</w:tr>
      <w:tr w:rsidR="00705E35" w:rsidRPr="0069008F" w:rsidTr="002B1502">
        <w:trPr>
          <w:cantSplit/>
          <w:trHeight w:hRule="exact" w:val="640"/>
        </w:trPr>
        <w:tc>
          <w:tcPr>
            <w:tcW w:w="3314" w:type="dxa"/>
          </w:tcPr>
          <w:p w:rsidR="002C27DD" w:rsidRPr="0069008F" w:rsidRDefault="00705E35" w:rsidP="003F6B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18.  Other Property Income</w:t>
            </w:r>
            <w:r w:rsidR="00484003">
              <w:rPr>
                <w:rFonts w:ascii="Times New Roman" w:hAnsi="Times New Roman" w:cs="Times New Roman"/>
              </w:rPr>
              <w:t xml:space="preserve">     </w:t>
            </w:r>
            <w:r w:rsidR="003F6B59">
              <w:rPr>
                <w:rFonts w:ascii="Times New Roman" w:hAnsi="Times New Roman" w:cs="Times New Roman"/>
              </w:rPr>
              <w:t xml:space="preserve"> </w:t>
            </w:r>
            <w:r w:rsidR="00357403">
              <w:rPr>
                <w:rFonts w:ascii="Times New Roman" w:hAnsi="Times New Roman" w:cs="Times New Roman"/>
              </w:rPr>
              <w:t xml:space="preserve">    </w:t>
            </w:r>
            <w:r w:rsidR="002C27DD">
              <w:rPr>
                <w:rFonts w:ascii="Times New Roman" w:hAnsi="Times New Roman" w:cs="Times New Roman"/>
              </w:rPr>
              <w:t>(billboard, cell tower, etc.)</w:t>
            </w:r>
          </w:p>
        </w:tc>
        <w:tc>
          <w:tcPr>
            <w:tcW w:w="1667" w:type="dxa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:rsidR="00705E35" w:rsidRPr="0069008F" w:rsidRDefault="00705E35" w:rsidP="003F6B59">
            <w:pPr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 xml:space="preserve">30.  </w:t>
            </w:r>
            <w:r w:rsidR="00550522" w:rsidRPr="0069008F">
              <w:rPr>
                <w:rFonts w:ascii="Times New Roman" w:hAnsi="Times New Roman" w:cs="Times New Roman"/>
              </w:rPr>
              <w:t>Utilities</w:t>
            </w:r>
            <w:r w:rsidR="005337F3" w:rsidRPr="0069008F">
              <w:rPr>
                <w:rFonts w:ascii="Times New Roman" w:hAnsi="Times New Roman" w:cs="Times New Roman"/>
              </w:rPr>
              <w:t xml:space="preserve"> (</w:t>
            </w:r>
            <w:r w:rsidR="003F6B59">
              <w:rPr>
                <w:rFonts w:ascii="Times New Roman" w:hAnsi="Times New Roman" w:cs="Times New Roman"/>
              </w:rPr>
              <w:t>paid by owner)</w:t>
            </w:r>
            <w:r w:rsidR="004431A2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</w:tr>
      <w:tr w:rsidR="00705E35" w:rsidRPr="0069008F" w:rsidTr="002B1502">
        <w:trPr>
          <w:cantSplit/>
          <w:trHeight w:hRule="exact" w:val="432"/>
        </w:trPr>
        <w:tc>
          <w:tcPr>
            <w:tcW w:w="3314" w:type="dxa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19.  Total Potential</w:t>
            </w:r>
            <w:r w:rsidR="005337F3" w:rsidRPr="0069008F">
              <w:rPr>
                <w:rFonts w:ascii="Times New Roman" w:hAnsi="Times New Roman" w:cs="Times New Roman"/>
              </w:rPr>
              <w:t xml:space="preserve"> Gross</w:t>
            </w:r>
            <w:r w:rsidRPr="0069008F">
              <w:rPr>
                <w:rFonts w:ascii="Times New Roman" w:hAnsi="Times New Roman" w:cs="Times New Roman"/>
              </w:rPr>
              <w:t xml:space="preserve"> Income</w:t>
            </w:r>
          </w:p>
        </w:tc>
        <w:tc>
          <w:tcPr>
            <w:tcW w:w="1667" w:type="dxa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:rsidR="00705E35" w:rsidRPr="0069008F" w:rsidRDefault="00705E35" w:rsidP="008A3B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 xml:space="preserve">31.  </w:t>
            </w:r>
            <w:r w:rsidR="008A3BC7" w:rsidRPr="0069008F">
              <w:rPr>
                <w:rFonts w:ascii="Times New Roman" w:hAnsi="Times New Roman" w:cs="Times New Roman"/>
              </w:rPr>
              <w:t>Other</w:t>
            </w:r>
            <w:r w:rsidRPr="0069008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</w:tr>
      <w:tr w:rsidR="00705E35" w:rsidRPr="0069008F" w:rsidTr="002B1502">
        <w:trPr>
          <w:cantSplit/>
          <w:trHeight w:hRule="exact" w:val="478"/>
        </w:trPr>
        <w:tc>
          <w:tcPr>
            <w:tcW w:w="3314" w:type="dxa"/>
          </w:tcPr>
          <w:p w:rsidR="00705E35" w:rsidRDefault="00705E35" w:rsidP="00B751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20.  Vacancy and</w:t>
            </w:r>
            <w:r w:rsidR="00B75193" w:rsidRPr="0069008F">
              <w:rPr>
                <w:rFonts w:ascii="Times New Roman" w:hAnsi="Times New Roman" w:cs="Times New Roman"/>
              </w:rPr>
              <w:t xml:space="preserve">  </w:t>
            </w:r>
            <w:r w:rsidRPr="0069008F">
              <w:rPr>
                <w:rFonts w:ascii="Times New Roman" w:hAnsi="Times New Roman" w:cs="Times New Roman"/>
              </w:rPr>
              <w:t>Collection Loss</w:t>
            </w:r>
          </w:p>
          <w:p w:rsidR="0069008F" w:rsidRPr="0069008F" w:rsidRDefault="0069008F" w:rsidP="004431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667" w:type="dxa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:rsidR="00B75193" w:rsidRPr="0069008F" w:rsidRDefault="00705E35" w:rsidP="004431A2">
            <w:pPr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32.</w:t>
            </w:r>
            <w:r w:rsidR="00B75193" w:rsidRPr="0069008F">
              <w:rPr>
                <w:rFonts w:ascii="Times New Roman" w:hAnsi="Times New Roman" w:cs="Times New Roman"/>
              </w:rPr>
              <w:t xml:space="preserve"> </w:t>
            </w:r>
            <w:r w:rsidRPr="0069008F">
              <w:rPr>
                <w:rFonts w:ascii="Times New Roman" w:hAnsi="Times New Roman" w:cs="Times New Roman"/>
              </w:rPr>
              <w:t xml:space="preserve"> </w:t>
            </w:r>
            <w:r w:rsidR="00A85786" w:rsidRPr="0069008F">
              <w:rPr>
                <w:rFonts w:ascii="Times New Roman" w:hAnsi="Times New Roman" w:cs="Times New Roman"/>
              </w:rPr>
              <w:t>Reserves for  Replacement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705E35" w:rsidRPr="0069008F" w:rsidRDefault="00705E35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</w:tr>
      <w:tr w:rsidR="00A179C4" w:rsidRPr="0069008F" w:rsidTr="002B1502">
        <w:trPr>
          <w:cantSplit/>
          <w:trHeight w:hRule="exact" w:val="901"/>
        </w:trPr>
        <w:tc>
          <w:tcPr>
            <w:tcW w:w="3314" w:type="dxa"/>
          </w:tcPr>
          <w:p w:rsidR="00357403" w:rsidRPr="00357403" w:rsidRDefault="00357403" w:rsidP="002B15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21.  </w:t>
            </w:r>
            <w:r w:rsidRPr="00357403">
              <w:rPr>
                <w:rFonts w:ascii="Times New Roman" w:hAnsi="Times New Roman" w:cs="Times New Roman"/>
                <w:b/>
              </w:rPr>
              <w:t xml:space="preserve">Effective </w:t>
            </w:r>
            <w:r w:rsidRPr="003574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Gross Annual </w:t>
            </w:r>
            <w:r w:rsidR="003F6B59" w:rsidRPr="003574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179C4" w:rsidRPr="003574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Income </w:t>
            </w:r>
          </w:p>
          <w:p w:rsidR="00A179C4" w:rsidRPr="00357403" w:rsidRDefault="00357403" w:rsidP="003574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</w:t>
            </w:r>
            <w:r w:rsidR="00A179C4" w:rsidRPr="0035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(Subtract Line 20 from Line 19)</w:t>
            </w:r>
          </w:p>
        </w:tc>
        <w:tc>
          <w:tcPr>
            <w:tcW w:w="1667" w:type="dxa"/>
          </w:tcPr>
          <w:p w:rsidR="00A179C4" w:rsidRPr="0069008F" w:rsidRDefault="00A179C4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178" w:type="dxa"/>
            <w:shd w:val="clear" w:color="auto" w:fill="F2F2F2" w:themeFill="background1" w:themeFillShade="F2"/>
          </w:tcPr>
          <w:p w:rsidR="00A179C4" w:rsidRPr="0069008F" w:rsidRDefault="00A179C4" w:rsidP="00F60700">
            <w:pPr>
              <w:rPr>
                <w:rFonts w:ascii="Times New Roman" w:hAnsi="Times New Roman" w:cs="Times New Roman"/>
                <w:b/>
              </w:rPr>
            </w:pPr>
            <w:r w:rsidRPr="0069008F">
              <w:rPr>
                <w:rFonts w:ascii="Times New Roman" w:hAnsi="Times New Roman" w:cs="Times New Roman"/>
                <w:b/>
              </w:rPr>
              <w:t>3</w:t>
            </w:r>
            <w:r w:rsidR="004431A2">
              <w:rPr>
                <w:rFonts w:ascii="Times New Roman" w:hAnsi="Times New Roman" w:cs="Times New Roman"/>
                <w:b/>
              </w:rPr>
              <w:t>3</w:t>
            </w:r>
            <w:r w:rsidRPr="0069008F">
              <w:rPr>
                <w:rFonts w:ascii="Times New Roman" w:hAnsi="Times New Roman" w:cs="Times New Roman"/>
                <w:b/>
              </w:rPr>
              <w:t>. Total Expenses</w:t>
            </w:r>
          </w:p>
          <w:p w:rsidR="00A179C4" w:rsidRPr="00357403" w:rsidRDefault="003F6B59" w:rsidP="00B7519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</w:t>
            </w:r>
            <w:r w:rsidR="00A179C4" w:rsidRPr="0035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Add lines 22 to 3</w:t>
            </w:r>
            <w:r w:rsidR="00B75193" w:rsidRPr="0035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:rsidR="00A179C4" w:rsidRPr="0069008F" w:rsidRDefault="00A179C4" w:rsidP="005337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08F">
              <w:rPr>
                <w:rFonts w:ascii="Times New Roman" w:hAnsi="Times New Roman" w:cs="Times New Roman"/>
              </w:rPr>
              <w:t>$</w:t>
            </w:r>
          </w:p>
        </w:tc>
      </w:tr>
    </w:tbl>
    <w:p w:rsidR="004431A2" w:rsidRDefault="004431A2" w:rsidP="00A179C4">
      <w:pPr>
        <w:rPr>
          <w:rFonts w:ascii="Times New Roman" w:hAnsi="Times New Roman" w:cs="Times New Roman"/>
        </w:rPr>
      </w:pPr>
    </w:p>
    <w:p w:rsidR="0069008F" w:rsidRPr="002B1502" w:rsidRDefault="0069008F" w:rsidP="00A179C4">
      <w:pPr>
        <w:rPr>
          <w:rFonts w:ascii="Times New Roman" w:hAnsi="Times New Roman" w:cs="Times New Roman"/>
          <w:b/>
        </w:rPr>
      </w:pPr>
      <w:r w:rsidRPr="002B1502">
        <w:rPr>
          <w:rFonts w:ascii="Times New Roman" w:hAnsi="Times New Roman" w:cs="Times New Roman"/>
          <w:b/>
        </w:rPr>
        <w:t>Signature_____________________________________ Date_______________________________</w:t>
      </w:r>
    </w:p>
    <w:p w:rsidR="004431A2" w:rsidRPr="002B1502" w:rsidRDefault="004431A2" w:rsidP="00A179C4">
      <w:pPr>
        <w:rPr>
          <w:rFonts w:ascii="Times New Roman" w:hAnsi="Times New Roman" w:cs="Times New Roman"/>
          <w:b/>
        </w:rPr>
      </w:pPr>
    </w:p>
    <w:p w:rsidR="0069008F" w:rsidRPr="002B1502" w:rsidRDefault="0069008F" w:rsidP="00A179C4">
      <w:pPr>
        <w:rPr>
          <w:rFonts w:ascii="Times New Roman" w:hAnsi="Times New Roman" w:cs="Times New Roman"/>
          <w:b/>
        </w:rPr>
      </w:pPr>
      <w:r w:rsidRPr="002B1502">
        <w:rPr>
          <w:rFonts w:ascii="Times New Roman" w:hAnsi="Times New Roman" w:cs="Times New Roman"/>
          <w:b/>
        </w:rPr>
        <w:t>Printed Name/Titl</w:t>
      </w:r>
      <w:r w:rsidR="002B1502">
        <w:rPr>
          <w:rFonts w:ascii="Times New Roman" w:hAnsi="Times New Roman" w:cs="Times New Roman"/>
          <w:b/>
        </w:rPr>
        <w:t xml:space="preserve">e_____________________________ </w:t>
      </w:r>
      <w:r w:rsidRPr="002B1502">
        <w:rPr>
          <w:rFonts w:ascii="Times New Roman" w:hAnsi="Times New Roman" w:cs="Times New Roman"/>
          <w:b/>
        </w:rPr>
        <w:t>Email _______________________________</w:t>
      </w:r>
    </w:p>
    <w:p w:rsidR="004431A2" w:rsidRPr="002B1502" w:rsidRDefault="004431A2" w:rsidP="00A179C4">
      <w:pPr>
        <w:rPr>
          <w:rFonts w:ascii="Times New Roman" w:hAnsi="Times New Roman" w:cs="Times New Roman"/>
          <w:b/>
        </w:rPr>
      </w:pPr>
    </w:p>
    <w:p w:rsidR="00A179C4" w:rsidRPr="002B1502" w:rsidRDefault="00A179C4" w:rsidP="00A179C4">
      <w:pPr>
        <w:rPr>
          <w:rFonts w:ascii="Times New Roman" w:hAnsi="Times New Roman" w:cs="Times New Roman"/>
          <w:b/>
          <w:i/>
        </w:rPr>
      </w:pPr>
      <w:r w:rsidRPr="002B1502">
        <w:rPr>
          <w:rFonts w:ascii="Times New Roman" w:hAnsi="Times New Roman" w:cs="Times New Roman"/>
          <w:b/>
          <w:i/>
        </w:rPr>
        <w:t>The above identified property is owner occupied   ______</w:t>
      </w:r>
      <w:r w:rsidR="000E009B" w:rsidRPr="002B1502">
        <w:rPr>
          <w:rFonts w:ascii="Times New Roman" w:hAnsi="Times New Roman" w:cs="Times New Roman"/>
          <w:b/>
          <w:i/>
        </w:rPr>
        <w:tab/>
      </w:r>
    </w:p>
    <w:p w:rsidR="00F0736F" w:rsidRPr="00A832A5" w:rsidRDefault="00A179C4" w:rsidP="004431A2">
      <w:pPr>
        <w:rPr>
          <w:rFonts w:ascii="Times New Roman" w:hAnsi="Times New Roman" w:cs="Times New Roman"/>
        </w:rPr>
      </w:pPr>
      <w:r w:rsidRPr="002B1502">
        <w:rPr>
          <w:rFonts w:ascii="Times New Roman" w:hAnsi="Times New Roman" w:cs="Times New Roman"/>
          <w:b/>
          <w:i/>
        </w:rPr>
        <w:t>The above identified property is leased to a related person, corporation, or business entity   _____</w:t>
      </w:r>
      <w:r w:rsidR="000E009B" w:rsidRPr="002B1502">
        <w:rPr>
          <w:rFonts w:ascii="Times New Roman" w:hAnsi="Times New Roman" w:cs="Times New Roman"/>
          <w:i/>
        </w:rPr>
        <w:tab/>
      </w:r>
      <w:r w:rsidR="000E009B">
        <w:rPr>
          <w:rFonts w:ascii="Times New Roman" w:hAnsi="Times New Roman" w:cs="Times New Roman"/>
        </w:rPr>
        <w:tab/>
      </w:r>
    </w:p>
    <w:sectPr w:rsidR="00F0736F" w:rsidRPr="00A832A5" w:rsidSect="00234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02" w:rsidRDefault="002B1502" w:rsidP="002B1502">
      <w:r>
        <w:separator/>
      </w:r>
    </w:p>
  </w:endnote>
  <w:endnote w:type="continuationSeparator" w:id="0">
    <w:p w:rsidR="002B1502" w:rsidRDefault="002B1502" w:rsidP="002B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BA" w:rsidRDefault="001D4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BA" w:rsidRDefault="001D4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BA" w:rsidRDefault="001D4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02" w:rsidRDefault="002B1502" w:rsidP="002B1502">
      <w:r>
        <w:separator/>
      </w:r>
    </w:p>
  </w:footnote>
  <w:footnote w:type="continuationSeparator" w:id="0">
    <w:p w:rsidR="002B1502" w:rsidRDefault="002B1502" w:rsidP="002B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BA" w:rsidRDefault="001D4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02" w:rsidRDefault="002B1502">
    <w:pPr>
      <w:pStyle w:val="Header"/>
    </w:pPr>
    <w:r w:rsidRPr="0069008F">
      <w:rPr>
        <w:rFonts w:ascii="Times New Roman" w:hAnsi="Times New Roman" w:cs="Times New Roman"/>
        <w:b/>
        <w:sz w:val="36"/>
        <w:szCs w:val="36"/>
      </w:rPr>
      <w:t xml:space="preserve">ANNUAL INCOME AND EXPENSE </w:t>
    </w:r>
    <w:r w:rsidR="001D4EBA">
      <w:rPr>
        <w:rFonts w:ascii="Times New Roman" w:hAnsi="Times New Roman" w:cs="Times New Roman"/>
        <w:b/>
        <w:sz w:val="36"/>
        <w:szCs w:val="36"/>
      </w:rPr>
      <w:t xml:space="preserve">SUMMARY </w:t>
    </w:r>
    <w:r w:rsidRPr="0069008F">
      <w:rPr>
        <w:rFonts w:ascii="Times New Roman" w:hAnsi="Times New Roman" w:cs="Times New Roman"/>
        <w:b/>
        <w:sz w:val="36"/>
        <w:szCs w:val="36"/>
      </w:rPr>
      <w:t>REPORT</w:t>
    </w:r>
  </w:p>
  <w:p w:rsidR="002B1502" w:rsidRDefault="002B15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BA" w:rsidRDefault="001D4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05724"/>
    <w:multiLevelType w:val="hybridMultilevel"/>
    <w:tmpl w:val="5F44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A5"/>
    <w:rsid w:val="000304D2"/>
    <w:rsid w:val="000E009B"/>
    <w:rsid w:val="00184CE2"/>
    <w:rsid w:val="001B45F5"/>
    <w:rsid w:val="001C3F2D"/>
    <w:rsid w:val="001D4EBA"/>
    <w:rsid w:val="002344A0"/>
    <w:rsid w:val="002914A6"/>
    <w:rsid w:val="002B1502"/>
    <w:rsid w:val="002C27DD"/>
    <w:rsid w:val="0030320E"/>
    <w:rsid w:val="00357403"/>
    <w:rsid w:val="003F6B59"/>
    <w:rsid w:val="0040336E"/>
    <w:rsid w:val="00434607"/>
    <w:rsid w:val="004431A2"/>
    <w:rsid w:val="00484003"/>
    <w:rsid w:val="005337F3"/>
    <w:rsid w:val="00550522"/>
    <w:rsid w:val="00562098"/>
    <w:rsid w:val="005D1A37"/>
    <w:rsid w:val="0061165A"/>
    <w:rsid w:val="00653255"/>
    <w:rsid w:val="0069008F"/>
    <w:rsid w:val="006D4FAE"/>
    <w:rsid w:val="00702428"/>
    <w:rsid w:val="00705E35"/>
    <w:rsid w:val="007A38F7"/>
    <w:rsid w:val="007A42C9"/>
    <w:rsid w:val="008A3BC7"/>
    <w:rsid w:val="008C2253"/>
    <w:rsid w:val="008D1586"/>
    <w:rsid w:val="008D6E8A"/>
    <w:rsid w:val="00903105"/>
    <w:rsid w:val="00927A60"/>
    <w:rsid w:val="009337A1"/>
    <w:rsid w:val="00981912"/>
    <w:rsid w:val="009D0DA2"/>
    <w:rsid w:val="00A179C4"/>
    <w:rsid w:val="00A832A5"/>
    <w:rsid w:val="00A85786"/>
    <w:rsid w:val="00A87173"/>
    <w:rsid w:val="00AE5E4F"/>
    <w:rsid w:val="00B75193"/>
    <w:rsid w:val="00B9342D"/>
    <w:rsid w:val="00BA6395"/>
    <w:rsid w:val="00BB47BF"/>
    <w:rsid w:val="00C40A8D"/>
    <w:rsid w:val="00C54C53"/>
    <w:rsid w:val="00C75D43"/>
    <w:rsid w:val="00CA1AE0"/>
    <w:rsid w:val="00CE0676"/>
    <w:rsid w:val="00CF496A"/>
    <w:rsid w:val="00D127B1"/>
    <w:rsid w:val="00D7152F"/>
    <w:rsid w:val="00DC10E1"/>
    <w:rsid w:val="00F0736F"/>
    <w:rsid w:val="00F7644D"/>
    <w:rsid w:val="00FA4BA8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832A5"/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3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32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832A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832A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832A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832A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A832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832A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A832A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A83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02"/>
  </w:style>
  <w:style w:type="paragraph" w:styleId="Footer">
    <w:name w:val="footer"/>
    <w:basedOn w:val="Normal"/>
    <w:link w:val="FooterChar"/>
    <w:uiPriority w:val="99"/>
    <w:unhideWhenUsed/>
    <w:rsid w:val="002B1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832A5"/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3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32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832A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832A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832A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832A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A832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832A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A832A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A83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02"/>
  </w:style>
  <w:style w:type="paragraph" w:styleId="Footer">
    <w:name w:val="footer"/>
    <w:basedOn w:val="Normal"/>
    <w:link w:val="FooterChar"/>
    <w:uiPriority w:val="99"/>
    <w:unhideWhenUsed/>
    <w:rsid w:val="002B1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807B-F2CE-46BB-A47A-F66654E8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9221E4D8.dotm</Template>
  <TotalTime>1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Administration and Finance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Creen, Gerard</dc:creator>
  <cp:lastModifiedBy>ANF</cp:lastModifiedBy>
  <cp:revision>2</cp:revision>
  <cp:lastPrinted>2017-09-19T12:54:00Z</cp:lastPrinted>
  <dcterms:created xsi:type="dcterms:W3CDTF">2018-05-22T15:19:00Z</dcterms:created>
  <dcterms:modified xsi:type="dcterms:W3CDTF">2018-05-22T15:19:00Z</dcterms:modified>
</cp:coreProperties>
</file>