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433B" w14:textId="77777777" w:rsidR="003C079F" w:rsidRDefault="003C079F" w:rsidP="003C079F">
      <w:pPr>
        <w:framePr w:w="6926" w:h="1733" w:hRule="exact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E15ED73" w14:textId="77777777" w:rsidR="003C079F" w:rsidRDefault="003C079F" w:rsidP="003C079F">
      <w:pPr>
        <w:pStyle w:val="ExecOffice"/>
        <w:framePr w:w="6926" w:h="1733" w:hRule="exact" w:wrap="notBeside" w:vAnchor="page" w:x="2884" w:y="711"/>
      </w:pPr>
      <w:r>
        <w:t>Bureau of Healthcare Safety and Quality</w:t>
      </w:r>
    </w:p>
    <w:p w14:paraId="4A432566" w14:textId="77777777" w:rsidR="003C079F" w:rsidRDefault="003C079F" w:rsidP="003C079F">
      <w:pPr>
        <w:pStyle w:val="ExecOffice"/>
        <w:framePr w:w="6926" w:h="1733" w:hRule="exact" w:wrap="notBeside" w:vAnchor="page" w:x="2884" w:y="711"/>
      </w:pPr>
      <w:r>
        <w:t>Office of Emergency Medical Services</w:t>
      </w:r>
    </w:p>
    <w:p w14:paraId="0CFEA4FB" w14:textId="77777777" w:rsidR="003C079F" w:rsidRDefault="003C079F" w:rsidP="003C079F">
      <w:pPr>
        <w:pStyle w:val="ExecOffice"/>
        <w:framePr w:w="6926" w:h="1733" w:hRule="exact" w:wrap="notBeside" w:vAnchor="page" w:x="2884" w:y="711"/>
      </w:pPr>
      <w:r>
        <w:t>Mobile Integrated Health Program</w:t>
      </w:r>
    </w:p>
    <w:p w14:paraId="200BEC61" w14:textId="77777777" w:rsidR="003C079F" w:rsidRDefault="003C079F" w:rsidP="003C079F">
      <w:pPr>
        <w:pStyle w:val="ExecOffice"/>
        <w:framePr w:w="6926" w:h="1733" w:hRule="exact" w:wrap="notBeside" w:vAnchor="page" w:x="2884" w:y="711"/>
      </w:pPr>
      <w:r>
        <w:t>67 Forest Street, Marlborough, MA 01752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34B4ED42">
                <wp:simplePos x="0" y="0"/>
                <wp:positionH relativeFrom="column">
                  <wp:posOffset>4947920</wp:posOffset>
                </wp:positionH>
                <wp:positionV relativeFrom="paragraph">
                  <wp:posOffset>450850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35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Bjsf0ngAAAA&#10;CwEAAA8AAAAAAAAAAAAAAAAAYQQAAGRycy9kb3ducmV2LnhtbFBLBQYAAAAABAAEAPMAAABuBQAA&#10;AAA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DA64BB5" w14:textId="151F4CD0" w:rsidR="00033154" w:rsidRDefault="00033154" w:rsidP="0072610D"/>
    <w:p w14:paraId="6CD28E5E" w14:textId="77777777" w:rsidR="00241424" w:rsidRDefault="00241424" w:rsidP="0072610D"/>
    <w:p w14:paraId="5F85C38F" w14:textId="77777777" w:rsidR="00241424" w:rsidRDefault="00241424" w:rsidP="00241424">
      <w:pPr>
        <w:jc w:val="center"/>
        <w:rPr>
          <w:b/>
          <w:sz w:val="28"/>
          <w:szCs w:val="28"/>
          <w:u w:val="single"/>
        </w:rPr>
      </w:pPr>
      <w:r w:rsidRPr="00AD54E3">
        <w:rPr>
          <w:b/>
          <w:sz w:val="28"/>
          <w:szCs w:val="28"/>
          <w:u w:val="single"/>
        </w:rPr>
        <w:t>Remittance Form</w:t>
      </w:r>
    </w:p>
    <w:p w14:paraId="29AC3B90" w14:textId="77777777" w:rsidR="00241424" w:rsidRPr="00AD54E3" w:rsidRDefault="00241424" w:rsidP="00241424">
      <w:pPr>
        <w:jc w:val="center"/>
        <w:rPr>
          <w:b/>
          <w:sz w:val="28"/>
          <w:szCs w:val="28"/>
          <w:u w:val="single"/>
        </w:rPr>
      </w:pPr>
    </w:p>
    <w:p w14:paraId="4F75CB65" w14:textId="77777777" w:rsidR="00241424" w:rsidRPr="00AD54E3" w:rsidRDefault="00241424" w:rsidP="00241424">
      <w:pPr>
        <w:jc w:val="center"/>
        <w:rPr>
          <w:b/>
          <w:sz w:val="28"/>
          <w:szCs w:val="28"/>
        </w:rPr>
      </w:pPr>
      <w:r w:rsidRPr="00AD54E3">
        <w:rPr>
          <w:b/>
          <w:sz w:val="28"/>
          <w:szCs w:val="28"/>
        </w:rPr>
        <w:t>Mobile Integrated Health Care (MIH) with ED Avoidance</w:t>
      </w:r>
      <w:r>
        <w:rPr>
          <w:b/>
          <w:sz w:val="28"/>
          <w:szCs w:val="28"/>
        </w:rPr>
        <w:t xml:space="preserve"> </w:t>
      </w:r>
      <w:r w:rsidRPr="00AD54E3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 xml:space="preserve">Registration </w:t>
      </w:r>
      <w:r w:rsidRPr="00AD54E3">
        <w:rPr>
          <w:b/>
          <w:sz w:val="28"/>
          <w:szCs w:val="28"/>
        </w:rPr>
        <w:t>Fee</w:t>
      </w:r>
    </w:p>
    <w:p w14:paraId="7508B17D" w14:textId="77777777" w:rsidR="00241424" w:rsidRPr="00A24EFD" w:rsidRDefault="00241424" w:rsidP="00241424">
      <w:pPr>
        <w:rPr>
          <w:sz w:val="22"/>
          <w:szCs w:val="24"/>
        </w:rPr>
      </w:pPr>
    </w:p>
    <w:p w14:paraId="698DF368" w14:textId="77777777" w:rsidR="00241424" w:rsidRPr="00AD54E3" w:rsidRDefault="00241424" w:rsidP="00241424">
      <w:pPr>
        <w:rPr>
          <w:szCs w:val="24"/>
        </w:rPr>
      </w:pPr>
      <w:r w:rsidRPr="00AD54E3">
        <w:rPr>
          <w:b/>
          <w:szCs w:val="24"/>
        </w:rPr>
        <w:t>MIH with ED Avoidance Program</w:t>
      </w:r>
      <w:r>
        <w:rPr>
          <w:b/>
          <w:szCs w:val="24"/>
        </w:rPr>
        <w:t xml:space="preserve"> Registration</w:t>
      </w:r>
      <w:r w:rsidRPr="00AD54E3">
        <w:rPr>
          <w:b/>
          <w:szCs w:val="24"/>
        </w:rPr>
        <w:t xml:space="preserve"> Fee:</w:t>
      </w:r>
      <w:r w:rsidRPr="00AD54E3">
        <w:rPr>
          <w:szCs w:val="24"/>
        </w:rPr>
        <w:t xml:space="preserve"> </w:t>
      </w:r>
      <w:r>
        <w:rPr>
          <w:szCs w:val="24"/>
        </w:rPr>
        <w:t xml:space="preserve">$5000 </w:t>
      </w:r>
    </w:p>
    <w:p w14:paraId="05BFC54F" w14:textId="77777777" w:rsidR="00241424" w:rsidRPr="00AD54E3" w:rsidRDefault="00241424" w:rsidP="00241424">
      <w:pPr>
        <w:jc w:val="center"/>
        <w:rPr>
          <w:szCs w:val="24"/>
        </w:rPr>
      </w:pPr>
    </w:p>
    <w:p w14:paraId="29012A16" w14:textId="77777777" w:rsidR="00241424" w:rsidRDefault="00241424" w:rsidP="00241424">
      <w:pPr>
        <w:rPr>
          <w:szCs w:val="24"/>
        </w:rPr>
      </w:pPr>
    </w:p>
    <w:p w14:paraId="2CB86549" w14:textId="7AD69501" w:rsidR="00241424" w:rsidRPr="00AD54E3" w:rsidRDefault="00241424" w:rsidP="00241424">
      <w:pPr>
        <w:rPr>
          <w:szCs w:val="24"/>
        </w:rPr>
      </w:pPr>
      <w:r w:rsidRPr="00AD54E3">
        <w:rPr>
          <w:b/>
          <w:szCs w:val="24"/>
        </w:rPr>
        <w:t>Date:</w:t>
      </w:r>
      <w:r w:rsidRPr="00AD54E3">
        <w:rPr>
          <w:szCs w:val="24"/>
        </w:rPr>
        <w:t xml:space="preserve"> ____________________ </w:t>
      </w:r>
      <w:r w:rsidRPr="00AD54E3">
        <w:rPr>
          <w:szCs w:val="24"/>
        </w:rPr>
        <w:tab/>
      </w:r>
      <w:r w:rsidRPr="00AD54E3">
        <w:rPr>
          <w:szCs w:val="24"/>
        </w:rPr>
        <w:tab/>
      </w:r>
      <w:r w:rsidRPr="00AD54E3">
        <w:rPr>
          <w:szCs w:val="24"/>
        </w:rPr>
        <w:tab/>
      </w:r>
      <w:r w:rsidRPr="00AD54E3">
        <w:rPr>
          <w:b/>
          <w:szCs w:val="24"/>
        </w:rPr>
        <w:t>Amount Enclosed</w:t>
      </w:r>
      <w:r>
        <w:rPr>
          <w:b/>
          <w:szCs w:val="24"/>
        </w:rPr>
        <w:t>:</w:t>
      </w:r>
      <w:r w:rsidRPr="00AD54E3">
        <w:rPr>
          <w:szCs w:val="24"/>
        </w:rPr>
        <w:t>________________</w:t>
      </w:r>
      <w:r>
        <w:rPr>
          <w:szCs w:val="24"/>
        </w:rPr>
        <w:t>_</w:t>
      </w:r>
      <w:r w:rsidRPr="00AD54E3">
        <w:rPr>
          <w:szCs w:val="24"/>
        </w:rPr>
        <w:t xml:space="preserve">__ </w:t>
      </w:r>
      <w:r w:rsidRPr="00AD54E3">
        <w:rPr>
          <w:szCs w:val="24"/>
        </w:rPr>
        <w:tab/>
      </w:r>
    </w:p>
    <w:p w14:paraId="39126C73" w14:textId="77777777" w:rsidR="00241424" w:rsidRPr="00AD54E3" w:rsidRDefault="00241424" w:rsidP="00241424">
      <w:pPr>
        <w:rPr>
          <w:szCs w:val="24"/>
        </w:rPr>
      </w:pPr>
    </w:p>
    <w:p w14:paraId="12D743D5" w14:textId="77777777" w:rsidR="00241424" w:rsidRDefault="00241424" w:rsidP="00241424">
      <w:pPr>
        <w:rPr>
          <w:b/>
          <w:szCs w:val="24"/>
        </w:rPr>
      </w:pPr>
      <w:r w:rsidRPr="00AD54E3">
        <w:rPr>
          <w:b/>
          <w:szCs w:val="24"/>
        </w:rPr>
        <w:t>Name of Approved MIH</w:t>
      </w:r>
      <w:r>
        <w:rPr>
          <w:b/>
          <w:szCs w:val="24"/>
        </w:rPr>
        <w:t xml:space="preserve"> with ED Avoidance </w:t>
      </w:r>
      <w:r w:rsidRPr="00AD54E3">
        <w:rPr>
          <w:b/>
          <w:szCs w:val="24"/>
        </w:rPr>
        <w:t>Program</w:t>
      </w:r>
      <w:r>
        <w:rPr>
          <w:b/>
          <w:szCs w:val="24"/>
        </w:rPr>
        <w:t xml:space="preserve"> (</w:t>
      </w:r>
      <w:r>
        <w:rPr>
          <w:b/>
          <w:i/>
          <w:szCs w:val="24"/>
        </w:rPr>
        <w:t>as noted on program approval letter)</w:t>
      </w:r>
      <w:r w:rsidRPr="00AD54E3">
        <w:rPr>
          <w:b/>
          <w:szCs w:val="24"/>
        </w:rPr>
        <w:t xml:space="preserve">: </w:t>
      </w:r>
    </w:p>
    <w:p w14:paraId="675203DD" w14:textId="77777777" w:rsidR="00241424" w:rsidRDefault="00241424" w:rsidP="00241424">
      <w:pPr>
        <w:rPr>
          <w:b/>
          <w:szCs w:val="24"/>
        </w:rPr>
      </w:pPr>
    </w:p>
    <w:p w14:paraId="506B2C0C" w14:textId="3AC65878" w:rsidR="00241424" w:rsidRPr="000B104C" w:rsidRDefault="00241424" w:rsidP="00241424">
      <w:pPr>
        <w:rPr>
          <w:szCs w:val="24"/>
        </w:rPr>
      </w:pPr>
      <w:r w:rsidRPr="00AD54E3">
        <w:rPr>
          <w:szCs w:val="24"/>
        </w:rPr>
        <w:t>______________________________________________________________________________</w:t>
      </w:r>
    </w:p>
    <w:p w14:paraId="3A859E61" w14:textId="77777777" w:rsidR="00241424" w:rsidRDefault="00241424" w:rsidP="00241424">
      <w:pPr>
        <w:rPr>
          <w:b/>
          <w:szCs w:val="24"/>
        </w:rPr>
      </w:pPr>
    </w:p>
    <w:p w14:paraId="3319B6CC" w14:textId="77777777" w:rsidR="00241424" w:rsidRPr="00AD54E3" w:rsidRDefault="00241424" w:rsidP="00241424">
      <w:pPr>
        <w:rPr>
          <w:szCs w:val="24"/>
        </w:rPr>
      </w:pPr>
      <w:r w:rsidRPr="00AD54E3">
        <w:rPr>
          <w:b/>
          <w:szCs w:val="24"/>
        </w:rPr>
        <w:t xml:space="preserve">Program Mailing Address: </w:t>
      </w:r>
      <w:r w:rsidRPr="00AD54E3">
        <w:rPr>
          <w:szCs w:val="24"/>
        </w:rPr>
        <w:t>____________________________________________________________</w:t>
      </w:r>
    </w:p>
    <w:p w14:paraId="7C86757D" w14:textId="77777777" w:rsidR="00241424" w:rsidRPr="00AD54E3" w:rsidRDefault="00241424" w:rsidP="00241424">
      <w:pPr>
        <w:rPr>
          <w:szCs w:val="24"/>
        </w:rPr>
      </w:pPr>
    </w:p>
    <w:p w14:paraId="4D564441" w14:textId="77777777" w:rsidR="00241424" w:rsidRPr="00AD54E3" w:rsidRDefault="00241424" w:rsidP="00241424">
      <w:pPr>
        <w:rPr>
          <w:szCs w:val="24"/>
        </w:rPr>
      </w:pPr>
      <w:r w:rsidRPr="00AD54E3">
        <w:rPr>
          <w:b/>
          <w:szCs w:val="24"/>
        </w:rPr>
        <w:t>City:</w:t>
      </w:r>
      <w:r w:rsidRPr="00AD54E3">
        <w:rPr>
          <w:szCs w:val="24"/>
        </w:rPr>
        <w:t xml:space="preserve"> ___________________________ </w:t>
      </w:r>
      <w:r w:rsidRPr="00AD54E3">
        <w:rPr>
          <w:szCs w:val="24"/>
        </w:rPr>
        <w:tab/>
      </w:r>
      <w:r w:rsidRPr="00AD54E3">
        <w:rPr>
          <w:b/>
          <w:szCs w:val="24"/>
        </w:rPr>
        <w:t xml:space="preserve">State: </w:t>
      </w:r>
      <w:r w:rsidRPr="00AD54E3">
        <w:rPr>
          <w:szCs w:val="24"/>
        </w:rPr>
        <w:t xml:space="preserve">_____ </w:t>
      </w:r>
      <w:r w:rsidRPr="00AD54E3">
        <w:rPr>
          <w:szCs w:val="24"/>
        </w:rPr>
        <w:tab/>
      </w:r>
      <w:r w:rsidRPr="00AD54E3">
        <w:rPr>
          <w:b/>
          <w:szCs w:val="24"/>
        </w:rPr>
        <w:t xml:space="preserve">Zip Code: </w:t>
      </w:r>
      <w:r w:rsidRPr="00AD54E3">
        <w:rPr>
          <w:szCs w:val="24"/>
        </w:rPr>
        <w:t>_______________</w:t>
      </w:r>
    </w:p>
    <w:p w14:paraId="01855798" w14:textId="77777777" w:rsidR="00241424" w:rsidRPr="00AD54E3" w:rsidRDefault="00241424" w:rsidP="00241424">
      <w:pPr>
        <w:rPr>
          <w:szCs w:val="24"/>
        </w:rPr>
      </w:pPr>
    </w:p>
    <w:p w14:paraId="737E1DDC" w14:textId="77777777" w:rsidR="00241424" w:rsidRPr="00AD54E3" w:rsidRDefault="00241424" w:rsidP="00241424">
      <w:pPr>
        <w:rPr>
          <w:szCs w:val="24"/>
        </w:rPr>
      </w:pPr>
      <w:r w:rsidRPr="00AD54E3">
        <w:rPr>
          <w:b/>
          <w:szCs w:val="24"/>
        </w:rPr>
        <w:t>Contact Name:</w:t>
      </w:r>
      <w:r w:rsidRPr="00AD54E3">
        <w:rPr>
          <w:szCs w:val="24"/>
        </w:rPr>
        <w:t xml:space="preserve"> ________________________________________________________________</w:t>
      </w:r>
    </w:p>
    <w:p w14:paraId="484C713E" w14:textId="77777777" w:rsidR="00241424" w:rsidRPr="00AD54E3" w:rsidRDefault="00241424" w:rsidP="00241424">
      <w:pPr>
        <w:rPr>
          <w:szCs w:val="24"/>
        </w:rPr>
      </w:pPr>
    </w:p>
    <w:p w14:paraId="3B886A22" w14:textId="16D66AA7" w:rsidR="00241424" w:rsidRPr="00AD54E3" w:rsidRDefault="00241424" w:rsidP="00241424">
      <w:pPr>
        <w:rPr>
          <w:szCs w:val="24"/>
        </w:rPr>
      </w:pPr>
      <w:r w:rsidRPr="00AD54E3">
        <w:rPr>
          <w:b/>
          <w:szCs w:val="24"/>
        </w:rPr>
        <w:t>Phone Number:</w:t>
      </w:r>
      <w:r w:rsidRPr="00AD54E3">
        <w:rPr>
          <w:szCs w:val="24"/>
        </w:rPr>
        <w:t xml:space="preserve"> _______________</w:t>
      </w:r>
      <w:r w:rsidRPr="00AD54E3">
        <w:rPr>
          <w:b/>
          <w:szCs w:val="24"/>
        </w:rPr>
        <w:t>Email</w:t>
      </w:r>
      <w:r>
        <w:rPr>
          <w:b/>
          <w:szCs w:val="24"/>
        </w:rPr>
        <w:t>:</w:t>
      </w:r>
      <w:r w:rsidRPr="00AD54E3">
        <w:rPr>
          <w:szCs w:val="24"/>
        </w:rPr>
        <w:t>___________________</w:t>
      </w:r>
      <w:r>
        <w:rPr>
          <w:szCs w:val="24"/>
        </w:rPr>
        <w:t>____</w:t>
      </w:r>
      <w:r w:rsidRPr="00AD54E3">
        <w:rPr>
          <w:szCs w:val="24"/>
        </w:rPr>
        <w:t xml:space="preserve">__________________ </w:t>
      </w:r>
    </w:p>
    <w:p w14:paraId="7B5C734A" w14:textId="77777777" w:rsidR="00241424" w:rsidRPr="00AD54E3" w:rsidRDefault="00241424" w:rsidP="00241424">
      <w:pPr>
        <w:rPr>
          <w:szCs w:val="24"/>
        </w:rPr>
      </w:pPr>
    </w:p>
    <w:p w14:paraId="24BFCF07" w14:textId="77777777" w:rsidR="00241424" w:rsidRPr="00AD54E3" w:rsidRDefault="00241424" w:rsidP="00241424">
      <w:pPr>
        <w:jc w:val="center"/>
        <w:rPr>
          <w:szCs w:val="24"/>
        </w:rPr>
      </w:pPr>
      <w:r w:rsidRPr="00AD54E3">
        <w:rPr>
          <w:szCs w:val="24"/>
        </w:rPr>
        <w:t xml:space="preserve">Please submit a check or money order made out to </w:t>
      </w:r>
      <w:r>
        <w:rPr>
          <w:szCs w:val="24"/>
        </w:rPr>
        <w:t>“</w:t>
      </w:r>
      <w:r w:rsidRPr="00AD54E3">
        <w:rPr>
          <w:b/>
          <w:szCs w:val="24"/>
        </w:rPr>
        <w:t>COMMONWEALTH OF MASSACHUSETTS</w:t>
      </w:r>
      <w:r>
        <w:rPr>
          <w:szCs w:val="24"/>
        </w:rPr>
        <w:t>”</w:t>
      </w:r>
      <w:r w:rsidRPr="00AD54E3">
        <w:rPr>
          <w:szCs w:val="24"/>
        </w:rPr>
        <w:t xml:space="preserve"> with a completed MIH with ED Avoidance Program </w:t>
      </w:r>
      <w:r>
        <w:rPr>
          <w:szCs w:val="24"/>
        </w:rPr>
        <w:t xml:space="preserve">Registration </w:t>
      </w:r>
      <w:r w:rsidRPr="00AD54E3">
        <w:rPr>
          <w:szCs w:val="24"/>
        </w:rPr>
        <w:t>Fee Remittance Form to:</w:t>
      </w:r>
    </w:p>
    <w:p w14:paraId="6D75FDCE" w14:textId="77777777" w:rsidR="00241424" w:rsidRPr="00AD54E3" w:rsidRDefault="00241424" w:rsidP="00241424">
      <w:pPr>
        <w:jc w:val="center"/>
        <w:rPr>
          <w:szCs w:val="24"/>
        </w:rPr>
      </w:pPr>
    </w:p>
    <w:p w14:paraId="6296C5DD" w14:textId="77777777" w:rsidR="00241424" w:rsidRPr="00AD54E3" w:rsidRDefault="00241424" w:rsidP="00241424">
      <w:pPr>
        <w:jc w:val="center"/>
        <w:rPr>
          <w:szCs w:val="24"/>
        </w:rPr>
      </w:pPr>
      <w:r w:rsidRPr="00AD54E3">
        <w:rPr>
          <w:szCs w:val="24"/>
        </w:rPr>
        <w:t>Massachusetts Department of Public Health</w:t>
      </w:r>
    </w:p>
    <w:p w14:paraId="4D319D34" w14:textId="77777777" w:rsidR="00241424" w:rsidRPr="00AD54E3" w:rsidRDefault="00241424" w:rsidP="00241424">
      <w:pPr>
        <w:jc w:val="center"/>
        <w:rPr>
          <w:szCs w:val="24"/>
        </w:rPr>
      </w:pPr>
      <w:r w:rsidRPr="00AD54E3">
        <w:rPr>
          <w:szCs w:val="24"/>
        </w:rPr>
        <w:t>Mobile Integrated Health Care Program</w:t>
      </w:r>
    </w:p>
    <w:p w14:paraId="0368BFA4" w14:textId="77777777" w:rsidR="00241424" w:rsidRPr="00AD54E3" w:rsidRDefault="00241424" w:rsidP="00241424">
      <w:pPr>
        <w:jc w:val="center"/>
        <w:rPr>
          <w:szCs w:val="24"/>
        </w:rPr>
      </w:pPr>
      <w:r w:rsidRPr="00AD54E3">
        <w:rPr>
          <w:szCs w:val="24"/>
        </w:rPr>
        <w:t>ATTN: Application Review</w:t>
      </w:r>
    </w:p>
    <w:p w14:paraId="648CB1B2" w14:textId="77777777" w:rsidR="00241424" w:rsidRPr="00AD54E3" w:rsidRDefault="00241424" w:rsidP="00241424">
      <w:pPr>
        <w:jc w:val="center"/>
        <w:rPr>
          <w:szCs w:val="24"/>
        </w:rPr>
      </w:pPr>
      <w:r>
        <w:rPr>
          <w:szCs w:val="24"/>
        </w:rPr>
        <w:t>67 Forest Street</w:t>
      </w:r>
      <w:r>
        <w:rPr>
          <w:szCs w:val="24"/>
        </w:rPr>
        <w:br/>
        <w:t>Marlborough, MA 01752</w:t>
      </w:r>
    </w:p>
    <w:p w14:paraId="0489DF92" w14:textId="77777777" w:rsidR="00241424" w:rsidRPr="00AD54E3" w:rsidRDefault="00241424" w:rsidP="00241424">
      <w:pPr>
        <w:rPr>
          <w:szCs w:val="24"/>
        </w:rPr>
      </w:pPr>
    </w:p>
    <w:p w14:paraId="385298B7" w14:textId="77777777" w:rsidR="00241424" w:rsidRPr="00AD54E3" w:rsidRDefault="00241424" w:rsidP="00241424">
      <w:pPr>
        <w:rPr>
          <w:szCs w:val="24"/>
        </w:rPr>
      </w:pPr>
      <w:r>
        <w:rPr>
          <w:szCs w:val="24"/>
        </w:rPr>
        <w:t>Program Registration</w:t>
      </w:r>
      <w:r w:rsidRPr="00AD54E3">
        <w:rPr>
          <w:szCs w:val="24"/>
        </w:rPr>
        <w:t xml:space="preserve"> fees are non-refundable and non-transferable. </w:t>
      </w:r>
      <w:r>
        <w:rPr>
          <w:szCs w:val="24"/>
        </w:rPr>
        <w:t xml:space="preserve"> </w:t>
      </w:r>
    </w:p>
    <w:p w14:paraId="53B9728E" w14:textId="77777777" w:rsidR="00241424" w:rsidRDefault="00241424" w:rsidP="00241424">
      <w:pPr>
        <w:rPr>
          <w:szCs w:val="24"/>
        </w:rPr>
      </w:pPr>
    </w:p>
    <w:p w14:paraId="0C6C95C5" w14:textId="01B9F645" w:rsidR="00241424" w:rsidRPr="00AD54E3" w:rsidRDefault="00241424" w:rsidP="00241424">
      <w:pPr>
        <w:rPr>
          <w:szCs w:val="24"/>
        </w:rPr>
      </w:pPr>
      <w:r w:rsidRPr="00AD54E3">
        <w:rPr>
          <w:szCs w:val="24"/>
        </w:rPr>
        <w:t>Questions regarding MIH applications or program fees can be directed to the MIH Program Appl</w:t>
      </w:r>
      <w:r>
        <w:rPr>
          <w:szCs w:val="24"/>
        </w:rPr>
        <w:t xml:space="preserve">ication Reviewer at 617-753-8124 </w:t>
      </w:r>
      <w:r w:rsidRPr="00AD54E3">
        <w:rPr>
          <w:szCs w:val="24"/>
        </w:rPr>
        <w:t xml:space="preserve">or </w:t>
      </w:r>
      <w:hyperlink r:id="rId8" w:history="1">
        <w:r>
          <w:rPr>
            <w:rStyle w:val="Hyperlink"/>
            <w:szCs w:val="24"/>
          </w:rPr>
          <w:t>MIH@mass.gov</w:t>
        </w:r>
      </w:hyperlink>
      <w:r w:rsidRPr="00AD54E3">
        <w:rPr>
          <w:szCs w:val="24"/>
        </w:rPr>
        <w:t>.</w:t>
      </w:r>
    </w:p>
    <w:p w14:paraId="557A8B37" w14:textId="6DA49F72" w:rsidR="00033154" w:rsidRPr="00870BEA" w:rsidRDefault="00033154" w:rsidP="00241424">
      <w:pPr>
        <w:jc w:val="center"/>
        <w:rPr>
          <w:szCs w:val="24"/>
        </w:rPr>
      </w:pPr>
    </w:p>
    <w:sectPr w:rsidR="00033154" w:rsidRPr="00870B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21698C"/>
    <w:rsid w:val="00241424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079F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70BEA"/>
    <w:rsid w:val="009730E5"/>
    <w:rsid w:val="009908FF"/>
    <w:rsid w:val="00995505"/>
    <w:rsid w:val="009C4428"/>
    <w:rsid w:val="009D48CD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DF103C"/>
    <w:rsid w:val="00E242A8"/>
    <w:rsid w:val="00E274B8"/>
    <w:rsid w:val="00E72707"/>
    <w:rsid w:val="00EF7138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@mass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154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DeMarco, Stephanie (DPH)</cp:lastModifiedBy>
  <cp:revision>4</cp:revision>
  <cp:lastPrinted>2015-01-29T14:50:00Z</cp:lastPrinted>
  <dcterms:created xsi:type="dcterms:W3CDTF">2023-04-19T16:41:00Z</dcterms:created>
  <dcterms:modified xsi:type="dcterms:W3CDTF">2023-06-29T19:24:00Z</dcterms:modified>
</cp:coreProperties>
</file>