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FD25B" w14:textId="77777777" w:rsidR="00DE3342" w:rsidRPr="002B6E29" w:rsidRDefault="00DE3342" w:rsidP="00C83BA8">
      <w:pPr>
        <w:pStyle w:val="Heading2"/>
        <w:spacing w:before="0"/>
        <w:ind w:left="180" w:right="234"/>
        <w:rPr>
          <w:rFonts w:asciiTheme="minorHAnsi" w:hAnsiTheme="minorHAnsi"/>
          <w:b/>
          <w:sz w:val="32"/>
        </w:rPr>
      </w:pPr>
      <w:r w:rsidRPr="002B6E29">
        <w:rPr>
          <w:rFonts w:asciiTheme="minorHAnsi" w:hAnsiTheme="minorHAnsi"/>
          <w:b/>
          <w:sz w:val="32"/>
        </w:rPr>
        <w:t>Request for permission to utilize prohibited plant species</w:t>
      </w:r>
    </w:p>
    <w:tbl>
      <w:tblPr>
        <w:tblW w:w="0" w:type="auto"/>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08"/>
        <w:gridCol w:w="984"/>
        <w:gridCol w:w="1716"/>
        <w:gridCol w:w="2952"/>
      </w:tblGrid>
      <w:tr w:rsidR="00DE3342" w:rsidRPr="002B6E29" w14:paraId="4D8FD25F" w14:textId="77777777" w:rsidTr="00CD600A">
        <w:trPr>
          <w:trHeight w:val="576"/>
        </w:trPr>
        <w:tc>
          <w:tcPr>
            <w:tcW w:w="5592" w:type="dxa"/>
            <w:gridSpan w:val="2"/>
          </w:tcPr>
          <w:p w14:paraId="4D8FD25C" w14:textId="77777777" w:rsidR="00DE3342" w:rsidRPr="002B6E29" w:rsidRDefault="00DE3342" w:rsidP="00C83BA8">
            <w:pPr>
              <w:pStyle w:val="Heading1"/>
              <w:rPr>
                <w:rFonts w:asciiTheme="minorHAnsi" w:hAnsiTheme="minorHAnsi"/>
              </w:rPr>
            </w:pPr>
            <w:r w:rsidRPr="002B6E29">
              <w:rPr>
                <w:rFonts w:asciiTheme="minorHAnsi" w:hAnsiTheme="minorHAnsi"/>
              </w:rPr>
              <w:t xml:space="preserve">Date of Request:  </w:t>
            </w:r>
          </w:p>
          <w:p w14:paraId="4D8FD25D" w14:textId="77777777" w:rsidR="00DE3342" w:rsidRPr="002B6E29" w:rsidRDefault="00DE3342" w:rsidP="00C83BA8">
            <w:pPr>
              <w:pStyle w:val="Heading1"/>
              <w:rPr>
                <w:rFonts w:asciiTheme="minorHAnsi" w:hAnsiTheme="minorHAnsi"/>
              </w:rPr>
            </w:pPr>
          </w:p>
        </w:tc>
        <w:tc>
          <w:tcPr>
            <w:tcW w:w="4668" w:type="dxa"/>
            <w:gridSpan w:val="2"/>
          </w:tcPr>
          <w:p w14:paraId="4D8FD25E" w14:textId="77777777" w:rsidR="00DE3342" w:rsidRPr="002B6E29" w:rsidRDefault="00DE3342" w:rsidP="00C83BA8">
            <w:pPr>
              <w:pStyle w:val="Heading1"/>
              <w:rPr>
                <w:rFonts w:asciiTheme="minorHAnsi" w:hAnsiTheme="minorHAnsi"/>
              </w:rPr>
            </w:pPr>
          </w:p>
        </w:tc>
      </w:tr>
      <w:tr w:rsidR="00DE3342" w:rsidRPr="002B6E29" w14:paraId="4D8FD262" w14:textId="77777777" w:rsidTr="00CD600A">
        <w:trPr>
          <w:trHeight w:val="576"/>
        </w:trPr>
        <w:tc>
          <w:tcPr>
            <w:tcW w:w="10260" w:type="dxa"/>
            <w:gridSpan w:val="4"/>
          </w:tcPr>
          <w:p w14:paraId="4D8FD260" w14:textId="77777777" w:rsidR="00DE3342" w:rsidRPr="002B6E29" w:rsidRDefault="00DE3342" w:rsidP="00C83BA8">
            <w:pPr>
              <w:pStyle w:val="Heading1"/>
              <w:rPr>
                <w:rFonts w:asciiTheme="minorHAnsi" w:hAnsiTheme="minorHAnsi"/>
              </w:rPr>
            </w:pPr>
            <w:r w:rsidRPr="002B6E29">
              <w:rPr>
                <w:rFonts w:asciiTheme="minorHAnsi" w:hAnsiTheme="minorHAnsi"/>
              </w:rPr>
              <w:t xml:space="preserve">Individual/Agency making request:  </w:t>
            </w:r>
          </w:p>
          <w:p w14:paraId="4D8FD261" w14:textId="77777777" w:rsidR="00DE3342" w:rsidRPr="002B6E29" w:rsidRDefault="00DE3342" w:rsidP="00C83BA8">
            <w:pPr>
              <w:rPr>
                <w:rFonts w:asciiTheme="minorHAnsi" w:hAnsiTheme="minorHAnsi"/>
                <w:b/>
              </w:rPr>
            </w:pPr>
          </w:p>
        </w:tc>
      </w:tr>
      <w:tr w:rsidR="00DE3342" w:rsidRPr="002B6E29" w14:paraId="4D8FD264" w14:textId="77777777" w:rsidTr="00CD600A">
        <w:trPr>
          <w:trHeight w:val="576"/>
        </w:trPr>
        <w:tc>
          <w:tcPr>
            <w:tcW w:w="10260" w:type="dxa"/>
            <w:gridSpan w:val="4"/>
          </w:tcPr>
          <w:p w14:paraId="4D8FD263" w14:textId="77777777" w:rsidR="00DE3342" w:rsidRPr="002B6E29" w:rsidRDefault="00DE3342" w:rsidP="00C83BA8">
            <w:pPr>
              <w:pStyle w:val="Heading1"/>
              <w:rPr>
                <w:rFonts w:asciiTheme="minorHAnsi" w:hAnsiTheme="minorHAnsi"/>
              </w:rPr>
            </w:pPr>
            <w:r w:rsidRPr="002B6E29">
              <w:rPr>
                <w:rFonts w:asciiTheme="minorHAnsi" w:hAnsiTheme="minorHAnsi"/>
              </w:rPr>
              <w:t xml:space="preserve">Point of contact (if different from above): </w:t>
            </w:r>
          </w:p>
        </w:tc>
      </w:tr>
      <w:tr w:rsidR="00DE3342" w:rsidRPr="002B6E29" w14:paraId="4D8FD267" w14:textId="77777777" w:rsidTr="00CD600A">
        <w:trPr>
          <w:trHeight w:val="576"/>
        </w:trPr>
        <w:tc>
          <w:tcPr>
            <w:tcW w:w="10260" w:type="dxa"/>
            <w:gridSpan w:val="4"/>
          </w:tcPr>
          <w:p w14:paraId="4D8FD265" w14:textId="77777777" w:rsidR="00DE3342" w:rsidRPr="002B6E29" w:rsidRDefault="00DE3342" w:rsidP="00C83BA8">
            <w:pPr>
              <w:pStyle w:val="Heading1"/>
              <w:rPr>
                <w:rFonts w:asciiTheme="minorHAnsi" w:hAnsiTheme="minorHAnsi"/>
              </w:rPr>
            </w:pPr>
            <w:r w:rsidRPr="002B6E29">
              <w:rPr>
                <w:rFonts w:asciiTheme="minorHAnsi" w:hAnsiTheme="minorHAnsi"/>
              </w:rPr>
              <w:t xml:space="preserve">Address: </w:t>
            </w:r>
          </w:p>
          <w:p w14:paraId="4D8FD266" w14:textId="77777777" w:rsidR="00DE3342" w:rsidRPr="002B6E29" w:rsidRDefault="00DE3342" w:rsidP="00C83BA8">
            <w:pPr>
              <w:rPr>
                <w:rFonts w:asciiTheme="minorHAnsi" w:hAnsiTheme="minorHAnsi"/>
                <w:b/>
              </w:rPr>
            </w:pPr>
          </w:p>
        </w:tc>
      </w:tr>
      <w:tr w:rsidR="00DE3342" w:rsidRPr="002B6E29" w14:paraId="4D8FD26C" w14:textId="77777777" w:rsidTr="00CD600A">
        <w:trPr>
          <w:trHeight w:val="576"/>
        </w:trPr>
        <w:tc>
          <w:tcPr>
            <w:tcW w:w="7308" w:type="dxa"/>
            <w:gridSpan w:val="3"/>
          </w:tcPr>
          <w:p w14:paraId="4D8FD268" w14:textId="77777777" w:rsidR="00DE3342" w:rsidRPr="002B6E29" w:rsidRDefault="00DE3342" w:rsidP="00C83BA8">
            <w:pPr>
              <w:pStyle w:val="Heading1"/>
              <w:rPr>
                <w:rFonts w:asciiTheme="minorHAnsi" w:hAnsiTheme="minorHAnsi"/>
              </w:rPr>
            </w:pPr>
            <w:r w:rsidRPr="002B6E29">
              <w:rPr>
                <w:rFonts w:asciiTheme="minorHAnsi" w:hAnsiTheme="minorHAnsi"/>
              </w:rPr>
              <w:t xml:space="preserve">City/Town: </w:t>
            </w:r>
          </w:p>
          <w:p w14:paraId="4D8FD269" w14:textId="77777777" w:rsidR="00DE3342" w:rsidRPr="002B6E29" w:rsidRDefault="00DE3342" w:rsidP="00C83BA8">
            <w:pPr>
              <w:rPr>
                <w:rFonts w:asciiTheme="minorHAnsi" w:hAnsiTheme="minorHAnsi"/>
                <w:b/>
              </w:rPr>
            </w:pPr>
          </w:p>
        </w:tc>
        <w:tc>
          <w:tcPr>
            <w:tcW w:w="2952" w:type="dxa"/>
          </w:tcPr>
          <w:p w14:paraId="4D8FD26A" w14:textId="77777777" w:rsidR="00DE3342" w:rsidRPr="002B6E29" w:rsidRDefault="00DE3342" w:rsidP="00C83BA8">
            <w:pPr>
              <w:pStyle w:val="Heading1"/>
              <w:rPr>
                <w:rFonts w:asciiTheme="minorHAnsi" w:hAnsiTheme="minorHAnsi"/>
              </w:rPr>
            </w:pPr>
            <w:r w:rsidRPr="002B6E29">
              <w:rPr>
                <w:rFonts w:asciiTheme="minorHAnsi" w:hAnsiTheme="minorHAnsi"/>
              </w:rPr>
              <w:t>Zip Code:</w:t>
            </w:r>
          </w:p>
          <w:p w14:paraId="4D8FD26B" w14:textId="77777777" w:rsidR="00DE3342" w:rsidRPr="002B6E29" w:rsidRDefault="00DE3342" w:rsidP="00C83BA8">
            <w:pPr>
              <w:rPr>
                <w:rFonts w:asciiTheme="minorHAnsi" w:hAnsiTheme="minorHAnsi"/>
                <w:b/>
              </w:rPr>
            </w:pPr>
          </w:p>
        </w:tc>
      </w:tr>
      <w:tr w:rsidR="00DE3342" w:rsidRPr="002B6E29" w14:paraId="4D8FD271" w14:textId="77777777" w:rsidTr="00CD600A">
        <w:trPr>
          <w:trHeight w:val="576"/>
        </w:trPr>
        <w:tc>
          <w:tcPr>
            <w:tcW w:w="4608" w:type="dxa"/>
          </w:tcPr>
          <w:p w14:paraId="4D8FD26D" w14:textId="77777777" w:rsidR="00DE3342" w:rsidRPr="002B6E29" w:rsidRDefault="00DE3342" w:rsidP="00C83BA8">
            <w:pPr>
              <w:pStyle w:val="Heading1"/>
              <w:rPr>
                <w:rFonts w:asciiTheme="minorHAnsi" w:hAnsiTheme="minorHAnsi"/>
              </w:rPr>
            </w:pPr>
            <w:r w:rsidRPr="002B6E29">
              <w:rPr>
                <w:rFonts w:asciiTheme="minorHAnsi" w:hAnsiTheme="minorHAnsi"/>
              </w:rPr>
              <w:t xml:space="preserve">Phone: </w:t>
            </w:r>
          </w:p>
          <w:p w14:paraId="4D8FD26E" w14:textId="77777777" w:rsidR="00DE3342" w:rsidRPr="002B6E29" w:rsidRDefault="00DE3342" w:rsidP="00C83BA8">
            <w:pPr>
              <w:rPr>
                <w:rFonts w:asciiTheme="minorHAnsi" w:hAnsiTheme="minorHAnsi"/>
                <w:b/>
              </w:rPr>
            </w:pPr>
          </w:p>
        </w:tc>
        <w:tc>
          <w:tcPr>
            <w:tcW w:w="5652" w:type="dxa"/>
            <w:gridSpan w:val="3"/>
          </w:tcPr>
          <w:p w14:paraId="4D8FD26F" w14:textId="77777777" w:rsidR="00DE3342" w:rsidRPr="002B6E29" w:rsidRDefault="00DE3342" w:rsidP="00C83BA8">
            <w:pPr>
              <w:pStyle w:val="Heading1"/>
              <w:rPr>
                <w:rFonts w:asciiTheme="minorHAnsi" w:hAnsiTheme="minorHAnsi"/>
              </w:rPr>
            </w:pPr>
            <w:r w:rsidRPr="002B6E29">
              <w:rPr>
                <w:rFonts w:asciiTheme="minorHAnsi" w:hAnsiTheme="minorHAnsi"/>
              </w:rPr>
              <w:t>Email:</w:t>
            </w:r>
          </w:p>
          <w:p w14:paraId="4D8FD270" w14:textId="77777777" w:rsidR="00DE3342" w:rsidRPr="002B6E29" w:rsidRDefault="00DE3342" w:rsidP="00C83BA8">
            <w:pPr>
              <w:rPr>
                <w:rFonts w:asciiTheme="minorHAnsi" w:hAnsiTheme="minorHAnsi"/>
                <w:b/>
              </w:rPr>
            </w:pPr>
          </w:p>
        </w:tc>
      </w:tr>
    </w:tbl>
    <w:p w14:paraId="4D8FD272" w14:textId="77777777" w:rsidR="00CD600A" w:rsidRDefault="00CD600A" w:rsidP="00C83BA8">
      <w:pPr>
        <w:pStyle w:val="Heading1"/>
        <w:ind w:left="180"/>
        <w:rPr>
          <w:rFonts w:asciiTheme="minorHAnsi" w:hAnsiTheme="minorHAnsi"/>
        </w:rPr>
      </w:pPr>
    </w:p>
    <w:p w14:paraId="4D8FD273" w14:textId="77777777" w:rsidR="009861F2" w:rsidRPr="002B6E29" w:rsidRDefault="009861F2" w:rsidP="009861F2">
      <w:pPr>
        <w:pStyle w:val="Heading1"/>
        <w:ind w:left="180"/>
        <w:rPr>
          <w:rFonts w:asciiTheme="minorHAnsi" w:hAnsiTheme="minorHAnsi"/>
        </w:rPr>
      </w:pPr>
      <w:r w:rsidRPr="002B6E29">
        <w:rPr>
          <w:rFonts w:asciiTheme="minorHAnsi" w:hAnsiTheme="minorHAnsi"/>
        </w:rPr>
        <w:t xml:space="preserve">Please list all prohibited species to be utilized (use both scientific and common names): </w:t>
      </w:r>
    </w:p>
    <w:p w14:paraId="4D8FD274" w14:textId="77777777" w:rsidR="009861F2" w:rsidRDefault="009861F2" w:rsidP="00C83BA8">
      <w:pPr>
        <w:pStyle w:val="Heading1"/>
        <w:ind w:left="180"/>
        <w:rPr>
          <w:rFonts w:asciiTheme="minorHAnsi" w:hAnsiTheme="minorHAnsi"/>
        </w:rPr>
      </w:pPr>
    </w:p>
    <w:p w14:paraId="4D8FD275" w14:textId="77777777" w:rsidR="009861F2" w:rsidRDefault="009861F2" w:rsidP="00C83BA8">
      <w:pPr>
        <w:pStyle w:val="Heading1"/>
        <w:ind w:left="180"/>
        <w:rPr>
          <w:rFonts w:asciiTheme="minorHAnsi" w:hAnsiTheme="minorHAnsi"/>
        </w:rPr>
      </w:pPr>
    </w:p>
    <w:p w14:paraId="4D8FD276" w14:textId="77777777" w:rsidR="009861F2" w:rsidRDefault="009861F2" w:rsidP="00C83BA8">
      <w:pPr>
        <w:pStyle w:val="Heading1"/>
        <w:ind w:left="180"/>
        <w:rPr>
          <w:rFonts w:asciiTheme="minorHAnsi" w:hAnsiTheme="minorHAnsi"/>
        </w:rPr>
      </w:pPr>
    </w:p>
    <w:p w14:paraId="4D8FD277" w14:textId="77777777" w:rsidR="009861F2" w:rsidRDefault="009861F2" w:rsidP="00C83BA8">
      <w:pPr>
        <w:pStyle w:val="Heading1"/>
        <w:ind w:left="180"/>
        <w:rPr>
          <w:rFonts w:asciiTheme="minorHAnsi" w:hAnsiTheme="minorHAnsi"/>
        </w:rPr>
      </w:pPr>
    </w:p>
    <w:p w14:paraId="4D8FD278" w14:textId="77777777" w:rsidR="009861F2" w:rsidRPr="002B6E29" w:rsidRDefault="009861F2" w:rsidP="009861F2">
      <w:pPr>
        <w:pStyle w:val="Heading1"/>
        <w:ind w:left="180"/>
        <w:rPr>
          <w:rFonts w:asciiTheme="minorHAnsi" w:hAnsiTheme="minorHAnsi"/>
        </w:rPr>
      </w:pPr>
      <w:r w:rsidRPr="002B6E29">
        <w:rPr>
          <w:rFonts w:asciiTheme="minorHAnsi" w:hAnsiTheme="minorHAnsi"/>
        </w:rPr>
        <w:t>Purpose of use (check all that apply):</w:t>
      </w:r>
    </w:p>
    <w:p w14:paraId="4D8FD279" w14:textId="77777777" w:rsidR="009861F2" w:rsidRPr="002B6E29" w:rsidRDefault="009861F2" w:rsidP="009861F2">
      <w:pPr>
        <w:ind w:left="180"/>
        <w:rPr>
          <w:rFonts w:asciiTheme="minorHAnsi" w:hAnsiTheme="minorHAnsi"/>
        </w:rPr>
      </w:pPr>
      <w:r w:rsidRPr="002B6E29">
        <w:rPr>
          <w:rFonts w:asciiTheme="minorHAnsi" w:hAnsiTheme="minorHAnsi"/>
          <w:sz w:val="32"/>
        </w:rPr>
        <w:sym w:font="Wingdings 2" w:char="F0A3"/>
      </w:r>
      <w:r w:rsidRPr="002B6E29">
        <w:rPr>
          <w:rFonts w:asciiTheme="minorHAnsi" w:hAnsiTheme="minorHAnsi"/>
          <w:sz w:val="32"/>
        </w:rPr>
        <w:t xml:space="preserve"> </w:t>
      </w:r>
      <w:r w:rsidRPr="002B6E29">
        <w:rPr>
          <w:rFonts w:asciiTheme="minorHAnsi" w:hAnsiTheme="minorHAnsi"/>
        </w:rPr>
        <w:t xml:space="preserve">educational </w:t>
      </w:r>
      <w:r w:rsidRPr="002B6E29">
        <w:rPr>
          <w:rFonts w:asciiTheme="minorHAnsi" w:hAnsiTheme="minorHAnsi"/>
        </w:rPr>
        <w:tab/>
      </w:r>
      <w:r w:rsidRPr="002B6E29">
        <w:rPr>
          <w:rFonts w:asciiTheme="minorHAnsi" w:hAnsiTheme="minorHAnsi"/>
        </w:rPr>
        <w:tab/>
      </w:r>
      <w:r w:rsidRPr="002B6E29">
        <w:rPr>
          <w:rFonts w:asciiTheme="minorHAnsi" w:hAnsiTheme="minorHAnsi"/>
          <w:sz w:val="32"/>
        </w:rPr>
        <w:sym w:font="Wingdings 2" w:char="F0A3"/>
      </w:r>
      <w:r w:rsidRPr="002B6E29">
        <w:rPr>
          <w:rFonts w:asciiTheme="minorHAnsi" w:hAnsiTheme="minorHAnsi"/>
          <w:sz w:val="32"/>
        </w:rPr>
        <w:t xml:space="preserve"> </w:t>
      </w:r>
      <w:r w:rsidRPr="002B6E29">
        <w:rPr>
          <w:rFonts w:asciiTheme="minorHAnsi" w:hAnsiTheme="minorHAnsi"/>
        </w:rPr>
        <w:t xml:space="preserve">research </w:t>
      </w:r>
      <w:r w:rsidRPr="002B6E29">
        <w:rPr>
          <w:rFonts w:asciiTheme="minorHAnsi" w:hAnsiTheme="minorHAnsi"/>
        </w:rPr>
        <w:tab/>
      </w:r>
      <w:r w:rsidRPr="002B6E29">
        <w:rPr>
          <w:rFonts w:asciiTheme="minorHAnsi" w:hAnsiTheme="minorHAnsi"/>
        </w:rPr>
        <w:tab/>
      </w:r>
      <w:r w:rsidRPr="002B6E29">
        <w:rPr>
          <w:rFonts w:asciiTheme="minorHAnsi" w:hAnsiTheme="minorHAnsi"/>
          <w:sz w:val="32"/>
        </w:rPr>
        <w:sym w:font="Wingdings 2" w:char="F0A3"/>
      </w:r>
      <w:r w:rsidRPr="002B6E29">
        <w:rPr>
          <w:rFonts w:asciiTheme="minorHAnsi" w:hAnsiTheme="minorHAnsi"/>
          <w:sz w:val="32"/>
        </w:rPr>
        <w:t xml:space="preserve"> </w:t>
      </w:r>
      <w:r w:rsidRPr="002B6E29">
        <w:rPr>
          <w:rFonts w:asciiTheme="minorHAnsi" w:hAnsiTheme="minorHAnsi"/>
        </w:rPr>
        <w:t>cultivation (water spinach only)</w:t>
      </w:r>
    </w:p>
    <w:p w14:paraId="4D8FD27A" w14:textId="77777777" w:rsidR="009861F2" w:rsidRPr="002B6E29" w:rsidRDefault="009861F2" w:rsidP="009861F2">
      <w:pPr>
        <w:pStyle w:val="Heading1"/>
        <w:ind w:left="180"/>
        <w:rPr>
          <w:rFonts w:asciiTheme="minorHAnsi" w:hAnsiTheme="minorHAnsi"/>
          <w:b w:val="0"/>
        </w:rPr>
      </w:pPr>
      <w:r w:rsidRPr="002B6E29">
        <w:rPr>
          <w:rFonts w:asciiTheme="minorHAnsi" w:hAnsiTheme="minorHAnsi"/>
          <w:b w:val="0"/>
          <w:sz w:val="32"/>
        </w:rPr>
        <w:sym w:font="Wingdings 2" w:char="F0A3"/>
      </w:r>
      <w:r w:rsidRPr="002B6E29">
        <w:rPr>
          <w:rFonts w:asciiTheme="minorHAnsi" w:hAnsiTheme="minorHAnsi"/>
          <w:b w:val="0"/>
          <w:sz w:val="32"/>
        </w:rPr>
        <w:t xml:space="preserve"> </w:t>
      </w:r>
      <w:r w:rsidRPr="002B6E29">
        <w:rPr>
          <w:rFonts w:asciiTheme="minorHAnsi" w:hAnsiTheme="minorHAnsi"/>
          <w:b w:val="0"/>
        </w:rPr>
        <w:t>other (explain here):</w:t>
      </w:r>
    </w:p>
    <w:p w14:paraId="4D8FD27B" w14:textId="77777777" w:rsidR="009861F2" w:rsidRDefault="009861F2" w:rsidP="00C83BA8">
      <w:pPr>
        <w:pStyle w:val="Heading1"/>
        <w:ind w:left="180"/>
        <w:rPr>
          <w:rFonts w:asciiTheme="minorHAnsi" w:hAnsiTheme="minorHAnsi"/>
        </w:rPr>
      </w:pPr>
    </w:p>
    <w:p w14:paraId="4D8FD27C" w14:textId="77777777" w:rsidR="009861F2" w:rsidRDefault="009861F2" w:rsidP="00C83BA8">
      <w:pPr>
        <w:pStyle w:val="Heading1"/>
        <w:ind w:left="180"/>
        <w:rPr>
          <w:rFonts w:asciiTheme="minorHAnsi" w:hAnsiTheme="minorHAnsi"/>
        </w:rPr>
      </w:pPr>
    </w:p>
    <w:p w14:paraId="4D8FD27D" w14:textId="77777777" w:rsidR="009861F2" w:rsidRDefault="009861F2" w:rsidP="00C83BA8">
      <w:pPr>
        <w:pStyle w:val="Heading1"/>
        <w:ind w:left="180"/>
        <w:rPr>
          <w:rFonts w:asciiTheme="minorHAnsi" w:hAnsiTheme="minorHAnsi"/>
        </w:rPr>
      </w:pPr>
    </w:p>
    <w:p w14:paraId="4D8FD27E" w14:textId="77777777" w:rsidR="009861F2" w:rsidRDefault="009861F2" w:rsidP="00C83BA8">
      <w:pPr>
        <w:pStyle w:val="Heading1"/>
        <w:ind w:left="180"/>
        <w:rPr>
          <w:rFonts w:asciiTheme="minorHAnsi" w:hAnsiTheme="minorHAnsi"/>
        </w:rPr>
      </w:pPr>
    </w:p>
    <w:p w14:paraId="4D8FD27F" w14:textId="77777777" w:rsidR="00CD600A" w:rsidRPr="002B6E29" w:rsidRDefault="00CD600A" w:rsidP="00C83BA8">
      <w:pPr>
        <w:pStyle w:val="Heading1"/>
        <w:ind w:left="180"/>
        <w:rPr>
          <w:rFonts w:asciiTheme="minorHAnsi" w:hAnsiTheme="minorHAnsi"/>
        </w:rPr>
      </w:pPr>
      <w:r w:rsidRPr="002B6E29">
        <w:rPr>
          <w:rFonts w:asciiTheme="minorHAnsi" w:hAnsiTheme="minorHAnsi"/>
        </w:rPr>
        <w:t xml:space="preserve">Summarize the work to be done: </w:t>
      </w:r>
    </w:p>
    <w:p w14:paraId="4D8FD280" w14:textId="77777777" w:rsidR="00CD600A" w:rsidRPr="00CD600A" w:rsidRDefault="00CD600A" w:rsidP="00C83BA8">
      <w:pPr>
        <w:ind w:left="180"/>
      </w:pPr>
    </w:p>
    <w:p w14:paraId="4D8FD281" w14:textId="77777777" w:rsidR="00CD600A" w:rsidRDefault="00CD600A" w:rsidP="00C83BA8">
      <w:pPr>
        <w:pStyle w:val="Heading1"/>
        <w:ind w:left="180"/>
        <w:rPr>
          <w:rFonts w:asciiTheme="minorHAnsi" w:hAnsiTheme="minorHAnsi"/>
        </w:rPr>
      </w:pPr>
    </w:p>
    <w:p w14:paraId="4D8FD282" w14:textId="77777777" w:rsidR="00CD600A" w:rsidRDefault="00CD600A" w:rsidP="00C83BA8">
      <w:pPr>
        <w:ind w:left="180"/>
      </w:pPr>
    </w:p>
    <w:p w14:paraId="4D8FD283" w14:textId="77777777" w:rsidR="00CD600A" w:rsidRDefault="00CD600A" w:rsidP="00C83BA8">
      <w:pPr>
        <w:ind w:left="180"/>
      </w:pPr>
    </w:p>
    <w:p w14:paraId="4D8FD284" w14:textId="77777777" w:rsidR="00CD600A" w:rsidRDefault="00CD600A" w:rsidP="00C83BA8">
      <w:pPr>
        <w:ind w:left="180"/>
      </w:pPr>
    </w:p>
    <w:p w14:paraId="4D8FD285" w14:textId="77777777" w:rsidR="00CD600A" w:rsidRPr="002B6E29" w:rsidRDefault="00CD600A" w:rsidP="00C83BA8">
      <w:pPr>
        <w:pStyle w:val="Heading1"/>
        <w:ind w:left="180"/>
        <w:rPr>
          <w:rFonts w:asciiTheme="minorHAnsi" w:hAnsiTheme="minorHAnsi"/>
        </w:rPr>
      </w:pPr>
      <w:r w:rsidRPr="002B6E29">
        <w:rPr>
          <w:rFonts w:asciiTheme="minorHAnsi" w:hAnsiTheme="minorHAnsi"/>
        </w:rPr>
        <w:t xml:space="preserve">Will the work include plant propagules (seeds, rhizomes, </w:t>
      </w:r>
      <w:r w:rsidR="00013CD0">
        <w:rPr>
          <w:rFonts w:asciiTheme="minorHAnsi" w:hAnsiTheme="minorHAnsi"/>
        </w:rPr>
        <w:t xml:space="preserve">or </w:t>
      </w:r>
      <w:r w:rsidRPr="002B6E29">
        <w:rPr>
          <w:rFonts w:asciiTheme="minorHAnsi" w:hAnsiTheme="minorHAnsi"/>
        </w:rPr>
        <w:t xml:space="preserve">any other reproductive structures)? </w:t>
      </w:r>
    </w:p>
    <w:p w14:paraId="4D8FD286" w14:textId="77777777" w:rsidR="00CD600A" w:rsidRDefault="00CD600A" w:rsidP="00C83BA8">
      <w:pPr>
        <w:ind w:left="180"/>
      </w:pPr>
    </w:p>
    <w:p w14:paraId="4D8FD287" w14:textId="77777777" w:rsidR="00CD600A" w:rsidRDefault="00CD600A" w:rsidP="00C83BA8">
      <w:pPr>
        <w:ind w:left="180"/>
      </w:pPr>
    </w:p>
    <w:p w14:paraId="4D8FD288" w14:textId="77777777" w:rsidR="00C83BA8" w:rsidRDefault="00C83BA8" w:rsidP="00C83BA8">
      <w:pPr>
        <w:ind w:left="180"/>
      </w:pPr>
    </w:p>
    <w:p w14:paraId="4D8FD289" w14:textId="77777777" w:rsidR="00CD600A" w:rsidRDefault="00CD600A" w:rsidP="00C83BA8">
      <w:pPr>
        <w:ind w:left="180"/>
      </w:pPr>
    </w:p>
    <w:p w14:paraId="4D8FD28A" w14:textId="77777777" w:rsidR="00CD600A" w:rsidRDefault="00CD600A" w:rsidP="00C83BA8">
      <w:pPr>
        <w:ind w:left="180"/>
      </w:pPr>
    </w:p>
    <w:p w14:paraId="4D8FD28B" w14:textId="77777777" w:rsidR="00CD600A" w:rsidRPr="002B6E29" w:rsidRDefault="00CD600A" w:rsidP="00C83BA8">
      <w:pPr>
        <w:pStyle w:val="Heading1"/>
        <w:ind w:left="180"/>
        <w:rPr>
          <w:rFonts w:asciiTheme="minorHAnsi" w:hAnsiTheme="minorHAnsi"/>
        </w:rPr>
      </w:pPr>
      <w:r w:rsidRPr="002B6E29">
        <w:rPr>
          <w:rFonts w:asciiTheme="minorHAnsi" w:hAnsiTheme="minorHAnsi"/>
        </w:rPr>
        <w:t xml:space="preserve">Where will you obtain the plant material? </w:t>
      </w:r>
    </w:p>
    <w:p w14:paraId="4D8FD28C" w14:textId="77777777" w:rsidR="00CD600A" w:rsidRDefault="00CD600A" w:rsidP="00C83BA8">
      <w:pPr>
        <w:ind w:left="180"/>
      </w:pPr>
    </w:p>
    <w:p w14:paraId="4D8FD28D" w14:textId="77777777" w:rsidR="00CD600A" w:rsidRDefault="00CD600A" w:rsidP="00C83BA8">
      <w:pPr>
        <w:ind w:left="180"/>
      </w:pPr>
    </w:p>
    <w:p w14:paraId="4D8FD28E" w14:textId="77777777" w:rsidR="00CD600A" w:rsidRDefault="00CD600A" w:rsidP="00C83BA8">
      <w:pPr>
        <w:ind w:left="180"/>
      </w:pPr>
    </w:p>
    <w:p w14:paraId="4D8FD28F" w14:textId="77777777" w:rsidR="00CD600A" w:rsidRDefault="00CD600A" w:rsidP="00C83BA8">
      <w:pPr>
        <w:ind w:left="180"/>
      </w:pPr>
    </w:p>
    <w:p w14:paraId="4D8FD290" w14:textId="77777777" w:rsidR="00CD600A" w:rsidRDefault="00CD600A" w:rsidP="00C83BA8">
      <w:pPr>
        <w:ind w:left="180"/>
      </w:pPr>
    </w:p>
    <w:p w14:paraId="4D8FD291" w14:textId="77777777" w:rsidR="00CD600A" w:rsidRDefault="00CD600A" w:rsidP="00C83BA8">
      <w:pPr>
        <w:ind w:left="180"/>
      </w:pPr>
    </w:p>
    <w:p w14:paraId="4D8FD292" w14:textId="77777777" w:rsidR="00CD600A" w:rsidRPr="00CD600A" w:rsidRDefault="00CD600A" w:rsidP="00C83BA8">
      <w:pPr>
        <w:ind w:left="180"/>
      </w:pPr>
    </w:p>
    <w:p w14:paraId="4D8FD293" w14:textId="77777777" w:rsidR="00DE3342" w:rsidRPr="002B6E29" w:rsidRDefault="00DE3342" w:rsidP="00C83BA8">
      <w:pPr>
        <w:pStyle w:val="Heading1"/>
        <w:ind w:left="180"/>
        <w:rPr>
          <w:rFonts w:asciiTheme="minorHAnsi" w:hAnsiTheme="minorHAnsi"/>
        </w:rPr>
      </w:pPr>
      <w:r w:rsidRPr="002B6E29">
        <w:rPr>
          <w:rFonts w:asciiTheme="minorHAnsi" w:hAnsiTheme="minorHAnsi"/>
        </w:rPr>
        <w:t xml:space="preserve">Describe the facility that will be used to do this work, particularly features that will ensure containment of the prohibited species. (Will the project be indoors or outdoors? Is the facility a “controlled facility”? Etc.): </w:t>
      </w:r>
    </w:p>
    <w:p w14:paraId="4D8FD294" w14:textId="77777777" w:rsidR="00DE3342" w:rsidRPr="002B6E29" w:rsidRDefault="00DE3342" w:rsidP="00C83BA8">
      <w:pPr>
        <w:pStyle w:val="BodyText2"/>
        <w:ind w:left="180" w:right="234"/>
        <w:rPr>
          <w:rFonts w:asciiTheme="minorHAnsi" w:hAnsiTheme="minorHAnsi"/>
        </w:rPr>
      </w:pPr>
    </w:p>
    <w:p w14:paraId="4D8FD295" w14:textId="77777777" w:rsidR="00DE3342" w:rsidRPr="002B6E29" w:rsidRDefault="00DE3342" w:rsidP="00C83BA8">
      <w:pPr>
        <w:pStyle w:val="BodyText2"/>
        <w:ind w:left="180" w:right="234"/>
        <w:rPr>
          <w:rFonts w:asciiTheme="minorHAnsi" w:hAnsiTheme="minorHAnsi"/>
        </w:rPr>
      </w:pPr>
    </w:p>
    <w:p w14:paraId="4D8FD296" w14:textId="77777777" w:rsidR="00DE3342" w:rsidRPr="002B6E29" w:rsidRDefault="00DE3342" w:rsidP="00C83BA8">
      <w:pPr>
        <w:pStyle w:val="BodyText2"/>
        <w:ind w:left="180" w:right="234"/>
        <w:rPr>
          <w:rFonts w:asciiTheme="minorHAnsi" w:hAnsiTheme="minorHAnsi"/>
        </w:rPr>
      </w:pPr>
    </w:p>
    <w:p w14:paraId="4D8FD297" w14:textId="77777777" w:rsidR="00DE3342" w:rsidRPr="002B6E29" w:rsidRDefault="00DE3342" w:rsidP="00C83BA8">
      <w:pPr>
        <w:pStyle w:val="BodyText2"/>
        <w:ind w:left="180" w:right="234"/>
        <w:rPr>
          <w:rFonts w:asciiTheme="minorHAnsi" w:hAnsiTheme="minorHAnsi"/>
        </w:rPr>
      </w:pPr>
    </w:p>
    <w:p w14:paraId="4D8FD298" w14:textId="77777777" w:rsidR="00DE3342" w:rsidRPr="002B6E29" w:rsidRDefault="00DE3342" w:rsidP="00C83BA8">
      <w:pPr>
        <w:pStyle w:val="BodyText2"/>
        <w:ind w:left="180" w:right="234"/>
        <w:rPr>
          <w:rFonts w:asciiTheme="minorHAnsi" w:hAnsiTheme="minorHAnsi"/>
        </w:rPr>
      </w:pPr>
    </w:p>
    <w:p w14:paraId="4D8FD299" w14:textId="77777777" w:rsidR="00DE3342" w:rsidRPr="002B6E29" w:rsidRDefault="00DE3342" w:rsidP="00C83BA8">
      <w:pPr>
        <w:pStyle w:val="BodyText2"/>
        <w:ind w:left="180" w:right="234"/>
        <w:rPr>
          <w:rFonts w:asciiTheme="minorHAnsi" w:hAnsiTheme="minorHAnsi"/>
        </w:rPr>
      </w:pPr>
    </w:p>
    <w:p w14:paraId="4D8FD29A" w14:textId="77777777" w:rsidR="00DE3342" w:rsidRPr="002B6E29" w:rsidRDefault="00DE3342" w:rsidP="00C83BA8">
      <w:pPr>
        <w:pStyle w:val="Heading1"/>
        <w:ind w:left="180"/>
        <w:rPr>
          <w:rFonts w:asciiTheme="minorHAnsi" w:hAnsiTheme="minorHAnsi"/>
        </w:rPr>
      </w:pPr>
      <w:r w:rsidRPr="002B6E29">
        <w:rPr>
          <w:rFonts w:asciiTheme="minorHAnsi" w:hAnsiTheme="minorHAnsi"/>
        </w:rPr>
        <w:t xml:space="preserve">Describe how you will dispose of all plant material, particularly plant propagules, both during the project and when the project is complete, </w:t>
      </w:r>
      <w:proofErr w:type="gramStart"/>
      <w:r w:rsidRPr="002B6E29">
        <w:rPr>
          <w:rFonts w:asciiTheme="minorHAnsi" w:hAnsiTheme="minorHAnsi"/>
        </w:rPr>
        <w:t>in order to</w:t>
      </w:r>
      <w:proofErr w:type="gramEnd"/>
      <w:r w:rsidRPr="002B6E29">
        <w:rPr>
          <w:rFonts w:asciiTheme="minorHAnsi" w:hAnsiTheme="minorHAnsi"/>
        </w:rPr>
        <w:t xml:space="preserve"> prevent the prohibited species from being accidentally introduced into the natural environment: </w:t>
      </w:r>
    </w:p>
    <w:p w14:paraId="4D8FD29B" w14:textId="77777777" w:rsidR="00DE3342" w:rsidRPr="002B6E29" w:rsidRDefault="00DE3342" w:rsidP="00C83BA8">
      <w:pPr>
        <w:pStyle w:val="BodyText2"/>
        <w:ind w:left="180" w:right="234"/>
        <w:rPr>
          <w:rFonts w:asciiTheme="minorHAnsi" w:hAnsiTheme="minorHAnsi"/>
        </w:rPr>
      </w:pPr>
    </w:p>
    <w:p w14:paraId="4D8FD29C" w14:textId="77777777" w:rsidR="00DE3342" w:rsidRPr="002B6E29" w:rsidRDefault="00DE3342" w:rsidP="00C83BA8">
      <w:pPr>
        <w:pStyle w:val="BodyText2"/>
        <w:ind w:left="180" w:right="234"/>
        <w:rPr>
          <w:rFonts w:asciiTheme="minorHAnsi" w:hAnsiTheme="minorHAnsi"/>
        </w:rPr>
      </w:pPr>
    </w:p>
    <w:p w14:paraId="4D8FD29D" w14:textId="77777777" w:rsidR="00DE3342" w:rsidRPr="002B6E29" w:rsidRDefault="00DE3342" w:rsidP="00C83BA8">
      <w:pPr>
        <w:pStyle w:val="BodyText2"/>
        <w:ind w:left="180" w:right="234"/>
        <w:rPr>
          <w:rFonts w:asciiTheme="minorHAnsi" w:hAnsiTheme="minorHAnsi"/>
        </w:rPr>
      </w:pPr>
    </w:p>
    <w:p w14:paraId="4D8FD29E" w14:textId="77777777" w:rsidR="00DE3342" w:rsidRPr="002B6E29" w:rsidRDefault="00DE3342" w:rsidP="00C83BA8">
      <w:pPr>
        <w:pStyle w:val="BodyText2"/>
        <w:ind w:left="180" w:right="234"/>
        <w:rPr>
          <w:rFonts w:asciiTheme="minorHAnsi" w:hAnsiTheme="minorHAnsi"/>
        </w:rPr>
      </w:pPr>
    </w:p>
    <w:p w14:paraId="4D8FD29F" w14:textId="77777777" w:rsidR="00DE3342" w:rsidRPr="002B6E29" w:rsidRDefault="00DE3342" w:rsidP="00C83BA8">
      <w:pPr>
        <w:pStyle w:val="BodyText2"/>
        <w:ind w:left="180" w:right="234"/>
        <w:rPr>
          <w:rFonts w:asciiTheme="minorHAnsi" w:hAnsiTheme="minorHAnsi"/>
        </w:rPr>
      </w:pPr>
    </w:p>
    <w:p w14:paraId="4D8FD2A0" w14:textId="77777777" w:rsidR="00DE3342" w:rsidRPr="002B6E29" w:rsidRDefault="00DE3342" w:rsidP="00C83BA8">
      <w:pPr>
        <w:pStyle w:val="BodyText2"/>
        <w:ind w:left="180" w:right="234"/>
        <w:rPr>
          <w:rFonts w:asciiTheme="minorHAnsi" w:hAnsiTheme="minorHAnsi"/>
        </w:rPr>
      </w:pPr>
    </w:p>
    <w:p w14:paraId="4D8FD2A1" w14:textId="77777777" w:rsidR="00DE3342" w:rsidRPr="002B6E29" w:rsidRDefault="00DE3342" w:rsidP="00C83BA8">
      <w:pPr>
        <w:pStyle w:val="Heading1"/>
        <w:ind w:left="180"/>
        <w:rPr>
          <w:rFonts w:asciiTheme="minorHAnsi" w:hAnsiTheme="minorHAnsi"/>
        </w:rPr>
      </w:pPr>
      <w:r w:rsidRPr="002B6E29">
        <w:rPr>
          <w:rFonts w:asciiTheme="minorHAnsi" w:hAnsiTheme="minorHAnsi"/>
        </w:rPr>
        <w:t xml:space="preserve">Describe any other issues that you believe were not covered in the questions above: </w:t>
      </w:r>
    </w:p>
    <w:p w14:paraId="4D8FD2A2" w14:textId="77777777" w:rsidR="00DE3342" w:rsidRPr="002B6E29" w:rsidRDefault="00DE3342" w:rsidP="00C83BA8">
      <w:pPr>
        <w:pStyle w:val="BodyText2"/>
        <w:ind w:left="180" w:right="234"/>
        <w:rPr>
          <w:rFonts w:asciiTheme="minorHAnsi" w:hAnsiTheme="minorHAnsi"/>
        </w:rPr>
      </w:pPr>
    </w:p>
    <w:p w14:paraId="4D8FD2A3" w14:textId="77777777" w:rsidR="002B6E29" w:rsidRDefault="002B6E29" w:rsidP="00C83BA8">
      <w:pPr>
        <w:pStyle w:val="Heading1"/>
        <w:ind w:left="180"/>
        <w:rPr>
          <w:rFonts w:asciiTheme="minorHAnsi" w:hAnsiTheme="minorHAnsi"/>
        </w:rPr>
      </w:pPr>
    </w:p>
    <w:p w14:paraId="4D8FD2A4" w14:textId="77777777" w:rsidR="002B6E29" w:rsidRDefault="002B6E29" w:rsidP="00C83BA8">
      <w:pPr>
        <w:pStyle w:val="Heading1"/>
        <w:ind w:left="180"/>
        <w:rPr>
          <w:rFonts w:asciiTheme="minorHAnsi" w:hAnsiTheme="minorHAnsi"/>
        </w:rPr>
      </w:pPr>
    </w:p>
    <w:p w14:paraId="4D8FD2A5" w14:textId="77777777" w:rsidR="002B6E29" w:rsidRDefault="002B6E29" w:rsidP="00C83BA8">
      <w:pPr>
        <w:pStyle w:val="Heading1"/>
        <w:ind w:left="180"/>
        <w:rPr>
          <w:rFonts w:asciiTheme="minorHAnsi" w:hAnsiTheme="minorHAnsi"/>
        </w:rPr>
      </w:pPr>
    </w:p>
    <w:p w14:paraId="4D8FD2A6" w14:textId="77777777" w:rsidR="002B6E29" w:rsidRDefault="002B6E29" w:rsidP="00C83BA8">
      <w:pPr>
        <w:pStyle w:val="Heading1"/>
        <w:ind w:left="180"/>
        <w:rPr>
          <w:rFonts w:asciiTheme="minorHAnsi" w:hAnsiTheme="minorHAnsi"/>
        </w:rPr>
      </w:pPr>
    </w:p>
    <w:p w14:paraId="4D8FD2A7" w14:textId="77777777" w:rsidR="002B6E29" w:rsidRDefault="002B6E29" w:rsidP="00C83BA8">
      <w:pPr>
        <w:pStyle w:val="Heading1"/>
        <w:ind w:left="180"/>
        <w:rPr>
          <w:rFonts w:asciiTheme="minorHAnsi" w:hAnsiTheme="minorHAnsi"/>
        </w:rPr>
      </w:pPr>
    </w:p>
    <w:p w14:paraId="4D8FD2A8" w14:textId="77777777" w:rsidR="002B6E29" w:rsidRDefault="002B6E29" w:rsidP="00C83BA8">
      <w:pPr>
        <w:pStyle w:val="Heading1"/>
        <w:ind w:left="180"/>
        <w:rPr>
          <w:rFonts w:asciiTheme="minorHAnsi" w:hAnsiTheme="minorHAnsi"/>
        </w:rPr>
      </w:pPr>
    </w:p>
    <w:p w14:paraId="4D8FD2A9" w14:textId="77777777" w:rsidR="002B6E29" w:rsidRDefault="002B6E29" w:rsidP="00C83BA8">
      <w:pPr>
        <w:pStyle w:val="Heading1"/>
        <w:ind w:left="180"/>
        <w:rPr>
          <w:rFonts w:asciiTheme="minorHAnsi" w:hAnsiTheme="minorHAnsi"/>
        </w:rPr>
      </w:pPr>
    </w:p>
    <w:p w14:paraId="4D8FD2AA" w14:textId="77777777" w:rsidR="002B6E29" w:rsidRDefault="002B6E29" w:rsidP="00C83BA8">
      <w:pPr>
        <w:pStyle w:val="Heading1"/>
        <w:ind w:left="180"/>
        <w:rPr>
          <w:rFonts w:asciiTheme="minorHAnsi" w:hAnsiTheme="minorHAnsi"/>
        </w:rPr>
      </w:pPr>
    </w:p>
    <w:p w14:paraId="4D8FD2AB" w14:textId="3E4C0F73" w:rsidR="00DE3342" w:rsidRDefault="002B6E29" w:rsidP="00F27316">
      <w:pPr>
        <w:pStyle w:val="Heading1"/>
        <w:ind w:left="180"/>
        <w:rPr>
          <w:rFonts w:asciiTheme="minorHAnsi" w:hAnsiTheme="minorHAnsi"/>
        </w:rPr>
      </w:pPr>
      <w:r>
        <w:rPr>
          <w:rFonts w:asciiTheme="minorHAnsi" w:hAnsiTheme="minorHAnsi"/>
        </w:rPr>
        <w:t xml:space="preserve">Return this completed form to: </w:t>
      </w:r>
      <w:hyperlink r:id="rId7" w:history="1">
        <w:r w:rsidR="00856540" w:rsidRPr="008A7991">
          <w:rPr>
            <w:rStyle w:val="Hyperlink"/>
            <w:rFonts w:asciiTheme="minorHAnsi" w:hAnsiTheme="minorHAnsi"/>
          </w:rPr>
          <w:t>Jennifer.forman-Orth@mass.gov</w:t>
        </w:r>
      </w:hyperlink>
      <w:r>
        <w:rPr>
          <w:rFonts w:asciiTheme="minorHAnsi" w:hAnsiTheme="minorHAnsi"/>
        </w:rPr>
        <w:t xml:space="preserve">. Any approved permits require an annual update be provided to MDAR describing work completed. </w:t>
      </w:r>
      <w:r w:rsidR="00856540">
        <w:rPr>
          <w:rFonts w:asciiTheme="minorHAnsi" w:hAnsiTheme="minorHAnsi"/>
        </w:rPr>
        <w:t>Email or c</w:t>
      </w:r>
      <w:r>
        <w:rPr>
          <w:rFonts w:asciiTheme="minorHAnsi" w:hAnsiTheme="minorHAnsi"/>
        </w:rPr>
        <w:t>all 617-626-1735</w:t>
      </w:r>
      <w:r w:rsidR="00F27316">
        <w:rPr>
          <w:rFonts w:asciiTheme="minorHAnsi" w:hAnsiTheme="minorHAnsi"/>
        </w:rPr>
        <w:t xml:space="preserve"> with </w:t>
      </w:r>
      <w:r>
        <w:rPr>
          <w:rFonts w:asciiTheme="minorHAnsi" w:hAnsiTheme="minorHAnsi"/>
        </w:rPr>
        <w:t>questions.</w:t>
      </w:r>
    </w:p>
    <w:p w14:paraId="4D8FD2AC" w14:textId="77777777" w:rsidR="002B6E29" w:rsidRDefault="002B6E29" w:rsidP="00C83BA8">
      <w:pPr>
        <w:ind w:left="180"/>
      </w:pPr>
    </w:p>
    <w:p w14:paraId="4D8FD2AD" w14:textId="77777777" w:rsidR="002B6E29" w:rsidRDefault="002B6E29" w:rsidP="00CD600A"/>
    <w:sectPr w:rsidR="002B6E29" w:rsidSect="00542CEF">
      <w:headerReference w:type="even" r:id="rId8"/>
      <w:headerReference w:type="default" r:id="rId9"/>
      <w:footerReference w:type="even" r:id="rId10"/>
      <w:footerReference w:type="default" r:id="rId11"/>
      <w:headerReference w:type="first" r:id="rId12"/>
      <w:footerReference w:type="first" r:id="rId13"/>
      <w:pgSz w:w="12240" w:h="15840" w:code="1"/>
      <w:pgMar w:top="720" w:right="1008" w:bottom="720" w:left="1008" w:header="54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7BF08" w14:textId="77777777" w:rsidR="00B33027" w:rsidRDefault="00B33027">
      <w:r>
        <w:separator/>
      </w:r>
    </w:p>
  </w:endnote>
  <w:endnote w:type="continuationSeparator" w:id="0">
    <w:p w14:paraId="6E3A31D6" w14:textId="77777777" w:rsidR="00B33027" w:rsidRDefault="00B33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dobe Garamond Pro">
    <w:altName w:val="Garamond"/>
    <w:panose1 w:val="00000000000000000000"/>
    <w:charset w:val="00"/>
    <w:family w:val="roman"/>
    <w:notTrueType/>
    <w:pitch w:val="variable"/>
    <w:sig w:usb0="00000007" w:usb1="00000001" w:usb2="00000000" w:usb3="00000000" w:csb0="00000093" w:csb1="00000000"/>
  </w:font>
  <w:font w:name="Lucida Sans">
    <w:panose1 w:val="020B0602030504020204"/>
    <w:charset w:val="00"/>
    <w:family w:val="swiss"/>
    <w:pitch w:val="variable"/>
    <w:sig w:usb0="00000003" w:usb1="00000000" w:usb2="00000000" w:usb3="00000000" w:csb0="00000001" w:csb1="00000000"/>
  </w:font>
  <w:font w:name="Adobe Myungjo Std M">
    <w:altName w:val="Yu Gothic"/>
    <w:panose1 w:val="00000000000000000000"/>
    <w:charset w:val="80"/>
    <w:family w:val="roman"/>
    <w:notTrueType/>
    <w:pitch w:val="variable"/>
    <w:sig w:usb0="00000203" w:usb1="29D72C10" w:usb2="00000010" w:usb3="00000000" w:csb0="002A0005"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A2ABB" w14:textId="77777777" w:rsidR="003A3FEB" w:rsidRDefault="003A3F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FD2B2" w14:textId="77777777" w:rsidR="00D87F29" w:rsidRPr="002B6E29" w:rsidRDefault="00D87F29" w:rsidP="002B6E29">
    <w:pPr>
      <w:pStyle w:val="Footer"/>
      <w:jc w:val="center"/>
      <w:rPr>
        <w:rFonts w:asciiTheme="minorHAnsi" w:hAnsiTheme="minorHAnsi"/>
      </w:rPr>
    </w:pPr>
    <w:r w:rsidRPr="002B6E29">
      <w:rPr>
        <w:rFonts w:asciiTheme="minorHAnsi" w:hAnsiTheme="minorHAnsi"/>
      </w:rPr>
      <w:t xml:space="preserve">Page </w:t>
    </w:r>
    <w:r w:rsidRPr="002B6E29">
      <w:rPr>
        <w:rStyle w:val="PageNumber"/>
        <w:rFonts w:asciiTheme="minorHAnsi" w:hAnsiTheme="minorHAnsi"/>
      </w:rPr>
      <w:fldChar w:fldCharType="begin"/>
    </w:r>
    <w:r w:rsidRPr="002B6E29">
      <w:rPr>
        <w:rStyle w:val="PageNumber"/>
        <w:rFonts w:asciiTheme="minorHAnsi" w:hAnsiTheme="minorHAnsi"/>
      </w:rPr>
      <w:instrText xml:space="preserve"> PAGE </w:instrText>
    </w:r>
    <w:r w:rsidRPr="002B6E29">
      <w:rPr>
        <w:rStyle w:val="PageNumber"/>
        <w:rFonts w:asciiTheme="minorHAnsi" w:hAnsiTheme="minorHAnsi"/>
      </w:rPr>
      <w:fldChar w:fldCharType="separate"/>
    </w:r>
    <w:r w:rsidR="00DF750C">
      <w:rPr>
        <w:rStyle w:val="PageNumber"/>
        <w:rFonts w:asciiTheme="minorHAnsi" w:hAnsiTheme="minorHAnsi"/>
        <w:noProof/>
      </w:rPr>
      <w:t>2</w:t>
    </w:r>
    <w:r w:rsidRPr="002B6E29">
      <w:rPr>
        <w:rStyle w:val="PageNumber"/>
        <w:rFonts w:asciiTheme="minorHAnsi" w:hAnsiTheme="minorHAnsi"/>
      </w:rPr>
      <w:fldChar w:fldCharType="end"/>
    </w:r>
    <w:r w:rsidRPr="002B6E29">
      <w:rPr>
        <w:rStyle w:val="PageNumber"/>
        <w:rFonts w:asciiTheme="minorHAnsi" w:hAnsiTheme="minorHAnsi"/>
      </w:rPr>
      <w:t xml:space="preserve"> of </w:t>
    </w:r>
    <w:r w:rsidRPr="002B6E29">
      <w:rPr>
        <w:rStyle w:val="PageNumber"/>
        <w:rFonts w:asciiTheme="minorHAnsi" w:hAnsiTheme="minorHAnsi"/>
      </w:rPr>
      <w:fldChar w:fldCharType="begin"/>
    </w:r>
    <w:r w:rsidRPr="002B6E29">
      <w:rPr>
        <w:rStyle w:val="PageNumber"/>
        <w:rFonts w:asciiTheme="minorHAnsi" w:hAnsiTheme="minorHAnsi"/>
      </w:rPr>
      <w:instrText xml:space="preserve"> NUMPAGES </w:instrText>
    </w:r>
    <w:r w:rsidRPr="002B6E29">
      <w:rPr>
        <w:rStyle w:val="PageNumber"/>
        <w:rFonts w:asciiTheme="minorHAnsi" w:hAnsiTheme="minorHAnsi"/>
      </w:rPr>
      <w:fldChar w:fldCharType="separate"/>
    </w:r>
    <w:r w:rsidR="00DF750C">
      <w:rPr>
        <w:rStyle w:val="PageNumber"/>
        <w:rFonts w:asciiTheme="minorHAnsi" w:hAnsiTheme="minorHAnsi"/>
        <w:noProof/>
      </w:rPr>
      <w:t>2</w:t>
    </w:r>
    <w:r w:rsidRPr="002B6E29">
      <w:rPr>
        <w:rStyle w:val="PageNumber"/>
        <w:rFonts w:asciiTheme="minorHAnsi" w:hAnsiTheme="minorHAns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8DE35" w14:textId="77777777" w:rsidR="003A3FEB" w:rsidRDefault="003A3F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5B20D" w14:textId="77777777" w:rsidR="00B33027" w:rsidRDefault="00B33027">
      <w:r>
        <w:separator/>
      </w:r>
    </w:p>
  </w:footnote>
  <w:footnote w:type="continuationSeparator" w:id="0">
    <w:p w14:paraId="402C9DFF" w14:textId="77777777" w:rsidR="00B33027" w:rsidRDefault="00B330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5EDFC" w14:textId="77777777" w:rsidR="003A3FEB" w:rsidRDefault="003A3F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D35CA" w14:textId="77777777" w:rsidR="003A3FEB" w:rsidRDefault="003A3F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66" w:type="dxa"/>
      <w:tblInd w:w="90" w:type="dxa"/>
      <w:tblLayout w:type="fixed"/>
      <w:tblLook w:val="04A0" w:firstRow="1" w:lastRow="0" w:firstColumn="1" w:lastColumn="0" w:noHBand="0" w:noVBand="1"/>
    </w:tblPr>
    <w:tblGrid>
      <w:gridCol w:w="1190"/>
      <w:gridCol w:w="1510"/>
      <w:gridCol w:w="3168"/>
      <w:gridCol w:w="2520"/>
      <w:gridCol w:w="1638"/>
      <w:gridCol w:w="40"/>
    </w:tblGrid>
    <w:tr w:rsidR="00DF750C" w14:paraId="4D8FD2B5" w14:textId="77777777" w:rsidTr="00F75CA8">
      <w:trPr>
        <w:trHeight w:val="1011"/>
      </w:trPr>
      <w:tc>
        <w:tcPr>
          <w:tcW w:w="10066" w:type="dxa"/>
          <w:gridSpan w:val="6"/>
          <w:hideMark/>
        </w:tcPr>
        <w:p w14:paraId="4D8FD2B3" w14:textId="77777777" w:rsidR="00DF750C" w:rsidRDefault="00DF750C" w:rsidP="00DF750C">
          <w:pPr>
            <w:rPr>
              <w:smallCaps/>
              <w:spacing w:val="70"/>
              <w:sz w:val="42"/>
              <w:szCs w:val="42"/>
            </w:rPr>
          </w:pPr>
          <w:r>
            <w:rPr>
              <w:smallCaps/>
              <w:spacing w:val="70"/>
              <w:sz w:val="42"/>
              <w:szCs w:val="42"/>
            </w:rPr>
            <w:t>The Commonwealth Of Massachusetts</w:t>
          </w:r>
        </w:p>
        <w:p w14:paraId="4D8FD2B4" w14:textId="77777777" w:rsidR="00DF750C" w:rsidRDefault="00000000" w:rsidP="00DF750C">
          <w:pPr>
            <w:spacing w:line="320" w:lineRule="exact"/>
            <w:rPr>
              <w:sz w:val="30"/>
              <w:szCs w:val="30"/>
            </w:rPr>
          </w:pPr>
          <w:r>
            <w:rPr>
              <w:noProof/>
            </w:rPr>
            <w:pict w14:anchorId="4D8FD2C2">
              <v:shapetype id="_x0000_t202" coordsize="21600,21600" o:spt="202" path="m,l,21600r21600,l21600,xe">
                <v:stroke joinstyle="miter"/>
                <v:path gradientshapeok="t" o:connecttype="rect"/>
              </v:shapetype>
              <v:shape id="Text Box 8" o:spid="_x0000_s1029" type="#_x0000_t202" style="position:absolute;margin-left:-16.05pt;margin-top:14.2pt;width:76.7pt;height:80.7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" filled="f" stroked="f">
                <v:textbox style="mso-next-textbox:#Text Box 8;mso-fit-shape-to-text:t">
                  <w:txbxContent>
                    <w:p w14:paraId="4D8FD2C4" w14:textId="77777777" w:rsidR="00DF750C" w:rsidRDefault="00DF750C" w:rsidP="00DF750C">
                      <w:r>
                        <w:rPr>
                          <w:noProof/>
                          <w:sz w:val="20"/>
                        </w:rPr>
                        <w:drawing>
                          <wp:inline distT="0" distB="0" distL="0" distR="0" wp14:anchorId="4D8FD2C6" wp14:editId="4D8FD2C7">
                            <wp:extent cx="790575" cy="93345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90575" cy="933450"/>
                                    </a:xfrm>
                                    <a:prstGeom prst="rect">
                                      <a:avLst/>
                                    </a:prstGeom>
                                    <a:noFill/>
                                    <a:ln w="9525">
                                      <a:noFill/>
                                      <a:miter lim="800000"/>
                                      <a:headEnd/>
                                      <a:tailEnd/>
                                    </a:ln>
                                  </pic:spPr>
                                </pic:pic>
                              </a:graphicData>
                            </a:graphic>
                          </wp:inline>
                        </w:drawing>
                      </w:r>
                    </w:p>
                  </w:txbxContent>
                </v:textbox>
              </v:shape>
            </w:pict>
          </w:r>
          <w:r w:rsidR="00DF750C">
            <w:rPr>
              <w:smallCaps/>
              <w:spacing w:val="30"/>
              <w:sz w:val="24"/>
              <w:szCs w:val="30"/>
            </w:rPr>
            <w:t>Executive Office Of Energy And Environmental Affairs</w:t>
          </w:r>
        </w:p>
      </w:tc>
    </w:tr>
    <w:tr w:rsidR="00DF750C" w14:paraId="4D8FD2BA" w14:textId="77777777" w:rsidTr="00981550">
      <w:trPr>
        <w:trHeight w:val="1242"/>
      </w:trPr>
      <w:tc>
        <w:tcPr>
          <w:tcW w:w="1190" w:type="dxa"/>
          <w:tcBorders>
            <w:top w:val="nil"/>
            <w:left w:val="nil"/>
            <w:bottom w:val="single" w:sz="4" w:space="0" w:color="auto"/>
            <w:right w:val="nil"/>
          </w:tcBorders>
        </w:tcPr>
        <w:p w14:paraId="4D8FD2B6" w14:textId="77777777" w:rsidR="00DF750C" w:rsidRDefault="00DF750C" w:rsidP="00DF750C">
          <w:pPr>
            <w:ind w:left="-108"/>
          </w:pPr>
        </w:p>
      </w:tc>
      <w:tc>
        <w:tcPr>
          <w:tcW w:w="8876" w:type="dxa"/>
          <w:gridSpan w:val="5"/>
          <w:tcBorders>
            <w:top w:val="nil"/>
            <w:left w:val="nil"/>
            <w:bottom w:val="single" w:sz="4" w:space="0" w:color="auto"/>
            <w:right w:val="nil"/>
          </w:tcBorders>
          <w:hideMark/>
        </w:tcPr>
        <w:p w14:paraId="4D8FD2B7" w14:textId="77777777" w:rsidR="00DF750C" w:rsidRDefault="00000000" w:rsidP="00DF750C">
          <w:pPr>
            <w:pStyle w:val="Header"/>
            <w:tabs>
              <w:tab w:val="clear" w:pos="4320"/>
              <w:tab w:val="clear" w:pos="8640"/>
              <w:tab w:val="left" w:pos="8622"/>
              <w:tab w:val="left" w:pos="10962"/>
            </w:tabs>
            <w:ind w:left="72"/>
            <w:rPr>
              <w:spacing w:val="10"/>
              <w:sz w:val="36"/>
              <w:szCs w:val="34"/>
            </w:rPr>
          </w:pPr>
          <w:r>
            <w:rPr>
              <w:noProof/>
            </w:rPr>
            <w:pict w14:anchorId="4D8FD2C3">
              <v:shape id="Text Box 7" o:spid="_x0000_s1028" type="#_x0000_t202" style="position:absolute;left:0;text-align:left;margin-left:297.45pt;margin-top:5.25pt;width:140.45pt;height:46.9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" filled="f" stroked="f">
                <v:textbox style="mso-next-textbox:#Text Box 7;mso-fit-shape-to-text:t">
                  <w:txbxContent>
                    <w:p w14:paraId="4D8FD2C5" w14:textId="77777777" w:rsidR="00DF750C" w:rsidRDefault="00DF750C" w:rsidP="00DF750C">
                      <w:r>
                        <w:rPr>
                          <w:noProof/>
                          <w:sz w:val="20"/>
                        </w:rPr>
                        <w:drawing>
                          <wp:inline distT="0" distB="0" distL="0" distR="0" wp14:anchorId="4D8FD2C8" wp14:editId="4D8FD2C9">
                            <wp:extent cx="1571625" cy="504825"/>
                            <wp:effectExtent l="19050" t="0" r="9525" b="0"/>
                            <wp:docPr id="33" name="Picture 33" descr="MDARlogoBandW_forltr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DARlogoBandW_forltrhd"/>
                                    <pic:cNvPicPr>
                                      <a:picLocks noChangeAspect="1" noChangeArrowheads="1"/>
                                    </pic:cNvPicPr>
                                  </pic:nvPicPr>
                                  <pic:blipFill>
                                    <a:blip r:embed="rId2"/>
                                    <a:srcRect/>
                                    <a:stretch>
                                      <a:fillRect/>
                                    </a:stretch>
                                  </pic:blipFill>
                                  <pic:spPr bwMode="auto">
                                    <a:xfrm>
                                      <a:off x="0" y="0"/>
                                      <a:ext cx="1571625" cy="504825"/>
                                    </a:xfrm>
                                    <a:prstGeom prst="rect">
                                      <a:avLst/>
                                    </a:prstGeom>
                                    <a:noFill/>
                                    <a:ln w="9525">
                                      <a:noFill/>
                                      <a:miter lim="800000"/>
                                      <a:headEnd/>
                                      <a:tailEnd/>
                                    </a:ln>
                                  </pic:spPr>
                                </pic:pic>
                              </a:graphicData>
                            </a:graphic>
                          </wp:inline>
                        </w:drawing>
                      </w:r>
                    </w:p>
                  </w:txbxContent>
                </v:textbox>
              </v:shape>
            </w:pict>
          </w:r>
          <w:r w:rsidR="00DF750C">
            <w:rPr>
              <w:spacing w:val="10"/>
              <w:sz w:val="36"/>
              <w:szCs w:val="34"/>
            </w:rPr>
            <w:t>Department of Agricultural Resources</w:t>
          </w:r>
        </w:p>
        <w:p w14:paraId="73E63061" w14:textId="77777777" w:rsidR="002470CD" w:rsidRDefault="002470CD" w:rsidP="002470CD">
          <w:pPr>
            <w:pStyle w:val="Header"/>
            <w:tabs>
              <w:tab w:val="left" w:pos="720"/>
            </w:tabs>
            <w:ind w:left="72"/>
            <w:rPr>
              <w:sz w:val="21"/>
              <w:szCs w:val="21"/>
            </w:rPr>
          </w:pPr>
          <w:r w:rsidRPr="00D90548">
            <w:rPr>
              <w:sz w:val="21"/>
              <w:szCs w:val="21"/>
            </w:rPr>
            <w:t>225 Turnpike Road, 3rd Floor, Southborough, MA 01772</w:t>
          </w:r>
        </w:p>
        <w:p w14:paraId="4D8FD2B9" w14:textId="60DAEA61" w:rsidR="00DF750C" w:rsidRDefault="002470CD" w:rsidP="002470CD">
          <w:pPr>
            <w:tabs>
              <w:tab w:val="left" w:pos="1602"/>
            </w:tabs>
            <w:ind w:left="72"/>
            <w:rPr>
              <w:rFonts w:ascii="Adobe Garamond Pro" w:hAnsi="Adobe Garamond Pro" w:cs="Arial"/>
              <w:smallCaps/>
              <w:sz w:val="28"/>
            </w:rPr>
          </w:pPr>
          <w:hyperlink r:id="rId3" w:history="1">
            <w:r w:rsidRPr="00794A83">
              <w:rPr>
                <w:rStyle w:val="Hyperlink"/>
                <w:sz w:val="21"/>
                <w:szCs w:val="21"/>
              </w:rPr>
              <w:t>www.mass.gov/agr</w:t>
            </w:r>
          </w:hyperlink>
        </w:p>
      </w:tc>
    </w:tr>
    <w:tr w:rsidR="003A3FEB" w14:paraId="4D8FD2C0" w14:textId="77777777" w:rsidTr="00F75CA8">
      <w:trPr>
        <w:gridAfter w:val="1"/>
        <w:wAfter w:w="40" w:type="dxa"/>
        <w:trHeight w:val="449"/>
      </w:trPr>
      <w:tc>
        <w:tcPr>
          <w:tcW w:w="2700" w:type="dxa"/>
          <w:gridSpan w:val="2"/>
          <w:tcBorders>
            <w:top w:val="single" w:sz="4" w:space="0" w:color="auto"/>
            <w:left w:val="nil"/>
            <w:bottom w:val="nil"/>
            <w:right w:val="nil"/>
          </w:tcBorders>
          <w:vAlign w:val="bottom"/>
          <w:hideMark/>
        </w:tcPr>
        <w:p w14:paraId="35726460" w14:textId="77777777" w:rsidR="003A3FEB" w:rsidRPr="003179ED" w:rsidRDefault="003A3FEB" w:rsidP="003A3FEB">
          <w:pPr>
            <w:rPr>
              <w:sz w:val="18"/>
              <w:szCs w:val="18"/>
            </w:rPr>
          </w:pPr>
          <w:r w:rsidRPr="003179ED">
            <w:rPr>
              <w:sz w:val="18"/>
              <w:szCs w:val="18"/>
            </w:rPr>
            <w:t>Maura T. Healey</w:t>
          </w:r>
        </w:p>
        <w:p w14:paraId="4D8FD2BC" w14:textId="00818BEC" w:rsidR="003A3FEB" w:rsidRDefault="003A3FEB" w:rsidP="003A3FEB">
          <w:pPr>
            <w:rPr>
              <w:rFonts w:ascii="Lucida Sans" w:hAnsi="Lucida Sans"/>
              <w:sz w:val="16"/>
              <w:szCs w:val="16"/>
            </w:rPr>
          </w:pPr>
          <w:r w:rsidRPr="003179ED">
            <w:rPr>
              <w:sz w:val="18"/>
              <w:szCs w:val="18"/>
            </w:rPr>
            <w:t>GOVERNOR</w:t>
          </w:r>
        </w:p>
      </w:tc>
      <w:tc>
        <w:tcPr>
          <w:tcW w:w="3168" w:type="dxa"/>
          <w:tcBorders>
            <w:top w:val="single" w:sz="4" w:space="0" w:color="auto"/>
            <w:left w:val="nil"/>
            <w:bottom w:val="nil"/>
            <w:right w:val="nil"/>
          </w:tcBorders>
          <w:vAlign w:val="bottom"/>
          <w:hideMark/>
        </w:tcPr>
        <w:p w14:paraId="4D8FD2BD" w14:textId="5D54CE8E" w:rsidR="003A3FEB" w:rsidRDefault="003A3FEB" w:rsidP="003A3FEB">
          <w:pPr>
            <w:rPr>
              <w:rFonts w:ascii="Lucida Sans" w:hAnsi="Lucida Sans"/>
              <w:sz w:val="16"/>
              <w:szCs w:val="16"/>
            </w:rPr>
          </w:pPr>
          <w:r w:rsidRPr="003179ED">
            <w:rPr>
              <w:sz w:val="18"/>
              <w:szCs w:val="18"/>
            </w:rPr>
            <w:t>Kimberley Driscoll</w:t>
          </w:r>
          <w:r w:rsidRPr="003179ED">
            <w:rPr>
              <w:sz w:val="18"/>
              <w:szCs w:val="18"/>
            </w:rPr>
            <w:br/>
            <w:t>LIEUTENANT GOVERNOR</w:t>
          </w:r>
        </w:p>
      </w:tc>
      <w:tc>
        <w:tcPr>
          <w:tcW w:w="2520" w:type="dxa"/>
          <w:tcBorders>
            <w:top w:val="single" w:sz="4" w:space="0" w:color="auto"/>
            <w:left w:val="nil"/>
            <w:bottom w:val="nil"/>
            <w:right w:val="nil"/>
          </w:tcBorders>
          <w:vAlign w:val="bottom"/>
          <w:hideMark/>
        </w:tcPr>
        <w:p w14:paraId="4D8FD2BE" w14:textId="1F384BAB" w:rsidR="003A3FEB" w:rsidRDefault="003A3FEB" w:rsidP="003A3FEB">
          <w:pPr>
            <w:rPr>
              <w:rFonts w:ascii="Lucida Sans" w:hAnsi="Lucida Sans"/>
              <w:sz w:val="16"/>
              <w:szCs w:val="16"/>
            </w:rPr>
          </w:pPr>
          <w:r w:rsidRPr="003179ED">
            <w:rPr>
              <w:sz w:val="18"/>
              <w:szCs w:val="18"/>
            </w:rPr>
            <w:t>Rebecca L. Tepper</w:t>
          </w:r>
          <w:r w:rsidRPr="003179ED">
            <w:rPr>
              <w:sz w:val="18"/>
              <w:szCs w:val="18"/>
            </w:rPr>
            <w:br/>
            <w:t>SECRETARY</w:t>
          </w:r>
        </w:p>
      </w:tc>
      <w:tc>
        <w:tcPr>
          <w:tcW w:w="1638" w:type="dxa"/>
          <w:tcBorders>
            <w:top w:val="single" w:sz="4" w:space="0" w:color="auto"/>
            <w:left w:val="nil"/>
            <w:bottom w:val="nil"/>
            <w:right w:val="nil"/>
          </w:tcBorders>
          <w:vAlign w:val="bottom"/>
        </w:tcPr>
        <w:p w14:paraId="4D8FD2BF" w14:textId="3075236F" w:rsidR="003A3FEB" w:rsidRDefault="003A3FEB" w:rsidP="003A3FEB">
          <w:pPr>
            <w:rPr>
              <w:rFonts w:ascii="Lucida Sans" w:hAnsi="Lucida Sans"/>
              <w:sz w:val="16"/>
              <w:szCs w:val="16"/>
            </w:rPr>
          </w:pPr>
          <w:r>
            <w:rPr>
              <w:sz w:val="18"/>
              <w:szCs w:val="18"/>
            </w:rPr>
            <w:t>Ashley E. Randle</w:t>
          </w:r>
          <w:r w:rsidRPr="003179ED">
            <w:rPr>
              <w:sz w:val="18"/>
              <w:szCs w:val="18"/>
            </w:rPr>
            <w:br/>
            <w:t>COMMISSIONER</w:t>
          </w:r>
        </w:p>
      </w:tc>
    </w:tr>
  </w:tbl>
  <w:p w14:paraId="4D8FD2C1" w14:textId="77777777" w:rsidR="00D87F29" w:rsidRPr="00CD0E7B" w:rsidRDefault="00D87F29" w:rsidP="00D44FC7">
    <w:pPr>
      <w:pStyle w:val="Header"/>
      <w:ind w:left="-450"/>
      <w:rPr>
        <w:rFonts w:ascii="Adobe Myungjo Std M" w:eastAsia="Adobe Myungjo Std M" w:hAnsi="Adobe Myungjo Std M"/>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B5ACA"/>
    <w:multiLevelType w:val="singleLevel"/>
    <w:tmpl w:val="52A27FAE"/>
    <w:lvl w:ilvl="0">
      <w:start w:val="1"/>
      <w:numFmt w:val="bullet"/>
      <w:lvlText w:val=""/>
      <w:lvlJc w:val="left"/>
      <w:pPr>
        <w:tabs>
          <w:tab w:val="num" w:pos="360"/>
        </w:tabs>
        <w:ind w:left="360" w:hanging="360"/>
      </w:pPr>
      <w:rPr>
        <w:rFonts w:ascii="Wingdings" w:hAnsi="Wingdings" w:hint="default"/>
        <w:sz w:val="24"/>
      </w:rPr>
    </w:lvl>
  </w:abstractNum>
  <w:abstractNum w:abstractNumId="1" w15:restartNumberingAfterBreak="0">
    <w:nsid w:val="34B125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02A45E8"/>
    <w:multiLevelType w:val="hybridMultilevel"/>
    <w:tmpl w:val="2488F8F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414B23D7"/>
    <w:multiLevelType w:val="hybridMultilevel"/>
    <w:tmpl w:val="91829E76"/>
    <w:lvl w:ilvl="0" w:tplc="D06C3B20">
      <w:start w:val="1"/>
      <w:numFmt w:val="upperRoman"/>
      <w:lvlText w:val="%1."/>
      <w:lvlJc w:val="left"/>
      <w:pPr>
        <w:tabs>
          <w:tab w:val="num" w:pos="1080"/>
        </w:tabs>
        <w:ind w:left="1080" w:hanging="720"/>
      </w:pPr>
      <w:rPr>
        <w:rFonts w:hint="default"/>
      </w:rPr>
    </w:lvl>
    <w:lvl w:ilvl="1" w:tplc="9C9462D4">
      <w:start w:val="1"/>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3565E06"/>
    <w:multiLevelType w:val="singleLevel"/>
    <w:tmpl w:val="ADE48D40"/>
    <w:lvl w:ilvl="0">
      <w:start w:val="1"/>
      <w:numFmt w:val="decimal"/>
      <w:lvlText w:val="%1."/>
      <w:lvlJc w:val="left"/>
      <w:pPr>
        <w:tabs>
          <w:tab w:val="num" w:pos="435"/>
        </w:tabs>
        <w:ind w:left="435" w:hanging="435"/>
      </w:pPr>
      <w:rPr>
        <w:rFonts w:hint="default"/>
      </w:rPr>
    </w:lvl>
  </w:abstractNum>
  <w:abstractNum w:abstractNumId="5" w15:restartNumberingAfterBreak="0">
    <w:nsid w:val="59863BE8"/>
    <w:multiLevelType w:val="hybridMultilevel"/>
    <w:tmpl w:val="D6FE61D6"/>
    <w:lvl w:ilvl="0" w:tplc="BD6EC3BA">
      <w:start w:val="1"/>
      <w:numFmt w:val="upperLetter"/>
      <w:lvlText w:val="%1."/>
      <w:lvlJc w:val="left"/>
      <w:pPr>
        <w:tabs>
          <w:tab w:val="num" w:pos="1800"/>
        </w:tabs>
        <w:ind w:left="1800" w:hanging="360"/>
      </w:pPr>
      <w:rPr>
        <w:rFonts w:hint="default"/>
      </w:rPr>
    </w:lvl>
    <w:lvl w:ilvl="1" w:tplc="E256AA80">
      <w:start w:val="1"/>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5C4B7FF0"/>
    <w:multiLevelType w:val="hybridMultilevel"/>
    <w:tmpl w:val="FC46C9E8"/>
    <w:lvl w:ilvl="0" w:tplc="BFD6E6E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D1D668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1B030D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021591645">
    <w:abstractNumId w:val="4"/>
  </w:num>
  <w:num w:numId="2" w16cid:durableId="1822654225">
    <w:abstractNumId w:val="0"/>
  </w:num>
  <w:num w:numId="3" w16cid:durableId="31615034">
    <w:abstractNumId w:val="1"/>
  </w:num>
  <w:num w:numId="4" w16cid:durableId="1214779810">
    <w:abstractNumId w:val="8"/>
  </w:num>
  <w:num w:numId="5" w16cid:durableId="692220163">
    <w:abstractNumId w:val="7"/>
  </w:num>
  <w:num w:numId="6" w16cid:durableId="119764484">
    <w:abstractNumId w:val="6"/>
  </w:num>
  <w:num w:numId="7" w16cid:durableId="1292200708">
    <w:abstractNumId w:val="3"/>
  </w:num>
  <w:num w:numId="8" w16cid:durableId="195193318">
    <w:abstractNumId w:val="5"/>
  </w:num>
  <w:num w:numId="9" w16cid:durableId="8114080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144"/>
  <w:displayHorizontalDrawingGridEvery w:val="0"/>
  <w:displayVerticalDrawingGridEvery w:val="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E05F0"/>
    <w:rsid w:val="00004BF2"/>
    <w:rsid w:val="00013CD0"/>
    <w:rsid w:val="000471E5"/>
    <w:rsid w:val="00056ADF"/>
    <w:rsid w:val="000A0709"/>
    <w:rsid w:val="000A272C"/>
    <w:rsid w:val="000A2D76"/>
    <w:rsid w:val="000A614E"/>
    <w:rsid w:val="000D74FD"/>
    <w:rsid w:val="000E67D2"/>
    <w:rsid w:val="000F690A"/>
    <w:rsid w:val="00117761"/>
    <w:rsid w:val="00117DCC"/>
    <w:rsid w:val="00163A6F"/>
    <w:rsid w:val="00190E94"/>
    <w:rsid w:val="001B0A61"/>
    <w:rsid w:val="001D3034"/>
    <w:rsid w:val="001D430E"/>
    <w:rsid w:val="001D5602"/>
    <w:rsid w:val="001D74E1"/>
    <w:rsid w:val="00210E96"/>
    <w:rsid w:val="002470CD"/>
    <w:rsid w:val="00247265"/>
    <w:rsid w:val="00257D4D"/>
    <w:rsid w:val="0026723D"/>
    <w:rsid w:val="00294CEF"/>
    <w:rsid w:val="002A6AF7"/>
    <w:rsid w:val="002A7023"/>
    <w:rsid w:val="002B6E29"/>
    <w:rsid w:val="002E0062"/>
    <w:rsid w:val="002E05F0"/>
    <w:rsid w:val="002E1372"/>
    <w:rsid w:val="002F4599"/>
    <w:rsid w:val="002F59F0"/>
    <w:rsid w:val="00304F93"/>
    <w:rsid w:val="00324C88"/>
    <w:rsid w:val="0032724D"/>
    <w:rsid w:val="00327DD9"/>
    <w:rsid w:val="00372BF9"/>
    <w:rsid w:val="00377A4E"/>
    <w:rsid w:val="0038712B"/>
    <w:rsid w:val="003963E4"/>
    <w:rsid w:val="003A3FEB"/>
    <w:rsid w:val="003B7844"/>
    <w:rsid w:val="003B7A84"/>
    <w:rsid w:val="003D660E"/>
    <w:rsid w:val="003F1935"/>
    <w:rsid w:val="00406987"/>
    <w:rsid w:val="00414751"/>
    <w:rsid w:val="0043231B"/>
    <w:rsid w:val="004442C0"/>
    <w:rsid w:val="00483B8B"/>
    <w:rsid w:val="00485C25"/>
    <w:rsid w:val="004A3FC7"/>
    <w:rsid w:val="004B0EDF"/>
    <w:rsid w:val="004C5439"/>
    <w:rsid w:val="004D77CA"/>
    <w:rsid w:val="004E772E"/>
    <w:rsid w:val="004F552C"/>
    <w:rsid w:val="00501930"/>
    <w:rsid w:val="005172E2"/>
    <w:rsid w:val="00542CEF"/>
    <w:rsid w:val="00562F12"/>
    <w:rsid w:val="005A6863"/>
    <w:rsid w:val="005C14CF"/>
    <w:rsid w:val="005C1FA3"/>
    <w:rsid w:val="005D74FE"/>
    <w:rsid w:val="005E4948"/>
    <w:rsid w:val="005E567C"/>
    <w:rsid w:val="00602D18"/>
    <w:rsid w:val="00603362"/>
    <w:rsid w:val="00631BB9"/>
    <w:rsid w:val="006438B1"/>
    <w:rsid w:val="006733FE"/>
    <w:rsid w:val="00681086"/>
    <w:rsid w:val="0069461A"/>
    <w:rsid w:val="006A4ACE"/>
    <w:rsid w:val="006B6B14"/>
    <w:rsid w:val="006C67F5"/>
    <w:rsid w:val="006D7F9D"/>
    <w:rsid w:val="006E52F9"/>
    <w:rsid w:val="007016C3"/>
    <w:rsid w:val="00704B68"/>
    <w:rsid w:val="00722A48"/>
    <w:rsid w:val="007262AB"/>
    <w:rsid w:val="00744238"/>
    <w:rsid w:val="007511F3"/>
    <w:rsid w:val="00774751"/>
    <w:rsid w:val="00774BFC"/>
    <w:rsid w:val="007848D8"/>
    <w:rsid w:val="00793BE5"/>
    <w:rsid w:val="00797F95"/>
    <w:rsid w:val="007B0C50"/>
    <w:rsid w:val="007B0F3F"/>
    <w:rsid w:val="007B1C7A"/>
    <w:rsid w:val="007C2B73"/>
    <w:rsid w:val="007C42D8"/>
    <w:rsid w:val="007D1540"/>
    <w:rsid w:val="007D6279"/>
    <w:rsid w:val="007E2822"/>
    <w:rsid w:val="007E5DE9"/>
    <w:rsid w:val="007F697D"/>
    <w:rsid w:val="0080244F"/>
    <w:rsid w:val="00802EF7"/>
    <w:rsid w:val="00806A82"/>
    <w:rsid w:val="00811079"/>
    <w:rsid w:val="00813AAD"/>
    <w:rsid w:val="0082407B"/>
    <w:rsid w:val="008417E0"/>
    <w:rsid w:val="008436CB"/>
    <w:rsid w:val="00844BAB"/>
    <w:rsid w:val="00856540"/>
    <w:rsid w:val="008579F8"/>
    <w:rsid w:val="008620A7"/>
    <w:rsid w:val="00875655"/>
    <w:rsid w:val="00877150"/>
    <w:rsid w:val="008807AB"/>
    <w:rsid w:val="008843B8"/>
    <w:rsid w:val="008953D6"/>
    <w:rsid w:val="0089626A"/>
    <w:rsid w:val="008B5596"/>
    <w:rsid w:val="008C4120"/>
    <w:rsid w:val="008C5174"/>
    <w:rsid w:val="008F68AA"/>
    <w:rsid w:val="008F6AEC"/>
    <w:rsid w:val="00912050"/>
    <w:rsid w:val="00916CD8"/>
    <w:rsid w:val="00981550"/>
    <w:rsid w:val="009837B9"/>
    <w:rsid w:val="009861F2"/>
    <w:rsid w:val="009A2CCB"/>
    <w:rsid w:val="009A3732"/>
    <w:rsid w:val="009C0FD2"/>
    <w:rsid w:val="009C2BCA"/>
    <w:rsid w:val="009E09CB"/>
    <w:rsid w:val="00A25312"/>
    <w:rsid w:val="00A4340A"/>
    <w:rsid w:val="00A43AD4"/>
    <w:rsid w:val="00A5780B"/>
    <w:rsid w:val="00A6503E"/>
    <w:rsid w:val="00A812BD"/>
    <w:rsid w:val="00A843F0"/>
    <w:rsid w:val="00A972AA"/>
    <w:rsid w:val="00AA629C"/>
    <w:rsid w:val="00AB6DDF"/>
    <w:rsid w:val="00AD343C"/>
    <w:rsid w:val="00AD4741"/>
    <w:rsid w:val="00AD6214"/>
    <w:rsid w:val="00AF2BE1"/>
    <w:rsid w:val="00B10B6F"/>
    <w:rsid w:val="00B119E0"/>
    <w:rsid w:val="00B1436A"/>
    <w:rsid w:val="00B24627"/>
    <w:rsid w:val="00B33027"/>
    <w:rsid w:val="00B3463A"/>
    <w:rsid w:val="00B369BD"/>
    <w:rsid w:val="00B40240"/>
    <w:rsid w:val="00B41A76"/>
    <w:rsid w:val="00B530CA"/>
    <w:rsid w:val="00B60283"/>
    <w:rsid w:val="00B908DA"/>
    <w:rsid w:val="00BA58FE"/>
    <w:rsid w:val="00BF044F"/>
    <w:rsid w:val="00BF53E4"/>
    <w:rsid w:val="00C0714D"/>
    <w:rsid w:val="00C17229"/>
    <w:rsid w:val="00C17C22"/>
    <w:rsid w:val="00C3212F"/>
    <w:rsid w:val="00C3361A"/>
    <w:rsid w:val="00C6440A"/>
    <w:rsid w:val="00C72B26"/>
    <w:rsid w:val="00C767F5"/>
    <w:rsid w:val="00C83BA8"/>
    <w:rsid w:val="00CB77B5"/>
    <w:rsid w:val="00CC655B"/>
    <w:rsid w:val="00CD0E7B"/>
    <w:rsid w:val="00CD600A"/>
    <w:rsid w:val="00D007B0"/>
    <w:rsid w:val="00D04A3B"/>
    <w:rsid w:val="00D12317"/>
    <w:rsid w:val="00D24812"/>
    <w:rsid w:val="00D44FC7"/>
    <w:rsid w:val="00D7138E"/>
    <w:rsid w:val="00D85E6B"/>
    <w:rsid w:val="00D87F29"/>
    <w:rsid w:val="00D95E2B"/>
    <w:rsid w:val="00D97A63"/>
    <w:rsid w:val="00D97FEA"/>
    <w:rsid w:val="00DA40FB"/>
    <w:rsid w:val="00DE3342"/>
    <w:rsid w:val="00DE4168"/>
    <w:rsid w:val="00DF67CA"/>
    <w:rsid w:val="00DF750C"/>
    <w:rsid w:val="00E015C2"/>
    <w:rsid w:val="00E02656"/>
    <w:rsid w:val="00E31BD8"/>
    <w:rsid w:val="00E337B0"/>
    <w:rsid w:val="00E35949"/>
    <w:rsid w:val="00E4757A"/>
    <w:rsid w:val="00E52907"/>
    <w:rsid w:val="00E5339D"/>
    <w:rsid w:val="00E5597F"/>
    <w:rsid w:val="00E639C8"/>
    <w:rsid w:val="00E672C0"/>
    <w:rsid w:val="00E90D0A"/>
    <w:rsid w:val="00EA1B1B"/>
    <w:rsid w:val="00EE3584"/>
    <w:rsid w:val="00F03AB1"/>
    <w:rsid w:val="00F27316"/>
    <w:rsid w:val="00F306AF"/>
    <w:rsid w:val="00F47BE8"/>
    <w:rsid w:val="00F51FC0"/>
    <w:rsid w:val="00F61CD9"/>
    <w:rsid w:val="00F67354"/>
    <w:rsid w:val="00F75CA8"/>
    <w:rsid w:val="00F81D6C"/>
    <w:rsid w:val="00F83547"/>
    <w:rsid w:val="00F91312"/>
    <w:rsid w:val="00FA36A8"/>
    <w:rsid w:val="00FB362C"/>
    <w:rsid w:val="00FE353E"/>
    <w:rsid w:val="00FF6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8FD25B"/>
  <w15:docId w15:val="{94B8A2BC-2752-4D8D-8071-ED9F2318B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3342"/>
    <w:rPr>
      <w:sz w:val="22"/>
    </w:rPr>
  </w:style>
  <w:style w:type="paragraph" w:styleId="Heading1">
    <w:name w:val="heading 1"/>
    <w:basedOn w:val="Normal"/>
    <w:next w:val="Normal"/>
    <w:link w:val="Heading1Char"/>
    <w:uiPriority w:val="99"/>
    <w:qFormat/>
    <w:rsid w:val="00EA1B1B"/>
    <w:pPr>
      <w:keepNext/>
      <w:outlineLvl w:val="0"/>
    </w:pPr>
    <w:rPr>
      <w:b/>
    </w:rPr>
  </w:style>
  <w:style w:type="paragraph" w:styleId="Heading2">
    <w:name w:val="heading 2"/>
    <w:basedOn w:val="Normal"/>
    <w:next w:val="Normal"/>
    <w:link w:val="Heading2Char"/>
    <w:uiPriority w:val="99"/>
    <w:qFormat/>
    <w:rsid w:val="00EA1B1B"/>
    <w:pPr>
      <w:keepNext/>
      <w:spacing w:before="40"/>
      <w:outlineLvl w:val="1"/>
    </w:pPr>
    <w:rPr>
      <w:rFonts w:ascii="Century Schoolbook" w:hAnsi="Century Schoolbook"/>
      <w:smallCaps/>
      <w:sz w:val="28"/>
    </w:rPr>
  </w:style>
  <w:style w:type="paragraph" w:styleId="Heading3">
    <w:name w:val="heading 3"/>
    <w:basedOn w:val="Normal"/>
    <w:next w:val="Normal"/>
    <w:qFormat/>
    <w:rsid w:val="00EA1B1B"/>
    <w:pPr>
      <w:keepNext/>
      <w:spacing w:before="240" w:after="240"/>
      <w:outlineLvl w:val="2"/>
    </w:pPr>
    <w:rPr>
      <w:rFonts w:ascii="Arial" w:hAnsi="Arial"/>
      <w:b/>
    </w:rPr>
  </w:style>
  <w:style w:type="paragraph" w:styleId="Heading4">
    <w:name w:val="heading 4"/>
    <w:basedOn w:val="Normal"/>
    <w:next w:val="Normal"/>
    <w:qFormat/>
    <w:rsid w:val="00EA1B1B"/>
    <w:pPr>
      <w:keepNext/>
      <w:spacing w:before="120"/>
      <w:outlineLvl w:val="3"/>
    </w:pPr>
    <w:rPr>
      <w:rFonts w:ascii="Century Schoolbook" w:hAnsi="Century Schoolbook"/>
      <w:i/>
      <w:iCs/>
      <w:sz w:val="32"/>
    </w:rPr>
  </w:style>
  <w:style w:type="paragraph" w:styleId="Heading5">
    <w:name w:val="heading 5"/>
    <w:basedOn w:val="Normal"/>
    <w:next w:val="Normal"/>
    <w:link w:val="Heading5Char"/>
    <w:semiHidden/>
    <w:unhideWhenUsed/>
    <w:qFormat/>
    <w:rsid w:val="00722A48"/>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EA1B1B"/>
    <w:pPr>
      <w:ind w:left="360" w:hanging="360"/>
    </w:pPr>
    <w:rPr>
      <w:sz w:val="20"/>
    </w:rPr>
  </w:style>
  <w:style w:type="paragraph" w:styleId="BodyText">
    <w:name w:val="Body Text"/>
    <w:basedOn w:val="Normal"/>
    <w:rsid w:val="00EA1B1B"/>
    <w:rPr>
      <w:color w:val="000000"/>
    </w:rPr>
  </w:style>
  <w:style w:type="paragraph" w:styleId="BodyText2">
    <w:name w:val="Body Text 2"/>
    <w:basedOn w:val="Normal"/>
    <w:link w:val="BodyText2Char"/>
    <w:uiPriority w:val="99"/>
    <w:rsid w:val="00EA1B1B"/>
    <w:pPr>
      <w:ind w:right="264"/>
    </w:pPr>
    <w:rPr>
      <w:snapToGrid w:val="0"/>
    </w:rPr>
  </w:style>
  <w:style w:type="paragraph" w:styleId="Header">
    <w:name w:val="header"/>
    <w:basedOn w:val="Normal"/>
    <w:link w:val="HeaderChar"/>
    <w:rsid w:val="00EA1B1B"/>
    <w:pPr>
      <w:tabs>
        <w:tab w:val="center" w:pos="4320"/>
        <w:tab w:val="right" w:pos="8640"/>
      </w:tabs>
    </w:pPr>
  </w:style>
  <w:style w:type="paragraph" w:styleId="Footer">
    <w:name w:val="footer"/>
    <w:basedOn w:val="Normal"/>
    <w:rsid w:val="00EA1B1B"/>
    <w:pPr>
      <w:tabs>
        <w:tab w:val="center" w:pos="4320"/>
        <w:tab w:val="right" w:pos="8640"/>
      </w:tabs>
    </w:pPr>
  </w:style>
  <w:style w:type="paragraph" w:styleId="Title">
    <w:name w:val="Title"/>
    <w:basedOn w:val="Normal"/>
    <w:qFormat/>
    <w:rsid w:val="00EA1B1B"/>
    <w:pPr>
      <w:jc w:val="center"/>
    </w:pPr>
    <w:rPr>
      <w:b/>
    </w:rPr>
  </w:style>
  <w:style w:type="paragraph" w:styleId="BodyTextIndent">
    <w:name w:val="Body Text Indent"/>
    <w:basedOn w:val="Normal"/>
    <w:rsid w:val="00EA1B1B"/>
    <w:pPr>
      <w:ind w:left="720"/>
    </w:pPr>
    <w:rPr>
      <w:snapToGrid w:val="0"/>
    </w:rPr>
  </w:style>
  <w:style w:type="character" w:styleId="PageNumber">
    <w:name w:val="page number"/>
    <w:basedOn w:val="DefaultParagraphFont"/>
    <w:rsid w:val="00EA1B1B"/>
  </w:style>
  <w:style w:type="character" w:styleId="Hyperlink">
    <w:name w:val="Hyperlink"/>
    <w:basedOn w:val="DefaultParagraphFont"/>
    <w:rsid w:val="00EA1B1B"/>
    <w:rPr>
      <w:color w:val="0000FF"/>
      <w:u w:val="single"/>
    </w:rPr>
  </w:style>
  <w:style w:type="paragraph" w:styleId="BalloonText">
    <w:name w:val="Balloon Text"/>
    <w:basedOn w:val="Normal"/>
    <w:semiHidden/>
    <w:rsid w:val="005172E2"/>
    <w:rPr>
      <w:rFonts w:ascii="Tahoma" w:hAnsi="Tahoma" w:cs="Tahoma"/>
      <w:sz w:val="16"/>
      <w:szCs w:val="16"/>
    </w:rPr>
  </w:style>
  <w:style w:type="character" w:customStyle="1" w:styleId="Heading5Char">
    <w:name w:val="Heading 5 Char"/>
    <w:basedOn w:val="DefaultParagraphFont"/>
    <w:link w:val="Heading5"/>
    <w:semiHidden/>
    <w:rsid w:val="00722A48"/>
    <w:rPr>
      <w:rFonts w:ascii="Calibri" w:eastAsia="Times New Roman" w:hAnsi="Calibri" w:cs="Times New Roman"/>
      <w:b/>
      <w:bCs/>
      <w:i/>
      <w:iCs/>
      <w:sz w:val="26"/>
      <w:szCs w:val="26"/>
    </w:rPr>
  </w:style>
  <w:style w:type="paragraph" w:styleId="BodyText3">
    <w:name w:val="Body Text 3"/>
    <w:basedOn w:val="Normal"/>
    <w:link w:val="BodyText3Char"/>
    <w:rsid w:val="00722A48"/>
    <w:pPr>
      <w:spacing w:after="120"/>
    </w:pPr>
    <w:rPr>
      <w:sz w:val="16"/>
      <w:szCs w:val="16"/>
    </w:rPr>
  </w:style>
  <w:style w:type="character" w:customStyle="1" w:styleId="BodyText3Char">
    <w:name w:val="Body Text 3 Char"/>
    <w:basedOn w:val="DefaultParagraphFont"/>
    <w:link w:val="BodyText3"/>
    <w:rsid w:val="00722A48"/>
    <w:rPr>
      <w:sz w:val="16"/>
      <w:szCs w:val="16"/>
    </w:rPr>
  </w:style>
  <w:style w:type="paragraph" w:styleId="Subtitle">
    <w:name w:val="Subtitle"/>
    <w:basedOn w:val="Normal"/>
    <w:link w:val="SubtitleChar"/>
    <w:qFormat/>
    <w:rsid w:val="009E09CB"/>
    <w:pPr>
      <w:jc w:val="center"/>
    </w:pPr>
    <w:rPr>
      <w:b/>
      <w:sz w:val="24"/>
    </w:rPr>
  </w:style>
  <w:style w:type="character" w:customStyle="1" w:styleId="SubtitleChar">
    <w:name w:val="Subtitle Char"/>
    <w:basedOn w:val="DefaultParagraphFont"/>
    <w:link w:val="Subtitle"/>
    <w:rsid w:val="009E09CB"/>
    <w:rPr>
      <w:b/>
      <w:sz w:val="24"/>
    </w:rPr>
  </w:style>
  <w:style w:type="table" w:styleId="TableGrid">
    <w:name w:val="Table Grid"/>
    <w:basedOn w:val="TableNormal"/>
    <w:rsid w:val="00602D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basedOn w:val="DefaultParagraphFont"/>
    <w:link w:val="Header"/>
    <w:rsid w:val="00602D18"/>
    <w:rPr>
      <w:sz w:val="22"/>
    </w:rPr>
  </w:style>
  <w:style w:type="character" w:customStyle="1" w:styleId="Heading1Char">
    <w:name w:val="Heading 1 Char"/>
    <w:basedOn w:val="DefaultParagraphFont"/>
    <w:link w:val="Heading1"/>
    <w:uiPriority w:val="99"/>
    <w:rsid w:val="006733FE"/>
    <w:rPr>
      <w:b/>
      <w:sz w:val="22"/>
    </w:rPr>
  </w:style>
  <w:style w:type="paragraph" w:styleId="BlockText">
    <w:name w:val="Block Text"/>
    <w:basedOn w:val="Normal"/>
    <w:rsid w:val="006733FE"/>
    <w:pPr>
      <w:ind w:left="720" w:right="720"/>
    </w:pPr>
  </w:style>
  <w:style w:type="paragraph" w:styleId="NoSpacing">
    <w:name w:val="No Spacing"/>
    <w:uiPriority w:val="1"/>
    <w:qFormat/>
    <w:rsid w:val="005C14CF"/>
    <w:rPr>
      <w:rFonts w:ascii="Calibri" w:eastAsia="Calibri" w:hAnsi="Calibri"/>
      <w:sz w:val="22"/>
      <w:szCs w:val="22"/>
    </w:rPr>
  </w:style>
  <w:style w:type="character" w:customStyle="1" w:styleId="Heading2Char">
    <w:name w:val="Heading 2 Char"/>
    <w:link w:val="Heading2"/>
    <w:uiPriority w:val="99"/>
    <w:locked/>
    <w:rsid w:val="00DE3342"/>
    <w:rPr>
      <w:rFonts w:ascii="Century Schoolbook" w:hAnsi="Century Schoolbook"/>
      <w:smallCaps/>
      <w:sz w:val="28"/>
    </w:rPr>
  </w:style>
  <w:style w:type="character" w:customStyle="1" w:styleId="BodyText2Char">
    <w:name w:val="Body Text 2 Char"/>
    <w:link w:val="BodyText2"/>
    <w:uiPriority w:val="99"/>
    <w:locked/>
    <w:rsid w:val="00DE3342"/>
    <w:rPr>
      <w:snapToGrid w:val="0"/>
      <w:sz w:val="22"/>
    </w:rPr>
  </w:style>
  <w:style w:type="character" w:styleId="UnresolvedMention">
    <w:name w:val="Unresolved Mention"/>
    <w:basedOn w:val="DefaultParagraphFont"/>
    <w:uiPriority w:val="99"/>
    <w:semiHidden/>
    <w:unhideWhenUsed/>
    <w:rsid w:val="008565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96787">
      <w:bodyDiv w:val="1"/>
      <w:marLeft w:val="0"/>
      <w:marRight w:val="0"/>
      <w:marTop w:val="0"/>
      <w:marBottom w:val="0"/>
      <w:divBdr>
        <w:top w:val="none" w:sz="0" w:space="0" w:color="auto"/>
        <w:left w:val="none" w:sz="0" w:space="0" w:color="auto"/>
        <w:bottom w:val="none" w:sz="0" w:space="0" w:color="auto"/>
        <w:right w:val="none" w:sz="0" w:space="0" w:color="auto"/>
      </w:divBdr>
    </w:div>
    <w:div w:id="408892253">
      <w:bodyDiv w:val="1"/>
      <w:marLeft w:val="0"/>
      <w:marRight w:val="0"/>
      <w:marTop w:val="0"/>
      <w:marBottom w:val="0"/>
      <w:divBdr>
        <w:top w:val="none" w:sz="0" w:space="0" w:color="auto"/>
        <w:left w:val="none" w:sz="0" w:space="0" w:color="auto"/>
        <w:bottom w:val="none" w:sz="0" w:space="0" w:color="auto"/>
        <w:right w:val="none" w:sz="0" w:space="0" w:color="auto"/>
      </w:divBdr>
    </w:div>
    <w:div w:id="547183086">
      <w:bodyDiv w:val="1"/>
      <w:marLeft w:val="0"/>
      <w:marRight w:val="0"/>
      <w:marTop w:val="0"/>
      <w:marBottom w:val="0"/>
      <w:divBdr>
        <w:top w:val="none" w:sz="0" w:space="0" w:color="auto"/>
        <w:left w:val="none" w:sz="0" w:space="0" w:color="auto"/>
        <w:bottom w:val="none" w:sz="0" w:space="0" w:color="auto"/>
        <w:right w:val="none" w:sz="0" w:space="0" w:color="auto"/>
      </w:divBdr>
    </w:div>
    <w:div w:id="174020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Jennifer.forman-Orth@mass.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hyperlink" Target="http://www.mass.gov/agr" TargetMode="External"/><Relationship Id="rId2" Type="http://schemas.openxmlformats.org/officeDocument/2006/relationships/image" Target="media/image2.jpe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forman-orth\AppData\Roaming\Microsoft\Templates\Letterhead-MDAR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Letterhead-MDAR2015.dotx</Template>
  <TotalTime>39</TotalTime>
  <Pages>2</Pages>
  <Words>219</Words>
  <Characters>1252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Worcester Issues – BRP/CERO</vt:lpstr>
    </vt:vector>
  </TitlesOfParts>
  <Company>dep</Company>
  <LinksUpToDate>false</LinksUpToDate>
  <CharactersWithSpaces>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jforman-orth</dc:creator>
  <cp:lastModifiedBy>Forman-Orth, Jennifer (AGR)</cp:lastModifiedBy>
  <cp:revision>17</cp:revision>
  <cp:lastPrinted>2010-12-13T14:30:00Z</cp:lastPrinted>
  <dcterms:created xsi:type="dcterms:W3CDTF">2015-09-25T12:58:00Z</dcterms:created>
  <dcterms:modified xsi:type="dcterms:W3CDTF">2023-06-09T12:27:00Z</dcterms:modified>
</cp:coreProperties>
</file>