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Pr="001E0DA1" w:rsidRDefault="000537DA" w:rsidP="00535D74">
      <w:pPr>
        <w:framePr w:w="6926" w:hSpace="187" w:wrap="notBeside" w:vAnchor="page" w:hAnchor="page" w:x="2884" w:y="711"/>
        <w:jc w:val="center"/>
        <w:rPr>
          <w:sz w:val="20"/>
        </w:rPr>
      </w:pPr>
      <w:bookmarkStart w:id="0" w:name="_GoBack"/>
      <w:bookmarkEnd w:id="0"/>
      <w:r w:rsidRPr="001E0DA1">
        <w:rPr>
          <w:sz w:val="20"/>
        </w:rPr>
        <w:t>The Commonwealth of Massachusetts</w:t>
      </w:r>
    </w:p>
    <w:p w:rsidR="000537DA"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Executive Office of Health and Human Services</w:t>
      </w:r>
    </w:p>
    <w:p w:rsidR="000537DA"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Department of Public Health</w:t>
      </w:r>
    </w:p>
    <w:p w:rsidR="006D06D9"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250 Washington Street, Boston, MA 02108-4619</w:t>
      </w:r>
    </w:p>
    <w:p w:rsidR="00BA4055" w:rsidRPr="001E0DA1" w:rsidRDefault="00A14C09" w:rsidP="00535D74">
      <w:pPr>
        <w:framePr w:w="1927" w:hSpace="180" w:wrap="auto" w:vAnchor="text" w:hAnchor="page" w:x="940" w:y="-951"/>
        <w:rPr>
          <w:sz w:val="20"/>
        </w:rPr>
      </w:pPr>
      <w:r w:rsidRPr="001E0DA1">
        <w:rPr>
          <w:noProof/>
          <w:sz w:val="20"/>
        </w:rPr>
        <w:drawing>
          <wp:inline distT="0" distB="0" distL="0" distR="0" wp14:anchorId="75D9A951" wp14:editId="35DA2052">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9908FF" w:rsidRPr="001E0DA1" w:rsidRDefault="00A14C09" w:rsidP="00535D74">
      <w:pPr>
        <w:rPr>
          <w:sz w:val="20"/>
        </w:rPr>
      </w:pPr>
      <w:r w:rsidRPr="001E0DA1">
        <w:rPr>
          <w:noProof/>
          <w:sz w:val="20"/>
        </w:rPr>
        <mc:AlternateContent>
          <mc:Choice Requires="wps">
            <w:drawing>
              <wp:anchor distT="0" distB="0" distL="114300" distR="114300" simplePos="0" relativeHeight="251658240" behindDoc="0" locked="0" layoutInCell="1" allowOverlap="1" wp14:anchorId="3A418901" wp14:editId="7F70896B">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FF4" w:rsidRDefault="004C5FF4" w:rsidP="00FC6B42">
                            <w:pPr>
                              <w:pStyle w:val="Governor"/>
                              <w:spacing w:after="0"/>
                              <w:rPr>
                                <w:sz w:val="16"/>
                              </w:rPr>
                            </w:pPr>
                          </w:p>
                          <w:p w:rsidR="004C5FF4" w:rsidRPr="003A7AFC" w:rsidRDefault="004C5FF4" w:rsidP="00FC6B42">
                            <w:pPr>
                              <w:pStyle w:val="Weld"/>
                            </w:pPr>
                            <w:r>
                              <w:t>MARYLOU SUDDERS</w:t>
                            </w:r>
                          </w:p>
                          <w:p w:rsidR="004C5FF4" w:rsidRDefault="004C5FF4" w:rsidP="00FC6B42">
                            <w:pPr>
                              <w:pStyle w:val="Governor"/>
                            </w:pPr>
                            <w:r>
                              <w:t>Secretary</w:t>
                            </w:r>
                          </w:p>
                          <w:p w:rsidR="004C5FF4" w:rsidRDefault="004C5FF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C5FF4" w:rsidRDefault="004C5FF4" w:rsidP="00FC6B42">
                            <w:pPr>
                              <w:jc w:val="center"/>
                              <w:rPr>
                                <w:rFonts w:ascii="Arial Rounded MT Bold" w:hAnsi="Arial Rounded MT Bold"/>
                                <w:sz w:val="14"/>
                                <w:szCs w:val="14"/>
                              </w:rPr>
                            </w:pPr>
                          </w:p>
                          <w:p w:rsidR="004C5FF4" w:rsidRPr="004813AC" w:rsidRDefault="004C5FF4" w:rsidP="004813AC">
                            <w:pPr>
                              <w:jc w:val="center"/>
                              <w:rPr>
                                <w:rFonts w:ascii="Arial" w:hAnsi="Arial" w:cs="Arial"/>
                                <w:b/>
                                <w:sz w:val="14"/>
                                <w:szCs w:val="14"/>
                              </w:rPr>
                            </w:pPr>
                            <w:r w:rsidRPr="004813AC">
                              <w:rPr>
                                <w:rFonts w:ascii="Arial" w:hAnsi="Arial" w:cs="Arial"/>
                                <w:b/>
                                <w:sz w:val="14"/>
                                <w:szCs w:val="14"/>
                              </w:rPr>
                              <w:t>Tel: 617-624-6000</w:t>
                            </w:r>
                          </w:p>
                          <w:p w:rsidR="004C5FF4" w:rsidRPr="004813AC" w:rsidRDefault="004C5FF4"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C5FF4" w:rsidRPr="00FC6B42" w:rsidRDefault="004C5FF4"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4C5FF4" w:rsidRDefault="004C5FF4" w:rsidP="00FC6B42">
                      <w:pPr>
                        <w:pStyle w:val="Governor"/>
                        <w:spacing w:after="0"/>
                        <w:rPr>
                          <w:sz w:val="16"/>
                        </w:rPr>
                      </w:pPr>
                    </w:p>
                    <w:p w:rsidR="004C5FF4" w:rsidRPr="003A7AFC" w:rsidRDefault="004C5FF4" w:rsidP="00FC6B42">
                      <w:pPr>
                        <w:pStyle w:val="Weld"/>
                      </w:pPr>
                      <w:r>
                        <w:t>MARYLOU SUDDERS</w:t>
                      </w:r>
                    </w:p>
                    <w:p w:rsidR="004C5FF4" w:rsidRDefault="004C5FF4" w:rsidP="00FC6B42">
                      <w:pPr>
                        <w:pStyle w:val="Governor"/>
                      </w:pPr>
                      <w:r>
                        <w:t>Secretary</w:t>
                      </w:r>
                    </w:p>
                    <w:p w:rsidR="004C5FF4" w:rsidRDefault="004C5FF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C5FF4" w:rsidRDefault="004C5FF4" w:rsidP="00FC6B42">
                      <w:pPr>
                        <w:jc w:val="center"/>
                        <w:rPr>
                          <w:rFonts w:ascii="Arial Rounded MT Bold" w:hAnsi="Arial Rounded MT Bold"/>
                          <w:sz w:val="14"/>
                          <w:szCs w:val="14"/>
                        </w:rPr>
                      </w:pPr>
                    </w:p>
                    <w:p w:rsidR="004C5FF4" w:rsidRPr="004813AC" w:rsidRDefault="004C5FF4" w:rsidP="004813AC">
                      <w:pPr>
                        <w:jc w:val="center"/>
                        <w:rPr>
                          <w:rFonts w:ascii="Arial" w:hAnsi="Arial" w:cs="Arial"/>
                          <w:b/>
                          <w:sz w:val="14"/>
                          <w:szCs w:val="14"/>
                        </w:rPr>
                      </w:pPr>
                      <w:r w:rsidRPr="004813AC">
                        <w:rPr>
                          <w:rFonts w:ascii="Arial" w:hAnsi="Arial" w:cs="Arial"/>
                          <w:b/>
                          <w:sz w:val="14"/>
                          <w:szCs w:val="14"/>
                        </w:rPr>
                        <w:t>Tel: 617-624-6000</w:t>
                      </w:r>
                    </w:p>
                    <w:p w:rsidR="004C5FF4" w:rsidRPr="004813AC" w:rsidRDefault="004C5FF4"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C5FF4" w:rsidRPr="00FC6B42" w:rsidRDefault="004C5FF4" w:rsidP="00FC6B42">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7216" behindDoc="0" locked="0" layoutInCell="1" allowOverlap="1" wp14:anchorId="7F31B983" wp14:editId="165F24A4">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FF4" w:rsidRDefault="004C5FF4" w:rsidP="00FC6B42">
                            <w:pPr>
                              <w:pStyle w:val="Governor"/>
                              <w:spacing w:after="0"/>
                              <w:rPr>
                                <w:sz w:val="16"/>
                              </w:rPr>
                            </w:pPr>
                          </w:p>
                          <w:p w:rsidR="004C5FF4" w:rsidRDefault="004C5FF4" w:rsidP="00FC6B42">
                            <w:pPr>
                              <w:pStyle w:val="Governor"/>
                              <w:spacing w:after="0"/>
                              <w:rPr>
                                <w:sz w:val="16"/>
                              </w:rPr>
                            </w:pPr>
                            <w:r>
                              <w:rPr>
                                <w:sz w:val="16"/>
                              </w:rPr>
                              <w:t>CHARLES D. BAKER</w:t>
                            </w:r>
                          </w:p>
                          <w:p w:rsidR="004C5FF4" w:rsidRDefault="004C5FF4" w:rsidP="00FC6B42">
                            <w:pPr>
                              <w:pStyle w:val="Governor"/>
                            </w:pPr>
                            <w:r>
                              <w:t>Governor</w:t>
                            </w:r>
                          </w:p>
                          <w:p w:rsidR="004C5FF4" w:rsidRDefault="004C5FF4" w:rsidP="00FC6B42">
                            <w:pPr>
                              <w:pStyle w:val="Governor"/>
                              <w:spacing w:after="0"/>
                              <w:rPr>
                                <w:sz w:val="16"/>
                              </w:rPr>
                            </w:pPr>
                            <w:r>
                              <w:rPr>
                                <w:sz w:val="16"/>
                              </w:rPr>
                              <w:t>KARYN E. POLITO</w:t>
                            </w:r>
                          </w:p>
                          <w:p w:rsidR="004C5FF4" w:rsidRDefault="004C5FF4"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4C5FF4" w:rsidRDefault="004C5FF4" w:rsidP="00FC6B42">
                      <w:pPr>
                        <w:pStyle w:val="Governor"/>
                        <w:spacing w:after="0"/>
                        <w:rPr>
                          <w:sz w:val="16"/>
                        </w:rPr>
                      </w:pPr>
                    </w:p>
                    <w:p w:rsidR="004C5FF4" w:rsidRDefault="004C5FF4" w:rsidP="00FC6B42">
                      <w:pPr>
                        <w:pStyle w:val="Governor"/>
                        <w:spacing w:after="0"/>
                        <w:rPr>
                          <w:sz w:val="16"/>
                        </w:rPr>
                      </w:pPr>
                      <w:r>
                        <w:rPr>
                          <w:sz w:val="16"/>
                        </w:rPr>
                        <w:t>CHARLES D. BAKER</w:t>
                      </w:r>
                    </w:p>
                    <w:p w:rsidR="004C5FF4" w:rsidRDefault="004C5FF4" w:rsidP="00FC6B42">
                      <w:pPr>
                        <w:pStyle w:val="Governor"/>
                      </w:pPr>
                      <w:r>
                        <w:t>Governor</w:t>
                      </w:r>
                    </w:p>
                    <w:p w:rsidR="004C5FF4" w:rsidRDefault="004C5FF4" w:rsidP="00FC6B42">
                      <w:pPr>
                        <w:pStyle w:val="Governor"/>
                        <w:spacing w:after="0"/>
                        <w:rPr>
                          <w:sz w:val="16"/>
                        </w:rPr>
                      </w:pPr>
                      <w:r>
                        <w:rPr>
                          <w:sz w:val="16"/>
                        </w:rPr>
                        <w:t>KARYN E. POLITO</w:t>
                      </w:r>
                    </w:p>
                    <w:p w:rsidR="004C5FF4" w:rsidRDefault="004C5FF4" w:rsidP="00FC6B42">
                      <w:pPr>
                        <w:pStyle w:val="Governor"/>
                      </w:pPr>
                      <w:r>
                        <w:t>Lieutenant Governor</w:t>
                      </w:r>
                    </w:p>
                  </w:txbxContent>
                </v:textbox>
              </v:shape>
            </w:pict>
          </mc:Fallback>
        </mc:AlternateContent>
      </w:r>
    </w:p>
    <w:p w:rsidR="00FC6B42" w:rsidRPr="001E0DA1" w:rsidRDefault="00FC6B42" w:rsidP="00535D74">
      <w:pPr>
        <w:rPr>
          <w:sz w:val="20"/>
        </w:rPr>
      </w:pPr>
    </w:p>
    <w:p w:rsidR="00FC6B42" w:rsidRPr="001E0DA1" w:rsidRDefault="00FC6B42" w:rsidP="00535D74">
      <w:pPr>
        <w:rPr>
          <w:sz w:val="20"/>
        </w:rPr>
      </w:pPr>
    </w:p>
    <w:p w:rsidR="00033154" w:rsidRPr="001E0DA1" w:rsidRDefault="00033154" w:rsidP="00535D74">
      <w:pPr>
        <w:rPr>
          <w:sz w:val="20"/>
        </w:rPr>
      </w:pPr>
    </w:p>
    <w:p w:rsidR="00033154" w:rsidRPr="001E0DA1" w:rsidRDefault="00033154" w:rsidP="00535D74">
      <w:pPr>
        <w:rPr>
          <w:sz w:val="20"/>
        </w:rPr>
      </w:pPr>
    </w:p>
    <w:p w:rsidR="00C620CA" w:rsidRPr="001E0DA1" w:rsidRDefault="00C620CA" w:rsidP="00535D74">
      <w:pPr>
        <w:rPr>
          <w:sz w:val="20"/>
        </w:rPr>
      </w:pPr>
    </w:p>
    <w:p w:rsidR="00DF3EF4" w:rsidRPr="001E0DA1" w:rsidRDefault="00DF3EF4" w:rsidP="00535D74">
      <w:pPr>
        <w:pStyle w:val="Default"/>
        <w:jc w:val="center"/>
        <w:rPr>
          <w:rFonts w:ascii="Times New Roman" w:hAnsi="Times New Roman" w:cs="Times New Roman"/>
          <w:b/>
          <w:bCs/>
          <w:sz w:val="20"/>
          <w:szCs w:val="20"/>
        </w:rPr>
      </w:pPr>
      <w:r w:rsidRPr="001E0DA1">
        <w:rPr>
          <w:rFonts w:ascii="Times New Roman" w:hAnsi="Times New Roman" w:cs="Times New Roman"/>
          <w:b/>
          <w:bCs/>
          <w:sz w:val="20"/>
          <w:szCs w:val="20"/>
        </w:rPr>
        <w:t>Massachusetts Department of Public Health</w:t>
      </w:r>
    </w:p>
    <w:p w:rsidR="00DF3EF4" w:rsidRPr="001E0DA1" w:rsidRDefault="00DF3EF4" w:rsidP="00535D74">
      <w:pPr>
        <w:pStyle w:val="Default"/>
        <w:jc w:val="center"/>
        <w:rPr>
          <w:rFonts w:ascii="Times New Roman" w:hAnsi="Times New Roman" w:cs="Times New Roman"/>
          <w:b/>
          <w:bCs/>
          <w:sz w:val="20"/>
          <w:szCs w:val="20"/>
        </w:rPr>
      </w:pPr>
      <w:r w:rsidRPr="001E0DA1">
        <w:rPr>
          <w:rFonts w:ascii="Times New Roman" w:hAnsi="Times New Roman" w:cs="Times New Roman"/>
          <w:b/>
          <w:bCs/>
          <w:sz w:val="20"/>
          <w:szCs w:val="20"/>
        </w:rPr>
        <w:t xml:space="preserve">Minutes of the </w:t>
      </w:r>
      <w:r w:rsidR="00B004CB" w:rsidRPr="001E0DA1">
        <w:rPr>
          <w:rFonts w:ascii="Times New Roman" w:hAnsi="Times New Roman" w:cs="Times New Roman"/>
          <w:b/>
          <w:bCs/>
          <w:sz w:val="20"/>
          <w:szCs w:val="20"/>
        </w:rPr>
        <w:t>Drug Formulary Commission</w:t>
      </w:r>
    </w:p>
    <w:p w:rsidR="00DF3EF4" w:rsidRPr="001E0DA1" w:rsidRDefault="00DF3EF4" w:rsidP="00535D74">
      <w:pPr>
        <w:pStyle w:val="Default"/>
        <w:jc w:val="center"/>
        <w:rPr>
          <w:rFonts w:ascii="Times New Roman" w:hAnsi="Times New Roman" w:cs="Times New Roman"/>
          <w:sz w:val="20"/>
          <w:szCs w:val="20"/>
        </w:rPr>
      </w:pPr>
      <w:r w:rsidRPr="001E0DA1">
        <w:rPr>
          <w:rFonts w:ascii="Times New Roman" w:hAnsi="Times New Roman" w:cs="Times New Roman"/>
          <w:b/>
          <w:bCs/>
          <w:sz w:val="20"/>
          <w:szCs w:val="20"/>
        </w:rPr>
        <w:t xml:space="preserve">Meeting of </w:t>
      </w:r>
      <w:r w:rsidR="00B004CB" w:rsidRPr="001E0DA1">
        <w:rPr>
          <w:rFonts w:ascii="Times New Roman" w:hAnsi="Times New Roman" w:cs="Times New Roman"/>
          <w:b/>
          <w:bCs/>
          <w:sz w:val="20"/>
          <w:szCs w:val="20"/>
        </w:rPr>
        <w:t>Thursday</w:t>
      </w:r>
      <w:r w:rsidRPr="001E0DA1">
        <w:rPr>
          <w:rFonts w:ascii="Times New Roman" w:hAnsi="Times New Roman" w:cs="Times New Roman"/>
          <w:b/>
          <w:bCs/>
          <w:sz w:val="20"/>
          <w:szCs w:val="20"/>
        </w:rPr>
        <w:t xml:space="preserve">, </w:t>
      </w:r>
      <w:r w:rsidR="004A22D0">
        <w:rPr>
          <w:rFonts w:ascii="Times New Roman" w:hAnsi="Times New Roman" w:cs="Times New Roman"/>
          <w:b/>
          <w:bCs/>
          <w:sz w:val="20"/>
          <w:szCs w:val="20"/>
        </w:rPr>
        <w:t>April 7</w:t>
      </w:r>
      <w:r w:rsidRPr="001E0DA1">
        <w:rPr>
          <w:rFonts w:ascii="Times New Roman" w:hAnsi="Times New Roman" w:cs="Times New Roman"/>
          <w:b/>
          <w:bCs/>
          <w:sz w:val="20"/>
          <w:szCs w:val="20"/>
        </w:rPr>
        <w:t>, 201</w:t>
      </w:r>
      <w:r w:rsidR="00EB4503" w:rsidRPr="001E0DA1">
        <w:rPr>
          <w:rFonts w:ascii="Times New Roman" w:hAnsi="Times New Roman" w:cs="Times New Roman"/>
          <w:b/>
          <w:bCs/>
          <w:sz w:val="20"/>
          <w:szCs w:val="20"/>
        </w:rPr>
        <w:t>6</w:t>
      </w:r>
    </w:p>
    <w:p w:rsidR="00DF3EF4" w:rsidRPr="001E0DA1" w:rsidRDefault="00DF3EF4" w:rsidP="00535D74">
      <w:pPr>
        <w:pStyle w:val="Default"/>
        <w:jc w:val="center"/>
        <w:rPr>
          <w:rFonts w:ascii="Times New Roman" w:hAnsi="Times New Roman" w:cs="Times New Roman"/>
          <w:sz w:val="20"/>
          <w:szCs w:val="20"/>
        </w:rPr>
      </w:pPr>
      <w:r w:rsidRPr="001E0DA1">
        <w:rPr>
          <w:rFonts w:ascii="Times New Roman" w:hAnsi="Times New Roman" w:cs="Times New Roman"/>
          <w:sz w:val="20"/>
          <w:szCs w:val="20"/>
        </w:rPr>
        <w:t>Henry I. Bowditch Public Health Council Room, 2nd Floor</w:t>
      </w:r>
    </w:p>
    <w:p w:rsidR="00DF3EF4" w:rsidRPr="001E0DA1" w:rsidRDefault="00DF3EF4" w:rsidP="00535D74">
      <w:pPr>
        <w:pStyle w:val="Default"/>
        <w:jc w:val="center"/>
        <w:rPr>
          <w:rFonts w:ascii="Times New Roman" w:hAnsi="Times New Roman" w:cs="Times New Roman"/>
          <w:color w:val="auto"/>
          <w:sz w:val="20"/>
          <w:szCs w:val="20"/>
        </w:rPr>
      </w:pPr>
      <w:r w:rsidRPr="001E0DA1">
        <w:rPr>
          <w:rFonts w:ascii="Times New Roman" w:hAnsi="Times New Roman" w:cs="Times New Roman"/>
          <w:sz w:val="20"/>
          <w:szCs w:val="20"/>
        </w:rPr>
        <w:t>250 Washington Street, Boston, MA</w:t>
      </w:r>
    </w:p>
    <w:p w:rsidR="00DF3EF4" w:rsidRPr="001E0DA1" w:rsidRDefault="00DF3EF4" w:rsidP="00535D74">
      <w:pPr>
        <w:pStyle w:val="Default"/>
        <w:jc w:val="center"/>
        <w:rPr>
          <w:rFonts w:ascii="Times New Roman" w:hAnsi="Times New Roman" w:cs="Times New Roman"/>
          <w:color w:val="auto"/>
          <w:sz w:val="20"/>
          <w:szCs w:val="20"/>
        </w:rPr>
      </w:pPr>
    </w:p>
    <w:p w:rsidR="00DF3EF4" w:rsidRPr="001E0DA1" w:rsidRDefault="0052239B" w:rsidP="00535D74">
      <w:pPr>
        <w:rPr>
          <w:sz w:val="20"/>
        </w:rPr>
      </w:pPr>
      <w:r>
        <w:rPr>
          <w:rFonts w:eastAsia="MS Mincho"/>
          <w:b/>
          <w:sz w:val="20"/>
          <w:lang w:eastAsia="ja-JP"/>
        </w:rPr>
        <w:pict w14:anchorId="31A6C1BD">
          <v:rect id="_x0000_i1025" style="width:0;height:1.5pt" o:hralign="center" o:hrstd="t" o:hr="t" fillcolor="#a0a0a0" stroked="f"/>
        </w:pict>
      </w:r>
    </w:p>
    <w:p w:rsidR="00DF3EF4" w:rsidRPr="000F30B2" w:rsidRDefault="00DF3EF4" w:rsidP="000F30B2">
      <w:pPr>
        <w:rPr>
          <w:rFonts w:eastAsia="MS Mincho"/>
          <w:i/>
          <w:szCs w:val="24"/>
          <w:lang w:eastAsia="ja-JP"/>
        </w:rPr>
      </w:pPr>
      <w:r w:rsidRPr="000F30B2">
        <w:rPr>
          <w:rFonts w:eastAsia="MS Mincho"/>
          <w:b/>
          <w:szCs w:val="24"/>
          <w:lang w:eastAsia="ja-JP"/>
        </w:rPr>
        <w:t>Date of Meeting:</w:t>
      </w:r>
      <w:r w:rsidR="00A94F0C" w:rsidRPr="000F30B2">
        <w:rPr>
          <w:rFonts w:eastAsia="MS Mincho"/>
          <w:szCs w:val="24"/>
          <w:lang w:eastAsia="ja-JP"/>
        </w:rPr>
        <w:tab/>
      </w:r>
      <w:r w:rsidR="00F31A5F" w:rsidRPr="000F30B2">
        <w:rPr>
          <w:rFonts w:eastAsia="MS Mincho"/>
          <w:szCs w:val="24"/>
          <w:lang w:eastAsia="ja-JP"/>
        </w:rPr>
        <w:tab/>
      </w:r>
      <w:r w:rsidR="00B004CB" w:rsidRPr="000F30B2">
        <w:rPr>
          <w:bCs/>
          <w:szCs w:val="24"/>
        </w:rPr>
        <w:t>Thursday</w:t>
      </w:r>
      <w:r w:rsidRPr="000F30B2">
        <w:rPr>
          <w:bCs/>
          <w:szCs w:val="24"/>
        </w:rPr>
        <w:t xml:space="preserve">, </w:t>
      </w:r>
      <w:r w:rsidR="004A22D0">
        <w:rPr>
          <w:bCs/>
          <w:szCs w:val="24"/>
        </w:rPr>
        <w:t xml:space="preserve">April </w:t>
      </w:r>
      <w:r w:rsidR="003001F3" w:rsidRPr="000F30B2">
        <w:rPr>
          <w:bCs/>
          <w:szCs w:val="24"/>
        </w:rPr>
        <w:t>7</w:t>
      </w:r>
      <w:r w:rsidR="00E400DE" w:rsidRPr="000F30B2">
        <w:rPr>
          <w:bCs/>
          <w:szCs w:val="24"/>
        </w:rPr>
        <w:t>, 201</w:t>
      </w:r>
      <w:r w:rsidR="00EB4503" w:rsidRPr="000F30B2">
        <w:rPr>
          <w:bCs/>
          <w:szCs w:val="24"/>
        </w:rPr>
        <w:t>6</w:t>
      </w:r>
    </w:p>
    <w:p w:rsidR="00DF3EF4" w:rsidRPr="000F30B2" w:rsidRDefault="00DF3EF4" w:rsidP="000F30B2">
      <w:pPr>
        <w:rPr>
          <w:rFonts w:eastAsia="MS Mincho"/>
          <w:szCs w:val="24"/>
          <w:lang w:eastAsia="ja-JP"/>
        </w:rPr>
      </w:pPr>
      <w:r w:rsidRPr="000F30B2">
        <w:rPr>
          <w:rFonts w:eastAsia="MS Mincho"/>
          <w:b/>
          <w:szCs w:val="24"/>
          <w:lang w:eastAsia="ja-JP"/>
        </w:rPr>
        <w:t>Beginning Time:</w:t>
      </w:r>
      <w:r w:rsidR="00A94F0C" w:rsidRPr="000F30B2">
        <w:rPr>
          <w:rFonts w:eastAsia="MS Mincho"/>
          <w:szCs w:val="24"/>
          <w:lang w:eastAsia="ja-JP"/>
        </w:rPr>
        <w:tab/>
      </w:r>
      <w:r w:rsidR="00F31A5F" w:rsidRPr="000F30B2">
        <w:rPr>
          <w:rFonts w:eastAsia="MS Mincho"/>
          <w:szCs w:val="24"/>
          <w:lang w:eastAsia="ja-JP"/>
        </w:rPr>
        <w:tab/>
      </w:r>
      <w:r w:rsidR="004A22D0">
        <w:rPr>
          <w:rFonts w:eastAsia="MS Mincho"/>
          <w:szCs w:val="24"/>
          <w:lang w:eastAsia="ja-JP"/>
        </w:rPr>
        <w:t>2:04 P</w:t>
      </w:r>
      <w:r w:rsidRPr="000F30B2">
        <w:rPr>
          <w:rFonts w:eastAsia="MS Mincho"/>
          <w:szCs w:val="24"/>
          <w:lang w:eastAsia="ja-JP"/>
        </w:rPr>
        <w:t>M</w:t>
      </w:r>
    </w:p>
    <w:p w:rsidR="00DF3EF4" w:rsidRPr="000F30B2" w:rsidRDefault="00DF3EF4" w:rsidP="000F30B2">
      <w:pPr>
        <w:rPr>
          <w:rFonts w:eastAsia="MS Mincho"/>
          <w:szCs w:val="24"/>
          <w:lang w:eastAsia="ja-JP"/>
        </w:rPr>
      </w:pPr>
      <w:r w:rsidRPr="000F30B2">
        <w:rPr>
          <w:rFonts w:eastAsia="MS Mincho"/>
          <w:b/>
          <w:szCs w:val="24"/>
          <w:lang w:eastAsia="ja-JP"/>
        </w:rPr>
        <w:t>Ending Time:</w:t>
      </w:r>
      <w:r w:rsidR="00A94F0C" w:rsidRPr="000F30B2">
        <w:rPr>
          <w:rFonts w:eastAsia="MS Mincho"/>
          <w:szCs w:val="24"/>
          <w:lang w:eastAsia="ja-JP"/>
        </w:rPr>
        <w:tab/>
      </w:r>
      <w:r w:rsidR="000F30B2">
        <w:rPr>
          <w:rFonts w:eastAsia="MS Mincho"/>
          <w:szCs w:val="24"/>
          <w:lang w:eastAsia="ja-JP"/>
        </w:rPr>
        <w:tab/>
      </w:r>
      <w:r w:rsidR="000F30B2">
        <w:rPr>
          <w:rFonts w:eastAsia="MS Mincho"/>
          <w:szCs w:val="24"/>
          <w:lang w:eastAsia="ja-JP"/>
        </w:rPr>
        <w:tab/>
      </w:r>
      <w:r w:rsidR="004A22D0">
        <w:rPr>
          <w:rFonts w:eastAsia="MS Mincho"/>
          <w:szCs w:val="24"/>
          <w:lang w:eastAsia="ja-JP"/>
        </w:rPr>
        <w:t>4:00 P</w:t>
      </w:r>
      <w:r w:rsidRPr="000F30B2">
        <w:rPr>
          <w:rFonts w:eastAsia="MS Mincho"/>
          <w:szCs w:val="24"/>
          <w:lang w:eastAsia="ja-JP"/>
        </w:rPr>
        <w:t>M</w:t>
      </w:r>
    </w:p>
    <w:p w:rsidR="00DF3EF4" w:rsidRPr="000F30B2" w:rsidRDefault="00DF3EF4" w:rsidP="000F30B2">
      <w:pPr>
        <w:rPr>
          <w:rFonts w:eastAsia="MS Mincho"/>
          <w:b/>
          <w:szCs w:val="24"/>
          <w:lang w:eastAsia="ja-JP"/>
        </w:rPr>
      </w:pPr>
    </w:p>
    <w:p w:rsidR="00DF3EF4" w:rsidRPr="000F30B2" w:rsidRDefault="00DF3EF4" w:rsidP="000F30B2">
      <w:pPr>
        <w:jc w:val="both"/>
        <w:rPr>
          <w:szCs w:val="24"/>
        </w:rPr>
      </w:pPr>
      <w:r w:rsidRPr="000F30B2">
        <w:rPr>
          <w:rFonts w:eastAsia="MS Mincho"/>
          <w:b/>
          <w:szCs w:val="24"/>
          <w:lang w:eastAsia="ja-JP"/>
        </w:rPr>
        <w:t xml:space="preserve">Advisory Council Members Present: </w:t>
      </w:r>
      <w:r w:rsidRPr="000F30B2">
        <w:rPr>
          <w:szCs w:val="24"/>
        </w:rPr>
        <w:t xml:space="preserve">The following </w:t>
      </w:r>
      <w:r w:rsidR="00F045FB" w:rsidRPr="000F30B2">
        <w:rPr>
          <w:szCs w:val="24"/>
        </w:rPr>
        <w:t>eleven</w:t>
      </w:r>
      <w:r w:rsidR="00EB4503" w:rsidRPr="000F30B2">
        <w:rPr>
          <w:szCs w:val="24"/>
        </w:rPr>
        <w:t xml:space="preserve"> (1</w:t>
      </w:r>
      <w:r w:rsidR="00F045FB" w:rsidRPr="000F30B2">
        <w:rPr>
          <w:szCs w:val="24"/>
        </w:rPr>
        <w:t>1</w:t>
      </w:r>
      <w:r w:rsidR="00A471B3" w:rsidRPr="000F30B2">
        <w:rPr>
          <w:szCs w:val="24"/>
        </w:rPr>
        <w:t xml:space="preserve">) </w:t>
      </w:r>
      <w:r w:rsidRPr="000F30B2">
        <w:rPr>
          <w:szCs w:val="24"/>
        </w:rPr>
        <w:t xml:space="preserve">appointed members of the </w:t>
      </w:r>
      <w:r w:rsidR="00B004CB" w:rsidRPr="000F30B2">
        <w:rPr>
          <w:szCs w:val="24"/>
        </w:rPr>
        <w:t>Drug Formulary Commission</w:t>
      </w:r>
      <w:r w:rsidRPr="000F30B2">
        <w:rPr>
          <w:szCs w:val="24"/>
        </w:rPr>
        <w:t xml:space="preserve"> attended on </w:t>
      </w:r>
      <w:r w:rsidR="003001F3" w:rsidRPr="000F30B2">
        <w:rPr>
          <w:szCs w:val="24"/>
        </w:rPr>
        <w:t>March 17</w:t>
      </w:r>
      <w:r w:rsidR="00EB4503" w:rsidRPr="000F30B2">
        <w:rPr>
          <w:szCs w:val="24"/>
        </w:rPr>
        <w:t>, 2016</w:t>
      </w:r>
      <w:r w:rsidRPr="000F30B2">
        <w:rPr>
          <w:szCs w:val="24"/>
        </w:rPr>
        <w:t>,</w:t>
      </w:r>
      <w:r w:rsidR="00A471B3" w:rsidRPr="000F30B2">
        <w:rPr>
          <w:szCs w:val="24"/>
        </w:rPr>
        <w:t xml:space="preserve"> establishing the required</w:t>
      </w:r>
      <w:r w:rsidRPr="000F30B2">
        <w:rPr>
          <w:szCs w:val="24"/>
        </w:rPr>
        <w:t xml:space="preserve"> </w:t>
      </w:r>
      <w:r w:rsidR="00A471B3" w:rsidRPr="000F30B2">
        <w:rPr>
          <w:szCs w:val="24"/>
        </w:rPr>
        <w:t xml:space="preserve">simple majority </w:t>
      </w:r>
      <w:r w:rsidRPr="000F30B2">
        <w:rPr>
          <w:szCs w:val="24"/>
        </w:rPr>
        <w:t xml:space="preserve">quorum </w:t>
      </w:r>
      <w:r w:rsidR="00A471B3" w:rsidRPr="000F30B2">
        <w:rPr>
          <w:szCs w:val="24"/>
        </w:rPr>
        <w:t>(</w:t>
      </w:r>
      <w:r w:rsidR="00B004CB" w:rsidRPr="000F30B2">
        <w:rPr>
          <w:szCs w:val="24"/>
        </w:rPr>
        <w:t>9</w:t>
      </w:r>
      <w:r w:rsidR="00A471B3" w:rsidRPr="000F30B2">
        <w:rPr>
          <w:szCs w:val="24"/>
        </w:rPr>
        <w:t xml:space="preserve">) </w:t>
      </w:r>
      <w:r w:rsidRPr="000F30B2">
        <w:rPr>
          <w:szCs w:val="24"/>
        </w:rPr>
        <w:t xml:space="preserve">pursuant to </w:t>
      </w:r>
      <w:r w:rsidR="00A471B3" w:rsidRPr="000F30B2">
        <w:rPr>
          <w:szCs w:val="24"/>
        </w:rPr>
        <w:t>Massachusetts Open Meeting Law (</w:t>
      </w:r>
      <w:r w:rsidRPr="000F30B2">
        <w:rPr>
          <w:szCs w:val="24"/>
        </w:rPr>
        <w:t>OML</w:t>
      </w:r>
      <w:r w:rsidR="00A471B3" w:rsidRPr="000F30B2">
        <w:rPr>
          <w:szCs w:val="24"/>
        </w:rPr>
        <w:t>)</w:t>
      </w:r>
      <w:r w:rsidRPr="000F30B2">
        <w:rPr>
          <w:szCs w:val="24"/>
        </w:rPr>
        <w:t xml:space="preserve">: DPH </w:t>
      </w:r>
      <w:r w:rsidR="00EB4503" w:rsidRPr="000F30B2">
        <w:rPr>
          <w:szCs w:val="24"/>
        </w:rPr>
        <w:t xml:space="preserve">Interim Director Bureau Health Care Safety and Quality Eric Sheehan </w:t>
      </w:r>
      <w:r w:rsidRPr="000F30B2">
        <w:rPr>
          <w:szCs w:val="24"/>
        </w:rPr>
        <w:t>(Chair);</w:t>
      </w:r>
      <w:r w:rsidR="00B004CB" w:rsidRPr="000F30B2">
        <w:rPr>
          <w:szCs w:val="24"/>
        </w:rPr>
        <w:t xml:space="preserve"> </w:t>
      </w:r>
      <w:r w:rsidR="004A22D0">
        <w:rPr>
          <w:szCs w:val="24"/>
        </w:rPr>
        <w:t>Dr. Douglas Brandoff</w:t>
      </w:r>
      <w:r w:rsidR="003001F3" w:rsidRPr="000F30B2">
        <w:rPr>
          <w:szCs w:val="24"/>
        </w:rPr>
        <w:t xml:space="preserve">; Ray Campbell; </w:t>
      </w:r>
      <w:r w:rsidR="004A22D0">
        <w:rPr>
          <w:szCs w:val="24"/>
        </w:rPr>
        <w:t xml:space="preserve">Dr. Daniel Carr; </w:t>
      </w:r>
      <w:r w:rsidR="001836A8" w:rsidRPr="000F30B2">
        <w:rPr>
          <w:szCs w:val="24"/>
        </w:rPr>
        <w:t xml:space="preserve">Dr. Joanne Doyle-Petrongolo; </w:t>
      </w:r>
      <w:r w:rsidR="004A22D0">
        <w:rPr>
          <w:szCs w:val="24"/>
        </w:rPr>
        <w:t>Stephen Feldman</w:t>
      </w:r>
      <w:r w:rsidR="003001F3" w:rsidRPr="000F30B2">
        <w:rPr>
          <w:szCs w:val="24"/>
        </w:rPr>
        <w:t xml:space="preserve">; </w:t>
      </w:r>
      <w:r w:rsidR="00EB4503" w:rsidRPr="000F30B2">
        <w:rPr>
          <w:szCs w:val="24"/>
        </w:rPr>
        <w:t xml:space="preserve">Dr. Paul Jeffrey; </w:t>
      </w:r>
      <w:r w:rsidR="004A22D0" w:rsidRPr="000F30B2">
        <w:rPr>
          <w:szCs w:val="24"/>
        </w:rPr>
        <w:t>Cindy Steinberg</w:t>
      </w:r>
      <w:r w:rsidR="004A22D0">
        <w:rPr>
          <w:szCs w:val="24"/>
        </w:rPr>
        <w:t>; Dr. Jeffrey Supko;</w:t>
      </w:r>
      <w:r w:rsidR="004A22D0" w:rsidRPr="000F30B2">
        <w:rPr>
          <w:szCs w:val="24"/>
        </w:rPr>
        <w:t xml:space="preserve"> </w:t>
      </w:r>
      <w:r w:rsidR="009021D0" w:rsidRPr="000F30B2">
        <w:rPr>
          <w:szCs w:val="24"/>
        </w:rPr>
        <w:t xml:space="preserve">Dr. Theoharis Theoharides; </w:t>
      </w:r>
      <w:r w:rsidR="004A22D0">
        <w:rPr>
          <w:szCs w:val="24"/>
        </w:rPr>
        <w:t>and Dr. Alexander Walker.</w:t>
      </w:r>
    </w:p>
    <w:p w:rsidR="00DF3EF4" w:rsidRPr="000F30B2" w:rsidRDefault="0052239B" w:rsidP="000F30B2">
      <w:pPr>
        <w:jc w:val="both"/>
        <w:rPr>
          <w:szCs w:val="24"/>
        </w:rPr>
      </w:pPr>
      <w:r>
        <w:rPr>
          <w:rFonts w:eastAsia="MS Mincho"/>
          <w:b/>
          <w:szCs w:val="24"/>
          <w:lang w:eastAsia="ja-JP"/>
        </w:rPr>
        <w:pict w14:anchorId="65633FE8">
          <v:rect id="_x0000_i1026" style="width:0;height:1.5pt" o:hralign="center" o:hrstd="t" o:hr="t" fillcolor="#a0a0a0" stroked="f"/>
        </w:pict>
      </w:r>
    </w:p>
    <w:p w:rsidR="00DF3EF4" w:rsidRPr="000F30B2" w:rsidRDefault="00DF3EF4" w:rsidP="000F30B2">
      <w:pPr>
        <w:rPr>
          <w:szCs w:val="24"/>
        </w:rPr>
      </w:pPr>
    </w:p>
    <w:p w:rsidR="00DF3EF4" w:rsidRPr="000F30B2" w:rsidRDefault="00DF3EF4" w:rsidP="000F30B2">
      <w:pPr>
        <w:rPr>
          <w:b/>
          <w:szCs w:val="24"/>
        </w:rPr>
      </w:pPr>
      <w:r w:rsidRPr="000F30B2">
        <w:rPr>
          <w:b/>
          <w:szCs w:val="24"/>
        </w:rPr>
        <w:t>1. Welcome and Introductions</w:t>
      </w:r>
    </w:p>
    <w:p w:rsidR="00DF3EF4" w:rsidRPr="000F30B2" w:rsidRDefault="00DF3EF4" w:rsidP="000F30B2">
      <w:pPr>
        <w:rPr>
          <w:b/>
          <w:szCs w:val="24"/>
        </w:rPr>
      </w:pPr>
    </w:p>
    <w:p w:rsidR="00DF3EF4" w:rsidRPr="000F30B2" w:rsidRDefault="00DF3EF4" w:rsidP="000F30B2">
      <w:pPr>
        <w:jc w:val="both"/>
        <w:rPr>
          <w:szCs w:val="24"/>
        </w:rPr>
      </w:pPr>
      <w:r w:rsidRPr="000F30B2">
        <w:rPr>
          <w:szCs w:val="24"/>
        </w:rPr>
        <w:t>Department of Public Hea</w:t>
      </w:r>
      <w:r w:rsidR="00AC7878" w:rsidRPr="000F30B2">
        <w:rPr>
          <w:szCs w:val="24"/>
        </w:rPr>
        <w:t xml:space="preserve">lth (DPH) </w:t>
      </w:r>
      <w:r w:rsidR="00FB30F8" w:rsidRPr="000F30B2">
        <w:rPr>
          <w:szCs w:val="24"/>
        </w:rPr>
        <w:t xml:space="preserve">Bureau of Health Care Safety and Quality </w:t>
      </w:r>
      <w:r w:rsidR="00AC7878" w:rsidRPr="000F30B2">
        <w:rPr>
          <w:szCs w:val="24"/>
        </w:rPr>
        <w:t>Interim Director</w:t>
      </w:r>
      <w:r w:rsidR="00505740">
        <w:rPr>
          <w:szCs w:val="24"/>
        </w:rPr>
        <w:t xml:space="preserve"> </w:t>
      </w:r>
      <w:r w:rsidRPr="000F30B2">
        <w:rPr>
          <w:szCs w:val="24"/>
        </w:rPr>
        <w:t xml:space="preserve">Chair </w:t>
      </w:r>
      <w:r w:rsidR="00AC7878" w:rsidRPr="000F30B2">
        <w:rPr>
          <w:szCs w:val="24"/>
        </w:rPr>
        <w:t>Eric Sheehan</w:t>
      </w:r>
      <w:r w:rsidRPr="000F30B2">
        <w:rPr>
          <w:szCs w:val="24"/>
        </w:rPr>
        <w:t xml:space="preserve"> called the meeting to order </w:t>
      </w:r>
      <w:r w:rsidR="00CD4F30" w:rsidRPr="000F30B2">
        <w:rPr>
          <w:szCs w:val="24"/>
        </w:rPr>
        <w:t xml:space="preserve">at </w:t>
      </w:r>
      <w:r w:rsidR="004A22D0">
        <w:rPr>
          <w:szCs w:val="24"/>
        </w:rPr>
        <w:t>2:04P</w:t>
      </w:r>
      <w:r w:rsidR="003001F3" w:rsidRPr="000F30B2">
        <w:rPr>
          <w:szCs w:val="24"/>
        </w:rPr>
        <w:t>M</w:t>
      </w:r>
      <w:r w:rsidR="00FE3F2D" w:rsidRPr="000F30B2">
        <w:rPr>
          <w:szCs w:val="24"/>
        </w:rPr>
        <w:t xml:space="preserve"> </w:t>
      </w:r>
      <w:r w:rsidRPr="000F30B2">
        <w:rPr>
          <w:szCs w:val="24"/>
        </w:rPr>
        <w:t xml:space="preserve">and provided brief introductory remarks. </w:t>
      </w:r>
    </w:p>
    <w:p w:rsidR="00FE3F2D" w:rsidRPr="000F30B2" w:rsidRDefault="00FE3F2D" w:rsidP="000F30B2">
      <w:pPr>
        <w:jc w:val="both"/>
        <w:rPr>
          <w:szCs w:val="24"/>
        </w:rPr>
      </w:pPr>
    </w:p>
    <w:p w:rsidR="00FE3F2D" w:rsidRPr="000F30B2" w:rsidRDefault="00AC7878" w:rsidP="000F30B2">
      <w:pPr>
        <w:jc w:val="both"/>
        <w:rPr>
          <w:szCs w:val="24"/>
        </w:rPr>
      </w:pPr>
      <w:r w:rsidRPr="000F30B2">
        <w:rPr>
          <w:szCs w:val="24"/>
        </w:rPr>
        <w:t>Mr. Sheehan</w:t>
      </w:r>
      <w:r w:rsidR="00FE3F2D" w:rsidRPr="000F30B2">
        <w:rPr>
          <w:szCs w:val="24"/>
        </w:rPr>
        <w:t xml:space="preserve"> reminded the attendees that this is a recorded, public hearing, and confirmed that no one in audience was recording.</w:t>
      </w:r>
    </w:p>
    <w:p w:rsidR="00FE3F2D" w:rsidRPr="000F30B2" w:rsidRDefault="00FE3F2D" w:rsidP="000F30B2">
      <w:pPr>
        <w:jc w:val="both"/>
        <w:rPr>
          <w:szCs w:val="24"/>
        </w:rPr>
      </w:pPr>
    </w:p>
    <w:p w:rsidR="00942F7A" w:rsidRPr="00942F7A" w:rsidRDefault="00AC7878" w:rsidP="00942F7A">
      <w:pPr>
        <w:jc w:val="both"/>
        <w:rPr>
          <w:szCs w:val="24"/>
        </w:rPr>
      </w:pPr>
      <w:r w:rsidRPr="000F30B2">
        <w:rPr>
          <w:szCs w:val="24"/>
        </w:rPr>
        <w:t>Mr. Sheehan</w:t>
      </w:r>
      <w:r w:rsidR="00FE3F2D" w:rsidRPr="000F30B2">
        <w:rPr>
          <w:szCs w:val="24"/>
        </w:rPr>
        <w:t xml:space="preserve"> summarized the </w:t>
      </w:r>
      <w:r w:rsidR="00CA348E">
        <w:rPr>
          <w:szCs w:val="24"/>
        </w:rPr>
        <w:t>March 17</w:t>
      </w:r>
      <w:r w:rsidR="00431218" w:rsidRPr="000F30B2">
        <w:rPr>
          <w:szCs w:val="24"/>
        </w:rPr>
        <w:t>, 2016</w:t>
      </w:r>
      <w:r w:rsidR="00CD4F30" w:rsidRPr="000F30B2">
        <w:rPr>
          <w:szCs w:val="24"/>
        </w:rPr>
        <w:t xml:space="preserve"> meeting</w:t>
      </w:r>
      <w:r w:rsidRPr="000F30B2">
        <w:rPr>
          <w:szCs w:val="24"/>
        </w:rPr>
        <w:t xml:space="preserve">. </w:t>
      </w:r>
      <w:r w:rsidR="00F045FB" w:rsidRPr="000F30B2">
        <w:rPr>
          <w:szCs w:val="24"/>
        </w:rPr>
        <w:t xml:space="preserve"> </w:t>
      </w:r>
      <w:r w:rsidRPr="000F30B2">
        <w:rPr>
          <w:szCs w:val="24"/>
        </w:rPr>
        <w:t xml:space="preserve">He </w:t>
      </w:r>
      <w:r w:rsidR="00DD308E" w:rsidRPr="000F30B2">
        <w:rPr>
          <w:szCs w:val="24"/>
        </w:rPr>
        <w:t xml:space="preserve">noted that the Commission </w:t>
      </w:r>
      <w:r w:rsidR="00466445" w:rsidRPr="000F30B2">
        <w:rPr>
          <w:szCs w:val="24"/>
        </w:rPr>
        <w:t xml:space="preserve">at </w:t>
      </w:r>
      <w:r w:rsidR="00942F7A">
        <w:rPr>
          <w:szCs w:val="24"/>
        </w:rPr>
        <w:t>its last meeting</w:t>
      </w:r>
      <w:r w:rsidR="00942F7A" w:rsidRPr="00942F7A">
        <w:rPr>
          <w:szCs w:val="24"/>
        </w:rPr>
        <w:t xml:space="preserve"> laid the groundwork to begin crosswalking the A</w:t>
      </w:r>
      <w:r w:rsidR="00942F7A">
        <w:rPr>
          <w:szCs w:val="24"/>
        </w:rPr>
        <w:t xml:space="preserve">buse </w:t>
      </w:r>
      <w:r w:rsidR="00942F7A" w:rsidRPr="00942F7A">
        <w:rPr>
          <w:szCs w:val="24"/>
        </w:rPr>
        <w:t>D</w:t>
      </w:r>
      <w:r w:rsidR="00942F7A">
        <w:rPr>
          <w:szCs w:val="24"/>
        </w:rPr>
        <w:t xml:space="preserve">eterrent </w:t>
      </w:r>
      <w:r w:rsidR="00942F7A" w:rsidRPr="00942F7A">
        <w:rPr>
          <w:szCs w:val="24"/>
        </w:rPr>
        <w:t>P</w:t>
      </w:r>
      <w:r w:rsidR="00942F7A">
        <w:rPr>
          <w:szCs w:val="24"/>
        </w:rPr>
        <w:t>roperty (ADP)</w:t>
      </w:r>
      <w:r w:rsidR="00942F7A" w:rsidRPr="00942F7A">
        <w:rPr>
          <w:szCs w:val="24"/>
        </w:rPr>
        <w:t xml:space="preserve"> drug products </w:t>
      </w:r>
      <w:r w:rsidR="00942F7A">
        <w:rPr>
          <w:szCs w:val="24"/>
        </w:rPr>
        <w:t xml:space="preserve">it </w:t>
      </w:r>
      <w:r w:rsidR="00942F7A" w:rsidRPr="00942F7A">
        <w:rPr>
          <w:szCs w:val="24"/>
        </w:rPr>
        <w:t xml:space="preserve">approved as potential substitutes with the drug products </w:t>
      </w:r>
      <w:r w:rsidR="00942F7A">
        <w:rPr>
          <w:szCs w:val="24"/>
        </w:rPr>
        <w:t>it</w:t>
      </w:r>
      <w:r w:rsidR="00942F7A" w:rsidRPr="00942F7A">
        <w:rPr>
          <w:szCs w:val="24"/>
        </w:rPr>
        <w:t xml:space="preserve"> determined have a Heightened Public Health Risk.</w:t>
      </w:r>
      <w:r w:rsidR="00942F7A">
        <w:rPr>
          <w:szCs w:val="24"/>
        </w:rPr>
        <w:t xml:space="preserve">  The Commission also</w:t>
      </w:r>
      <w:r w:rsidR="00942F7A" w:rsidRPr="00942F7A">
        <w:rPr>
          <w:szCs w:val="24"/>
        </w:rPr>
        <w:t xml:space="preserve"> approved a definition for Chemically Equivalent Substitution, and approved a form to determine the strength of evidence showing ADP Efficacy.</w:t>
      </w:r>
    </w:p>
    <w:p w:rsidR="00942F7A" w:rsidRPr="00942F7A" w:rsidRDefault="00942F7A" w:rsidP="00942F7A">
      <w:pPr>
        <w:jc w:val="both"/>
        <w:rPr>
          <w:szCs w:val="24"/>
        </w:rPr>
      </w:pPr>
    </w:p>
    <w:p w:rsidR="00CF246F" w:rsidRPr="000F30B2" w:rsidRDefault="00942F7A" w:rsidP="000F30B2">
      <w:pPr>
        <w:jc w:val="both"/>
        <w:rPr>
          <w:szCs w:val="24"/>
        </w:rPr>
      </w:pPr>
      <w:r w:rsidRPr="00942F7A">
        <w:rPr>
          <w:szCs w:val="24"/>
        </w:rPr>
        <w:t xml:space="preserve">The work achieved at the </w:t>
      </w:r>
      <w:r>
        <w:rPr>
          <w:szCs w:val="24"/>
        </w:rPr>
        <w:t>April 7</w:t>
      </w:r>
      <w:r w:rsidRPr="00942F7A">
        <w:rPr>
          <w:szCs w:val="24"/>
          <w:vertAlign w:val="superscript"/>
        </w:rPr>
        <w:t>th</w:t>
      </w:r>
      <w:r>
        <w:rPr>
          <w:szCs w:val="24"/>
        </w:rPr>
        <w:t xml:space="preserve"> meeting</w:t>
      </w:r>
      <w:r w:rsidRPr="00942F7A">
        <w:rPr>
          <w:szCs w:val="24"/>
        </w:rPr>
        <w:t xml:space="preserve"> enables </w:t>
      </w:r>
      <w:r>
        <w:rPr>
          <w:szCs w:val="24"/>
        </w:rPr>
        <w:t>the Commission</w:t>
      </w:r>
      <w:r w:rsidRPr="00942F7A">
        <w:rPr>
          <w:szCs w:val="24"/>
        </w:rPr>
        <w:t xml:space="preserve"> to begin the work of Component 3 of the Evaluation and Review Process.</w:t>
      </w:r>
      <w:r>
        <w:rPr>
          <w:szCs w:val="24"/>
        </w:rPr>
        <w:t xml:space="preserve">  </w:t>
      </w:r>
      <w:r w:rsidR="00160CEB" w:rsidRPr="000F30B2">
        <w:rPr>
          <w:szCs w:val="24"/>
        </w:rPr>
        <w:t>Referring to the overview slide for today’s presentation,</w:t>
      </w:r>
      <w:r w:rsidR="00CF246F" w:rsidRPr="000F30B2">
        <w:rPr>
          <w:szCs w:val="24"/>
        </w:rPr>
        <w:t xml:space="preserve"> </w:t>
      </w:r>
      <w:r w:rsidR="00160CEB" w:rsidRPr="000F30B2">
        <w:rPr>
          <w:szCs w:val="24"/>
        </w:rPr>
        <w:t>Mr. Sheehan noted that Component 1 (determining which groups of drugs should be designated as having a heightened public health risk), was complete.  Moving on to Component 2</w:t>
      </w:r>
      <w:r w:rsidR="00CF246F" w:rsidRPr="000F30B2">
        <w:rPr>
          <w:szCs w:val="24"/>
        </w:rPr>
        <w:t>,</w:t>
      </w:r>
      <w:r w:rsidR="00160CEB" w:rsidRPr="000F30B2">
        <w:rPr>
          <w:szCs w:val="24"/>
        </w:rPr>
        <w:t xml:space="preserve"> Mr. Sheehan noted that </w:t>
      </w:r>
      <w:r w:rsidR="00CF246F" w:rsidRPr="000F30B2">
        <w:rPr>
          <w:szCs w:val="24"/>
        </w:rPr>
        <w:t xml:space="preserve">the Commission determined that five (5) drug products should be identified as potential substitutes for the drugs with a heightened public health risk.  </w:t>
      </w:r>
    </w:p>
    <w:p w:rsidR="00CF246F" w:rsidRPr="000F30B2" w:rsidRDefault="00CF246F" w:rsidP="000F30B2">
      <w:pPr>
        <w:jc w:val="both"/>
        <w:rPr>
          <w:szCs w:val="24"/>
        </w:rPr>
      </w:pPr>
    </w:p>
    <w:p w:rsidR="002C3D2F" w:rsidRPr="000F30B2" w:rsidRDefault="002C3D2F" w:rsidP="00942F7A">
      <w:pPr>
        <w:jc w:val="both"/>
        <w:rPr>
          <w:szCs w:val="24"/>
        </w:rPr>
      </w:pPr>
      <w:r w:rsidRPr="000F30B2">
        <w:rPr>
          <w:szCs w:val="24"/>
        </w:rPr>
        <w:t>Moving on</w:t>
      </w:r>
      <w:r w:rsidR="00942F7A">
        <w:rPr>
          <w:szCs w:val="24"/>
        </w:rPr>
        <w:t xml:space="preserve"> </w:t>
      </w:r>
      <w:r w:rsidRPr="000F30B2">
        <w:rPr>
          <w:szCs w:val="24"/>
        </w:rPr>
        <w:t>to Component 3</w:t>
      </w:r>
      <w:r w:rsidR="00ED7A16" w:rsidRPr="000F30B2">
        <w:rPr>
          <w:szCs w:val="24"/>
        </w:rPr>
        <w:t>,</w:t>
      </w:r>
      <w:r w:rsidRPr="000F30B2">
        <w:rPr>
          <w:szCs w:val="24"/>
        </w:rPr>
        <w:t xml:space="preserve"> Mr. Sheehan </w:t>
      </w:r>
      <w:r w:rsidR="00FB30F8" w:rsidRPr="000F30B2">
        <w:rPr>
          <w:szCs w:val="24"/>
        </w:rPr>
        <w:t>noted that</w:t>
      </w:r>
      <w:r w:rsidR="00942F7A">
        <w:rPr>
          <w:szCs w:val="24"/>
        </w:rPr>
        <w:t xml:space="preserve"> </w:t>
      </w:r>
      <w:r w:rsidR="00FB30F8" w:rsidRPr="000F30B2">
        <w:rPr>
          <w:szCs w:val="24"/>
        </w:rPr>
        <w:t xml:space="preserve">the Commission will now </w:t>
      </w:r>
      <w:r w:rsidR="00942F7A" w:rsidRPr="00942F7A">
        <w:rPr>
          <w:szCs w:val="24"/>
        </w:rPr>
        <w:t xml:space="preserve">complete the crosswalking process and develop a formulary of potential substitutes for drugs with a heightened public health risk. </w:t>
      </w:r>
      <w:r w:rsidR="00942F7A">
        <w:rPr>
          <w:szCs w:val="24"/>
        </w:rPr>
        <w:t xml:space="preserve"> This work is possible since C</w:t>
      </w:r>
      <w:r w:rsidR="00942F7A" w:rsidRPr="00942F7A">
        <w:rPr>
          <w:szCs w:val="24"/>
        </w:rPr>
        <w:t>omponents 1 and 2</w:t>
      </w:r>
      <w:r w:rsidR="00942F7A">
        <w:rPr>
          <w:szCs w:val="24"/>
        </w:rPr>
        <w:t xml:space="preserve"> have been completed, and </w:t>
      </w:r>
      <w:r w:rsidR="00942F7A" w:rsidRPr="00942F7A">
        <w:rPr>
          <w:szCs w:val="24"/>
        </w:rPr>
        <w:t>the ADP efficacy form and the definition under which the Commission will operate</w:t>
      </w:r>
      <w:r w:rsidR="00942F7A">
        <w:rPr>
          <w:szCs w:val="24"/>
        </w:rPr>
        <w:t xml:space="preserve"> have been finalized. </w:t>
      </w:r>
    </w:p>
    <w:p w:rsidR="00466445" w:rsidRPr="000F30B2" w:rsidRDefault="00466445" w:rsidP="000F30B2">
      <w:pPr>
        <w:jc w:val="both"/>
        <w:rPr>
          <w:szCs w:val="24"/>
        </w:rPr>
      </w:pPr>
    </w:p>
    <w:p w:rsidR="002C3D2F" w:rsidRPr="000F30B2" w:rsidRDefault="002C3D2F" w:rsidP="000F30B2">
      <w:pPr>
        <w:jc w:val="both"/>
        <w:rPr>
          <w:szCs w:val="24"/>
        </w:rPr>
      </w:pPr>
      <w:r w:rsidRPr="000F30B2">
        <w:rPr>
          <w:szCs w:val="24"/>
        </w:rPr>
        <w:t>Mr. Sheehan re</w:t>
      </w:r>
      <w:r w:rsidR="00FB30F8" w:rsidRPr="000F30B2">
        <w:rPr>
          <w:szCs w:val="24"/>
        </w:rPr>
        <w:t>minded the Commission that the F</w:t>
      </w:r>
      <w:r w:rsidRPr="000F30B2">
        <w:rPr>
          <w:szCs w:val="24"/>
        </w:rPr>
        <w:t>ormulary is guidance for prescribers and is not mandatory.  It will be another tool that prescribers can use but it will not be mandat</w:t>
      </w:r>
      <w:r w:rsidR="00ED7A16" w:rsidRPr="000F30B2">
        <w:rPr>
          <w:szCs w:val="24"/>
        </w:rPr>
        <w:t>ed</w:t>
      </w:r>
      <w:r w:rsidRPr="000F30B2">
        <w:rPr>
          <w:szCs w:val="24"/>
        </w:rPr>
        <w:t xml:space="preserve"> to substitute drugs just because the formulary recommends that action.</w:t>
      </w:r>
    </w:p>
    <w:p w:rsidR="00DF3EF4" w:rsidRPr="000F30B2" w:rsidRDefault="00DF3EF4" w:rsidP="000F30B2">
      <w:pPr>
        <w:rPr>
          <w:b/>
          <w:szCs w:val="24"/>
        </w:rPr>
      </w:pPr>
    </w:p>
    <w:p w:rsidR="00FE3F2D" w:rsidRPr="000F30B2" w:rsidRDefault="00433A48" w:rsidP="000F30B2">
      <w:pPr>
        <w:rPr>
          <w:szCs w:val="24"/>
        </w:rPr>
      </w:pPr>
      <w:r w:rsidRPr="000F30B2">
        <w:rPr>
          <w:szCs w:val="24"/>
        </w:rPr>
        <w:t>M</w:t>
      </w:r>
      <w:r w:rsidR="00A31641" w:rsidRPr="000F30B2">
        <w:rPr>
          <w:szCs w:val="24"/>
        </w:rPr>
        <w:t xml:space="preserve">r. Sheehan </w:t>
      </w:r>
      <w:r w:rsidR="00FE3F2D" w:rsidRPr="000F30B2">
        <w:rPr>
          <w:szCs w:val="24"/>
        </w:rPr>
        <w:t>called for approval of</w:t>
      </w:r>
      <w:r w:rsidR="00A31641" w:rsidRPr="000F30B2">
        <w:rPr>
          <w:szCs w:val="24"/>
        </w:rPr>
        <w:t xml:space="preserve"> the minutes from the </w:t>
      </w:r>
      <w:r w:rsidR="00942F7A">
        <w:rPr>
          <w:szCs w:val="24"/>
        </w:rPr>
        <w:t>March 17</w:t>
      </w:r>
      <w:r w:rsidR="00EE6B21" w:rsidRPr="000F30B2">
        <w:rPr>
          <w:szCs w:val="24"/>
        </w:rPr>
        <w:t>, 2016</w:t>
      </w:r>
      <w:r w:rsidR="00FE3F2D" w:rsidRPr="000F30B2">
        <w:rPr>
          <w:szCs w:val="24"/>
        </w:rPr>
        <w:t xml:space="preserve"> meeting.</w:t>
      </w:r>
    </w:p>
    <w:p w:rsidR="00BF3FC4" w:rsidRPr="000F30B2" w:rsidRDefault="00BF3FC4" w:rsidP="000F30B2">
      <w:pPr>
        <w:rPr>
          <w:szCs w:val="24"/>
        </w:rPr>
      </w:pPr>
    </w:p>
    <w:p w:rsidR="00ED7A16" w:rsidRPr="000F30B2" w:rsidRDefault="00942F7A" w:rsidP="000F30B2">
      <w:pPr>
        <w:pStyle w:val="ColorfulList-Accent11"/>
        <w:numPr>
          <w:ilvl w:val="1"/>
          <w:numId w:val="5"/>
        </w:numPr>
        <w:ind w:left="720"/>
        <w:rPr>
          <w:rFonts w:ascii="Times New Roman" w:hAnsi="Times New Roman"/>
        </w:rPr>
      </w:pPr>
      <w:r>
        <w:rPr>
          <w:rFonts w:ascii="Times New Roman" w:hAnsi="Times New Roman"/>
        </w:rPr>
        <w:t>One</w:t>
      </w:r>
      <w:r w:rsidR="00524537" w:rsidRPr="000F30B2">
        <w:rPr>
          <w:rFonts w:ascii="Times New Roman" w:hAnsi="Times New Roman"/>
        </w:rPr>
        <w:t xml:space="preserve"> change </w:t>
      </w:r>
      <w:r>
        <w:rPr>
          <w:rFonts w:ascii="Times New Roman" w:hAnsi="Times New Roman"/>
        </w:rPr>
        <w:t xml:space="preserve">was noted on the incorrect date of the next meeting on page 6. </w:t>
      </w:r>
    </w:p>
    <w:p w:rsidR="00FE3F2D" w:rsidRPr="000F30B2" w:rsidRDefault="00A31641" w:rsidP="000F30B2">
      <w:pPr>
        <w:pStyle w:val="ColorfulList-Accent11"/>
        <w:numPr>
          <w:ilvl w:val="1"/>
          <w:numId w:val="5"/>
        </w:numPr>
        <w:ind w:left="720"/>
        <w:rPr>
          <w:rFonts w:ascii="Times New Roman" w:hAnsi="Times New Roman"/>
        </w:rPr>
      </w:pPr>
      <w:r w:rsidRPr="000F30B2">
        <w:rPr>
          <w:rFonts w:ascii="Times New Roman" w:hAnsi="Times New Roman"/>
        </w:rPr>
        <w:t>Motion</w:t>
      </w:r>
      <w:r w:rsidR="00ED7A16" w:rsidRPr="000F30B2">
        <w:rPr>
          <w:rFonts w:ascii="Times New Roman" w:hAnsi="Times New Roman"/>
        </w:rPr>
        <w:t xml:space="preserve"> to approve</w:t>
      </w:r>
      <w:r w:rsidRPr="000F30B2">
        <w:rPr>
          <w:rFonts w:ascii="Times New Roman" w:hAnsi="Times New Roman"/>
        </w:rPr>
        <w:t xml:space="preserve">: </w:t>
      </w:r>
      <w:r w:rsidR="00942F7A" w:rsidRPr="000F30B2">
        <w:rPr>
          <w:rFonts w:ascii="Times New Roman" w:hAnsi="Times New Roman"/>
        </w:rPr>
        <w:t>Mr. Feldman</w:t>
      </w:r>
    </w:p>
    <w:p w:rsidR="00FE3F2D" w:rsidRPr="000F30B2" w:rsidRDefault="00FE3F2D" w:rsidP="000F30B2">
      <w:pPr>
        <w:pStyle w:val="ColorfulList-Accent11"/>
        <w:numPr>
          <w:ilvl w:val="1"/>
          <w:numId w:val="5"/>
        </w:numPr>
        <w:ind w:left="720"/>
        <w:rPr>
          <w:rFonts w:ascii="Times New Roman" w:hAnsi="Times New Roman"/>
        </w:rPr>
      </w:pPr>
      <w:r w:rsidRPr="000F30B2">
        <w:rPr>
          <w:rFonts w:ascii="Times New Roman" w:hAnsi="Times New Roman"/>
        </w:rPr>
        <w:t xml:space="preserve">Second: </w:t>
      </w:r>
      <w:r w:rsidR="00942F7A" w:rsidRPr="000F30B2">
        <w:rPr>
          <w:rFonts w:ascii="Times New Roman" w:hAnsi="Times New Roman"/>
        </w:rPr>
        <w:t>Dr. Theoharides</w:t>
      </w:r>
    </w:p>
    <w:p w:rsidR="00F917D3" w:rsidRPr="000F30B2" w:rsidRDefault="00FE3F2D" w:rsidP="000F30B2">
      <w:pPr>
        <w:pStyle w:val="ColorfulList-Accent11"/>
        <w:numPr>
          <w:ilvl w:val="1"/>
          <w:numId w:val="5"/>
        </w:numPr>
        <w:ind w:left="720"/>
        <w:rPr>
          <w:rFonts w:ascii="Times New Roman" w:hAnsi="Times New Roman"/>
        </w:rPr>
      </w:pPr>
      <w:r w:rsidRPr="000F30B2">
        <w:rPr>
          <w:rFonts w:ascii="Times New Roman" w:hAnsi="Times New Roman"/>
        </w:rPr>
        <w:t>All in favor:</w:t>
      </w:r>
      <w:r w:rsidR="00F917D3" w:rsidRPr="000F30B2">
        <w:rPr>
          <w:rFonts w:ascii="Times New Roman" w:hAnsi="Times New Roman"/>
        </w:rPr>
        <w:t xml:space="preserve"> </w:t>
      </w:r>
      <w:r w:rsidR="00542675">
        <w:rPr>
          <w:rFonts w:ascii="Times New Roman" w:hAnsi="Times New Roman"/>
        </w:rPr>
        <w:t>7</w:t>
      </w:r>
      <w:r w:rsidR="00F917D3" w:rsidRPr="000F30B2">
        <w:rPr>
          <w:rFonts w:ascii="Times New Roman" w:hAnsi="Times New Roman"/>
        </w:rPr>
        <w:t xml:space="preserve"> in favor; </w:t>
      </w:r>
      <w:r w:rsidR="001822C8" w:rsidRPr="000F30B2">
        <w:rPr>
          <w:rFonts w:ascii="Times New Roman" w:hAnsi="Times New Roman"/>
        </w:rPr>
        <w:t xml:space="preserve">0 </w:t>
      </w:r>
      <w:r w:rsidR="00F917D3" w:rsidRPr="000F30B2">
        <w:rPr>
          <w:rFonts w:ascii="Times New Roman" w:hAnsi="Times New Roman"/>
        </w:rPr>
        <w:t xml:space="preserve">opposed; </w:t>
      </w:r>
      <w:r w:rsidR="00542675">
        <w:rPr>
          <w:rFonts w:ascii="Times New Roman" w:hAnsi="Times New Roman"/>
        </w:rPr>
        <w:t>3</w:t>
      </w:r>
      <w:r w:rsidR="001822C8" w:rsidRPr="000F30B2">
        <w:rPr>
          <w:rFonts w:ascii="Times New Roman" w:hAnsi="Times New Roman"/>
        </w:rPr>
        <w:t xml:space="preserve"> abstention</w:t>
      </w:r>
      <w:r w:rsidR="00F917D3" w:rsidRPr="000F30B2">
        <w:rPr>
          <w:rFonts w:ascii="Times New Roman" w:hAnsi="Times New Roman"/>
        </w:rPr>
        <w:t xml:space="preserve">. </w:t>
      </w:r>
    </w:p>
    <w:p w:rsidR="00F917D3" w:rsidRPr="000F30B2" w:rsidRDefault="00F917D3" w:rsidP="000F30B2">
      <w:pPr>
        <w:pStyle w:val="ColorfulList-Accent11"/>
        <w:rPr>
          <w:rFonts w:ascii="Times New Roman" w:hAnsi="Times New Roman"/>
        </w:rPr>
      </w:pPr>
      <w:r w:rsidRPr="000F30B2">
        <w:rPr>
          <w:rFonts w:ascii="Times New Roman" w:hAnsi="Times New Roman"/>
        </w:rPr>
        <w:t xml:space="preserve">Dr. </w:t>
      </w:r>
      <w:r w:rsidR="00542675">
        <w:rPr>
          <w:rFonts w:ascii="Times New Roman" w:hAnsi="Times New Roman"/>
        </w:rPr>
        <w:t>Carr, Dr. Supko and Dr. Walker</w:t>
      </w:r>
      <w:r w:rsidRPr="000F30B2">
        <w:rPr>
          <w:rFonts w:ascii="Times New Roman" w:hAnsi="Times New Roman"/>
        </w:rPr>
        <w:t xml:space="preserve"> abstained as </w:t>
      </w:r>
      <w:r w:rsidR="00372388">
        <w:rPr>
          <w:rFonts w:ascii="Times New Roman" w:hAnsi="Times New Roman"/>
        </w:rPr>
        <w:t>they</w:t>
      </w:r>
      <w:r w:rsidRPr="000F30B2">
        <w:rPr>
          <w:rFonts w:ascii="Times New Roman" w:hAnsi="Times New Roman"/>
        </w:rPr>
        <w:t xml:space="preserve"> </w:t>
      </w:r>
      <w:r w:rsidR="00372388">
        <w:rPr>
          <w:rFonts w:ascii="Times New Roman" w:hAnsi="Times New Roman"/>
        </w:rPr>
        <w:t>were</w:t>
      </w:r>
      <w:r w:rsidR="00A95A42" w:rsidRPr="000F30B2">
        <w:rPr>
          <w:rFonts w:ascii="Times New Roman" w:hAnsi="Times New Roman"/>
        </w:rPr>
        <w:t xml:space="preserve"> </w:t>
      </w:r>
      <w:r w:rsidRPr="000F30B2">
        <w:rPr>
          <w:rFonts w:ascii="Times New Roman" w:hAnsi="Times New Roman"/>
        </w:rPr>
        <w:t xml:space="preserve">not present at </w:t>
      </w:r>
      <w:r w:rsidR="00D927E8">
        <w:rPr>
          <w:rFonts w:ascii="Times New Roman" w:hAnsi="Times New Roman"/>
        </w:rPr>
        <w:t xml:space="preserve">the March </w:t>
      </w:r>
      <w:r w:rsidR="00542675">
        <w:rPr>
          <w:rFonts w:ascii="Times New Roman" w:hAnsi="Times New Roman"/>
        </w:rPr>
        <w:t>17</w:t>
      </w:r>
      <w:r w:rsidR="00542675" w:rsidRPr="00542675">
        <w:rPr>
          <w:rFonts w:ascii="Times New Roman" w:hAnsi="Times New Roman"/>
          <w:vertAlign w:val="superscript"/>
        </w:rPr>
        <w:t>th</w:t>
      </w:r>
      <w:r w:rsidR="00542675">
        <w:rPr>
          <w:rFonts w:ascii="Times New Roman" w:hAnsi="Times New Roman"/>
        </w:rPr>
        <w:t xml:space="preserve"> </w:t>
      </w:r>
      <w:r w:rsidRPr="000F30B2">
        <w:rPr>
          <w:rFonts w:ascii="Times New Roman" w:hAnsi="Times New Roman"/>
        </w:rPr>
        <w:t>meeting</w:t>
      </w:r>
      <w:r w:rsidR="00542675">
        <w:rPr>
          <w:rFonts w:ascii="Times New Roman" w:hAnsi="Times New Roman"/>
        </w:rPr>
        <w:t>.</w:t>
      </w:r>
    </w:p>
    <w:p w:rsidR="00882A67" w:rsidRPr="000F30B2" w:rsidRDefault="00882A67" w:rsidP="000F30B2">
      <w:pPr>
        <w:pStyle w:val="ColorfulList-Accent11"/>
        <w:ind w:left="0"/>
        <w:rPr>
          <w:rFonts w:ascii="Times New Roman" w:hAnsi="Times New Roman"/>
        </w:rPr>
      </w:pPr>
    </w:p>
    <w:p w:rsidR="00DF3EF4" w:rsidRPr="000F30B2" w:rsidRDefault="00AB7B2D" w:rsidP="000F30B2">
      <w:pPr>
        <w:rPr>
          <w:b/>
          <w:bCs/>
          <w:szCs w:val="24"/>
        </w:rPr>
      </w:pPr>
      <w:r w:rsidRPr="000F30B2">
        <w:rPr>
          <w:b/>
          <w:szCs w:val="24"/>
        </w:rPr>
        <w:t>2</w:t>
      </w:r>
      <w:r w:rsidR="00DF3EF4" w:rsidRPr="000F30B2">
        <w:rPr>
          <w:b/>
          <w:szCs w:val="24"/>
        </w:rPr>
        <w:t xml:space="preserve">. </w:t>
      </w:r>
      <w:r w:rsidR="00542675">
        <w:rPr>
          <w:b/>
          <w:bCs/>
          <w:szCs w:val="24"/>
        </w:rPr>
        <w:t>Opioid Bill- Chapter 52 of the Acts of 2016</w:t>
      </w:r>
    </w:p>
    <w:p w:rsidR="00DF3EF4" w:rsidRPr="000F30B2" w:rsidRDefault="00DF3EF4" w:rsidP="000F30B2">
      <w:pPr>
        <w:rPr>
          <w:bCs/>
          <w:szCs w:val="24"/>
        </w:rPr>
      </w:pPr>
    </w:p>
    <w:p w:rsidR="005239A4" w:rsidRDefault="001822C8" w:rsidP="005239A4">
      <w:pPr>
        <w:jc w:val="both"/>
        <w:rPr>
          <w:szCs w:val="24"/>
        </w:rPr>
      </w:pPr>
      <w:r w:rsidRPr="000F30B2">
        <w:rPr>
          <w:szCs w:val="24"/>
        </w:rPr>
        <w:t xml:space="preserve">Mr. Sheehan </w:t>
      </w:r>
      <w:r w:rsidR="005239A4">
        <w:rPr>
          <w:szCs w:val="24"/>
        </w:rPr>
        <w:t xml:space="preserve">provided an overview presentation of Chapter 52 of the Acts of 2016, which the Governor signed on March 14, 2016.  </w:t>
      </w:r>
    </w:p>
    <w:p w:rsidR="005239A4" w:rsidRDefault="005239A4" w:rsidP="005239A4">
      <w:pPr>
        <w:jc w:val="both"/>
        <w:rPr>
          <w:szCs w:val="24"/>
        </w:rPr>
      </w:pPr>
    </w:p>
    <w:p w:rsidR="005239A4" w:rsidRPr="005239A4" w:rsidRDefault="005239A4" w:rsidP="005239A4">
      <w:pPr>
        <w:jc w:val="both"/>
        <w:rPr>
          <w:szCs w:val="24"/>
        </w:rPr>
      </w:pPr>
      <w:r>
        <w:rPr>
          <w:szCs w:val="24"/>
        </w:rPr>
        <w:t xml:space="preserve">Ms. Steinberg asked when the provisions in the bill were effective.  Mr. Sheehan stated that most were effective immediately unless otherwise noted in the legislation.  </w:t>
      </w:r>
    </w:p>
    <w:p w:rsidR="005239A4" w:rsidRDefault="005239A4" w:rsidP="000F30B2">
      <w:pPr>
        <w:jc w:val="both"/>
        <w:rPr>
          <w:szCs w:val="24"/>
        </w:rPr>
      </w:pPr>
    </w:p>
    <w:p w:rsidR="00444809" w:rsidRPr="00444809" w:rsidRDefault="00444809" w:rsidP="000F30B2">
      <w:pPr>
        <w:jc w:val="both"/>
        <w:rPr>
          <w:b/>
          <w:szCs w:val="24"/>
        </w:rPr>
      </w:pPr>
      <w:r w:rsidRPr="00444809">
        <w:rPr>
          <w:b/>
          <w:szCs w:val="24"/>
        </w:rPr>
        <w:t>3. Crosswalk</w:t>
      </w:r>
    </w:p>
    <w:p w:rsidR="00444809" w:rsidRDefault="00444809" w:rsidP="000F30B2">
      <w:pPr>
        <w:jc w:val="both"/>
        <w:rPr>
          <w:szCs w:val="24"/>
        </w:rPr>
      </w:pPr>
    </w:p>
    <w:p w:rsidR="00444809" w:rsidRPr="00444809" w:rsidRDefault="00444809" w:rsidP="00444809">
      <w:pPr>
        <w:jc w:val="both"/>
        <w:rPr>
          <w:szCs w:val="24"/>
        </w:rPr>
      </w:pPr>
      <w:r>
        <w:rPr>
          <w:szCs w:val="24"/>
        </w:rPr>
        <w:t>Mr. Sheehan noted that</w:t>
      </w:r>
      <w:r w:rsidRPr="00444809">
        <w:rPr>
          <w:szCs w:val="24"/>
        </w:rPr>
        <w:t xml:space="preserve"> </w:t>
      </w:r>
      <w:r>
        <w:rPr>
          <w:szCs w:val="24"/>
        </w:rPr>
        <w:t>at the last meeting, the Commission</w:t>
      </w:r>
      <w:r w:rsidRPr="00444809">
        <w:rPr>
          <w:szCs w:val="24"/>
        </w:rPr>
        <w:t xml:space="preserve"> </w:t>
      </w:r>
      <w:r>
        <w:rPr>
          <w:szCs w:val="24"/>
        </w:rPr>
        <w:t>approved</w:t>
      </w:r>
      <w:r w:rsidRPr="00444809">
        <w:rPr>
          <w:szCs w:val="24"/>
        </w:rPr>
        <w:t xml:space="preserve"> a definition for the statutory term “Chemically Equivalent Substitution” as it applies to the creation of a drug formulary of abuse deterrent substitutes.</w:t>
      </w:r>
      <w:r>
        <w:rPr>
          <w:szCs w:val="24"/>
        </w:rPr>
        <w:t xml:space="preserve">  Following the vote to approve the definition, it was</w:t>
      </w:r>
      <w:r w:rsidRPr="00444809">
        <w:rPr>
          <w:szCs w:val="24"/>
        </w:rPr>
        <w:t xml:space="preserve"> determined that the definition requires a very small edit. A member noted that, although the statute uses the term “opiates”, it should use the more inclusive term “opioids”. </w:t>
      </w:r>
    </w:p>
    <w:p w:rsidR="00444809" w:rsidRPr="00444809" w:rsidRDefault="00444809" w:rsidP="00444809">
      <w:pPr>
        <w:jc w:val="both"/>
        <w:rPr>
          <w:szCs w:val="24"/>
        </w:rPr>
      </w:pPr>
    </w:p>
    <w:p w:rsidR="00444809" w:rsidRDefault="00444809" w:rsidP="00444809">
      <w:pPr>
        <w:jc w:val="both"/>
        <w:rPr>
          <w:szCs w:val="24"/>
        </w:rPr>
      </w:pPr>
      <w:r w:rsidRPr="00444809">
        <w:rPr>
          <w:szCs w:val="24"/>
        </w:rPr>
        <w:t>Because th</w:t>
      </w:r>
      <w:r>
        <w:rPr>
          <w:szCs w:val="24"/>
        </w:rPr>
        <w:t>e</w:t>
      </w:r>
      <w:r w:rsidRPr="00444809">
        <w:rPr>
          <w:szCs w:val="24"/>
        </w:rPr>
        <w:t xml:space="preserve"> definition was approved</w:t>
      </w:r>
      <w:r>
        <w:rPr>
          <w:szCs w:val="24"/>
        </w:rPr>
        <w:t xml:space="preserve"> by a vote of the members, the C</w:t>
      </w:r>
      <w:r w:rsidRPr="00444809">
        <w:rPr>
          <w:szCs w:val="24"/>
        </w:rPr>
        <w:t xml:space="preserve">ommission </w:t>
      </w:r>
      <w:r>
        <w:rPr>
          <w:szCs w:val="24"/>
        </w:rPr>
        <w:t xml:space="preserve">voted on the updated definition with the edit included.  </w:t>
      </w:r>
    </w:p>
    <w:p w:rsidR="00444809" w:rsidRDefault="00444809" w:rsidP="00444809">
      <w:pPr>
        <w:jc w:val="both"/>
        <w:rPr>
          <w:szCs w:val="24"/>
        </w:rPr>
      </w:pPr>
    </w:p>
    <w:p w:rsidR="00444809" w:rsidRPr="000F30B2" w:rsidRDefault="00444809" w:rsidP="00444809">
      <w:pPr>
        <w:rPr>
          <w:szCs w:val="24"/>
        </w:rPr>
      </w:pPr>
      <w:r w:rsidRPr="000F30B2">
        <w:rPr>
          <w:szCs w:val="24"/>
        </w:rPr>
        <w:t xml:space="preserve">Mr. Sheehan called for approval of </w:t>
      </w:r>
      <w:r>
        <w:rPr>
          <w:szCs w:val="24"/>
        </w:rPr>
        <w:t>the revised definition.</w:t>
      </w:r>
    </w:p>
    <w:p w:rsidR="00444809" w:rsidRPr="000F30B2" w:rsidRDefault="00444809" w:rsidP="00444809">
      <w:pPr>
        <w:rPr>
          <w:szCs w:val="24"/>
        </w:rPr>
      </w:pPr>
    </w:p>
    <w:p w:rsidR="00444809" w:rsidRPr="000F30B2" w:rsidRDefault="00444809" w:rsidP="00444809">
      <w:pPr>
        <w:pStyle w:val="ColorfulList-Accent11"/>
        <w:numPr>
          <w:ilvl w:val="1"/>
          <w:numId w:val="5"/>
        </w:numPr>
        <w:ind w:left="720"/>
        <w:rPr>
          <w:rFonts w:ascii="Times New Roman" w:hAnsi="Times New Roman"/>
        </w:rPr>
      </w:pPr>
      <w:r w:rsidRPr="000F30B2">
        <w:rPr>
          <w:rFonts w:ascii="Times New Roman" w:hAnsi="Times New Roman"/>
        </w:rPr>
        <w:t>Motion to approve: Mr. Feldman</w:t>
      </w:r>
    </w:p>
    <w:p w:rsidR="00444809" w:rsidRPr="000F30B2" w:rsidRDefault="00444809" w:rsidP="00444809">
      <w:pPr>
        <w:pStyle w:val="ColorfulList-Accent11"/>
        <w:numPr>
          <w:ilvl w:val="1"/>
          <w:numId w:val="5"/>
        </w:numPr>
        <w:ind w:left="720"/>
        <w:rPr>
          <w:rFonts w:ascii="Times New Roman" w:hAnsi="Times New Roman"/>
        </w:rPr>
      </w:pPr>
      <w:r w:rsidRPr="000F30B2">
        <w:rPr>
          <w:rFonts w:ascii="Times New Roman" w:hAnsi="Times New Roman"/>
        </w:rPr>
        <w:t>Second: Dr. Theoharides</w:t>
      </w:r>
    </w:p>
    <w:p w:rsidR="00444809" w:rsidRPr="000F30B2" w:rsidRDefault="00444809" w:rsidP="00444809">
      <w:pPr>
        <w:pStyle w:val="ColorfulList-Accent11"/>
        <w:numPr>
          <w:ilvl w:val="1"/>
          <w:numId w:val="5"/>
        </w:numPr>
        <w:ind w:left="720"/>
        <w:rPr>
          <w:rFonts w:ascii="Times New Roman" w:hAnsi="Times New Roman"/>
        </w:rPr>
      </w:pPr>
      <w:r w:rsidRPr="000F30B2">
        <w:rPr>
          <w:rFonts w:ascii="Times New Roman" w:hAnsi="Times New Roman"/>
        </w:rPr>
        <w:t xml:space="preserve">All in favor: </w:t>
      </w:r>
      <w:r>
        <w:rPr>
          <w:rFonts w:ascii="Times New Roman" w:hAnsi="Times New Roman"/>
        </w:rPr>
        <w:t>11</w:t>
      </w:r>
      <w:r w:rsidRPr="000F30B2">
        <w:rPr>
          <w:rFonts w:ascii="Times New Roman" w:hAnsi="Times New Roman"/>
        </w:rPr>
        <w:t xml:space="preserve"> in favor; 0 opposed; </w:t>
      </w:r>
      <w:r>
        <w:rPr>
          <w:rFonts w:ascii="Times New Roman" w:hAnsi="Times New Roman"/>
        </w:rPr>
        <w:t>0</w:t>
      </w:r>
      <w:r w:rsidRPr="000F30B2">
        <w:rPr>
          <w:rFonts w:ascii="Times New Roman" w:hAnsi="Times New Roman"/>
        </w:rPr>
        <w:t xml:space="preserve"> abstention. </w:t>
      </w:r>
    </w:p>
    <w:p w:rsidR="00444809" w:rsidRDefault="00444809" w:rsidP="00444809">
      <w:pPr>
        <w:jc w:val="both"/>
        <w:rPr>
          <w:szCs w:val="24"/>
        </w:rPr>
      </w:pPr>
    </w:p>
    <w:p w:rsidR="00F341C1" w:rsidRPr="00F341C1" w:rsidRDefault="00F341C1" w:rsidP="00F341C1">
      <w:pPr>
        <w:jc w:val="both"/>
        <w:rPr>
          <w:szCs w:val="24"/>
        </w:rPr>
      </w:pPr>
      <w:r>
        <w:rPr>
          <w:szCs w:val="24"/>
        </w:rPr>
        <w:lastRenderedPageBreak/>
        <w:t xml:space="preserve">Next, Mr. Sheehan reviewed the drugs on the </w:t>
      </w:r>
      <w:r w:rsidRPr="00F341C1">
        <w:rPr>
          <w:szCs w:val="24"/>
        </w:rPr>
        <w:t xml:space="preserve">28 Heightened Public Health Risk drugs </w:t>
      </w:r>
      <w:r>
        <w:rPr>
          <w:szCs w:val="24"/>
        </w:rPr>
        <w:t>on List A and the five</w:t>
      </w:r>
      <w:r w:rsidRPr="00F341C1">
        <w:rPr>
          <w:szCs w:val="24"/>
        </w:rPr>
        <w:t xml:space="preserve"> potential formulary substitutes </w:t>
      </w:r>
      <w:r>
        <w:rPr>
          <w:szCs w:val="24"/>
        </w:rPr>
        <w:t>on</w:t>
      </w:r>
      <w:r w:rsidRPr="00F341C1">
        <w:rPr>
          <w:szCs w:val="24"/>
        </w:rPr>
        <w:t xml:space="preserve"> List B.</w:t>
      </w:r>
      <w:r>
        <w:rPr>
          <w:szCs w:val="24"/>
        </w:rPr>
        <w:t xml:space="preserve">  He noted that a</w:t>
      </w:r>
      <w:r w:rsidRPr="00F341C1">
        <w:rPr>
          <w:szCs w:val="24"/>
        </w:rPr>
        <w:t xml:space="preserve">s </w:t>
      </w:r>
      <w:r>
        <w:rPr>
          <w:szCs w:val="24"/>
        </w:rPr>
        <w:t>the Commission has progressed,</w:t>
      </w:r>
      <w:r w:rsidRPr="00F341C1">
        <w:rPr>
          <w:szCs w:val="24"/>
        </w:rPr>
        <w:t xml:space="preserve"> </w:t>
      </w:r>
      <w:r>
        <w:rPr>
          <w:szCs w:val="24"/>
        </w:rPr>
        <w:t>more</w:t>
      </w:r>
      <w:r w:rsidRPr="00F341C1">
        <w:rPr>
          <w:szCs w:val="24"/>
        </w:rPr>
        <w:t xml:space="preserve"> drug products </w:t>
      </w:r>
      <w:r>
        <w:rPr>
          <w:szCs w:val="24"/>
        </w:rPr>
        <w:t>have been</w:t>
      </w:r>
      <w:r w:rsidRPr="00F341C1">
        <w:rPr>
          <w:szCs w:val="24"/>
        </w:rPr>
        <w:t xml:space="preserve"> proceed</w:t>
      </w:r>
      <w:r>
        <w:rPr>
          <w:szCs w:val="24"/>
        </w:rPr>
        <w:t>ing</w:t>
      </w:r>
      <w:r w:rsidRPr="00F341C1">
        <w:rPr>
          <w:szCs w:val="24"/>
        </w:rPr>
        <w:t xml:space="preserve"> through the FDA approval process. Not long after the initial work of this group is complete, </w:t>
      </w:r>
      <w:r>
        <w:rPr>
          <w:szCs w:val="24"/>
        </w:rPr>
        <w:t>the Commission</w:t>
      </w:r>
      <w:r w:rsidRPr="00F341C1">
        <w:rPr>
          <w:szCs w:val="24"/>
        </w:rPr>
        <w:t xml:space="preserve"> will reconvene to consider adding more potential substitutes to List B. </w:t>
      </w:r>
      <w:r>
        <w:rPr>
          <w:szCs w:val="24"/>
        </w:rPr>
        <w:t xml:space="preserve"> </w:t>
      </w:r>
    </w:p>
    <w:p w:rsidR="00F341C1" w:rsidRPr="00F341C1" w:rsidRDefault="00F341C1" w:rsidP="00F341C1">
      <w:pPr>
        <w:jc w:val="both"/>
        <w:rPr>
          <w:szCs w:val="24"/>
        </w:rPr>
      </w:pPr>
    </w:p>
    <w:p w:rsidR="00F341C1" w:rsidRPr="00F341C1" w:rsidRDefault="00F341C1" w:rsidP="00F341C1">
      <w:pPr>
        <w:jc w:val="both"/>
        <w:rPr>
          <w:szCs w:val="24"/>
        </w:rPr>
      </w:pPr>
      <w:r>
        <w:rPr>
          <w:szCs w:val="24"/>
        </w:rPr>
        <w:t>Mr. Sheehan explained that t</w:t>
      </w:r>
      <w:r w:rsidRPr="00F341C1">
        <w:rPr>
          <w:szCs w:val="24"/>
        </w:rPr>
        <w:t>he goal of the Crosswalk in Component 3 is to determine whether a drug product on List B should be a substitute for one or more drug products on List A.</w:t>
      </w:r>
      <w:r w:rsidR="00DC2DB6">
        <w:rPr>
          <w:szCs w:val="24"/>
        </w:rPr>
        <w:t xml:space="preserve">  The Commission members were provided with </w:t>
      </w:r>
      <w:r w:rsidRPr="00F341C1">
        <w:rPr>
          <w:szCs w:val="24"/>
        </w:rPr>
        <w:t>complete lists, with accompanying cost and utilization da</w:t>
      </w:r>
      <w:r w:rsidR="00DC2DB6">
        <w:rPr>
          <w:szCs w:val="24"/>
        </w:rPr>
        <w:t>ta</w:t>
      </w:r>
      <w:r w:rsidRPr="00F341C1">
        <w:rPr>
          <w:szCs w:val="24"/>
        </w:rPr>
        <w:t>.</w:t>
      </w:r>
    </w:p>
    <w:p w:rsidR="00F341C1" w:rsidRPr="00F341C1" w:rsidRDefault="00F341C1" w:rsidP="00F341C1">
      <w:pPr>
        <w:jc w:val="both"/>
        <w:rPr>
          <w:szCs w:val="24"/>
        </w:rPr>
      </w:pPr>
    </w:p>
    <w:p w:rsidR="00F341C1" w:rsidRPr="00F341C1" w:rsidRDefault="00DC2DB6" w:rsidP="00F341C1">
      <w:pPr>
        <w:jc w:val="both"/>
        <w:rPr>
          <w:szCs w:val="24"/>
        </w:rPr>
      </w:pPr>
      <w:r>
        <w:rPr>
          <w:szCs w:val="24"/>
        </w:rPr>
        <w:t>Mr. Sheehan stated that Section 13 of C</w:t>
      </w:r>
      <w:r w:rsidR="00F341C1" w:rsidRPr="00F341C1">
        <w:rPr>
          <w:szCs w:val="24"/>
        </w:rPr>
        <w:t xml:space="preserve">hapter 17 of the General Laws guides </w:t>
      </w:r>
      <w:r>
        <w:rPr>
          <w:szCs w:val="24"/>
        </w:rPr>
        <w:t xml:space="preserve">the Commission’s </w:t>
      </w:r>
      <w:r w:rsidR="00F341C1" w:rsidRPr="00F341C1">
        <w:rPr>
          <w:szCs w:val="24"/>
        </w:rPr>
        <w:t>work in Component 3 by offering four criteria by which we determine that a drug is a chem</w:t>
      </w:r>
      <w:r>
        <w:rPr>
          <w:szCs w:val="24"/>
        </w:rPr>
        <w:t xml:space="preserve">ically equivalent substitution.  </w:t>
      </w:r>
      <w:r w:rsidR="00F341C1" w:rsidRPr="00F341C1">
        <w:rPr>
          <w:szCs w:val="24"/>
        </w:rPr>
        <w:t>In addition to the definition of the term “chemically equiva</w:t>
      </w:r>
      <w:r>
        <w:rPr>
          <w:szCs w:val="24"/>
        </w:rPr>
        <w:t>lent substitution” itself, the C</w:t>
      </w:r>
      <w:r w:rsidR="00F341C1" w:rsidRPr="00F341C1">
        <w:rPr>
          <w:szCs w:val="24"/>
        </w:rPr>
        <w:t>ommission must consider accessibility, cost, drug effectiveness, and ADP efficacy.</w:t>
      </w:r>
      <w:r>
        <w:rPr>
          <w:szCs w:val="24"/>
        </w:rPr>
        <w:t xml:space="preserve">  As the Commission</w:t>
      </w:r>
      <w:r w:rsidR="00F341C1" w:rsidRPr="00F341C1">
        <w:rPr>
          <w:szCs w:val="24"/>
        </w:rPr>
        <w:t xml:space="preserve"> evaluate</w:t>
      </w:r>
      <w:r>
        <w:rPr>
          <w:szCs w:val="24"/>
        </w:rPr>
        <w:t>s</w:t>
      </w:r>
      <w:r w:rsidR="00F341C1" w:rsidRPr="00F341C1">
        <w:rPr>
          <w:szCs w:val="24"/>
        </w:rPr>
        <w:t xml:space="preserve"> each pairing based on these criteria, it is important to note that the totality of the factors should determine whether a List B drug product should substitute for a List A products.  Factors should be considered in order for the Commission to meet its goal of finding safer alternatives for Heightened Public Health Risk Drugs.</w:t>
      </w:r>
      <w:r>
        <w:rPr>
          <w:szCs w:val="24"/>
        </w:rPr>
        <w:t xml:space="preserve">  </w:t>
      </w:r>
      <w:r w:rsidR="00F341C1" w:rsidRPr="00F341C1">
        <w:rPr>
          <w:szCs w:val="24"/>
        </w:rPr>
        <w:t xml:space="preserve">This is especially true of cost. </w:t>
      </w:r>
    </w:p>
    <w:p w:rsidR="00F341C1" w:rsidRPr="00F341C1" w:rsidRDefault="00F341C1" w:rsidP="00F341C1">
      <w:pPr>
        <w:jc w:val="both"/>
        <w:rPr>
          <w:szCs w:val="24"/>
        </w:rPr>
      </w:pPr>
    </w:p>
    <w:p w:rsidR="00F341C1" w:rsidRDefault="00DC2DB6" w:rsidP="00F341C1">
      <w:pPr>
        <w:jc w:val="both"/>
        <w:rPr>
          <w:szCs w:val="24"/>
        </w:rPr>
      </w:pPr>
      <w:r>
        <w:rPr>
          <w:szCs w:val="24"/>
        </w:rPr>
        <w:t>Next, Mr.</w:t>
      </w:r>
      <w:r w:rsidR="00F341C1" w:rsidRPr="00F341C1">
        <w:rPr>
          <w:szCs w:val="24"/>
        </w:rPr>
        <w:t xml:space="preserve"> Jonathan Mundy </w:t>
      </w:r>
      <w:r>
        <w:rPr>
          <w:szCs w:val="24"/>
        </w:rPr>
        <w:t>i</w:t>
      </w:r>
      <w:r w:rsidR="00F4001B">
        <w:rPr>
          <w:szCs w:val="24"/>
        </w:rPr>
        <w:t>ntroduced the potential pairing of</w:t>
      </w:r>
      <w:r>
        <w:rPr>
          <w:szCs w:val="24"/>
        </w:rPr>
        <w:t xml:space="preserve"> </w:t>
      </w:r>
      <w:r w:rsidR="00F341C1" w:rsidRPr="00F341C1">
        <w:rPr>
          <w:szCs w:val="24"/>
        </w:rPr>
        <w:t>Embeda</w:t>
      </w:r>
      <w:r>
        <w:rPr>
          <w:szCs w:val="24"/>
        </w:rPr>
        <w:t>, one of the List B drug products</w:t>
      </w:r>
      <w:r w:rsidR="00F4001B">
        <w:rPr>
          <w:szCs w:val="24"/>
        </w:rPr>
        <w:t>, and Morphine extended-release 24 hour capsule, a List A drug product</w:t>
      </w:r>
      <w:r w:rsidR="00F341C1" w:rsidRPr="00F341C1">
        <w:rPr>
          <w:szCs w:val="24"/>
        </w:rPr>
        <w:t>.</w:t>
      </w:r>
      <w:r w:rsidR="00F4001B">
        <w:rPr>
          <w:szCs w:val="24"/>
        </w:rPr>
        <w:t xml:space="preserve">  Mr. Mundy described the following information for each drug product: active ingredient; strength; dosage form; route of administration; dosing schedule; cost per unit; units dispensed in 2015; the approximate cost paid for these units; and the ADP efficacy category.  </w:t>
      </w:r>
    </w:p>
    <w:p w:rsidR="00444809" w:rsidRDefault="00444809" w:rsidP="00444809">
      <w:pPr>
        <w:jc w:val="both"/>
        <w:rPr>
          <w:szCs w:val="24"/>
        </w:rPr>
      </w:pPr>
    </w:p>
    <w:p w:rsidR="00E775EA" w:rsidRPr="000F30B2" w:rsidRDefault="004F4934" w:rsidP="000F30B2">
      <w:pPr>
        <w:autoSpaceDE w:val="0"/>
        <w:autoSpaceDN w:val="0"/>
        <w:adjustRightInd w:val="0"/>
        <w:ind w:right="374"/>
        <w:jc w:val="both"/>
        <w:rPr>
          <w:szCs w:val="24"/>
        </w:rPr>
      </w:pPr>
      <w:r>
        <w:rPr>
          <w:szCs w:val="24"/>
        </w:rPr>
        <w:t>Followi</w:t>
      </w:r>
      <w:r w:rsidR="00F4001B">
        <w:rPr>
          <w:szCs w:val="24"/>
        </w:rPr>
        <w:t>n</w:t>
      </w:r>
      <w:r>
        <w:rPr>
          <w:szCs w:val="24"/>
        </w:rPr>
        <w:t>g</w:t>
      </w:r>
      <w:r w:rsidR="00F4001B">
        <w:rPr>
          <w:szCs w:val="24"/>
        </w:rPr>
        <w:t xml:space="preserve"> this review, the </w:t>
      </w:r>
      <w:r w:rsidR="00E775EA" w:rsidRPr="000F30B2">
        <w:rPr>
          <w:szCs w:val="24"/>
        </w:rPr>
        <w:t xml:space="preserve">floor </w:t>
      </w:r>
      <w:r w:rsidR="00F4001B">
        <w:rPr>
          <w:szCs w:val="24"/>
        </w:rPr>
        <w:t xml:space="preserve">was opened </w:t>
      </w:r>
      <w:r w:rsidR="00E775EA" w:rsidRPr="000F30B2">
        <w:rPr>
          <w:szCs w:val="24"/>
        </w:rPr>
        <w:t xml:space="preserve">for discussion, Commission members offered the following observations, comments, </w:t>
      </w:r>
      <w:r w:rsidR="00B95C26" w:rsidRPr="000F30B2">
        <w:rPr>
          <w:szCs w:val="24"/>
        </w:rPr>
        <w:t>suggestions and recommendations:</w:t>
      </w:r>
    </w:p>
    <w:p w:rsidR="00E775EA" w:rsidRPr="000F30B2" w:rsidRDefault="00E775EA" w:rsidP="000F30B2">
      <w:pPr>
        <w:autoSpaceDE w:val="0"/>
        <w:autoSpaceDN w:val="0"/>
        <w:adjustRightInd w:val="0"/>
        <w:ind w:right="378"/>
        <w:jc w:val="both"/>
        <w:rPr>
          <w:szCs w:val="24"/>
        </w:rPr>
      </w:pPr>
    </w:p>
    <w:p w:rsidR="00CC4B4E" w:rsidRDefault="00CC4B4E" w:rsidP="000F30B2">
      <w:pPr>
        <w:pStyle w:val="ListParagraph"/>
        <w:numPr>
          <w:ilvl w:val="0"/>
          <w:numId w:val="26"/>
        </w:numPr>
        <w:tabs>
          <w:tab w:val="left" w:pos="360"/>
        </w:tabs>
        <w:rPr>
          <w:sz w:val="24"/>
        </w:rPr>
      </w:pPr>
      <w:r>
        <w:rPr>
          <w:sz w:val="24"/>
        </w:rPr>
        <w:t>Mr. Feldman asked for clarification on the approximate cost as there are two costs for each drug.  Tyson Thompson explained that each cost matches up with the total dosage of the two different strengths noted for each drug.</w:t>
      </w:r>
      <w:r w:rsidR="00B95C26" w:rsidRPr="000F30B2">
        <w:rPr>
          <w:sz w:val="24"/>
        </w:rPr>
        <w:t xml:space="preserve"> </w:t>
      </w:r>
    </w:p>
    <w:p w:rsidR="00CC4B4E" w:rsidRDefault="00CC4B4E" w:rsidP="000F30B2">
      <w:pPr>
        <w:pStyle w:val="ListParagraph"/>
        <w:numPr>
          <w:ilvl w:val="0"/>
          <w:numId w:val="26"/>
        </w:numPr>
        <w:tabs>
          <w:tab w:val="left" w:pos="360"/>
        </w:tabs>
        <w:rPr>
          <w:sz w:val="24"/>
        </w:rPr>
      </w:pPr>
      <w:r>
        <w:rPr>
          <w:sz w:val="24"/>
        </w:rPr>
        <w:t xml:space="preserve">Mr. Feldman noted that the Commission hasn’t defined “cost prohibitive” or a methodology to determine if a drug is or isn’t.  </w:t>
      </w:r>
    </w:p>
    <w:p w:rsidR="00CC4B4E" w:rsidRDefault="00CC4B4E" w:rsidP="000F30B2">
      <w:pPr>
        <w:pStyle w:val="ListParagraph"/>
        <w:numPr>
          <w:ilvl w:val="0"/>
          <w:numId w:val="26"/>
        </w:numPr>
        <w:tabs>
          <w:tab w:val="left" w:pos="360"/>
        </w:tabs>
        <w:rPr>
          <w:sz w:val="24"/>
        </w:rPr>
      </w:pPr>
      <w:r>
        <w:rPr>
          <w:sz w:val="24"/>
        </w:rPr>
        <w:t>Ms. Steinberg commented that the Commission needs to consider who is bearing the cost if costs are expected to go up.</w:t>
      </w:r>
    </w:p>
    <w:p w:rsidR="00CC4B4E" w:rsidRDefault="00CC4B4E" w:rsidP="000F30B2">
      <w:pPr>
        <w:pStyle w:val="ListParagraph"/>
        <w:numPr>
          <w:ilvl w:val="0"/>
          <w:numId w:val="26"/>
        </w:numPr>
        <w:tabs>
          <w:tab w:val="left" w:pos="360"/>
        </w:tabs>
        <w:rPr>
          <w:sz w:val="24"/>
        </w:rPr>
      </w:pPr>
      <w:r>
        <w:rPr>
          <w:sz w:val="24"/>
        </w:rPr>
        <w:t xml:space="preserve">Mr. Feldman noted that when he looks at the cost, if he thinks it is worth saving a life, then it’s not prohibitive.  There were comments to support this statement. </w:t>
      </w:r>
    </w:p>
    <w:p w:rsidR="00E775EA" w:rsidRDefault="00CC4B4E" w:rsidP="000F30B2">
      <w:pPr>
        <w:pStyle w:val="ListParagraph"/>
        <w:numPr>
          <w:ilvl w:val="0"/>
          <w:numId w:val="26"/>
        </w:numPr>
        <w:tabs>
          <w:tab w:val="left" w:pos="360"/>
        </w:tabs>
        <w:rPr>
          <w:sz w:val="24"/>
        </w:rPr>
      </w:pPr>
      <w:r>
        <w:rPr>
          <w:sz w:val="24"/>
        </w:rPr>
        <w:t xml:space="preserve">Mr. Sheehan reminded the Commission members that they are tasked with looking at all the factors outlined in the legislation; not just cost. </w:t>
      </w:r>
    </w:p>
    <w:p w:rsidR="00CC4B4E" w:rsidRDefault="00CC4B4E" w:rsidP="000F30B2">
      <w:pPr>
        <w:pStyle w:val="ListParagraph"/>
        <w:numPr>
          <w:ilvl w:val="0"/>
          <w:numId w:val="26"/>
        </w:numPr>
        <w:tabs>
          <w:tab w:val="left" w:pos="360"/>
        </w:tabs>
        <w:rPr>
          <w:sz w:val="24"/>
        </w:rPr>
      </w:pPr>
      <w:r>
        <w:rPr>
          <w:sz w:val="24"/>
        </w:rPr>
        <w:t>Dr. Brandoff stated that this comes down to what the drug costs and what is covered.  A substitution may have a disproportionate effect on those paying out of pocket.</w:t>
      </w:r>
    </w:p>
    <w:p w:rsidR="00CC4B4E" w:rsidRDefault="00CC4B4E" w:rsidP="000F30B2">
      <w:pPr>
        <w:pStyle w:val="ListParagraph"/>
        <w:numPr>
          <w:ilvl w:val="0"/>
          <w:numId w:val="26"/>
        </w:numPr>
        <w:tabs>
          <w:tab w:val="left" w:pos="360"/>
        </w:tabs>
        <w:rPr>
          <w:sz w:val="24"/>
        </w:rPr>
      </w:pPr>
      <w:r>
        <w:rPr>
          <w:sz w:val="24"/>
        </w:rPr>
        <w:t>Mr. Campbell asked if the cost of substitution between Embeda and morphine extended-release 24 hour capsule was $86,000 across the whole system?  If so, the cost does not appear to be an issue.  Mr. Thompson clarified that it was an estimate to apply to the whole system.</w:t>
      </w:r>
    </w:p>
    <w:p w:rsidR="00CC4B4E" w:rsidRDefault="00CC4B4E" w:rsidP="000F30B2">
      <w:pPr>
        <w:pStyle w:val="ListParagraph"/>
        <w:numPr>
          <w:ilvl w:val="0"/>
          <w:numId w:val="26"/>
        </w:numPr>
        <w:tabs>
          <w:tab w:val="left" w:pos="360"/>
        </w:tabs>
        <w:rPr>
          <w:sz w:val="24"/>
        </w:rPr>
      </w:pPr>
      <w:r>
        <w:rPr>
          <w:sz w:val="24"/>
        </w:rPr>
        <w:lastRenderedPageBreak/>
        <w:t>Mr. Feldman noted that</w:t>
      </w:r>
      <w:r w:rsidR="00D8015C">
        <w:rPr>
          <w:sz w:val="24"/>
        </w:rPr>
        <w:t xml:space="preserve"> it will need to be </w:t>
      </w:r>
      <w:r>
        <w:rPr>
          <w:sz w:val="24"/>
        </w:rPr>
        <w:t>communicate</w:t>
      </w:r>
      <w:r w:rsidR="00D8015C">
        <w:rPr>
          <w:sz w:val="24"/>
        </w:rPr>
        <w:t>d</w:t>
      </w:r>
      <w:r>
        <w:rPr>
          <w:sz w:val="24"/>
        </w:rPr>
        <w:t xml:space="preserve"> to insurance companies why the substitution is the right thing to do if they will experience higher costs. </w:t>
      </w:r>
    </w:p>
    <w:p w:rsidR="00D8015C" w:rsidRDefault="00D8015C" w:rsidP="000F30B2">
      <w:pPr>
        <w:pStyle w:val="ListParagraph"/>
        <w:numPr>
          <w:ilvl w:val="0"/>
          <w:numId w:val="26"/>
        </w:numPr>
        <w:tabs>
          <w:tab w:val="left" w:pos="360"/>
        </w:tabs>
        <w:rPr>
          <w:sz w:val="24"/>
        </w:rPr>
      </w:pPr>
      <w:r>
        <w:rPr>
          <w:sz w:val="24"/>
        </w:rPr>
        <w:t>Dr. Jeffrey asked that we look at cost at an incremental basis</w:t>
      </w:r>
      <w:r w:rsidR="00046044">
        <w:rPr>
          <w:sz w:val="24"/>
        </w:rPr>
        <w:t>. Does it double? Does that make it cost prohibitive?  Also, we need to understand the methodology of the cost estimates.  Does it consider a 100% conversation rate from the List A drug to the List B drug?  Would be helpful to see estimates assuming 50% and 75% conversation rates.</w:t>
      </w:r>
    </w:p>
    <w:p w:rsidR="00046044" w:rsidRDefault="00046044" w:rsidP="000F30B2">
      <w:pPr>
        <w:pStyle w:val="ListParagraph"/>
        <w:numPr>
          <w:ilvl w:val="0"/>
          <w:numId w:val="26"/>
        </w:numPr>
        <w:tabs>
          <w:tab w:val="left" w:pos="360"/>
        </w:tabs>
        <w:rPr>
          <w:sz w:val="24"/>
        </w:rPr>
      </w:pPr>
      <w:r>
        <w:rPr>
          <w:sz w:val="24"/>
        </w:rPr>
        <w:t>Dr. Walker stated that the Commission needs to look at the big picture.  We need to ask questions about higher amounts but $86,000 to save a life is not an issue.</w:t>
      </w:r>
    </w:p>
    <w:p w:rsidR="00046044" w:rsidRDefault="00046044" w:rsidP="000F30B2">
      <w:pPr>
        <w:pStyle w:val="ListParagraph"/>
        <w:numPr>
          <w:ilvl w:val="0"/>
          <w:numId w:val="26"/>
        </w:numPr>
        <w:tabs>
          <w:tab w:val="left" w:pos="360"/>
        </w:tabs>
        <w:rPr>
          <w:sz w:val="24"/>
        </w:rPr>
      </w:pPr>
      <w:r>
        <w:rPr>
          <w:sz w:val="24"/>
        </w:rPr>
        <w:t>Ms. Steinberg requested to gain an understanding of the total number of people impacted by a potential substitution.</w:t>
      </w:r>
    </w:p>
    <w:p w:rsidR="00046044" w:rsidRDefault="00046044" w:rsidP="000F30B2">
      <w:pPr>
        <w:pStyle w:val="ListParagraph"/>
        <w:numPr>
          <w:ilvl w:val="0"/>
          <w:numId w:val="26"/>
        </w:numPr>
        <w:tabs>
          <w:tab w:val="left" w:pos="360"/>
        </w:tabs>
        <w:rPr>
          <w:sz w:val="24"/>
        </w:rPr>
      </w:pPr>
      <w:r>
        <w:rPr>
          <w:sz w:val="24"/>
        </w:rPr>
        <w:t>Dr. Carr stated that cost is a factor but may not be as significant if we know the number of people that were impacted.</w:t>
      </w:r>
    </w:p>
    <w:p w:rsidR="00046044" w:rsidRDefault="00046044" w:rsidP="000F30B2">
      <w:pPr>
        <w:pStyle w:val="ListParagraph"/>
        <w:numPr>
          <w:ilvl w:val="0"/>
          <w:numId w:val="26"/>
        </w:numPr>
        <w:tabs>
          <w:tab w:val="left" w:pos="360"/>
        </w:tabs>
        <w:rPr>
          <w:sz w:val="24"/>
        </w:rPr>
      </w:pPr>
      <w:r>
        <w:rPr>
          <w:sz w:val="24"/>
        </w:rPr>
        <w:t>Mr. Thompson summarized that the Commission wanted to see updated cost data that included:</w:t>
      </w:r>
    </w:p>
    <w:p w:rsidR="00046044" w:rsidRDefault="00046044" w:rsidP="00046044">
      <w:pPr>
        <w:pStyle w:val="ListParagraph"/>
        <w:numPr>
          <w:ilvl w:val="1"/>
          <w:numId w:val="26"/>
        </w:numPr>
        <w:tabs>
          <w:tab w:val="left" w:pos="360"/>
        </w:tabs>
        <w:rPr>
          <w:sz w:val="24"/>
        </w:rPr>
      </w:pPr>
      <w:r>
        <w:rPr>
          <w:sz w:val="24"/>
        </w:rPr>
        <w:t>The differen</w:t>
      </w:r>
      <w:r w:rsidR="00171E41">
        <w:rPr>
          <w:sz w:val="24"/>
        </w:rPr>
        <w:t>ce</w:t>
      </w:r>
      <w:r>
        <w:rPr>
          <w:sz w:val="24"/>
        </w:rPr>
        <w:t xml:space="preserve"> in cost expressed as a percentage.</w:t>
      </w:r>
    </w:p>
    <w:p w:rsidR="00046044" w:rsidRDefault="00046044" w:rsidP="00046044">
      <w:pPr>
        <w:pStyle w:val="ListParagraph"/>
        <w:numPr>
          <w:ilvl w:val="1"/>
          <w:numId w:val="26"/>
        </w:numPr>
        <w:tabs>
          <w:tab w:val="left" w:pos="360"/>
        </w:tabs>
        <w:rPr>
          <w:sz w:val="24"/>
        </w:rPr>
      </w:pPr>
      <w:r>
        <w:rPr>
          <w:sz w:val="24"/>
        </w:rPr>
        <w:t>Cost assumptions assuming different conversation rates.</w:t>
      </w:r>
    </w:p>
    <w:p w:rsidR="00046044" w:rsidRPr="000F30B2" w:rsidRDefault="00046044" w:rsidP="00046044">
      <w:pPr>
        <w:pStyle w:val="ListParagraph"/>
        <w:numPr>
          <w:ilvl w:val="1"/>
          <w:numId w:val="26"/>
        </w:numPr>
        <w:tabs>
          <w:tab w:val="left" w:pos="360"/>
        </w:tabs>
        <w:rPr>
          <w:sz w:val="24"/>
        </w:rPr>
      </w:pPr>
      <w:r>
        <w:rPr>
          <w:sz w:val="24"/>
        </w:rPr>
        <w:t>The number of impacted patients.</w:t>
      </w:r>
    </w:p>
    <w:p w:rsidR="004C5FF4" w:rsidRDefault="00046044" w:rsidP="00046044">
      <w:pPr>
        <w:pStyle w:val="ListParagraph"/>
        <w:numPr>
          <w:ilvl w:val="0"/>
          <w:numId w:val="25"/>
        </w:numPr>
        <w:tabs>
          <w:tab w:val="left" w:pos="360"/>
        </w:tabs>
        <w:ind w:left="360"/>
      </w:pPr>
      <w:r>
        <w:t>Dr. Brandoff stated that he was still concerned about a patient being able to get the necessary prescription without problems.</w:t>
      </w:r>
    </w:p>
    <w:p w:rsidR="000C2E5F" w:rsidRDefault="00046044" w:rsidP="00046044">
      <w:pPr>
        <w:pStyle w:val="ListParagraph"/>
        <w:numPr>
          <w:ilvl w:val="0"/>
          <w:numId w:val="25"/>
        </w:numPr>
        <w:tabs>
          <w:tab w:val="left" w:pos="360"/>
        </w:tabs>
        <w:ind w:left="360"/>
      </w:pPr>
      <w:r>
        <w:t>Mr. Sheehan went over the Commission’s mandate and asked if the concerns being raised would preclude the members from voting on the potential substitutions involving Embeda.</w:t>
      </w:r>
    </w:p>
    <w:p w:rsidR="000C2E5F" w:rsidRDefault="000C2E5F" w:rsidP="00046044">
      <w:pPr>
        <w:pStyle w:val="ListParagraph"/>
        <w:numPr>
          <w:ilvl w:val="0"/>
          <w:numId w:val="25"/>
        </w:numPr>
        <w:tabs>
          <w:tab w:val="left" w:pos="360"/>
        </w:tabs>
        <w:ind w:left="360"/>
      </w:pPr>
      <w:r>
        <w:t>Mr. Campbell explained that the patient experience is important.  Can we find out if other formularies have coverage issues?  We need to think about communication.</w:t>
      </w:r>
    </w:p>
    <w:p w:rsidR="000C2E5F" w:rsidRDefault="000C2E5F" w:rsidP="000C2E5F">
      <w:pPr>
        <w:pStyle w:val="ListParagraph"/>
        <w:numPr>
          <w:ilvl w:val="0"/>
          <w:numId w:val="25"/>
        </w:numPr>
        <w:tabs>
          <w:tab w:val="left" w:pos="360"/>
        </w:tabs>
        <w:ind w:left="360"/>
      </w:pPr>
      <w:r>
        <w:t>Mr. Sheehan went over the regulatory review process.  After our crosswalk is complete, the Commission will vote on the final, draft formulary.  Following this action, the Department will proceed with reviewing the draft formulary in the context of proposing amendments to 105 CMR 720.000.  We need to promulgate the draft Formulary into regulation.  The regulation process will consist of a presentation to the Public Health Council and public comment period, including a public hearing.  The Department will consider this feedback and re-engage with the Commission if necessary. The final amended regulation will be proposed and promulgated. The Formulary will not be effective until the regulation is promulgated.</w:t>
      </w:r>
    </w:p>
    <w:p w:rsidR="000C2E5F" w:rsidRDefault="000C2E5F" w:rsidP="000C2E5F">
      <w:pPr>
        <w:pStyle w:val="ListParagraph"/>
        <w:numPr>
          <w:ilvl w:val="0"/>
          <w:numId w:val="25"/>
        </w:numPr>
        <w:tabs>
          <w:tab w:val="left" w:pos="360"/>
        </w:tabs>
        <w:ind w:left="360"/>
      </w:pPr>
      <w:r>
        <w:t xml:space="preserve">Mr. Feldman asked if stakeholders should be engaged now to identify any issues with access for patients.  The DEA is a big hurdle so should we reach out?  </w:t>
      </w:r>
    </w:p>
    <w:p w:rsidR="000C2E5F" w:rsidRDefault="000C2E5F" w:rsidP="000C2E5F">
      <w:pPr>
        <w:pStyle w:val="ListParagraph"/>
        <w:numPr>
          <w:ilvl w:val="0"/>
          <w:numId w:val="25"/>
        </w:numPr>
        <w:tabs>
          <w:tab w:val="left" w:pos="360"/>
        </w:tabs>
        <w:ind w:left="360"/>
      </w:pPr>
      <w:r>
        <w:t>Mr. Sheehan acknowledged the hurdles but stressed the importance of moving along a Formulary in this process.</w:t>
      </w:r>
    </w:p>
    <w:p w:rsidR="000C2E5F" w:rsidRDefault="000C2E5F" w:rsidP="000C2E5F">
      <w:pPr>
        <w:pStyle w:val="ListParagraph"/>
        <w:numPr>
          <w:ilvl w:val="0"/>
          <w:numId w:val="25"/>
        </w:numPr>
        <w:tabs>
          <w:tab w:val="left" w:pos="360"/>
        </w:tabs>
        <w:ind w:left="360"/>
      </w:pPr>
      <w:r>
        <w:t>Dr. Doyle Petrongolo explained that the Commission wants to make sure it covered its basis knowing that the hurdles will exist or be addressed in other ways.</w:t>
      </w:r>
    </w:p>
    <w:p w:rsidR="000C2E5F" w:rsidRDefault="000C2E5F" w:rsidP="000C2E5F">
      <w:pPr>
        <w:pStyle w:val="ListParagraph"/>
        <w:numPr>
          <w:ilvl w:val="0"/>
          <w:numId w:val="25"/>
        </w:numPr>
        <w:tabs>
          <w:tab w:val="left" w:pos="360"/>
        </w:tabs>
        <w:ind w:left="360"/>
      </w:pPr>
      <w:r>
        <w:t>Mr. Thompson stated that the vote that is before the Commission is to approve if the drug products are substitutable.</w:t>
      </w:r>
    </w:p>
    <w:p w:rsidR="000C2E5F" w:rsidRDefault="003F16EB" w:rsidP="000C2E5F">
      <w:pPr>
        <w:pStyle w:val="ListParagraph"/>
        <w:numPr>
          <w:ilvl w:val="0"/>
          <w:numId w:val="25"/>
        </w:numPr>
        <w:tabs>
          <w:tab w:val="left" w:pos="360"/>
        </w:tabs>
        <w:ind w:left="360"/>
      </w:pPr>
      <w:r>
        <w:t>Dr. Supko said that he would not be prepared to vote on the substitution unless pharmacokinetic data is provided.  He would like to see actual data and not just summaries as he wants to determine if the drugs are therapeutically equivalent.  The Commission does not have monographs for the drug products that are being substituted from List A and was told that the data would be available.</w:t>
      </w:r>
    </w:p>
    <w:p w:rsidR="003F16EB" w:rsidRDefault="003F16EB" w:rsidP="000C2E5F">
      <w:pPr>
        <w:pStyle w:val="ListParagraph"/>
        <w:numPr>
          <w:ilvl w:val="0"/>
          <w:numId w:val="25"/>
        </w:numPr>
        <w:tabs>
          <w:tab w:val="left" w:pos="360"/>
        </w:tabs>
        <w:ind w:left="360"/>
      </w:pPr>
      <w:r>
        <w:t>Mr. Feldman noted that we need to look at the data to determine if the Commission needs to advise that the substitution happen with caution.</w:t>
      </w:r>
    </w:p>
    <w:p w:rsidR="003F16EB" w:rsidRDefault="003F16EB" w:rsidP="000C2E5F">
      <w:pPr>
        <w:pStyle w:val="ListParagraph"/>
        <w:numPr>
          <w:ilvl w:val="0"/>
          <w:numId w:val="25"/>
        </w:numPr>
        <w:tabs>
          <w:tab w:val="left" w:pos="360"/>
        </w:tabs>
        <w:ind w:left="360"/>
      </w:pPr>
      <w:r>
        <w:t>Mr. Campbell asked if it was worth asking an outside group to do a review?</w:t>
      </w:r>
    </w:p>
    <w:p w:rsidR="003F16EB" w:rsidRDefault="003F16EB" w:rsidP="000C2E5F">
      <w:pPr>
        <w:pStyle w:val="ListParagraph"/>
        <w:numPr>
          <w:ilvl w:val="0"/>
          <w:numId w:val="25"/>
        </w:numPr>
        <w:tabs>
          <w:tab w:val="left" w:pos="360"/>
        </w:tabs>
        <w:ind w:left="360"/>
      </w:pPr>
      <w:r>
        <w:t>Dr. Jeffrey stated that certain evidence may be challenging to find.</w:t>
      </w:r>
    </w:p>
    <w:p w:rsidR="003F16EB" w:rsidRDefault="003F16EB" w:rsidP="000C2E5F">
      <w:pPr>
        <w:pStyle w:val="ListParagraph"/>
        <w:numPr>
          <w:ilvl w:val="0"/>
          <w:numId w:val="25"/>
        </w:numPr>
        <w:tabs>
          <w:tab w:val="left" w:pos="360"/>
        </w:tabs>
        <w:ind w:left="360"/>
      </w:pPr>
      <w:r>
        <w:lastRenderedPageBreak/>
        <w:t>Ms. Steinberg asked if the FDA looks at this type of data.  Dr. Supko responded that they do but won’t share that information.</w:t>
      </w:r>
    </w:p>
    <w:p w:rsidR="003F16EB" w:rsidRDefault="003F16EB" w:rsidP="000C2E5F">
      <w:pPr>
        <w:pStyle w:val="ListParagraph"/>
        <w:numPr>
          <w:ilvl w:val="0"/>
          <w:numId w:val="25"/>
        </w:numPr>
        <w:tabs>
          <w:tab w:val="left" w:pos="360"/>
        </w:tabs>
        <w:ind w:left="360"/>
      </w:pPr>
      <w:r>
        <w:t xml:space="preserve">Dr. </w:t>
      </w:r>
      <w:r w:rsidRPr="000F30B2">
        <w:t>Theoharides</w:t>
      </w:r>
      <w:r w:rsidR="00496E73">
        <w:t xml:space="preserve"> stated that the decision was made to make the definition more flexible—that’s why the phrase “comparable biological effect” was included.  Is there data that indicates the peak and curve of the drugs that we are comparable?</w:t>
      </w:r>
    </w:p>
    <w:p w:rsidR="00496E73" w:rsidRDefault="00496E73" w:rsidP="000C2E5F">
      <w:pPr>
        <w:pStyle w:val="ListParagraph"/>
        <w:numPr>
          <w:ilvl w:val="0"/>
          <w:numId w:val="25"/>
        </w:numPr>
        <w:tabs>
          <w:tab w:val="left" w:pos="360"/>
        </w:tabs>
        <w:ind w:left="360"/>
      </w:pPr>
      <w:r>
        <w:t>Dr. Carr noted that we need another layer of data to review.</w:t>
      </w:r>
    </w:p>
    <w:p w:rsidR="00496E73" w:rsidRDefault="00496E73" w:rsidP="000C2E5F">
      <w:pPr>
        <w:pStyle w:val="ListParagraph"/>
        <w:numPr>
          <w:ilvl w:val="0"/>
          <w:numId w:val="25"/>
        </w:numPr>
        <w:tabs>
          <w:tab w:val="left" w:pos="360"/>
        </w:tabs>
        <w:ind w:left="360"/>
      </w:pPr>
      <w:r>
        <w:t>Mr. Sheehan asked the members what is needed to bring to the next meeting to move the Commission forward.</w:t>
      </w:r>
    </w:p>
    <w:p w:rsidR="00496E73" w:rsidRDefault="00496E73" w:rsidP="000C2E5F">
      <w:pPr>
        <w:pStyle w:val="ListParagraph"/>
        <w:numPr>
          <w:ilvl w:val="0"/>
          <w:numId w:val="25"/>
        </w:numPr>
        <w:tabs>
          <w:tab w:val="left" w:pos="360"/>
        </w:tabs>
        <w:ind w:left="360"/>
      </w:pPr>
      <w:r>
        <w:t xml:space="preserve">Dr. Walker stated that we need to address how the substitution produces a comparable biologic effect and we need to define what to include.  </w:t>
      </w:r>
    </w:p>
    <w:p w:rsidR="00496E73" w:rsidRDefault="00496E73" w:rsidP="000C2E5F">
      <w:pPr>
        <w:pStyle w:val="ListParagraph"/>
        <w:numPr>
          <w:ilvl w:val="0"/>
          <w:numId w:val="25"/>
        </w:numPr>
        <w:tabs>
          <w:tab w:val="left" w:pos="360"/>
        </w:tabs>
        <w:ind w:left="360"/>
      </w:pPr>
      <w:r>
        <w:t>Dr. Supko stated that if the kinetics are comparable, could assume comparable biologic effects.</w:t>
      </w:r>
    </w:p>
    <w:p w:rsidR="00496E73" w:rsidRDefault="00496E73" w:rsidP="000C2E5F">
      <w:pPr>
        <w:pStyle w:val="ListParagraph"/>
        <w:numPr>
          <w:ilvl w:val="0"/>
          <w:numId w:val="25"/>
        </w:numPr>
        <w:tabs>
          <w:tab w:val="left" w:pos="360"/>
        </w:tabs>
        <w:ind w:left="360"/>
      </w:pPr>
      <w:r>
        <w:t>Mr. Sheehan asked what data was needed to show this.  Dr. Supko provided examples.</w:t>
      </w:r>
    </w:p>
    <w:p w:rsidR="00496E73" w:rsidRDefault="00496E73" w:rsidP="000C2E5F">
      <w:pPr>
        <w:pStyle w:val="ListParagraph"/>
        <w:numPr>
          <w:ilvl w:val="0"/>
          <w:numId w:val="25"/>
        </w:numPr>
        <w:tabs>
          <w:tab w:val="left" w:pos="360"/>
        </w:tabs>
        <w:ind w:left="360"/>
      </w:pPr>
      <w:r>
        <w:t xml:space="preserve">Mr. Sheehan asked if </w:t>
      </w:r>
      <w:r w:rsidR="004F4934">
        <w:t xml:space="preserve">there was a motion to defer the votes on Embeda until the next meeting once we provide additional information.  </w:t>
      </w:r>
    </w:p>
    <w:p w:rsidR="000C2E5F" w:rsidRDefault="004F4934" w:rsidP="004F4934">
      <w:pPr>
        <w:tabs>
          <w:tab w:val="left" w:pos="3248"/>
        </w:tabs>
      </w:pPr>
      <w:r>
        <w:tab/>
      </w:r>
    </w:p>
    <w:p w:rsidR="004F4934" w:rsidRPr="000F30B2" w:rsidRDefault="004F4934" w:rsidP="004F4934">
      <w:pPr>
        <w:pStyle w:val="ColorfulList-Accent11"/>
        <w:numPr>
          <w:ilvl w:val="1"/>
          <w:numId w:val="5"/>
        </w:numPr>
        <w:ind w:left="720"/>
        <w:rPr>
          <w:rFonts w:ascii="Times New Roman" w:hAnsi="Times New Roman"/>
        </w:rPr>
      </w:pPr>
      <w:r w:rsidRPr="000F30B2">
        <w:rPr>
          <w:rFonts w:ascii="Times New Roman" w:hAnsi="Times New Roman"/>
        </w:rPr>
        <w:t>Motion to approve: Mr. Feldman</w:t>
      </w:r>
    </w:p>
    <w:p w:rsidR="004F4934" w:rsidRPr="000F30B2" w:rsidRDefault="004F4934" w:rsidP="004F4934">
      <w:pPr>
        <w:pStyle w:val="ColorfulList-Accent11"/>
        <w:numPr>
          <w:ilvl w:val="1"/>
          <w:numId w:val="5"/>
        </w:numPr>
        <w:ind w:left="720"/>
        <w:rPr>
          <w:rFonts w:ascii="Times New Roman" w:hAnsi="Times New Roman"/>
        </w:rPr>
      </w:pPr>
      <w:r w:rsidRPr="000F30B2">
        <w:rPr>
          <w:rFonts w:ascii="Times New Roman" w:hAnsi="Times New Roman"/>
        </w:rPr>
        <w:t>Second: Dr. Theoharides</w:t>
      </w:r>
    </w:p>
    <w:p w:rsidR="004F4934" w:rsidRPr="000F30B2" w:rsidRDefault="004F4934" w:rsidP="004F4934">
      <w:pPr>
        <w:pStyle w:val="ColorfulList-Accent11"/>
        <w:numPr>
          <w:ilvl w:val="1"/>
          <w:numId w:val="5"/>
        </w:numPr>
        <w:ind w:left="720"/>
        <w:rPr>
          <w:rFonts w:ascii="Times New Roman" w:hAnsi="Times New Roman"/>
        </w:rPr>
      </w:pPr>
      <w:r w:rsidRPr="000F30B2">
        <w:rPr>
          <w:rFonts w:ascii="Times New Roman" w:hAnsi="Times New Roman"/>
        </w:rPr>
        <w:t xml:space="preserve">All in favor: </w:t>
      </w:r>
      <w:r>
        <w:rPr>
          <w:rFonts w:ascii="Times New Roman" w:hAnsi="Times New Roman"/>
        </w:rPr>
        <w:t>11</w:t>
      </w:r>
      <w:r w:rsidRPr="000F30B2">
        <w:rPr>
          <w:rFonts w:ascii="Times New Roman" w:hAnsi="Times New Roman"/>
        </w:rPr>
        <w:t xml:space="preserve"> in favor; 0 opposed; </w:t>
      </w:r>
      <w:r>
        <w:rPr>
          <w:rFonts w:ascii="Times New Roman" w:hAnsi="Times New Roman"/>
        </w:rPr>
        <w:t>0</w:t>
      </w:r>
      <w:r w:rsidRPr="000F30B2">
        <w:rPr>
          <w:rFonts w:ascii="Times New Roman" w:hAnsi="Times New Roman"/>
        </w:rPr>
        <w:t xml:space="preserve"> abstention. </w:t>
      </w:r>
    </w:p>
    <w:p w:rsidR="00B577EF" w:rsidRPr="004F4934" w:rsidRDefault="00B577EF" w:rsidP="004F4934">
      <w:pPr>
        <w:tabs>
          <w:tab w:val="left" w:pos="360"/>
        </w:tabs>
        <w:rPr>
          <w:szCs w:val="24"/>
        </w:rPr>
      </w:pPr>
    </w:p>
    <w:p w:rsidR="00FE3F2D" w:rsidRPr="004F4934" w:rsidRDefault="004F4934" w:rsidP="000F30B2">
      <w:pPr>
        <w:autoSpaceDE w:val="0"/>
        <w:autoSpaceDN w:val="0"/>
        <w:adjustRightInd w:val="0"/>
        <w:ind w:right="378"/>
        <w:rPr>
          <w:b/>
          <w:szCs w:val="24"/>
        </w:rPr>
      </w:pPr>
      <w:r w:rsidRPr="004F4934">
        <w:rPr>
          <w:b/>
          <w:szCs w:val="24"/>
        </w:rPr>
        <w:t>4. Next Steps</w:t>
      </w:r>
    </w:p>
    <w:p w:rsidR="004F4934" w:rsidRPr="004F4934" w:rsidRDefault="004F4934" w:rsidP="000F30B2">
      <w:pPr>
        <w:autoSpaceDE w:val="0"/>
        <w:autoSpaceDN w:val="0"/>
        <w:adjustRightInd w:val="0"/>
        <w:ind w:right="378"/>
        <w:rPr>
          <w:b/>
          <w:szCs w:val="24"/>
        </w:rPr>
      </w:pPr>
    </w:p>
    <w:p w:rsidR="004F4934" w:rsidRPr="004F4934" w:rsidRDefault="004F4934" w:rsidP="000F30B2">
      <w:pPr>
        <w:autoSpaceDE w:val="0"/>
        <w:autoSpaceDN w:val="0"/>
        <w:adjustRightInd w:val="0"/>
        <w:ind w:right="378"/>
        <w:rPr>
          <w:szCs w:val="24"/>
        </w:rPr>
      </w:pPr>
      <w:r w:rsidRPr="004F4934">
        <w:rPr>
          <w:szCs w:val="24"/>
        </w:rPr>
        <w:t xml:space="preserve">Mr. Sheehan went over the tasks that are still before the Commission including review of Oxaydo and the Commission’s continuing review of new drugs with ADP.  </w:t>
      </w:r>
    </w:p>
    <w:p w:rsidR="004F4934" w:rsidRPr="004F4934" w:rsidRDefault="004F4934" w:rsidP="000F30B2">
      <w:pPr>
        <w:autoSpaceDE w:val="0"/>
        <w:autoSpaceDN w:val="0"/>
        <w:adjustRightInd w:val="0"/>
        <w:ind w:right="378"/>
        <w:rPr>
          <w:szCs w:val="24"/>
        </w:rPr>
      </w:pPr>
    </w:p>
    <w:p w:rsidR="004F4934" w:rsidRPr="004F4934" w:rsidRDefault="004F4934" w:rsidP="000F30B2">
      <w:pPr>
        <w:autoSpaceDE w:val="0"/>
        <w:autoSpaceDN w:val="0"/>
        <w:adjustRightInd w:val="0"/>
        <w:ind w:right="378"/>
        <w:rPr>
          <w:szCs w:val="24"/>
        </w:rPr>
      </w:pPr>
      <w:r w:rsidRPr="004F4934">
        <w:rPr>
          <w:szCs w:val="24"/>
        </w:rPr>
        <w:t>Dr. Jeffrey brought up his observations on cost.  He wanted to identify what would result in a “wow” effect</w:t>
      </w:r>
      <w:r w:rsidR="00372388">
        <w:rPr>
          <w:szCs w:val="24"/>
        </w:rPr>
        <w:t>, with respect to a significant cost impact in the aggregate</w:t>
      </w:r>
      <w:r w:rsidRPr="004F4934">
        <w:rPr>
          <w:szCs w:val="24"/>
        </w:rPr>
        <w:t xml:space="preserve">.  It would be helpful to see the cost for all the substitutions involving Embeda in the aggregate.  </w:t>
      </w:r>
    </w:p>
    <w:p w:rsidR="004F4934" w:rsidRPr="004F4934" w:rsidRDefault="004F4934" w:rsidP="000F30B2">
      <w:pPr>
        <w:autoSpaceDE w:val="0"/>
        <w:autoSpaceDN w:val="0"/>
        <w:adjustRightInd w:val="0"/>
        <w:ind w:right="378"/>
        <w:rPr>
          <w:szCs w:val="24"/>
        </w:rPr>
      </w:pPr>
    </w:p>
    <w:p w:rsidR="004F4934" w:rsidRPr="004F4934" w:rsidRDefault="004F4934" w:rsidP="000F30B2">
      <w:pPr>
        <w:autoSpaceDE w:val="0"/>
        <w:autoSpaceDN w:val="0"/>
        <w:adjustRightInd w:val="0"/>
        <w:ind w:right="378"/>
        <w:rPr>
          <w:szCs w:val="24"/>
        </w:rPr>
      </w:pPr>
      <w:r w:rsidRPr="004F4934">
        <w:rPr>
          <w:szCs w:val="24"/>
        </w:rPr>
        <w:t xml:space="preserve">Mr. Sheehan noted that it’s possible that we won’t have quorum for the meeting currently scheduled for April 21 due to school vacation week.  We will send out a doodle poll to see what other meeting options may be available the following week.    </w:t>
      </w:r>
    </w:p>
    <w:p w:rsidR="00397A97" w:rsidRPr="004F4934" w:rsidRDefault="00397A97" w:rsidP="000F30B2">
      <w:pPr>
        <w:jc w:val="both"/>
        <w:rPr>
          <w:szCs w:val="24"/>
        </w:rPr>
      </w:pPr>
    </w:p>
    <w:p w:rsidR="00FE3F2D" w:rsidRPr="004F4934" w:rsidRDefault="008D4173" w:rsidP="000F30B2">
      <w:pPr>
        <w:jc w:val="both"/>
        <w:rPr>
          <w:szCs w:val="24"/>
        </w:rPr>
      </w:pPr>
      <w:r w:rsidRPr="004F4934">
        <w:rPr>
          <w:szCs w:val="24"/>
        </w:rPr>
        <w:t>Having</w:t>
      </w:r>
      <w:r w:rsidR="00FE3F2D" w:rsidRPr="004F4934">
        <w:rPr>
          <w:szCs w:val="24"/>
        </w:rPr>
        <w:t xml:space="preserve"> no further </w:t>
      </w:r>
      <w:r w:rsidR="00561DBF" w:rsidRPr="004F4934">
        <w:rPr>
          <w:szCs w:val="24"/>
        </w:rPr>
        <w:t xml:space="preserve">business before </w:t>
      </w:r>
      <w:r w:rsidRPr="004F4934">
        <w:rPr>
          <w:szCs w:val="24"/>
        </w:rPr>
        <w:t>the C</w:t>
      </w:r>
      <w:r w:rsidR="00D13D1E" w:rsidRPr="004F4934">
        <w:rPr>
          <w:szCs w:val="24"/>
        </w:rPr>
        <w:t xml:space="preserve">ommission, </w:t>
      </w:r>
      <w:r w:rsidR="00561DBF" w:rsidRPr="004F4934">
        <w:rPr>
          <w:szCs w:val="24"/>
        </w:rPr>
        <w:t>Mr. Sheehan</w:t>
      </w:r>
      <w:r w:rsidR="00FE3F2D" w:rsidRPr="004F4934">
        <w:rPr>
          <w:szCs w:val="24"/>
        </w:rPr>
        <w:t xml:space="preserve"> asked for a motion to adjourn. </w:t>
      </w:r>
    </w:p>
    <w:p w:rsidR="00EB151D" w:rsidRPr="004F4934" w:rsidRDefault="00EB151D" w:rsidP="000F30B2">
      <w:pPr>
        <w:jc w:val="both"/>
        <w:rPr>
          <w:szCs w:val="24"/>
        </w:rPr>
      </w:pPr>
    </w:p>
    <w:p w:rsidR="00FE3F2D" w:rsidRPr="004F4934" w:rsidRDefault="00FE3F2D" w:rsidP="000F30B2">
      <w:pPr>
        <w:pStyle w:val="ColorfulList-Accent11"/>
        <w:numPr>
          <w:ilvl w:val="1"/>
          <w:numId w:val="5"/>
        </w:numPr>
        <w:ind w:left="720"/>
        <w:rPr>
          <w:rFonts w:ascii="Times New Roman" w:hAnsi="Times New Roman"/>
        </w:rPr>
      </w:pPr>
      <w:r w:rsidRPr="004F4934">
        <w:rPr>
          <w:rFonts w:ascii="Times New Roman" w:hAnsi="Times New Roman"/>
        </w:rPr>
        <w:t xml:space="preserve">Motion: </w:t>
      </w:r>
      <w:r w:rsidR="004F4934" w:rsidRPr="004F4934">
        <w:rPr>
          <w:rFonts w:ascii="Times New Roman" w:hAnsi="Times New Roman"/>
        </w:rPr>
        <w:t>Dr. Jeffrey</w:t>
      </w:r>
    </w:p>
    <w:p w:rsidR="00FE3F2D" w:rsidRPr="000F30B2" w:rsidRDefault="00FE3F2D" w:rsidP="000F30B2">
      <w:pPr>
        <w:pStyle w:val="ColorfulList-Accent11"/>
        <w:numPr>
          <w:ilvl w:val="1"/>
          <w:numId w:val="5"/>
        </w:numPr>
        <w:ind w:left="720"/>
        <w:rPr>
          <w:rFonts w:ascii="Times New Roman" w:hAnsi="Times New Roman"/>
        </w:rPr>
      </w:pPr>
      <w:r w:rsidRPr="000F30B2">
        <w:rPr>
          <w:rFonts w:ascii="Times New Roman" w:hAnsi="Times New Roman"/>
        </w:rPr>
        <w:t xml:space="preserve">Second: </w:t>
      </w:r>
      <w:r w:rsidR="004F4934">
        <w:rPr>
          <w:rFonts w:ascii="Times New Roman" w:hAnsi="Times New Roman"/>
        </w:rPr>
        <w:t>Mr</w:t>
      </w:r>
      <w:r w:rsidR="00096CC6" w:rsidRPr="000F30B2">
        <w:rPr>
          <w:rFonts w:ascii="Times New Roman" w:hAnsi="Times New Roman"/>
        </w:rPr>
        <w:t>. Campbell</w:t>
      </w:r>
    </w:p>
    <w:p w:rsidR="00FE3F2D" w:rsidRPr="000F30B2" w:rsidRDefault="00A14C09" w:rsidP="000F30B2">
      <w:pPr>
        <w:pStyle w:val="ColorfulList-Accent11"/>
        <w:numPr>
          <w:ilvl w:val="1"/>
          <w:numId w:val="5"/>
        </w:numPr>
        <w:ind w:left="720"/>
        <w:rPr>
          <w:rFonts w:ascii="Times New Roman" w:hAnsi="Times New Roman"/>
        </w:rPr>
      </w:pPr>
      <w:r w:rsidRPr="000F30B2">
        <w:rPr>
          <w:rFonts w:ascii="Times New Roman" w:hAnsi="Times New Roman"/>
        </w:rPr>
        <w:t>All in favor: unanimous</w:t>
      </w:r>
    </w:p>
    <w:p w:rsidR="00DF3EF4" w:rsidRPr="000F30B2" w:rsidRDefault="00DF3EF4" w:rsidP="000F30B2">
      <w:pPr>
        <w:rPr>
          <w:szCs w:val="24"/>
        </w:rPr>
      </w:pPr>
    </w:p>
    <w:p w:rsidR="00DF3EF4" w:rsidRPr="000F30B2" w:rsidRDefault="00DF3EF4" w:rsidP="000F30B2">
      <w:pPr>
        <w:rPr>
          <w:szCs w:val="24"/>
        </w:rPr>
      </w:pPr>
      <w:r w:rsidRPr="000F30B2">
        <w:rPr>
          <w:szCs w:val="24"/>
        </w:rPr>
        <w:t xml:space="preserve">The </w:t>
      </w:r>
      <w:r w:rsidR="00BE424B" w:rsidRPr="000F30B2">
        <w:rPr>
          <w:szCs w:val="24"/>
        </w:rPr>
        <w:t>Drug Formulary Commission</w:t>
      </w:r>
      <w:r w:rsidRPr="000F30B2">
        <w:rPr>
          <w:szCs w:val="24"/>
        </w:rPr>
        <w:t xml:space="preserve"> meeting concluded at </w:t>
      </w:r>
      <w:r w:rsidR="004F4934">
        <w:rPr>
          <w:szCs w:val="24"/>
        </w:rPr>
        <w:t>4:00 PM.</w:t>
      </w:r>
      <w:r w:rsidRPr="000F30B2">
        <w:rPr>
          <w:szCs w:val="24"/>
        </w:rPr>
        <w:t xml:space="preserve"> </w:t>
      </w:r>
    </w:p>
    <w:p w:rsidR="00DF3EF4" w:rsidRDefault="00DF3EF4" w:rsidP="000F30B2">
      <w:pPr>
        <w:rPr>
          <w:szCs w:val="24"/>
        </w:rPr>
      </w:pPr>
    </w:p>
    <w:p w:rsidR="00690475" w:rsidRPr="00E5459F" w:rsidRDefault="00690475" w:rsidP="00690475">
      <w:pPr>
        <w:rPr>
          <w:rFonts w:eastAsia="MS Mincho"/>
          <w:b/>
          <w:szCs w:val="24"/>
          <w:u w:val="single"/>
          <w:lang w:eastAsia="ja-JP"/>
        </w:rPr>
      </w:pPr>
      <w:r w:rsidRPr="00E5459F">
        <w:rPr>
          <w:rFonts w:eastAsia="MS Mincho"/>
          <w:b/>
          <w:szCs w:val="24"/>
          <w:u w:val="single"/>
          <w:lang w:eastAsia="ja-JP"/>
        </w:rPr>
        <w:t xml:space="preserve">Documents Presented to DFC at the </w:t>
      </w:r>
      <w:r>
        <w:rPr>
          <w:rFonts w:eastAsia="MS Mincho"/>
          <w:b/>
          <w:i/>
          <w:szCs w:val="24"/>
          <w:u w:val="single"/>
          <w:lang w:eastAsia="ja-JP"/>
        </w:rPr>
        <w:t>March 17</w:t>
      </w:r>
      <w:r w:rsidRPr="00E5459F">
        <w:rPr>
          <w:rFonts w:eastAsia="MS Mincho"/>
          <w:b/>
          <w:i/>
          <w:szCs w:val="24"/>
          <w:u w:val="single"/>
          <w:lang w:eastAsia="ja-JP"/>
        </w:rPr>
        <w:t>, 2016</w:t>
      </w:r>
      <w:r w:rsidRPr="00E5459F">
        <w:rPr>
          <w:rFonts w:eastAsia="MS Mincho"/>
          <w:b/>
          <w:szCs w:val="24"/>
          <w:u w:val="single"/>
          <w:lang w:eastAsia="ja-JP"/>
        </w:rPr>
        <w:t xml:space="preserve"> Meeting</w:t>
      </w:r>
    </w:p>
    <w:p w:rsidR="00690475" w:rsidRPr="00E5459F" w:rsidRDefault="00690475" w:rsidP="00690475">
      <w:pPr>
        <w:rPr>
          <w:rFonts w:eastAsia="MS Mincho"/>
          <w:b/>
          <w:szCs w:val="24"/>
          <w:u w:val="single"/>
          <w:lang w:eastAsia="ja-JP"/>
        </w:rPr>
      </w:pPr>
    </w:p>
    <w:p w:rsidR="00690475" w:rsidRPr="00E5459F" w:rsidRDefault="00690475" w:rsidP="00690475">
      <w:pPr>
        <w:pStyle w:val="ListParagraph"/>
        <w:numPr>
          <w:ilvl w:val="0"/>
          <w:numId w:val="13"/>
        </w:numPr>
        <w:rPr>
          <w:sz w:val="24"/>
        </w:rPr>
      </w:pPr>
      <w:r w:rsidRPr="00E5459F">
        <w:rPr>
          <w:sz w:val="24"/>
        </w:rPr>
        <w:t xml:space="preserve">DFC Minutes from </w:t>
      </w:r>
      <w:r>
        <w:rPr>
          <w:sz w:val="24"/>
        </w:rPr>
        <w:t xml:space="preserve">March </w:t>
      </w:r>
      <w:r w:rsidR="004F4934">
        <w:rPr>
          <w:sz w:val="24"/>
        </w:rPr>
        <w:t>17</w:t>
      </w:r>
      <w:r>
        <w:rPr>
          <w:sz w:val="24"/>
        </w:rPr>
        <w:t>,</w:t>
      </w:r>
      <w:r w:rsidRPr="00E5459F">
        <w:rPr>
          <w:sz w:val="24"/>
        </w:rPr>
        <w:t xml:space="preserve"> 2016</w:t>
      </w:r>
    </w:p>
    <w:p w:rsidR="00690475" w:rsidRPr="00E5459F" w:rsidRDefault="00690475" w:rsidP="00690475">
      <w:pPr>
        <w:pStyle w:val="ListParagraph"/>
        <w:numPr>
          <w:ilvl w:val="0"/>
          <w:numId w:val="13"/>
        </w:numPr>
        <w:rPr>
          <w:sz w:val="24"/>
        </w:rPr>
      </w:pPr>
      <w:r w:rsidRPr="00E5459F">
        <w:rPr>
          <w:sz w:val="24"/>
        </w:rPr>
        <w:t>DFC PowerPoint presentation</w:t>
      </w:r>
    </w:p>
    <w:p w:rsidR="00690475" w:rsidRDefault="00007AD0" w:rsidP="00690475">
      <w:pPr>
        <w:pStyle w:val="ListParagraph"/>
        <w:numPr>
          <w:ilvl w:val="0"/>
          <w:numId w:val="13"/>
        </w:numPr>
        <w:rPr>
          <w:sz w:val="24"/>
        </w:rPr>
      </w:pPr>
      <w:r>
        <w:rPr>
          <w:sz w:val="24"/>
        </w:rPr>
        <w:t xml:space="preserve">Cost Information on Short-Acting and Long-Acting Opioids </w:t>
      </w:r>
    </w:p>
    <w:p w:rsidR="00007AD0" w:rsidRPr="00E5459F" w:rsidRDefault="004F4934" w:rsidP="00690475">
      <w:pPr>
        <w:pStyle w:val="ListParagraph"/>
        <w:numPr>
          <w:ilvl w:val="0"/>
          <w:numId w:val="13"/>
        </w:numPr>
        <w:rPr>
          <w:sz w:val="24"/>
        </w:rPr>
      </w:pPr>
      <w:r>
        <w:rPr>
          <w:sz w:val="24"/>
        </w:rPr>
        <w:t xml:space="preserve">Embeda </w:t>
      </w:r>
      <w:r w:rsidR="00007AD0">
        <w:rPr>
          <w:sz w:val="24"/>
        </w:rPr>
        <w:t>ADF Efficacy Form</w:t>
      </w:r>
    </w:p>
    <w:p w:rsidR="00690475" w:rsidRPr="00E5459F" w:rsidRDefault="00690475" w:rsidP="00690475">
      <w:pPr>
        <w:pStyle w:val="ListParagraph"/>
        <w:rPr>
          <w:b/>
          <w:sz w:val="24"/>
          <w:u w:val="single"/>
        </w:rPr>
      </w:pPr>
    </w:p>
    <w:p w:rsidR="00690475" w:rsidRPr="00E5459F" w:rsidRDefault="00690475" w:rsidP="00690475">
      <w:pPr>
        <w:rPr>
          <w:rFonts w:eastAsia="MS Mincho"/>
          <w:szCs w:val="24"/>
          <w:lang w:eastAsia="ja-JP"/>
        </w:rPr>
      </w:pPr>
      <w:r w:rsidRPr="00E5459F">
        <w:rPr>
          <w:rFonts w:eastAsia="MS Mincho"/>
          <w:szCs w:val="24"/>
          <w:lang w:eastAsia="ja-JP"/>
        </w:rPr>
        <w:lastRenderedPageBreak/>
        <w:t xml:space="preserve">Documents can be found at: </w:t>
      </w:r>
      <w:hyperlink r:id="rId10" w:history="1">
        <w:r w:rsidRPr="00E5459F">
          <w:rPr>
            <w:rStyle w:val="Hyperlink"/>
            <w:rFonts w:eastAsia="MS Mincho"/>
            <w:szCs w:val="24"/>
            <w:lang w:eastAsia="ja-JP"/>
          </w:rPr>
          <w:t>http://www.mass.gov/eohhs/gov/departments/dph/programs/hcq/drug-control/drug-formulary-commission.html</w:t>
        </w:r>
      </w:hyperlink>
    </w:p>
    <w:p w:rsidR="00690475" w:rsidRDefault="00690475" w:rsidP="000F30B2">
      <w:pPr>
        <w:rPr>
          <w:szCs w:val="24"/>
        </w:rPr>
      </w:pPr>
    </w:p>
    <w:p w:rsidR="00690475" w:rsidRPr="000F30B2" w:rsidRDefault="00690475" w:rsidP="000F30B2">
      <w:pPr>
        <w:rPr>
          <w:szCs w:val="24"/>
        </w:rPr>
      </w:pPr>
    </w:p>
    <w:sectPr w:rsidR="00690475" w:rsidRPr="000F30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95" w:rsidRDefault="00794F95" w:rsidP="00DF3EF4">
      <w:r>
        <w:separator/>
      </w:r>
    </w:p>
  </w:endnote>
  <w:endnote w:type="continuationSeparator" w:id="0">
    <w:p w:rsidR="00794F95" w:rsidRDefault="00794F95" w:rsidP="00DF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D0" w:rsidRDefault="004A2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4" w:rsidRDefault="004C5FF4">
    <w:pPr>
      <w:pStyle w:val="Footer"/>
      <w:jc w:val="right"/>
    </w:pPr>
    <w:r>
      <w:fldChar w:fldCharType="begin"/>
    </w:r>
    <w:r>
      <w:instrText xml:space="preserve"> PAGE   \* MERGEFORMAT </w:instrText>
    </w:r>
    <w:r>
      <w:fldChar w:fldCharType="separate"/>
    </w:r>
    <w:r w:rsidR="0052239B">
      <w:rPr>
        <w:noProof/>
      </w:rPr>
      <w:t>1</w:t>
    </w:r>
    <w:r>
      <w:rPr>
        <w:noProof/>
      </w:rPr>
      <w:fldChar w:fldCharType="end"/>
    </w:r>
  </w:p>
  <w:p w:rsidR="004C5FF4" w:rsidRDefault="004C5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D0" w:rsidRDefault="004A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95" w:rsidRDefault="00794F95" w:rsidP="00DF3EF4">
      <w:r>
        <w:separator/>
      </w:r>
    </w:p>
  </w:footnote>
  <w:footnote w:type="continuationSeparator" w:id="0">
    <w:p w:rsidR="00794F95" w:rsidRDefault="00794F95" w:rsidP="00DF3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D0" w:rsidRDefault="004A2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4" w:rsidRDefault="004C5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D0" w:rsidRDefault="004A2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A05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15FB"/>
    <w:multiLevelType w:val="hybridMultilevel"/>
    <w:tmpl w:val="51048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F763A"/>
    <w:multiLevelType w:val="hybridMultilevel"/>
    <w:tmpl w:val="92AA1ECC"/>
    <w:lvl w:ilvl="0" w:tplc="000AE05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E3D08"/>
    <w:multiLevelType w:val="hybridMultilevel"/>
    <w:tmpl w:val="78C82014"/>
    <w:lvl w:ilvl="0" w:tplc="A914E02C">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0242F"/>
    <w:multiLevelType w:val="hybridMultilevel"/>
    <w:tmpl w:val="B6B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000C0"/>
    <w:multiLevelType w:val="hybridMultilevel"/>
    <w:tmpl w:val="D5D0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63534"/>
    <w:multiLevelType w:val="hybridMultilevel"/>
    <w:tmpl w:val="69E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62748"/>
    <w:multiLevelType w:val="hybridMultilevel"/>
    <w:tmpl w:val="55F0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22788"/>
    <w:multiLevelType w:val="hybridMultilevel"/>
    <w:tmpl w:val="A2F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302E4"/>
    <w:multiLevelType w:val="hybridMultilevel"/>
    <w:tmpl w:val="C1743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40621F8"/>
    <w:multiLevelType w:val="hybridMultilevel"/>
    <w:tmpl w:val="BB58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074F9"/>
    <w:multiLevelType w:val="hybridMultilevel"/>
    <w:tmpl w:val="66C4F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2C0B79"/>
    <w:multiLevelType w:val="hybridMultilevel"/>
    <w:tmpl w:val="69E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55457"/>
    <w:multiLevelType w:val="hybridMultilevel"/>
    <w:tmpl w:val="2800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06234"/>
    <w:multiLevelType w:val="hybridMultilevel"/>
    <w:tmpl w:val="64A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C76DC"/>
    <w:multiLevelType w:val="hybridMultilevel"/>
    <w:tmpl w:val="699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E11A0"/>
    <w:multiLevelType w:val="hybridMultilevel"/>
    <w:tmpl w:val="AA9A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96D06"/>
    <w:multiLevelType w:val="hybridMultilevel"/>
    <w:tmpl w:val="B45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E773C"/>
    <w:multiLevelType w:val="hybridMultilevel"/>
    <w:tmpl w:val="F8F0A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E575EE"/>
    <w:multiLevelType w:val="hybridMultilevel"/>
    <w:tmpl w:val="1220B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A64D40"/>
    <w:multiLevelType w:val="hybridMultilevel"/>
    <w:tmpl w:val="99A6E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6C7A26"/>
    <w:multiLevelType w:val="hybridMultilevel"/>
    <w:tmpl w:val="F08C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555037"/>
    <w:multiLevelType w:val="hybridMultilevel"/>
    <w:tmpl w:val="49AE094C"/>
    <w:lvl w:ilvl="0" w:tplc="A914E02C">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74EDA"/>
    <w:multiLevelType w:val="hybridMultilevel"/>
    <w:tmpl w:val="80EC6C54"/>
    <w:lvl w:ilvl="0" w:tplc="B6649C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A631D"/>
    <w:multiLevelType w:val="hybridMultilevel"/>
    <w:tmpl w:val="4CB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631759"/>
    <w:multiLevelType w:val="hybridMultilevel"/>
    <w:tmpl w:val="E3BC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0"/>
  </w:num>
  <w:num w:numId="5">
    <w:abstractNumId w:val="23"/>
  </w:num>
  <w:num w:numId="6">
    <w:abstractNumId w:val="6"/>
  </w:num>
  <w:num w:numId="7">
    <w:abstractNumId w:val="12"/>
  </w:num>
  <w:num w:numId="8">
    <w:abstractNumId w:val="19"/>
  </w:num>
  <w:num w:numId="9">
    <w:abstractNumId w:val="1"/>
  </w:num>
  <w:num w:numId="10">
    <w:abstractNumId w:val="2"/>
  </w:num>
  <w:num w:numId="11">
    <w:abstractNumId w:val="15"/>
  </w:num>
  <w:num w:numId="12">
    <w:abstractNumId w:val="16"/>
  </w:num>
  <w:num w:numId="13">
    <w:abstractNumId w:val="17"/>
  </w:num>
  <w:num w:numId="14">
    <w:abstractNumId w:val="22"/>
  </w:num>
  <w:num w:numId="15">
    <w:abstractNumId w:val="27"/>
  </w:num>
  <w:num w:numId="16">
    <w:abstractNumId w:val="8"/>
  </w:num>
  <w:num w:numId="17">
    <w:abstractNumId w:val="7"/>
  </w:num>
  <w:num w:numId="18">
    <w:abstractNumId w:val="14"/>
  </w:num>
  <w:num w:numId="19">
    <w:abstractNumId w:val="21"/>
  </w:num>
  <w:num w:numId="20">
    <w:abstractNumId w:val="25"/>
  </w:num>
  <w:num w:numId="21">
    <w:abstractNumId w:val="3"/>
  </w:num>
  <w:num w:numId="22">
    <w:abstractNumId w:val="28"/>
  </w:num>
  <w:num w:numId="23">
    <w:abstractNumId w:val="10"/>
  </w:num>
  <w:num w:numId="24">
    <w:abstractNumId w:val="26"/>
  </w:num>
  <w:num w:numId="25">
    <w:abstractNumId w:val="20"/>
  </w:num>
  <w:num w:numId="26">
    <w:abstractNumId w:val="13"/>
  </w:num>
  <w:num w:numId="27">
    <w:abstractNumId w:val="18"/>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7AD0"/>
    <w:rsid w:val="000315FF"/>
    <w:rsid w:val="00033154"/>
    <w:rsid w:val="00042048"/>
    <w:rsid w:val="00046044"/>
    <w:rsid w:val="000537DA"/>
    <w:rsid w:val="0006172E"/>
    <w:rsid w:val="00072FCC"/>
    <w:rsid w:val="00096CC6"/>
    <w:rsid w:val="000B4305"/>
    <w:rsid w:val="000B4EB7"/>
    <w:rsid w:val="000C2E5F"/>
    <w:rsid w:val="000E06AB"/>
    <w:rsid w:val="000E196D"/>
    <w:rsid w:val="000E3439"/>
    <w:rsid w:val="000E43BF"/>
    <w:rsid w:val="000F30B2"/>
    <w:rsid w:val="000F315B"/>
    <w:rsid w:val="000F387C"/>
    <w:rsid w:val="0011071D"/>
    <w:rsid w:val="00112F49"/>
    <w:rsid w:val="00113290"/>
    <w:rsid w:val="001250C2"/>
    <w:rsid w:val="0014392C"/>
    <w:rsid w:val="0015268B"/>
    <w:rsid w:val="00157C4C"/>
    <w:rsid w:val="00160CEB"/>
    <w:rsid w:val="00171E41"/>
    <w:rsid w:val="001745C7"/>
    <w:rsid w:val="00177C77"/>
    <w:rsid w:val="001822C8"/>
    <w:rsid w:val="001836A8"/>
    <w:rsid w:val="00195BE1"/>
    <w:rsid w:val="00195F68"/>
    <w:rsid w:val="001A3FD1"/>
    <w:rsid w:val="001B4929"/>
    <w:rsid w:val="001B78A0"/>
    <w:rsid w:val="001E0DA1"/>
    <w:rsid w:val="002043C8"/>
    <w:rsid w:val="00210DDA"/>
    <w:rsid w:val="002231DF"/>
    <w:rsid w:val="002335BD"/>
    <w:rsid w:val="00267DD4"/>
    <w:rsid w:val="00276957"/>
    <w:rsid w:val="00276DCC"/>
    <w:rsid w:val="002806BD"/>
    <w:rsid w:val="00285EDC"/>
    <w:rsid w:val="00291D3F"/>
    <w:rsid w:val="002C3D2F"/>
    <w:rsid w:val="002D2966"/>
    <w:rsid w:val="002E05F0"/>
    <w:rsid w:val="002F2231"/>
    <w:rsid w:val="002F4050"/>
    <w:rsid w:val="003001F3"/>
    <w:rsid w:val="00303E00"/>
    <w:rsid w:val="003665BA"/>
    <w:rsid w:val="00372388"/>
    <w:rsid w:val="003736C3"/>
    <w:rsid w:val="00385812"/>
    <w:rsid w:val="00392D0B"/>
    <w:rsid w:val="00397A97"/>
    <w:rsid w:val="003A51AD"/>
    <w:rsid w:val="003A7AFC"/>
    <w:rsid w:val="003C2094"/>
    <w:rsid w:val="003C60EF"/>
    <w:rsid w:val="003D169A"/>
    <w:rsid w:val="003E2C35"/>
    <w:rsid w:val="003F16EB"/>
    <w:rsid w:val="003F43F9"/>
    <w:rsid w:val="00402D1C"/>
    <w:rsid w:val="004112F2"/>
    <w:rsid w:val="00431218"/>
    <w:rsid w:val="00433A48"/>
    <w:rsid w:val="00440846"/>
    <w:rsid w:val="00444809"/>
    <w:rsid w:val="00457EBF"/>
    <w:rsid w:val="00466445"/>
    <w:rsid w:val="00466B80"/>
    <w:rsid w:val="004717F0"/>
    <w:rsid w:val="004813AC"/>
    <w:rsid w:val="00496E73"/>
    <w:rsid w:val="004A22D0"/>
    <w:rsid w:val="004B37A0"/>
    <w:rsid w:val="004B3B9C"/>
    <w:rsid w:val="004C5FF4"/>
    <w:rsid w:val="004D6B39"/>
    <w:rsid w:val="004F4934"/>
    <w:rsid w:val="00505740"/>
    <w:rsid w:val="00506971"/>
    <w:rsid w:val="0051363E"/>
    <w:rsid w:val="00514FB8"/>
    <w:rsid w:val="00515EEE"/>
    <w:rsid w:val="0052239B"/>
    <w:rsid w:val="005239A4"/>
    <w:rsid w:val="00524537"/>
    <w:rsid w:val="00525011"/>
    <w:rsid w:val="00535D74"/>
    <w:rsid w:val="005362D0"/>
    <w:rsid w:val="00542675"/>
    <w:rsid w:val="005448AA"/>
    <w:rsid w:val="00561DBF"/>
    <w:rsid w:val="00573F70"/>
    <w:rsid w:val="005C048E"/>
    <w:rsid w:val="005C117F"/>
    <w:rsid w:val="005E6AEC"/>
    <w:rsid w:val="005F22B2"/>
    <w:rsid w:val="005F517D"/>
    <w:rsid w:val="00602868"/>
    <w:rsid w:val="006053D8"/>
    <w:rsid w:val="00605DAE"/>
    <w:rsid w:val="00643F3C"/>
    <w:rsid w:val="0067195E"/>
    <w:rsid w:val="00690475"/>
    <w:rsid w:val="006A3F6A"/>
    <w:rsid w:val="006D06D9"/>
    <w:rsid w:val="006D77A6"/>
    <w:rsid w:val="006E1162"/>
    <w:rsid w:val="006F339D"/>
    <w:rsid w:val="00702109"/>
    <w:rsid w:val="00717B94"/>
    <w:rsid w:val="00725F79"/>
    <w:rsid w:val="0072610D"/>
    <w:rsid w:val="00730FD5"/>
    <w:rsid w:val="00734CE4"/>
    <w:rsid w:val="0077002E"/>
    <w:rsid w:val="007761B6"/>
    <w:rsid w:val="00794F95"/>
    <w:rsid w:val="007B3F4B"/>
    <w:rsid w:val="007B7347"/>
    <w:rsid w:val="007D10F3"/>
    <w:rsid w:val="00817FFC"/>
    <w:rsid w:val="00820012"/>
    <w:rsid w:val="0082096A"/>
    <w:rsid w:val="008227A2"/>
    <w:rsid w:val="00847ACA"/>
    <w:rsid w:val="00870DF7"/>
    <w:rsid w:val="00882A67"/>
    <w:rsid w:val="00892BAC"/>
    <w:rsid w:val="008B6FEB"/>
    <w:rsid w:val="008D4173"/>
    <w:rsid w:val="008D6AA8"/>
    <w:rsid w:val="008E1F4F"/>
    <w:rsid w:val="009021D0"/>
    <w:rsid w:val="0091599E"/>
    <w:rsid w:val="00931CEE"/>
    <w:rsid w:val="00934900"/>
    <w:rsid w:val="009409C1"/>
    <w:rsid w:val="00942F7A"/>
    <w:rsid w:val="00963D34"/>
    <w:rsid w:val="00971D3C"/>
    <w:rsid w:val="00974CEF"/>
    <w:rsid w:val="00984C27"/>
    <w:rsid w:val="009908FF"/>
    <w:rsid w:val="00995505"/>
    <w:rsid w:val="009A2586"/>
    <w:rsid w:val="009B2A42"/>
    <w:rsid w:val="009B73CB"/>
    <w:rsid w:val="009B7C36"/>
    <w:rsid w:val="009F288F"/>
    <w:rsid w:val="00A14C09"/>
    <w:rsid w:val="00A2496D"/>
    <w:rsid w:val="00A2743B"/>
    <w:rsid w:val="00A31641"/>
    <w:rsid w:val="00A32073"/>
    <w:rsid w:val="00A471B3"/>
    <w:rsid w:val="00A65101"/>
    <w:rsid w:val="00A665A8"/>
    <w:rsid w:val="00A80370"/>
    <w:rsid w:val="00A81A4E"/>
    <w:rsid w:val="00A90561"/>
    <w:rsid w:val="00A94F0C"/>
    <w:rsid w:val="00A95A42"/>
    <w:rsid w:val="00A960C8"/>
    <w:rsid w:val="00A9624D"/>
    <w:rsid w:val="00AB7B2D"/>
    <w:rsid w:val="00AC7878"/>
    <w:rsid w:val="00AD33FF"/>
    <w:rsid w:val="00AD4366"/>
    <w:rsid w:val="00AD5588"/>
    <w:rsid w:val="00AF0090"/>
    <w:rsid w:val="00AF4ECA"/>
    <w:rsid w:val="00B004CB"/>
    <w:rsid w:val="00B11DE7"/>
    <w:rsid w:val="00B32BED"/>
    <w:rsid w:val="00B353EE"/>
    <w:rsid w:val="00B403BF"/>
    <w:rsid w:val="00B40830"/>
    <w:rsid w:val="00B40D62"/>
    <w:rsid w:val="00B44D6A"/>
    <w:rsid w:val="00B577EF"/>
    <w:rsid w:val="00B608D9"/>
    <w:rsid w:val="00B66816"/>
    <w:rsid w:val="00B73A9E"/>
    <w:rsid w:val="00B74C8E"/>
    <w:rsid w:val="00B74CAD"/>
    <w:rsid w:val="00B95C26"/>
    <w:rsid w:val="00B9635A"/>
    <w:rsid w:val="00BA4055"/>
    <w:rsid w:val="00BA7FB6"/>
    <w:rsid w:val="00BC273E"/>
    <w:rsid w:val="00BE424B"/>
    <w:rsid w:val="00BF36D2"/>
    <w:rsid w:val="00BF3FC4"/>
    <w:rsid w:val="00C20BFE"/>
    <w:rsid w:val="00C620CA"/>
    <w:rsid w:val="00CA348E"/>
    <w:rsid w:val="00CB3FC2"/>
    <w:rsid w:val="00CC1778"/>
    <w:rsid w:val="00CC4B4E"/>
    <w:rsid w:val="00CD0577"/>
    <w:rsid w:val="00CD4F30"/>
    <w:rsid w:val="00CE1E77"/>
    <w:rsid w:val="00CE575B"/>
    <w:rsid w:val="00CF246F"/>
    <w:rsid w:val="00CF3DE8"/>
    <w:rsid w:val="00D0493F"/>
    <w:rsid w:val="00D13D1E"/>
    <w:rsid w:val="00D26968"/>
    <w:rsid w:val="00D26E68"/>
    <w:rsid w:val="00D275C9"/>
    <w:rsid w:val="00D40D98"/>
    <w:rsid w:val="00D54167"/>
    <w:rsid w:val="00D56F91"/>
    <w:rsid w:val="00D601F9"/>
    <w:rsid w:val="00D8015C"/>
    <w:rsid w:val="00D8671C"/>
    <w:rsid w:val="00D927E8"/>
    <w:rsid w:val="00D9527B"/>
    <w:rsid w:val="00DA57C3"/>
    <w:rsid w:val="00DB07BE"/>
    <w:rsid w:val="00DC1DEC"/>
    <w:rsid w:val="00DC2DB6"/>
    <w:rsid w:val="00DC3855"/>
    <w:rsid w:val="00DD308E"/>
    <w:rsid w:val="00DE3305"/>
    <w:rsid w:val="00DF3EF4"/>
    <w:rsid w:val="00E03521"/>
    <w:rsid w:val="00E1011C"/>
    <w:rsid w:val="00E242A8"/>
    <w:rsid w:val="00E274B8"/>
    <w:rsid w:val="00E400DE"/>
    <w:rsid w:val="00E72707"/>
    <w:rsid w:val="00E775EA"/>
    <w:rsid w:val="00EB151D"/>
    <w:rsid w:val="00EB2912"/>
    <w:rsid w:val="00EB412F"/>
    <w:rsid w:val="00EB4503"/>
    <w:rsid w:val="00ED7A16"/>
    <w:rsid w:val="00EE6B21"/>
    <w:rsid w:val="00F045FB"/>
    <w:rsid w:val="00F052E7"/>
    <w:rsid w:val="00F0586E"/>
    <w:rsid w:val="00F124B9"/>
    <w:rsid w:val="00F31A5F"/>
    <w:rsid w:val="00F341C1"/>
    <w:rsid w:val="00F35055"/>
    <w:rsid w:val="00F4001B"/>
    <w:rsid w:val="00F43932"/>
    <w:rsid w:val="00F56C4C"/>
    <w:rsid w:val="00F621EF"/>
    <w:rsid w:val="00F65C91"/>
    <w:rsid w:val="00F73D90"/>
    <w:rsid w:val="00F83C22"/>
    <w:rsid w:val="00F917D3"/>
    <w:rsid w:val="00FA09E0"/>
    <w:rsid w:val="00FB30F8"/>
    <w:rsid w:val="00FC6B42"/>
    <w:rsid w:val="00FD4D4C"/>
    <w:rsid w:val="00FE3F2D"/>
    <w:rsid w:val="00FF4F9B"/>
    <w:rsid w:val="00FF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B9C"/>
    <w:rPr>
      <w:sz w:val="24"/>
    </w:rPr>
  </w:style>
  <w:style w:type="paragraph" w:styleId="Heading1">
    <w:name w:val="heading 1"/>
    <w:basedOn w:val="Normal"/>
    <w:next w:val="Normal"/>
    <w:link w:val="Heading1Char"/>
    <w:uiPriority w:val="9"/>
    <w:qFormat/>
    <w:rsid w:val="001822C8"/>
    <w:pPr>
      <w:keepNext/>
      <w:keepLines/>
      <w:numPr>
        <w:numId w:val="20"/>
      </w:numPr>
      <w:spacing w:before="480" w:line="276" w:lineRule="auto"/>
      <w:ind w:left="360"/>
      <w:outlineLvl w:val="0"/>
    </w:pPr>
    <w:rPr>
      <w:rFonts w:ascii="Calibri" w:hAnsi="Calibri"/>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C620CA"/>
    <w:rPr>
      <w:rFonts w:ascii="Tw Cen MT" w:eastAsia="Calibri" w:hAnsi="Tw Cen MT"/>
      <w:szCs w:val="24"/>
    </w:rPr>
  </w:style>
  <w:style w:type="character" w:customStyle="1" w:styleId="PlainTextChar">
    <w:name w:val="Plain Text Char"/>
    <w:link w:val="PlainText"/>
    <w:uiPriority w:val="99"/>
    <w:rsid w:val="00C620CA"/>
    <w:rPr>
      <w:rFonts w:ascii="Tw Cen MT" w:eastAsia="Calibri" w:hAnsi="Tw Cen MT"/>
      <w:sz w:val="24"/>
      <w:szCs w:val="24"/>
    </w:rPr>
  </w:style>
  <w:style w:type="paragraph" w:customStyle="1" w:styleId="Default">
    <w:name w:val="Default"/>
    <w:rsid w:val="00DF3EF4"/>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DF3EF4"/>
    <w:pPr>
      <w:tabs>
        <w:tab w:val="center" w:pos="4680"/>
        <w:tab w:val="right" w:pos="9360"/>
      </w:tabs>
    </w:pPr>
  </w:style>
  <w:style w:type="character" w:customStyle="1" w:styleId="HeaderChar">
    <w:name w:val="Header Char"/>
    <w:link w:val="Header"/>
    <w:rsid w:val="00DF3EF4"/>
    <w:rPr>
      <w:sz w:val="24"/>
    </w:rPr>
  </w:style>
  <w:style w:type="paragraph" w:styleId="Footer">
    <w:name w:val="footer"/>
    <w:basedOn w:val="Normal"/>
    <w:link w:val="FooterChar"/>
    <w:uiPriority w:val="99"/>
    <w:rsid w:val="00DF3EF4"/>
    <w:pPr>
      <w:tabs>
        <w:tab w:val="center" w:pos="4680"/>
        <w:tab w:val="right" w:pos="9360"/>
      </w:tabs>
    </w:pPr>
  </w:style>
  <w:style w:type="character" w:customStyle="1" w:styleId="FooterChar">
    <w:name w:val="Footer Char"/>
    <w:link w:val="Footer"/>
    <w:uiPriority w:val="99"/>
    <w:rsid w:val="00DF3EF4"/>
    <w:rPr>
      <w:sz w:val="24"/>
    </w:rPr>
  </w:style>
  <w:style w:type="paragraph" w:customStyle="1" w:styleId="ColorfulList-Accent11">
    <w:name w:val="Colorful List - Accent 11"/>
    <w:basedOn w:val="Normal"/>
    <w:uiPriority w:val="34"/>
    <w:qFormat/>
    <w:rsid w:val="00FE3F2D"/>
    <w:pPr>
      <w:ind w:left="720"/>
      <w:contextualSpacing/>
    </w:pPr>
    <w:rPr>
      <w:rFonts w:ascii="Cambria" w:eastAsia="MS Mincho" w:hAnsi="Cambria"/>
      <w:szCs w:val="24"/>
    </w:rPr>
  </w:style>
  <w:style w:type="paragraph" w:styleId="NormalWeb">
    <w:name w:val="Normal (Web)"/>
    <w:basedOn w:val="Normal"/>
    <w:uiPriority w:val="99"/>
    <w:unhideWhenUsed/>
    <w:rsid w:val="00157C4C"/>
    <w:pPr>
      <w:spacing w:before="100" w:beforeAutospacing="1" w:after="100" w:afterAutospacing="1"/>
    </w:pPr>
    <w:rPr>
      <w:szCs w:val="24"/>
    </w:rPr>
  </w:style>
  <w:style w:type="character" w:styleId="CommentReference">
    <w:name w:val="annotation reference"/>
    <w:basedOn w:val="DefaultParagraphFont"/>
    <w:uiPriority w:val="99"/>
    <w:rsid w:val="00B74C8E"/>
    <w:rPr>
      <w:sz w:val="18"/>
      <w:szCs w:val="18"/>
    </w:rPr>
  </w:style>
  <w:style w:type="paragraph" w:styleId="CommentText">
    <w:name w:val="annotation text"/>
    <w:basedOn w:val="Normal"/>
    <w:link w:val="CommentTextChar"/>
    <w:uiPriority w:val="99"/>
    <w:rsid w:val="00B74C8E"/>
    <w:rPr>
      <w:szCs w:val="24"/>
    </w:rPr>
  </w:style>
  <w:style w:type="character" w:customStyle="1" w:styleId="CommentTextChar">
    <w:name w:val="Comment Text Char"/>
    <w:basedOn w:val="DefaultParagraphFont"/>
    <w:link w:val="CommentText"/>
    <w:uiPriority w:val="99"/>
    <w:rsid w:val="00B74C8E"/>
    <w:rPr>
      <w:sz w:val="24"/>
      <w:szCs w:val="24"/>
    </w:rPr>
  </w:style>
  <w:style w:type="paragraph" w:styleId="CommentSubject">
    <w:name w:val="annotation subject"/>
    <w:basedOn w:val="CommentText"/>
    <w:next w:val="CommentText"/>
    <w:link w:val="CommentSubjectChar"/>
    <w:rsid w:val="00B74C8E"/>
    <w:rPr>
      <w:b/>
      <w:bCs/>
      <w:sz w:val="20"/>
      <w:szCs w:val="20"/>
    </w:rPr>
  </w:style>
  <w:style w:type="character" w:customStyle="1" w:styleId="CommentSubjectChar">
    <w:name w:val="Comment Subject Char"/>
    <w:basedOn w:val="CommentTextChar"/>
    <w:link w:val="CommentSubject"/>
    <w:rsid w:val="00B74C8E"/>
    <w:rPr>
      <w:b/>
      <w:bCs/>
      <w:sz w:val="24"/>
      <w:szCs w:val="24"/>
    </w:rPr>
  </w:style>
  <w:style w:type="paragraph" w:styleId="NoSpacing">
    <w:name w:val="No Spacing"/>
    <w:uiPriority w:val="1"/>
    <w:qFormat/>
    <w:rsid w:val="00B74C8E"/>
    <w:rPr>
      <w:rFonts w:ascii="Calibri" w:eastAsia="Calibri" w:hAnsi="Calibri"/>
      <w:sz w:val="22"/>
      <w:szCs w:val="22"/>
    </w:rPr>
  </w:style>
  <w:style w:type="paragraph" w:styleId="ListParagraph">
    <w:name w:val="List Paragraph"/>
    <w:basedOn w:val="Normal"/>
    <w:uiPriority w:val="34"/>
    <w:qFormat/>
    <w:rsid w:val="00D26968"/>
    <w:pPr>
      <w:ind w:left="720"/>
      <w:contextualSpacing/>
    </w:pPr>
    <w:rPr>
      <w:rFonts w:eastAsia="MS Mincho"/>
      <w:sz w:val="22"/>
      <w:szCs w:val="24"/>
      <w:lang w:eastAsia="ja-JP"/>
    </w:rPr>
  </w:style>
  <w:style w:type="character" w:styleId="FollowedHyperlink">
    <w:name w:val="FollowedHyperlink"/>
    <w:basedOn w:val="DefaultParagraphFont"/>
    <w:rsid w:val="00EB151D"/>
    <w:rPr>
      <w:color w:val="800080" w:themeColor="followedHyperlink"/>
      <w:u w:val="single"/>
    </w:rPr>
  </w:style>
  <w:style w:type="character" w:customStyle="1" w:styleId="Heading1Char">
    <w:name w:val="Heading 1 Char"/>
    <w:basedOn w:val="DefaultParagraphFont"/>
    <w:link w:val="Heading1"/>
    <w:uiPriority w:val="9"/>
    <w:rsid w:val="001822C8"/>
    <w:rPr>
      <w:rFonts w:ascii="Calibri" w:hAnsi="Calibri"/>
      <w:b/>
      <w:bCs/>
      <w:color w:val="1F497D"/>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B9C"/>
    <w:rPr>
      <w:sz w:val="24"/>
    </w:rPr>
  </w:style>
  <w:style w:type="paragraph" w:styleId="Heading1">
    <w:name w:val="heading 1"/>
    <w:basedOn w:val="Normal"/>
    <w:next w:val="Normal"/>
    <w:link w:val="Heading1Char"/>
    <w:uiPriority w:val="9"/>
    <w:qFormat/>
    <w:rsid w:val="001822C8"/>
    <w:pPr>
      <w:keepNext/>
      <w:keepLines/>
      <w:numPr>
        <w:numId w:val="20"/>
      </w:numPr>
      <w:spacing w:before="480" w:line="276" w:lineRule="auto"/>
      <w:ind w:left="360"/>
      <w:outlineLvl w:val="0"/>
    </w:pPr>
    <w:rPr>
      <w:rFonts w:ascii="Calibri" w:hAnsi="Calibri"/>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C620CA"/>
    <w:rPr>
      <w:rFonts w:ascii="Tw Cen MT" w:eastAsia="Calibri" w:hAnsi="Tw Cen MT"/>
      <w:szCs w:val="24"/>
    </w:rPr>
  </w:style>
  <w:style w:type="character" w:customStyle="1" w:styleId="PlainTextChar">
    <w:name w:val="Plain Text Char"/>
    <w:link w:val="PlainText"/>
    <w:uiPriority w:val="99"/>
    <w:rsid w:val="00C620CA"/>
    <w:rPr>
      <w:rFonts w:ascii="Tw Cen MT" w:eastAsia="Calibri" w:hAnsi="Tw Cen MT"/>
      <w:sz w:val="24"/>
      <w:szCs w:val="24"/>
    </w:rPr>
  </w:style>
  <w:style w:type="paragraph" w:customStyle="1" w:styleId="Default">
    <w:name w:val="Default"/>
    <w:rsid w:val="00DF3EF4"/>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DF3EF4"/>
    <w:pPr>
      <w:tabs>
        <w:tab w:val="center" w:pos="4680"/>
        <w:tab w:val="right" w:pos="9360"/>
      </w:tabs>
    </w:pPr>
  </w:style>
  <w:style w:type="character" w:customStyle="1" w:styleId="HeaderChar">
    <w:name w:val="Header Char"/>
    <w:link w:val="Header"/>
    <w:rsid w:val="00DF3EF4"/>
    <w:rPr>
      <w:sz w:val="24"/>
    </w:rPr>
  </w:style>
  <w:style w:type="paragraph" w:styleId="Footer">
    <w:name w:val="footer"/>
    <w:basedOn w:val="Normal"/>
    <w:link w:val="FooterChar"/>
    <w:uiPriority w:val="99"/>
    <w:rsid w:val="00DF3EF4"/>
    <w:pPr>
      <w:tabs>
        <w:tab w:val="center" w:pos="4680"/>
        <w:tab w:val="right" w:pos="9360"/>
      </w:tabs>
    </w:pPr>
  </w:style>
  <w:style w:type="character" w:customStyle="1" w:styleId="FooterChar">
    <w:name w:val="Footer Char"/>
    <w:link w:val="Footer"/>
    <w:uiPriority w:val="99"/>
    <w:rsid w:val="00DF3EF4"/>
    <w:rPr>
      <w:sz w:val="24"/>
    </w:rPr>
  </w:style>
  <w:style w:type="paragraph" w:customStyle="1" w:styleId="ColorfulList-Accent11">
    <w:name w:val="Colorful List - Accent 11"/>
    <w:basedOn w:val="Normal"/>
    <w:uiPriority w:val="34"/>
    <w:qFormat/>
    <w:rsid w:val="00FE3F2D"/>
    <w:pPr>
      <w:ind w:left="720"/>
      <w:contextualSpacing/>
    </w:pPr>
    <w:rPr>
      <w:rFonts w:ascii="Cambria" w:eastAsia="MS Mincho" w:hAnsi="Cambria"/>
      <w:szCs w:val="24"/>
    </w:rPr>
  </w:style>
  <w:style w:type="paragraph" w:styleId="NormalWeb">
    <w:name w:val="Normal (Web)"/>
    <w:basedOn w:val="Normal"/>
    <w:uiPriority w:val="99"/>
    <w:unhideWhenUsed/>
    <w:rsid w:val="00157C4C"/>
    <w:pPr>
      <w:spacing w:before="100" w:beforeAutospacing="1" w:after="100" w:afterAutospacing="1"/>
    </w:pPr>
    <w:rPr>
      <w:szCs w:val="24"/>
    </w:rPr>
  </w:style>
  <w:style w:type="character" w:styleId="CommentReference">
    <w:name w:val="annotation reference"/>
    <w:basedOn w:val="DefaultParagraphFont"/>
    <w:uiPriority w:val="99"/>
    <w:rsid w:val="00B74C8E"/>
    <w:rPr>
      <w:sz w:val="18"/>
      <w:szCs w:val="18"/>
    </w:rPr>
  </w:style>
  <w:style w:type="paragraph" w:styleId="CommentText">
    <w:name w:val="annotation text"/>
    <w:basedOn w:val="Normal"/>
    <w:link w:val="CommentTextChar"/>
    <w:uiPriority w:val="99"/>
    <w:rsid w:val="00B74C8E"/>
    <w:rPr>
      <w:szCs w:val="24"/>
    </w:rPr>
  </w:style>
  <w:style w:type="character" w:customStyle="1" w:styleId="CommentTextChar">
    <w:name w:val="Comment Text Char"/>
    <w:basedOn w:val="DefaultParagraphFont"/>
    <w:link w:val="CommentText"/>
    <w:uiPriority w:val="99"/>
    <w:rsid w:val="00B74C8E"/>
    <w:rPr>
      <w:sz w:val="24"/>
      <w:szCs w:val="24"/>
    </w:rPr>
  </w:style>
  <w:style w:type="paragraph" w:styleId="CommentSubject">
    <w:name w:val="annotation subject"/>
    <w:basedOn w:val="CommentText"/>
    <w:next w:val="CommentText"/>
    <w:link w:val="CommentSubjectChar"/>
    <w:rsid w:val="00B74C8E"/>
    <w:rPr>
      <w:b/>
      <w:bCs/>
      <w:sz w:val="20"/>
      <w:szCs w:val="20"/>
    </w:rPr>
  </w:style>
  <w:style w:type="character" w:customStyle="1" w:styleId="CommentSubjectChar">
    <w:name w:val="Comment Subject Char"/>
    <w:basedOn w:val="CommentTextChar"/>
    <w:link w:val="CommentSubject"/>
    <w:rsid w:val="00B74C8E"/>
    <w:rPr>
      <w:b/>
      <w:bCs/>
      <w:sz w:val="24"/>
      <w:szCs w:val="24"/>
    </w:rPr>
  </w:style>
  <w:style w:type="paragraph" w:styleId="NoSpacing">
    <w:name w:val="No Spacing"/>
    <w:uiPriority w:val="1"/>
    <w:qFormat/>
    <w:rsid w:val="00B74C8E"/>
    <w:rPr>
      <w:rFonts w:ascii="Calibri" w:eastAsia="Calibri" w:hAnsi="Calibri"/>
      <w:sz w:val="22"/>
      <w:szCs w:val="22"/>
    </w:rPr>
  </w:style>
  <w:style w:type="paragraph" w:styleId="ListParagraph">
    <w:name w:val="List Paragraph"/>
    <w:basedOn w:val="Normal"/>
    <w:uiPriority w:val="34"/>
    <w:qFormat/>
    <w:rsid w:val="00D26968"/>
    <w:pPr>
      <w:ind w:left="720"/>
      <w:contextualSpacing/>
    </w:pPr>
    <w:rPr>
      <w:rFonts w:eastAsia="MS Mincho"/>
      <w:sz w:val="22"/>
      <w:szCs w:val="24"/>
      <w:lang w:eastAsia="ja-JP"/>
    </w:rPr>
  </w:style>
  <w:style w:type="character" w:styleId="FollowedHyperlink">
    <w:name w:val="FollowedHyperlink"/>
    <w:basedOn w:val="DefaultParagraphFont"/>
    <w:rsid w:val="00EB151D"/>
    <w:rPr>
      <w:color w:val="800080" w:themeColor="followedHyperlink"/>
      <w:u w:val="single"/>
    </w:rPr>
  </w:style>
  <w:style w:type="character" w:customStyle="1" w:styleId="Heading1Char">
    <w:name w:val="Heading 1 Char"/>
    <w:basedOn w:val="DefaultParagraphFont"/>
    <w:link w:val="Heading1"/>
    <w:uiPriority w:val="9"/>
    <w:rsid w:val="001822C8"/>
    <w:rPr>
      <w:rFonts w:ascii="Calibri" w:hAnsi="Calibri"/>
      <w:b/>
      <w:bCs/>
      <w:color w:val="1F497D"/>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6964">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13553298">
      <w:bodyDiv w:val="1"/>
      <w:marLeft w:val="0"/>
      <w:marRight w:val="0"/>
      <w:marTop w:val="0"/>
      <w:marBottom w:val="0"/>
      <w:divBdr>
        <w:top w:val="none" w:sz="0" w:space="0" w:color="auto"/>
        <w:left w:val="none" w:sz="0" w:space="0" w:color="auto"/>
        <w:bottom w:val="none" w:sz="0" w:space="0" w:color="auto"/>
        <w:right w:val="none" w:sz="0" w:space="0" w:color="auto"/>
      </w:divBdr>
    </w:div>
    <w:div w:id="1948269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hcq/drug-control/drug-formulary-commission.ht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CD98-8B3E-45DB-9D41-42D8D37B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6</Pages>
  <Words>2208</Words>
  <Characters>11593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13774</CharactersWithSpaces>
  <SharedDoc>false</SharedDoc>
  <HLinks>
    <vt:vector size="6" baseType="variant">
      <vt:variant>
        <vt:i4>7995453</vt:i4>
      </vt:variant>
      <vt:variant>
        <vt:i4>0</vt:i4>
      </vt:variant>
      <vt:variant>
        <vt:i4>0</vt:i4>
      </vt:variant>
      <vt:variant>
        <vt:i4>5</vt:i4>
      </vt:variant>
      <vt:variant>
        <vt:lpwstr>http://www.mass.gov/eohhs/gov/departments/dph/programs/hcq/drug-control/drug-formulary-commission.html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2016-05-12T22:10:00Z</dcterms:created>
  <dc:creator>Kyle Marshall</dc:creator>
  <lastModifiedBy>SCray</lastModifiedBy>
  <lastPrinted>2016-02-01T15:18:00Z</lastPrinted>
  <dcterms:modified xsi:type="dcterms:W3CDTF">2016-05-12T22:10:00Z</dcterms:modified>
  <revision>2</revision>
</coreProperties>
</file>