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0"/>
        <w:ind w:left="52" w:right="0"/>
        <w:jc w:val="center"/>
        <w:rPr>
          <w:b w:val="0"/>
          <w:bCs w:val="0"/>
        </w:rPr>
      </w:pPr>
      <w:bookmarkStart w:name="_bookmark0" w:id="1"/>
      <w:bookmarkEnd w:id="1"/>
      <w:r>
        <w:rPr/>
      </w:r>
      <w:bookmarkStart w:name="NHA_04-26-19 Agenda (Draft)" w:id="2"/>
      <w:bookmarkEnd w:id="2"/>
      <w:r>
        <w:rPr/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WE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MA</w:t>
      </w:r>
      <w:r>
        <w:rPr>
          <w:spacing w:val="0"/>
          <w:w w:val="100"/>
        </w:rPr>
        <w:t>SS</w:t>
      </w:r>
      <w:r>
        <w:rPr>
          <w:spacing w:val="-1"/>
          <w:w w:val="100"/>
        </w:rPr>
        <w:t>AC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SETTS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9" w:right="38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.L.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§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Fri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ay,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26,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4" w:lineRule="exact"/>
        <w:ind w:left="0" w:right="11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10:00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2:00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exact"/>
        <w:ind w:left="3604" w:right="361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Boston, Massachusetts 02114" w:id="3"/>
      <w:bookmarkEnd w:id="3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239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eet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Floor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~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oom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417A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etts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02114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bookmarkStart w:name="Agenda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thick" w:color="000000"/>
        </w:rPr>
        <w:t>nda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625" w:right="26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58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10:00</w:t>
            </w:r>
          </w:p>
          <w:p>
            <w:pPr>
              <w:pStyle w:val="TableParagraph"/>
              <w:spacing w:before="2"/>
              <w:ind w:left="3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a.m.</w:t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25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Quo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onic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Chair</w:t>
            </w:r>
          </w:p>
        </w:tc>
      </w:tr>
      <w:tr>
        <w:trPr>
          <w:trHeight w:val="84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right="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enda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gula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dul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8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inutes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94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oval: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</w:p>
          <w:p>
            <w:pPr>
              <w:pStyle w:val="TableParagraph"/>
              <w:ind w:left="817" w:right="5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ind w:left="817" w:right="99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Continuing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ubmi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ion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315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nsing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7" w:val="left" w:leader="none"/>
              </w:tabs>
              <w:spacing w:line="271" w:lineRule="exact"/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ce)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1537" w:val="left" w:leader="none"/>
              </w:tabs>
              <w:ind w:left="153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861268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iop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  <w:tr>
        <w:trPr>
          <w:trHeight w:val="1397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4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</w:p>
          <w:p>
            <w:pPr>
              <w:pStyle w:val="TableParagraph"/>
              <w:ind w:left="817" w:right="33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“G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Consist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109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4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5"/>
          <w:type w:val="continuous"/>
          <w:pgSz w:w="12240" w:h="15840"/>
          <w:pgMar w:footer="1081" w:top="560" w:bottom="1280" w:left="240" w:right="500"/>
          <w:pgNumType w:start="1"/>
        </w:sectPr>
      </w:pPr>
    </w:p>
    <w:p>
      <w:pPr>
        <w:spacing w:line="90" w:lineRule="exact" w:before="3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2625" w:right="263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53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2" w:lineRule="exact"/>
              <w:ind w:left="1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taff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201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Inv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iga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ions: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riag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/A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Assig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"/>
                <w:w w:val="100"/>
                <w:sz w:val="24"/>
                <w:szCs w:val="24"/>
              </w:rPr>
              <w:t>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plai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5" w:right="326" w:hanging="29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stig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18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7" w:val="left" w:leader="none"/>
              </w:tabs>
              <w:spacing w:line="271" w:lineRule="exact"/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7" w:val="left" w:leader="none"/>
              </w:tabs>
              <w:ind w:left="817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RC</w:t>
            </w:r>
          </w:p>
        </w:tc>
      </w:tr>
      <w:tr>
        <w:trPr>
          <w:trHeight w:val="6086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70" w:right="2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ind w:left="97" w:right="12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1" w:val="left" w:leader="none"/>
              </w:tabs>
              <w:ind w:left="721" w:right="282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  <w:u w:val="none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none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tion.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1" w:val="left" w:leader="none"/>
              </w:tabs>
              <w:ind w:left="721" w:right="12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ddition,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7" w:right="1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Clos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ir</w:t>
            </w:r>
          </w:p>
        </w:tc>
      </w:tr>
      <w:tr>
        <w:trPr>
          <w:trHeight w:val="365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315" w:right="31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36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</w:p>
        </w:tc>
      </w:tr>
      <w:tr>
        <w:trPr>
          <w:trHeight w:val="569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270" w:right="27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9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udi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ssion: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/A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30" w:lineRule="exact" w:before="7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</w:t>
            </w:r>
          </w:p>
        </w:tc>
      </w:tr>
      <w:tr>
        <w:trPr>
          <w:trHeight w:val="842" w:hRule="exact"/>
        </w:trPr>
        <w:tc>
          <w:tcPr>
            <w:tcW w:w="112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2:00</w:t>
            </w:r>
          </w:p>
          <w:p>
            <w:pPr>
              <w:pStyle w:val="TableParagraph"/>
              <w:ind w:left="3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p.m.</w:t>
            </w:r>
          </w:p>
        </w:tc>
        <w:tc>
          <w:tcPr>
            <w:tcW w:w="864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7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2019.</w:t>
            </w:r>
          </w:p>
        </w:tc>
        <w:tc>
          <w:tcPr>
            <w:tcW w:w="19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62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Board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1081" w:top="540" w:bottom="1280" w:left="240" w:right="500"/>
        </w:sectPr>
      </w:pPr>
    </w:p>
    <w:p>
      <w:pPr>
        <w:pStyle w:val="Heading1"/>
        <w:spacing w:before="76"/>
        <w:ind w:left="2120" w:right="2292" w:hanging="2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pacing w:val="0"/>
          <w:w w:val="100"/>
        </w:rPr>
        <w:t>LTH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MA</w:t>
      </w:r>
      <w:r>
        <w:rPr>
          <w:rFonts w:ascii="Times New Roman" w:hAnsi="Times New Roman" w:cs="Times New Roman" w:eastAsia="Times New Roman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pacing w:val="-1"/>
          <w:w w:val="100"/>
        </w:rPr>
        <w:t>AC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pacing w:val="0"/>
          <w:w w:val="100"/>
        </w:rPr>
        <w:t>SETTS</w:t>
      </w:r>
      <w:r>
        <w:rPr>
          <w:rFonts w:ascii="Times New Roman" w:hAnsi="Times New Roman" w:cs="Times New Roman" w:eastAsia="Times New Roman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pacing w:val="-1"/>
          <w:w w:val="100"/>
        </w:rPr>
        <w:t>AR</w:t>
      </w:r>
      <w:r>
        <w:rPr>
          <w:rFonts w:ascii="Times New Roman" w:hAnsi="Times New Roman" w:cs="Times New Roman" w:eastAsia="Times New Roman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IST</w:t>
      </w:r>
      <w:r>
        <w:rPr>
          <w:rFonts w:ascii="Times New Roman" w:hAnsi="Times New Roman" w:cs="Times New Roman" w:eastAsia="Times New Roman"/>
          <w:spacing w:val="-1"/>
          <w:w w:val="100"/>
        </w:rPr>
        <w:t>RA</w:t>
      </w:r>
      <w:r>
        <w:rPr>
          <w:rFonts w:ascii="Times New Roman" w:hAnsi="Times New Roman" w:cs="Times New Roman" w:eastAsia="Times New Roman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ind w:left="0" w:right="51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4" w:lineRule="exact"/>
        <w:ind w:left="3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03/15/2019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58" w:hRule="exact"/>
        </w:trPr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:</w:t>
            </w:r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ohn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ir</w:t>
            </w:r>
          </w:p>
        </w:tc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3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</w:tc>
      </w:tr>
      <w:tr>
        <w:trPr>
          <w:trHeight w:val="276" w:hRule="exact"/>
        </w:trPr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dhin,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</w:p>
        </w:tc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RN</w:t>
            </w:r>
          </w:p>
        </w:tc>
      </w:tr>
      <w:tr>
        <w:trPr>
          <w:trHeight w:val="276" w:hRule="exact"/>
        </w:trPr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</w:p>
        </w:tc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nna</w:t>
            </w:r>
          </w:p>
        </w:tc>
      </w:tr>
      <w:tr>
        <w:trPr>
          <w:trHeight w:val="358" w:hRule="exact"/>
        </w:trPr>
        <w:tc>
          <w:tcPr>
            <w:tcW w:w="11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3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3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79" w:val="left" w:leader="none"/>
        </w:tabs>
        <w:spacing w:before="69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ir</w:t>
      </w:r>
    </w:p>
    <w:p>
      <w:pPr>
        <w:pStyle w:val="BodyText"/>
        <w:ind w:left="1580" w:right="0"/>
        <w:jc w:val="left"/>
      </w:pP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qu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79" w:val="left" w:leader="none"/>
        </w:tabs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af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0"/>
          <w:w w:val="100"/>
          <w:u w:val="none"/>
        </w:rPr>
        <w:t>Rob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tor</w:t>
      </w:r>
    </w:p>
    <w:p>
      <w:pPr>
        <w:pStyle w:val="BodyText"/>
        <w:ind w:left="1580" w:right="3784"/>
        <w:jc w:val="left"/>
      </w:pPr>
      <w:r>
        <w:rPr>
          <w:b w:val="0"/>
          <w:bCs w:val="0"/>
          <w:spacing w:val="-1"/>
          <w:w w:val="100"/>
        </w:rPr>
        <w:t>Kare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rac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ouns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ind w:left="1580" w:right="3561"/>
        <w:jc w:val="left"/>
      </w:pP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isa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4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859" w:val="left" w:leader="none"/>
        </w:tabs>
        <w:spacing w:before="69"/>
        <w:ind w:left="860" w:right="0" w:hanging="720"/>
        <w:jc w:val="left"/>
      </w:pPr>
      <w:bookmarkStart w:name="NHA Board meeting 03-15-19-ED" w:id="5"/>
      <w:bookmarkEnd w:id="5"/>
      <w:r>
        <w:rPr/>
      </w:r>
      <w:bookmarkStart w:name="I. Call to Order" w:id="6"/>
      <w:bookmarkEnd w:id="6"/>
      <w:r>
        <w:rPr/>
      </w:r>
      <w:bookmarkStart w:name="I. Call to Order" w:id="7"/>
      <w:bookmarkEnd w:id="7"/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60" w:right="119"/>
        <w:jc w:val="both"/>
      </w:pP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10:02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eco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59" w:val="left" w:leader="none"/>
        </w:tabs>
        <w:ind w:left="860" w:right="0" w:hanging="720"/>
        <w:jc w:val="left"/>
      </w:pP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nda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60" w:right="117"/>
        <w:jc w:val="both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Rob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5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utive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rec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li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sso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postp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until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ni</w:t>
      </w:r>
      <w:r>
        <w:rPr>
          <w:b w:val="0"/>
          <w:bCs w:val="0"/>
          <w:spacing w:val="-3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mb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um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ith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l.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ils</w:t>
      </w:r>
      <w:r>
        <w:rPr>
          <w:b w:val="0"/>
          <w:bCs w:val="0"/>
          <w:spacing w:val="5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qu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ee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60" w:right="123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58"/>
          <w:w w:val="100"/>
          <w:u w:val="single" w:color="000000"/>
        </w:rPr>
        <w:t> </w:t>
      </w:r>
      <w:r>
        <w:rPr>
          <w:b w:val="0"/>
          <w:bCs w:val="0"/>
          <w:spacing w:val="58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omi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il</w:t>
      </w:r>
      <w:r>
        <w:rPr>
          <w:b w:val="0"/>
          <w:bCs w:val="0"/>
          <w:spacing w:val="5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26,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nda</w:t>
      </w:r>
      <w:r>
        <w:rPr>
          <w:b w:val="0"/>
          <w:bCs w:val="0"/>
          <w:spacing w:val="5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nna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59" w:val="left" w:leader="none"/>
        </w:tabs>
        <w:ind w:left="86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nut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220" w:val="left" w:leader="none"/>
        </w:tabs>
        <w:spacing w:before="69"/>
        <w:ind w:left="820" w:right="0" w:firstLine="40"/>
        <w:jc w:val="left"/>
      </w:pP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/>
        <w:jc w:val="left"/>
        <w:sectPr>
          <w:footerReference w:type="default" r:id="rId6"/>
          <w:pgSz w:w="12240" w:h="15840"/>
          <w:pgMar w:footer="961" w:header="0" w:top="1360" w:bottom="1160" w:left="1300" w:right="960"/>
          <w:pgNumType w:start="1"/>
        </w:sectPr>
      </w:pPr>
    </w:p>
    <w:p>
      <w:pPr>
        <w:pStyle w:val="BodyText"/>
        <w:spacing w:before="72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one</w:t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18,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19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1180" w:val="left" w:leader="none"/>
        </w:tabs>
        <w:spacing w:line="480" w:lineRule="auto"/>
        <w:ind w:left="820" w:right="4533" w:firstLine="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pStyle w:val="BodyText"/>
        <w:spacing w:before="10"/>
        <w:ind w:right="122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15,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2019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1180" w:val="left" w:leader="none"/>
        </w:tabs>
        <w:spacing w:line="480" w:lineRule="auto"/>
        <w:ind w:left="820" w:right="4771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Minut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/A</w:t>
      </w:r>
    </w:p>
    <w:p>
      <w:pPr>
        <w:pStyle w:val="BodyText"/>
        <w:spacing w:before="10"/>
        <w:ind w:right="12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15,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</w:t>
      </w:r>
      <w:r>
        <w:rPr>
          <w:b w:val="0"/>
          <w:bCs w:val="0"/>
          <w:spacing w:val="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Minut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du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4"/>
        </w:numPr>
        <w:tabs>
          <w:tab w:pos="1172" w:val="left" w:leader="none"/>
        </w:tabs>
        <w:ind w:left="1172" w:right="0" w:hanging="353"/>
        <w:jc w:val="left"/>
      </w:pP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ac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2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ar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an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om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uni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&amp;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li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y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titu</w:t>
      </w:r>
      <w:r>
        <w:rPr>
          <w:b w:val="0"/>
          <w:bCs w:val="0"/>
          <w:spacing w:val="0"/>
          <w:w w:val="100"/>
          <w:u w:val="single" w:color="000000"/>
        </w:rPr>
        <w:t>te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1540" w:right="118" w:hanging="360"/>
        <w:jc w:val="both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6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3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2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odu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opinion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lum.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refere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tion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ould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like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dits.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ms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hour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cre</w:t>
      </w:r>
      <w:r>
        <w:rPr>
          <w:b w:val="0"/>
          <w:bCs w:val="0"/>
          <w:spacing w:val="0"/>
          <w:w w:val="100"/>
          <w:u w:val="none"/>
        </w:rPr>
        <w:t>dits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ef</w:t>
      </w:r>
      <w:r>
        <w:rPr>
          <w:b w:val="0"/>
          <w:bCs w:val="0"/>
          <w:spacing w:val="0"/>
          <w:w w:val="100"/>
          <w:u w:val="none"/>
        </w:rPr>
        <w:t>init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fa</w:t>
      </w:r>
      <w:r>
        <w:rPr>
          <w:b w:val="0"/>
          <w:bCs w:val="0"/>
          <w:spacing w:val="2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40" w:right="120" w:hanging="360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nship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ining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2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ond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22" w:val="left" w:leader="none"/>
        </w:tabs>
        <w:ind w:left="822" w:right="0" w:hanging="723"/>
        <w:jc w:val="left"/>
      </w:pPr>
      <w:r>
        <w:rPr>
          <w:b w:val="0"/>
          <w:bCs w:val="0"/>
          <w:spacing w:val="-6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ns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ng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ppl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"/>
        </w:numPr>
        <w:tabs>
          <w:tab w:pos="1180" w:val="left" w:leader="none"/>
        </w:tabs>
        <w:spacing w:before="69"/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4"/>
        </w:numPr>
        <w:tabs>
          <w:tab w:pos="1900" w:val="left" w:leader="none"/>
        </w:tabs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861268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iop</w:t>
      </w:r>
    </w:p>
    <w:p>
      <w:pPr>
        <w:pStyle w:val="BodyText"/>
        <w:ind w:left="1900" w:right="119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019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ere</w:t>
      </w:r>
      <w:r>
        <w:rPr>
          <w:b w:val="0"/>
          <w:bCs w:val="0"/>
          <w:spacing w:val="0"/>
          <w:w w:val="100"/>
        </w:rPr>
        <w:t>st.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1180" w:val="left" w:leader="none"/>
        </w:tabs>
        <w:ind w:left="1180" w:right="0" w:hanging="36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2"/>
          <w:numId w:val="4"/>
        </w:numPr>
        <w:tabs>
          <w:tab w:pos="1900" w:val="left" w:leader="none"/>
        </w:tabs>
        <w:ind w:left="1900" w:right="0" w:hanging="36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929511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nqui</w:t>
      </w:r>
    </w:p>
    <w:p>
      <w:pPr>
        <w:pStyle w:val="BodyText"/>
        <w:ind w:left="1900" w:right="119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ovid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summ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sside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nqui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ound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ustom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mpus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looki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/>
        <w:jc w:val="both"/>
        <w:sectPr>
          <w:pgSz w:w="12240" w:h="15840"/>
          <w:pgMar w:header="0" w:footer="961" w:top="1360" w:bottom="1160" w:left="1340" w:right="960"/>
        </w:sectPr>
      </w:pPr>
    </w:p>
    <w:p>
      <w:pPr>
        <w:pStyle w:val="BodyText"/>
        <w:spacing w:before="72"/>
        <w:ind w:left="1900" w:right="116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rece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holds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oup,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wee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eca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+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900" w:right="120"/>
        <w:jc w:val="both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2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K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ks’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ds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ppli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1"/>
          <w:w w:val="100"/>
          <w:u w:val="none"/>
        </w:rPr>
        <w:t>’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2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th.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4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ton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nimou</w:t>
      </w:r>
      <w:r>
        <w:rPr>
          <w:b w:val="0"/>
          <w:bCs w:val="0"/>
          <w:spacing w:val="2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tions: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/A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ssion-</w:t>
      </w:r>
    </w:p>
    <w:p>
      <w:pPr>
        <w:pStyle w:val="BodyText"/>
        <w:numPr>
          <w:ilvl w:val="1"/>
          <w:numId w:val="5"/>
        </w:numPr>
        <w:tabs>
          <w:tab w:pos="1180" w:val="left" w:leader="none"/>
        </w:tabs>
        <w:ind w:left="1180" w:right="117" w:hanging="360"/>
        <w:jc w:val="both"/>
      </w:pP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ttl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iliti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mind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nnu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stic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</w:t>
      </w:r>
      <w:r>
        <w:rPr>
          <w:b w:val="0"/>
          <w:bCs w:val="0"/>
          <w:spacing w:val="-1"/>
          <w:w w:val="100"/>
        </w:rPr>
        <w:t>ence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/she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hold.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819" w:val="left" w:leader="none"/>
        </w:tabs>
        <w:ind w:left="820" w:right="0" w:hanging="720"/>
        <w:jc w:val="left"/>
      </w:pP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2"/>
          <w:w w:val="100"/>
          <w:u w:val="single" w:color="000000"/>
        </w:rPr>
        <w:t>x</w:t>
      </w:r>
      <w:r>
        <w:rPr>
          <w:b w:val="0"/>
          <w:bCs w:val="0"/>
          <w:spacing w:val="-1"/>
          <w:w w:val="100"/>
          <w:u w:val="single" w:color="000000"/>
        </w:rPr>
        <w:t>ec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v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right="12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ssion,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mov</w:t>
      </w:r>
      <w:r>
        <w:rPr>
          <w:b w:val="0"/>
          <w:bCs w:val="0"/>
          <w:spacing w:val="-1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utive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10:11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ll.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1"/>
          <w:w w:val="100"/>
        </w:rPr>
        <w:t>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submitt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019" w:val="left" w:leader="none"/>
        </w:tabs>
        <w:spacing w:before="69"/>
        <w:ind w:right="0"/>
        <w:jc w:val="left"/>
      </w:pPr>
      <w:r>
        <w:rPr/>
        <w:pict>
          <v:group style="position:absolute;margin-left:108pt;margin-top:3.205122pt;width:228.000011pt;height:.1pt;mso-position-horizontal-relative:page;mso-position-vertical-relative:paragraph;z-index:-552" coordorigin="2160,64" coordsize="4560,2">
            <v:shape style="position:absolute;left:2160;top:64;width:4560;height:2" coordorigin="2160,64" coordsize="4560,0" path="m2160,64l6720,64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32pt;margin-top:3.205122pt;width:126.000006pt;height:.1pt;mso-position-horizontal-relative:page;mso-position-vertical-relative:paragraph;z-index:-551" coordorigin="8640,64" coordsize="2520,2">
            <v:shape style="position:absolute;left:8640;top:64;width:2520;height:2" coordorigin="8640,64" coordsize="2520,0" path="m8640,64l1116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</w:p>
    <w:p>
      <w:pPr>
        <w:spacing w:after="0"/>
        <w:jc w:val="left"/>
        <w:sectPr>
          <w:pgSz w:w="12240" w:h="15840"/>
          <w:pgMar w:header="0" w:footer="961" w:top="1360" w:bottom="1160" w:left="1340" w:right="960"/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432pt;margin-top:112.752022pt;width:120.000006pt;height:.1pt;mso-position-horizontal-relative:page;mso-position-vertical-relative:page;z-index:-549" coordorigin="8640,2255" coordsize="2400,2">
            <v:shape style="position:absolute;left:8640;top:2255;width:2400;height:2" coordorigin="8640,2255" coordsize="2400,0" path="m8640,2255l11040,2255e" filled="f" stroked="t" strokeweight=".48pt" strokecolor="#000000">
              <v:path arrowok="t"/>
            </v:shape>
            <w10:wrap type="none"/>
          </v:group>
        </w:pict>
      </w:r>
      <w:r>
        <w:rPr/>
        <w:pict>
          <v:group style="position:absolute;margin-left:432pt;margin-top:195.552017pt;width:126.000006pt;height:.1pt;mso-position-horizontal-relative:page;mso-position-vertical-relative:page;z-index:-547" coordorigin="8640,3911" coordsize="2520,2">
            <v:shape style="position:absolute;left:8640;top:3911;width:2520;height:2" coordorigin="8640,3911" coordsize="2520,0" path="m8640,3911l11160,3911e" filled="f" stroked="t" strokeweight=".48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19" w:val="left" w:leader="none"/>
        </w:tabs>
        <w:spacing w:before="69"/>
        <w:ind w:right="0"/>
        <w:jc w:val="left"/>
      </w:pPr>
      <w:r>
        <w:rPr/>
        <w:pict>
          <v:group style="position:absolute;margin-left:108pt;margin-top:3.205137pt;width:234.000011pt;height:.1pt;mso-position-horizontal-relative:page;mso-position-vertical-relative:paragraph;z-index:-550" coordorigin="2160,64" coordsize="4680,2">
            <v:shape style="position:absolute;left:2160;top:64;width:4680;height:2" coordorigin="2160,64" coordsize="4680,0" path="m2160,64l684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ohn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019" w:val="left" w:leader="none"/>
        </w:tabs>
        <w:spacing w:before="69"/>
        <w:ind w:right="0"/>
        <w:jc w:val="left"/>
      </w:pPr>
      <w:r>
        <w:rPr/>
        <w:pict>
          <v:group style="position:absolute;margin-left:108pt;margin-top:3.205137pt;width:240.000011pt;height:.1pt;mso-position-horizontal-relative:page;mso-position-vertical-relative:paragraph;z-index:-548" coordorigin="2160,64" coordsize="4800,2">
            <v:shape style="position:absolute;left:2160;top:64;width:4800;height:2" coordorigin="2160,64" coordsize="4800,0" path="m2160,64l6960,64e" filled="f" stroked="t" strokeweight=".4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Mos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</w:p>
    <w:sectPr>
      <w:pgSz w:w="12240" w:h="15840"/>
      <w:pgMar w:header="0" w:footer="961" w:top="1480" w:bottom="116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.559999pt;margin-top:725.92926pt;width:168.69355pt;height:11.96pt;mso-position-horizontal-relative:page;mso-position-vertical-relative:page;z-index:-55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Boa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6,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9.560486pt;margin-top:737.453003pt;width:53.124681pt;height:11.96456pt;mso-position-horizontal-relative:page;mso-position-vertical-relative:page;z-index:-55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.550039pt;margin-top:748.976685pt;width:240.215324pt;height:11.96pt;mso-position-horizontal-relative:page;mso-position-vertical-relative:page;z-index:-55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Boa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ato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732.945435pt;width:147.266603pt;height:23.48372pt;mso-position-horizontal-relative:page;mso-position-vertical-relative:page;z-index:-54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ard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Mee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7.756775pt;margin-top:744.469177pt;width:47.29808pt;height:11.96pt;mso-position-horizontal-relative:page;mso-position-vertical-relative:page;z-index:-54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6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1"/>
        <w:sz w:val="24"/>
        <w:szCs w:val="24"/>
      </w:rPr>
    </w:lvl>
    <w:lvl w:ilvl="1">
      <w:start w:val="1"/>
      <w:numFmt w:val="low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720"/>
        <w:jc w:val="left"/>
      </w:pPr>
      <w:rPr>
        <w:rFonts w:hint="default" w:ascii="Times New Roman" w:hAnsi="Times New Roman" w:eastAsia="Times New Roman"/>
        <w:spacing w:val="-4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severett</dc:creator>
  <dcterms:created xsi:type="dcterms:W3CDTF">2019-10-15T13:24:04Z</dcterms:created>
  <dcterms:modified xsi:type="dcterms:W3CDTF">2019-10-15T13:24:04Z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2019-10-15T00:00:00Z</vt:filetime>
  </property>
</Properties>
</file>