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529BDCD3" w14:textId="2EBA7357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2484573A" w14:textId="12BBBF7B" w:rsidR="00F9574D" w:rsidRPr="009E1978" w:rsidRDefault="006E0FBC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Wednesday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</w:t>
      </w:r>
      <w:r w:rsidR="006D24BD">
        <w:rPr>
          <w:rFonts w:ascii="Segoe UI" w:hAnsi="Segoe UI" w:cs="Segoe UI"/>
          <w:b/>
        </w:rPr>
        <w:t>April 2</w:t>
      </w:r>
      <w:r>
        <w:rPr>
          <w:rFonts w:ascii="Segoe UI" w:hAnsi="Segoe UI" w:cs="Segoe UI"/>
          <w:b/>
        </w:rPr>
        <w:t>6</w:t>
      </w:r>
      <w:r w:rsidR="008E1408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202</w:t>
      </w:r>
      <w:r w:rsidR="00497673">
        <w:rPr>
          <w:rFonts w:ascii="Segoe UI" w:hAnsi="Segoe UI" w:cs="Segoe UI"/>
          <w:b/>
        </w:rPr>
        <w:t>3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5C36E05C" w14:textId="030B497F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4"/>
        <w:gridCol w:w="1932"/>
      </w:tblGrid>
      <w:tr w:rsidR="00A0070F" w:rsidRPr="00BF0D50" w14:paraId="6D184286" w14:textId="77777777" w:rsidTr="00AE151E">
        <w:trPr>
          <w:trHeight w:val="666"/>
        </w:trPr>
        <w:tc>
          <w:tcPr>
            <w:tcW w:w="7464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32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AE151E">
        <w:trPr>
          <w:trHeight w:val="599"/>
        </w:trPr>
        <w:tc>
          <w:tcPr>
            <w:tcW w:w="7464" w:type="dxa"/>
          </w:tcPr>
          <w:p w14:paraId="2B30859C" w14:textId="3485CAB6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1932" w:type="dxa"/>
          </w:tcPr>
          <w:p w14:paraId="4C49281E" w14:textId="1EBB01D9" w:rsidR="00374564" w:rsidRPr="00E06FE1" w:rsidRDefault="008E1408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6D24BD" w:rsidRPr="00BF0D50" w14:paraId="209FCFE3" w14:textId="77777777" w:rsidTr="006D24BD">
        <w:trPr>
          <w:trHeight w:val="575"/>
        </w:trPr>
        <w:tc>
          <w:tcPr>
            <w:tcW w:w="7464" w:type="dxa"/>
          </w:tcPr>
          <w:p w14:paraId="51B53A0B" w14:textId="77777777" w:rsidR="006D24BD" w:rsidRP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Approval of Minutes</w:t>
            </w:r>
          </w:p>
          <w:p w14:paraId="1FEF6654" w14:textId="77777777" w:rsidR="006D24BD" w:rsidRPr="006D24BD" w:rsidRDefault="006D24BD" w:rsidP="00794A7D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32" w:type="dxa"/>
          </w:tcPr>
          <w:p w14:paraId="3E355F8F" w14:textId="762E9419" w:rsidR="006D24BD" w:rsidRDefault="006D24BD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8:05am</w:t>
            </w:r>
          </w:p>
        </w:tc>
      </w:tr>
      <w:tr w:rsidR="006D24BD" w:rsidRPr="00BF0D50" w14:paraId="4C7D4F55" w14:textId="77777777" w:rsidTr="006D24BD">
        <w:trPr>
          <w:trHeight w:val="1637"/>
        </w:trPr>
        <w:tc>
          <w:tcPr>
            <w:tcW w:w="7464" w:type="dxa"/>
          </w:tcPr>
          <w:p w14:paraId="2A27C382" w14:textId="77777777" w:rsidR="006D24BD" w:rsidRP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Updates:</w:t>
            </w:r>
          </w:p>
          <w:p w14:paraId="2FA7875F" w14:textId="77777777" w:rsidR="006D24BD" w:rsidRPr="006D24BD" w:rsidRDefault="006D24BD" w:rsidP="006D24BD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</w:rPr>
            </w:pPr>
            <w:r w:rsidRPr="006D24BD">
              <w:rPr>
                <w:rFonts w:ascii="Segoe UI" w:hAnsi="Segoe UI" w:cs="Segoe UI"/>
              </w:rPr>
              <w:t>Natural Resources Committee</w:t>
            </w:r>
          </w:p>
          <w:p w14:paraId="555CD960" w14:textId="193E97FD" w:rsidR="006D24BD" w:rsidRPr="00B42301" w:rsidRDefault="006D24BD" w:rsidP="006D24BD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</w:rPr>
              <w:t>Strategic Oversight Plan</w:t>
            </w:r>
          </w:p>
          <w:p w14:paraId="115972D8" w14:textId="79F66D72" w:rsidR="00B42301" w:rsidRPr="0025009E" w:rsidRDefault="00B42301" w:rsidP="006D24BD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Discussion of Council Activity Matrix</w:t>
            </w:r>
          </w:p>
          <w:p w14:paraId="2DF6F043" w14:textId="2FF53E53" w:rsidR="0025009E" w:rsidRPr="0025009E" w:rsidRDefault="0025009E" w:rsidP="0025009E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</w:rPr>
            </w:pPr>
            <w:r w:rsidRPr="006D24BD">
              <w:rPr>
                <w:rFonts w:ascii="Segoe UI" w:hAnsi="Segoe UI" w:cs="Segoe UI"/>
              </w:rPr>
              <w:t>RMP</w:t>
            </w:r>
            <w:r>
              <w:rPr>
                <w:rFonts w:ascii="Segoe UI" w:hAnsi="Segoe UI" w:cs="Segoe UI"/>
              </w:rPr>
              <w:t xml:space="preserve"> Update</w:t>
            </w:r>
          </w:p>
        </w:tc>
        <w:tc>
          <w:tcPr>
            <w:tcW w:w="1932" w:type="dxa"/>
          </w:tcPr>
          <w:p w14:paraId="756C080A" w14:textId="6C3D96EC" w:rsidR="006D24BD" w:rsidRDefault="006D24BD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</w:tbl>
    <w:p w14:paraId="71EA1BC4" w14:textId="630F40C3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488A" wp14:editId="69E1BF8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42E8" w14:textId="2B809679" w:rsidR="007A34B2" w:rsidRDefault="007A34B2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3F1E8B37" w14:textId="5DBE6BCA" w:rsidR="0025009E" w:rsidRPr="0025009E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5009E">
                              <w:rPr>
                                <w:rFonts w:asciiTheme="minorHAnsi" w:eastAsia="Times New Roman" w:hAnsiTheme="minorHAnsi" w:cstheme="minorHAnsi"/>
                              </w:rPr>
                              <w:t>DCR Stewardship Council Policy Committee Meeting April 26, 2023</w:t>
                            </w:r>
                          </w:p>
                          <w:p w14:paraId="11CF9001" w14:textId="77777777" w:rsidR="0025009E" w:rsidRPr="0025009E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5009E">
                              <w:rPr>
                                <w:rFonts w:asciiTheme="minorHAnsi" w:eastAsia="Times New Roman" w:hAnsiTheme="minorHAnsi" w:cstheme="minorHAnsi"/>
                              </w:rPr>
                              <w:t>Time: Apr 26, 2023 08:00 AM Eastern Time (US and Canada)</w:t>
                            </w:r>
                          </w:p>
                          <w:p w14:paraId="62D433BA" w14:textId="77777777" w:rsidR="0025009E" w:rsidRPr="0025009E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1D15DB6" w14:textId="77777777" w:rsidR="0025009E" w:rsidRPr="0025009E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5009E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5804BB40" w14:textId="77777777" w:rsidR="0025009E" w:rsidRPr="0025009E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5009E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https://zoom.us/j/97227116475?pwd=VVNYVENzN2lCYXMySy9BUW5nYTZ6QT09</w:t>
                            </w:r>
                          </w:p>
                          <w:p w14:paraId="48905F91" w14:textId="77777777" w:rsidR="0025009E" w:rsidRPr="0025009E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65AF1BEF" w14:textId="77777777" w:rsidR="0025009E" w:rsidRPr="0025009E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5009E">
                              <w:rPr>
                                <w:rFonts w:asciiTheme="minorHAnsi" w:eastAsia="Times New Roman" w:hAnsiTheme="minorHAnsi" w:cstheme="minorHAnsi"/>
                              </w:rPr>
                              <w:t>Meeting ID: 972 2711 6475</w:t>
                            </w:r>
                          </w:p>
                          <w:p w14:paraId="09CF8D00" w14:textId="77777777" w:rsidR="0025009E" w:rsidRPr="0025009E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5009E">
                              <w:rPr>
                                <w:rFonts w:asciiTheme="minorHAnsi" w:eastAsia="Times New Roman" w:hAnsiTheme="minorHAnsi" w:cstheme="minorHAnsi"/>
                              </w:rPr>
                              <w:t>Passcode: 020690</w:t>
                            </w:r>
                          </w:p>
                          <w:p w14:paraId="7A60DF0F" w14:textId="77777777" w:rsidR="0025009E" w:rsidRPr="0025009E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5009E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715A4D24" w14:textId="77777777" w:rsidR="0025009E" w:rsidRPr="0025009E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5009E">
                              <w:rPr>
                                <w:rFonts w:asciiTheme="minorHAnsi" w:eastAsia="Times New Roman" w:hAnsiTheme="minorHAnsi" w:cstheme="minorHAnsi"/>
                              </w:rPr>
                              <w:t>+13126266799,,97227116475#,,,,*020690# US (Chicago)</w:t>
                            </w:r>
                          </w:p>
                          <w:p w14:paraId="19E6DE76" w14:textId="304E404F" w:rsidR="007A34B2" w:rsidRDefault="0025009E" w:rsidP="0025009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5009E">
                              <w:rPr>
                                <w:rFonts w:asciiTheme="minorHAnsi" w:eastAsia="Times New Roman" w:hAnsiTheme="minorHAnsi" w:cstheme="minorHAnsi"/>
                              </w:rPr>
                              <w:t>+16469313860,,97227116475#,,,,*020690# US</w:t>
                            </w:r>
                          </w:p>
                          <w:p w14:paraId="10AD2704" w14:textId="77777777" w:rsidR="0025009E" w:rsidRDefault="0025009E" w:rsidP="007A34B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B1556C2" w14:textId="4505F5A2" w:rsidR="007A34B2" w:rsidRPr="006713F8" w:rsidRDefault="007A34B2" w:rsidP="007A34B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Matt Perry at matthew.s.perry1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@mass.gov for accessibility information.</w:t>
                            </w:r>
                          </w:p>
                          <w:p w14:paraId="338687D2" w14:textId="77777777" w:rsidR="007A34B2" w:rsidRPr="00583DDD" w:rsidRDefault="007A34B2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3F5142E8" w14:textId="2B809679" w:rsidR="007A34B2" w:rsidRDefault="007A34B2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3F1E8B37" w14:textId="5DBE6BCA" w:rsidR="0025009E" w:rsidRPr="0025009E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5009E">
                        <w:rPr>
                          <w:rFonts w:asciiTheme="minorHAnsi" w:eastAsia="Times New Roman" w:hAnsiTheme="minorHAnsi" w:cstheme="minorHAnsi"/>
                        </w:rPr>
                        <w:t>DCR Stewardship Council Policy Committee Meeting April 26, 2023</w:t>
                      </w:r>
                    </w:p>
                    <w:p w14:paraId="11CF9001" w14:textId="77777777" w:rsidR="0025009E" w:rsidRPr="0025009E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5009E">
                        <w:rPr>
                          <w:rFonts w:asciiTheme="minorHAnsi" w:eastAsia="Times New Roman" w:hAnsiTheme="minorHAnsi" w:cstheme="minorHAnsi"/>
                        </w:rPr>
                        <w:t>Time: Apr 26, 2023 08:00 AM Eastern Time (US and Canada)</w:t>
                      </w:r>
                    </w:p>
                    <w:p w14:paraId="62D433BA" w14:textId="77777777" w:rsidR="0025009E" w:rsidRPr="0025009E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1D15DB6" w14:textId="77777777" w:rsidR="0025009E" w:rsidRPr="0025009E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5009E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5804BB40" w14:textId="77777777" w:rsidR="0025009E" w:rsidRPr="0025009E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5009E">
                        <w:rPr>
                          <w:rFonts w:asciiTheme="minorHAnsi" w:eastAsia="Times New Roman" w:hAnsiTheme="minorHAnsi" w:cstheme="minorHAnsi"/>
                        </w:rPr>
                        <w:t>https://zoom.us/j/97227116475?pwd=VVNYVENzN2lCYXMySy9BUW5nYTZ6QT09</w:t>
                      </w:r>
                    </w:p>
                    <w:p w14:paraId="48905F91" w14:textId="77777777" w:rsidR="0025009E" w:rsidRPr="0025009E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65AF1BEF" w14:textId="77777777" w:rsidR="0025009E" w:rsidRPr="0025009E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5009E">
                        <w:rPr>
                          <w:rFonts w:asciiTheme="minorHAnsi" w:eastAsia="Times New Roman" w:hAnsiTheme="minorHAnsi" w:cstheme="minorHAnsi"/>
                        </w:rPr>
                        <w:t>Meeting ID: 972 2711 6475</w:t>
                      </w:r>
                    </w:p>
                    <w:p w14:paraId="09CF8D00" w14:textId="77777777" w:rsidR="0025009E" w:rsidRPr="0025009E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5009E">
                        <w:rPr>
                          <w:rFonts w:asciiTheme="minorHAnsi" w:eastAsia="Times New Roman" w:hAnsiTheme="minorHAnsi" w:cstheme="minorHAnsi"/>
                        </w:rPr>
                        <w:t>Passcode: 020690</w:t>
                      </w:r>
                    </w:p>
                    <w:p w14:paraId="7A60DF0F" w14:textId="77777777" w:rsidR="0025009E" w:rsidRPr="0025009E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5009E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715A4D24" w14:textId="77777777" w:rsidR="0025009E" w:rsidRPr="0025009E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5009E">
                        <w:rPr>
                          <w:rFonts w:asciiTheme="minorHAnsi" w:eastAsia="Times New Roman" w:hAnsiTheme="minorHAnsi" w:cstheme="minorHAnsi"/>
                        </w:rPr>
                        <w:t>+13126266799,,97227116475#,,,,*020690# US (Chicago)</w:t>
                      </w:r>
                    </w:p>
                    <w:p w14:paraId="19E6DE76" w14:textId="304E404F" w:rsidR="007A34B2" w:rsidRDefault="0025009E" w:rsidP="0025009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5009E">
                        <w:rPr>
                          <w:rFonts w:asciiTheme="minorHAnsi" w:eastAsia="Times New Roman" w:hAnsiTheme="minorHAnsi" w:cstheme="minorHAnsi"/>
                        </w:rPr>
                        <w:t>+16469313860,,97227116475#,,,,*020690# US</w:t>
                      </w:r>
                    </w:p>
                    <w:p w14:paraId="10AD2704" w14:textId="77777777" w:rsidR="0025009E" w:rsidRDefault="0025009E" w:rsidP="007A34B2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B1556C2" w14:textId="4505F5A2" w:rsidR="007A34B2" w:rsidRPr="006713F8" w:rsidRDefault="007A34B2" w:rsidP="007A34B2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>
                        <w:rPr>
                          <w:rFonts w:asciiTheme="minorHAnsi" w:eastAsia="Times New Roman" w:hAnsiTheme="minorHAnsi" w:cstheme="minorHAnsi"/>
                        </w:rPr>
                        <w:t>Matt Perry at matthew.s.perry1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@mass.gov for accessibility information.</w:t>
                      </w:r>
                    </w:p>
                    <w:p w14:paraId="338687D2" w14:textId="77777777" w:rsidR="007A34B2" w:rsidRPr="00583DDD" w:rsidRDefault="007A34B2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5BBBBB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431C" w14:textId="77777777" w:rsidR="00863DB5" w:rsidRDefault="00863DB5" w:rsidP="00EA6422">
      <w:pPr>
        <w:spacing w:after="0" w:line="240" w:lineRule="auto"/>
      </w:pPr>
      <w:r>
        <w:separator/>
      </w:r>
    </w:p>
  </w:endnote>
  <w:endnote w:type="continuationSeparator" w:id="0">
    <w:p w14:paraId="484AD336" w14:textId="77777777" w:rsidR="00863DB5" w:rsidRDefault="00863DB5" w:rsidP="00EA6422">
      <w:pPr>
        <w:spacing w:after="0" w:line="240" w:lineRule="auto"/>
      </w:pPr>
      <w:r>
        <w:continuationSeparator/>
      </w:r>
    </w:p>
  </w:endnote>
  <w:endnote w:type="continuationNotice" w:id="1">
    <w:p w14:paraId="79714468" w14:textId="77777777" w:rsidR="00863DB5" w:rsidRDefault="00863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6668" w14:textId="77777777" w:rsidR="00863DB5" w:rsidRDefault="00863DB5" w:rsidP="00EA6422">
      <w:pPr>
        <w:spacing w:after="0" w:line="240" w:lineRule="auto"/>
      </w:pPr>
      <w:r>
        <w:separator/>
      </w:r>
    </w:p>
  </w:footnote>
  <w:footnote w:type="continuationSeparator" w:id="0">
    <w:p w14:paraId="1C1FD666" w14:textId="77777777" w:rsidR="00863DB5" w:rsidRDefault="00863DB5" w:rsidP="00EA6422">
      <w:pPr>
        <w:spacing w:after="0" w:line="240" w:lineRule="auto"/>
      </w:pPr>
      <w:r>
        <w:continuationSeparator/>
      </w:r>
    </w:p>
  </w:footnote>
  <w:footnote w:type="continuationNotice" w:id="1">
    <w:p w14:paraId="5CBC190D" w14:textId="77777777" w:rsidR="00863DB5" w:rsidRDefault="00863D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4956"/>
    <w:multiLevelType w:val="hybridMultilevel"/>
    <w:tmpl w:val="6C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20"/>
  </w:num>
  <w:num w:numId="2" w16cid:durableId="1546991923">
    <w:abstractNumId w:val="13"/>
  </w:num>
  <w:num w:numId="3" w16cid:durableId="1460371019">
    <w:abstractNumId w:val="21"/>
  </w:num>
  <w:num w:numId="4" w16cid:durableId="118837836">
    <w:abstractNumId w:val="35"/>
  </w:num>
  <w:num w:numId="5" w16cid:durableId="757755889">
    <w:abstractNumId w:val="28"/>
  </w:num>
  <w:num w:numId="6" w16cid:durableId="1863670223">
    <w:abstractNumId w:val="1"/>
  </w:num>
  <w:num w:numId="7" w16cid:durableId="1346592663">
    <w:abstractNumId w:val="24"/>
  </w:num>
  <w:num w:numId="8" w16cid:durableId="2127038061">
    <w:abstractNumId w:val="2"/>
  </w:num>
  <w:num w:numId="9" w16cid:durableId="1303656780">
    <w:abstractNumId w:val="25"/>
  </w:num>
  <w:num w:numId="10" w16cid:durableId="517156268">
    <w:abstractNumId w:val="12"/>
  </w:num>
  <w:num w:numId="11" w16cid:durableId="921455412">
    <w:abstractNumId w:val="15"/>
  </w:num>
  <w:num w:numId="12" w16cid:durableId="301155965">
    <w:abstractNumId w:val="31"/>
  </w:num>
  <w:num w:numId="13" w16cid:durableId="1638492680">
    <w:abstractNumId w:val="16"/>
  </w:num>
  <w:num w:numId="14" w16cid:durableId="2082673043">
    <w:abstractNumId w:val="33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7"/>
  </w:num>
  <w:num w:numId="18" w16cid:durableId="1311638094">
    <w:abstractNumId w:val="14"/>
  </w:num>
  <w:num w:numId="19" w16cid:durableId="457145501">
    <w:abstractNumId w:val="22"/>
  </w:num>
  <w:num w:numId="20" w16cid:durableId="145166243">
    <w:abstractNumId w:val="29"/>
  </w:num>
  <w:num w:numId="21" w16cid:durableId="243152684">
    <w:abstractNumId w:val="26"/>
  </w:num>
  <w:num w:numId="22" w16cid:durableId="1254123073">
    <w:abstractNumId w:val="4"/>
  </w:num>
  <w:num w:numId="23" w16cid:durableId="738208566">
    <w:abstractNumId w:val="18"/>
  </w:num>
  <w:num w:numId="24" w16cid:durableId="138888973">
    <w:abstractNumId w:val="11"/>
  </w:num>
  <w:num w:numId="25" w16cid:durableId="1958830176">
    <w:abstractNumId w:val="10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6"/>
  </w:num>
  <w:num w:numId="29" w16cid:durableId="1894534232">
    <w:abstractNumId w:val="36"/>
  </w:num>
  <w:num w:numId="30" w16cid:durableId="55056888">
    <w:abstractNumId w:val="30"/>
  </w:num>
  <w:num w:numId="31" w16cid:durableId="188955700">
    <w:abstractNumId w:val="9"/>
  </w:num>
  <w:num w:numId="32" w16cid:durableId="1401949861">
    <w:abstractNumId w:val="19"/>
  </w:num>
  <w:num w:numId="33" w16cid:durableId="408355159">
    <w:abstractNumId w:val="8"/>
  </w:num>
  <w:num w:numId="34" w16cid:durableId="671178259">
    <w:abstractNumId w:val="23"/>
  </w:num>
  <w:num w:numId="35" w16cid:durableId="516849441">
    <w:abstractNumId w:val="32"/>
  </w:num>
  <w:num w:numId="36" w16cid:durableId="1341734911">
    <w:abstractNumId w:val="27"/>
  </w:num>
  <w:num w:numId="37" w16cid:durableId="1232500970">
    <w:abstractNumId w:val="34"/>
  </w:num>
  <w:num w:numId="38" w16cid:durableId="788934982">
    <w:abstractNumId w:val="6"/>
  </w:num>
  <w:num w:numId="39" w16cid:durableId="1329596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09E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237D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976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5B25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24BD"/>
    <w:rsid w:val="006D581C"/>
    <w:rsid w:val="006D77C8"/>
    <w:rsid w:val="006E0036"/>
    <w:rsid w:val="006E0FBC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69B9"/>
    <w:rsid w:val="007F7913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3DB5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4DE6"/>
    <w:rsid w:val="008D5E0C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2301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F2B"/>
    <w:rsid w:val="00F62BDA"/>
    <w:rsid w:val="00F6565A"/>
    <w:rsid w:val="00F65785"/>
    <w:rsid w:val="00F7393F"/>
    <w:rsid w:val="00F73FDA"/>
    <w:rsid w:val="00F75582"/>
    <w:rsid w:val="00F80CB6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62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315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5</cp:revision>
  <cp:lastPrinted>2022-11-25T16:10:00Z</cp:lastPrinted>
  <dcterms:created xsi:type="dcterms:W3CDTF">2023-04-20T14:45:00Z</dcterms:created>
  <dcterms:modified xsi:type="dcterms:W3CDTF">2023-04-24T19:33:00Z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