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87C5" w14:textId="77777777" w:rsidR="00F73FDA" w:rsidRPr="008E04FB" w:rsidRDefault="00EA6422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Stewardship Council</w:t>
      </w:r>
    </w:p>
    <w:p w14:paraId="101B5B0C" w14:textId="77777777" w:rsidR="00EA6422" w:rsidRPr="008E04FB" w:rsidRDefault="008E04FB" w:rsidP="00446CA7">
      <w:pPr>
        <w:spacing w:after="0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Policy</w:t>
      </w:r>
      <w:r w:rsidR="00A33E89">
        <w:rPr>
          <w:rFonts w:ascii="Avenir Next LT Pro Demi" w:hAnsi="Avenir Next LT Pro Demi" w:cs="Cavolini"/>
          <w:b/>
          <w:sz w:val="40"/>
          <w:szCs w:val="40"/>
        </w:rPr>
        <w:t xml:space="preserve"> Committee</w:t>
      </w:r>
      <w:r w:rsidR="00DA3626" w:rsidRPr="008E04FB">
        <w:rPr>
          <w:rFonts w:ascii="Avenir Next LT Pro Demi" w:hAnsi="Avenir Next LT Pro Demi" w:cs="Cavolini"/>
          <w:b/>
          <w:sz w:val="40"/>
          <w:szCs w:val="40"/>
        </w:rPr>
        <w:t xml:space="preserve"> </w:t>
      </w:r>
      <w:r w:rsidR="00EA6422" w:rsidRPr="008E04FB">
        <w:rPr>
          <w:rFonts w:ascii="Avenir Next LT Pro Demi" w:hAnsi="Avenir Next LT Pro Demi" w:cs="Cavolini"/>
          <w:b/>
          <w:sz w:val="40"/>
          <w:szCs w:val="40"/>
        </w:rPr>
        <w:t>Meeting</w:t>
      </w:r>
    </w:p>
    <w:p w14:paraId="0480A3F8" w14:textId="6C88F2AA" w:rsidR="00F9574D" w:rsidRPr="009E1978" w:rsidRDefault="00F85E7D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Tuesday</w:t>
      </w:r>
      <w:r w:rsidR="000657A2">
        <w:rPr>
          <w:rFonts w:ascii="Segoe UI" w:hAnsi="Segoe UI" w:cs="Segoe UI"/>
          <w:b/>
        </w:rPr>
        <w:t>,</w:t>
      </w:r>
      <w:r w:rsidR="008E1408">
        <w:rPr>
          <w:rFonts w:ascii="Segoe UI" w:hAnsi="Segoe UI" w:cs="Segoe UI"/>
          <w:b/>
        </w:rPr>
        <w:t xml:space="preserve"> </w:t>
      </w:r>
      <w:r w:rsidR="00681325">
        <w:rPr>
          <w:rFonts w:ascii="Segoe UI" w:hAnsi="Segoe UI" w:cs="Segoe UI"/>
          <w:b/>
        </w:rPr>
        <w:t>April 30</w:t>
      </w:r>
      <w:r w:rsidR="00EB520C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202</w:t>
      </w:r>
      <w:r w:rsidR="000D383C">
        <w:rPr>
          <w:rFonts w:ascii="Segoe UI" w:hAnsi="Segoe UI" w:cs="Segoe UI"/>
          <w:b/>
        </w:rPr>
        <w:t>4</w:t>
      </w:r>
      <w:r w:rsidR="00AE151E">
        <w:rPr>
          <w:rFonts w:ascii="Segoe UI" w:hAnsi="Segoe UI" w:cs="Segoe UI"/>
          <w:b/>
        </w:rPr>
        <w:t>,</w:t>
      </w:r>
      <w:r w:rsidR="000657A2">
        <w:rPr>
          <w:rFonts w:ascii="Segoe UI" w:hAnsi="Segoe UI" w:cs="Segoe UI"/>
          <w:b/>
        </w:rPr>
        <w:t xml:space="preserve"> </w:t>
      </w:r>
      <w:r w:rsidR="008E1408">
        <w:rPr>
          <w:rFonts w:ascii="Segoe UI" w:hAnsi="Segoe UI" w:cs="Segoe UI"/>
          <w:b/>
        </w:rPr>
        <w:t>8:00am</w:t>
      </w:r>
    </w:p>
    <w:p w14:paraId="561F14F1" w14:textId="77777777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>Conducted via videoconference</w:t>
      </w:r>
      <w:r w:rsidR="00D4637F">
        <w:rPr>
          <w:rFonts w:ascii="Segoe UI" w:hAnsi="Segoe UI" w:cs="Segoe UI"/>
        </w:rPr>
        <w:t xml:space="preserve"> </w:t>
      </w:r>
    </w:p>
    <w:p w14:paraId="01735612" w14:textId="77777777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29AE4378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40B98EF6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D5F183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643052E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2CE9B48C" w14:textId="77777777" w:rsidR="00EA6422" w:rsidRPr="008E04FB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Avenir Next LT Pro Demi" w:hAnsi="Avenir Next LT Pro Demi" w:cs="Cavolini"/>
          <w:b/>
          <w:sz w:val="40"/>
          <w:szCs w:val="40"/>
        </w:rPr>
      </w:pPr>
      <w:r w:rsidRPr="008E04FB">
        <w:rPr>
          <w:rFonts w:ascii="Avenir Next LT Pro Demi" w:hAnsi="Avenir Next LT Pro Demi" w:cs="Cavolini"/>
          <w:b/>
          <w:sz w:val="40"/>
          <w:szCs w:val="40"/>
        </w:rPr>
        <w:t>Agenda</w:t>
      </w:r>
    </w:p>
    <w:p w14:paraId="1CC03B06" w14:textId="77777777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5"/>
        <w:gridCol w:w="2155"/>
      </w:tblGrid>
      <w:tr w:rsidR="00A0070F" w:rsidRPr="00BF0D50" w14:paraId="25EC11A7" w14:textId="77777777" w:rsidTr="00326A74">
        <w:trPr>
          <w:trHeight w:val="590"/>
        </w:trPr>
        <w:tc>
          <w:tcPr>
            <w:tcW w:w="7375" w:type="dxa"/>
          </w:tcPr>
          <w:p w14:paraId="15A518B1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79B10B06" w14:textId="77777777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1800E562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2155" w:type="dxa"/>
          </w:tcPr>
          <w:p w14:paraId="756CB25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6602E0B0" w14:textId="77777777" w:rsidR="00374564" w:rsidRPr="001130A5" w:rsidRDefault="00374564" w:rsidP="00326A74">
            <w:pPr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1772B08F" w14:textId="77777777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0422AB57" w14:textId="77777777" w:rsidTr="00326A74">
        <w:trPr>
          <w:trHeight w:val="531"/>
        </w:trPr>
        <w:tc>
          <w:tcPr>
            <w:tcW w:w="7375" w:type="dxa"/>
          </w:tcPr>
          <w:p w14:paraId="6C6DF3E1" w14:textId="77777777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>– call to order</w:t>
            </w:r>
          </w:p>
        </w:tc>
        <w:tc>
          <w:tcPr>
            <w:tcW w:w="2155" w:type="dxa"/>
          </w:tcPr>
          <w:p w14:paraId="5131F221" w14:textId="77777777" w:rsidR="00374564" w:rsidRPr="00E06FE1" w:rsidRDefault="008E1408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8:00am</w:t>
            </w:r>
          </w:p>
        </w:tc>
      </w:tr>
      <w:tr w:rsidR="006D24BD" w:rsidRPr="00BF0D50" w14:paraId="0131635F" w14:textId="77777777" w:rsidTr="00326A74">
        <w:trPr>
          <w:trHeight w:val="510"/>
        </w:trPr>
        <w:tc>
          <w:tcPr>
            <w:tcW w:w="7375" w:type="dxa"/>
          </w:tcPr>
          <w:p w14:paraId="4113E9CB" w14:textId="77777777" w:rsidR="006D24BD" w:rsidRDefault="006D24BD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 w:rsidRPr="006D24BD">
              <w:rPr>
                <w:rFonts w:ascii="Segoe UI" w:hAnsi="Segoe UI" w:cs="Segoe UI"/>
                <w:b/>
                <w:bCs/>
              </w:rPr>
              <w:t>Approval of Minutes</w:t>
            </w:r>
          </w:p>
          <w:p w14:paraId="33FCEBA3" w14:textId="77777777" w:rsidR="00326A74" w:rsidRPr="006D24BD" w:rsidRDefault="00326A74" w:rsidP="006D24BD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(Action Item)</w:t>
            </w:r>
          </w:p>
          <w:p w14:paraId="08E88C5B" w14:textId="77777777" w:rsidR="006D24BD" w:rsidRPr="006D24BD" w:rsidRDefault="006D24BD" w:rsidP="00794A7D">
            <w:pPr>
              <w:pStyle w:val="PlainTex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155" w:type="dxa"/>
          </w:tcPr>
          <w:p w14:paraId="5C5D451D" w14:textId="77777777" w:rsidR="006D24BD" w:rsidRDefault="006D24BD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8:05am</w:t>
            </w:r>
          </w:p>
        </w:tc>
      </w:tr>
      <w:tr w:rsidR="006D24BD" w:rsidRPr="00BF0D50" w14:paraId="17A6F6DA" w14:textId="77777777" w:rsidTr="00326A74">
        <w:trPr>
          <w:trHeight w:val="733"/>
        </w:trPr>
        <w:tc>
          <w:tcPr>
            <w:tcW w:w="7375" w:type="dxa"/>
          </w:tcPr>
          <w:p w14:paraId="3852F290" w14:textId="6D618EA1" w:rsidR="008375AE" w:rsidRPr="000D383C" w:rsidRDefault="00681325" w:rsidP="00CB1BEF">
            <w:pPr>
              <w:pStyle w:val="PlainText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Discussion of Rodenticide Use in Parks</w:t>
            </w:r>
          </w:p>
        </w:tc>
        <w:tc>
          <w:tcPr>
            <w:tcW w:w="2155" w:type="dxa"/>
          </w:tcPr>
          <w:p w14:paraId="61305E85" w14:textId="77777777" w:rsidR="006D24BD" w:rsidRDefault="006D24BD" w:rsidP="00326A74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8:10am</w:t>
            </w:r>
          </w:p>
        </w:tc>
      </w:tr>
      <w:tr w:rsidR="00681325" w:rsidRPr="00BF0D50" w14:paraId="600B79FA" w14:textId="77777777" w:rsidTr="00326A74">
        <w:trPr>
          <w:trHeight w:val="733"/>
        </w:trPr>
        <w:tc>
          <w:tcPr>
            <w:tcW w:w="7375" w:type="dxa"/>
          </w:tcPr>
          <w:p w14:paraId="7B58B733" w14:textId="2A388DB2" w:rsidR="00681325" w:rsidRPr="00EB364D" w:rsidRDefault="00597808" w:rsidP="00681325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eastAsia="Times New Roman" w:hAnsi="Segoe UI" w:cs="Segoe UI"/>
                <w:b/>
                <w:bCs/>
              </w:rPr>
              <w:t>Fells Caucus Update</w:t>
            </w:r>
          </w:p>
        </w:tc>
        <w:tc>
          <w:tcPr>
            <w:tcW w:w="2155" w:type="dxa"/>
          </w:tcPr>
          <w:p w14:paraId="15790D9A" w14:textId="34E7F3BB" w:rsidR="00681325" w:rsidRDefault="00681325" w:rsidP="00681325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8:30am</w:t>
            </w:r>
          </w:p>
        </w:tc>
      </w:tr>
      <w:tr w:rsidR="00681325" w:rsidRPr="00BF0D50" w14:paraId="001C2C47" w14:textId="77777777" w:rsidTr="00326A74">
        <w:trPr>
          <w:trHeight w:val="733"/>
        </w:trPr>
        <w:tc>
          <w:tcPr>
            <w:tcW w:w="7375" w:type="dxa"/>
          </w:tcPr>
          <w:p w14:paraId="33534C08" w14:textId="45727E74" w:rsidR="00681325" w:rsidRDefault="00681325" w:rsidP="00681325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Resource Management Plans</w:t>
            </w:r>
          </w:p>
        </w:tc>
        <w:tc>
          <w:tcPr>
            <w:tcW w:w="2155" w:type="dxa"/>
          </w:tcPr>
          <w:p w14:paraId="1D988B13" w14:textId="33787817" w:rsidR="00681325" w:rsidRDefault="00681325" w:rsidP="00681325">
            <w:pPr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8:40am</w:t>
            </w:r>
          </w:p>
        </w:tc>
      </w:tr>
    </w:tbl>
    <w:p w14:paraId="53DB4123" w14:textId="77777777" w:rsidR="00290738" w:rsidRPr="00BF0D50" w:rsidRDefault="00AE151E" w:rsidP="00290738">
      <w:pPr>
        <w:spacing w:after="0"/>
        <w:rPr>
          <w:rFonts w:ascii="Cavolini" w:hAnsi="Cavolini" w:cs="Cavolini"/>
          <w:sz w:val="28"/>
          <w:szCs w:val="28"/>
        </w:rPr>
      </w:pPr>
      <w:r w:rsidRPr="00BF0D50">
        <w:rPr>
          <w:rFonts w:ascii="Cavolini" w:hAnsi="Cavolini" w:cs="Cavolin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6DD3E5" wp14:editId="1466DA0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58840" cy="318516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19254" w14:textId="77777777" w:rsidR="00681325" w:rsidRPr="00681325" w:rsidRDefault="00681325" w:rsidP="006813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81325">
                              <w:rPr>
                                <w:rFonts w:asciiTheme="minorHAnsi" w:eastAsia="Times New Roman" w:hAnsiTheme="minorHAnsi" w:cstheme="minorHAnsi"/>
                              </w:rPr>
                              <w:t>Topic: April 30, 2024 Stewardship Council Policy Committee Meeting</w:t>
                            </w:r>
                          </w:p>
                          <w:p w14:paraId="5C374408" w14:textId="77777777" w:rsidR="00681325" w:rsidRPr="00681325" w:rsidRDefault="00681325" w:rsidP="006813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81325">
                              <w:rPr>
                                <w:rFonts w:asciiTheme="minorHAnsi" w:eastAsia="Times New Roman" w:hAnsiTheme="minorHAnsi" w:cstheme="minorHAnsi"/>
                              </w:rPr>
                              <w:t>Time: Apr 30, 2024 08:00 AM Eastern Time (US and Canada)</w:t>
                            </w:r>
                          </w:p>
                          <w:p w14:paraId="4F39C47E" w14:textId="77777777" w:rsidR="00681325" w:rsidRPr="00681325" w:rsidRDefault="00681325" w:rsidP="006813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633EA97" w14:textId="77777777" w:rsidR="00681325" w:rsidRPr="00681325" w:rsidRDefault="00681325" w:rsidP="006813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81325">
                              <w:rPr>
                                <w:rFonts w:asciiTheme="minorHAnsi" w:eastAsia="Times New Roman" w:hAnsiTheme="minorHAnsi" w:cstheme="minorHAnsi"/>
                              </w:rPr>
                              <w:t>Join Zoom Meeting</w:t>
                            </w:r>
                          </w:p>
                          <w:p w14:paraId="40BB945F" w14:textId="77777777" w:rsidR="00681325" w:rsidRPr="00681325" w:rsidRDefault="00681325" w:rsidP="006813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81325">
                              <w:rPr>
                                <w:rFonts w:asciiTheme="minorHAnsi" w:eastAsia="Times New Roman" w:hAnsiTheme="minorHAnsi" w:cstheme="minorHAnsi"/>
                              </w:rPr>
                              <w:t>https://zoom.us/j/95671271423?pwd=TCtnZ0VOcWh3STJ1NllhenFxK3NzZz09</w:t>
                            </w:r>
                          </w:p>
                          <w:p w14:paraId="7737E18A" w14:textId="77777777" w:rsidR="00681325" w:rsidRPr="00681325" w:rsidRDefault="00681325" w:rsidP="006813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35D473F4" w14:textId="77777777" w:rsidR="00681325" w:rsidRPr="00681325" w:rsidRDefault="00681325" w:rsidP="006813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81325">
                              <w:rPr>
                                <w:rFonts w:asciiTheme="minorHAnsi" w:eastAsia="Times New Roman" w:hAnsiTheme="minorHAnsi" w:cstheme="minorHAnsi"/>
                              </w:rPr>
                              <w:t>Meeting ID: 956 7127 1423</w:t>
                            </w:r>
                          </w:p>
                          <w:p w14:paraId="32712531" w14:textId="77777777" w:rsidR="00681325" w:rsidRPr="00681325" w:rsidRDefault="00681325" w:rsidP="006813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81325">
                              <w:rPr>
                                <w:rFonts w:asciiTheme="minorHAnsi" w:eastAsia="Times New Roman" w:hAnsiTheme="minorHAnsi" w:cstheme="minorHAnsi"/>
                              </w:rPr>
                              <w:t>Passcode: 003718</w:t>
                            </w:r>
                          </w:p>
                          <w:p w14:paraId="3088E9C0" w14:textId="77777777" w:rsidR="00681325" w:rsidRPr="00681325" w:rsidRDefault="00681325" w:rsidP="006813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F7C389B" w14:textId="77777777" w:rsidR="00681325" w:rsidRPr="00681325" w:rsidRDefault="00681325" w:rsidP="006813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81325">
                              <w:rPr>
                                <w:rFonts w:asciiTheme="minorHAnsi" w:eastAsia="Times New Roman" w:hAnsiTheme="minorHAnsi" w:cstheme="minorHAnsi"/>
                              </w:rPr>
                              <w:t>One tap mobile</w:t>
                            </w:r>
                          </w:p>
                          <w:p w14:paraId="2B943B39" w14:textId="77777777" w:rsidR="00681325" w:rsidRPr="00681325" w:rsidRDefault="00681325" w:rsidP="006813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81325">
                              <w:rPr>
                                <w:rFonts w:asciiTheme="minorHAnsi" w:eastAsia="Times New Roman" w:hAnsiTheme="minorHAnsi" w:cstheme="minorHAnsi"/>
                              </w:rPr>
                              <w:t>+13052241968,,95671271423#,,,,*003718# US</w:t>
                            </w:r>
                          </w:p>
                          <w:p w14:paraId="21551ADC" w14:textId="70B0B3EC" w:rsidR="000D383C" w:rsidRDefault="00681325" w:rsidP="006813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81325">
                              <w:rPr>
                                <w:rFonts w:asciiTheme="minorHAnsi" w:eastAsia="Times New Roman" w:hAnsiTheme="minorHAnsi" w:cstheme="minorHAnsi"/>
                              </w:rPr>
                              <w:t>+13092053325,,95671271423#,,,,*003718# US</w:t>
                            </w:r>
                          </w:p>
                          <w:p w14:paraId="263A73F0" w14:textId="77777777" w:rsidR="00681325" w:rsidRDefault="00681325" w:rsidP="006813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2D72F50" w14:textId="77777777" w:rsidR="00882194" w:rsidRPr="00882194" w:rsidRDefault="00882194" w:rsidP="00882194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</w:pPr>
                            <w:r w:rsidRPr="00882194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</w:rPr>
                              <w:t>Please contact Matt Perry at matthew.s.perry1@mass.gov for accessibility information.</w:t>
                            </w:r>
                          </w:p>
                          <w:p w14:paraId="343EC483" w14:textId="77777777" w:rsidR="00882194" w:rsidRPr="00583DDD" w:rsidRDefault="00882194" w:rsidP="00882194">
                            <w:pPr>
                              <w:spacing w:after="0" w:line="240" w:lineRule="auto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DD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469.2pt;height:250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" stroked="f">
                <v:textbox>
                  <w:txbxContent>
                    <w:p w14:paraId="0A619254" w14:textId="77777777" w:rsidR="00681325" w:rsidRPr="00681325" w:rsidRDefault="00681325" w:rsidP="00681325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81325">
                        <w:rPr>
                          <w:rFonts w:asciiTheme="minorHAnsi" w:eastAsia="Times New Roman" w:hAnsiTheme="minorHAnsi" w:cstheme="minorHAnsi"/>
                        </w:rPr>
                        <w:t>Topic: April 30, 2024 Stewardship Council Policy Committee Meeting</w:t>
                      </w:r>
                    </w:p>
                    <w:p w14:paraId="5C374408" w14:textId="77777777" w:rsidR="00681325" w:rsidRPr="00681325" w:rsidRDefault="00681325" w:rsidP="00681325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81325">
                        <w:rPr>
                          <w:rFonts w:asciiTheme="minorHAnsi" w:eastAsia="Times New Roman" w:hAnsiTheme="minorHAnsi" w:cstheme="minorHAnsi"/>
                        </w:rPr>
                        <w:t>Time: Apr 30, 2024 08:00 AM Eastern Time (US and Canada)</w:t>
                      </w:r>
                    </w:p>
                    <w:p w14:paraId="4F39C47E" w14:textId="77777777" w:rsidR="00681325" w:rsidRPr="00681325" w:rsidRDefault="00681325" w:rsidP="00681325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633EA97" w14:textId="77777777" w:rsidR="00681325" w:rsidRPr="00681325" w:rsidRDefault="00681325" w:rsidP="00681325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81325">
                        <w:rPr>
                          <w:rFonts w:asciiTheme="minorHAnsi" w:eastAsia="Times New Roman" w:hAnsiTheme="minorHAnsi" w:cstheme="minorHAnsi"/>
                        </w:rPr>
                        <w:t>Join Zoom Meeting</w:t>
                      </w:r>
                    </w:p>
                    <w:p w14:paraId="40BB945F" w14:textId="77777777" w:rsidR="00681325" w:rsidRPr="00681325" w:rsidRDefault="00681325" w:rsidP="00681325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81325">
                        <w:rPr>
                          <w:rFonts w:asciiTheme="minorHAnsi" w:eastAsia="Times New Roman" w:hAnsiTheme="minorHAnsi" w:cstheme="minorHAnsi"/>
                        </w:rPr>
                        <w:t>https://zoom.us/j/95671271423?pwd=TCtnZ0VOcWh3STJ1NllhenFxK3NzZz09</w:t>
                      </w:r>
                    </w:p>
                    <w:p w14:paraId="7737E18A" w14:textId="77777777" w:rsidR="00681325" w:rsidRPr="00681325" w:rsidRDefault="00681325" w:rsidP="00681325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35D473F4" w14:textId="77777777" w:rsidR="00681325" w:rsidRPr="00681325" w:rsidRDefault="00681325" w:rsidP="00681325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81325">
                        <w:rPr>
                          <w:rFonts w:asciiTheme="minorHAnsi" w:eastAsia="Times New Roman" w:hAnsiTheme="minorHAnsi" w:cstheme="minorHAnsi"/>
                        </w:rPr>
                        <w:t>Meeting ID: 956 7127 1423</w:t>
                      </w:r>
                    </w:p>
                    <w:p w14:paraId="32712531" w14:textId="77777777" w:rsidR="00681325" w:rsidRPr="00681325" w:rsidRDefault="00681325" w:rsidP="00681325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81325">
                        <w:rPr>
                          <w:rFonts w:asciiTheme="minorHAnsi" w:eastAsia="Times New Roman" w:hAnsiTheme="minorHAnsi" w:cstheme="minorHAnsi"/>
                        </w:rPr>
                        <w:t>Passcode: 003718</w:t>
                      </w:r>
                    </w:p>
                    <w:p w14:paraId="3088E9C0" w14:textId="77777777" w:rsidR="00681325" w:rsidRPr="00681325" w:rsidRDefault="00681325" w:rsidP="00681325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F7C389B" w14:textId="77777777" w:rsidR="00681325" w:rsidRPr="00681325" w:rsidRDefault="00681325" w:rsidP="00681325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81325">
                        <w:rPr>
                          <w:rFonts w:asciiTheme="minorHAnsi" w:eastAsia="Times New Roman" w:hAnsiTheme="minorHAnsi" w:cstheme="minorHAnsi"/>
                        </w:rPr>
                        <w:t>One tap mobile</w:t>
                      </w:r>
                    </w:p>
                    <w:p w14:paraId="2B943B39" w14:textId="77777777" w:rsidR="00681325" w:rsidRPr="00681325" w:rsidRDefault="00681325" w:rsidP="00681325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81325">
                        <w:rPr>
                          <w:rFonts w:asciiTheme="minorHAnsi" w:eastAsia="Times New Roman" w:hAnsiTheme="minorHAnsi" w:cstheme="minorHAnsi"/>
                        </w:rPr>
                        <w:t>+13052241968,,95671271423#,,,,*003718# US</w:t>
                      </w:r>
                    </w:p>
                    <w:p w14:paraId="21551ADC" w14:textId="70B0B3EC" w:rsidR="000D383C" w:rsidRDefault="00681325" w:rsidP="00681325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81325">
                        <w:rPr>
                          <w:rFonts w:asciiTheme="minorHAnsi" w:eastAsia="Times New Roman" w:hAnsiTheme="minorHAnsi" w:cstheme="minorHAnsi"/>
                        </w:rPr>
                        <w:t>+13092053325,,95671271423#,,,,*003718# US</w:t>
                      </w:r>
                    </w:p>
                    <w:p w14:paraId="263A73F0" w14:textId="77777777" w:rsidR="00681325" w:rsidRDefault="00681325" w:rsidP="00681325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2D72F50" w14:textId="77777777" w:rsidR="00882194" w:rsidRPr="00882194" w:rsidRDefault="00882194" w:rsidP="00882194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</w:pPr>
                      <w:r w:rsidRPr="00882194">
                        <w:rPr>
                          <w:rFonts w:asciiTheme="minorHAnsi" w:eastAsia="Times New Roman" w:hAnsiTheme="minorHAnsi" w:cstheme="minorHAnsi"/>
                          <w:b/>
                          <w:bCs/>
                        </w:rPr>
                        <w:t>Please contact Matt Perry at matthew.s.perry1@mass.gov for accessibility information.</w:t>
                      </w:r>
                    </w:p>
                    <w:p w14:paraId="343EC483" w14:textId="77777777" w:rsidR="00882194" w:rsidRPr="00583DDD" w:rsidRDefault="00882194" w:rsidP="00882194">
                      <w:pPr>
                        <w:spacing w:after="0" w:line="240" w:lineRule="auto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EAF0A" w14:textId="77777777" w:rsidR="00290738" w:rsidRPr="00685FD8" w:rsidRDefault="00290738" w:rsidP="00685FD8">
      <w:pPr>
        <w:rPr>
          <w:rFonts w:ascii="Segoe UI" w:hAnsi="Segoe UI" w:cs="Segoe UI"/>
          <w:color w:val="252424"/>
        </w:rPr>
      </w:pPr>
    </w:p>
    <w:sectPr w:rsidR="00290738" w:rsidRPr="00685FD8" w:rsidSect="008D7151">
      <w:headerReference w:type="default" r:id="rId11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AB37" w14:textId="77777777" w:rsidR="008D7151" w:rsidRDefault="008D7151" w:rsidP="00EA6422">
      <w:pPr>
        <w:spacing w:after="0" w:line="240" w:lineRule="auto"/>
      </w:pPr>
      <w:r>
        <w:separator/>
      </w:r>
    </w:p>
  </w:endnote>
  <w:endnote w:type="continuationSeparator" w:id="0">
    <w:p w14:paraId="22A0E29F" w14:textId="77777777" w:rsidR="008D7151" w:rsidRDefault="008D7151" w:rsidP="00EA6422">
      <w:pPr>
        <w:spacing w:after="0" w:line="240" w:lineRule="auto"/>
      </w:pPr>
      <w:r>
        <w:continuationSeparator/>
      </w:r>
    </w:p>
  </w:endnote>
  <w:endnote w:type="continuationNotice" w:id="1">
    <w:p w14:paraId="7A3CBF8F" w14:textId="77777777" w:rsidR="008D7151" w:rsidRDefault="008D71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volini">
    <w:altName w:val="Arial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1052" w14:textId="77777777" w:rsidR="008D7151" w:rsidRDefault="008D7151" w:rsidP="00EA6422">
      <w:pPr>
        <w:spacing w:after="0" w:line="240" w:lineRule="auto"/>
      </w:pPr>
      <w:r>
        <w:separator/>
      </w:r>
    </w:p>
  </w:footnote>
  <w:footnote w:type="continuationSeparator" w:id="0">
    <w:p w14:paraId="127D2171" w14:textId="77777777" w:rsidR="008D7151" w:rsidRDefault="008D7151" w:rsidP="00EA6422">
      <w:pPr>
        <w:spacing w:after="0" w:line="240" w:lineRule="auto"/>
      </w:pPr>
      <w:r>
        <w:continuationSeparator/>
      </w:r>
    </w:p>
  </w:footnote>
  <w:footnote w:type="continuationNotice" w:id="1">
    <w:p w14:paraId="61DFD4F1" w14:textId="77777777" w:rsidR="008D7151" w:rsidRDefault="008D71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560E" w14:textId="77777777" w:rsidR="00EA6422" w:rsidRDefault="00A33E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38003D" wp14:editId="7A6DFF1F">
          <wp:simplePos x="0" y="0"/>
          <wp:positionH relativeFrom="column">
            <wp:posOffset>0</wp:posOffset>
          </wp:positionH>
          <wp:positionV relativeFrom="paragraph">
            <wp:posOffset>-1</wp:posOffset>
          </wp:positionV>
          <wp:extent cx="1021080" cy="1313707"/>
          <wp:effectExtent l="0" t="0" r="0" b="0"/>
          <wp:wrapNone/>
          <wp:docPr id="542481836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481836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11" cy="1315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F5"/>
    <w:multiLevelType w:val="multilevel"/>
    <w:tmpl w:val="7174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E62DA"/>
    <w:multiLevelType w:val="hybridMultilevel"/>
    <w:tmpl w:val="15CE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D4956"/>
    <w:multiLevelType w:val="hybridMultilevel"/>
    <w:tmpl w:val="6CB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9D4165"/>
    <w:multiLevelType w:val="hybridMultilevel"/>
    <w:tmpl w:val="882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451FE"/>
    <w:multiLevelType w:val="hybridMultilevel"/>
    <w:tmpl w:val="5CC2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5C8"/>
    <w:multiLevelType w:val="hybridMultilevel"/>
    <w:tmpl w:val="4ACA7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87014">
    <w:abstractNumId w:val="21"/>
  </w:num>
  <w:num w:numId="2" w16cid:durableId="255863262">
    <w:abstractNumId w:val="14"/>
  </w:num>
  <w:num w:numId="3" w16cid:durableId="1218972638">
    <w:abstractNumId w:val="22"/>
  </w:num>
  <w:num w:numId="4" w16cid:durableId="1856186631">
    <w:abstractNumId w:val="36"/>
  </w:num>
  <w:num w:numId="5" w16cid:durableId="29189688">
    <w:abstractNumId w:val="29"/>
  </w:num>
  <w:num w:numId="6" w16cid:durableId="2020689483">
    <w:abstractNumId w:val="2"/>
  </w:num>
  <w:num w:numId="7" w16cid:durableId="30232942">
    <w:abstractNumId w:val="25"/>
  </w:num>
  <w:num w:numId="8" w16cid:durableId="301470752">
    <w:abstractNumId w:val="3"/>
  </w:num>
  <w:num w:numId="9" w16cid:durableId="28265436">
    <w:abstractNumId w:val="26"/>
  </w:num>
  <w:num w:numId="10" w16cid:durableId="1510095740">
    <w:abstractNumId w:val="13"/>
  </w:num>
  <w:num w:numId="11" w16cid:durableId="1578520266">
    <w:abstractNumId w:val="16"/>
  </w:num>
  <w:num w:numId="12" w16cid:durableId="1087191628">
    <w:abstractNumId w:val="32"/>
  </w:num>
  <w:num w:numId="13" w16cid:durableId="630669977">
    <w:abstractNumId w:val="17"/>
  </w:num>
  <w:num w:numId="14" w16cid:durableId="384179614">
    <w:abstractNumId w:val="34"/>
  </w:num>
  <w:num w:numId="15" w16cid:durableId="1939948184">
    <w:abstractNumId w:val="1"/>
  </w:num>
  <w:num w:numId="16" w16cid:durableId="252012339">
    <w:abstractNumId w:val="6"/>
  </w:num>
  <w:num w:numId="17" w16cid:durableId="2138647269">
    <w:abstractNumId w:val="18"/>
  </w:num>
  <w:num w:numId="18" w16cid:durableId="1499493722">
    <w:abstractNumId w:val="15"/>
  </w:num>
  <w:num w:numId="19" w16cid:durableId="678233707">
    <w:abstractNumId w:val="23"/>
  </w:num>
  <w:num w:numId="20" w16cid:durableId="854073971">
    <w:abstractNumId w:val="30"/>
  </w:num>
  <w:num w:numId="21" w16cid:durableId="625429498">
    <w:abstractNumId w:val="27"/>
  </w:num>
  <w:num w:numId="22" w16cid:durableId="1690373440">
    <w:abstractNumId w:val="5"/>
  </w:num>
  <w:num w:numId="23" w16cid:durableId="1699160304">
    <w:abstractNumId w:val="19"/>
  </w:num>
  <w:num w:numId="24" w16cid:durableId="1602760749">
    <w:abstractNumId w:val="12"/>
  </w:num>
  <w:num w:numId="25" w16cid:durableId="845362939">
    <w:abstractNumId w:val="11"/>
  </w:num>
  <w:num w:numId="26" w16cid:durableId="1810708856">
    <w:abstractNumId w:val="4"/>
  </w:num>
  <w:num w:numId="27" w16cid:durableId="135535258">
    <w:abstractNumId w:val="4"/>
  </w:num>
  <w:num w:numId="28" w16cid:durableId="1439329489">
    <w:abstractNumId w:val="37"/>
  </w:num>
  <w:num w:numId="29" w16cid:durableId="1989824229">
    <w:abstractNumId w:val="37"/>
  </w:num>
  <w:num w:numId="30" w16cid:durableId="194345296">
    <w:abstractNumId w:val="31"/>
  </w:num>
  <w:num w:numId="31" w16cid:durableId="90324797">
    <w:abstractNumId w:val="10"/>
  </w:num>
  <w:num w:numId="32" w16cid:durableId="1943948230">
    <w:abstractNumId w:val="20"/>
  </w:num>
  <w:num w:numId="33" w16cid:durableId="1351640415">
    <w:abstractNumId w:val="9"/>
  </w:num>
  <w:num w:numId="34" w16cid:durableId="1284381832">
    <w:abstractNumId w:val="24"/>
  </w:num>
  <w:num w:numId="35" w16cid:durableId="819738269">
    <w:abstractNumId w:val="33"/>
  </w:num>
  <w:num w:numId="36" w16cid:durableId="773789085">
    <w:abstractNumId w:val="28"/>
  </w:num>
  <w:num w:numId="37" w16cid:durableId="1939016730">
    <w:abstractNumId w:val="35"/>
  </w:num>
  <w:num w:numId="38" w16cid:durableId="863633546">
    <w:abstractNumId w:val="7"/>
  </w:num>
  <w:num w:numId="39" w16cid:durableId="640843106">
    <w:abstractNumId w:val="8"/>
  </w:num>
  <w:num w:numId="40" w16cid:durableId="50451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C7BDA"/>
    <w:rsid w:val="000D2907"/>
    <w:rsid w:val="000D383C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E2C42"/>
    <w:rsid w:val="001F0996"/>
    <w:rsid w:val="001F107D"/>
    <w:rsid w:val="001F235C"/>
    <w:rsid w:val="001F331C"/>
    <w:rsid w:val="001F71C3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09E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770B4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6A74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418D"/>
    <w:rsid w:val="003E60B8"/>
    <w:rsid w:val="003E70D3"/>
    <w:rsid w:val="003E7516"/>
    <w:rsid w:val="003F0595"/>
    <w:rsid w:val="003F237D"/>
    <w:rsid w:val="003F5B34"/>
    <w:rsid w:val="003F6171"/>
    <w:rsid w:val="003F6644"/>
    <w:rsid w:val="003F6E65"/>
    <w:rsid w:val="003F7E16"/>
    <w:rsid w:val="00400C81"/>
    <w:rsid w:val="00400CE0"/>
    <w:rsid w:val="00401429"/>
    <w:rsid w:val="00401994"/>
    <w:rsid w:val="00403CBF"/>
    <w:rsid w:val="004044B9"/>
    <w:rsid w:val="004104E8"/>
    <w:rsid w:val="0041536B"/>
    <w:rsid w:val="00416E49"/>
    <w:rsid w:val="0041773D"/>
    <w:rsid w:val="004208B0"/>
    <w:rsid w:val="00420978"/>
    <w:rsid w:val="0042122B"/>
    <w:rsid w:val="00423178"/>
    <w:rsid w:val="00424121"/>
    <w:rsid w:val="004242C3"/>
    <w:rsid w:val="004247B5"/>
    <w:rsid w:val="00425DFC"/>
    <w:rsid w:val="004268BB"/>
    <w:rsid w:val="004303BD"/>
    <w:rsid w:val="00430769"/>
    <w:rsid w:val="004324AA"/>
    <w:rsid w:val="004336A0"/>
    <w:rsid w:val="004357E7"/>
    <w:rsid w:val="00437464"/>
    <w:rsid w:val="00437E74"/>
    <w:rsid w:val="00440517"/>
    <w:rsid w:val="00441277"/>
    <w:rsid w:val="0044216C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2FE9"/>
    <w:rsid w:val="0049394C"/>
    <w:rsid w:val="00496873"/>
    <w:rsid w:val="00497673"/>
    <w:rsid w:val="004A0082"/>
    <w:rsid w:val="004A06FF"/>
    <w:rsid w:val="004A2B64"/>
    <w:rsid w:val="004A40D5"/>
    <w:rsid w:val="004A582B"/>
    <w:rsid w:val="004A5996"/>
    <w:rsid w:val="004B099E"/>
    <w:rsid w:val="004B273C"/>
    <w:rsid w:val="004B34AD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5B25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43672"/>
    <w:rsid w:val="00546588"/>
    <w:rsid w:val="005473A5"/>
    <w:rsid w:val="005475A9"/>
    <w:rsid w:val="00547AE8"/>
    <w:rsid w:val="0055281B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97808"/>
    <w:rsid w:val="005A00ED"/>
    <w:rsid w:val="005A066B"/>
    <w:rsid w:val="005A271A"/>
    <w:rsid w:val="005A37F0"/>
    <w:rsid w:val="005A49EE"/>
    <w:rsid w:val="005A5158"/>
    <w:rsid w:val="005A5CAE"/>
    <w:rsid w:val="005B1850"/>
    <w:rsid w:val="005B19D7"/>
    <w:rsid w:val="005B20ED"/>
    <w:rsid w:val="005B29A2"/>
    <w:rsid w:val="005B5184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1325"/>
    <w:rsid w:val="0068348E"/>
    <w:rsid w:val="00683FDA"/>
    <w:rsid w:val="00685FD8"/>
    <w:rsid w:val="006869A7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24BD"/>
    <w:rsid w:val="006D581C"/>
    <w:rsid w:val="006D77C8"/>
    <w:rsid w:val="006E0036"/>
    <w:rsid w:val="006E0FBC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1498"/>
    <w:rsid w:val="0074160C"/>
    <w:rsid w:val="0074263B"/>
    <w:rsid w:val="0074308B"/>
    <w:rsid w:val="00743697"/>
    <w:rsid w:val="00753865"/>
    <w:rsid w:val="0076283E"/>
    <w:rsid w:val="00762E56"/>
    <w:rsid w:val="00763580"/>
    <w:rsid w:val="00765810"/>
    <w:rsid w:val="00770195"/>
    <w:rsid w:val="007704F8"/>
    <w:rsid w:val="007706C9"/>
    <w:rsid w:val="00771317"/>
    <w:rsid w:val="00772F60"/>
    <w:rsid w:val="00773304"/>
    <w:rsid w:val="00792D1B"/>
    <w:rsid w:val="00794A7D"/>
    <w:rsid w:val="00795774"/>
    <w:rsid w:val="007A0128"/>
    <w:rsid w:val="007A34B2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2B99"/>
    <w:rsid w:val="007F3806"/>
    <w:rsid w:val="007F4678"/>
    <w:rsid w:val="007F46C2"/>
    <w:rsid w:val="007F69B9"/>
    <w:rsid w:val="007F7913"/>
    <w:rsid w:val="008015B1"/>
    <w:rsid w:val="008033DA"/>
    <w:rsid w:val="0080497F"/>
    <w:rsid w:val="00805BC3"/>
    <w:rsid w:val="00807AE3"/>
    <w:rsid w:val="008121AF"/>
    <w:rsid w:val="00813052"/>
    <w:rsid w:val="00813F73"/>
    <w:rsid w:val="00814270"/>
    <w:rsid w:val="00815817"/>
    <w:rsid w:val="008169A7"/>
    <w:rsid w:val="00820F56"/>
    <w:rsid w:val="008219B9"/>
    <w:rsid w:val="00826F14"/>
    <w:rsid w:val="00827D7B"/>
    <w:rsid w:val="00835F66"/>
    <w:rsid w:val="008375AE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3DB5"/>
    <w:rsid w:val="008678C4"/>
    <w:rsid w:val="008700E9"/>
    <w:rsid w:val="00871A08"/>
    <w:rsid w:val="008739F6"/>
    <w:rsid w:val="00882194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B6697"/>
    <w:rsid w:val="008C0BFC"/>
    <w:rsid w:val="008C15E8"/>
    <w:rsid w:val="008C2863"/>
    <w:rsid w:val="008C660D"/>
    <w:rsid w:val="008C6AF6"/>
    <w:rsid w:val="008C7E49"/>
    <w:rsid w:val="008D0767"/>
    <w:rsid w:val="008D12F6"/>
    <w:rsid w:val="008D2FF0"/>
    <w:rsid w:val="008D4DE6"/>
    <w:rsid w:val="008D5E0C"/>
    <w:rsid w:val="008D7151"/>
    <w:rsid w:val="008E04FB"/>
    <w:rsid w:val="008E09A4"/>
    <w:rsid w:val="008E1408"/>
    <w:rsid w:val="008E2152"/>
    <w:rsid w:val="008E2B4E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243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51E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2C52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3AE6"/>
    <w:rsid w:val="00A06543"/>
    <w:rsid w:val="00A0780C"/>
    <w:rsid w:val="00A07C1B"/>
    <w:rsid w:val="00A1523A"/>
    <w:rsid w:val="00A16954"/>
    <w:rsid w:val="00A2270E"/>
    <w:rsid w:val="00A22FF5"/>
    <w:rsid w:val="00A23DD1"/>
    <w:rsid w:val="00A2555D"/>
    <w:rsid w:val="00A26D01"/>
    <w:rsid w:val="00A33C93"/>
    <w:rsid w:val="00A33E89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51E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52C"/>
    <w:rsid w:val="00B40B0C"/>
    <w:rsid w:val="00B42301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0CF"/>
    <w:rsid w:val="00B74355"/>
    <w:rsid w:val="00B74998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A452C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39A6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1BEF"/>
    <w:rsid w:val="00CB3936"/>
    <w:rsid w:val="00CB5F7A"/>
    <w:rsid w:val="00CB692E"/>
    <w:rsid w:val="00CC2DCE"/>
    <w:rsid w:val="00CD1F74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CF7759"/>
    <w:rsid w:val="00D00948"/>
    <w:rsid w:val="00D0150D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695A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C516C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0FB3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3EA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364D"/>
    <w:rsid w:val="00EB371E"/>
    <w:rsid w:val="00EB520C"/>
    <w:rsid w:val="00EB559C"/>
    <w:rsid w:val="00EB5D16"/>
    <w:rsid w:val="00EC2D69"/>
    <w:rsid w:val="00EC6962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EF659E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6512"/>
    <w:rsid w:val="00F46AC5"/>
    <w:rsid w:val="00F46AE4"/>
    <w:rsid w:val="00F4711D"/>
    <w:rsid w:val="00F52799"/>
    <w:rsid w:val="00F52C80"/>
    <w:rsid w:val="00F56E89"/>
    <w:rsid w:val="00F6001C"/>
    <w:rsid w:val="00F60F2B"/>
    <w:rsid w:val="00F62BDA"/>
    <w:rsid w:val="00F6565A"/>
    <w:rsid w:val="00F65785"/>
    <w:rsid w:val="00F7393F"/>
    <w:rsid w:val="00F73FDA"/>
    <w:rsid w:val="00F75582"/>
    <w:rsid w:val="00F80CB6"/>
    <w:rsid w:val="00F85E7D"/>
    <w:rsid w:val="00F9574D"/>
    <w:rsid w:val="00FA2828"/>
    <w:rsid w:val="00FA3231"/>
    <w:rsid w:val="00FA3708"/>
    <w:rsid w:val="00FA63C4"/>
    <w:rsid w:val="00FA7D14"/>
    <w:rsid w:val="00FB083A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12F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DB98B"/>
  <w15:docId w15:val="{ECF956E8-2239-4183-A1C1-1E2CC2EE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2139C-81AD-E940-A5BF-58A6F8A645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104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327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3</cp:revision>
  <cp:lastPrinted>2022-11-25T16:10:00Z</cp:lastPrinted>
  <dcterms:created xsi:type="dcterms:W3CDTF">2024-04-24T17:50:00Z</dcterms:created>
  <dcterms:modified xsi:type="dcterms:W3CDTF">2024-04-25T17:03:00Z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