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DA" w:rsidRPr="00F224C7" w:rsidRDefault="00E60986" w:rsidP="000537DA">
      <w:pPr>
        <w:framePr w:hSpace="187" w:wrap="notBeside" w:vAnchor="page" w:hAnchor="page" w:x="869" w:y="433"/>
        <w:bidi/>
        <w:rPr>
          <w:rFonts w:asciiTheme="minorBidi" w:hAnsiTheme="minorBidi" w:cstheme="minorBidi"/>
          <w:rtl/>
        </w:rPr>
      </w:pPr>
      <w:r w:rsidRPr="00F224C7">
        <w:rPr>
          <w:rFonts w:asciiTheme="minorBidi" w:hAnsiTheme="minorBidi" w:cstheme="minorBidi"/>
          <w:noProof/>
          <w:rtl/>
          <w:lang w:bidi="ar-SA"/>
        </w:rPr>
        <w:drawing>
          <wp:inline distT="0" distB="0" distL="0" distR="0">
            <wp:extent cx="899160" cy="1196340"/>
            <wp:effectExtent l="0" t="0" r="0" b="3810"/>
            <wp:docPr id="1" name="Picture 1" title="Great Seal of the Commonwealth of Massachuset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WORD6/LHEDSEAL.T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7DA" w:rsidRPr="00F224C7" w:rsidRDefault="000537DA" w:rsidP="000537DA">
      <w:pPr>
        <w:framePr w:w="6926" w:hSpace="187" w:wrap="notBeside" w:vAnchor="page" w:hAnchor="page" w:x="3601" w:y="721"/>
        <w:bidi/>
        <w:jc w:val="center"/>
        <w:rPr>
          <w:rFonts w:asciiTheme="minorBidi" w:hAnsiTheme="minorBidi" w:cstheme="minorBidi"/>
          <w:sz w:val="36"/>
          <w:rtl/>
        </w:rPr>
      </w:pPr>
      <w:r w:rsidRPr="00F224C7">
        <w:rPr>
          <w:rFonts w:asciiTheme="minorBidi" w:hAnsiTheme="minorBidi" w:cstheme="minorBidi"/>
          <w:sz w:val="36"/>
        </w:rPr>
        <w:t>The Commonwealth of Massachusetts</w:t>
      </w:r>
    </w:p>
    <w:p w:rsidR="000537DA" w:rsidRPr="00F224C7" w:rsidRDefault="000537DA" w:rsidP="000537DA">
      <w:pPr>
        <w:pStyle w:val="ExecOffice"/>
        <w:framePr w:w="6926" w:wrap="notBeside" w:vAnchor="page" w:x="3601" w:y="721"/>
        <w:bidi/>
        <w:rPr>
          <w:rFonts w:asciiTheme="minorBidi" w:hAnsiTheme="minorBidi" w:cstheme="minorBidi"/>
          <w:szCs w:val="28"/>
          <w:rtl/>
        </w:rPr>
      </w:pPr>
      <w:r w:rsidRPr="00F224C7">
        <w:rPr>
          <w:rFonts w:asciiTheme="minorBidi" w:hAnsiTheme="minorBidi" w:cstheme="minorBidi"/>
          <w:szCs w:val="28"/>
          <w:rtl/>
        </w:rPr>
        <w:t>المكتب التنفيذي للخدمات الصحية والإنسانية</w:t>
      </w:r>
    </w:p>
    <w:p w:rsidR="000537DA" w:rsidRPr="00F224C7" w:rsidRDefault="000537DA" w:rsidP="000537DA">
      <w:pPr>
        <w:pStyle w:val="ExecOffice"/>
        <w:framePr w:w="6926" w:wrap="notBeside" w:vAnchor="page" w:x="3601" w:y="721"/>
        <w:bidi/>
        <w:rPr>
          <w:rFonts w:asciiTheme="minorBidi" w:hAnsiTheme="minorBidi" w:cstheme="minorBidi"/>
          <w:szCs w:val="28"/>
          <w:rtl/>
        </w:rPr>
      </w:pPr>
      <w:r w:rsidRPr="00F224C7">
        <w:rPr>
          <w:rFonts w:asciiTheme="minorBidi" w:hAnsiTheme="minorBidi" w:cstheme="minorBidi"/>
          <w:szCs w:val="28"/>
          <w:rtl/>
        </w:rPr>
        <w:t>إدارة الصحة العقلية</w:t>
      </w:r>
    </w:p>
    <w:p w:rsidR="000537DA" w:rsidRPr="00F224C7" w:rsidRDefault="00F224C7" w:rsidP="000537DA">
      <w:pPr>
        <w:pStyle w:val="ExecOffice"/>
        <w:framePr w:w="6926" w:wrap="notBeside" w:vAnchor="page" w:x="3601" w:y="721"/>
        <w:bidi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</w:rPr>
        <w:t>250 W</w:t>
      </w:r>
      <w:r w:rsidR="000537DA" w:rsidRPr="00F224C7">
        <w:rPr>
          <w:rFonts w:asciiTheme="minorBidi" w:hAnsiTheme="minorBidi" w:cstheme="minorBidi"/>
        </w:rPr>
        <w:t>ashington Street, Boston, MA 02108-4619</w:t>
      </w:r>
    </w:p>
    <w:tbl>
      <w:tblPr>
        <w:tblpPr w:leftFromText="180" w:rightFromText="180" w:vertAnchor="text" w:horzAnchor="page" w:tblpX="349" w:tblpY="1196"/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2559"/>
      </w:tblGrid>
      <w:tr w:rsidR="00633F4C" w:rsidRPr="00F224C7" w:rsidTr="00633F4C">
        <w:trPr>
          <w:trHeight w:val="2070"/>
        </w:trPr>
        <w:tc>
          <w:tcPr>
            <w:tcW w:w="2559" w:type="dxa"/>
          </w:tcPr>
          <w:p w:rsidR="00633F4C" w:rsidRPr="00F224C7" w:rsidRDefault="00633F4C" w:rsidP="00633F4C">
            <w:pPr>
              <w:pStyle w:val="Governor"/>
              <w:framePr w:hSpace="0" w:wrap="auto" w:vAnchor="margin" w:hAnchor="text" w:xAlign="left" w:yAlign="inline"/>
              <w:spacing w:after="0"/>
              <w:rPr>
                <w:rFonts w:asciiTheme="minorBidi" w:hAnsiTheme="minorBidi" w:cstheme="minorBidi"/>
                <w:sz w:val="16"/>
              </w:rPr>
            </w:pPr>
          </w:p>
          <w:p w:rsidR="00633F4C" w:rsidRPr="00F224C7" w:rsidRDefault="00633F4C" w:rsidP="00633F4C">
            <w:pPr>
              <w:pStyle w:val="Governor"/>
              <w:framePr w:hSpace="0" w:wrap="auto" w:vAnchor="margin" w:hAnchor="text" w:xAlign="left" w:yAlign="inline"/>
              <w:bidi/>
              <w:spacing w:after="0"/>
              <w:rPr>
                <w:rFonts w:asciiTheme="minorBidi" w:hAnsiTheme="minorBidi" w:cstheme="minorBidi"/>
                <w:b/>
                <w:bCs/>
                <w:rtl/>
              </w:rPr>
            </w:pPr>
            <w:r w:rsidRPr="00F224C7">
              <w:rPr>
                <w:rFonts w:asciiTheme="minorBidi" w:hAnsiTheme="minorBidi" w:cstheme="minorBidi"/>
                <w:b/>
                <w:bCs/>
                <w:rtl/>
              </w:rPr>
              <w:t>تشارلز دي باكر</w:t>
            </w:r>
          </w:p>
          <w:p w:rsidR="00633F4C" w:rsidRPr="00F224C7" w:rsidRDefault="00633F4C" w:rsidP="00633F4C">
            <w:pPr>
              <w:pStyle w:val="Governor"/>
              <w:framePr w:hSpace="0" w:wrap="auto" w:vAnchor="margin" w:hAnchor="text" w:xAlign="left" w:yAlign="inline"/>
              <w:bidi/>
              <w:spacing w:after="0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F224C7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حاكم الولاية</w:t>
            </w:r>
          </w:p>
          <w:p w:rsidR="00633F4C" w:rsidRPr="00F224C7" w:rsidRDefault="00633F4C" w:rsidP="00633F4C">
            <w:pPr>
              <w:pStyle w:val="Governor"/>
              <w:framePr w:hSpace="0" w:wrap="auto" w:vAnchor="margin" w:hAnchor="text" w:xAlign="left" w:yAlign="inline"/>
              <w:spacing w:after="0"/>
              <w:rPr>
                <w:rFonts w:asciiTheme="minorBidi" w:hAnsiTheme="minorBidi" w:cstheme="minorBidi"/>
                <w:b/>
                <w:bCs/>
              </w:rPr>
            </w:pPr>
          </w:p>
          <w:p w:rsidR="00633F4C" w:rsidRPr="00F224C7" w:rsidRDefault="00633F4C" w:rsidP="00633F4C">
            <w:pPr>
              <w:pStyle w:val="Governor"/>
              <w:framePr w:hSpace="0" w:wrap="auto" w:vAnchor="margin" w:hAnchor="text" w:xAlign="left" w:yAlign="inline"/>
              <w:bidi/>
              <w:spacing w:after="0"/>
              <w:rPr>
                <w:rFonts w:asciiTheme="minorBidi" w:hAnsiTheme="minorBidi" w:cstheme="minorBidi"/>
                <w:b/>
                <w:bCs/>
                <w:rtl/>
              </w:rPr>
            </w:pPr>
            <w:r w:rsidRPr="00F224C7">
              <w:rPr>
                <w:rFonts w:asciiTheme="minorBidi" w:hAnsiTheme="minorBidi" w:cstheme="minorBidi"/>
                <w:b/>
                <w:bCs/>
                <w:rtl/>
              </w:rPr>
              <w:t>كارين أي بوليتو</w:t>
            </w:r>
          </w:p>
          <w:p w:rsidR="00633F4C" w:rsidRPr="00F224C7" w:rsidRDefault="00633F4C" w:rsidP="00633F4C">
            <w:pPr>
              <w:pStyle w:val="Governor"/>
              <w:framePr w:hSpace="0" w:wrap="auto" w:vAnchor="margin" w:hAnchor="text" w:xAlign="left" w:yAlign="inline"/>
              <w:bidi/>
              <w:spacing w:after="0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F224C7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وكيلة الحاكم</w:t>
            </w:r>
          </w:p>
          <w:p w:rsidR="00633F4C" w:rsidRPr="00F224C7" w:rsidRDefault="00633F4C" w:rsidP="00633F4C">
            <w:pPr>
              <w:pStyle w:val="Governor"/>
              <w:framePr w:hSpace="0" w:wrap="auto" w:vAnchor="margin" w:hAnchor="text" w:xAlign="left" w:yAlign="inline"/>
              <w:spacing w:after="0"/>
              <w:rPr>
                <w:rFonts w:asciiTheme="minorBidi" w:hAnsiTheme="minorBidi" w:cstheme="minorBidi"/>
                <w:b/>
                <w:bCs/>
              </w:rPr>
            </w:pPr>
          </w:p>
          <w:p w:rsidR="00633F4C" w:rsidRPr="00F224C7" w:rsidRDefault="00633F4C" w:rsidP="00633F4C">
            <w:pPr>
              <w:pStyle w:val="Governor"/>
              <w:framePr w:hSpace="0" w:wrap="auto" w:vAnchor="margin" w:hAnchor="text" w:xAlign="left" w:yAlign="inline"/>
              <w:bidi/>
              <w:spacing w:after="0"/>
              <w:rPr>
                <w:rFonts w:asciiTheme="minorBidi" w:hAnsiTheme="minorBidi" w:cstheme="minorBidi"/>
                <w:b/>
                <w:bCs/>
                <w:rtl/>
              </w:rPr>
            </w:pPr>
            <w:r w:rsidRPr="00F224C7">
              <w:rPr>
                <w:rFonts w:asciiTheme="minorBidi" w:hAnsiTheme="minorBidi" w:cstheme="minorBidi"/>
                <w:b/>
                <w:bCs/>
                <w:rtl/>
              </w:rPr>
              <w:t>ماريلو سوديرس</w:t>
            </w:r>
          </w:p>
          <w:p w:rsidR="00633F4C" w:rsidRPr="00F224C7" w:rsidRDefault="00633F4C" w:rsidP="00633F4C">
            <w:pPr>
              <w:pStyle w:val="Governor"/>
              <w:framePr w:hSpace="0" w:wrap="auto" w:vAnchor="margin" w:hAnchor="text" w:xAlign="left" w:yAlign="inline"/>
              <w:bidi/>
              <w:spacing w:after="0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F224C7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السكرتيرة</w:t>
            </w:r>
          </w:p>
          <w:p w:rsidR="00633F4C" w:rsidRPr="00F224C7" w:rsidRDefault="00633F4C" w:rsidP="00633F4C">
            <w:pPr>
              <w:pStyle w:val="Governor"/>
              <w:framePr w:hSpace="0" w:wrap="auto" w:vAnchor="margin" w:hAnchor="text" w:xAlign="left" w:yAlign="inline"/>
              <w:spacing w:after="0"/>
              <w:rPr>
                <w:rFonts w:asciiTheme="minorBidi" w:hAnsiTheme="minorBidi" w:cstheme="minorBidi"/>
                <w:b/>
                <w:bCs/>
              </w:rPr>
            </w:pPr>
          </w:p>
          <w:p w:rsidR="00633F4C" w:rsidRPr="00F224C7" w:rsidRDefault="00633F4C" w:rsidP="00633F4C">
            <w:pPr>
              <w:pStyle w:val="Governor"/>
              <w:framePr w:hSpace="0" w:wrap="auto" w:vAnchor="margin" w:hAnchor="text" w:xAlign="left" w:yAlign="inline"/>
              <w:bidi/>
              <w:spacing w:after="0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F224C7">
              <w:rPr>
                <w:rFonts w:asciiTheme="minorBidi" w:hAnsiTheme="minorBidi" w:cstheme="minorBidi"/>
                <w:b/>
                <w:bCs/>
                <w:rtl/>
              </w:rPr>
              <w:t>مونيكا باهريل، طبيبة، حاصلة على ماجستير في الصحة العامة</w:t>
            </w:r>
            <w:r w:rsidRPr="00F224C7">
              <w:rPr>
                <w:rFonts w:asciiTheme="minorBidi" w:hAnsiTheme="minorBidi" w:cstheme="minorBidi"/>
                <w:b/>
                <w:bCs/>
                <w:rtl/>
              </w:rPr>
              <w:br/>
            </w:r>
            <w:r w:rsidRPr="00F224C7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المفوضة</w:t>
            </w:r>
          </w:p>
          <w:p w:rsidR="00633F4C" w:rsidRPr="00F224C7" w:rsidRDefault="00633F4C" w:rsidP="00633F4C">
            <w:pPr>
              <w:pStyle w:val="Governor"/>
              <w:framePr w:hSpace="0" w:wrap="auto" w:vAnchor="margin" w:hAnchor="text" w:xAlign="left" w:yAlign="inline"/>
              <w:bidi/>
              <w:spacing w:after="0"/>
              <w:rPr>
                <w:rFonts w:asciiTheme="minorBidi" w:hAnsiTheme="minorBidi" w:cstheme="minorBidi"/>
                <w:rtl/>
              </w:rPr>
            </w:pPr>
          </w:p>
        </w:tc>
      </w:tr>
    </w:tbl>
    <w:p w:rsidR="006A0529" w:rsidRPr="00F224C7" w:rsidRDefault="00F224C7" w:rsidP="006A0529">
      <w:pPr>
        <w:bidi/>
        <w:rPr>
          <w:rFonts w:asciiTheme="minorBidi" w:hAnsiTheme="minorBidi" w:cstheme="minorBidi"/>
          <w:rtl/>
        </w:rPr>
      </w:pPr>
      <w:r w:rsidRPr="00F224C7">
        <w:rPr>
          <w:rFonts w:asciiTheme="minorBidi" w:hAnsiTheme="minorBidi" w:cstheme="minorBidi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740410</wp:posOffset>
                </wp:positionV>
                <wp:extent cx="4229100" cy="914400"/>
                <wp:effectExtent l="0" t="0" r="0" b="0"/>
                <wp:wrapSquare wrapText="bothSides"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1938" w:rsidRPr="00F224C7" w:rsidRDefault="006A0529" w:rsidP="006A0529">
                            <w:pPr>
                              <w:pStyle w:val="Heading6"/>
                              <w:bidi/>
                              <w:spacing w:before="60"/>
                              <w:jc w:val="center"/>
                              <w:rPr>
                                <w:rFonts w:ascii="Arial" w:hAnsi="Arial" w:cs="Arial"/>
                                <w:b w:val="0"/>
                                <w:i/>
                                <w:smallCap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 w:rsidRPr="00F224C7">
                              <w:rPr>
                                <w:rFonts w:ascii="Arial" w:hAnsi="Arial" w:hint="cs"/>
                                <w:b w:val="0"/>
                                <w:i/>
                                <w:smallCap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استمارة الإبلاغ عن إصابات الرأس/ الارتجاج قبل</w:t>
                            </w:r>
                            <w:r w:rsidR="00633F4C" w:rsidRPr="00F224C7">
                              <w:rPr>
                                <w:rFonts w:ascii="Arial" w:hAnsi="Arial" w:hint="cs"/>
                                <w:b w:val="0"/>
                                <w:i/>
                                <w:smallCap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 xml:space="preserve"> المشاركة</w:t>
                            </w:r>
                          </w:p>
                          <w:p w:rsidR="006A0529" w:rsidRPr="00633F4C" w:rsidRDefault="00633F4C" w:rsidP="006A0529">
                            <w:pPr>
                              <w:pStyle w:val="Heading6"/>
                              <w:bidi/>
                              <w:spacing w:before="60"/>
                              <w:jc w:val="center"/>
                              <w:rPr>
                                <w:rFonts w:ascii="Arial" w:hAnsi="Arial" w:cs="Arial"/>
                                <w:b w:val="0"/>
                                <w:i/>
                                <w:smallCap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F224C7">
                              <w:rPr>
                                <w:rFonts w:ascii="Arial" w:hAnsi="Arial" w:hint="cs"/>
                                <w:b w:val="0"/>
                                <w:i/>
                                <w:smallCaps/>
                                <w:color w:val="000000"/>
                                <w:rtl/>
                              </w:rPr>
                              <w:t>في الأنشطة</w:t>
                            </w:r>
                            <w:r w:rsidR="006A0529" w:rsidRPr="00F224C7">
                              <w:rPr>
                                <w:rFonts w:ascii="Arial" w:hAnsi="Arial" w:hint="cs"/>
                                <w:b w:val="0"/>
                                <w:i/>
                                <w:smallCaps/>
                                <w:color w:val="000000"/>
                                <w:rtl/>
                              </w:rPr>
                              <w:t xml:space="preserve"> الإضافية للمنهج الدراسي</w:t>
                            </w:r>
                          </w:p>
                          <w:p w:rsidR="006A0529" w:rsidRPr="008D6EBA" w:rsidRDefault="006A0529" w:rsidP="008D6E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in;margin-top:58.3pt;width:333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" stroked="f">
                <v:textbox>
                  <w:txbxContent>
                    <w:p w:rsidR="00F31938" w:rsidRPr="00F224C7" w:rsidRDefault="006A0529" w:rsidP="006A0529">
                      <w:pPr>
                        <w:pStyle w:val="Heading6"/>
                        <w:bidi/>
                        <w:spacing w:before="60"/>
                        <w:jc w:val="center"/>
                        <w:rPr>
                          <w:rFonts w:ascii="Arial" w:hAnsi="Arial" w:cs="Arial"/>
                          <w:b w:val="0"/>
                          <w:i/>
                          <w:smallCaps/>
                          <w:color w:val="000000"/>
                          <w:sz w:val="32"/>
                          <w:szCs w:val="32"/>
                          <w:rtl/>
                        </w:rPr>
                      </w:pPr>
                      <w:r w:rsidRPr="00F224C7">
                        <w:rPr>
                          <w:rFonts w:ascii="Arial" w:hAnsi="Arial" w:hint="cs"/>
                          <w:b w:val="0"/>
                          <w:i/>
                          <w:smallCaps/>
                          <w:color w:val="000000"/>
                          <w:sz w:val="32"/>
                          <w:szCs w:val="32"/>
                          <w:rtl/>
                        </w:rPr>
                        <w:t>استمارة الإبلاغ عن إصابات الرأس/ الارتجاج قبل</w:t>
                      </w:r>
                      <w:r w:rsidR="00633F4C" w:rsidRPr="00F224C7">
                        <w:rPr>
                          <w:rFonts w:ascii="Arial" w:hAnsi="Arial" w:hint="cs"/>
                          <w:b w:val="0"/>
                          <w:i/>
                          <w:smallCaps/>
                          <w:color w:val="000000"/>
                          <w:sz w:val="32"/>
                          <w:szCs w:val="32"/>
                          <w:rtl/>
                        </w:rPr>
                        <w:t xml:space="preserve"> المشاركة</w:t>
                      </w:r>
                    </w:p>
                    <w:p w:rsidR="006A0529" w:rsidRPr="00633F4C" w:rsidRDefault="00633F4C" w:rsidP="006A0529">
                      <w:pPr>
                        <w:pStyle w:val="Heading6"/>
                        <w:bidi/>
                        <w:spacing w:before="60"/>
                        <w:jc w:val="center"/>
                        <w:rPr>
                          <w:rFonts w:ascii="Arial" w:hAnsi="Arial" w:cs="Arial"/>
                          <w:b w:val="0"/>
                          <w:i/>
                          <w:smallCaps/>
                          <w:color w:val="000000"/>
                          <w:sz w:val="28"/>
                          <w:szCs w:val="28"/>
                          <w:rtl/>
                        </w:rPr>
                      </w:pPr>
                      <w:r w:rsidRPr="00F224C7">
                        <w:rPr>
                          <w:rFonts w:ascii="Arial" w:hAnsi="Arial" w:hint="cs"/>
                          <w:b w:val="0"/>
                          <w:i/>
                          <w:smallCaps/>
                          <w:color w:val="000000"/>
                          <w:rtl/>
                        </w:rPr>
                        <w:t>في الأنشطة</w:t>
                      </w:r>
                      <w:r w:rsidR="006A0529" w:rsidRPr="00F224C7">
                        <w:rPr>
                          <w:rFonts w:ascii="Arial" w:hAnsi="Arial" w:hint="cs"/>
                          <w:b w:val="0"/>
                          <w:i/>
                          <w:smallCaps/>
                          <w:color w:val="000000"/>
                          <w:rtl/>
                        </w:rPr>
                        <w:t xml:space="preserve"> الإضافية للمنهج الدراسي</w:t>
                      </w:r>
                    </w:p>
                    <w:p w:rsidR="006A0529" w:rsidRPr="008D6EBA" w:rsidRDefault="006A0529" w:rsidP="008D6EBA"/>
                  </w:txbxContent>
                </v:textbox>
                <w10:wrap type="square"/>
              </v:shape>
            </w:pict>
          </mc:Fallback>
        </mc:AlternateContent>
      </w:r>
      <w:r w:rsidRPr="00F224C7">
        <w:rPr>
          <w:rFonts w:asciiTheme="minorBidi" w:hAnsiTheme="minorBidi" w:cstheme="minorBidi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1654810</wp:posOffset>
                </wp:positionV>
                <wp:extent cx="5372100" cy="571500"/>
                <wp:effectExtent l="0" t="0" r="0" b="0"/>
                <wp:wrapSquare wrapText="bothSides"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6EBA" w:rsidRPr="00755396" w:rsidRDefault="008D6EBA" w:rsidP="008D6EBA">
                            <w:pPr>
                              <w:bidi/>
                              <w:rPr>
                                <w:rFonts w:ascii="Arial Narrow" w:hAnsi="Arial Narrow"/>
                                <w:sz w:val="22"/>
                                <w:szCs w:val="22"/>
                                <w:rtl/>
                              </w:rPr>
                            </w:pPr>
                            <w:r w:rsidRPr="00F224C7">
                              <w:rPr>
                                <w:rFonts w:ascii="Arial Narrow" w:hAnsi="Arial Narrow" w:hint="cs"/>
                                <w:sz w:val="22"/>
                                <w:szCs w:val="22"/>
                                <w:rtl/>
                              </w:rPr>
                              <w:t>يجب إكمال هذه الاستمارة من قِبل والد(ة) أو ولي(ة) أمر التلميذ(</w:t>
                            </w:r>
                            <w:r w:rsidR="00633F4C" w:rsidRPr="00F224C7">
                              <w:rPr>
                                <w:rFonts w:ascii="Arial Narrow" w:hAnsi="Arial Narrow" w:hint="cs"/>
                                <w:sz w:val="22"/>
                                <w:szCs w:val="22"/>
                                <w:rtl/>
                              </w:rPr>
                              <w:t>ة) يجب</w:t>
                            </w:r>
                            <w:r w:rsidRPr="00F224C7">
                              <w:rPr>
                                <w:rFonts w:ascii="Arial Narrow" w:hAnsi="Arial Narrow" w:hint="cs"/>
                                <w:sz w:val="22"/>
                                <w:szCs w:val="22"/>
                                <w:rtl/>
                              </w:rPr>
                              <w:t xml:space="preserve"> أن تقدم إلى المدير الرياضي، أو المسؤول المعين من قبل المدرسة، </w:t>
                            </w:r>
                            <w:r w:rsidRPr="00F224C7">
                              <w:rPr>
                                <w:rFonts w:ascii="Arial Narrow" w:hAnsi="Arial Narrow" w:hint="cs"/>
                                <w:i/>
                                <w:iCs/>
                                <w:sz w:val="22"/>
                                <w:szCs w:val="22"/>
                                <w:rtl/>
                              </w:rPr>
                              <w:t>قبل</w:t>
                            </w:r>
                            <w:r w:rsidRPr="00F224C7">
                              <w:rPr>
                                <w:rFonts w:ascii="Arial Narrow" w:hAnsi="Arial Narrow" w:hint="cs"/>
                                <w:sz w:val="22"/>
                                <w:szCs w:val="22"/>
                                <w:rtl/>
                              </w:rPr>
                              <w:t xml:space="preserve"> بداية كل موسم يخطط فيه التلميذ(ة) للمشاركة في نشاط رياضي إضافي للمنهج الدراسي.</w:t>
                            </w:r>
                          </w:p>
                          <w:p w:rsidR="008D6EBA" w:rsidRPr="008D6EBA" w:rsidRDefault="008D6EBA" w:rsidP="008D6E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5" o:spid="_x0000_s1027" type="#_x0000_t202" style="position:absolute;left:0;text-align:left;margin-left:99.6pt;margin-top:130.3pt;width:42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WcigwIAABc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" stroked="f">
                <v:textbox>
                  <w:txbxContent>
                    <w:p w:rsidR="008D6EBA" w:rsidRPr="00755396" w:rsidRDefault="008D6EBA" w:rsidP="008D6EBA">
                      <w:pPr>
                        <w:bidi/>
                        <w:rPr>
                          <w:rFonts w:ascii="Arial Narrow" w:hAnsi="Arial Narrow"/>
                          <w:sz w:val="22"/>
                          <w:szCs w:val="22"/>
                          <w:rtl/>
                        </w:rPr>
                      </w:pPr>
                      <w:r w:rsidRPr="00F224C7">
                        <w:rPr>
                          <w:rFonts w:ascii="Arial Narrow" w:hAnsi="Arial Narrow" w:hint="cs"/>
                          <w:sz w:val="22"/>
                          <w:szCs w:val="22"/>
                          <w:rtl/>
                        </w:rPr>
                        <w:t>يجب إكمال هذه الاستمارة من قِبل والد(ة) أو ولي(ة) أمر التلميذ(</w:t>
                      </w:r>
                      <w:r w:rsidR="00633F4C" w:rsidRPr="00F224C7">
                        <w:rPr>
                          <w:rFonts w:ascii="Arial Narrow" w:hAnsi="Arial Narrow" w:hint="cs"/>
                          <w:sz w:val="22"/>
                          <w:szCs w:val="22"/>
                          <w:rtl/>
                        </w:rPr>
                        <w:t>ة) يجب</w:t>
                      </w:r>
                      <w:r w:rsidRPr="00F224C7">
                        <w:rPr>
                          <w:rFonts w:ascii="Arial Narrow" w:hAnsi="Arial Narrow" w:hint="cs"/>
                          <w:sz w:val="22"/>
                          <w:szCs w:val="22"/>
                          <w:rtl/>
                        </w:rPr>
                        <w:t xml:space="preserve"> أن تقدم إلى المدير الرياضي، أو المسؤول المعين من قبل المدرسة، </w:t>
                      </w:r>
                      <w:r w:rsidRPr="00F224C7">
                        <w:rPr>
                          <w:rFonts w:ascii="Arial Narrow" w:hAnsi="Arial Narrow" w:hint="cs"/>
                          <w:i/>
                          <w:iCs/>
                          <w:sz w:val="22"/>
                          <w:szCs w:val="22"/>
                          <w:rtl/>
                        </w:rPr>
                        <w:t>قبل</w:t>
                      </w:r>
                      <w:r w:rsidRPr="00F224C7">
                        <w:rPr>
                          <w:rFonts w:ascii="Arial Narrow" w:hAnsi="Arial Narrow" w:hint="cs"/>
                          <w:sz w:val="22"/>
                          <w:szCs w:val="22"/>
                          <w:rtl/>
                        </w:rPr>
                        <w:t xml:space="preserve"> بداية كل موسم يخطط فيه التلميذ(ة) للمشاركة في نشاط رياضي إضافي للمنهج الدراسي.</w:t>
                      </w:r>
                    </w:p>
                    <w:p w:rsidR="008D6EBA" w:rsidRPr="008D6EBA" w:rsidRDefault="008D6EBA" w:rsidP="008D6EBA"/>
                  </w:txbxContent>
                </v:textbox>
                <w10:wrap type="square"/>
              </v:shape>
            </w:pict>
          </mc:Fallback>
        </mc:AlternateContent>
      </w:r>
    </w:p>
    <w:tbl>
      <w:tblPr>
        <w:bidiVisual/>
        <w:tblW w:w="10429" w:type="dxa"/>
        <w:tblInd w:w="-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95"/>
        <w:gridCol w:w="1977"/>
        <w:gridCol w:w="8"/>
        <w:gridCol w:w="1477"/>
        <w:gridCol w:w="492"/>
        <w:gridCol w:w="1980"/>
      </w:tblGrid>
      <w:tr w:rsidR="00B941F5" w:rsidRPr="00F224C7" w:rsidTr="00ED7368">
        <w:trPr>
          <w:trHeight w:val="239"/>
        </w:trPr>
        <w:tc>
          <w:tcPr>
            <w:tcW w:w="4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1F5" w:rsidRPr="00F224C7" w:rsidRDefault="00B941F5" w:rsidP="0069427A">
            <w:pPr>
              <w:pStyle w:val="Default"/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224C7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 اسم التلميذ(ة)</w:t>
            </w:r>
          </w:p>
          <w:p w:rsidR="0002288D" w:rsidRPr="00F224C7" w:rsidRDefault="0002288D" w:rsidP="0069427A">
            <w:pPr>
              <w:pStyle w:val="Defaul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1F5" w:rsidRPr="00F224C7" w:rsidRDefault="00B941F5" w:rsidP="0069427A">
            <w:pPr>
              <w:pStyle w:val="Default"/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224C7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 الجنس</w:t>
            </w:r>
          </w:p>
        </w:tc>
        <w:tc>
          <w:tcPr>
            <w:tcW w:w="1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1F5" w:rsidRPr="00F224C7" w:rsidRDefault="00755396" w:rsidP="0069427A">
            <w:pPr>
              <w:pStyle w:val="Default"/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224C7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 تاريخ الميلاد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41F5" w:rsidRPr="00F224C7" w:rsidRDefault="00755396" w:rsidP="0069427A">
            <w:pPr>
              <w:pStyle w:val="Default"/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224C7">
              <w:rPr>
                <w:rFonts w:asciiTheme="minorBidi" w:hAnsiTheme="minorBidi" w:cstheme="minorBidi"/>
                <w:sz w:val="18"/>
                <w:szCs w:val="18"/>
                <w:rtl/>
              </w:rPr>
              <w:t>الصف</w:t>
            </w:r>
          </w:p>
        </w:tc>
      </w:tr>
      <w:tr w:rsidR="00755396" w:rsidRPr="00F224C7" w:rsidTr="00755396">
        <w:trPr>
          <w:trHeight w:val="456"/>
        </w:trPr>
        <w:tc>
          <w:tcPr>
            <w:tcW w:w="648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396" w:rsidRPr="00F224C7" w:rsidRDefault="00755396" w:rsidP="0069427A">
            <w:pPr>
              <w:pStyle w:val="Default"/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224C7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 المدرسة</w:t>
            </w:r>
          </w:p>
        </w:tc>
        <w:tc>
          <w:tcPr>
            <w:tcW w:w="39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5396" w:rsidRPr="00F224C7" w:rsidRDefault="00755396" w:rsidP="0069427A">
            <w:pPr>
              <w:pStyle w:val="Default"/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224C7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 الرياضة (الرياضات)</w:t>
            </w:r>
          </w:p>
        </w:tc>
      </w:tr>
      <w:tr w:rsidR="00B941F5" w:rsidRPr="00F224C7" w:rsidTr="00ED7368">
        <w:trPr>
          <w:trHeight w:val="239"/>
        </w:trPr>
        <w:tc>
          <w:tcPr>
            <w:tcW w:w="7957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1F5" w:rsidRPr="00F224C7" w:rsidRDefault="00755396" w:rsidP="0069427A">
            <w:pPr>
              <w:pStyle w:val="Default"/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224C7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 عنوان المنزل</w:t>
            </w:r>
          </w:p>
          <w:p w:rsidR="0002288D" w:rsidRPr="00F224C7" w:rsidRDefault="0002288D" w:rsidP="0069427A">
            <w:pPr>
              <w:pStyle w:val="Defaul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2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41F5" w:rsidRPr="00F224C7" w:rsidRDefault="00F31938" w:rsidP="0069427A">
            <w:pPr>
              <w:pStyle w:val="Default"/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224C7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 الهاتف</w:t>
            </w:r>
          </w:p>
        </w:tc>
      </w:tr>
    </w:tbl>
    <w:p w:rsidR="00B941F5" w:rsidRPr="00F224C7" w:rsidRDefault="00B941F5" w:rsidP="00B941F5">
      <w:pPr>
        <w:rPr>
          <w:rFonts w:asciiTheme="minorBidi" w:hAnsiTheme="minorBidi" w:cstheme="minorBidi"/>
        </w:rPr>
      </w:pPr>
    </w:p>
    <w:p w:rsidR="00B941F5" w:rsidRPr="00F224C7" w:rsidRDefault="0002288D" w:rsidP="00B941F5">
      <w:pPr>
        <w:bidi/>
        <w:rPr>
          <w:rFonts w:asciiTheme="minorBidi" w:hAnsiTheme="minorBidi" w:cstheme="minorBidi"/>
          <w:bCs/>
          <w:sz w:val="22"/>
          <w:szCs w:val="22"/>
          <w:rtl/>
        </w:rPr>
      </w:pPr>
      <w:r w:rsidRPr="00F224C7">
        <w:rPr>
          <w:rFonts w:asciiTheme="minorBidi" w:hAnsiTheme="minorBidi" w:cstheme="minorBidi"/>
          <w:bCs/>
          <w:sz w:val="22"/>
          <w:szCs w:val="22"/>
          <w:rtl/>
        </w:rPr>
        <w:t>هل تعرض التلميذ(ة) لإصابة رضية في الرأس (ضربة في الرأس)؟     نعم________  لا_______</w:t>
      </w:r>
    </w:p>
    <w:p w:rsidR="00B941F5" w:rsidRPr="00F224C7" w:rsidRDefault="00B941F5" w:rsidP="00B941F5">
      <w:pPr>
        <w:rPr>
          <w:rFonts w:asciiTheme="minorBidi" w:hAnsiTheme="minorBidi" w:cstheme="minorBidi"/>
          <w:sz w:val="22"/>
          <w:szCs w:val="22"/>
        </w:rPr>
      </w:pPr>
    </w:p>
    <w:p w:rsidR="00B941F5" w:rsidRPr="00F224C7" w:rsidRDefault="00B941F5" w:rsidP="00B941F5">
      <w:pPr>
        <w:bidi/>
        <w:rPr>
          <w:rFonts w:asciiTheme="minorBidi" w:hAnsiTheme="minorBidi" w:cstheme="minorBidi"/>
          <w:sz w:val="22"/>
          <w:szCs w:val="22"/>
          <w:rtl/>
        </w:rPr>
      </w:pPr>
      <w:r w:rsidRPr="00F224C7">
        <w:rPr>
          <w:rFonts w:asciiTheme="minorBidi" w:hAnsiTheme="minorBidi" w:cstheme="minorBidi"/>
          <w:sz w:val="22"/>
          <w:szCs w:val="22"/>
          <w:rtl/>
        </w:rPr>
        <w:t>إذا أجبت بـ "نعم"، متى؟  التاريخ (الشهر/ السنة):   ____________________________________</w:t>
      </w:r>
    </w:p>
    <w:p w:rsidR="005B1267" w:rsidRPr="00F224C7" w:rsidRDefault="00B941F5" w:rsidP="005B1267">
      <w:pPr>
        <w:bidi/>
        <w:rPr>
          <w:rFonts w:asciiTheme="minorBidi" w:hAnsiTheme="minorBidi" w:cstheme="minorBidi"/>
          <w:sz w:val="20"/>
          <w:rtl/>
        </w:rPr>
      </w:pPr>
      <w:r w:rsidRPr="00F224C7">
        <w:rPr>
          <w:rFonts w:asciiTheme="minorBidi" w:hAnsiTheme="minorBidi" w:cstheme="minorBidi"/>
          <w:sz w:val="20"/>
          <w:rtl/>
        </w:rPr>
        <w:tab/>
      </w:r>
      <w:r w:rsidRPr="00F224C7">
        <w:rPr>
          <w:rFonts w:asciiTheme="minorBidi" w:hAnsiTheme="minorBidi" w:cstheme="minorBidi"/>
          <w:sz w:val="20"/>
          <w:rtl/>
        </w:rPr>
        <w:tab/>
        <w:t xml:space="preserve">                </w:t>
      </w:r>
    </w:p>
    <w:p w:rsidR="001F34F1" w:rsidRPr="00F224C7" w:rsidRDefault="001F34F1" w:rsidP="00D9635F">
      <w:pPr>
        <w:tabs>
          <w:tab w:val="left" w:pos="1170"/>
        </w:tabs>
        <w:rPr>
          <w:rFonts w:asciiTheme="minorBidi" w:hAnsiTheme="minorBidi" w:cstheme="minorBidi"/>
          <w:sz w:val="20"/>
        </w:rPr>
      </w:pPr>
    </w:p>
    <w:p w:rsidR="00B941F5" w:rsidRPr="00F224C7" w:rsidRDefault="0002288D" w:rsidP="00B941F5">
      <w:pPr>
        <w:bidi/>
        <w:rPr>
          <w:rFonts w:asciiTheme="minorBidi" w:hAnsiTheme="minorBidi" w:cstheme="minorBidi"/>
          <w:bCs/>
          <w:sz w:val="22"/>
          <w:szCs w:val="22"/>
          <w:rtl/>
        </w:rPr>
      </w:pPr>
      <w:r w:rsidRPr="00F224C7">
        <w:rPr>
          <w:rFonts w:asciiTheme="minorBidi" w:hAnsiTheme="minorBidi" w:cstheme="minorBidi"/>
          <w:bCs/>
          <w:sz w:val="22"/>
          <w:szCs w:val="22"/>
          <w:rtl/>
        </w:rPr>
        <w:t>هل تلقى التلميذ رعاية طبية بسبب إصابة في الرأس؟   نعم_______ لا________</w:t>
      </w:r>
    </w:p>
    <w:p w:rsidR="00ED7368" w:rsidRPr="00F224C7" w:rsidRDefault="00ED7368" w:rsidP="00ED7368">
      <w:pPr>
        <w:rPr>
          <w:rFonts w:asciiTheme="minorBidi" w:hAnsiTheme="minorBidi" w:cstheme="minorBidi"/>
          <w:sz w:val="22"/>
          <w:szCs w:val="22"/>
        </w:rPr>
      </w:pPr>
    </w:p>
    <w:p w:rsidR="00755396" w:rsidRPr="00F224C7" w:rsidRDefault="00755396" w:rsidP="00755396">
      <w:pPr>
        <w:bidi/>
        <w:rPr>
          <w:rFonts w:asciiTheme="minorBidi" w:hAnsiTheme="minorBidi" w:cstheme="minorBidi"/>
          <w:sz w:val="22"/>
          <w:szCs w:val="22"/>
          <w:rtl/>
        </w:rPr>
      </w:pPr>
      <w:r w:rsidRPr="00F224C7">
        <w:rPr>
          <w:rFonts w:asciiTheme="minorBidi" w:hAnsiTheme="minorBidi" w:cstheme="minorBidi"/>
          <w:sz w:val="22"/>
          <w:szCs w:val="22"/>
          <w:rtl/>
        </w:rPr>
        <w:t>إذا أجبت بـ "نعم"، متى؟  التاريخ (الشهر/ السنة):   ____________________________________</w:t>
      </w:r>
    </w:p>
    <w:p w:rsidR="00B941F5" w:rsidRPr="00F224C7" w:rsidRDefault="00B941F5" w:rsidP="00B941F5">
      <w:pPr>
        <w:rPr>
          <w:rFonts w:asciiTheme="minorBidi" w:hAnsiTheme="minorBidi" w:cstheme="minorBidi"/>
          <w:sz w:val="22"/>
          <w:szCs w:val="22"/>
        </w:rPr>
      </w:pPr>
    </w:p>
    <w:p w:rsidR="00B941F5" w:rsidRPr="00F224C7" w:rsidRDefault="00B941F5" w:rsidP="00B941F5">
      <w:pPr>
        <w:bidi/>
        <w:rPr>
          <w:rFonts w:asciiTheme="minorBidi" w:hAnsiTheme="minorBidi" w:cstheme="minorBidi"/>
          <w:sz w:val="22"/>
          <w:szCs w:val="22"/>
          <w:rtl/>
        </w:rPr>
      </w:pPr>
      <w:r w:rsidRPr="00F224C7">
        <w:rPr>
          <w:rFonts w:asciiTheme="minorBidi" w:hAnsiTheme="minorBidi" w:cstheme="minorBidi"/>
          <w:sz w:val="22"/>
          <w:szCs w:val="22"/>
          <w:rtl/>
        </w:rPr>
        <w:t>إذا كان الجواب بنعم، المرجو وصف الظروف أدناه.</w:t>
      </w:r>
    </w:p>
    <w:p w:rsidR="00B941F5" w:rsidRPr="00F224C7" w:rsidRDefault="00B941F5" w:rsidP="00B941F5">
      <w:pPr>
        <w:rPr>
          <w:rFonts w:asciiTheme="minorBidi" w:hAnsiTheme="minorBidi" w:cstheme="minorBidi"/>
          <w:sz w:val="20"/>
        </w:rPr>
      </w:pPr>
    </w:p>
    <w:p w:rsidR="00755396" w:rsidRPr="00F224C7" w:rsidRDefault="00755396" w:rsidP="00B941F5">
      <w:pPr>
        <w:rPr>
          <w:rFonts w:asciiTheme="minorBidi" w:hAnsiTheme="minorBidi" w:cstheme="minorBidi"/>
          <w:sz w:val="20"/>
        </w:rPr>
      </w:pPr>
    </w:p>
    <w:p w:rsidR="00755396" w:rsidRPr="00F224C7" w:rsidRDefault="00755396" w:rsidP="00B941F5">
      <w:pPr>
        <w:rPr>
          <w:rFonts w:asciiTheme="minorBidi" w:hAnsiTheme="minorBidi" w:cstheme="minorBidi"/>
          <w:sz w:val="20"/>
        </w:rPr>
      </w:pPr>
    </w:p>
    <w:p w:rsidR="00B941F5" w:rsidRPr="00F224C7" w:rsidRDefault="00B941F5" w:rsidP="00B941F5">
      <w:pPr>
        <w:rPr>
          <w:rFonts w:asciiTheme="minorBidi" w:hAnsiTheme="minorBidi" w:cstheme="minorBidi"/>
          <w:sz w:val="20"/>
        </w:rPr>
      </w:pPr>
    </w:p>
    <w:p w:rsidR="00B941F5" w:rsidRPr="00F224C7" w:rsidRDefault="00B941F5" w:rsidP="00B941F5">
      <w:pPr>
        <w:rPr>
          <w:rFonts w:asciiTheme="minorBidi" w:hAnsiTheme="minorBidi" w:cstheme="minorBidi"/>
          <w:sz w:val="20"/>
        </w:rPr>
      </w:pPr>
    </w:p>
    <w:p w:rsidR="00B941F5" w:rsidRPr="00F224C7" w:rsidRDefault="0002288D" w:rsidP="00B941F5">
      <w:pPr>
        <w:bidi/>
        <w:rPr>
          <w:rFonts w:asciiTheme="minorBidi" w:hAnsiTheme="minorBidi" w:cstheme="minorBidi"/>
          <w:bCs/>
          <w:sz w:val="22"/>
          <w:szCs w:val="22"/>
          <w:rtl/>
        </w:rPr>
      </w:pPr>
      <w:r w:rsidRPr="00F224C7">
        <w:rPr>
          <w:rFonts w:asciiTheme="minorBidi" w:hAnsiTheme="minorBidi" w:cstheme="minorBidi"/>
          <w:bCs/>
          <w:sz w:val="22"/>
          <w:szCs w:val="22"/>
          <w:rtl/>
        </w:rPr>
        <w:t>هل تم تشخيص إصابة التلميذ(ة) بالارتجاج؟  نعم________  لا_______</w:t>
      </w:r>
    </w:p>
    <w:p w:rsidR="00755396" w:rsidRPr="00F224C7" w:rsidRDefault="00755396" w:rsidP="00B941F5">
      <w:pPr>
        <w:rPr>
          <w:rFonts w:asciiTheme="minorBidi" w:hAnsiTheme="minorBidi" w:cstheme="minorBidi"/>
          <w:b/>
          <w:sz w:val="22"/>
          <w:szCs w:val="22"/>
        </w:rPr>
      </w:pPr>
    </w:p>
    <w:p w:rsidR="00B941F5" w:rsidRPr="00F224C7" w:rsidRDefault="00ED7368" w:rsidP="00B941F5">
      <w:pPr>
        <w:bidi/>
        <w:rPr>
          <w:rFonts w:asciiTheme="minorBidi" w:hAnsiTheme="minorBidi" w:cstheme="minorBidi"/>
          <w:sz w:val="22"/>
          <w:szCs w:val="22"/>
          <w:rtl/>
        </w:rPr>
      </w:pPr>
      <w:r w:rsidRPr="00F224C7">
        <w:rPr>
          <w:rFonts w:asciiTheme="minorBidi" w:hAnsiTheme="minorBidi" w:cstheme="minorBidi"/>
          <w:sz w:val="22"/>
          <w:szCs w:val="22"/>
          <w:rtl/>
        </w:rPr>
        <w:t>إذا أجبت بـ "نعم"، متى؟   التاريخ (الشهر/ السنة):   ____________________________________</w:t>
      </w:r>
    </w:p>
    <w:p w:rsidR="00B941F5" w:rsidRPr="00F224C7" w:rsidRDefault="00B941F5" w:rsidP="00B941F5">
      <w:pPr>
        <w:rPr>
          <w:rFonts w:asciiTheme="minorBidi" w:hAnsiTheme="minorBidi" w:cstheme="minorBidi"/>
          <w:sz w:val="22"/>
          <w:szCs w:val="22"/>
        </w:rPr>
      </w:pPr>
    </w:p>
    <w:p w:rsidR="00104EB5" w:rsidRPr="00F224C7" w:rsidRDefault="00104EB5" w:rsidP="00104EB5">
      <w:pPr>
        <w:jc w:val="both"/>
        <w:rPr>
          <w:rFonts w:asciiTheme="minorBidi" w:hAnsiTheme="minorBidi" w:cstheme="minorBidi"/>
          <w:sz w:val="22"/>
          <w:szCs w:val="22"/>
        </w:rPr>
      </w:pPr>
    </w:p>
    <w:p w:rsidR="00104EB5" w:rsidRPr="00F224C7" w:rsidRDefault="00755396" w:rsidP="00755396">
      <w:pPr>
        <w:bidi/>
        <w:rPr>
          <w:rFonts w:asciiTheme="minorBidi" w:hAnsiTheme="minorBidi" w:cstheme="minorBidi"/>
          <w:sz w:val="22"/>
          <w:szCs w:val="22"/>
          <w:rtl/>
        </w:rPr>
      </w:pPr>
      <w:r w:rsidRPr="00F224C7">
        <w:rPr>
          <w:rFonts w:asciiTheme="minorBidi" w:hAnsiTheme="minorBidi" w:cstheme="minorBidi"/>
          <w:sz w:val="22"/>
          <w:szCs w:val="22"/>
          <w:rtl/>
        </w:rPr>
        <w:t>مدة الأعراض (</w:t>
      </w:r>
      <w:r w:rsidRPr="00F224C7">
        <w:rPr>
          <w:rFonts w:asciiTheme="minorBidi" w:hAnsiTheme="minorBidi" w:cstheme="minorBidi"/>
          <w:i/>
          <w:iCs/>
          <w:sz w:val="22"/>
          <w:szCs w:val="22"/>
          <w:rtl/>
        </w:rPr>
        <w:t>مثل الصداع وصعوبة التركيز والإرهاق</w:t>
      </w:r>
      <w:r w:rsidRPr="00F224C7">
        <w:rPr>
          <w:rFonts w:asciiTheme="minorBidi" w:hAnsiTheme="minorBidi" w:cstheme="minorBidi"/>
          <w:sz w:val="22"/>
          <w:szCs w:val="22"/>
          <w:rtl/>
        </w:rPr>
        <w:t>) لأحدث إصابة بالارتجاج:  _________________</w:t>
      </w:r>
    </w:p>
    <w:p w:rsidR="001F34F1" w:rsidRPr="00F224C7" w:rsidRDefault="001F34F1" w:rsidP="00B941F5">
      <w:pPr>
        <w:rPr>
          <w:rFonts w:asciiTheme="minorBidi" w:hAnsiTheme="minorBidi" w:cstheme="minorBidi"/>
          <w:b/>
          <w:bCs/>
          <w:i/>
          <w:iCs/>
          <w:color w:val="000000"/>
          <w:sz w:val="22"/>
          <w:szCs w:val="22"/>
        </w:rPr>
      </w:pPr>
    </w:p>
    <w:p w:rsidR="001F34F1" w:rsidRPr="00F224C7" w:rsidRDefault="001F34F1" w:rsidP="00B941F5">
      <w:pPr>
        <w:rPr>
          <w:rFonts w:asciiTheme="minorBidi" w:hAnsiTheme="minorBidi" w:cstheme="minorBidi"/>
          <w:b/>
          <w:bCs/>
          <w:i/>
          <w:iCs/>
          <w:color w:val="000000"/>
          <w:sz w:val="22"/>
          <w:szCs w:val="22"/>
        </w:rPr>
      </w:pPr>
    </w:p>
    <w:p w:rsidR="00755396" w:rsidRPr="00F224C7" w:rsidRDefault="00755396" w:rsidP="00B941F5">
      <w:pPr>
        <w:rPr>
          <w:rFonts w:asciiTheme="minorBidi" w:hAnsiTheme="minorBidi" w:cstheme="minorBidi"/>
          <w:color w:val="000000"/>
          <w:sz w:val="22"/>
          <w:szCs w:val="22"/>
        </w:rPr>
      </w:pPr>
    </w:p>
    <w:p w:rsidR="00F31938" w:rsidRPr="00F224C7" w:rsidRDefault="00F31938" w:rsidP="00B941F5">
      <w:pPr>
        <w:rPr>
          <w:rFonts w:asciiTheme="minorBidi" w:hAnsiTheme="minorBidi" w:cstheme="minorBidi"/>
          <w:color w:val="000000"/>
          <w:sz w:val="22"/>
          <w:szCs w:val="22"/>
        </w:rPr>
      </w:pPr>
    </w:p>
    <w:p w:rsidR="00755396" w:rsidRPr="00F224C7" w:rsidRDefault="00755396" w:rsidP="00B941F5">
      <w:pPr>
        <w:bidi/>
        <w:rPr>
          <w:rFonts w:asciiTheme="minorBidi" w:hAnsiTheme="minorBidi" w:cstheme="minorBidi"/>
          <w:color w:val="000000"/>
          <w:sz w:val="22"/>
          <w:szCs w:val="22"/>
          <w:rtl/>
        </w:rPr>
      </w:pPr>
      <w:r w:rsidRPr="00F224C7">
        <w:rPr>
          <w:rFonts w:asciiTheme="minorBidi" w:hAnsiTheme="minorBidi" w:cstheme="minorBidi"/>
          <w:color w:val="000000"/>
          <w:sz w:val="22"/>
          <w:szCs w:val="22"/>
          <w:rtl/>
        </w:rPr>
        <w:t>الوالد(ة)/ولي(ة) أمر:</w:t>
      </w:r>
    </w:p>
    <w:p w:rsidR="00B941F5" w:rsidRPr="00F224C7" w:rsidRDefault="00755396" w:rsidP="00B941F5">
      <w:pPr>
        <w:bidi/>
        <w:rPr>
          <w:rFonts w:asciiTheme="minorBidi" w:hAnsiTheme="minorBidi" w:cstheme="minorBidi"/>
          <w:color w:val="000000"/>
          <w:sz w:val="22"/>
          <w:szCs w:val="22"/>
          <w:rtl/>
        </w:rPr>
      </w:pPr>
      <w:r w:rsidRPr="00F224C7">
        <w:rPr>
          <w:rFonts w:asciiTheme="minorBidi" w:hAnsiTheme="minorBidi" w:cstheme="minorBidi"/>
          <w:color w:val="000000"/>
          <w:sz w:val="22"/>
          <w:szCs w:val="22"/>
          <w:rtl/>
        </w:rPr>
        <w:t>‏‏‏الاسم: _______________________________التوقيع/ التاريخ _________________________________</w:t>
      </w:r>
    </w:p>
    <w:p w:rsidR="0002288D" w:rsidRPr="00F224C7" w:rsidRDefault="00755396" w:rsidP="00B941F5">
      <w:pPr>
        <w:bidi/>
        <w:rPr>
          <w:rFonts w:asciiTheme="minorBidi" w:hAnsiTheme="minorBidi" w:cstheme="minorBidi"/>
          <w:color w:val="000000"/>
          <w:sz w:val="22"/>
          <w:szCs w:val="22"/>
          <w:rtl/>
        </w:rPr>
      </w:pPr>
      <w:r w:rsidRPr="00F224C7">
        <w:rPr>
          <w:rFonts w:asciiTheme="minorBidi" w:hAnsiTheme="minorBidi" w:cstheme="minorBidi"/>
          <w:color w:val="000000"/>
          <w:sz w:val="22"/>
          <w:szCs w:val="22"/>
          <w:rtl/>
        </w:rPr>
        <w:t>(نرجو الكتابة بخط واضح)</w:t>
      </w:r>
    </w:p>
    <w:p w:rsidR="001F34F1" w:rsidRPr="00F224C7" w:rsidRDefault="001F34F1" w:rsidP="00B941F5">
      <w:pPr>
        <w:rPr>
          <w:rFonts w:asciiTheme="minorBidi" w:hAnsiTheme="minorBidi" w:cstheme="minorBidi"/>
          <w:color w:val="000000"/>
          <w:sz w:val="22"/>
          <w:szCs w:val="22"/>
        </w:rPr>
      </w:pPr>
    </w:p>
    <w:p w:rsidR="00F31938" w:rsidRPr="00F224C7" w:rsidRDefault="00F31938" w:rsidP="00B941F5">
      <w:pPr>
        <w:bidi/>
        <w:rPr>
          <w:rFonts w:asciiTheme="minorBidi" w:hAnsiTheme="minorBidi" w:cstheme="minorBidi"/>
          <w:color w:val="000000"/>
          <w:sz w:val="22"/>
          <w:szCs w:val="22"/>
          <w:rtl/>
        </w:rPr>
      </w:pPr>
      <w:r w:rsidRPr="00F224C7">
        <w:rPr>
          <w:rFonts w:asciiTheme="minorBidi" w:hAnsiTheme="minorBidi" w:cstheme="minorBidi"/>
          <w:color w:val="000000"/>
          <w:sz w:val="22"/>
          <w:szCs w:val="22"/>
          <w:rtl/>
        </w:rPr>
        <w:t>التلميذ(ة) الرياضي(ة):</w:t>
      </w:r>
    </w:p>
    <w:p w:rsidR="0020296E" w:rsidRDefault="00F31938" w:rsidP="00B941F5">
      <w:pPr>
        <w:bidi/>
        <w:rPr>
          <w:rFonts w:asciiTheme="minorBidi" w:hAnsiTheme="minorBidi" w:cstheme="minorBidi"/>
          <w:color w:val="000000"/>
          <w:sz w:val="22"/>
          <w:szCs w:val="22"/>
          <w:rtl/>
        </w:rPr>
        <w:sectPr w:rsidR="0020296E" w:rsidSect="00A73263">
          <w:footerReference w:type="default" r:id="rId10"/>
          <w:pgSz w:w="12240" w:h="15840"/>
          <w:pgMar w:top="1080" w:right="1080" w:bottom="720" w:left="1080" w:header="720" w:footer="435" w:gutter="0"/>
          <w:cols w:space="720"/>
        </w:sectPr>
      </w:pPr>
      <w:r w:rsidRPr="00F224C7">
        <w:rPr>
          <w:rFonts w:asciiTheme="minorBidi" w:hAnsiTheme="minorBidi" w:cstheme="minorBidi"/>
          <w:color w:val="000000"/>
          <w:sz w:val="22"/>
          <w:szCs w:val="22"/>
          <w:rtl/>
        </w:rPr>
        <w:t>التوقيع/ التاريخ _______________________________________________________</w:t>
      </w:r>
    </w:p>
    <w:p w:rsidR="0020296E" w:rsidRPr="00B421C3" w:rsidRDefault="0020296E" w:rsidP="008E2162">
      <w:pPr>
        <w:jc w:val="center"/>
        <w:rPr>
          <w:rFonts w:ascii="Arial" w:hAnsi="Arial"/>
          <w:sz w:val="36"/>
        </w:rPr>
      </w:pPr>
      <w:bookmarkStart w:id="0" w:name="_GoBack"/>
      <w:r>
        <w:rPr>
          <w:rFonts w:ascii="Arial" w:hAnsi="Arial"/>
          <w:noProof/>
          <w:sz w:val="36"/>
          <w:lang w:bidi="ar-SA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0</wp:posOffset>
            </wp:positionV>
            <wp:extent cx="902335" cy="1195070"/>
            <wp:effectExtent l="0" t="0" r="0" b="5080"/>
            <wp:wrapTight wrapText="bothSides">
              <wp:wrapPolygon edited="0">
                <wp:start x="0" y="0"/>
                <wp:lineTo x="0" y="21348"/>
                <wp:lineTo x="20977" y="21348"/>
                <wp:lineTo x="20977" y="0"/>
                <wp:lineTo x="0" y="0"/>
              </wp:wrapPolygon>
            </wp:wrapTight>
            <wp:docPr id="4" name="Picture 4" title="Great Seal of the Commonwealth of Massachuset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Pr="00B421C3">
        <w:rPr>
          <w:rFonts w:ascii="Arial" w:hAnsi="Arial"/>
          <w:sz w:val="36"/>
        </w:rPr>
        <w:t>The Commonwealth of Massachusetts</w:t>
      </w:r>
    </w:p>
    <w:p w:rsidR="0020296E" w:rsidRPr="00B421C3" w:rsidRDefault="0020296E" w:rsidP="008E2162">
      <w:pPr>
        <w:pStyle w:val="ExecOffice"/>
        <w:framePr w:w="0" w:hSpace="0" w:wrap="auto" w:vAnchor="margin" w:hAnchor="text" w:xAlign="left" w:yAlign="inline"/>
      </w:pPr>
      <w:r w:rsidRPr="00B421C3">
        <w:t>Executive Office of Health and Human Services</w:t>
      </w:r>
    </w:p>
    <w:p w:rsidR="0020296E" w:rsidRDefault="0020296E" w:rsidP="008E2162">
      <w:pPr>
        <w:pStyle w:val="ExecOffice"/>
        <w:framePr w:w="0" w:hSpace="0" w:wrap="auto" w:vAnchor="margin" w:hAnchor="text" w:xAlign="left" w:yAlign="inline"/>
      </w:pPr>
      <w:r w:rsidRPr="00B421C3">
        <w:t>Department of Public Health</w:t>
      </w:r>
    </w:p>
    <w:p w:rsidR="0020296E" w:rsidRPr="00B421C3" w:rsidRDefault="0020296E" w:rsidP="008E2162">
      <w:pPr>
        <w:pStyle w:val="ExecOffice"/>
        <w:framePr w:w="0" w:hSpace="0" w:wrap="auto" w:vAnchor="margin" w:hAnchor="text" w:xAlign="left" w:yAlign="inline"/>
      </w:pPr>
      <w:r w:rsidRPr="00B421C3">
        <w:t>250 Washington Street,</w:t>
      </w:r>
      <w:r>
        <w:t xml:space="preserve"> Boston, MA 02108-4619</w:t>
      </w:r>
    </w:p>
    <w:p w:rsidR="0020296E" w:rsidRDefault="0020296E" w:rsidP="008E2162">
      <w:pPr>
        <w:pStyle w:val="Governor"/>
        <w:framePr w:hSpace="0" w:wrap="auto" w:vAnchor="margin" w:hAnchor="text" w:xAlign="left" w:yAlign="inline"/>
        <w:spacing w:after="0"/>
        <w:jc w:val="left"/>
      </w:pPr>
    </w:p>
    <w:tbl>
      <w:tblPr>
        <w:tblpPr w:leftFromText="180" w:rightFromText="180" w:vertAnchor="text" w:horzAnchor="page" w:tblpX="271" w:tblpY="435"/>
        <w:tblW w:w="0" w:type="auto"/>
        <w:tblLayout w:type="fixed"/>
        <w:tblLook w:val="0000" w:firstRow="0" w:lastRow="0" w:firstColumn="0" w:lastColumn="0" w:noHBand="0" w:noVBand="0"/>
      </w:tblPr>
      <w:tblGrid>
        <w:gridCol w:w="2559"/>
      </w:tblGrid>
      <w:tr w:rsidR="0020296E" w:rsidRPr="00B421C3" w:rsidTr="0020296E">
        <w:trPr>
          <w:trHeight w:val="2070"/>
        </w:trPr>
        <w:tc>
          <w:tcPr>
            <w:tcW w:w="2559" w:type="dxa"/>
          </w:tcPr>
          <w:p w:rsidR="0020296E" w:rsidRPr="00B421C3" w:rsidRDefault="0020296E" w:rsidP="0020296E">
            <w:pPr>
              <w:pStyle w:val="Governor"/>
              <w:framePr w:hSpace="0" w:wrap="auto" w:vAnchor="margin" w:hAnchor="text" w:xAlign="left" w:yAlign="inline"/>
              <w:spacing w:after="0"/>
            </w:pPr>
            <w:r w:rsidRPr="00B421C3">
              <w:t>CHARLES D. BAKER</w:t>
            </w:r>
          </w:p>
          <w:p w:rsidR="0020296E" w:rsidRPr="00B421C3" w:rsidRDefault="0020296E" w:rsidP="0020296E">
            <w:pPr>
              <w:pStyle w:val="Governor"/>
              <w:framePr w:hSpace="0" w:wrap="auto" w:vAnchor="margin" w:hAnchor="text" w:xAlign="left" w:yAlign="inline"/>
              <w:spacing w:after="0"/>
            </w:pPr>
            <w:r w:rsidRPr="00B421C3">
              <w:t>Governor</w:t>
            </w:r>
          </w:p>
          <w:p w:rsidR="0020296E" w:rsidRPr="00B421C3" w:rsidRDefault="0020296E" w:rsidP="0020296E">
            <w:pPr>
              <w:pStyle w:val="Governor"/>
              <w:framePr w:hSpace="0" w:wrap="auto" w:vAnchor="margin" w:hAnchor="text" w:xAlign="left" w:yAlign="inline"/>
              <w:spacing w:after="0"/>
            </w:pPr>
          </w:p>
          <w:p w:rsidR="0020296E" w:rsidRPr="00B421C3" w:rsidRDefault="0020296E" w:rsidP="0020296E">
            <w:pPr>
              <w:pStyle w:val="Governor"/>
              <w:framePr w:hSpace="0" w:wrap="auto" w:vAnchor="margin" w:hAnchor="text" w:xAlign="left" w:yAlign="inline"/>
              <w:spacing w:after="0"/>
            </w:pPr>
            <w:r w:rsidRPr="00B421C3">
              <w:t>KARYN E. POLITO</w:t>
            </w:r>
          </w:p>
          <w:p w:rsidR="0020296E" w:rsidRPr="00B421C3" w:rsidRDefault="0020296E" w:rsidP="0020296E">
            <w:pPr>
              <w:pStyle w:val="Governor"/>
              <w:framePr w:hSpace="0" w:wrap="auto" w:vAnchor="margin" w:hAnchor="text" w:xAlign="left" w:yAlign="inline"/>
              <w:spacing w:after="0"/>
            </w:pPr>
            <w:r w:rsidRPr="00B421C3">
              <w:t>Lieutenant Governor</w:t>
            </w:r>
          </w:p>
          <w:p w:rsidR="0020296E" w:rsidRPr="00B421C3" w:rsidRDefault="0020296E" w:rsidP="0020296E">
            <w:pPr>
              <w:pStyle w:val="Governor"/>
              <w:framePr w:hSpace="0" w:wrap="auto" w:vAnchor="margin" w:hAnchor="text" w:xAlign="left" w:yAlign="inline"/>
              <w:spacing w:after="0"/>
            </w:pPr>
          </w:p>
          <w:p w:rsidR="0020296E" w:rsidRPr="00B421C3" w:rsidRDefault="0020296E" w:rsidP="0020296E">
            <w:pPr>
              <w:pStyle w:val="Governor"/>
              <w:framePr w:hSpace="0" w:wrap="auto" w:vAnchor="margin" w:hAnchor="text" w:xAlign="left" w:yAlign="inline"/>
              <w:spacing w:after="0"/>
            </w:pPr>
            <w:r w:rsidRPr="00B421C3">
              <w:t>MARYLOU SUDDERS</w:t>
            </w:r>
          </w:p>
          <w:p w:rsidR="0020296E" w:rsidRPr="00B421C3" w:rsidRDefault="0020296E" w:rsidP="0020296E">
            <w:pPr>
              <w:pStyle w:val="Governor"/>
              <w:framePr w:hSpace="0" w:wrap="auto" w:vAnchor="margin" w:hAnchor="text" w:xAlign="left" w:yAlign="inline"/>
              <w:spacing w:after="0"/>
            </w:pPr>
            <w:r w:rsidRPr="00B421C3">
              <w:t>Secretary</w:t>
            </w:r>
          </w:p>
          <w:p w:rsidR="0020296E" w:rsidRPr="00B421C3" w:rsidRDefault="0020296E" w:rsidP="0020296E">
            <w:pPr>
              <w:pStyle w:val="Governor"/>
              <w:framePr w:hSpace="0" w:wrap="auto" w:vAnchor="margin" w:hAnchor="text" w:xAlign="left" w:yAlign="inline"/>
              <w:spacing w:after="0"/>
            </w:pPr>
          </w:p>
          <w:p w:rsidR="0020296E" w:rsidRPr="00B421C3" w:rsidRDefault="0020296E" w:rsidP="0020296E">
            <w:pPr>
              <w:pStyle w:val="Governor"/>
              <w:framePr w:hSpace="0" w:wrap="auto" w:vAnchor="margin" w:hAnchor="text" w:xAlign="left" w:yAlign="inline"/>
              <w:spacing w:after="0"/>
            </w:pPr>
            <w:r w:rsidRPr="00B421C3">
              <w:t>MONICA BHAREL, MD, MPH Commissioner</w:t>
            </w:r>
          </w:p>
        </w:tc>
      </w:tr>
    </w:tbl>
    <w:p w:rsidR="0020296E" w:rsidRDefault="0020296E" w:rsidP="008E2162">
      <w:pPr>
        <w:pStyle w:val="Heading6"/>
        <w:tabs>
          <w:tab w:val="center" w:pos="5040"/>
        </w:tabs>
        <w:spacing w:before="0" w:after="0"/>
        <w:jc w:val="center"/>
        <w:rPr>
          <w:rFonts w:ascii="Arial" w:hAnsi="Arial" w:cs="Arial"/>
          <w:bCs w:val="0"/>
          <w:iCs/>
          <w:smallCaps/>
          <w:color w:val="000000"/>
          <w:sz w:val="32"/>
          <w:szCs w:val="32"/>
        </w:rPr>
      </w:pPr>
      <w:r w:rsidRPr="00B421C3">
        <w:rPr>
          <w:rFonts w:ascii="Arial" w:hAnsi="Arial" w:cs="Arial"/>
          <w:bCs w:val="0"/>
          <w:iCs/>
          <w:smallCaps/>
          <w:color w:val="000000"/>
          <w:sz w:val="32"/>
          <w:szCs w:val="32"/>
        </w:rPr>
        <w:t>Pre-Participation Head</w:t>
      </w:r>
    </w:p>
    <w:p w:rsidR="0020296E" w:rsidRPr="00B421C3" w:rsidRDefault="0020296E" w:rsidP="008E2162">
      <w:pPr>
        <w:pStyle w:val="Heading6"/>
        <w:spacing w:before="60"/>
        <w:jc w:val="center"/>
        <w:rPr>
          <w:rFonts w:ascii="Arial" w:hAnsi="Arial" w:cs="Arial"/>
          <w:bCs w:val="0"/>
          <w:iCs/>
          <w:smallCaps/>
          <w:color w:val="000000"/>
          <w:sz w:val="32"/>
          <w:szCs w:val="32"/>
        </w:rPr>
      </w:pPr>
      <w:r w:rsidRPr="00B421C3">
        <w:rPr>
          <w:rFonts w:ascii="Arial" w:hAnsi="Arial" w:cs="Arial"/>
          <w:bCs w:val="0"/>
          <w:iCs/>
          <w:smallCaps/>
          <w:color w:val="000000"/>
          <w:sz w:val="32"/>
          <w:szCs w:val="32"/>
        </w:rPr>
        <w:t xml:space="preserve">Injury/Concussion Reporting Form </w:t>
      </w:r>
    </w:p>
    <w:p w:rsidR="0020296E" w:rsidRPr="00F31938" w:rsidRDefault="0020296E" w:rsidP="008E2162">
      <w:pPr>
        <w:pStyle w:val="Heading6"/>
        <w:spacing w:before="60"/>
        <w:jc w:val="center"/>
        <w:rPr>
          <w:rFonts w:ascii="Arial" w:hAnsi="Arial" w:cs="Arial"/>
          <w:bCs w:val="0"/>
          <w:iCs/>
          <w:smallCaps/>
          <w:color w:val="000000"/>
          <w:sz w:val="28"/>
          <w:szCs w:val="28"/>
        </w:rPr>
      </w:pPr>
      <w:r w:rsidRPr="00B421C3">
        <w:rPr>
          <w:rFonts w:ascii="Arial" w:hAnsi="Arial" w:cs="Arial"/>
          <w:bCs w:val="0"/>
          <w:iCs/>
          <w:smallCaps/>
          <w:color w:val="000000"/>
          <w:sz w:val="32"/>
          <w:szCs w:val="32"/>
        </w:rPr>
        <w:t>for Extracurricular</w:t>
      </w:r>
      <w:r w:rsidRPr="00B421C3">
        <w:rPr>
          <w:rFonts w:ascii="Arial" w:hAnsi="Arial" w:cs="Arial"/>
          <w:bCs w:val="0"/>
          <w:iCs/>
          <w:smallCaps/>
          <w:color w:val="000000"/>
          <w:sz w:val="28"/>
          <w:szCs w:val="28"/>
        </w:rPr>
        <w:t xml:space="preserve"> Activities</w:t>
      </w:r>
    </w:p>
    <w:p w:rsidR="0020296E" w:rsidRDefault="0020296E" w:rsidP="00B941F5">
      <w:pPr>
        <w:rPr>
          <w:rFonts w:ascii="Arial" w:hAnsi="Arial" w:cs="Arial"/>
          <w:color w:val="000000"/>
          <w:sz w:val="22"/>
          <w:szCs w:val="22"/>
        </w:rPr>
      </w:pPr>
    </w:p>
    <w:p w:rsidR="0020296E" w:rsidRPr="00755396" w:rsidRDefault="0020296E" w:rsidP="008E2162">
      <w:pPr>
        <w:ind w:left="1800"/>
        <w:rPr>
          <w:rFonts w:ascii="Arial Narrow" w:hAnsi="Arial Narrow"/>
          <w:sz w:val="22"/>
          <w:szCs w:val="22"/>
        </w:rPr>
      </w:pPr>
      <w:r w:rsidRPr="00B421C3">
        <w:rPr>
          <w:rFonts w:ascii="Arial Narrow" w:hAnsi="Arial Narrow"/>
          <w:sz w:val="22"/>
          <w:szCs w:val="22"/>
        </w:rPr>
        <w:t xml:space="preserve">This form should be completed by the student’s parent(s) or legal guardian(s).  It must </w:t>
      </w:r>
      <w:r w:rsidR="00A73263">
        <w:rPr>
          <w:rFonts w:ascii="Arial Narrow" w:hAnsi="Arial Narrow"/>
          <w:sz w:val="22"/>
          <w:szCs w:val="22"/>
        </w:rPr>
        <w:t xml:space="preserve">be </w:t>
      </w:r>
      <w:r w:rsidRPr="00B421C3">
        <w:rPr>
          <w:rFonts w:ascii="Arial Narrow" w:hAnsi="Arial Narrow"/>
          <w:sz w:val="22"/>
          <w:szCs w:val="22"/>
        </w:rPr>
        <w:t xml:space="preserve">submitted to the Athletic Director, or official designated by the school, </w:t>
      </w:r>
      <w:r w:rsidRPr="00B421C3">
        <w:rPr>
          <w:rFonts w:ascii="Arial Narrow" w:hAnsi="Arial Narrow"/>
          <w:i/>
          <w:sz w:val="22"/>
          <w:szCs w:val="22"/>
        </w:rPr>
        <w:t>prior</w:t>
      </w:r>
      <w:r w:rsidRPr="00B421C3">
        <w:rPr>
          <w:rFonts w:ascii="Arial Narrow" w:hAnsi="Arial Narrow"/>
          <w:sz w:val="22"/>
          <w:szCs w:val="22"/>
        </w:rPr>
        <w:t xml:space="preserve"> to the</w:t>
      </w:r>
      <w:r w:rsidR="00A73263">
        <w:rPr>
          <w:rFonts w:ascii="Arial Narrow" w:hAnsi="Arial Narrow"/>
          <w:sz w:val="22"/>
          <w:szCs w:val="22"/>
        </w:rPr>
        <w:t xml:space="preserve"> start of each season a student</w:t>
      </w:r>
      <w:r w:rsidRPr="00B421C3">
        <w:rPr>
          <w:rFonts w:ascii="Arial Narrow" w:hAnsi="Arial Narrow"/>
          <w:sz w:val="22"/>
          <w:szCs w:val="22"/>
        </w:rPr>
        <w:t xml:space="preserve"> plans to participate in an extracurricular athletic activity.</w:t>
      </w:r>
      <w:r w:rsidRPr="00755396">
        <w:rPr>
          <w:rFonts w:ascii="Arial Narrow" w:hAnsi="Arial Narrow"/>
          <w:sz w:val="22"/>
          <w:szCs w:val="22"/>
        </w:rPr>
        <w:t xml:space="preserve"> </w:t>
      </w:r>
    </w:p>
    <w:p w:rsidR="0020296E" w:rsidRDefault="0020296E" w:rsidP="00B941F5">
      <w:pPr>
        <w:rPr>
          <w:sz w:val="22"/>
          <w:szCs w:val="22"/>
        </w:rPr>
      </w:pPr>
    </w:p>
    <w:tbl>
      <w:tblPr>
        <w:tblW w:w="10429" w:type="dxa"/>
        <w:tblInd w:w="-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95"/>
        <w:gridCol w:w="1977"/>
        <w:gridCol w:w="8"/>
        <w:gridCol w:w="1477"/>
        <w:gridCol w:w="492"/>
        <w:gridCol w:w="1980"/>
      </w:tblGrid>
      <w:tr w:rsidR="0020296E" w:rsidRPr="00B421C3" w:rsidTr="00BD0804">
        <w:trPr>
          <w:trHeight w:val="239"/>
        </w:trPr>
        <w:tc>
          <w:tcPr>
            <w:tcW w:w="4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96E" w:rsidRPr="00B421C3" w:rsidRDefault="0020296E" w:rsidP="00BD0804">
            <w:pPr>
              <w:pStyle w:val="Default"/>
              <w:rPr>
                <w:sz w:val="18"/>
                <w:szCs w:val="18"/>
              </w:rPr>
            </w:pPr>
            <w:r w:rsidRPr="00B421C3">
              <w:rPr>
                <w:sz w:val="18"/>
                <w:szCs w:val="18"/>
              </w:rPr>
              <w:t xml:space="preserve">Student’s Name </w:t>
            </w:r>
          </w:p>
          <w:p w:rsidR="0020296E" w:rsidRPr="00B421C3" w:rsidRDefault="0020296E" w:rsidP="00BD080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96E" w:rsidRPr="00B421C3" w:rsidRDefault="0020296E" w:rsidP="00BD0804">
            <w:pPr>
              <w:pStyle w:val="Default"/>
              <w:rPr>
                <w:sz w:val="18"/>
                <w:szCs w:val="18"/>
              </w:rPr>
            </w:pPr>
            <w:r w:rsidRPr="00B421C3">
              <w:rPr>
                <w:sz w:val="18"/>
                <w:szCs w:val="18"/>
              </w:rPr>
              <w:t xml:space="preserve">Sex </w:t>
            </w:r>
          </w:p>
        </w:tc>
        <w:tc>
          <w:tcPr>
            <w:tcW w:w="1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96E" w:rsidRPr="00B421C3" w:rsidRDefault="0020296E" w:rsidP="00BD0804">
            <w:pPr>
              <w:pStyle w:val="Default"/>
              <w:rPr>
                <w:sz w:val="18"/>
                <w:szCs w:val="18"/>
              </w:rPr>
            </w:pPr>
            <w:r w:rsidRPr="00B421C3">
              <w:rPr>
                <w:sz w:val="18"/>
                <w:szCs w:val="18"/>
              </w:rPr>
              <w:t>Date of Birth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0296E" w:rsidRPr="00B421C3" w:rsidRDefault="0020296E" w:rsidP="00BD0804">
            <w:pPr>
              <w:pStyle w:val="Default"/>
              <w:rPr>
                <w:sz w:val="18"/>
                <w:szCs w:val="18"/>
              </w:rPr>
            </w:pPr>
            <w:r w:rsidRPr="00B421C3">
              <w:rPr>
                <w:sz w:val="18"/>
                <w:szCs w:val="18"/>
              </w:rPr>
              <w:t xml:space="preserve">Grade </w:t>
            </w:r>
          </w:p>
        </w:tc>
      </w:tr>
      <w:tr w:rsidR="0020296E" w:rsidRPr="00B421C3" w:rsidTr="00BD0804">
        <w:trPr>
          <w:trHeight w:val="456"/>
        </w:trPr>
        <w:tc>
          <w:tcPr>
            <w:tcW w:w="648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96E" w:rsidRPr="00B421C3" w:rsidRDefault="0020296E" w:rsidP="00BD0804">
            <w:pPr>
              <w:pStyle w:val="Default"/>
              <w:rPr>
                <w:sz w:val="18"/>
                <w:szCs w:val="18"/>
              </w:rPr>
            </w:pPr>
            <w:r w:rsidRPr="00B421C3">
              <w:rPr>
                <w:sz w:val="18"/>
                <w:szCs w:val="18"/>
              </w:rPr>
              <w:t xml:space="preserve">School </w:t>
            </w:r>
          </w:p>
        </w:tc>
        <w:tc>
          <w:tcPr>
            <w:tcW w:w="39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0296E" w:rsidRPr="00B421C3" w:rsidRDefault="0020296E" w:rsidP="00BD0804">
            <w:pPr>
              <w:pStyle w:val="Default"/>
              <w:rPr>
                <w:sz w:val="18"/>
                <w:szCs w:val="18"/>
              </w:rPr>
            </w:pPr>
            <w:r w:rsidRPr="00B421C3">
              <w:rPr>
                <w:sz w:val="18"/>
                <w:szCs w:val="18"/>
              </w:rPr>
              <w:t xml:space="preserve">Sport(s) </w:t>
            </w:r>
          </w:p>
        </w:tc>
      </w:tr>
      <w:tr w:rsidR="0020296E" w:rsidRPr="00B421C3" w:rsidTr="00BD0804">
        <w:trPr>
          <w:trHeight w:val="239"/>
        </w:trPr>
        <w:tc>
          <w:tcPr>
            <w:tcW w:w="7957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96E" w:rsidRPr="00B421C3" w:rsidRDefault="0020296E" w:rsidP="00BD0804">
            <w:pPr>
              <w:pStyle w:val="Default"/>
              <w:rPr>
                <w:sz w:val="18"/>
                <w:szCs w:val="18"/>
              </w:rPr>
            </w:pPr>
            <w:r w:rsidRPr="00B421C3">
              <w:rPr>
                <w:sz w:val="18"/>
                <w:szCs w:val="18"/>
              </w:rPr>
              <w:t xml:space="preserve">Home Address </w:t>
            </w:r>
          </w:p>
          <w:p w:rsidR="0020296E" w:rsidRPr="00B421C3" w:rsidRDefault="0020296E" w:rsidP="00BD080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0296E" w:rsidRPr="00B421C3" w:rsidRDefault="0020296E" w:rsidP="00BD0804">
            <w:pPr>
              <w:pStyle w:val="Default"/>
              <w:rPr>
                <w:sz w:val="18"/>
                <w:szCs w:val="18"/>
              </w:rPr>
            </w:pPr>
            <w:r w:rsidRPr="00B421C3">
              <w:rPr>
                <w:sz w:val="18"/>
                <w:szCs w:val="18"/>
              </w:rPr>
              <w:t>Telephone</w:t>
            </w:r>
          </w:p>
        </w:tc>
      </w:tr>
    </w:tbl>
    <w:p w:rsidR="0020296E" w:rsidRDefault="0020296E" w:rsidP="00B941F5">
      <w:pPr>
        <w:rPr>
          <w:sz w:val="22"/>
          <w:szCs w:val="22"/>
        </w:rPr>
      </w:pPr>
    </w:p>
    <w:p w:rsidR="0020296E" w:rsidRPr="00B421C3" w:rsidRDefault="0020296E" w:rsidP="008E2162">
      <w:pPr>
        <w:rPr>
          <w:rFonts w:ascii="Arial Narrow" w:hAnsi="Arial Narrow"/>
          <w:b/>
          <w:sz w:val="22"/>
          <w:szCs w:val="22"/>
        </w:rPr>
      </w:pPr>
      <w:r w:rsidRPr="00B421C3">
        <w:rPr>
          <w:rFonts w:ascii="Arial Narrow" w:hAnsi="Arial Narrow"/>
          <w:b/>
          <w:sz w:val="22"/>
          <w:szCs w:val="22"/>
        </w:rPr>
        <w:t>Has student ever experienced a traumatic head injury (a blow to the head)?     Yes_________ No_________</w:t>
      </w:r>
    </w:p>
    <w:p w:rsidR="0020296E" w:rsidRPr="00B421C3" w:rsidRDefault="0020296E" w:rsidP="008E2162">
      <w:pPr>
        <w:rPr>
          <w:rFonts w:ascii="Arial Narrow" w:hAnsi="Arial Narrow"/>
          <w:sz w:val="22"/>
          <w:szCs w:val="22"/>
        </w:rPr>
      </w:pPr>
    </w:p>
    <w:p w:rsidR="0020296E" w:rsidRPr="00B421C3" w:rsidRDefault="0020296E" w:rsidP="008E2162">
      <w:pPr>
        <w:rPr>
          <w:rFonts w:ascii="Arial Narrow" w:hAnsi="Arial Narrow"/>
          <w:sz w:val="22"/>
          <w:szCs w:val="22"/>
        </w:rPr>
      </w:pPr>
      <w:r w:rsidRPr="00B421C3">
        <w:rPr>
          <w:rFonts w:ascii="Arial Narrow" w:hAnsi="Arial Narrow"/>
          <w:sz w:val="22"/>
          <w:szCs w:val="22"/>
        </w:rPr>
        <w:t>If yes, when?  Dates (month/year):   ____________________________________</w:t>
      </w:r>
    </w:p>
    <w:p w:rsidR="0020296E" w:rsidRPr="00B421C3" w:rsidRDefault="0020296E" w:rsidP="008E2162">
      <w:pPr>
        <w:rPr>
          <w:rFonts w:ascii="Arial Narrow" w:hAnsi="Arial Narrow"/>
          <w:sz w:val="20"/>
        </w:rPr>
      </w:pPr>
      <w:r w:rsidRPr="00B421C3">
        <w:rPr>
          <w:rFonts w:ascii="Arial Narrow" w:hAnsi="Arial Narrow"/>
          <w:sz w:val="20"/>
        </w:rPr>
        <w:tab/>
      </w:r>
      <w:r w:rsidRPr="00B421C3">
        <w:rPr>
          <w:rFonts w:ascii="Arial Narrow" w:hAnsi="Arial Narrow"/>
          <w:sz w:val="20"/>
        </w:rPr>
        <w:tab/>
        <w:t xml:space="preserve">                </w:t>
      </w:r>
    </w:p>
    <w:p w:rsidR="0020296E" w:rsidRPr="00B421C3" w:rsidRDefault="0020296E" w:rsidP="008E2162">
      <w:pPr>
        <w:tabs>
          <w:tab w:val="left" w:pos="1170"/>
        </w:tabs>
        <w:rPr>
          <w:rFonts w:ascii="Arial Narrow" w:hAnsi="Arial Narrow"/>
          <w:sz w:val="20"/>
        </w:rPr>
      </w:pPr>
    </w:p>
    <w:p w:rsidR="0020296E" w:rsidRPr="00B421C3" w:rsidRDefault="0020296E" w:rsidP="008E2162">
      <w:pPr>
        <w:rPr>
          <w:rFonts w:ascii="Arial Narrow" w:hAnsi="Arial Narrow"/>
          <w:b/>
          <w:sz w:val="22"/>
          <w:szCs w:val="22"/>
        </w:rPr>
      </w:pPr>
      <w:r w:rsidRPr="00B421C3">
        <w:rPr>
          <w:rFonts w:ascii="Arial Narrow" w:hAnsi="Arial Narrow"/>
          <w:b/>
          <w:sz w:val="22"/>
          <w:szCs w:val="22"/>
        </w:rPr>
        <w:t>Has student ever received medical attention for a head injury?   Yes_______ No________</w:t>
      </w:r>
    </w:p>
    <w:p w:rsidR="0020296E" w:rsidRPr="00B421C3" w:rsidRDefault="0020296E" w:rsidP="008E2162">
      <w:pPr>
        <w:rPr>
          <w:rFonts w:ascii="Arial Narrow" w:hAnsi="Arial Narrow"/>
          <w:sz w:val="22"/>
          <w:szCs w:val="22"/>
        </w:rPr>
      </w:pPr>
    </w:p>
    <w:p w:rsidR="0020296E" w:rsidRPr="00B421C3" w:rsidRDefault="0020296E" w:rsidP="008E2162">
      <w:pPr>
        <w:rPr>
          <w:rFonts w:ascii="Arial Narrow" w:hAnsi="Arial Narrow"/>
          <w:sz w:val="22"/>
          <w:szCs w:val="22"/>
        </w:rPr>
      </w:pPr>
      <w:r w:rsidRPr="00B421C3">
        <w:rPr>
          <w:rFonts w:ascii="Arial Narrow" w:hAnsi="Arial Narrow"/>
          <w:sz w:val="22"/>
          <w:szCs w:val="22"/>
        </w:rPr>
        <w:t>If yes, when?  Dates (month/year):   ____________________________________</w:t>
      </w:r>
    </w:p>
    <w:p w:rsidR="0020296E" w:rsidRPr="00B421C3" w:rsidRDefault="0020296E" w:rsidP="008E2162">
      <w:pPr>
        <w:rPr>
          <w:rFonts w:ascii="Arial Narrow" w:hAnsi="Arial Narrow"/>
          <w:sz w:val="22"/>
          <w:szCs w:val="22"/>
        </w:rPr>
      </w:pPr>
    </w:p>
    <w:p w:rsidR="0020296E" w:rsidRPr="00B421C3" w:rsidRDefault="0020296E" w:rsidP="008E2162">
      <w:pPr>
        <w:rPr>
          <w:rFonts w:ascii="Arial Narrow" w:hAnsi="Arial Narrow"/>
          <w:sz w:val="22"/>
          <w:szCs w:val="22"/>
        </w:rPr>
      </w:pPr>
      <w:r w:rsidRPr="00B421C3">
        <w:rPr>
          <w:rFonts w:ascii="Arial Narrow" w:hAnsi="Arial Narrow"/>
          <w:sz w:val="22"/>
          <w:szCs w:val="22"/>
        </w:rPr>
        <w:t>If yes, please describe the circumstances:</w:t>
      </w:r>
    </w:p>
    <w:p w:rsidR="0020296E" w:rsidRPr="00B421C3" w:rsidRDefault="0020296E" w:rsidP="008E2162">
      <w:pPr>
        <w:rPr>
          <w:rFonts w:ascii="Arial Narrow" w:hAnsi="Arial Narrow"/>
          <w:sz w:val="20"/>
        </w:rPr>
      </w:pPr>
    </w:p>
    <w:p w:rsidR="0020296E" w:rsidRPr="00B421C3" w:rsidRDefault="0020296E" w:rsidP="008E2162">
      <w:pPr>
        <w:rPr>
          <w:rFonts w:ascii="Arial Narrow" w:hAnsi="Arial Narrow"/>
          <w:sz w:val="20"/>
        </w:rPr>
      </w:pPr>
    </w:p>
    <w:p w:rsidR="0020296E" w:rsidRPr="00B421C3" w:rsidRDefault="0020296E" w:rsidP="008E2162">
      <w:pPr>
        <w:rPr>
          <w:rFonts w:ascii="Arial Narrow" w:hAnsi="Arial Narrow"/>
          <w:sz w:val="20"/>
        </w:rPr>
      </w:pPr>
    </w:p>
    <w:p w:rsidR="0020296E" w:rsidRDefault="0020296E" w:rsidP="008E2162">
      <w:pPr>
        <w:rPr>
          <w:rFonts w:ascii="Arial Narrow" w:hAnsi="Arial Narrow"/>
          <w:sz w:val="20"/>
        </w:rPr>
      </w:pPr>
    </w:p>
    <w:p w:rsidR="0020296E" w:rsidRDefault="0020296E" w:rsidP="008E2162">
      <w:pPr>
        <w:rPr>
          <w:rFonts w:ascii="Arial Narrow" w:hAnsi="Arial Narrow"/>
          <w:sz w:val="20"/>
        </w:rPr>
      </w:pPr>
    </w:p>
    <w:p w:rsidR="0020296E" w:rsidRPr="00B421C3" w:rsidRDefault="00A73263" w:rsidP="00A73263">
      <w:pPr>
        <w:tabs>
          <w:tab w:val="left" w:pos="6195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</w:p>
    <w:p w:rsidR="0020296E" w:rsidRPr="00B421C3" w:rsidRDefault="0020296E" w:rsidP="008E2162">
      <w:pPr>
        <w:rPr>
          <w:rFonts w:ascii="Arial Narrow" w:hAnsi="Arial Narrow"/>
          <w:sz w:val="20"/>
        </w:rPr>
      </w:pPr>
    </w:p>
    <w:p w:rsidR="0020296E" w:rsidRPr="00B421C3" w:rsidRDefault="0020296E" w:rsidP="008E2162">
      <w:pPr>
        <w:rPr>
          <w:rFonts w:ascii="Arial Narrow" w:hAnsi="Arial Narrow"/>
          <w:b/>
          <w:sz w:val="22"/>
          <w:szCs w:val="22"/>
        </w:rPr>
      </w:pPr>
      <w:r w:rsidRPr="00B421C3">
        <w:rPr>
          <w:rFonts w:ascii="Arial Narrow" w:hAnsi="Arial Narrow"/>
          <w:b/>
          <w:sz w:val="22"/>
          <w:szCs w:val="22"/>
        </w:rPr>
        <w:t>Was student diagnosed with a concussion?  Yes________ No_______</w:t>
      </w:r>
    </w:p>
    <w:p w:rsidR="0020296E" w:rsidRPr="00B421C3" w:rsidRDefault="0020296E" w:rsidP="008E2162">
      <w:pPr>
        <w:rPr>
          <w:rFonts w:ascii="Arial Narrow" w:hAnsi="Arial Narrow"/>
          <w:b/>
          <w:sz w:val="22"/>
          <w:szCs w:val="22"/>
        </w:rPr>
      </w:pPr>
    </w:p>
    <w:p w:rsidR="0020296E" w:rsidRPr="00B421C3" w:rsidRDefault="0020296E" w:rsidP="008E2162">
      <w:pPr>
        <w:rPr>
          <w:rFonts w:ascii="Arial Narrow" w:hAnsi="Arial Narrow"/>
          <w:sz w:val="22"/>
          <w:szCs w:val="22"/>
        </w:rPr>
      </w:pPr>
      <w:r w:rsidRPr="00B421C3">
        <w:rPr>
          <w:rFonts w:ascii="Arial Narrow" w:hAnsi="Arial Narrow"/>
          <w:sz w:val="22"/>
          <w:szCs w:val="22"/>
        </w:rPr>
        <w:t>If yes, when?   Dates (month/year):   ____________________________________</w:t>
      </w:r>
    </w:p>
    <w:p w:rsidR="0020296E" w:rsidRPr="00B421C3" w:rsidRDefault="0020296E" w:rsidP="008E2162">
      <w:pPr>
        <w:rPr>
          <w:rFonts w:ascii="Arial Narrow" w:hAnsi="Arial Narrow"/>
          <w:sz w:val="22"/>
          <w:szCs w:val="22"/>
        </w:rPr>
      </w:pPr>
    </w:p>
    <w:p w:rsidR="0020296E" w:rsidRPr="00B421C3" w:rsidRDefault="0020296E" w:rsidP="008E2162">
      <w:pPr>
        <w:jc w:val="both"/>
        <w:rPr>
          <w:rFonts w:ascii="Arial Narrow" w:hAnsi="Arial Narrow"/>
          <w:sz w:val="22"/>
          <w:szCs w:val="22"/>
        </w:rPr>
      </w:pPr>
    </w:p>
    <w:p w:rsidR="0020296E" w:rsidRPr="00B421C3" w:rsidRDefault="0020296E" w:rsidP="008E2162">
      <w:pPr>
        <w:rPr>
          <w:rFonts w:ascii="Arial Narrow" w:hAnsi="Arial Narrow"/>
          <w:sz w:val="22"/>
          <w:szCs w:val="22"/>
        </w:rPr>
      </w:pPr>
      <w:r w:rsidRPr="00B421C3">
        <w:rPr>
          <w:rFonts w:ascii="Arial Narrow" w:hAnsi="Arial Narrow"/>
          <w:sz w:val="22"/>
          <w:szCs w:val="22"/>
        </w:rPr>
        <w:t xml:space="preserve">Duration of Symptoms (such as </w:t>
      </w:r>
      <w:r w:rsidRPr="00B421C3">
        <w:rPr>
          <w:rFonts w:ascii="Arial Narrow" w:hAnsi="Arial Narrow"/>
          <w:i/>
          <w:sz w:val="22"/>
          <w:szCs w:val="22"/>
        </w:rPr>
        <w:t>headache, difficulty concentrating, fatigue</w:t>
      </w:r>
      <w:r w:rsidRPr="00B421C3">
        <w:rPr>
          <w:rFonts w:ascii="Arial Narrow" w:hAnsi="Arial Narrow"/>
          <w:sz w:val="22"/>
          <w:szCs w:val="22"/>
        </w:rPr>
        <w:t>) for most recent concussion:  _________________</w:t>
      </w:r>
    </w:p>
    <w:p w:rsidR="0020296E" w:rsidRPr="00B421C3" w:rsidRDefault="0020296E" w:rsidP="008E2162">
      <w:pPr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20296E" w:rsidRPr="00B421C3" w:rsidRDefault="0020296E" w:rsidP="008E2162">
      <w:pPr>
        <w:rPr>
          <w:rFonts w:ascii="Arial" w:hAnsi="Arial" w:cs="Arial"/>
          <w:color w:val="000000"/>
          <w:sz w:val="22"/>
          <w:szCs w:val="22"/>
        </w:rPr>
      </w:pPr>
    </w:p>
    <w:p w:rsidR="0020296E" w:rsidRPr="00B421C3" w:rsidRDefault="0020296E" w:rsidP="008E2162">
      <w:pPr>
        <w:rPr>
          <w:rFonts w:ascii="Arial" w:hAnsi="Arial" w:cs="Arial"/>
          <w:color w:val="000000"/>
          <w:sz w:val="22"/>
          <w:szCs w:val="22"/>
        </w:rPr>
      </w:pPr>
    </w:p>
    <w:p w:rsidR="0020296E" w:rsidRPr="00B421C3" w:rsidRDefault="0020296E" w:rsidP="008E2162">
      <w:pPr>
        <w:rPr>
          <w:rFonts w:ascii="Arial" w:hAnsi="Arial" w:cs="Arial"/>
          <w:color w:val="000000"/>
          <w:sz w:val="22"/>
          <w:szCs w:val="22"/>
        </w:rPr>
      </w:pPr>
      <w:r w:rsidRPr="00B421C3">
        <w:rPr>
          <w:rFonts w:ascii="Arial" w:hAnsi="Arial" w:cs="Arial"/>
          <w:color w:val="000000"/>
          <w:sz w:val="22"/>
          <w:szCs w:val="22"/>
        </w:rPr>
        <w:t>Parent/Guardian:</w:t>
      </w:r>
    </w:p>
    <w:p w:rsidR="0020296E" w:rsidRPr="00B421C3" w:rsidRDefault="0020296E" w:rsidP="0020296E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B421C3">
        <w:rPr>
          <w:rFonts w:ascii="Arial" w:hAnsi="Arial" w:cs="Arial"/>
          <w:color w:val="000000"/>
          <w:sz w:val="22"/>
          <w:szCs w:val="22"/>
        </w:rPr>
        <w:t>Name: _______________________________Signature/Date _________________________________</w:t>
      </w:r>
    </w:p>
    <w:p w:rsidR="0020296E" w:rsidRPr="00B421C3" w:rsidRDefault="0020296E" w:rsidP="008E2162">
      <w:pPr>
        <w:rPr>
          <w:rFonts w:ascii="Arial" w:hAnsi="Arial" w:cs="Arial"/>
          <w:color w:val="000000"/>
          <w:sz w:val="22"/>
          <w:szCs w:val="22"/>
        </w:rPr>
      </w:pPr>
      <w:r w:rsidRPr="00B421C3">
        <w:rPr>
          <w:rFonts w:ascii="Arial" w:hAnsi="Arial" w:cs="Arial"/>
          <w:color w:val="000000"/>
          <w:sz w:val="22"/>
          <w:szCs w:val="22"/>
        </w:rPr>
        <w:t>(Please print)</w:t>
      </w:r>
    </w:p>
    <w:p w:rsidR="0020296E" w:rsidRPr="00B421C3" w:rsidRDefault="0020296E" w:rsidP="008E2162">
      <w:pPr>
        <w:rPr>
          <w:rFonts w:ascii="Arial" w:hAnsi="Arial" w:cs="Arial"/>
          <w:color w:val="000000"/>
          <w:sz w:val="22"/>
          <w:szCs w:val="22"/>
        </w:rPr>
      </w:pPr>
    </w:p>
    <w:p w:rsidR="0020296E" w:rsidRPr="00B421C3" w:rsidRDefault="0020296E" w:rsidP="008E2162">
      <w:pPr>
        <w:rPr>
          <w:rFonts w:ascii="Arial" w:hAnsi="Arial" w:cs="Arial"/>
          <w:color w:val="000000"/>
          <w:sz w:val="22"/>
          <w:szCs w:val="22"/>
        </w:rPr>
      </w:pPr>
      <w:r w:rsidRPr="00B421C3">
        <w:rPr>
          <w:rFonts w:ascii="Arial" w:hAnsi="Arial" w:cs="Arial"/>
          <w:color w:val="000000"/>
          <w:sz w:val="22"/>
          <w:szCs w:val="22"/>
        </w:rPr>
        <w:t>Student Athlete:</w:t>
      </w:r>
    </w:p>
    <w:p w:rsidR="0002288D" w:rsidRPr="00A73263" w:rsidRDefault="0020296E" w:rsidP="00A73263">
      <w:pPr>
        <w:ind w:right="990"/>
        <w:rPr>
          <w:rFonts w:ascii="Arial" w:hAnsi="Arial" w:cs="Arial"/>
          <w:color w:val="000000"/>
          <w:sz w:val="22"/>
          <w:szCs w:val="22"/>
          <w:rtl/>
        </w:rPr>
      </w:pPr>
      <w:r>
        <w:rPr>
          <w:rFonts w:ascii="Arial" w:hAnsi="Arial" w:cs="Arial"/>
          <w:color w:val="000000"/>
          <w:sz w:val="22"/>
          <w:szCs w:val="22"/>
        </w:rPr>
        <w:t xml:space="preserve">Signature/Date:   ____________________________________________________________ </w:t>
      </w:r>
    </w:p>
    <w:sectPr w:rsidR="0002288D" w:rsidRPr="00A73263" w:rsidSect="00A73263">
      <w:footerReference w:type="default" r:id="rId12"/>
      <w:pgSz w:w="12240" w:h="15840"/>
      <w:pgMar w:top="540" w:right="1080" w:bottom="720" w:left="1080" w:header="720" w:footer="5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98B" w:rsidRDefault="00E4598B">
      <w:r>
        <w:separator/>
      </w:r>
    </w:p>
  </w:endnote>
  <w:endnote w:type="continuationSeparator" w:id="0">
    <w:p w:rsidR="00E4598B" w:rsidRDefault="00E45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D51" w:rsidRPr="00E96E7B" w:rsidRDefault="00E70D51" w:rsidP="00AB2586">
    <w:pPr>
      <w:pStyle w:val="Footer"/>
      <w:bidi/>
      <w:jc w:val="center"/>
      <w:rPr>
        <w:sz w:val="16"/>
        <w:szCs w:val="16"/>
        <w:rtl/>
      </w:rPr>
    </w:pPr>
    <w:r>
      <w:rPr>
        <w:sz w:val="16"/>
        <w:szCs w:val="16"/>
      </w:rPr>
      <w:t>THIS FORM SHOWS (ARABIC) ON THE FRONT AND ENGLISH ON THE BACK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529" w:rsidRDefault="00E70D51" w:rsidP="00E70D51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THIS FORM SHOWS </w:t>
    </w:r>
    <w:r w:rsidR="0020296E">
      <w:rPr>
        <w:sz w:val="16"/>
        <w:szCs w:val="16"/>
      </w:rPr>
      <w:t>ARABIC</w:t>
    </w:r>
    <w:r>
      <w:rPr>
        <w:sz w:val="16"/>
        <w:szCs w:val="16"/>
      </w:rPr>
      <w:t xml:space="preserve"> ON THE FRONT AND ENGLISH ON THE BACK</w:t>
    </w:r>
  </w:p>
  <w:p w:rsidR="00E70D51" w:rsidRPr="00E96E7B" w:rsidRDefault="00E70D51" w:rsidP="00E70D51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98B" w:rsidRDefault="00E4598B">
      <w:r>
        <w:separator/>
      </w:r>
    </w:p>
  </w:footnote>
  <w:footnote w:type="continuationSeparator" w:id="0">
    <w:p w:rsidR="00E4598B" w:rsidRDefault="00E45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8142D"/>
    <w:multiLevelType w:val="hybridMultilevel"/>
    <w:tmpl w:val="53DA4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BE89E2">
      <w:start w:val="1"/>
      <w:numFmt w:val="bullet"/>
      <w:lvlText w:val=""/>
      <w:lvlJc w:val="left"/>
      <w:pPr>
        <w:tabs>
          <w:tab w:val="num" w:pos="1152"/>
        </w:tabs>
        <w:ind w:left="1296" w:hanging="216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A452C"/>
    <w:multiLevelType w:val="multilevel"/>
    <w:tmpl w:val="53DA4F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"/>
      <w:lvlJc w:val="left"/>
      <w:pPr>
        <w:tabs>
          <w:tab w:val="num" w:pos="1152"/>
        </w:tabs>
        <w:ind w:left="1296" w:hanging="21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C418B"/>
    <w:multiLevelType w:val="hybridMultilevel"/>
    <w:tmpl w:val="5E4053B2"/>
    <w:lvl w:ilvl="0" w:tplc="BF98C746">
      <w:start w:val="1"/>
      <w:numFmt w:val="bullet"/>
      <w:lvlText w:val=""/>
      <w:lvlJc w:val="left"/>
      <w:pPr>
        <w:tabs>
          <w:tab w:val="num" w:pos="432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C1444C"/>
    <w:multiLevelType w:val="hybridMultilevel"/>
    <w:tmpl w:val="965A65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BA0D51"/>
    <w:multiLevelType w:val="multilevel"/>
    <w:tmpl w:val="FA1EF6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36575DB8"/>
    <w:multiLevelType w:val="hybridMultilevel"/>
    <w:tmpl w:val="D8A483C8"/>
    <w:lvl w:ilvl="0" w:tplc="F326847A">
      <w:start w:val="10"/>
      <w:numFmt w:val="upp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>
    <w:nsid w:val="37934B21"/>
    <w:multiLevelType w:val="hybridMultilevel"/>
    <w:tmpl w:val="DCC88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3801AB"/>
    <w:multiLevelType w:val="hybridMultilevel"/>
    <w:tmpl w:val="3A0E7AC4"/>
    <w:lvl w:ilvl="0" w:tplc="BF98C746">
      <w:start w:val="1"/>
      <w:numFmt w:val="bullet"/>
      <w:lvlText w:val=""/>
      <w:lvlJc w:val="left"/>
      <w:pPr>
        <w:tabs>
          <w:tab w:val="num" w:pos="432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A91528"/>
    <w:multiLevelType w:val="hybridMultilevel"/>
    <w:tmpl w:val="88DAA73A"/>
    <w:lvl w:ilvl="0" w:tplc="04090015">
      <w:start w:val="1"/>
      <w:numFmt w:val="upp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9">
    <w:nsid w:val="470C5024"/>
    <w:multiLevelType w:val="hybridMultilevel"/>
    <w:tmpl w:val="C214F73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33A32E4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D4D0D838">
      <w:start w:val="5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39E9A78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E4331B"/>
    <w:multiLevelType w:val="hybridMultilevel"/>
    <w:tmpl w:val="7E88900A"/>
    <w:lvl w:ilvl="0" w:tplc="BF98C746">
      <w:start w:val="1"/>
      <w:numFmt w:val="bullet"/>
      <w:lvlText w:val=""/>
      <w:lvlJc w:val="left"/>
      <w:pPr>
        <w:tabs>
          <w:tab w:val="num" w:pos="432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4F4F40"/>
    <w:multiLevelType w:val="hybridMultilevel"/>
    <w:tmpl w:val="2CFE66AE"/>
    <w:lvl w:ilvl="0" w:tplc="BF98C746">
      <w:start w:val="1"/>
      <w:numFmt w:val="bullet"/>
      <w:lvlText w:val=""/>
      <w:lvlJc w:val="left"/>
      <w:pPr>
        <w:tabs>
          <w:tab w:val="num" w:pos="432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222672"/>
    <w:multiLevelType w:val="hybridMultilevel"/>
    <w:tmpl w:val="9B8A94C8"/>
    <w:lvl w:ilvl="0" w:tplc="BF98C746">
      <w:start w:val="1"/>
      <w:numFmt w:val="bullet"/>
      <w:lvlText w:val=""/>
      <w:lvlJc w:val="left"/>
      <w:pPr>
        <w:tabs>
          <w:tab w:val="num" w:pos="432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620D26"/>
    <w:multiLevelType w:val="hybridMultilevel"/>
    <w:tmpl w:val="5EFA28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BE89E2">
      <w:start w:val="1"/>
      <w:numFmt w:val="bullet"/>
      <w:lvlText w:val=""/>
      <w:lvlJc w:val="left"/>
      <w:pPr>
        <w:tabs>
          <w:tab w:val="num" w:pos="1152"/>
        </w:tabs>
        <w:ind w:left="1296" w:hanging="216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D82A96"/>
    <w:multiLevelType w:val="hybridMultilevel"/>
    <w:tmpl w:val="F4BEC7C6"/>
    <w:lvl w:ilvl="0" w:tplc="7C76387A">
      <w:start w:val="21"/>
      <w:numFmt w:val="upp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8"/>
  </w:num>
  <w:num w:numId="5">
    <w:abstractNumId w:val="12"/>
  </w:num>
  <w:num w:numId="6">
    <w:abstractNumId w:val="6"/>
  </w:num>
  <w:num w:numId="7">
    <w:abstractNumId w:val="11"/>
  </w:num>
  <w:num w:numId="8">
    <w:abstractNumId w:val="10"/>
  </w:num>
  <w:num w:numId="9">
    <w:abstractNumId w:val="3"/>
  </w:num>
  <w:num w:numId="10">
    <w:abstractNumId w:val="7"/>
  </w:num>
  <w:num w:numId="11">
    <w:abstractNumId w:val="2"/>
  </w:num>
  <w:num w:numId="12">
    <w:abstractNumId w:val="4"/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8C"/>
    <w:rsid w:val="0002288D"/>
    <w:rsid w:val="000537DA"/>
    <w:rsid w:val="00075FE1"/>
    <w:rsid w:val="00083ABB"/>
    <w:rsid w:val="00104EB5"/>
    <w:rsid w:val="00114593"/>
    <w:rsid w:val="0013370E"/>
    <w:rsid w:val="0015268B"/>
    <w:rsid w:val="001670A2"/>
    <w:rsid w:val="001B5DC5"/>
    <w:rsid w:val="001E055C"/>
    <w:rsid w:val="001F34F1"/>
    <w:rsid w:val="0020296E"/>
    <w:rsid w:val="0021578C"/>
    <w:rsid w:val="00233B10"/>
    <w:rsid w:val="00236BDE"/>
    <w:rsid w:val="00276957"/>
    <w:rsid w:val="002E7CD0"/>
    <w:rsid w:val="00322C28"/>
    <w:rsid w:val="003C2E31"/>
    <w:rsid w:val="003D4787"/>
    <w:rsid w:val="003D5B1E"/>
    <w:rsid w:val="00492702"/>
    <w:rsid w:val="004935AB"/>
    <w:rsid w:val="004C75D9"/>
    <w:rsid w:val="00501A81"/>
    <w:rsid w:val="00542FCC"/>
    <w:rsid w:val="0054718A"/>
    <w:rsid w:val="00554D1F"/>
    <w:rsid w:val="0056588A"/>
    <w:rsid w:val="00576CDD"/>
    <w:rsid w:val="00592E8F"/>
    <w:rsid w:val="0059369D"/>
    <w:rsid w:val="005B1267"/>
    <w:rsid w:val="005D1EB8"/>
    <w:rsid w:val="005E30B0"/>
    <w:rsid w:val="00633F4C"/>
    <w:rsid w:val="0069427A"/>
    <w:rsid w:val="006A0529"/>
    <w:rsid w:val="006C793B"/>
    <w:rsid w:val="006E51A5"/>
    <w:rsid w:val="00755396"/>
    <w:rsid w:val="00775BBC"/>
    <w:rsid w:val="007B3F4B"/>
    <w:rsid w:val="008903F2"/>
    <w:rsid w:val="00897EB4"/>
    <w:rsid w:val="008B031F"/>
    <w:rsid w:val="008C6780"/>
    <w:rsid w:val="008D6896"/>
    <w:rsid w:val="008D6EBA"/>
    <w:rsid w:val="008F2FD6"/>
    <w:rsid w:val="009656F2"/>
    <w:rsid w:val="00972325"/>
    <w:rsid w:val="0098262A"/>
    <w:rsid w:val="009E1D18"/>
    <w:rsid w:val="00A17872"/>
    <w:rsid w:val="00A21979"/>
    <w:rsid w:val="00A73263"/>
    <w:rsid w:val="00AA26F7"/>
    <w:rsid w:val="00AA7732"/>
    <w:rsid w:val="00AB2586"/>
    <w:rsid w:val="00B276A3"/>
    <w:rsid w:val="00B941F5"/>
    <w:rsid w:val="00BE37BC"/>
    <w:rsid w:val="00C0350D"/>
    <w:rsid w:val="00C0463C"/>
    <w:rsid w:val="00C2101C"/>
    <w:rsid w:val="00C258AB"/>
    <w:rsid w:val="00CD2007"/>
    <w:rsid w:val="00CF5C74"/>
    <w:rsid w:val="00D20500"/>
    <w:rsid w:val="00D36658"/>
    <w:rsid w:val="00D409D5"/>
    <w:rsid w:val="00D4392E"/>
    <w:rsid w:val="00D57FEF"/>
    <w:rsid w:val="00D66018"/>
    <w:rsid w:val="00D9635F"/>
    <w:rsid w:val="00DB6956"/>
    <w:rsid w:val="00E31175"/>
    <w:rsid w:val="00E4598B"/>
    <w:rsid w:val="00E46C32"/>
    <w:rsid w:val="00E60737"/>
    <w:rsid w:val="00E60986"/>
    <w:rsid w:val="00E70D51"/>
    <w:rsid w:val="00E96E7B"/>
    <w:rsid w:val="00EB25E0"/>
    <w:rsid w:val="00ED0E50"/>
    <w:rsid w:val="00ED7368"/>
    <w:rsid w:val="00F224C7"/>
    <w:rsid w:val="00F31938"/>
    <w:rsid w:val="00F42F37"/>
    <w:rsid w:val="00F5005C"/>
    <w:rsid w:val="00F55C75"/>
    <w:rsid w:val="00F63293"/>
    <w:rsid w:val="00FA24CE"/>
    <w:rsid w:val="00FA5854"/>
    <w:rsid w:val="00FD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DZ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7DA"/>
    <w:rPr>
      <w:sz w:val="24"/>
    </w:rPr>
  </w:style>
  <w:style w:type="paragraph" w:styleId="Heading2">
    <w:name w:val="heading 2"/>
    <w:basedOn w:val="Normal"/>
    <w:qFormat/>
    <w:rsid w:val="0054718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qFormat/>
    <w:rsid w:val="00B941F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paragraph" w:styleId="Subtitle">
    <w:name w:val="Subtitle"/>
    <w:basedOn w:val="Normal"/>
    <w:link w:val="SubtitleChar"/>
    <w:qFormat/>
    <w:rsid w:val="0013370E"/>
  </w:style>
  <w:style w:type="character" w:customStyle="1" w:styleId="SubtitleChar">
    <w:name w:val="Subtitle Char"/>
    <w:link w:val="Subtitle"/>
    <w:rsid w:val="0013370E"/>
    <w:rPr>
      <w:sz w:val="24"/>
      <w:lang w:val="en-US" w:eastAsia="en-US" w:bidi="ar-DZ"/>
    </w:rPr>
  </w:style>
  <w:style w:type="paragraph" w:styleId="BodyText2">
    <w:name w:val="Body Text 2"/>
    <w:basedOn w:val="Normal"/>
    <w:rsid w:val="00576CDD"/>
    <w:rPr>
      <w:sz w:val="18"/>
    </w:rPr>
  </w:style>
  <w:style w:type="character" w:styleId="Strong">
    <w:name w:val="Strong"/>
    <w:qFormat/>
    <w:rsid w:val="00576CDD"/>
    <w:rPr>
      <w:b/>
      <w:bCs/>
    </w:rPr>
  </w:style>
  <w:style w:type="paragraph" w:styleId="Header">
    <w:name w:val="header"/>
    <w:basedOn w:val="Normal"/>
    <w:rsid w:val="00E96E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6E7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6E7B"/>
  </w:style>
  <w:style w:type="character" w:styleId="Hyperlink">
    <w:name w:val="Hyperlink"/>
    <w:rsid w:val="009656F2"/>
    <w:rPr>
      <w:color w:val="0000FF"/>
      <w:u w:val="single"/>
    </w:rPr>
  </w:style>
  <w:style w:type="paragraph" w:styleId="NormalWeb">
    <w:name w:val="Normal (Web)"/>
    <w:basedOn w:val="Normal"/>
    <w:rsid w:val="00DB6956"/>
    <w:pPr>
      <w:spacing w:before="100" w:beforeAutospacing="1" w:after="100" w:afterAutospacing="1"/>
    </w:pPr>
    <w:rPr>
      <w:szCs w:val="24"/>
    </w:rPr>
  </w:style>
  <w:style w:type="paragraph" w:styleId="FootnoteText">
    <w:name w:val="footnote text"/>
    <w:basedOn w:val="Normal"/>
    <w:semiHidden/>
    <w:unhideWhenUsed/>
    <w:rsid w:val="00897EB4"/>
    <w:pPr>
      <w:spacing w:after="200" w:line="276" w:lineRule="auto"/>
    </w:pPr>
    <w:rPr>
      <w:rFonts w:eastAsia="Calibri"/>
      <w:sz w:val="20"/>
    </w:rPr>
  </w:style>
  <w:style w:type="character" w:styleId="FootnoteReference">
    <w:name w:val="footnote reference"/>
    <w:semiHidden/>
    <w:unhideWhenUsed/>
    <w:rsid w:val="00897EB4"/>
    <w:rPr>
      <w:vertAlign w:val="superscript"/>
    </w:rPr>
  </w:style>
  <w:style w:type="paragraph" w:styleId="ListParagraph">
    <w:name w:val="List Paragraph"/>
    <w:basedOn w:val="Normal"/>
    <w:qFormat/>
    <w:rsid w:val="00E311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semiHidden/>
    <w:rsid w:val="00E311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2F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semiHidden/>
    <w:rsid w:val="0002288D"/>
    <w:rPr>
      <w:sz w:val="16"/>
      <w:szCs w:val="16"/>
    </w:rPr>
  </w:style>
  <w:style w:type="paragraph" w:styleId="CommentText">
    <w:name w:val="annotation text"/>
    <w:basedOn w:val="Normal"/>
    <w:semiHidden/>
    <w:rsid w:val="0002288D"/>
    <w:rPr>
      <w:sz w:val="20"/>
    </w:rPr>
  </w:style>
  <w:style w:type="paragraph" w:styleId="CommentSubject">
    <w:name w:val="annotation subject"/>
    <w:basedOn w:val="CommentText"/>
    <w:next w:val="CommentText"/>
    <w:semiHidden/>
    <w:rsid w:val="000228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DZ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7DA"/>
    <w:rPr>
      <w:sz w:val="24"/>
    </w:rPr>
  </w:style>
  <w:style w:type="paragraph" w:styleId="Heading2">
    <w:name w:val="heading 2"/>
    <w:basedOn w:val="Normal"/>
    <w:qFormat/>
    <w:rsid w:val="0054718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qFormat/>
    <w:rsid w:val="00B941F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paragraph" w:styleId="Subtitle">
    <w:name w:val="Subtitle"/>
    <w:basedOn w:val="Normal"/>
    <w:link w:val="SubtitleChar"/>
    <w:qFormat/>
    <w:rsid w:val="0013370E"/>
  </w:style>
  <w:style w:type="character" w:customStyle="1" w:styleId="SubtitleChar">
    <w:name w:val="Subtitle Char"/>
    <w:link w:val="Subtitle"/>
    <w:rsid w:val="0013370E"/>
    <w:rPr>
      <w:sz w:val="24"/>
      <w:lang w:val="en-US" w:eastAsia="en-US" w:bidi="ar-DZ"/>
    </w:rPr>
  </w:style>
  <w:style w:type="paragraph" w:styleId="BodyText2">
    <w:name w:val="Body Text 2"/>
    <w:basedOn w:val="Normal"/>
    <w:rsid w:val="00576CDD"/>
    <w:rPr>
      <w:sz w:val="18"/>
    </w:rPr>
  </w:style>
  <w:style w:type="character" w:styleId="Strong">
    <w:name w:val="Strong"/>
    <w:qFormat/>
    <w:rsid w:val="00576CDD"/>
    <w:rPr>
      <w:b/>
      <w:bCs/>
    </w:rPr>
  </w:style>
  <w:style w:type="paragraph" w:styleId="Header">
    <w:name w:val="header"/>
    <w:basedOn w:val="Normal"/>
    <w:rsid w:val="00E96E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6E7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6E7B"/>
  </w:style>
  <w:style w:type="character" w:styleId="Hyperlink">
    <w:name w:val="Hyperlink"/>
    <w:rsid w:val="009656F2"/>
    <w:rPr>
      <w:color w:val="0000FF"/>
      <w:u w:val="single"/>
    </w:rPr>
  </w:style>
  <w:style w:type="paragraph" w:styleId="NormalWeb">
    <w:name w:val="Normal (Web)"/>
    <w:basedOn w:val="Normal"/>
    <w:rsid w:val="00DB6956"/>
    <w:pPr>
      <w:spacing w:before="100" w:beforeAutospacing="1" w:after="100" w:afterAutospacing="1"/>
    </w:pPr>
    <w:rPr>
      <w:szCs w:val="24"/>
    </w:rPr>
  </w:style>
  <w:style w:type="paragraph" w:styleId="FootnoteText">
    <w:name w:val="footnote text"/>
    <w:basedOn w:val="Normal"/>
    <w:semiHidden/>
    <w:unhideWhenUsed/>
    <w:rsid w:val="00897EB4"/>
    <w:pPr>
      <w:spacing w:after="200" w:line="276" w:lineRule="auto"/>
    </w:pPr>
    <w:rPr>
      <w:rFonts w:eastAsia="Calibri"/>
      <w:sz w:val="20"/>
    </w:rPr>
  </w:style>
  <w:style w:type="character" w:styleId="FootnoteReference">
    <w:name w:val="footnote reference"/>
    <w:semiHidden/>
    <w:unhideWhenUsed/>
    <w:rsid w:val="00897EB4"/>
    <w:rPr>
      <w:vertAlign w:val="superscript"/>
    </w:rPr>
  </w:style>
  <w:style w:type="paragraph" w:styleId="ListParagraph">
    <w:name w:val="List Paragraph"/>
    <w:basedOn w:val="Normal"/>
    <w:qFormat/>
    <w:rsid w:val="00E311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semiHidden/>
    <w:rsid w:val="00E311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2F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semiHidden/>
    <w:rsid w:val="0002288D"/>
    <w:rPr>
      <w:sz w:val="16"/>
      <w:szCs w:val="16"/>
    </w:rPr>
  </w:style>
  <w:style w:type="paragraph" w:styleId="CommentText">
    <w:name w:val="annotation text"/>
    <w:basedOn w:val="Normal"/>
    <w:semiHidden/>
    <w:rsid w:val="0002288D"/>
    <w:rPr>
      <w:sz w:val="20"/>
    </w:rPr>
  </w:style>
  <w:style w:type="paragraph" w:styleId="CommentSubject">
    <w:name w:val="annotation subject"/>
    <w:basedOn w:val="CommentText"/>
    <w:next w:val="CommentText"/>
    <w:semiHidden/>
    <w:rsid w:val="000228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file:///C:\Users\mohamed\Desktop\WORD6\LHEDSEAL.TIF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Pistone\Local%20Settings\Temporary%20Internet%20Files\OLKB7\DPH%20Letterhead%20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DPH Letterhead (3)</Template>
  <TotalTime>8</TotalTime>
  <Pages>2</Pages>
  <Words>329</Words>
  <Characters>2591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Arabic: Pre-participation Head Injury/Concussion Reporting Form For Extracurricular Activities Form </vt:lpstr>
    </vt:vector>
  </TitlesOfParts>
  <Company>Commonwealth of Massachusetts</Company>
  <LinksUpToDate>false</LinksUpToDate>
  <CharactersWithSpaces>2915</CharactersWithSpaces>
  <SharedDoc>false</SharedDoc>
  <HLinks>
    <vt:vector size="6" baseType="variant">
      <vt:variant>
        <vt:i4>7209083</vt:i4>
      </vt:variant>
      <vt:variant>
        <vt:i4>2178</vt:i4>
      </vt:variant>
      <vt:variant>
        <vt:i4>1025</vt:i4>
      </vt:variant>
      <vt:variant>
        <vt:i4>1</vt:i4>
      </vt:variant>
      <vt:variant>
        <vt:lpwstr>../../../WORD6/LHEDSEAL.TIF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Arabic: Pre-participation Head Injury/Concussion Reporting Form For Extracurricular Activities Form </dc:title>
  <dc:subject>Arabic: Pre-participation Head Injury/Concussion Reporting Form For Extracurricular Activities Form</dc:subject>
  <dc:creator>MDPH-Injury Prevention &amp; Control Program</dc:creator>
  <dc:description/>
  <cp:lastModifiedBy> </cp:lastModifiedBy>
  <cp:revision>7</cp:revision>
  <cp:lastPrinted>2015-05-27T15:59:00Z</cp:lastPrinted>
  <dcterms:created xsi:type="dcterms:W3CDTF">2019-05-07T18:35:00Z</dcterms:created>
  <dcterms:modified xsi:type="dcterms:W3CDTF">2019-05-17T14:50:00Z</dcterms:modified>
</cp:coreProperties>
</file>