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E" w:rsidRDefault="008943DE" w:rsidP="0015526E">
      <w:pPr>
        <w:pStyle w:val="Normal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26E" w:rsidRDefault="0015526E" w:rsidP="00C14D39">
      <w:pPr>
        <w:pStyle w:val="Normal1"/>
      </w:pPr>
    </w:p>
    <w:p w:rsidR="0015526E" w:rsidRPr="00C14D39" w:rsidRDefault="0015526E" w:rsidP="0015526E">
      <w:pPr>
        <w:pStyle w:val="Normal1"/>
        <w:jc w:val="center"/>
        <w:rPr>
          <w:rStyle w:val="normalchar1"/>
          <w:b/>
          <w:u w:val="single"/>
        </w:rPr>
      </w:pPr>
      <w:r w:rsidRPr="00C14D39">
        <w:rPr>
          <w:rStyle w:val="normalchar1"/>
          <w:b/>
          <w:bCs/>
          <w:u w:val="single"/>
        </w:rPr>
        <w:t>Remittance Form</w:t>
      </w:r>
    </w:p>
    <w:p w:rsidR="0015526E" w:rsidRPr="00C14D39" w:rsidRDefault="005674F2" w:rsidP="0015526E">
      <w:pPr>
        <w:pStyle w:val="Normal1"/>
        <w:jc w:val="center"/>
        <w:rPr>
          <w:rStyle w:val="normalchar1"/>
          <w:b/>
          <w:i/>
        </w:rPr>
      </w:pPr>
      <w:r w:rsidRPr="00C14D39">
        <w:rPr>
          <w:rStyle w:val="normalchar1"/>
          <w:b/>
          <w:i/>
        </w:rPr>
        <w:t xml:space="preserve">Registered Marijuana Dispensary </w:t>
      </w:r>
      <w:r w:rsidR="00E06C62" w:rsidRPr="00C14D39">
        <w:rPr>
          <w:rStyle w:val="normalchar1"/>
          <w:b/>
          <w:i/>
        </w:rPr>
        <w:t>Architectural Review</w:t>
      </w:r>
      <w:r w:rsidR="0015526E" w:rsidRPr="00C14D39">
        <w:rPr>
          <w:rStyle w:val="normalchar1"/>
          <w:b/>
          <w:i/>
        </w:rPr>
        <w:t xml:space="preserve"> Fee</w:t>
      </w:r>
    </w:p>
    <w:p w:rsidR="005674F2" w:rsidRPr="00C14D39" w:rsidRDefault="005674F2" w:rsidP="0015526E">
      <w:pPr>
        <w:pStyle w:val="Normal1"/>
        <w:jc w:val="center"/>
        <w:rPr>
          <w:rStyle w:val="normalchar1"/>
          <w:b/>
          <w:sz w:val="22"/>
          <w:szCs w:val="22"/>
          <w:u w:val="single"/>
        </w:rPr>
      </w:pPr>
    </w:p>
    <w:p w:rsidR="005674F2" w:rsidRPr="00C14D39" w:rsidRDefault="0015526E" w:rsidP="0015526E">
      <w:pPr>
        <w:pStyle w:val="Normal1"/>
        <w:jc w:val="center"/>
        <w:rPr>
          <w:rStyle w:val="normalchar1"/>
          <w:i/>
          <w:sz w:val="22"/>
          <w:szCs w:val="22"/>
        </w:rPr>
      </w:pPr>
      <w:r w:rsidRPr="00C14D39">
        <w:rPr>
          <w:rStyle w:val="normalchar1"/>
          <w:i/>
          <w:sz w:val="22"/>
          <w:szCs w:val="22"/>
        </w:rPr>
        <w:t xml:space="preserve">Please remit this form with your bank/cashier’s check payable to </w:t>
      </w:r>
    </w:p>
    <w:p w:rsidR="0015526E" w:rsidRPr="00C14D39" w:rsidRDefault="0015526E" w:rsidP="0015526E">
      <w:pPr>
        <w:pStyle w:val="Normal1"/>
        <w:jc w:val="center"/>
        <w:rPr>
          <w:rStyle w:val="normalchar1"/>
          <w:i/>
          <w:sz w:val="22"/>
          <w:szCs w:val="22"/>
        </w:rPr>
      </w:pPr>
      <w:r w:rsidRPr="00C14D39">
        <w:rPr>
          <w:rStyle w:val="normalchar1"/>
          <w:i/>
          <w:sz w:val="22"/>
          <w:szCs w:val="22"/>
        </w:rPr>
        <w:t>“The Commonwealth of Massachusetts” for proper posting of your paymen</w:t>
      </w:r>
      <w:r w:rsidR="002F0647" w:rsidRPr="00C14D39">
        <w:rPr>
          <w:rStyle w:val="normalchar1"/>
          <w:i/>
          <w:sz w:val="22"/>
          <w:szCs w:val="22"/>
        </w:rPr>
        <w:t>t. Please include the name of the RMD on the check.</w:t>
      </w:r>
    </w:p>
    <w:p w:rsidR="0015526E" w:rsidRPr="00C14D39" w:rsidRDefault="0015526E" w:rsidP="0015526E">
      <w:pPr>
        <w:pStyle w:val="Normal1"/>
        <w:rPr>
          <w:rStyle w:val="normalchar1"/>
          <w:sz w:val="22"/>
          <w:szCs w:val="22"/>
        </w:rPr>
      </w:pPr>
    </w:p>
    <w:p w:rsidR="0015526E" w:rsidRPr="00C14D39" w:rsidRDefault="0015526E" w:rsidP="0015526E">
      <w:pPr>
        <w:pStyle w:val="Normal1"/>
        <w:tabs>
          <w:tab w:val="left" w:leader="underscore" w:pos="4320"/>
          <w:tab w:val="left" w:pos="8730"/>
          <w:tab w:val="left" w:pos="882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Date </w:t>
      </w:r>
      <w:bookmarkStart w:id="0" w:name="_GoBack"/>
      <w:r w:rsidR="00E11DDB">
        <w:rPr>
          <w:rStyle w:val="normalchar1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in;height:18pt" o:ole="">
            <v:imagedata r:id="rId8" o:title=""/>
          </v:shape>
          <w:control r:id="rId9" w:name="TextBox1" w:shapeid="_x0000_i1097"/>
        </w:object>
      </w:r>
      <w:bookmarkEnd w:id="0"/>
    </w:p>
    <w:p w:rsidR="0015526E" w:rsidRPr="00C14D39" w:rsidRDefault="0015526E" w:rsidP="00C14D39">
      <w:pPr>
        <w:pStyle w:val="Normal1"/>
        <w:tabs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Name of </w:t>
      </w:r>
      <w:r w:rsidR="005674F2" w:rsidRPr="00C14D39">
        <w:rPr>
          <w:rStyle w:val="normalchar1"/>
          <w:sz w:val="22"/>
          <w:szCs w:val="22"/>
        </w:rPr>
        <w:t xml:space="preserve">Registrant </w:t>
      </w:r>
      <w:r w:rsidRPr="00C14D39">
        <w:rPr>
          <w:rStyle w:val="normalchar1"/>
          <w:sz w:val="22"/>
          <w:szCs w:val="22"/>
        </w:rPr>
        <w:t xml:space="preserve">Corporation </w:t>
      </w:r>
      <w:r w:rsidR="00E11DDB">
        <w:rPr>
          <w:rStyle w:val="normalchar1"/>
        </w:rPr>
        <w:object w:dxaOrig="0" w:dyaOrig="0">
          <v:shape id="_x0000_i1063" type="#_x0000_t75" style="width:256.8pt;height:18pt" o:ole="">
            <v:imagedata r:id="rId10" o:title=""/>
          </v:shape>
          <w:control r:id="rId11" w:name="TextBox2" w:shapeid="_x0000_i1063"/>
        </w:object>
      </w:r>
    </w:p>
    <w:p w:rsidR="00D44A4B" w:rsidRDefault="00D44A4B" w:rsidP="00062CF5">
      <w:pPr>
        <w:pStyle w:val="Normal1"/>
        <w:rPr>
          <w:rStyle w:val="normalchar1"/>
          <w:b/>
          <w:i/>
          <w:sz w:val="22"/>
          <w:szCs w:val="22"/>
        </w:rPr>
      </w:pPr>
    </w:p>
    <w:p w:rsidR="00062CF5" w:rsidRPr="00C14D39" w:rsidRDefault="00062CF5" w:rsidP="00062CF5">
      <w:pPr>
        <w:pStyle w:val="Normal1"/>
        <w:rPr>
          <w:rStyle w:val="normalchar1"/>
          <w:b/>
          <w:i/>
          <w:sz w:val="22"/>
          <w:szCs w:val="22"/>
        </w:rPr>
      </w:pPr>
      <w:r w:rsidRPr="00C14D39">
        <w:rPr>
          <w:rStyle w:val="normalchar1"/>
          <w:b/>
          <w:i/>
          <w:sz w:val="22"/>
          <w:szCs w:val="22"/>
        </w:rPr>
        <w:t xml:space="preserve">ADDRESS OF RMD </w:t>
      </w:r>
      <w:r w:rsidR="00E06C62" w:rsidRPr="00C14D39">
        <w:rPr>
          <w:rStyle w:val="normalchar1"/>
          <w:b/>
          <w:i/>
          <w:sz w:val="22"/>
          <w:szCs w:val="22"/>
        </w:rPr>
        <w:t>SITE</w:t>
      </w:r>
      <w:r w:rsidR="005674F2" w:rsidRPr="00C14D39">
        <w:rPr>
          <w:rStyle w:val="normalchar1"/>
          <w:b/>
          <w:i/>
          <w:sz w:val="22"/>
          <w:szCs w:val="22"/>
        </w:rPr>
        <w:t xml:space="preserve"> ASSOCIATED WITH THIS </w:t>
      </w:r>
      <w:r w:rsidR="00E06C62" w:rsidRPr="00C14D39">
        <w:rPr>
          <w:rStyle w:val="normalchar1"/>
          <w:b/>
          <w:i/>
          <w:sz w:val="22"/>
          <w:szCs w:val="22"/>
        </w:rPr>
        <w:t>FEE</w:t>
      </w:r>
    </w:p>
    <w:p w:rsidR="00062CF5" w:rsidRPr="00C14D39" w:rsidRDefault="00062CF5" w:rsidP="00062CF5">
      <w:pPr>
        <w:pStyle w:val="Normal1"/>
        <w:rPr>
          <w:rStyle w:val="normalchar1"/>
          <w:sz w:val="22"/>
          <w:szCs w:val="22"/>
        </w:rPr>
      </w:pPr>
    </w:p>
    <w:p w:rsidR="00062CF5" w:rsidRPr="00C14D39" w:rsidRDefault="00062CF5" w:rsidP="00062CF5">
      <w:pPr>
        <w:pStyle w:val="Normal1"/>
        <w:tabs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>Address</w:t>
      </w:r>
      <w:r w:rsidR="00E11DDB">
        <w:rPr>
          <w:rStyle w:val="normalchar1"/>
        </w:rPr>
        <w:object w:dxaOrig="0" w:dyaOrig="0">
          <v:shape id="_x0000_i1065" type="#_x0000_t75" style="width:340.2pt;height:18pt" o:ole="">
            <v:imagedata r:id="rId12" o:title=""/>
          </v:shape>
          <w:control r:id="rId13" w:name="TextBox3" w:shapeid="_x0000_i1065"/>
        </w:object>
      </w:r>
    </w:p>
    <w:p w:rsidR="00062CF5" w:rsidRPr="00C14D39" w:rsidRDefault="00062CF5" w:rsidP="00062CF5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City </w:t>
      </w:r>
      <w:r w:rsidR="00E11DDB">
        <w:rPr>
          <w:rStyle w:val="normalchar1"/>
        </w:rPr>
        <w:object w:dxaOrig="0" w:dyaOrig="0">
          <v:shape id="_x0000_i1067" type="#_x0000_t75" style="width:186.6pt;height:18pt" o:ole="">
            <v:imagedata r:id="rId14" o:title=""/>
          </v:shape>
          <w:control r:id="rId15" w:name="TextBox4" w:shapeid="_x0000_i1067"/>
        </w:object>
      </w:r>
      <w:r w:rsidRPr="00C14D39">
        <w:rPr>
          <w:rStyle w:val="normalchar1"/>
          <w:sz w:val="22"/>
          <w:szCs w:val="22"/>
        </w:rPr>
        <w:t xml:space="preserve">State </w:t>
      </w:r>
      <w:r w:rsidR="00E11DDB">
        <w:rPr>
          <w:rStyle w:val="normalchar1"/>
        </w:rPr>
        <w:object w:dxaOrig="0" w:dyaOrig="0">
          <v:shape id="_x0000_i1069" type="#_x0000_t75" style="width:1in;height:18pt" o:ole="">
            <v:imagedata r:id="rId8" o:title=""/>
          </v:shape>
          <w:control r:id="rId16" w:name="TextBox5" w:shapeid="_x0000_i1069"/>
        </w:object>
      </w:r>
      <w:r w:rsidRPr="00C14D39">
        <w:rPr>
          <w:rStyle w:val="normalchar1"/>
          <w:sz w:val="22"/>
          <w:szCs w:val="22"/>
        </w:rPr>
        <w:t xml:space="preserve">  Zip Code</w:t>
      </w:r>
      <w:r w:rsidR="00E11DDB">
        <w:rPr>
          <w:rStyle w:val="normalchar1"/>
        </w:rPr>
        <w:object w:dxaOrig="0" w:dyaOrig="0">
          <v:shape id="_x0000_i1071" type="#_x0000_t75" style="width:1in;height:18pt" o:ole="">
            <v:imagedata r:id="rId8" o:title=""/>
          </v:shape>
          <w:control r:id="rId17" w:name="TextBox6" w:shapeid="_x0000_i1071"/>
        </w:object>
      </w:r>
    </w:p>
    <w:p w:rsidR="00F209CB" w:rsidRDefault="00F209CB" w:rsidP="00D44A4B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</w:p>
    <w:p w:rsidR="00D44A4B" w:rsidRPr="00E557E5" w:rsidRDefault="00D44A4B" w:rsidP="00D44A4B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 w:rsidRPr="00E557E5">
        <w:rPr>
          <w:rStyle w:val="normalchar1"/>
          <w:sz w:val="22"/>
          <w:szCs w:val="22"/>
        </w:rPr>
        <w:t xml:space="preserve">Check RMD </w:t>
      </w:r>
      <w:r>
        <w:rPr>
          <w:rStyle w:val="normalchar1"/>
          <w:sz w:val="22"/>
          <w:szCs w:val="22"/>
        </w:rPr>
        <w:t>f</w:t>
      </w:r>
      <w:r w:rsidRPr="00E557E5">
        <w:rPr>
          <w:rStyle w:val="normalchar1"/>
          <w:sz w:val="22"/>
          <w:szCs w:val="22"/>
        </w:rPr>
        <w:t xml:space="preserve">acility </w:t>
      </w:r>
      <w:r>
        <w:rPr>
          <w:rStyle w:val="normalchar1"/>
          <w:sz w:val="22"/>
          <w:szCs w:val="22"/>
        </w:rPr>
        <w:t>t</w:t>
      </w:r>
      <w:r w:rsidRPr="00E557E5">
        <w:rPr>
          <w:rStyle w:val="normalchar1"/>
          <w:sz w:val="22"/>
          <w:szCs w:val="22"/>
        </w:rPr>
        <w:t>ype</w:t>
      </w:r>
      <w:r>
        <w:rPr>
          <w:rStyle w:val="normalchar1"/>
          <w:sz w:val="22"/>
          <w:szCs w:val="22"/>
        </w:rPr>
        <w:t xml:space="preserve"> associated with this fee</w:t>
      </w:r>
      <w:r w:rsidRPr="00E557E5">
        <w:rPr>
          <w:rStyle w:val="normalchar1"/>
          <w:sz w:val="22"/>
          <w:szCs w:val="22"/>
        </w:rPr>
        <w:t>:</w:t>
      </w:r>
    </w:p>
    <w:p w:rsidR="00D44A4B" w:rsidRPr="00E557E5" w:rsidRDefault="00D44A4B" w:rsidP="00D44A4B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</w:p>
    <w:p w:rsidR="00D44A4B" w:rsidRPr="00E557E5" w:rsidRDefault="00E11DDB" w:rsidP="00D44A4B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>
        <w:object w:dxaOrig="0" w:dyaOrig="0">
          <v:shape id="_x0000_i1073" type="#_x0000_t75" style="width:12.6pt;height:20.4pt" o:ole="">
            <v:imagedata r:id="rId18" o:title=""/>
          </v:shape>
          <w:control r:id="rId19" w:name="OptionButton1" w:shapeid="_x0000_i1073"/>
        </w:object>
      </w:r>
      <w:r w:rsidR="00D44A4B" w:rsidRPr="00E557E5">
        <w:rPr>
          <w:sz w:val="22"/>
          <w:szCs w:val="22"/>
        </w:rPr>
        <w:t xml:space="preserve"> </w:t>
      </w:r>
      <w:r w:rsidR="00D44A4B" w:rsidRPr="00E557E5">
        <w:rPr>
          <w:rStyle w:val="normalchar1"/>
          <w:sz w:val="22"/>
          <w:szCs w:val="22"/>
        </w:rPr>
        <w:t xml:space="preserve">RMD Dispensary Site </w:t>
      </w:r>
      <w:r w:rsidR="00102E55">
        <w:rPr>
          <w:rStyle w:val="normalchar1"/>
          <w:sz w:val="22"/>
          <w:szCs w:val="22"/>
        </w:rPr>
        <w:t xml:space="preserve">   </w:t>
      </w:r>
      <w:r>
        <w:rPr>
          <w:rStyle w:val="normalchar1"/>
        </w:rPr>
        <w:object w:dxaOrig="0" w:dyaOrig="0">
          <v:shape id="_x0000_i1075" type="#_x0000_t75" style="width:15pt;height:20.4pt" o:ole="">
            <v:imagedata r:id="rId20" o:title=""/>
          </v:shape>
          <w:control r:id="rId21" w:name="OptionButton2" w:shapeid="_x0000_i1075"/>
        </w:object>
      </w:r>
      <w:r w:rsidR="00D44A4B" w:rsidRPr="00E557E5">
        <w:rPr>
          <w:sz w:val="22"/>
          <w:szCs w:val="22"/>
        </w:rPr>
        <w:t xml:space="preserve"> </w:t>
      </w:r>
      <w:r w:rsidR="00D44A4B" w:rsidRPr="00E557E5">
        <w:rPr>
          <w:rStyle w:val="normalchar1"/>
          <w:sz w:val="22"/>
          <w:szCs w:val="22"/>
        </w:rPr>
        <w:t xml:space="preserve">RMD Cultivation Site </w:t>
      </w:r>
      <w:r w:rsidR="00102E55">
        <w:rPr>
          <w:rStyle w:val="normalchar1"/>
          <w:sz w:val="22"/>
          <w:szCs w:val="22"/>
        </w:rPr>
        <w:t xml:space="preserve">   </w:t>
      </w:r>
      <w:r>
        <w:rPr>
          <w:rStyle w:val="normalchar1"/>
        </w:rPr>
        <w:object w:dxaOrig="0" w:dyaOrig="0">
          <v:shape id="_x0000_i1077" type="#_x0000_t75" style="width:14.4pt;height:20.4pt" o:ole="">
            <v:imagedata r:id="rId22" o:title=""/>
          </v:shape>
          <w:control r:id="rId23" w:name="OptionButton3" w:shapeid="_x0000_i1077"/>
        </w:object>
      </w:r>
      <w:r w:rsidR="00D44A4B" w:rsidRPr="00E557E5">
        <w:rPr>
          <w:sz w:val="22"/>
          <w:szCs w:val="22"/>
        </w:rPr>
        <w:t xml:space="preserve"> </w:t>
      </w:r>
      <w:r w:rsidR="00D44A4B" w:rsidRPr="00E557E5">
        <w:rPr>
          <w:rStyle w:val="normalchar1"/>
          <w:sz w:val="22"/>
          <w:szCs w:val="22"/>
        </w:rPr>
        <w:t>RMD Dispensary/Cultivation Site</w:t>
      </w:r>
    </w:p>
    <w:p w:rsidR="00062CF5" w:rsidRPr="00C14D39" w:rsidRDefault="00062CF5" w:rsidP="0015526E">
      <w:pPr>
        <w:pStyle w:val="Normal1"/>
        <w:rPr>
          <w:rStyle w:val="normalchar1"/>
          <w:b/>
          <w:bCs/>
          <w:i/>
          <w:sz w:val="22"/>
          <w:szCs w:val="22"/>
        </w:rPr>
      </w:pPr>
    </w:p>
    <w:p w:rsidR="00E06C62" w:rsidRPr="00C14D39" w:rsidRDefault="00E06C62" w:rsidP="00E06C62">
      <w:pPr>
        <w:pStyle w:val="Normal1"/>
        <w:rPr>
          <w:rStyle w:val="normalchar1"/>
          <w:b/>
          <w:i/>
          <w:sz w:val="22"/>
          <w:szCs w:val="22"/>
        </w:rPr>
      </w:pPr>
      <w:r w:rsidRPr="00C14D39">
        <w:rPr>
          <w:rStyle w:val="normalchar1"/>
          <w:b/>
          <w:i/>
          <w:sz w:val="22"/>
          <w:szCs w:val="22"/>
        </w:rPr>
        <w:t>MAILING ADDRESS OF REGISTRANT CORPORATION</w:t>
      </w:r>
    </w:p>
    <w:p w:rsidR="00E06C62" w:rsidRPr="00C14D39" w:rsidRDefault="00E06C62" w:rsidP="00E06C62">
      <w:pPr>
        <w:pStyle w:val="Normal1"/>
        <w:rPr>
          <w:rStyle w:val="normalchar1"/>
          <w:sz w:val="22"/>
          <w:szCs w:val="22"/>
        </w:rPr>
      </w:pPr>
    </w:p>
    <w:p w:rsidR="00E06C62" w:rsidRPr="00C14D39" w:rsidRDefault="00E06C62" w:rsidP="00E06C62">
      <w:pPr>
        <w:pStyle w:val="Normal1"/>
        <w:tabs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>Address</w:t>
      </w:r>
      <w:r w:rsidR="00E11DDB">
        <w:rPr>
          <w:rStyle w:val="normalchar1"/>
        </w:rPr>
        <w:object w:dxaOrig="0" w:dyaOrig="0">
          <v:shape id="_x0000_i1079" type="#_x0000_t75" style="width:387.6pt;height:18pt" o:ole="">
            <v:imagedata r:id="rId24" o:title=""/>
          </v:shape>
          <w:control r:id="rId25" w:name="TextBox7" w:shapeid="_x0000_i1079"/>
        </w:object>
      </w:r>
    </w:p>
    <w:p w:rsidR="00E06C62" w:rsidRPr="00C14D39" w:rsidRDefault="00E06C62" w:rsidP="00E06C62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City </w:t>
      </w:r>
      <w:r w:rsidR="00E11DDB">
        <w:rPr>
          <w:rStyle w:val="normalchar1"/>
        </w:rPr>
        <w:object w:dxaOrig="0" w:dyaOrig="0">
          <v:shape id="_x0000_i1081" type="#_x0000_t75" style="width:190.2pt;height:18pt" o:ole="">
            <v:imagedata r:id="rId26" o:title=""/>
          </v:shape>
          <w:control r:id="rId27" w:name="TextBox8" w:shapeid="_x0000_i1081"/>
        </w:object>
      </w:r>
      <w:r w:rsidRPr="00C14D39">
        <w:rPr>
          <w:rStyle w:val="normalchar1"/>
          <w:sz w:val="22"/>
          <w:szCs w:val="22"/>
        </w:rPr>
        <w:tab/>
        <w:t xml:space="preserve">State </w:t>
      </w:r>
      <w:r w:rsidR="00E11DDB">
        <w:rPr>
          <w:rStyle w:val="normalchar1"/>
        </w:rPr>
        <w:object w:dxaOrig="0" w:dyaOrig="0">
          <v:shape id="_x0000_i1083" type="#_x0000_t75" style="width:1in;height:18pt" o:ole="">
            <v:imagedata r:id="rId8" o:title=""/>
          </v:shape>
          <w:control r:id="rId28" w:name="TextBox9" w:shapeid="_x0000_i1083"/>
        </w:object>
      </w:r>
      <w:r w:rsidRPr="00C14D39">
        <w:rPr>
          <w:rStyle w:val="normalchar1"/>
          <w:sz w:val="22"/>
          <w:szCs w:val="22"/>
        </w:rPr>
        <w:t xml:space="preserve">  Zip Code</w:t>
      </w:r>
      <w:r w:rsidR="00E11DDB">
        <w:rPr>
          <w:rStyle w:val="normalchar1"/>
        </w:rPr>
        <w:object w:dxaOrig="0" w:dyaOrig="0">
          <v:shape id="_x0000_i1085" type="#_x0000_t75" style="width:1in;height:18pt" o:ole="">
            <v:imagedata r:id="rId8" o:title=""/>
          </v:shape>
          <w:control r:id="rId29" w:name="TextBox10" w:shapeid="_x0000_i1085"/>
        </w:object>
      </w:r>
      <w:r w:rsidRPr="00C14D39">
        <w:rPr>
          <w:rStyle w:val="normalchar1"/>
          <w:sz w:val="22"/>
          <w:szCs w:val="22"/>
        </w:rPr>
        <w:tab/>
      </w:r>
    </w:p>
    <w:p w:rsidR="00E06C62" w:rsidRPr="00C14D39" w:rsidRDefault="00E06C62" w:rsidP="0015526E">
      <w:pPr>
        <w:pStyle w:val="Normal1"/>
        <w:rPr>
          <w:rStyle w:val="normalchar1"/>
          <w:b/>
          <w:bCs/>
          <w:i/>
          <w:sz w:val="22"/>
          <w:szCs w:val="22"/>
        </w:rPr>
      </w:pPr>
    </w:p>
    <w:p w:rsidR="00C90661" w:rsidRDefault="00C90661" w:rsidP="0015526E">
      <w:pPr>
        <w:pStyle w:val="Normal1"/>
        <w:rPr>
          <w:rStyle w:val="normalchar1"/>
          <w:b/>
          <w:bCs/>
          <w:i/>
          <w:sz w:val="22"/>
          <w:szCs w:val="22"/>
        </w:rPr>
      </w:pPr>
    </w:p>
    <w:p w:rsidR="0015526E" w:rsidRPr="00C14D39" w:rsidRDefault="0015526E" w:rsidP="0015526E">
      <w:pPr>
        <w:pStyle w:val="Normal1"/>
        <w:rPr>
          <w:rStyle w:val="normalchar1"/>
          <w:b/>
          <w:i/>
          <w:sz w:val="22"/>
          <w:szCs w:val="22"/>
        </w:rPr>
      </w:pPr>
      <w:r w:rsidRPr="00C14D39">
        <w:rPr>
          <w:rStyle w:val="normalchar1"/>
          <w:b/>
          <w:bCs/>
          <w:i/>
          <w:sz w:val="22"/>
          <w:szCs w:val="22"/>
        </w:rPr>
        <w:t>CONTACT PERSON</w:t>
      </w:r>
    </w:p>
    <w:p w:rsidR="0015526E" w:rsidRPr="00C14D39" w:rsidRDefault="0015526E" w:rsidP="0015526E">
      <w:pPr>
        <w:pStyle w:val="Normal1"/>
        <w:rPr>
          <w:rStyle w:val="normalchar1"/>
          <w:sz w:val="22"/>
          <w:szCs w:val="22"/>
        </w:rPr>
      </w:pPr>
    </w:p>
    <w:p w:rsidR="0015526E" w:rsidRPr="00C14D39" w:rsidRDefault="0015526E" w:rsidP="0015526E">
      <w:pPr>
        <w:pStyle w:val="Normal1"/>
        <w:tabs>
          <w:tab w:val="left" w:leader="underscore" w:pos="5760"/>
          <w:tab w:val="righ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First Name </w:t>
      </w:r>
      <w:r w:rsidR="00E11DDB">
        <w:rPr>
          <w:rStyle w:val="normalchar1"/>
        </w:rPr>
        <w:object w:dxaOrig="0" w:dyaOrig="0">
          <v:shape id="_x0000_i1087" type="#_x0000_t75" style="width:160.2pt;height:18pt" o:ole="">
            <v:imagedata r:id="rId30" o:title=""/>
          </v:shape>
          <w:control r:id="rId31" w:name="TextBox11" w:shapeid="_x0000_i1087"/>
        </w:object>
      </w:r>
    </w:p>
    <w:p w:rsidR="0015526E" w:rsidRPr="00C14D39" w:rsidRDefault="0015526E" w:rsidP="00E11DDB">
      <w:pPr>
        <w:pStyle w:val="Normal1"/>
        <w:tabs>
          <w:tab w:val="left" w:leader="underscore" w:pos="5760"/>
          <w:tab w:val="righ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>Last Name</w:t>
      </w:r>
      <w:r w:rsidR="00E11DDB">
        <w:rPr>
          <w:rStyle w:val="normalchar1"/>
          <w:sz w:val="22"/>
          <w:szCs w:val="22"/>
        </w:rPr>
        <w:t xml:space="preserve"> </w:t>
      </w:r>
      <w:r w:rsidR="00E11DDB">
        <w:rPr>
          <w:rStyle w:val="normalchar1"/>
        </w:rPr>
        <w:object w:dxaOrig="0" w:dyaOrig="0">
          <v:shape id="_x0000_i1089" type="#_x0000_t75" style="width:164.4pt;height:18pt" o:ole="">
            <v:imagedata r:id="rId32" o:title=""/>
          </v:shape>
          <w:control r:id="rId33" w:name="TextBox12" w:shapeid="_x0000_i1089"/>
        </w:object>
      </w:r>
    </w:p>
    <w:p w:rsidR="0015526E" w:rsidRPr="00C14D39" w:rsidRDefault="0015526E" w:rsidP="0015526E">
      <w:pPr>
        <w:pStyle w:val="Normal1"/>
        <w:tabs>
          <w:tab w:val="left" w:leader="underscore" w:pos="1620"/>
          <w:tab w:val="righ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>Email Address</w:t>
      </w:r>
      <w:r w:rsidR="004B4DA1" w:rsidRPr="00C14D39">
        <w:rPr>
          <w:rStyle w:val="normalchar1"/>
          <w:sz w:val="22"/>
          <w:szCs w:val="22"/>
        </w:rPr>
        <w:t xml:space="preserve"> </w:t>
      </w:r>
      <w:r w:rsidR="00E11DDB">
        <w:rPr>
          <w:rStyle w:val="normalchar1"/>
        </w:rPr>
        <w:object w:dxaOrig="0" w:dyaOrig="0">
          <v:shape id="_x0000_i1091" type="#_x0000_t75" style="width:144.6pt;height:18pt" o:ole="">
            <v:imagedata r:id="rId34" o:title=""/>
          </v:shape>
          <w:control r:id="rId35" w:name="TextBox13" w:shapeid="_x0000_i1091"/>
        </w:object>
      </w:r>
    </w:p>
    <w:p w:rsidR="0015526E" w:rsidRPr="00C14D39" w:rsidRDefault="0015526E" w:rsidP="0015526E">
      <w:pPr>
        <w:pStyle w:val="Normal1"/>
        <w:tabs>
          <w:tab w:val="right" w:leader="underscore" w:pos="5760"/>
          <w:tab w:val="left" w:leader="underscore" w:pos="8640"/>
        </w:tabs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 xml:space="preserve">Phone Number </w:t>
      </w:r>
      <w:r w:rsidR="00E11DDB">
        <w:rPr>
          <w:rStyle w:val="normalchar1"/>
        </w:rPr>
        <w:object w:dxaOrig="0" w:dyaOrig="0">
          <v:shape id="_x0000_i1093" type="#_x0000_t75" style="width:143.4pt;height:18pt" o:ole="">
            <v:imagedata r:id="rId36" o:title=""/>
          </v:shape>
          <w:control r:id="rId37" w:name="TextBox14" w:shapeid="_x0000_i1093"/>
        </w:object>
      </w:r>
    </w:p>
    <w:p w:rsidR="0015526E" w:rsidRPr="00C14D39" w:rsidRDefault="0015526E" w:rsidP="0015526E">
      <w:pPr>
        <w:pStyle w:val="Normal1"/>
        <w:rPr>
          <w:rStyle w:val="normalchar1"/>
          <w:sz w:val="22"/>
          <w:szCs w:val="22"/>
        </w:rPr>
      </w:pPr>
    </w:p>
    <w:p w:rsidR="00062CF5" w:rsidRPr="00C14D39" w:rsidRDefault="0015526E" w:rsidP="00C97D76">
      <w:pPr>
        <w:pStyle w:val="Normal1"/>
        <w:spacing w:line="276" w:lineRule="auto"/>
        <w:jc w:val="center"/>
        <w:rPr>
          <w:rStyle w:val="normalchar1"/>
          <w:sz w:val="22"/>
          <w:szCs w:val="22"/>
        </w:rPr>
      </w:pPr>
      <w:r w:rsidRPr="00C14D39">
        <w:rPr>
          <w:rStyle w:val="normalchar1"/>
          <w:sz w:val="22"/>
          <w:szCs w:val="22"/>
        </w:rPr>
        <w:t>Amount Enclosed $</w:t>
      </w:r>
      <w:r w:rsidR="00736EC6">
        <w:rPr>
          <w:rStyle w:val="normalchar1"/>
        </w:rPr>
        <w:object w:dxaOrig="0" w:dyaOrig="0">
          <v:shape id="_x0000_i1095" type="#_x0000_t75" style="width:1in;height:18pt" o:ole="">
            <v:imagedata r:id="rId8" o:title=""/>
          </v:shape>
          <w:control r:id="rId38" w:name="TextBox15" w:shapeid="_x0000_i1095"/>
        </w:object>
      </w:r>
    </w:p>
    <w:p w:rsidR="00FC6B42" w:rsidRPr="007539EE" w:rsidRDefault="00F209CB" w:rsidP="00C97D76">
      <w:pPr>
        <w:pStyle w:val="Normal1"/>
        <w:spacing w:line="276" w:lineRule="auto"/>
        <w:jc w:val="center"/>
      </w:pPr>
      <w:r>
        <w:rPr>
          <w:rStyle w:val="normalchar1"/>
          <w:sz w:val="22"/>
          <w:szCs w:val="22"/>
        </w:rPr>
        <w:t xml:space="preserve">                                                   </w:t>
      </w:r>
      <w:r w:rsidR="0015526E" w:rsidRPr="00C14D39">
        <w:rPr>
          <w:rStyle w:val="normalchar1"/>
          <w:sz w:val="22"/>
          <w:szCs w:val="22"/>
        </w:rPr>
        <w:t xml:space="preserve">Bank/Cashier’s Check Enclosed  </w:t>
      </w:r>
      <w:r w:rsidR="00C97D76">
        <w:rPr>
          <w:rStyle w:val="normalchar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97D76">
        <w:rPr>
          <w:rStyle w:val="normalchar1"/>
          <w:sz w:val="22"/>
          <w:szCs w:val="22"/>
        </w:rPr>
        <w:instrText xml:space="preserve"> FORMCHECKBOX </w:instrText>
      </w:r>
      <w:r w:rsidR="00736C87">
        <w:rPr>
          <w:rStyle w:val="normalchar1"/>
          <w:sz w:val="22"/>
          <w:szCs w:val="22"/>
        </w:rPr>
      </w:r>
      <w:r w:rsidR="00736C87">
        <w:rPr>
          <w:rStyle w:val="normalchar1"/>
          <w:sz w:val="22"/>
          <w:szCs w:val="22"/>
        </w:rPr>
        <w:fldChar w:fldCharType="separate"/>
      </w:r>
      <w:r w:rsidR="00C97D76">
        <w:rPr>
          <w:rStyle w:val="normalchar1"/>
          <w:sz w:val="22"/>
          <w:szCs w:val="22"/>
        </w:rPr>
        <w:fldChar w:fldCharType="end"/>
      </w:r>
      <w:bookmarkEnd w:id="1"/>
      <w:r w:rsidR="008943DE">
        <w:tab/>
      </w:r>
      <w:r w:rsidR="008943DE">
        <w:tab/>
      </w:r>
      <w:r w:rsidR="008943DE">
        <w:tab/>
      </w:r>
      <w:r w:rsidR="008943DE">
        <w:tab/>
      </w:r>
      <w:r w:rsidR="008943DE">
        <w:tab/>
      </w:r>
    </w:p>
    <w:sectPr w:rsidR="00FC6B42" w:rsidRPr="007539EE" w:rsidSect="00062CF5">
      <w:headerReference w:type="first" r:id="rId39"/>
      <w:footerReference w:type="first" r:id="rId40"/>
      <w:pgSz w:w="12240" w:h="15840"/>
      <w:pgMar w:top="1440" w:right="1440" w:bottom="9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C0" w:rsidRDefault="004603C0" w:rsidP="007539EE">
      <w:r>
        <w:separator/>
      </w:r>
    </w:p>
  </w:endnote>
  <w:endnote w:type="continuationSeparator" w:id="0">
    <w:p w:rsidR="004603C0" w:rsidRDefault="004603C0" w:rsidP="007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DB" w:rsidRPr="00C14D39" w:rsidRDefault="00E11DDB" w:rsidP="00135486">
    <w:pPr>
      <w:pStyle w:val="Footer"/>
      <w:rPr>
        <w:sz w:val="20"/>
      </w:rPr>
    </w:pPr>
    <w:r w:rsidRPr="00C14D39">
      <w:rPr>
        <w:sz w:val="20"/>
      </w:rPr>
      <w:t>RMD Architectural Review Fee</w:t>
    </w:r>
  </w:p>
  <w:p w:rsidR="00E11DDB" w:rsidRDefault="00E11DDB">
    <w:pPr>
      <w:pStyle w:val="Footer"/>
    </w:pPr>
  </w:p>
  <w:p w:rsidR="00E11DDB" w:rsidRDefault="00E11DDB" w:rsidP="00E57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C0" w:rsidRDefault="004603C0" w:rsidP="007539EE">
      <w:r>
        <w:separator/>
      </w:r>
    </w:p>
  </w:footnote>
  <w:footnote w:type="continuationSeparator" w:id="0">
    <w:p w:rsidR="004603C0" w:rsidRDefault="004603C0" w:rsidP="0075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DB" w:rsidRDefault="00E11DDB" w:rsidP="007539EE">
    <w:pPr>
      <w:framePr w:w="6926" w:hSpace="187" w:wrap="notBeside" w:vAnchor="page" w:hAnchor="page" w:x="2884" w:y="711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E11DDB" w:rsidRDefault="00E11DDB" w:rsidP="007539EE">
    <w:pPr>
      <w:pStyle w:val="ExecOffice"/>
      <w:framePr w:w="6926" w:wrap="notBeside" w:vAnchor="page" w:x="2884" w:y="711"/>
    </w:pPr>
    <w:r>
      <w:t>Executive Office of Health and Human Services</w:t>
    </w:r>
  </w:p>
  <w:p w:rsidR="00E11DDB" w:rsidRDefault="00E11DDB" w:rsidP="007539EE">
    <w:pPr>
      <w:pStyle w:val="ExecOffice"/>
      <w:framePr w:w="6926" w:wrap="notBeside" w:vAnchor="page" w:x="2884" w:y="711"/>
    </w:pPr>
    <w:r>
      <w:t>Department of Public Health</w:t>
    </w:r>
  </w:p>
  <w:p w:rsidR="00E11DDB" w:rsidRDefault="00E11DDB" w:rsidP="00160899">
    <w:pPr>
      <w:pStyle w:val="ExecOffice"/>
      <w:framePr w:w="6926" w:wrap="notBeside" w:vAnchor="page" w:x="2884" w:y="711"/>
    </w:pPr>
    <w:r>
      <w:t>Bureau of Health Care Safety and Quality</w:t>
    </w:r>
  </w:p>
  <w:p w:rsidR="00E11DDB" w:rsidRPr="00C2176F" w:rsidRDefault="00E11DDB" w:rsidP="00160899">
    <w:pPr>
      <w:pStyle w:val="ExecOffice"/>
      <w:framePr w:w="6926" w:wrap="notBeside" w:vAnchor="page" w:x="2884" w:y="711"/>
      <w:rPr>
        <w:b/>
      </w:rPr>
    </w:pPr>
    <w:r w:rsidRPr="00C2176F">
      <w:rPr>
        <w:b/>
      </w:rPr>
      <w:t>Medical Use of Marijuana Program</w:t>
    </w:r>
  </w:p>
  <w:p w:rsidR="00E11DDB" w:rsidRPr="000537B6" w:rsidRDefault="00E11DDB" w:rsidP="00160899">
    <w:pPr>
      <w:pStyle w:val="ExecOffice"/>
      <w:framePr w:w="6926" w:wrap="notBeside" w:vAnchor="page" w:x="2884" w:y="711"/>
      <w:rPr>
        <w:sz w:val="24"/>
        <w:szCs w:val="24"/>
      </w:rPr>
    </w:pPr>
    <w:r w:rsidRPr="000537B6">
      <w:rPr>
        <w:sz w:val="24"/>
        <w:szCs w:val="24"/>
      </w:rPr>
      <w:t>99 Chauncy Street, 11</w:t>
    </w:r>
    <w:r w:rsidRPr="000537B6">
      <w:rPr>
        <w:sz w:val="24"/>
        <w:szCs w:val="24"/>
        <w:vertAlign w:val="superscript"/>
      </w:rPr>
      <w:t>th</w:t>
    </w:r>
    <w:r w:rsidRPr="000537B6">
      <w:rPr>
        <w:sz w:val="24"/>
        <w:szCs w:val="24"/>
      </w:rPr>
      <w:t xml:space="preserve"> Floor, Boston, MA 02111</w:t>
    </w:r>
  </w:p>
  <w:p w:rsidR="00E11DDB" w:rsidRDefault="00E11DDB" w:rsidP="007539EE">
    <w:pPr>
      <w:pStyle w:val="ExecOffice"/>
      <w:framePr w:w="6926" w:wrap="notBeside" w:vAnchor="page" w:x="2884" w:y="711"/>
    </w:pPr>
  </w:p>
  <w:p w:rsidR="00E11DDB" w:rsidRDefault="00E045B4" w:rsidP="00160899">
    <w:pPr>
      <w:framePr w:w="1927" w:hSpace="180" w:wrap="auto" w:vAnchor="text" w:hAnchor="page" w:x="941" w:y="-219"/>
      <w:rPr>
        <w:rFonts w:ascii="LinePrinter" w:hAnsi="LinePrinter"/>
      </w:rPr>
    </w:pPr>
    <w:r>
      <w:rPr>
        <w:rFonts w:ascii="LinePrinter" w:hAnsi="LinePrinter"/>
        <w:noProof/>
      </w:rPr>
      <w:drawing>
        <wp:inline distT="0" distB="0" distL="0" distR="0">
          <wp:extent cx="960120" cy="115062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DDB" w:rsidRDefault="00E11DDB" w:rsidP="007539EE"/>
  <w:p w:rsidR="00E11DDB" w:rsidRDefault="00E11DDB" w:rsidP="007539EE"/>
  <w:p w:rsidR="00E11DDB" w:rsidRPr="009908FF" w:rsidRDefault="00E11DDB" w:rsidP="007539EE">
    <w:pPr>
      <w:tabs>
        <w:tab w:val="left" w:pos="3000"/>
      </w:tabs>
    </w:pPr>
    <w:r>
      <w:tab/>
    </w:r>
  </w:p>
  <w:p w:rsidR="00E11DDB" w:rsidRDefault="00E045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461645</wp:posOffset>
              </wp:positionV>
              <wp:extent cx="1619885" cy="1136015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DDB" w:rsidRDefault="00E11DDB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E11DDB" w:rsidRPr="003A7AFC" w:rsidRDefault="00E11DDB" w:rsidP="007539EE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E11DDB" w:rsidRDefault="00E11DDB" w:rsidP="007539EE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E11DDB" w:rsidRPr="00FC6B42" w:rsidRDefault="00E11DDB" w:rsidP="007539EE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E11DDB" w:rsidRDefault="00E11DDB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E11DDB" w:rsidRDefault="00E11DDB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E11DDB" w:rsidRPr="004813AC" w:rsidRDefault="00E11DDB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617-660-5370</w:t>
                          </w:r>
                        </w:p>
                        <w:p w:rsidR="00E11DDB" w:rsidRPr="004813AC" w:rsidRDefault="00E11DDB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v/medicalmarijuana</w:t>
                          </w:r>
                        </w:p>
                        <w:p w:rsidR="00E11DDB" w:rsidRPr="00FC6B42" w:rsidRDefault="00E11DDB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9pt;margin-top:36.35pt;width:127.5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0gQgQ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" stroked="f">
              <v:textbox style="mso-fit-shape-to-text:t">
                <w:txbxContent>
                  <w:p w:rsidR="00E11DDB" w:rsidRDefault="00E11DDB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E11DDB" w:rsidRPr="003A7AFC" w:rsidRDefault="00E11DDB" w:rsidP="007539EE">
                    <w:pPr>
                      <w:pStyle w:val="Weld"/>
                    </w:pPr>
                    <w:r>
                      <w:t>MARYLOU SUDDERS</w:t>
                    </w:r>
                  </w:p>
                  <w:p w:rsidR="00E11DDB" w:rsidRDefault="00E11DDB" w:rsidP="007539EE">
                    <w:pPr>
                      <w:pStyle w:val="Governor"/>
                    </w:pPr>
                    <w:r>
                      <w:t>Secretary</w:t>
                    </w:r>
                  </w:p>
                  <w:p w:rsidR="00E11DDB" w:rsidRPr="00FC6B42" w:rsidRDefault="00E11DDB" w:rsidP="007539EE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E11DDB" w:rsidRDefault="00E11DDB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E11DDB" w:rsidRDefault="00E11DDB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E11DDB" w:rsidRPr="004813AC" w:rsidRDefault="00E11DDB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617-660-5370</w:t>
                    </w:r>
                  </w:p>
                  <w:p w:rsidR="00E11DDB" w:rsidRPr="004813AC" w:rsidRDefault="00E11DDB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v/medicalmarijuana</w:t>
                    </w:r>
                  </w:p>
                  <w:p w:rsidR="00E11DDB" w:rsidRPr="00FC6B42" w:rsidRDefault="00E11DDB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458470</wp:posOffset>
              </wp:positionV>
              <wp:extent cx="1572895" cy="802005"/>
              <wp:effectExtent l="3810" t="127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DDB" w:rsidRDefault="00E11DDB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E11DDB" w:rsidRDefault="00E11DDB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E11DDB" w:rsidRDefault="00E11DDB" w:rsidP="007539EE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E11DDB" w:rsidRDefault="00E11DDB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E11DDB" w:rsidRDefault="00E11DDB" w:rsidP="007539EE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3.7pt;margin-top:36.1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" stroked="f">
              <v:textbox style="mso-fit-shape-to-text:t">
                <w:txbxContent>
                  <w:p w:rsidR="00E11DDB" w:rsidRDefault="00E11DDB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E11DDB" w:rsidRDefault="00E11DDB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E11DDB" w:rsidRDefault="00E11DDB" w:rsidP="007539EE">
                    <w:pPr>
                      <w:pStyle w:val="Governor"/>
                    </w:pPr>
                    <w:r>
                      <w:t>Governor</w:t>
                    </w:r>
                  </w:p>
                  <w:p w:rsidR="00E11DDB" w:rsidRDefault="00E11DDB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E11DDB" w:rsidRDefault="00E11DDB" w:rsidP="007539EE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96TpHVIxwohwHhBGIK/+VEyA/s=" w:salt="QYpVJbExy4Bp0kxlAECQZ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42048"/>
    <w:rsid w:val="000537DA"/>
    <w:rsid w:val="00062CF5"/>
    <w:rsid w:val="00070339"/>
    <w:rsid w:val="000A00FF"/>
    <w:rsid w:val="000F315B"/>
    <w:rsid w:val="00102E55"/>
    <w:rsid w:val="00135486"/>
    <w:rsid w:val="0015268B"/>
    <w:rsid w:val="0015526E"/>
    <w:rsid w:val="00160899"/>
    <w:rsid w:val="00177C77"/>
    <w:rsid w:val="00254AC8"/>
    <w:rsid w:val="00276957"/>
    <w:rsid w:val="00276DCC"/>
    <w:rsid w:val="00282653"/>
    <w:rsid w:val="002F0647"/>
    <w:rsid w:val="00385812"/>
    <w:rsid w:val="00392D0B"/>
    <w:rsid w:val="003A7AFC"/>
    <w:rsid w:val="003B3274"/>
    <w:rsid w:val="003C60EF"/>
    <w:rsid w:val="004603C0"/>
    <w:rsid w:val="004813AC"/>
    <w:rsid w:val="004B37A0"/>
    <w:rsid w:val="004B4DA1"/>
    <w:rsid w:val="004C5D10"/>
    <w:rsid w:val="004D6B39"/>
    <w:rsid w:val="005448AA"/>
    <w:rsid w:val="005674F2"/>
    <w:rsid w:val="00673AE7"/>
    <w:rsid w:val="00692780"/>
    <w:rsid w:val="006D06D9"/>
    <w:rsid w:val="006D77A6"/>
    <w:rsid w:val="00702109"/>
    <w:rsid w:val="0072610D"/>
    <w:rsid w:val="00736C87"/>
    <w:rsid w:val="00736EC6"/>
    <w:rsid w:val="007539EE"/>
    <w:rsid w:val="00765525"/>
    <w:rsid w:val="007661DA"/>
    <w:rsid w:val="007841D2"/>
    <w:rsid w:val="007B3F4B"/>
    <w:rsid w:val="007B7347"/>
    <w:rsid w:val="007D10F3"/>
    <w:rsid w:val="008943DE"/>
    <w:rsid w:val="008A7B04"/>
    <w:rsid w:val="009908FF"/>
    <w:rsid w:val="00995505"/>
    <w:rsid w:val="009D41B9"/>
    <w:rsid w:val="00A02E88"/>
    <w:rsid w:val="00A100C9"/>
    <w:rsid w:val="00A65101"/>
    <w:rsid w:val="00A912A7"/>
    <w:rsid w:val="00B20FD8"/>
    <w:rsid w:val="00B403BF"/>
    <w:rsid w:val="00B608D9"/>
    <w:rsid w:val="00B83029"/>
    <w:rsid w:val="00BA4055"/>
    <w:rsid w:val="00BA7FB6"/>
    <w:rsid w:val="00C14D39"/>
    <w:rsid w:val="00C20BFE"/>
    <w:rsid w:val="00C90661"/>
    <w:rsid w:val="00C97D76"/>
    <w:rsid w:val="00CC1778"/>
    <w:rsid w:val="00CE575B"/>
    <w:rsid w:val="00CF3DE8"/>
    <w:rsid w:val="00D0493F"/>
    <w:rsid w:val="00D44A4B"/>
    <w:rsid w:val="00D56F91"/>
    <w:rsid w:val="00D676C0"/>
    <w:rsid w:val="00D85D65"/>
    <w:rsid w:val="00D864AF"/>
    <w:rsid w:val="00D8671C"/>
    <w:rsid w:val="00DA57C3"/>
    <w:rsid w:val="00DC3855"/>
    <w:rsid w:val="00DE0F5E"/>
    <w:rsid w:val="00DE120B"/>
    <w:rsid w:val="00E045B4"/>
    <w:rsid w:val="00E06C62"/>
    <w:rsid w:val="00E11DDB"/>
    <w:rsid w:val="00E274B8"/>
    <w:rsid w:val="00E43FC5"/>
    <w:rsid w:val="00E5752E"/>
    <w:rsid w:val="00E72707"/>
    <w:rsid w:val="00EA1469"/>
    <w:rsid w:val="00ED4029"/>
    <w:rsid w:val="00F0586E"/>
    <w:rsid w:val="00F209CB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uiPriority w:val="99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9EE"/>
    <w:rPr>
      <w:sz w:val="24"/>
    </w:rPr>
  </w:style>
  <w:style w:type="paragraph" w:customStyle="1" w:styleId="Normal1">
    <w:name w:val="Normal1"/>
    <w:basedOn w:val="Normal"/>
    <w:rsid w:val="0015526E"/>
    <w:rPr>
      <w:szCs w:val="24"/>
    </w:rPr>
  </w:style>
  <w:style w:type="character" w:customStyle="1" w:styleId="normalchar1">
    <w:name w:val="normal__char1"/>
    <w:rsid w:val="0015526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uiPriority w:val="99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9EE"/>
    <w:rPr>
      <w:sz w:val="24"/>
    </w:rPr>
  </w:style>
  <w:style w:type="paragraph" w:customStyle="1" w:styleId="Normal1">
    <w:name w:val="Normal1"/>
    <w:basedOn w:val="Normal"/>
    <w:rsid w:val="0015526E"/>
    <w:rPr>
      <w:szCs w:val="24"/>
    </w:rPr>
  </w:style>
  <w:style w:type="character" w:customStyle="1" w:styleId="normalchar1">
    <w:name w:val="normal__char1"/>
    <w:rsid w:val="0015526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02A1-9809-430E-847E-40DBD741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form: RMD registration renewal fee</vt:lpstr>
    </vt:vector>
  </TitlesOfParts>
  <Company>Commonwealth of Massachusetts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Review Fee Remittance Form</dc:title>
  <dc:subject/>
  <dc:creator>Kyle Marshall</dc:creator>
  <cp:keywords>Medical Use of Marijuana</cp:keywords>
  <cp:lastModifiedBy>AutoBVT</cp:lastModifiedBy>
  <cp:revision>3</cp:revision>
  <cp:lastPrinted>2018-04-13T19:51:00Z</cp:lastPrinted>
  <dcterms:created xsi:type="dcterms:W3CDTF">2018-05-03T13:24:00Z</dcterms:created>
  <dcterms:modified xsi:type="dcterms:W3CDTF">2018-05-03T13:31:00Z</dcterms:modified>
</cp:coreProperties>
</file>