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color w:val="auto"/>
        </w:rPr>
        <w:id w:val="-388415555"/>
        <w:docPartObj>
          <w:docPartGallery w:val="Cover Pages"/>
          <w:docPartUnique/>
        </w:docPartObj>
      </w:sdtPr>
      <w:sdtEndPr>
        <w:rPr>
          <w:sz w:val="24"/>
          <w:u w:val="single"/>
        </w:rPr>
      </w:sdtEndPr>
      <w:sdtContent>
        <w:p w14:paraId="06EFDC67" w14:textId="77777777" w:rsidR="00900C1D" w:rsidRPr="004E7A7B" w:rsidRDefault="000613B6" w:rsidP="00261455">
          <w:pPr>
            <w:pStyle w:val="Logo"/>
            <w:tabs>
              <w:tab w:val="center" w:pos="4680"/>
            </w:tabs>
            <w:rPr>
              <w:rFonts w:ascii="Times New Roman" w:hAnsi="Times New Roman" w:cs="Times New Roman"/>
              <w:color w:val="auto"/>
            </w:rPr>
          </w:pPr>
          <w:r w:rsidRPr="004E7A7B">
            <w:rPr>
              <w:rFonts w:ascii="Times New Roman" w:hAnsi="Times New Roman" w:cs="Times New Roman"/>
              <w:noProof/>
              <w:color w:val="auto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0712B7" wp14:editId="6E65BDF6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Text Box 1" descr="Text box displaying 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4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2607"/>
                                  <w:gridCol w:w="417"/>
                                  <w:gridCol w:w="2271"/>
                                  <w:gridCol w:w="97"/>
                                  <w:gridCol w:w="3412"/>
                                </w:tblGrid>
                                <w:tr w:rsidR="00A14BE6" w:rsidRPr="00261455" w14:paraId="1DCE549D" w14:textId="77777777" w:rsidTr="00282A83">
                                  <w:sdt>
                                    <w:sdtPr>
                                      <w:rPr>
                                        <w:b/>
                                        <w:color w:val="auto"/>
                                      </w:rPr>
                                      <w:alias w:val="Address"/>
                                      <w:tag w:val=""/>
                                      <w:id w:val="-1372225111"/>
                                      <w:placeholder>
                                        <w:docPart w:val="49628A31DDF84E939135639339104A90"/>
                                      </w:placeholder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80" w:type="pct"/>
                                        </w:tcPr>
                                        <w:p w14:paraId="32021487" w14:textId="77777777" w:rsidR="00A14BE6" w:rsidRPr="00261455" w:rsidRDefault="005C65B1" w:rsidP="00261455">
                                          <w:pPr>
                                            <w:pStyle w:val="ContactInfo"/>
                                            <w:rPr>
                                              <w:b/>
                                              <w:color w:val="auto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auto"/>
                                            </w:rPr>
                                            <w:t>32 Main Street</w:t>
                                          </w:r>
                                          <w:r>
                                            <w:rPr>
                                              <w:b/>
                                              <w:color w:val="auto"/>
                                            </w:rPr>
                                            <w:br/>
                                            <w:t>Ashburnham, MA 01430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37" w:type="pct"/>
                                    </w:tcPr>
                                    <w:p w14:paraId="14DA57FC" w14:textId="77777777" w:rsidR="00A14BE6" w:rsidRPr="00261455" w:rsidRDefault="00A14BE6">
                                      <w:pPr>
                                        <w:pStyle w:val="ContactInfo"/>
                                        <w:rPr>
                                          <w:b/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90" w:type="pct"/>
                                    </w:tcPr>
                                    <w:p w14:paraId="176E2954" w14:textId="77777777" w:rsidR="00A14BE6" w:rsidRPr="00261455" w:rsidRDefault="00A14BE6">
                                      <w:pPr>
                                        <w:pStyle w:val="ContactInfo"/>
                                        <w:jc w:val="center"/>
                                        <w:rPr>
                                          <w:b/>
                                          <w:color w:val="auto"/>
                                        </w:rPr>
                                      </w:pPr>
                                      <w:r w:rsidRPr="00261455">
                                        <w:rPr>
                                          <w:b/>
                                          <w:color w:val="auto"/>
                                        </w:rPr>
                                        <w:t xml:space="preserve">p. </w:t>
                                      </w:r>
                                      <w:sdt>
                                        <w:sdtPr>
                                          <w:rPr>
                                            <w:b/>
                                            <w:color w:val="auto"/>
                                          </w:rPr>
                                          <w:alias w:val="Company Phone"/>
                                          <w:tag w:val=""/>
                                          <w:id w:val="-2024622842"/>
                                          <w:placeholder>
                                            <w:docPart w:val="E6BDE0BA1D1C4536996E945C82BDBF37"/>
                                          </w:placeholder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="005C65B1">
                                            <w:rPr>
                                              <w:b/>
                                              <w:color w:val="auto"/>
                                            </w:rPr>
                                            <w:t>978-827-4100 x 0</w:t>
                                          </w:r>
                                        </w:sdtContent>
                                      </w:sdt>
                                    </w:p>
                                    <w:p w14:paraId="783439A1" w14:textId="77777777" w:rsidR="00A14BE6" w:rsidRPr="00261455" w:rsidRDefault="00A14BE6" w:rsidP="00261455">
                                      <w:pPr>
                                        <w:pStyle w:val="ContactInfo"/>
                                        <w:jc w:val="center"/>
                                        <w:rPr>
                                          <w:b/>
                                          <w:color w:val="auto"/>
                                        </w:rPr>
                                      </w:pPr>
                                      <w:r w:rsidRPr="00261455">
                                        <w:rPr>
                                          <w:b/>
                                          <w:color w:val="auto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55" w:type="pct"/>
                                    </w:tcPr>
                                    <w:p w14:paraId="0693C596" w14:textId="77777777" w:rsidR="00A14BE6" w:rsidRPr="00261455" w:rsidRDefault="00A14BE6">
                                      <w:pPr>
                                        <w:pStyle w:val="ContactInfo"/>
                                        <w:rPr>
                                          <w:b/>
                                          <w:color w:val="auto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938" w:type="pct"/>
                                    </w:tcPr>
                                    <w:sdt>
                                      <w:sdtPr>
                                        <w:rPr>
                                          <w:b/>
                                          <w:color w:val="auto"/>
                                        </w:rPr>
                                        <w:alias w:val="Email"/>
                                        <w:tag w:val=""/>
                                        <w:id w:val="211849830"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6E0FB4C6" w14:textId="44B522F8" w:rsidR="00A14BE6" w:rsidRPr="00261455" w:rsidRDefault="00282A83" w:rsidP="005C65B1">
                                          <w:pPr>
                                            <w:pStyle w:val="ContactInfo"/>
                                            <w:rPr>
                                              <w:b/>
                                              <w:color w:val="auto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auto"/>
                                            </w:rPr>
                                            <w:t>hbudrewicz@ashburnham-ma.gov</w:t>
                                          </w:r>
                                        </w:p>
                                      </w:sdtContent>
                                    </w:sdt>
                                    <w:p w14:paraId="6B97135A" w14:textId="77777777" w:rsidR="00A14BE6" w:rsidRPr="00261455" w:rsidRDefault="00670B59" w:rsidP="00261455">
                                      <w:pPr>
                                        <w:pStyle w:val="ContactInfo"/>
                                        <w:jc w:val="right"/>
                                        <w:rPr>
                                          <w:b/>
                                          <w:color w:val="auto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color w:val="auto"/>
                                          </w:rPr>
                                          <w:alias w:val="Web address"/>
                                          <w:tag w:val=""/>
                                          <w:id w:val="-1023559490"/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14BE6" w:rsidRPr="00261455">
                                            <w:rPr>
                                              <w:b/>
                                              <w:color w:val="auto"/>
                                            </w:rPr>
                                            <w:t>www.</w:t>
                                          </w:r>
                                          <w:r w:rsidR="005C65B1">
                                            <w:rPr>
                                              <w:b/>
                                              <w:color w:val="auto"/>
                                            </w:rPr>
                                            <w:t>ashburnham-ma.gov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F90DAB0" w14:textId="77777777" w:rsidR="00A14BE6" w:rsidRPr="00261455" w:rsidRDefault="00A14BE6">
                                <w:pPr>
                                  <w:pStyle w:val="NoSpacing"/>
                                  <w:rPr>
                                    <w:b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0712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Text box displaying company contact information" style="position:absolute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" fillcolor="#d8d8d8 [2732]" stroked="f" strokeweight=".5pt">
                    <v:textbox inset="12.96pt,0,12.96pt,0">
                      <w:txbxContent>
                        <w:tbl>
                          <w:tblPr>
                            <w:tblW w:w="49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2607"/>
                            <w:gridCol w:w="417"/>
                            <w:gridCol w:w="2271"/>
                            <w:gridCol w:w="97"/>
                            <w:gridCol w:w="3412"/>
                          </w:tblGrid>
                          <w:tr w:rsidR="00A14BE6" w:rsidRPr="00261455" w14:paraId="1DCE549D" w14:textId="77777777" w:rsidTr="00282A83">
                            <w:sdt>
                              <w:sdtPr>
                                <w:rPr>
                                  <w:b/>
                                  <w:color w:val="auto"/>
                                </w:rPr>
                                <w:alias w:val="Address"/>
                                <w:tag w:val=""/>
                                <w:id w:val="-1372225111"/>
                                <w:placeholder>
                                  <w:docPart w:val="49628A31DDF84E939135639339104A90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480" w:type="pct"/>
                                  </w:tcPr>
                                  <w:p w14:paraId="32021487" w14:textId="77777777" w:rsidR="00A14BE6" w:rsidRPr="00261455" w:rsidRDefault="005C65B1" w:rsidP="00261455">
                                    <w:pPr>
                                      <w:pStyle w:val="ContactInfo"/>
                                      <w:rPr>
                                        <w:b/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auto"/>
                                      </w:rPr>
                                      <w:t>32 Main Street</w:t>
                                    </w:r>
                                    <w:r>
                                      <w:rPr>
                                        <w:b/>
                                        <w:color w:val="auto"/>
                                      </w:rPr>
                                      <w:br/>
                                      <w:t>Ashburnham, MA 01430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37" w:type="pct"/>
                              </w:tcPr>
                              <w:p w14:paraId="14DA57FC" w14:textId="77777777" w:rsidR="00A14BE6" w:rsidRPr="00261455" w:rsidRDefault="00A14BE6">
                                <w:pPr>
                                  <w:pStyle w:val="ContactInfo"/>
                                  <w:rPr>
                                    <w:b/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0" w:type="pct"/>
                              </w:tcPr>
                              <w:p w14:paraId="176E2954" w14:textId="77777777" w:rsidR="00A14BE6" w:rsidRPr="00261455" w:rsidRDefault="00A14BE6">
                                <w:pPr>
                                  <w:pStyle w:val="ContactInfo"/>
                                  <w:jc w:val="center"/>
                                  <w:rPr>
                                    <w:b/>
                                    <w:color w:val="auto"/>
                                  </w:rPr>
                                </w:pPr>
                                <w:r w:rsidRPr="00261455">
                                  <w:rPr>
                                    <w:b/>
                                    <w:color w:val="auto"/>
                                  </w:rPr>
                                  <w:t xml:space="preserve">p. </w:t>
                                </w:r>
                                <w:sdt>
                                  <w:sdtPr>
                                    <w:rPr>
                                      <w:b/>
                                      <w:color w:val="auto"/>
                                    </w:rPr>
                                    <w:alias w:val="Company Phone"/>
                                    <w:tag w:val=""/>
                                    <w:id w:val="-2024622842"/>
                                    <w:placeholder>
                                      <w:docPart w:val="E6BDE0BA1D1C4536996E945C82BDBF37"/>
                                    </w:placeholder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C65B1">
                                      <w:rPr>
                                        <w:b/>
                                        <w:color w:val="auto"/>
                                      </w:rPr>
                                      <w:t>978-827-4100 x 0</w:t>
                                    </w:r>
                                  </w:sdtContent>
                                </w:sdt>
                              </w:p>
                              <w:p w14:paraId="783439A1" w14:textId="77777777" w:rsidR="00A14BE6" w:rsidRPr="00261455" w:rsidRDefault="00A14BE6" w:rsidP="00261455">
                                <w:pPr>
                                  <w:pStyle w:val="ContactInfo"/>
                                  <w:jc w:val="center"/>
                                  <w:rPr>
                                    <w:b/>
                                    <w:color w:val="auto"/>
                                  </w:rPr>
                                </w:pPr>
                                <w:r w:rsidRPr="00261455">
                                  <w:rPr>
                                    <w:b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5" w:type="pct"/>
                              </w:tcPr>
                              <w:p w14:paraId="0693C596" w14:textId="77777777" w:rsidR="00A14BE6" w:rsidRPr="00261455" w:rsidRDefault="00A14BE6">
                                <w:pPr>
                                  <w:pStyle w:val="ContactInfo"/>
                                  <w:rPr>
                                    <w:b/>
                                    <w:color w:val="aut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8" w:type="pct"/>
                              </w:tcPr>
                              <w:sdt>
                                <w:sdtPr>
                                  <w:rPr>
                                    <w:b/>
                                    <w:color w:val="auto"/>
                                  </w:rPr>
                                  <w:alias w:val="Email"/>
                                  <w:tag w:val=""/>
                                  <w:id w:val="211849830"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6E0FB4C6" w14:textId="44B522F8" w:rsidR="00A14BE6" w:rsidRPr="00261455" w:rsidRDefault="00282A83" w:rsidP="005C65B1">
                                    <w:pPr>
                                      <w:pStyle w:val="ContactInfo"/>
                                      <w:rPr>
                                        <w:b/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auto"/>
                                      </w:rPr>
                                      <w:t>hbudrewicz@ashburnham-ma.gov</w:t>
                                    </w:r>
                                  </w:p>
                                </w:sdtContent>
                              </w:sdt>
                              <w:p w14:paraId="6B97135A" w14:textId="77777777" w:rsidR="00A14BE6" w:rsidRPr="00261455" w:rsidRDefault="00670B59" w:rsidP="00261455">
                                <w:pPr>
                                  <w:pStyle w:val="ContactInfo"/>
                                  <w:jc w:val="right"/>
                                  <w:rPr>
                                    <w:b/>
                                    <w:color w:val="auto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auto"/>
                                    </w:rPr>
                                    <w:alias w:val="Web address"/>
                                    <w:tag w:val=""/>
                                    <w:id w:val="-1023559490"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14BE6" w:rsidRPr="00261455">
                                      <w:rPr>
                                        <w:b/>
                                        <w:color w:val="auto"/>
                                      </w:rPr>
                                      <w:t>www.</w:t>
                                    </w:r>
                                    <w:r w:rsidR="005C65B1">
                                      <w:rPr>
                                        <w:b/>
                                        <w:color w:val="auto"/>
                                      </w:rPr>
                                      <w:t>ashburnham-ma.gov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F90DAB0" w14:textId="77777777" w:rsidR="00A14BE6" w:rsidRPr="00261455" w:rsidRDefault="00A14BE6">
                          <w:pPr>
                            <w:pStyle w:val="NoSpacing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261455" w:rsidRPr="004E7A7B">
            <w:rPr>
              <w:rFonts w:ascii="Times New Roman" w:hAnsi="Times New Roman" w:cs="Times New Roman"/>
              <w:color w:val="auto"/>
            </w:rPr>
            <w:tab/>
          </w:r>
        </w:p>
        <w:p w14:paraId="3AE701B5" w14:textId="77777777" w:rsidR="00900C1D" w:rsidRPr="004E7A7B" w:rsidRDefault="00900C1D">
          <w:pPr>
            <w:rPr>
              <w:rFonts w:ascii="Times New Roman" w:hAnsi="Times New Roman" w:cs="Times New Roman"/>
              <w:color w:val="auto"/>
            </w:rPr>
          </w:pPr>
        </w:p>
        <w:p w14:paraId="4B394FA0" w14:textId="77777777" w:rsidR="00261455" w:rsidRPr="004E7A7B" w:rsidRDefault="00261455" w:rsidP="00261455">
          <w:pPr>
            <w:jc w:val="center"/>
            <w:rPr>
              <w:rFonts w:ascii="Times New Roman" w:hAnsi="Times New Roman" w:cs="Times New Roman"/>
              <w:b/>
              <w:caps/>
              <w:color w:val="auto"/>
              <w:sz w:val="32"/>
            </w:rPr>
          </w:pPr>
        </w:p>
        <w:p w14:paraId="70B082EA" w14:textId="77777777" w:rsidR="00261455" w:rsidRPr="004E7A7B" w:rsidRDefault="00261455" w:rsidP="00261455">
          <w:pPr>
            <w:jc w:val="center"/>
            <w:rPr>
              <w:rFonts w:ascii="Times New Roman" w:hAnsi="Times New Roman" w:cs="Times New Roman"/>
              <w:b/>
              <w:caps/>
              <w:color w:val="auto"/>
              <w:sz w:val="32"/>
            </w:rPr>
          </w:pPr>
        </w:p>
        <w:p w14:paraId="3E9B4A63" w14:textId="77777777" w:rsidR="00261455" w:rsidRPr="004E7A7B" w:rsidRDefault="00261455" w:rsidP="00261455">
          <w:pPr>
            <w:jc w:val="center"/>
            <w:rPr>
              <w:rFonts w:ascii="Times New Roman" w:hAnsi="Times New Roman" w:cs="Times New Roman"/>
              <w:b/>
              <w:caps/>
              <w:color w:val="auto"/>
              <w:sz w:val="32"/>
            </w:rPr>
          </w:pPr>
        </w:p>
        <w:p w14:paraId="668189B6" w14:textId="77777777" w:rsidR="00261455" w:rsidRPr="004E7A7B" w:rsidRDefault="00261455" w:rsidP="00261455">
          <w:pPr>
            <w:jc w:val="center"/>
            <w:rPr>
              <w:rFonts w:ascii="Times New Roman" w:hAnsi="Times New Roman" w:cs="Times New Roman"/>
              <w:b/>
              <w:caps/>
              <w:color w:val="auto"/>
              <w:sz w:val="32"/>
            </w:rPr>
          </w:pPr>
        </w:p>
        <w:p w14:paraId="128CEB7A" w14:textId="77777777" w:rsidR="00261455" w:rsidRPr="004E7A7B" w:rsidRDefault="00261455" w:rsidP="00261455">
          <w:pPr>
            <w:jc w:val="center"/>
            <w:rPr>
              <w:rFonts w:ascii="Times New Roman" w:hAnsi="Times New Roman" w:cs="Times New Roman"/>
              <w:b/>
              <w:caps/>
              <w:color w:val="auto"/>
              <w:sz w:val="32"/>
            </w:rPr>
          </w:pPr>
          <w:r w:rsidRPr="004E7A7B">
            <w:rPr>
              <w:rFonts w:ascii="Times New Roman" w:hAnsi="Times New Roman" w:cs="Times New Roman"/>
              <w:b/>
              <w:caps/>
              <w:color w:val="auto"/>
              <w:sz w:val="32"/>
            </w:rPr>
            <w:t xml:space="preserve">Town of </w:t>
          </w:r>
          <w:r w:rsidR="005C65B1">
            <w:rPr>
              <w:rFonts w:ascii="Times New Roman" w:hAnsi="Times New Roman" w:cs="Times New Roman"/>
              <w:b/>
              <w:caps/>
              <w:color w:val="auto"/>
              <w:sz w:val="32"/>
            </w:rPr>
            <w:t>Ashburnham</w:t>
          </w:r>
        </w:p>
        <w:p w14:paraId="4332716D" w14:textId="77777777" w:rsidR="00261455" w:rsidRPr="004E7A7B" w:rsidRDefault="00261455" w:rsidP="00261455">
          <w:pPr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4E7A7B">
            <w:rPr>
              <w:rFonts w:ascii="Times New Roman" w:hAnsi="Times New Roman" w:cs="Times New Roman"/>
              <w:b/>
              <w:color w:val="auto"/>
              <w:sz w:val="28"/>
            </w:rPr>
            <w:t>Community Compact Cabinet Grant</w:t>
          </w:r>
        </w:p>
        <w:p w14:paraId="01362EBB" w14:textId="77777777" w:rsidR="00261455" w:rsidRPr="004E7A7B" w:rsidRDefault="00261455" w:rsidP="00261455">
          <w:pPr>
            <w:jc w:val="center"/>
            <w:rPr>
              <w:rFonts w:ascii="Times New Roman" w:hAnsi="Times New Roman" w:cs="Times New Roman"/>
              <w:b/>
              <w:color w:val="auto"/>
              <w:sz w:val="24"/>
              <w:u w:val="single"/>
            </w:rPr>
          </w:pPr>
          <w:r w:rsidRPr="004E7A7B">
            <w:rPr>
              <w:rFonts w:ascii="Times New Roman" w:hAnsi="Times New Roman" w:cs="Times New Roman"/>
              <w:b/>
              <w:color w:val="auto"/>
              <w:sz w:val="24"/>
              <w:u w:val="single"/>
            </w:rPr>
            <w:t xml:space="preserve">Project </w:t>
          </w:r>
          <w:r w:rsidR="005C65B1">
            <w:rPr>
              <w:rFonts w:ascii="Times New Roman" w:hAnsi="Times New Roman" w:cs="Times New Roman"/>
              <w:b/>
              <w:color w:val="auto"/>
              <w:sz w:val="24"/>
              <w:u w:val="single"/>
            </w:rPr>
            <w:t>1</w:t>
          </w:r>
          <w:r w:rsidRPr="004E7A7B">
            <w:rPr>
              <w:rFonts w:ascii="Times New Roman" w:hAnsi="Times New Roman" w:cs="Times New Roman"/>
              <w:b/>
              <w:color w:val="auto"/>
              <w:sz w:val="24"/>
              <w:u w:val="single"/>
            </w:rPr>
            <w:t xml:space="preserve">: </w:t>
          </w:r>
          <w:r w:rsidR="005C65B1">
            <w:rPr>
              <w:rFonts w:ascii="Times New Roman" w:hAnsi="Times New Roman" w:cs="Times New Roman"/>
              <w:b/>
              <w:color w:val="auto"/>
              <w:sz w:val="24"/>
              <w:u w:val="single"/>
            </w:rPr>
            <w:t>Risk Assessment</w:t>
          </w:r>
        </w:p>
        <w:p w14:paraId="16AB5E07" w14:textId="77777777" w:rsidR="00261455" w:rsidRPr="004E7A7B" w:rsidRDefault="00261455" w:rsidP="00261455">
          <w:pPr>
            <w:jc w:val="center"/>
            <w:rPr>
              <w:rFonts w:ascii="Times New Roman" w:hAnsi="Times New Roman" w:cs="Times New Roman"/>
              <w:b/>
              <w:color w:val="auto"/>
              <w:sz w:val="24"/>
              <w:u w:val="single"/>
            </w:rPr>
          </w:pPr>
        </w:p>
        <w:p w14:paraId="2BA65E72" w14:textId="18E10C28" w:rsidR="001B5BC7" w:rsidRDefault="001B5BC7" w:rsidP="00261455">
          <w:pPr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</w:rPr>
            <w:t xml:space="preserve">June </w:t>
          </w:r>
          <w:r w:rsidR="00CC7D64">
            <w:rPr>
              <w:rFonts w:ascii="Times New Roman" w:hAnsi="Times New Roman" w:cs="Times New Roman"/>
              <w:b/>
              <w:color w:val="auto"/>
              <w:sz w:val="24"/>
            </w:rPr>
            <w:t>19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color w:val="auto"/>
              <w:sz w:val="24"/>
            </w:rPr>
            <w:t>, 2018</w:t>
          </w:r>
        </w:p>
        <w:p w14:paraId="20315EE7" w14:textId="77777777" w:rsidR="001B5BC7" w:rsidRDefault="001B5BC7">
          <w:pPr>
            <w:rPr>
              <w:rFonts w:ascii="Times New Roman" w:hAnsi="Times New Roman" w:cs="Times New Roman"/>
              <w:b/>
              <w:color w:val="auto"/>
              <w:sz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</w:rPr>
            <w:br w:type="page"/>
          </w:r>
        </w:p>
        <w:p w14:paraId="4742FED2" w14:textId="28820CCA" w:rsidR="00900C1D" w:rsidRPr="004E7A7B" w:rsidRDefault="00670B59" w:rsidP="00261455">
          <w:pPr>
            <w:jc w:val="center"/>
            <w:rPr>
              <w:rFonts w:ascii="Times New Roman" w:hAnsi="Times New Roman" w:cs="Times New Roman"/>
              <w:color w:val="auto"/>
              <w:sz w:val="24"/>
              <w:u w:val="single"/>
            </w:rPr>
          </w:pPr>
        </w:p>
      </w:sdtContent>
    </w:sdt>
    <w:sdt>
      <w:sdtPr>
        <w:rPr>
          <w:rFonts w:ascii="Times New Roman" w:eastAsiaTheme="minorEastAsia" w:hAnsi="Times New Roman" w:cs="Times New Roman"/>
          <w:color w:val="auto"/>
          <w:sz w:val="20"/>
          <w:szCs w:val="20"/>
        </w:rPr>
        <w:id w:val="1250242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036A02E" w14:textId="77777777" w:rsidR="00900C1D" w:rsidRPr="004E7A7B" w:rsidRDefault="000613B6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4E7A7B">
            <w:rPr>
              <w:rFonts w:ascii="Times New Roman" w:hAnsi="Times New Roman" w:cs="Times New Roman"/>
              <w:color w:val="auto"/>
            </w:rPr>
            <w:t>Table of Contents</w:t>
          </w:r>
        </w:p>
        <w:p w14:paraId="6FCE4F33" w14:textId="05AA7BE0" w:rsidR="00096D7A" w:rsidRDefault="000613B6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r w:rsidRPr="004E7A7B">
            <w:rPr>
              <w:rFonts w:ascii="Times New Roman" w:hAnsi="Times New Roman" w:cs="Times New Roman"/>
              <w:color w:val="auto"/>
            </w:rPr>
            <w:fldChar w:fldCharType="begin"/>
          </w:r>
          <w:r w:rsidRPr="004E7A7B">
            <w:rPr>
              <w:rFonts w:ascii="Times New Roman" w:hAnsi="Times New Roman" w:cs="Times New Roman"/>
              <w:color w:val="auto"/>
            </w:rPr>
            <w:instrText xml:space="preserve"> TOC \o "1-1" \h \z \u </w:instrText>
          </w:r>
          <w:r w:rsidRPr="004E7A7B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517165925" w:history="1">
            <w:r w:rsidR="00096D7A" w:rsidRPr="002340E4">
              <w:rPr>
                <w:rStyle w:val="Hyperlink"/>
                <w:rFonts w:ascii="Times New Roman" w:hAnsi="Times New Roman" w:cs="Times New Roman"/>
                <w:noProof/>
              </w:rPr>
              <w:t>Project Description</w:t>
            </w:r>
            <w:r w:rsidR="00096D7A">
              <w:rPr>
                <w:noProof/>
                <w:webHidden/>
              </w:rPr>
              <w:tab/>
            </w:r>
            <w:r w:rsidR="00096D7A">
              <w:rPr>
                <w:noProof/>
                <w:webHidden/>
              </w:rPr>
              <w:fldChar w:fldCharType="begin"/>
            </w:r>
            <w:r w:rsidR="00096D7A">
              <w:rPr>
                <w:noProof/>
                <w:webHidden/>
              </w:rPr>
              <w:instrText xml:space="preserve"> PAGEREF _Toc517165925 \h </w:instrText>
            </w:r>
            <w:r w:rsidR="00096D7A">
              <w:rPr>
                <w:noProof/>
                <w:webHidden/>
              </w:rPr>
            </w:r>
            <w:r w:rsidR="00096D7A">
              <w:rPr>
                <w:noProof/>
                <w:webHidden/>
              </w:rPr>
              <w:fldChar w:fldCharType="separate"/>
            </w:r>
            <w:r w:rsidR="00736F23">
              <w:rPr>
                <w:noProof/>
                <w:webHidden/>
              </w:rPr>
              <w:t>2</w:t>
            </w:r>
            <w:r w:rsidR="00096D7A">
              <w:rPr>
                <w:noProof/>
                <w:webHidden/>
              </w:rPr>
              <w:fldChar w:fldCharType="end"/>
            </w:r>
          </w:hyperlink>
        </w:p>
        <w:p w14:paraId="58C14871" w14:textId="35DF3152" w:rsidR="00096D7A" w:rsidRDefault="00670B59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517165926" w:history="1">
            <w:r w:rsidR="00096D7A" w:rsidRPr="002340E4">
              <w:rPr>
                <w:rStyle w:val="Hyperlink"/>
                <w:rFonts w:ascii="Times New Roman" w:hAnsi="Times New Roman" w:cs="Times New Roman"/>
                <w:noProof/>
              </w:rPr>
              <w:t>Project Completion</w:t>
            </w:r>
            <w:r w:rsidR="00096D7A">
              <w:rPr>
                <w:noProof/>
                <w:webHidden/>
              </w:rPr>
              <w:tab/>
            </w:r>
            <w:r w:rsidR="00096D7A">
              <w:rPr>
                <w:noProof/>
                <w:webHidden/>
              </w:rPr>
              <w:fldChar w:fldCharType="begin"/>
            </w:r>
            <w:r w:rsidR="00096D7A">
              <w:rPr>
                <w:noProof/>
                <w:webHidden/>
              </w:rPr>
              <w:instrText xml:space="preserve"> PAGEREF _Toc517165926 \h </w:instrText>
            </w:r>
            <w:r w:rsidR="00096D7A">
              <w:rPr>
                <w:noProof/>
                <w:webHidden/>
              </w:rPr>
            </w:r>
            <w:r w:rsidR="00096D7A">
              <w:rPr>
                <w:noProof/>
                <w:webHidden/>
              </w:rPr>
              <w:fldChar w:fldCharType="separate"/>
            </w:r>
            <w:r w:rsidR="00736F23">
              <w:rPr>
                <w:noProof/>
                <w:webHidden/>
              </w:rPr>
              <w:t>2</w:t>
            </w:r>
            <w:r w:rsidR="00096D7A">
              <w:rPr>
                <w:noProof/>
                <w:webHidden/>
              </w:rPr>
              <w:fldChar w:fldCharType="end"/>
            </w:r>
          </w:hyperlink>
        </w:p>
        <w:p w14:paraId="0A050D11" w14:textId="4FF48CE5" w:rsidR="00096D7A" w:rsidRDefault="00670B59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517165927" w:history="1">
            <w:r w:rsidR="00096D7A" w:rsidRPr="002340E4">
              <w:rPr>
                <w:rStyle w:val="Hyperlink"/>
                <w:rFonts w:ascii="Times New Roman" w:hAnsi="Times New Roman" w:cs="Times New Roman"/>
                <w:noProof/>
              </w:rPr>
              <w:t>Benefits to Town &amp; Project Outcomes</w:t>
            </w:r>
            <w:r w:rsidR="00096D7A">
              <w:rPr>
                <w:noProof/>
                <w:webHidden/>
              </w:rPr>
              <w:tab/>
            </w:r>
            <w:r w:rsidR="00096D7A">
              <w:rPr>
                <w:noProof/>
                <w:webHidden/>
              </w:rPr>
              <w:fldChar w:fldCharType="begin"/>
            </w:r>
            <w:r w:rsidR="00096D7A">
              <w:rPr>
                <w:noProof/>
                <w:webHidden/>
              </w:rPr>
              <w:instrText xml:space="preserve"> PAGEREF _Toc517165927 \h </w:instrText>
            </w:r>
            <w:r w:rsidR="00096D7A">
              <w:rPr>
                <w:noProof/>
                <w:webHidden/>
              </w:rPr>
            </w:r>
            <w:r w:rsidR="00096D7A">
              <w:rPr>
                <w:noProof/>
                <w:webHidden/>
              </w:rPr>
              <w:fldChar w:fldCharType="separate"/>
            </w:r>
            <w:r w:rsidR="00736F23">
              <w:rPr>
                <w:noProof/>
                <w:webHidden/>
              </w:rPr>
              <w:t>2</w:t>
            </w:r>
            <w:r w:rsidR="00096D7A">
              <w:rPr>
                <w:noProof/>
                <w:webHidden/>
              </w:rPr>
              <w:fldChar w:fldCharType="end"/>
            </w:r>
          </w:hyperlink>
        </w:p>
        <w:p w14:paraId="7ED2FBDF" w14:textId="4163B5EA" w:rsidR="00096D7A" w:rsidRDefault="00670B59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517165928" w:history="1">
            <w:r w:rsidR="00096D7A" w:rsidRPr="002340E4">
              <w:rPr>
                <w:rStyle w:val="Hyperlink"/>
                <w:rFonts w:ascii="Times New Roman" w:hAnsi="Times New Roman" w:cs="Times New Roman"/>
                <w:noProof/>
              </w:rPr>
              <w:t>Project Deliverables</w:t>
            </w:r>
            <w:r w:rsidR="00096D7A">
              <w:rPr>
                <w:noProof/>
                <w:webHidden/>
              </w:rPr>
              <w:tab/>
            </w:r>
            <w:r w:rsidR="00096D7A">
              <w:rPr>
                <w:noProof/>
                <w:webHidden/>
              </w:rPr>
              <w:fldChar w:fldCharType="begin"/>
            </w:r>
            <w:r w:rsidR="00096D7A">
              <w:rPr>
                <w:noProof/>
                <w:webHidden/>
              </w:rPr>
              <w:instrText xml:space="preserve"> PAGEREF _Toc517165928 \h </w:instrText>
            </w:r>
            <w:r w:rsidR="00096D7A">
              <w:rPr>
                <w:noProof/>
                <w:webHidden/>
              </w:rPr>
            </w:r>
            <w:r w:rsidR="00096D7A">
              <w:rPr>
                <w:noProof/>
                <w:webHidden/>
              </w:rPr>
              <w:fldChar w:fldCharType="separate"/>
            </w:r>
            <w:r w:rsidR="00736F23">
              <w:rPr>
                <w:noProof/>
                <w:webHidden/>
              </w:rPr>
              <w:t>3</w:t>
            </w:r>
            <w:r w:rsidR="00096D7A">
              <w:rPr>
                <w:noProof/>
                <w:webHidden/>
              </w:rPr>
              <w:fldChar w:fldCharType="end"/>
            </w:r>
          </w:hyperlink>
        </w:p>
        <w:p w14:paraId="7F158AC6" w14:textId="18B124B2" w:rsidR="00096D7A" w:rsidRDefault="00670B59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517165929" w:history="1">
            <w:r w:rsidR="00096D7A" w:rsidRPr="002340E4">
              <w:rPr>
                <w:rStyle w:val="Hyperlink"/>
                <w:rFonts w:ascii="Times New Roman" w:hAnsi="Times New Roman" w:cs="Times New Roman"/>
                <w:noProof/>
              </w:rPr>
              <w:t>Town’s Next Steps</w:t>
            </w:r>
            <w:r w:rsidR="00096D7A">
              <w:rPr>
                <w:noProof/>
                <w:webHidden/>
              </w:rPr>
              <w:tab/>
            </w:r>
            <w:r w:rsidR="00096D7A">
              <w:rPr>
                <w:noProof/>
                <w:webHidden/>
              </w:rPr>
              <w:fldChar w:fldCharType="begin"/>
            </w:r>
            <w:r w:rsidR="00096D7A">
              <w:rPr>
                <w:noProof/>
                <w:webHidden/>
              </w:rPr>
              <w:instrText xml:space="preserve"> PAGEREF _Toc517165929 \h </w:instrText>
            </w:r>
            <w:r w:rsidR="00096D7A">
              <w:rPr>
                <w:noProof/>
                <w:webHidden/>
              </w:rPr>
            </w:r>
            <w:r w:rsidR="00096D7A">
              <w:rPr>
                <w:noProof/>
                <w:webHidden/>
              </w:rPr>
              <w:fldChar w:fldCharType="separate"/>
            </w:r>
            <w:r w:rsidR="00736F23">
              <w:rPr>
                <w:noProof/>
                <w:webHidden/>
              </w:rPr>
              <w:t>3</w:t>
            </w:r>
            <w:r w:rsidR="00096D7A">
              <w:rPr>
                <w:noProof/>
                <w:webHidden/>
              </w:rPr>
              <w:fldChar w:fldCharType="end"/>
            </w:r>
          </w:hyperlink>
        </w:p>
        <w:p w14:paraId="28A3958C" w14:textId="60A33252" w:rsidR="00900C1D" w:rsidRPr="004E7A7B" w:rsidRDefault="000613B6">
          <w:pPr>
            <w:rPr>
              <w:rFonts w:ascii="Times New Roman" w:hAnsi="Times New Roman" w:cs="Times New Roman"/>
              <w:color w:val="auto"/>
            </w:rPr>
            <w:sectPr w:rsidR="00900C1D" w:rsidRPr="004E7A7B">
              <w:pgSz w:w="12240" w:h="15840" w:code="1"/>
              <w:pgMar w:top="1080" w:right="1440" w:bottom="1080" w:left="1440" w:header="720" w:footer="576" w:gutter="0"/>
              <w:pgNumType w:start="0"/>
              <w:cols w:space="720"/>
              <w:titlePg/>
              <w:docGrid w:linePitch="360"/>
            </w:sectPr>
          </w:pPr>
          <w:r w:rsidRPr="004E7A7B">
            <w:rPr>
              <w:rFonts w:ascii="Times New Roman" w:hAnsi="Times New Roman" w:cs="Times New Roman"/>
              <w:b/>
              <w:bCs/>
              <w:color w:val="auto"/>
              <w:sz w:val="26"/>
              <w:szCs w:val="26"/>
            </w:rPr>
            <w:fldChar w:fldCharType="end"/>
          </w:r>
        </w:p>
      </w:sdtContent>
    </w:sdt>
    <w:p w14:paraId="26ACDF86" w14:textId="77777777" w:rsidR="00900C1D" w:rsidRPr="004E7A7B" w:rsidRDefault="00261455">
      <w:pPr>
        <w:pStyle w:val="Heading1"/>
        <w:rPr>
          <w:rFonts w:ascii="Times New Roman" w:hAnsi="Times New Roman" w:cs="Times New Roman"/>
          <w:color w:val="auto"/>
        </w:rPr>
      </w:pPr>
      <w:bookmarkStart w:id="1" w:name="_Toc517165925"/>
      <w:r w:rsidRPr="004E7A7B">
        <w:rPr>
          <w:rFonts w:ascii="Times New Roman" w:hAnsi="Times New Roman" w:cs="Times New Roman"/>
          <w:color w:val="auto"/>
        </w:rPr>
        <w:lastRenderedPageBreak/>
        <w:t>Project Description</w:t>
      </w:r>
      <w:bookmarkEnd w:id="1"/>
    </w:p>
    <w:p w14:paraId="5107CBFB" w14:textId="636FD5C0" w:rsidR="005C65B1" w:rsidRDefault="005C65B1" w:rsidP="005C65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The Town of Ashburnham has received numerous annual audits outlining the need for </w:t>
      </w:r>
      <w:r w:rsidR="001B5BC7">
        <w:rPr>
          <w:rFonts w:ascii="Times New Roman" w:hAnsi="Times New Roman" w:cs="Times New Roman"/>
          <w:color w:val="000000"/>
          <w:sz w:val="24"/>
        </w:rPr>
        <w:t>the</w:t>
      </w:r>
      <w:r>
        <w:rPr>
          <w:rFonts w:ascii="Times New Roman" w:hAnsi="Times New Roman" w:cs="Times New Roman"/>
          <w:color w:val="000000"/>
          <w:sz w:val="24"/>
        </w:rPr>
        <w:t xml:space="preserve"> Town to formally conduct </w:t>
      </w:r>
      <w:r w:rsidRPr="005C65B1">
        <w:rPr>
          <w:rFonts w:ascii="Times New Roman" w:hAnsi="Times New Roman" w:cs="Times New Roman"/>
          <w:color w:val="000000"/>
          <w:sz w:val="24"/>
        </w:rPr>
        <w:t xml:space="preserve">a risk assessment of the Town’s financial and businesses operations and </w:t>
      </w:r>
      <w:r>
        <w:rPr>
          <w:rFonts w:ascii="Times New Roman" w:hAnsi="Times New Roman" w:cs="Times New Roman"/>
          <w:color w:val="000000"/>
          <w:sz w:val="24"/>
        </w:rPr>
        <w:t>create</w:t>
      </w:r>
      <w:r w:rsidRPr="005C65B1">
        <w:rPr>
          <w:rFonts w:ascii="Times New Roman" w:hAnsi="Times New Roman" w:cs="Times New Roman"/>
          <w:color w:val="000000"/>
          <w:sz w:val="24"/>
        </w:rPr>
        <w:t xml:space="preserve"> a risk assessment policy for future analysi</w:t>
      </w:r>
      <w:r>
        <w:rPr>
          <w:rFonts w:ascii="Times New Roman" w:hAnsi="Times New Roman" w:cs="Times New Roman"/>
          <w:color w:val="000000"/>
          <w:sz w:val="24"/>
        </w:rPr>
        <w:t xml:space="preserve">s.  In recent history, our former Library Director was indicted for embezzlement for $50 plus thousand dollars.  </w:t>
      </w:r>
      <w:r w:rsidRPr="005C65B1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3292DC8" w14:textId="77777777" w:rsidR="005C65B1" w:rsidRDefault="005C65B1" w:rsidP="005C65B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Through the Community Compact Cabinet Grant, the Town sought an </w:t>
      </w:r>
      <w:r w:rsidRPr="005C65B1">
        <w:rPr>
          <w:rFonts w:ascii="Times New Roman" w:hAnsi="Times New Roman" w:cs="Times New Roman"/>
          <w:color w:val="000000"/>
          <w:sz w:val="24"/>
        </w:rPr>
        <w:t>outside consultant to conduct a risk assessment of the Town’s operations including</w:t>
      </w:r>
      <w:r>
        <w:rPr>
          <w:rFonts w:ascii="Times New Roman" w:hAnsi="Times New Roman" w:cs="Times New Roman"/>
          <w:color w:val="000000"/>
          <w:sz w:val="24"/>
        </w:rPr>
        <w:t xml:space="preserve">, but not limited to, </w:t>
      </w:r>
      <w:r w:rsidRPr="005C65B1">
        <w:rPr>
          <w:rFonts w:ascii="Times New Roman" w:hAnsi="Times New Roman" w:cs="Times New Roman"/>
          <w:color w:val="000000"/>
          <w:sz w:val="24"/>
        </w:rPr>
        <w:t>our financial practices. The analysis include</w:t>
      </w:r>
      <w:r>
        <w:rPr>
          <w:rFonts w:ascii="Times New Roman" w:hAnsi="Times New Roman" w:cs="Times New Roman"/>
          <w:color w:val="000000"/>
          <w:sz w:val="24"/>
        </w:rPr>
        <w:t>d</w:t>
      </w:r>
      <w:r w:rsidRPr="005C65B1">
        <w:rPr>
          <w:rFonts w:ascii="Times New Roman" w:hAnsi="Times New Roman" w:cs="Times New Roman"/>
          <w:color w:val="000000"/>
          <w:sz w:val="24"/>
        </w:rPr>
        <w:t xml:space="preserve"> the entire operations of the Town including our Water &amp; Sewer Enterprise operations.  </w:t>
      </w:r>
    </w:p>
    <w:p w14:paraId="4DCE2414" w14:textId="4A0AEAEC" w:rsidR="00900C1D" w:rsidRDefault="008B0B0F" w:rsidP="005C65B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B0B0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001B98" w:rsidRPr="008B0B0F">
        <w:rPr>
          <w:rFonts w:ascii="Times New Roman" w:hAnsi="Times New Roman" w:cs="Times New Roman"/>
          <w:color w:val="auto"/>
          <w:sz w:val="24"/>
          <w:szCs w:val="24"/>
        </w:rPr>
        <w:t xml:space="preserve">his </w:t>
      </w:r>
      <w:r w:rsidR="005F30EB" w:rsidRPr="008B0B0F">
        <w:rPr>
          <w:rFonts w:ascii="Times New Roman" w:hAnsi="Times New Roman" w:cs="Times New Roman"/>
          <w:color w:val="auto"/>
          <w:sz w:val="24"/>
          <w:szCs w:val="24"/>
        </w:rPr>
        <w:t>project</w:t>
      </w:r>
      <w:r w:rsidR="00001B98" w:rsidRPr="008B0B0F">
        <w:rPr>
          <w:rFonts w:ascii="Times New Roman" w:hAnsi="Times New Roman" w:cs="Times New Roman"/>
          <w:color w:val="auto"/>
          <w:sz w:val="24"/>
          <w:szCs w:val="24"/>
        </w:rPr>
        <w:t xml:space="preserve"> involved </w:t>
      </w:r>
      <w:r w:rsidR="005C65B1">
        <w:rPr>
          <w:rFonts w:ascii="Times New Roman" w:hAnsi="Times New Roman" w:cs="Times New Roman"/>
          <w:color w:val="auto"/>
          <w:sz w:val="24"/>
          <w:szCs w:val="24"/>
        </w:rPr>
        <w:t xml:space="preserve">a risk audit conducted </w:t>
      </w:r>
      <w:r w:rsidR="0083176F" w:rsidRPr="008B0B0F">
        <w:rPr>
          <w:rFonts w:ascii="Times New Roman" w:hAnsi="Times New Roman" w:cs="Times New Roman"/>
          <w:color w:val="auto"/>
          <w:sz w:val="24"/>
          <w:szCs w:val="24"/>
        </w:rPr>
        <w:t xml:space="preserve">by </w:t>
      </w:r>
      <w:r w:rsidR="005C65B1">
        <w:rPr>
          <w:rFonts w:ascii="Times New Roman" w:hAnsi="Times New Roman" w:cs="Times New Roman"/>
          <w:color w:val="auto"/>
          <w:sz w:val="24"/>
          <w:szCs w:val="24"/>
        </w:rPr>
        <w:t xml:space="preserve">Community </w:t>
      </w:r>
      <w:r w:rsidR="0083176F" w:rsidRPr="008B0B0F">
        <w:rPr>
          <w:rFonts w:ascii="Times New Roman" w:hAnsi="Times New Roman" w:cs="Times New Roman"/>
          <w:color w:val="auto"/>
          <w:sz w:val="24"/>
          <w:szCs w:val="24"/>
        </w:rPr>
        <w:t>Paradigm Associates</w:t>
      </w:r>
      <w:r w:rsidR="00001B98" w:rsidRPr="008B0B0F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6D6225" w:rsidRPr="008B0B0F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83176F" w:rsidRPr="008B0B0F">
        <w:rPr>
          <w:rFonts w:ascii="Times New Roman" w:hAnsi="Times New Roman" w:cs="Times New Roman"/>
          <w:color w:val="auto"/>
          <w:sz w:val="24"/>
          <w:szCs w:val="24"/>
        </w:rPr>
        <w:t>consultant</w:t>
      </w:r>
      <w:r w:rsidR="004E7A7B" w:rsidRPr="008B0B0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6D6225" w:rsidRPr="008B0B0F">
        <w:rPr>
          <w:rFonts w:ascii="Times New Roman" w:hAnsi="Times New Roman" w:cs="Times New Roman"/>
          <w:color w:val="auto"/>
          <w:sz w:val="24"/>
          <w:szCs w:val="24"/>
        </w:rPr>
        <w:t xml:space="preserve"> conducted</w:t>
      </w:r>
      <w:r w:rsidR="0083176F" w:rsidRPr="008B0B0F">
        <w:rPr>
          <w:rFonts w:ascii="Times New Roman" w:hAnsi="Times New Roman" w:cs="Times New Roman"/>
          <w:color w:val="auto"/>
          <w:sz w:val="24"/>
          <w:szCs w:val="24"/>
        </w:rPr>
        <w:t xml:space="preserve"> interviews with Department Heads, Elected Officials, Appointed Officials, and Volunteers</w:t>
      </w:r>
      <w:r w:rsidR="006D6225" w:rsidRPr="008B0B0F">
        <w:rPr>
          <w:rFonts w:ascii="Times New Roman" w:hAnsi="Times New Roman" w:cs="Times New Roman"/>
          <w:color w:val="auto"/>
          <w:sz w:val="24"/>
          <w:szCs w:val="24"/>
        </w:rPr>
        <w:t>; collected data</w:t>
      </w:r>
      <w:r w:rsidR="005A2BE1">
        <w:rPr>
          <w:rFonts w:ascii="Times New Roman" w:hAnsi="Times New Roman" w:cs="Times New Roman"/>
          <w:color w:val="auto"/>
          <w:sz w:val="24"/>
          <w:szCs w:val="24"/>
        </w:rPr>
        <w:t xml:space="preserve"> from the Town</w:t>
      </w:r>
      <w:r w:rsidR="005C65B1">
        <w:rPr>
          <w:rFonts w:ascii="Times New Roman" w:hAnsi="Times New Roman" w:cs="Times New Roman"/>
          <w:color w:val="auto"/>
          <w:sz w:val="24"/>
          <w:szCs w:val="24"/>
        </w:rPr>
        <w:t>’s financial reports; and reviewed Town policies</w:t>
      </w:r>
      <w:r w:rsidR="006D6225" w:rsidRPr="008B0B0F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784AE59C" w14:textId="77777777" w:rsidR="00900C1D" w:rsidRPr="004E7A7B" w:rsidRDefault="00261455">
      <w:pPr>
        <w:pStyle w:val="Heading1"/>
        <w:rPr>
          <w:rFonts w:ascii="Times New Roman" w:hAnsi="Times New Roman" w:cs="Times New Roman"/>
          <w:color w:val="auto"/>
        </w:rPr>
      </w:pPr>
      <w:bookmarkStart w:id="2" w:name="_Toc517165926"/>
      <w:r w:rsidRPr="004E7A7B">
        <w:rPr>
          <w:rFonts w:ascii="Times New Roman" w:hAnsi="Times New Roman" w:cs="Times New Roman"/>
          <w:color w:val="auto"/>
        </w:rPr>
        <w:t>Project Completion</w:t>
      </w:r>
      <w:bookmarkEnd w:id="2"/>
      <w:r w:rsidRPr="004E7A7B">
        <w:rPr>
          <w:rFonts w:ascii="Times New Roman" w:hAnsi="Times New Roman" w:cs="Times New Roman"/>
          <w:color w:val="auto"/>
        </w:rPr>
        <w:t xml:space="preserve"> </w:t>
      </w:r>
    </w:p>
    <w:p w14:paraId="6C578369" w14:textId="4F12B3E0" w:rsidR="00900C1D" w:rsidRPr="004E7A7B" w:rsidRDefault="00BA3ABB" w:rsidP="004E7A7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A7B">
        <w:rPr>
          <w:rFonts w:ascii="Times New Roman" w:hAnsi="Times New Roman" w:cs="Times New Roman"/>
          <w:color w:val="000000"/>
          <w:sz w:val="24"/>
          <w:szCs w:val="24"/>
        </w:rPr>
        <w:t>The Final report for this project was submitted by the Consultant</w:t>
      </w:r>
      <w:r w:rsidR="005C65B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E7A7B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5C65B1">
        <w:rPr>
          <w:rFonts w:ascii="Times New Roman" w:hAnsi="Times New Roman" w:cs="Times New Roman"/>
          <w:color w:val="000000"/>
          <w:sz w:val="24"/>
          <w:szCs w:val="24"/>
        </w:rPr>
        <w:t xml:space="preserve">November 8, 2017.  The completed Risk Assessment project included: a completed Risk Assessment analysis and recommendation; a </w:t>
      </w:r>
      <w:r w:rsidR="00D6544D">
        <w:rPr>
          <w:rFonts w:ascii="Times New Roman" w:hAnsi="Times New Roman" w:cs="Times New Roman"/>
          <w:color w:val="000000"/>
          <w:sz w:val="24"/>
          <w:szCs w:val="24"/>
        </w:rPr>
        <w:t>template Fraud</w:t>
      </w:r>
      <w:r w:rsidR="005C65B1">
        <w:rPr>
          <w:rFonts w:ascii="Times New Roman" w:hAnsi="Times New Roman" w:cs="Times New Roman"/>
          <w:color w:val="000000"/>
          <w:sz w:val="24"/>
          <w:szCs w:val="24"/>
        </w:rPr>
        <w:t xml:space="preserve"> Risk Assessment Policy for re</w:t>
      </w:r>
      <w:r w:rsidR="000E40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65B1">
        <w:rPr>
          <w:rFonts w:ascii="Times New Roman" w:hAnsi="Times New Roman" w:cs="Times New Roman"/>
          <w:color w:val="000000"/>
          <w:sz w:val="24"/>
          <w:szCs w:val="24"/>
        </w:rPr>
        <w:t xml:space="preserve">evaluation; </w:t>
      </w:r>
      <w:r w:rsidR="000E40AB">
        <w:rPr>
          <w:rFonts w:ascii="Times New Roman" w:hAnsi="Times New Roman" w:cs="Times New Roman"/>
          <w:color w:val="000000"/>
          <w:sz w:val="24"/>
          <w:szCs w:val="24"/>
        </w:rPr>
        <w:t>and a template Whistleblower Policy; and a template Fraud Risk Policy.</w:t>
      </w:r>
    </w:p>
    <w:p w14:paraId="74594927" w14:textId="77777777" w:rsidR="00900C1D" w:rsidRPr="004E7A7B" w:rsidRDefault="00261455">
      <w:pPr>
        <w:pStyle w:val="Heading1"/>
        <w:spacing w:before="240"/>
        <w:rPr>
          <w:rFonts w:ascii="Times New Roman" w:hAnsi="Times New Roman" w:cs="Times New Roman"/>
          <w:color w:val="auto"/>
        </w:rPr>
      </w:pPr>
      <w:bookmarkStart w:id="3" w:name="_Toc517165927"/>
      <w:r w:rsidRPr="00B70545">
        <w:rPr>
          <w:rFonts w:ascii="Times New Roman" w:hAnsi="Times New Roman" w:cs="Times New Roman"/>
          <w:color w:val="auto"/>
        </w:rPr>
        <w:t>Benefits to Town &amp; Project Outcomes</w:t>
      </w:r>
      <w:bookmarkEnd w:id="3"/>
    </w:p>
    <w:p w14:paraId="205860AB" w14:textId="77777777" w:rsidR="000E40AB" w:rsidRDefault="000E40AB" w:rsidP="00763A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s</w:t>
      </w:r>
      <w:r w:rsidR="00BA3ABB" w:rsidRPr="004E7A7B">
        <w:rPr>
          <w:rFonts w:ascii="Times New Roman" w:hAnsi="Times New Roman" w:cs="Times New Roman"/>
          <w:color w:val="000000"/>
          <w:sz w:val="24"/>
          <w:szCs w:val="24"/>
        </w:rPr>
        <w:t>tudy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meets the stated need by the Annual Audit of having a Risk Assessment.  This project allows for a direction on policies, a method on how to regularly replicate this analysis, and key deficits where the Town can seek improvement.</w:t>
      </w:r>
    </w:p>
    <w:p w14:paraId="71231285" w14:textId="77777777" w:rsidR="000E40AB" w:rsidRDefault="000E40AB" w:rsidP="00763A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major themes that have arisen from this study, which target most of our departments are:</w:t>
      </w:r>
    </w:p>
    <w:p w14:paraId="698A796A" w14:textId="77777777" w:rsidR="000E40AB" w:rsidRPr="000E40AB" w:rsidRDefault="000E40AB" w:rsidP="000E40A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Numerated Receipts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receipts should be prenumbered and given to each customer.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Town is working on obtaining pre-made receipt books with perforated sides to tear off for each customer;</w:t>
      </w:r>
    </w:p>
    <w:p w14:paraId="0060D684" w14:textId="50352F57" w:rsidR="000E40AB" w:rsidRPr="000E40AB" w:rsidRDefault="000E40AB" w:rsidP="000E40A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Departmental Policies &amp; Procedures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—each department should have an operational manual for continuation of operations for that department’s responsibilities.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Town is working on having Departments build such manuals</w:t>
      </w:r>
      <w:r w:rsidR="00D654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over the next few years.</w:t>
      </w:r>
    </w:p>
    <w:p w14:paraId="1E1234DC" w14:textId="77777777" w:rsidR="000E40AB" w:rsidRPr="00DE0DD1" w:rsidRDefault="00DE0DD1" w:rsidP="000E40A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Periodic Internal Audits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internal audits should be randomly conducted by Town Accountant’s office on each of the departments relative to Turnovers.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Policy to be developed and followed.</w:t>
      </w:r>
    </w:p>
    <w:p w14:paraId="3B82AA86" w14:textId="4EA6A80F" w:rsidR="00DE0DD1" w:rsidRPr="00DE0DD1" w:rsidRDefault="00DE0DD1" w:rsidP="000E40A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Treasurer/Collector Office to be separated and secured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—T/C office should be an independent office that is secured from the remainder of Town Employees, other departments, and the general public.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Offices </w:t>
      </w:r>
      <w:r w:rsidR="00A47E5D">
        <w:rPr>
          <w:rFonts w:ascii="Times New Roman" w:hAnsi="Times New Roman" w:cs="Times New Roman"/>
          <w:i/>
          <w:color w:val="000000"/>
          <w:sz w:val="24"/>
          <w:szCs w:val="24"/>
        </w:rPr>
        <w:t>have been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swapped with the Assessor’s Office to allow independence and secured location of the office.</w:t>
      </w:r>
    </w:p>
    <w:p w14:paraId="1ED4AD4D" w14:textId="6F3F1180" w:rsidR="00DE0DD1" w:rsidRPr="00DE0DD1" w:rsidRDefault="00573B98" w:rsidP="000E40A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FY16 Tax Tak</w:t>
      </w:r>
      <w:r w:rsidR="00DE0DD1" w:rsidRPr="00A47E5D">
        <w:rPr>
          <w:rFonts w:ascii="Times New Roman" w:hAnsi="Times New Roman" w:cs="Times New Roman"/>
          <w:b/>
          <w:color w:val="000000"/>
          <w:sz w:val="24"/>
          <w:szCs w:val="24"/>
        </w:rPr>
        <w:t>ings</w:t>
      </w:r>
      <w:r w:rsidR="00DE0DD1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>Town needs to begin FY16 Tax Tak</w:t>
      </w:r>
      <w:r w:rsidR="00DE0DD1">
        <w:rPr>
          <w:rFonts w:ascii="Times New Roman" w:hAnsi="Times New Roman" w:cs="Times New Roman"/>
          <w:color w:val="000000"/>
          <w:sz w:val="24"/>
          <w:szCs w:val="24"/>
        </w:rPr>
        <w:t xml:space="preserve">ings.  </w:t>
      </w:r>
      <w:r w:rsidR="00DE0D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With a transition in the entire financial staff in the last </w:t>
      </w:r>
      <w:r w:rsidR="00A47E5D">
        <w:rPr>
          <w:rFonts w:ascii="Times New Roman" w:hAnsi="Times New Roman" w:cs="Times New Roman"/>
          <w:i/>
          <w:color w:val="000000"/>
          <w:sz w:val="24"/>
          <w:szCs w:val="24"/>
        </w:rPr>
        <w:t>year</w:t>
      </w:r>
      <w:r w:rsidR="00DE0DD1">
        <w:rPr>
          <w:rFonts w:ascii="Times New Roman" w:hAnsi="Times New Roman" w:cs="Times New Roman"/>
          <w:i/>
          <w:color w:val="000000"/>
          <w:sz w:val="24"/>
          <w:szCs w:val="24"/>
        </w:rPr>
        <w:t>, the Town will work to make progress in these 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ak</w:t>
      </w:r>
      <w:r w:rsidR="00DE0DD1">
        <w:rPr>
          <w:rFonts w:ascii="Times New Roman" w:hAnsi="Times New Roman" w:cs="Times New Roman"/>
          <w:i/>
          <w:color w:val="000000"/>
          <w:sz w:val="24"/>
          <w:szCs w:val="24"/>
        </w:rPr>
        <w:t>ings in the next few months.</w:t>
      </w:r>
    </w:p>
    <w:p w14:paraId="6009158C" w14:textId="79C92DA4" w:rsidR="00DE0DD1" w:rsidRPr="00DE0DD1" w:rsidRDefault="00DE0DD1" w:rsidP="000E40A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Evidence Room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–Town should have security cameras and an outside audit periodically conducted.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Town </w:t>
      </w:r>
      <w:r w:rsidR="00A47E5D">
        <w:rPr>
          <w:rFonts w:ascii="Times New Roman" w:hAnsi="Times New Roman" w:cs="Times New Roman"/>
          <w:i/>
          <w:color w:val="000000"/>
          <w:sz w:val="24"/>
          <w:szCs w:val="24"/>
        </w:rPr>
        <w:t>has now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install</w:t>
      </w:r>
      <w:r w:rsidR="00A47E5D">
        <w:rPr>
          <w:rFonts w:ascii="Times New Roman" w:hAnsi="Times New Roman" w:cs="Times New Roman"/>
          <w:i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updated security cameras, including </w:t>
      </w:r>
      <w:r w:rsidR="00A47E5D">
        <w:rPr>
          <w:rFonts w:ascii="Times New Roman" w:hAnsi="Times New Roman" w:cs="Times New Roman"/>
          <w:i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evidence room with funds provided at the Special Town Meeting in November</w:t>
      </w:r>
      <w:r w:rsidR="00A47E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2017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578C8D00" w14:textId="514F077A" w:rsidR="00DE0DD1" w:rsidRPr="00DE0DD1" w:rsidRDefault="00DE0DD1" w:rsidP="000E40A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67F">
        <w:rPr>
          <w:rFonts w:ascii="Times New Roman" w:hAnsi="Times New Roman" w:cs="Times New Roman"/>
          <w:b/>
          <w:color w:val="000000"/>
          <w:sz w:val="24"/>
          <w:szCs w:val="24"/>
        </w:rPr>
        <w:t>Fraud Policy distribution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—Fraud Policy should be disseminated to all employees and contractors for the Town of Ashburnham.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Town </w:t>
      </w:r>
      <w:r w:rsidR="004F467F">
        <w:rPr>
          <w:rFonts w:ascii="Times New Roman" w:hAnsi="Times New Roman" w:cs="Times New Roman"/>
          <w:i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formally </w:t>
      </w:r>
      <w:r w:rsidR="004F467F">
        <w:rPr>
          <w:rFonts w:ascii="Times New Roman" w:hAnsi="Times New Roman" w:cs="Times New Roman"/>
          <w:i/>
          <w:color w:val="000000"/>
          <w:sz w:val="24"/>
          <w:szCs w:val="24"/>
        </w:rPr>
        <w:t>adopted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Fraud Policy </w:t>
      </w:r>
      <w:r w:rsidR="004F46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June of 2018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and </w:t>
      </w:r>
      <w:r w:rsidR="004F46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will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disseminate to all employees and contractors.</w:t>
      </w:r>
    </w:p>
    <w:p w14:paraId="460A1D7B" w14:textId="77777777" w:rsidR="00DE0DD1" w:rsidRPr="00457F00" w:rsidRDefault="00DE0DD1" w:rsidP="000E40AB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67F">
        <w:rPr>
          <w:rFonts w:ascii="Times New Roman" w:hAnsi="Times New Roman" w:cs="Times New Roman"/>
          <w:b/>
          <w:color w:val="000000"/>
          <w:sz w:val="24"/>
          <w:szCs w:val="24"/>
        </w:rPr>
        <w:t>Passwords to be reset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—Passwords should be changed on </w:t>
      </w:r>
      <w:r w:rsidR="00457F00">
        <w:rPr>
          <w:rFonts w:ascii="Times New Roman" w:hAnsi="Times New Roman" w:cs="Times New Roman"/>
          <w:color w:val="000000"/>
          <w:sz w:val="24"/>
          <w:szCs w:val="24"/>
        </w:rPr>
        <w:t xml:space="preserve">a monthly basis.  </w:t>
      </w:r>
      <w:r w:rsidR="00457F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IT contractor will work on establishing a policy and implementing safeguards for passwords to be changed.  </w:t>
      </w:r>
    </w:p>
    <w:p w14:paraId="36EEACB1" w14:textId="001DC6FD" w:rsidR="00B70545" w:rsidRPr="00573B98" w:rsidRDefault="00573B98" w:rsidP="00573B9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67F">
        <w:rPr>
          <w:rFonts w:ascii="Times New Roman" w:hAnsi="Times New Roman" w:cs="Times New Roman"/>
          <w:b/>
          <w:color w:val="000000"/>
          <w:sz w:val="24"/>
          <w:szCs w:val="24"/>
        </w:rPr>
        <w:t>Disaster Recovery Plan for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—The Town should have a disaster recovery plan for IT.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Town will work with the IT contractor to develop a related policy.</w:t>
      </w:r>
    </w:p>
    <w:p w14:paraId="7D63D47E" w14:textId="77777777" w:rsidR="00624E6D" w:rsidRPr="00904D7C" w:rsidRDefault="00624E6D" w:rsidP="00624E6D">
      <w:pPr>
        <w:pStyle w:val="ListParagraph"/>
        <w:spacing w:after="0" w:line="360" w:lineRule="auto"/>
        <w:rPr>
          <w:rFonts w:ascii="Times New Roman" w:hAnsi="Times New Roman" w:cs="Times New Roman"/>
          <w:color w:val="auto"/>
          <w:sz w:val="24"/>
        </w:rPr>
      </w:pPr>
    </w:p>
    <w:p w14:paraId="79DBEFF0" w14:textId="77777777" w:rsidR="00900C1D" w:rsidRPr="004E7A7B" w:rsidRDefault="00261455">
      <w:pPr>
        <w:pStyle w:val="Heading1"/>
        <w:rPr>
          <w:rFonts w:ascii="Times New Roman" w:hAnsi="Times New Roman" w:cs="Times New Roman"/>
          <w:color w:val="auto"/>
        </w:rPr>
      </w:pPr>
      <w:bookmarkStart w:id="4" w:name="_Toc517165928"/>
      <w:r w:rsidRPr="004E7A7B">
        <w:rPr>
          <w:rFonts w:ascii="Times New Roman" w:hAnsi="Times New Roman" w:cs="Times New Roman"/>
          <w:color w:val="auto"/>
        </w:rPr>
        <w:t>Project Deliverables</w:t>
      </w:r>
      <w:bookmarkEnd w:id="4"/>
    </w:p>
    <w:p w14:paraId="0590C84C" w14:textId="77777777" w:rsidR="00261455" w:rsidRPr="004E7A7B" w:rsidRDefault="00CF2B53" w:rsidP="004E7A7B">
      <w:pPr>
        <w:pStyle w:val="ListBullet"/>
        <w:numPr>
          <w:ilvl w:val="0"/>
          <w:numId w:val="0"/>
        </w:numPr>
        <w:spacing w:after="0" w:line="36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4E7A7B">
        <w:rPr>
          <w:rFonts w:ascii="Times New Roman" w:hAnsi="Times New Roman" w:cs="Times New Roman"/>
          <w:color w:val="auto"/>
          <w:sz w:val="24"/>
          <w:szCs w:val="24"/>
        </w:rPr>
        <w:t>The project deliverables were the following:</w:t>
      </w:r>
    </w:p>
    <w:p w14:paraId="1E60B3B3" w14:textId="3AD5360E" w:rsidR="00CF2B53" w:rsidRPr="004E7A7B" w:rsidRDefault="00573B98" w:rsidP="004E7A7B">
      <w:pPr>
        <w:pStyle w:val="ListBulle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63</w:t>
      </w:r>
      <w:r w:rsidR="00CF2B53" w:rsidRPr="004E7A7B">
        <w:rPr>
          <w:rFonts w:ascii="Times New Roman" w:hAnsi="Times New Roman" w:cs="Times New Roman"/>
          <w:color w:val="auto"/>
          <w:sz w:val="24"/>
          <w:szCs w:val="24"/>
        </w:rPr>
        <w:t xml:space="preserve">-Page </w:t>
      </w:r>
      <w:r>
        <w:rPr>
          <w:rFonts w:ascii="Times New Roman" w:hAnsi="Times New Roman" w:cs="Times New Roman"/>
          <w:color w:val="auto"/>
          <w:sz w:val="24"/>
          <w:szCs w:val="24"/>
        </w:rPr>
        <w:t>Risk Assessment</w:t>
      </w:r>
      <w:r w:rsidR="00CF2B53" w:rsidRPr="004E7A7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520494E9" w14:textId="5791ECF7" w:rsidR="00573B98" w:rsidRDefault="00573B98" w:rsidP="004E7A7B">
      <w:pPr>
        <w:pStyle w:val="ListBulle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Fraud Risk Policy (Draft);</w:t>
      </w:r>
    </w:p>
    <w:p w14:paraId="7EDA9451" w14:textId="0FA5CCD6" w:rsidR="00CF2B53" w:rsidRDefault="00573B98" w:rsidP="004E7A7B">
      <w:pPr>
        <w:pStyle w:val="ListBulle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Whistleblower Policy</w:t>
      </w:r>
      <w:r w:rsidR="00CF2B53" w:rsidRPr="004E7A7B">
        <w:rPr>
          <w:rFonts w:ascii="Times New Roman" w:hAnsi="Times New Roman" w:cs="Times New Roman"/>
          <w:color w:val="auto"/>
          <w:sz w:val="24"/>
          <w:szCs w:val="24"/>
        </w:rPr>
        <w:t>; and</w:t>
      </w:r>
    </w:p>
    <w:p w14:paraId="0F33A361" w14:textId="36E90D6C" w:rsidR="00573B98" w:rsidRPr="004E7A7B" w:rsidRDefault="00573B98" w:rsidP="004E7A7B">
      <w:pPr>
        <w:pStyle w:val="ListBulle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Risk-Assessment Policy Re-evaluation.</w:t>
      </w:r>
    </w:p>
    <w:p w14:paraId="152C884A" w14:textId="77777777" w:rsidR="00261455" w:rsidRPr="004E7A7B" w:rsidRDefault="00261455" w:rsidP="00261455">
      <w:pPr>
        <w:pStyle w:val="Heading1"/>
        <w:rPr>
          <w:rFonts w:ascii="Times New Roman" w:hAnsi="Times New Roman" w:cs="Times New Roman"/>
          <w:color w:val="auto"/>
        </w:rPr>
      </w:pPr>
      <w:bookmarkStart w:id="5" w:name="_Toc517165929"/>
      <w:r w:rsidRPr="004E7A7B">
        <w:rPr>
          <w:rFonts w:ascii="Times New Roman" w:hAnsi="Times New Roman" w:cs="Times New Roman"/>
          <w:color w:val="auto"/>
        </w:rPr>
        <w:t>Town’s Next Steps</w:t>
      </w:r>
      <w:bookmarkEnd w:id="5"/>
    </w:p>
    <w:p w14:paraId="58F61693" w14:textId="1415F97A" w:rsidR="00573B98" w:rsidRDefault="00573B98" w:rsidP="004E7A7B">
      <w:pPr>
        <w:pStyle w:val="ListBullet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Department heads have been reviewing each of their departments assessments and adding comments on how they will proceed. The Town Administrator’s </w:t>
      </w:r>
      <w:r w:rsidR="004F467F">
        <w:rPr>
          <w:rFonts w:ascii="Times New Roman" w:hAnsi="Times New Roman" w:cs="Times New Roman"/>
          <w:color w:val="auto"/>
          <w:sz w:val="24"/>
          <w:szCs w:val="24"/>
        </w:rPr>
        <w:t xml:space="preserve">has worked with the Board of </w:t>
      </w:r>
      <w:r w:rsidR="004F467F">
        <w:rPr>
          <w:rFonts w:ascii="Times New Roman" w:hAnsi="Times New Roman" w:cs="Times New Roman"/>
          <w:color w:val="auto"/>
          <w:sz w:val="24"/>
          <w:szCs w:val="24"/>
        </w:rPr>
        <w:lastRenderedPageBreak/>
        <w:t>Selectmen to adopt the template policies and will continue to work to keeping the policies up to date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4F467F">
        <w:rPr>
          <w:rFonts w:ascii="Times New Roman" w:hAnsi="Times New Roman" w:cs="Times New Roman"/>
          <w:color w:val="auto"/>
          <w:sz w:val="24"/>
          <w:szCs w:val="24"/>
        </w:rPr>
        <w:t>The following are updates on each of the recommendations:</w:t>
      </w:r>
    </w:p>
    <w:p w14:paraId="7A14A036" w14:textId="7BF33E32" w:rsidR="004F467F" w:rsidRPr="000E40AB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Numerated Receipts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In Progress.  Having difficulty finding more detailed numerated receipts.  </w:t>
      </w:r>
    </w:p>
    <w:p w14:paraId="04533D98" w14:textId="09FEA5F4" w:rsidR="004F467F" w:rsidRPr="000E40AB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Departmental Policies &amp; Procedures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7B3AFE">
        <w:rPr>
          <w:rFonts w:ascii="Times New Roman" w:hAnsi="Times New Roman" w:cs="Times New Roman"/>
          <w:color w:val="000000"/>
          <w:sz w:val="24"/>
          <w:szCs w:val="24"/>
        </w:rPr>
        <w:t xml:space="preserve">This will be a project over a few years, requiring time and experienced personnel where we have many new employees currently.  </w:t>
      </w:r>
    </w:p>
    <w:p w14:paraId="086E9B02" w14:textId="36402733" w:rsidR="004F467F" w:rsidRPr="00DE0DD1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Periodic Internal Audits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B3AFE">
        <w:rPr>
          <w:rFonts w:ascii="Times New Roman" w:hAnsi="Times New Roman" w:cs="Times New Roman"/>
          <w:color w:val="000000"/>
          <w:sz w:val="24"/>
          <w:szCs w:val="24"/>
        </w:rPr>
        <w:t>Policy needs to be written working with our Accountant Firm.</w:t>
      </w:r>
    </w:p>
    <w:p w14:paraId="163D4457" w14:textId="21718C64" w:rsidR="004F467F" w:rsidRPr="007B3AFE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Treasurer/Collector Office to be separated and secured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7B3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Complete 12/2017.</w:t>
      </w:r>
    </w:p>
    <w:p w14:paraId="47738251" w14:textId="31B9EB4B" w:rsidR="004F467F" w:rsidRPr="00DE0DD1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FY16 Tax Takings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096D7A">
        <w:rPr>
          <w:rFonts w:ascii="Times New Roman" w:hAnsi="Times New Roman" w:cs="Times New Roman"/>
          <w:color w:val="000000"/>
          <w:sz w:val="24"/>
          <w:szCs w:val="24"/>
        </w:rPr>
        <w:t>This process is underway and should be complete by the fall of 2018.</w:t>
      </w:r>
    </w:p>
    <w:p w14:paraId="355B268F" w14:textId="55EC56B3" w:rsidR="004F467F" w:rsidRPr="00DE0DD1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7E5D">
        <w:rPr>
          <w:rFonts w:ascii="Times New Roman" w:hAnsi="Times New Roman" w:cs="Times New Roman"/>
          <w:b/>
          <w:color w:val="000000"/>
          <w:sz w:val="24"/>
          <w:szCs w:val="24"/>
        </w:rPr>
        <w:t>Evidence Room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96D7A" w:rsidRPr="00096D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096D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Complete 02/2018.</w:t>
      </w:r>
    </w:p>
    <w:p w14:paraId="04E2FA38" w14:textId="11B98999" w:rsidR="004F467F" w:rsidRPr="00DE0DD1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67F">
        <w:rPr>
          <w:rFonts w:ascii="Times New Roman" w:hAnsi="Times New Roman" w:cs="Times New Roman"/>
          <w:b/>
          <w:color w:val="000000"/>
          <w:sz w:val="24"/>
          <w:szCs w:val="24"/>
        </w:rPr>
        <w:t>Fraud Policy distribution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096D7A">
        <w:rPr>
          <w:rFonts w:ascii="Times New Roman" w:hAnsi="Times New Roman" w:cs="Times New Roman"/>
          <w:color w:val="000000"/>
          <w:sz w:val="24"/>
          <w:szCs w:val="24"/>
        </w:rPr>
        <w:t xml:space="preserve">Policy </w:t>
      </w:r>
      <w:r w:rsidR="00A05739">
        <w:rPr>
          <w:rFonts w:ascii="Times New Roman" w:hAnsi="Times New Roman" w:cs="Times New Roman"/>
          <w:color w:val="000000"/>
          <w:sz w:val="24"/>
          <w:szCs w:val="24"/>
        </w:rPr>
        <w:t>drafted and ready for adopted and then</w:t>
      </w:r>
      <w:r w:rsidR="00096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73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96D7A">
        <w:rPr>
          <w:rFonts w:ascii="Times New Roman" w:hAnsi="Times New Roman" w:cs="Times New Roman"/>
          <w:color w:val="000000"/>
          <w:sz w:val="24"/>
          <w:szCs w:val="24"/>
        </w:rPr>
        <w:t>olicy will be distributed.</w:t>
      </w:r>
    </w:p>
    <w:p w14:paraId="12A5E7A6" w14:textId="5A238208" w:rsidR="004F467F" w:rsidRPr="00457F00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67F">
        <w:rPr>
          <w:rFonts w:ascii="Times New Roman" w:hAnsi="Times New Roman" w:cs="Times New Roman"/>
          <w:b/>
          <w:color w:val="000000"/>
          <w:sz w:val="24"/>
          <w:szCs w:val="24"/>
        </w:rPr>
        <w:t>Passwords to be reset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096D7A">
        <w:rPr>
          <w:rFonts w:ascii="Times New Roman" w:hAnsi="Times New Roman" w:cs="Times New Roman"/>
          <w:color w:val="000000"/>
          <w:sz w:val="24"/>
          <w:szCs w:val="24"/>
        </w:rPr>
        <w:t>IT vendor currently working on the needed policy.</w:t>
      </w:r>
    </w:p>
    <w:p w14:paraId="01B492B7" w14:textId="3E461726" w:rsidR="004F467F" w:rsidRPr="00573B98" w:rsidRDefault="004F467F" w:rsidP="004F46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467F">
        <w:rPr>
          <w:rFonts w:ascii="Times New Roman" w:hAnsi="Times New Roman" w:cs="Times New Roman"/>
          <w:b/>
          <w:color w:val="000000"/>
          <w:sz w:val="24"/>
          <w:szCs w:val="24"/>
        </w:rPr>
        <w:t>Disaster Recovery Plan for IT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096D7A">
        <w:rPr>
          <w:rFonts w:ascii="Times New Roman" w:hAnsi="Times New Roman" w:cs="Times New Roman"/>
          <w:color w:val="000000"/>
          <w:sz w:val="24"/>
          <w:szCs w:val="24"/>
        </w:rPr>
        <w:t>IT vendor currently working with the Town to develop the plan.</w:t>
      </w:r>
    </w:p>
    <w:p w14:paraId="519A4D9B" w14:textId="77777777" w:rsidR="00573B98" w:rsidRDefault="00573B98" w:rsidP="004E7A7B">
      <w:pPr>
        <w:pStyle w:val="ListBullet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1C3B47B" w14:textId="77777777" w:rsidR="00616B52" w:rsidRDefault="00616B52" w:rsidP="004E7A7B">
      <w:pPr>
        <w:pStyle w:val="ListBullet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BEFCA1E" w14:textId="77777777" w:rsidR="00616B52" w:rsidRDefault="00616B52" w:rsidP="004E7A7B">
      <w:pPr>
        <w:pStyle w:val="ListBullet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929CF6B" w14:textId="77777777" w:rsidR="00261455" w:rsidRPr="004E7A7B" w:rsidRDefault="00261455" w:rsidP="004E7A7B">
      <w:pPr>
        <w:pStyle w:val="ListBullet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61455" w:rsidRPr="004E7A7B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6148" w14:textId="77777777" w:rsidR="00670B59" w:rsidRDefault="00670B59">
      <w:pPr>
        <w:spacing w:after="0" w:line="240" w:lineRule="auto"/>
      </w:pPr>
      <w:r>
        <w:separator/>
      </w:r>
    </w:p>
  </w:endnote>
  <w:endnote w:type="continuationSeparator" w:id="0">
    <w:p w14:paraId="357691C0" w14:textId="77777777" w:rsidR="00670B59" w:rsidRDefault="0067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55EE" w14:textId="39C48816" w:rsidR="00A14BE6" w:rsidRDefault="00670B59">
    <w:pPr>
      <w:pStyle w:val="Footer"/>
    </w:pPr>
    <w:sdt>
      <w:sdtPr>
        <w:alias w:val="Title"/>
        <w:tag w:val=""/>
        <w:id w:val="280004402"/>
        <w:placeholder>
          <w:docPart w:val="33AD9687C15A4CF699F7C779A5FF99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4BE6">
          <w:t xml:space="preserve">Town of </w:t>
        </w:r>
        <w:r w:rsidR="00ED6B04">
          <w:t>Ashburnham</w:t>
        </w:r>
        <w:r w:rsidR="00B70545">
          <w:t xml:space="preserve">         </w:t>
        </w:r>
        <w:r w:rsidR="00A14BE6">
          <w:t xml:space="preserve">Community Compact Cabinet Grant Report </w:t>
        </w:r>
        <w:r w:rsidR="00ED6B04">
          <w:t>1</w:t>
        </w:r>
        <w:r w:rsidR="00A14BE6">
          <w:t xml:space="preserve">: </w:t>
        </w:r>
        <w:r w:rsidR="00B70545">
          <w:t xml:space="preserve"> </w:t>
        </w:r>
        <w:r w:rsidR="00ED6B04">
          <w:t>Risk Assessment</w:t>
        </w:r>
      </w:sdtContent>
    </w:sdt>
    <w:r w:rsidR="00B70545">
      <w:t>–</w:t>
    </w:r>
    <w:r w:rsidR="00A14BE6">
      <w:t xml:space="preserve"> </w:t>
    </w:r>
    <w:sdt>
      <w:sdtPr>
        <w:alias w:val="Date"/>
        <w:tag w:val=""/>
        <w:id w:val="-1976370188"/>
        <w:placeholder>
          <w:docPart w:val="741D1FFBC2784144A3554D392BB6DC1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96D7A">
          <w:t>June 18, 2018</w:t>
        </w:r>
      </w:sdtContent>
    </w:sdt>
    <w:r w:rsidR="00A14BE6">
      <w:ptab w:relativeTo="margin" w:alignment="right" w:leader="none"/>
    </w:r>
    <w:r w:rsidR="00A14BE6">
      <w:fldChar w:fldCharType="begin"/>
    </w:r>
    <w:r w:rsidR="00A14BE6">
      <w:instrText xml:space="preserve"> PAGE   \* MERGEFORMAT </w:instrText>
    </w:r>
    <w:r w:rsidR="00A14BE6">
      <w:fldChar w:fldCharType="separate"/>
    </w:r>
    <w:r w:rsidR="00B80AAB">
      <w:rPr>
        <w:noProof/>
      </w:rPr>
      <w:t>2</w:t>
    </w:r>
    <w:r w:rsidR="00A14B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2B82" w14:textId="77777777" w:rsidR="00670B59" w:rsidRDefault="00670B59">
      <w:pPr>
        <w:spacing w:after="0" w:line="240" w:lineRule="auto"/>
      </w:pPr>
      <w:r>
        <w:separator/>
      </w:r>
    </w:p>
  </w:footnote>
  <w:footnote w:type="continuationSeparator" w:id="0">
    <w:p w14:paraId="7BCAB328" w14:textId="77777777" w:rsidR="00670B59" w:rsidRDefault="0067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A0A5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06498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B623A"/>
    <w:multiLevelType w:val="hybridMultilevel"/>
    <w:tmpl w:val="3F96D95C"/>
    <w:lvl w:ilvl="0" w:tplc="D7882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133E"/>
    <w:multiLevelType w:val="hybridMultilevel"/>
    <w:tmpl w:val="3B22D104"/>
    <w:lvl w:ilvl="0" w:tplc="BB4CD6B4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346C"/>
    <w:multiLevelType w:val="hybridMultilevel"/>
    <w:tmpl w:val="F20A0E2A"/>
    <w:lvl w:ilvl="0" w:tplc="9E34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92A"/>
    <w:multiLevelType w:val="hybridMultilevel"/>
    <w:tmpl w:val="7BACDDBA"/>
    <w:lvl w:ilvl="0" w:tplc="BD9C7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C61CA"/>
    <w:multiLevelType w:val="hybridMultilevel"/>
    <w:tmpl w:val="CB5616E4"/>
    <w:lvl w:ilvl="0" w:tplc="25768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0744"/>
    <w:multiLevelType w:val="hybridMultilevel"/>
    <w:tmpl w:val="CB5616E4"/>
    <w:lvl w:ilvl="0" w:tplc="25768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2725"/>
    <w:multiLevelType w:val="hybridMultilevel"/>
    <w:tmpl w:val="E4842DAC"/>
    <w:lvl w:ilvl="0" w:tplc="B02048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4C483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6C24"/>
    <w:multiLevelType w:val="hybridMultilevel"/>
    <w:tmpl w:val="D7B60454"/>
    <w:lvl w:ilvl="0" w:tplc="81D43000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A08F3"/>
    <w:multiLevelType w:val="hybridMultilevel"/>
    <w:tmpl w:val="0952D420"/>
    <w:lvl w:ilvl="0" w:tplc="B02048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4C483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6251B"/>
    <w:multiLevelType w:val="hybridMultilevel"/>
    <w:tmpl w:val="C2468DE8"/>
    <w:lvl w:ilvl="0" w:tplc="B02048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4C483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606A"/>
    <w:multiLevelType w:val="hybridMultilevel"/>
    <w:tmpl w:val="B6709A5E"/>
    <w:lvl w:ilvl="0" w:tplc="6CBE28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465F2"/>
    <w:multiLevelType w:val="hybridMultilevel"/>
    <w:tmpl w:val="FBE2B8C4"/>
    <w:lvl w:ilvl="0" w:tplc="6E4E38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5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55"/>
    <w:rsid w:val="00001B98"/>
    <w:rsid w:val="000613B6"/>
    <w:rsid w:val="00096D7A"/>
    <w:rsid w:val="000E40AB"/>
    <w:rsid w:val="001B5BC7"/>
    <w:rsid w:val="001E7755"/>
    <w:rsid w:val="001E7ECB"/>
    <w:rsid w:val="0022760F"/>
    <w:rsid w:val="00261455"/>
    <w:rsid w:val="00282A83"/>
    <w:rsid w:val="003C2399"/>
    <w:rsid w:val="00457F00"/>
    <w:rsid w:val="004E7A7B"/>
    <w:rsid w:val="004F467F"/>
    <w:rsid w:val="00523786"/>
    <w:rsid w:val="00573B98"/>
    <w:rsid w:val="005A2BE1"/>
    <w:rsid w:val="005C65B1"/>
    <w:rsid w:val="005F30EB"/>
    <w:rsid w:val="00616B52"/>
    <w:rsid w:val="00624E6D"/>
    <w:rsid w:val="00670B59"/>
    <w:rsid w:val="006A3F54"/>
    <w:rsid w:val="006D6225"/>
    <w:rsid w:val="00736F23"/>
    <w:rsid w:val="00763ACD"/>
    <w:rsid w:val="00774357"/>
    <w:rsid w:val="007A3540"/>
    <w:rsid w:val="007B3AFE"/>
    <w:rsid w:val="0083176F"/>
    <w:rsid w:val="008530D7"/>
    <w:rsid w:val="008B0B0F"/>
    <w:rsid w:val="00900C1D"/>
    <w:rsid w:val="00904D7C"/>
    <w:rsid w:val="00A05739"/>
    <w:rsid w:val="00A14BE6"/>
    <w:rsid w:val="00A47E5D"/>
    <w:rsid w:val="00AB0360"/>
    <w:rsid w:val="00AE151B"/>
    <w:rsid w:val="00B70545"/>
    <w:rsid w:val="00B80AAB"/>
    <w:rsid w:val="00BA3ABB"/>
    <w:rsid w:val="00C635FC"/>
    <w:rsid w:val="00CC7D64"/>
    <w:rsid w:val="00CF2B53"/>
    <w:rsid w:val="00D43B68"/>
    <w:rsid w:val="00D4451A"/>
    <w:rsid w:val="00D6544D"/>
    <w:rsid w:val="00D96324"/>
    <w:rsid w:val="00DE0DD1"/>
    <w:rsid w:val="00E34CEB"/>
    <w:rsid w:val="00ED6B04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2DF64"/>
  <w15:docId w15:val="{0D3AF73A-7358-47C1-8118-F38FBA0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2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pPr>
      <w:keepNext/>
      <w:keepLines/>
      <w:spacing w:before="240" w:after="120"/>
      <w:contextualSpacing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24F4F" w:themeColor="accent1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24F4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Pr>
      <w:sz w:val="32"/>
      <w:szCs w:val="3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5"/>
    <w:qFormat/>
    <w:rPr>
      <w:color w:val="FFFFFF" w:themeColor="background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Theme="majorHAnsi" w:eastAsiaTheme="majorEastAsia" w:hAnsiTheme="majorHAnsi" w:cstheme="majorBidi"/>
      <w:color w:val="F24F4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9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numPr>
        <w:numId w:val="1"/>
      </w:numPr>
      <w:tabs>
        <w:tab w:val="right" w:leader="dot" w:pos="6120"/>
      </w:tabs>
      <w:spacing w:after="140" w:line="240" w:lineRule="auto"/>
      <w:ind w:right="3240"/>
    </w:pPr>
    <w:rPr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i/>
      <w:iCs/>
      <w:sz w:val="24"/>
      <w:szCs w:val="24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2"/>
    <w:rPr>
      <w:rFonts w:asciiTheme="majorHAnsi" w:eastAsiaTheme="majorEastAsia" w:hAnsiTheme="majorHAnsi" w:cstheme="majorBidi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720" w:right="3240"/>
    </w:p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  <w:spacing w:after="240"/>
      <w:contextualSpacing/>
    </w:pPr>
  </w:style>
  <w:style w:type="paragraph" w:styleId="ListBullet2">
    <w:name w:val="List Bullet 2"/>
    <w:basedOn w:val="Normal"/>
    <w:uiPriority w:val="2"/>
    <w:unhideWhenUsed/>
    <w:qFormat/>
    <w:pPr>
      <w:numPr>
        <w:numId w:val="5"/>
      </w:numPr>
      <w:spacing w:after="240"/>
      <w:contextualSpacing/>
    </w:pPr>
  </w:style>
  <w:style w:type="character" w:styleId="Strong">
    <w:name w:val="Strong"/>
    <w:basedOn w:val="DefaultParagraphFont"/>
    <w:uiPriority w:val="6"/>
    <w:unhideWhenUsed/>
    <w:qFormat/>
    <w:rPr>
      <w:b w:val="0"/>
      <w:bCs w:val="0"/>
      <w:color w:val="F24F4F" w:themeColor="accent1"/>
    </w:rPr>
  </w:style>
  <w:style w:type="paragraph" w:customStyle="1" w:styleId="Checkbox">
    <w:name w:val="Checkbox"/>
    <w:basedOn w:val="Normal"/>
    <w:link w:val="CheckboxChar"/>
    <w:uiPriority w:val="3"/>
    <w:qFormat/>
    <w:pPr>
      <w:spacing w:after="80" w:line="240" w:lineRule="auto"/>
    </w:pPr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Theme="majorHAnsi" w:eastAsiaTheme="majorEastAsia" w:hAnsiTheme="majorHAnsi" w:cstheme="majorBidi"/>
      <w:color w:val="F24F4F" w:themeColor="accent1"/>
    </w:rPr>
  </w:style>
  <w:style w:type="character" w:customStyle="1" w:styleId="CheckboxChar">
    <w:name w:val="Checkbox Char"/>
    <w:basedOn w:val="DefaultParagraphFont"/>
    <w:link w:val="Checkbox"/>
    <w:uiPriority w:val="3"/>
    <w:rPr>
      <w:color w:val="F24F4F" w:themeColor="accent1"/>
    </w:rPr>
  </w:style>
  <w:style w:type="paragraph" w:styleId="Closing">
    <w:name w:val="Closing"/>
    <w:basedOn w:val="Normal"/>
    <w:link w:val="ClosingChar"/>
    <w:uiPriority w:val="99"/>
    <w:unhideWhenUsed/>
    <w:qFormat/>
    <w:pPr>
      <w:spacing w:before="960"/>
    </w:pPr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E7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udrewicz\AppData\Roaming\Microsoft\Templates\Client%20satisfaction%20survey%20report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628A31DDF84E93913563933910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DE64-A6FA-4B1F-A5ED-277A640EE560}"/>
      </w:docPartPr>
      <w:docPartBody>
        <w:p w:rsidR="00EE2A60" w:rsidRDefault="00EE2A60">
          <w:pPr>
            <w:pStyle w:val="49628A31DDF84E939135639339104A9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E6BDE0BA1D1C4536996E945C82BD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3262-6546-4567-B40D-38B04FAE1E54}"/>
      </w:docPartPr>
      <w:docPartBody>
        <w:p w:rsidR="00EE2A60" w:rsidRDefault="00EE2A60">
          <w:pPr>
            <w:pStyle w:val="E6BDE0BA1D1C4536996E945C82BDBF37"/>
          </w:pPr>
          <w:r>
            <w:t>[Telephone]</w:t>
          </w:r>
        </w:p>
      </w:docPartBody>
    </w:docPart>
    <w:docPart>
      <w:docPartPr>
        <w:name w:val="33AD9687C15A4CF699F7C779A5FF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8D7D-6E11-4F10-8F40-5F73ACF46FCA}"/>
      </w:docPartPr>
      <w:docPartBody>
        <w:p w:rsidR="00EE2A60" w:rsidRDefault="00EE2A60">
          <w:pPr>
            <w:pStyle w:val="33AD9687C15A4CF699F7C779A5FF9943"/>
          </w:pPr>
          <w:r>
            <w:t>[Client Satisfaction Survey Report]</w:t>
          </w:r>
        </w:p>
      </w:docPartBody>
    </w:docPart>
    <w:docPart>
      <w:docPartPr>
        <w:name w:val="741D1FFBC2784144A3554D392BB6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EEE1-321F-4371-A54E-035F993E3A9F}"/>
      </w:docPartPr>
      <w:docPartBody>
        <w:p w:rsidR="00EE2A60" w:rsidRDefault="00EE2A60">
          <w:pPr>
            <w:pStyle w:val="741D1FFBC2784144A3554D392BB6DC1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A60"/>
    <w:rsid w:val="00061EA8"/>
    <w:rsid w:val="00D57891"/>
    <w:rsid w:val="00EE2A60"/>
    <w:rsid w:val="00F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4472C4" w:themeColor="accent1"/>
    </w:rPr>
  </w:style>
  <w:style w:type="paragraph" w:customStyle="1" w:styleId="3B06FD1493D443CCAF4BD9385A86DD52">
    <w:name w:val="3B06FD1493D443CCAF4BD9385A86DD52"/>
  </w:style>
  <w:style w:type="paragraph" w:customStyle="1" w:styleId="45386607FE8043139F3D29B39749B9EE">
    <w:name w:val="45386607FE8043139F3D29B39749B9EE"/>
  </w:style>
  <w:style w:type="paragraph" w:customStyle="1" w:styleId="D7CAD3A79024403A8BA78251611B242A">
    <w:name w:val="D7CAD3A79024403A8BA78251611B242A"/>
  </w:style>
  <w:style w:type="paragraph" w:customStyle="1" w:styleId="938FB2C571B1454B893000D49B171DF9">
    <w:name w:val="938FB2C571B1454B893000D49B171DF9"/>
  </w:style>
  <w:style w:type="paragraph" w:customStyle="1" w:styleId="49628A31DDF84E939135639339104A90">
    <w:name w:val="49628A31DDF84E939135639339104A90"/>
  </w:style>
  <w:style w:type="paragraph" w:customStyle="1" w:styleId="E6BDE0BA1D1C4536996E945C82BDBF37">
    <w:name w:val="E6BDE0BA1D1C4536996E945C82BDBF37"/>
  </w:style>
  <w:style w:type="paragraph" w:customStyle="1" w:styleId="C906F828849D4E2192F6DEC2EFB951B7">
    <w:name w:val="C906F828849D4E2192F6DEC2EFB951B7"/>
  </w:style>
  <w:style w:type="paragraph" w:customStyle="1" w:styleId="AD0F01ADB7904BAEAB984836FECCF435">
    <w:name w:val="AD0F01ADB7904BAEAB984836FECCF435"/>
  </w:style>
  <w:style w:type="paragraph" w:customStyle="1" w:styleId="DDD3F483FDD14946B5F9BFC5073B7A33">
    <w:name w:val="DDD3F483FDD14946B5F9BFC5073B7A33"/>
  </w:style>
  <w:style w:type="paragraph" w:customStyle="1" w:styleId="33AD9687C15A4CF699F7C779A5FF9943">
    <w:name w:val="33AD9687C15A4CF699F7C779A5FF9943"/>
  </w:style>
  <w:style w:type="paragraph" w:customStyle="1" w:styleId="741D1FFBC2784144A3554D392BB6DC13">
    <w:name w:val="741D1FFBC2784144A3554D392BB6D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2018-06-18T00:00:00</PublishDate>
  <Abstract/>
  <CompanyAddress>32 Main Street
Ashburnham, MA 01430</CompanyAddress>
  <CompanyPhone>978-827-4100 x 0</CompanyPhone>
  <CompanyFax>413-529-1006</CompanyFax>
  <CompanyEmail>hbudrewicz@ashburnham-ma.gov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D53010-0FF8-448C-9025-17B08B4B7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39AE9-B05E-49BC-BE87-52144090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satisfaction survey report (Red design)</Template>
  <TotalTime>0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Southampton         Community Compact Cabinet Grant Report 2:  Governmental Structure/Draft Charter</vt:lpstr>
    </vt:vector>
  </TitlesOfParts>
  <Company>Hewlett-Packard Company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Ashburnham         Community Compact Cabinet Grant Report 1:  Risk Assessment</dc:title>
  <dc:creator>Heather Budrewicz</dc:creator>
  <cp:lastModifiedBy>Heather Budrewicz</cp:lastModifiedBy>
  <cp:revision>17</cp:revision>
  <cp:lastPrinted>2018-06-19T14:03:00Z</cp:lastPrinted>
  <dcterms:created xsi:type="dcterms:W3CDTF">2017-11-21T00:28:00Z</dcterms:created>
  <dcterms:modified xsi:type="dcterms:W3CDTF">2018-06-19T18:00:00Z</dcterms:modified>
  <cp:contentStatus>www.ashburnham-ma.gov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TC039786259991</vt:lpwstr>
  </property>
</Properties>
</file>