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A5" w:rsidRDefault="00A73BA5" w:rsidP="00A73BA5">
      <w:pPr>
        <w:framePr w:hSpace="180" w:wrap="auto" w:vAnchor="page" w:hAnchor="page" w:x="661" w:y="253"/>
        <w:jc w:val="both"/>
        <w:rPr>
          <w:sz w:val="22"/>
          <w:szCs w:val="22"/>
        </w:rPr>
      </w:pPr>
      <w:r>
        <w:rPr>
          <w:color w:val="000080"/>
          <w:sz w:val="22"/>
          <w:szCs w:val="22"/>
        </w:rPr>
        <w:object w:dxaOrig="1440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3pt" o:ole="" filled="t" fillcolor="blue">
            <v:imagedata r:id="rId4" o:title=""/>
          </v:shape>
          <o:OLEObject Type="Embed" ProgID="Unknown" ShapeID="_x0000_i1025" DrawAspect="Content" ObjectID="_1611123872" r:id="rId5"/>
        </w:object>
      </w:r>
    </w:p>
    <w:p w:rsidR="0024252A" w:rsidRPr="00780463" w:rsidRDefault="008838D2">
      <w:pPr>
        <w:rPr>
          <w:b/>
        </w:rPr>
      </w:pPr>
      <w:r w:rsidRPr="0078046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4564380</wp:posOffset>
                </wp:positionH>
                <wp:positionV relativeFrom="paragraph">
                  <wp:posOffset>30480</wp:posOffset>
                </wp:positionV>
                <wp:extent cx="2286000" cy="7772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BA5" w:rsidRDefault="00A73BA5" w:rsidP="006935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3BA5">
                              <w:rPr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:rsidR="00A73BA5" w:rsidRDefault="00A73BA5" w:rsidP="006935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73BA5" w:rsidRDefault="00A73BA5" w:rsidP="006935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ISSUED DATE: ____________</w:t>
                            </w:r>
                            <w:r w:rsidR="006935FE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A73BA5" w:rsidRDefault="00A73BA5" w:rsidP="006935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73BA5" w:rsidRPr="00A73BA5" w:rsidRDefault="00A73BA5" w:rsidP="006935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ISSUED BY: _______________</w:t>
                            </w:r>
                            <w:r w:rsidR="006935FE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9.4pt;margin-top:2.4pt;width:180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" fillcolor="white [3201]" strokeweight=".5pt">
                <v:textbox>
                  <w:txbxContent>
                    <w:p w:rsidR="00A73BA5" w:rsidRDefault="00A73BA5" w:rsidP="006935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A73BA5">
                        <w:rPr>
                          <w:sz w:val="18"/>
                          <w:szCs w:val="18"/>
                        </w:rPr>
                        <w:t>FOR OFFICE USE ONLY</w:t>
                      </w:r>
                    </w:p>
                    <w:p w:rsidR="00A73BA5" w:rsidRDefault="00A73BA5" w:rsidP="006935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73BA5" w:rsidRDefault="00A73BA5" w:rsidP="006935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ISSUED DATE: ____________</w:t>
                      </w:r>
                      <w:r w:rsidR="006935FE">
                        <w:rPr>
                          <w:sz w:val="18"/>
                          <w:szCs w:val="18"/>
                        </w:rPr>
                        <w:t>________</w:t>
                      </w:r>
                    </w:p>
                    <w:p w:rsidR="00A73BA5" w:rsidRDefault="00A73BA5" w:rsidP="006935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73BA5" w:rsidRPr="00A73BA5" w:rsidRDefault="00A73BA5" w:rsidP="006935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ISSUED BY: _______________</w:t>
                      </w:r>
                      <w:r w:rsidR="006935FE">
                        <w:rPr>
                          <w:sz w:val="18"/>
                          <w:szCs w:val="18"/>
                        </w:rPr>
                        <w:t>________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4252A" w:rsidRPr="00780463">
        <w:rPr>
          <w:b/>
        </w:rPr>
        <w:t>COMMONWEALTH OF MASSACHUSETTS</w:t>
      </w:r>
    </w:p>
    <w:p w:rsidR="007C7C6A" w:rsidRPr="00780463" w:rsidRDefault="00A73BA5">
      <w:pPr>
        <w:rPr>
          <w:b/>
        </w:rPr>
      </w:pPr>
      <w:r w:rsidRPr="00780463">
        <w:rPr>
          <w:b/>
        </w:rPr>
        <w:t>DIVISION OF STANDARDS</w:t>
      </w:r>
    </w:p>
    <w:p w:rsidR="00A73BA5" w:rsidRPr="00780463" w:rsidRDefault="00A73BA5">
      <w:pPr>
        <w:rPr>
          <w:b/>
        </w:rPr>
      </w:pPr>
      <w:r w:rsidRPr="00780463">
        <w:rPr>
          <w:b/>
        </w:rPr>
        <w:t>ONE ASHBURTON PLACE RM 1115</w:t>
      </w:r>
    </w:p>
    <w:p w:rsidR="00A73BA5" w:rsidRPr="00780463" w:rsidRDefault="00A73BA5">
      <w:pPr>
        <w:rPr>
          <w:b/>
        </w:rPr>
      </w:pPr>
      <w:r w:rsidRPr="00780463">
        <w:rPr>
          <w:b/>
        </w:rPr>
        <w:t>BOSTON, MA 02108</w:t>
      </w:r>
    </w:p>
    <w:p w:rsidR="00B52FFA" w:rsidRPr="008E7685" w:rsidRDefault="00A73BA5" w:rsidP="00B52FFA">
      <w:pPr>
        <w:rPr>
          <w:b/>
        </w:rPr>
      </w:pPr>
      <w:r w:rsidRPr="00780463">
        <w:rPr>
          <w:b/>
        </w:rPr>
        <w:t>617-727-3480</w:t>
      </w:r>
    </w:p>
    <w:p w:rsidR="00B52FFA" w:rsidRPr="00EE473C" w:rsidRDefault="00EE473C" w:rsidP="00B52FFA">
      <w:pPr>
        <w:tabs>
          <w:tab w:val="left" w:pos="8532"/>
        </w:tabs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45A0A" wp14:editId="69EF2279">
                <wp:simplePos x="0" y="0"/>
                <wp:positionH relativeFrom="column">
                  <wp:posOffset>5159375</wp:posOffset>
                </wp:positionH>
                <wp:positionV relativeFrom="paragraph">
                  <wp:posOffset>45085</wp:posOffset>
                </wp:positionV>
                <wp:extent cx="167640" cy="11430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73C" w:rsidRDefault="00EE473C" w:rsidP="00EE4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45A0A" id="Text Box 6" o:spid="_x0000_s1027" type="#_x0000_t202" style="position:absolute;margin-left:406.25pt;margin-top:3.55pt;width:13.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" fillcolor="window" strokeweight=".5pt">
                <v:textbox>
                  <w:txbxContent>
                    <w:p w:rsidR="00EE473C" w:rsidRDefault="00EE473C" w:rsidP="00EE473C"/>
                  </w:txbxContent>
                </v:textbox>
              </v:shape>
            </w:pict>
          </mc:Fallback>
        </mc:AlternateContent>
      </w:r>
      <w:r w:rsidR="00B52FFA">
        <w:tab/>
      </w:r>
      <w:r w:rsidR="008E7685" w:rsidRPr="00EE473C">
        <w:rPr>
          <w:sz w:val="18"/>
          <w:szCs w:val="18"/>
        </w:rPr>
        <w:t>NEW APPLICANT</w:t>
      </w:r>
    </w:p>
    <w:p w:rsidR="00B52FFA" w:rsidRDefault="00B52FFA" w:rsidP="00B52FFA">
      <w:pPr>
        <w:tabs>
          <w:tab w:val="left" w:pos="8532"/>
        </w:tabs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3DCD7" wp14:editId="6B4C007D">
                <wp:simplePos x="0" y="0"/>
                <wp:positionH relativeFrom="column">
                  <wp:posOffset>5158740</wp:posOffset>
                </wp:positionH>
                <wp:positionV relativeFrom="paragraph">
                  <wp:posOffset>112395</wp:posOffset>
                </wp:positionV>
                <wp:extent cx="167640" cy="11430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2FFA" w:rsidRDefault="00B52FFA" w:rsidP="00B52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3DCD7" id="Text Box 3" o:spid="_x0000_s1028" type="#_x0000_t202" style="position:absolute;margin-left:406.2pt;margin-top:8.85pt;width:13.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" fillcolor="window" strokeweight=".5pt">
                <v:textbox>
                  <w:txbxContent>
                    <w:p w:rsidR="00B52FFA" w:rsidRDefault="00B52FFA" w:rsidP="00B52FFA"/>
                  </w:txbxContent>
                </v:textbox>
              </v:shape>
            </w:pict>
          </mc:Fallback>
        </mc:AlternateContent>
      </w:r>
      <w:r>
        <w:rPr>
          <w:b/>
          <w:sz w:val="18"/>
          <w:szCs w:val="18"/>
        </w:rPr>
        <w:tab/>
      </w:r>
    </w:p>
    <w:p w:rsidR="00B52FFA" w:rsidRDefault="00F7230B" w:rsidP="00B52FFA">
      <w:pPr>
        <w:tabs>
          <w:tab w:val="left" w:pos="8532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</w:t>
      </w:r>
      <w:r w:rsidRPr="00F7230B">
        <w:rPr>
          <w:b/>
          <w:sz w:val="28"/>
          <w:szCs w:val="28"/>
        </w:rPr>
        <w:t>FEE $100.00</w:t>
      </w:r>
      <w:r w:rsidR="00B52FFA">
        <w:rPr>
          <w:b/>
          <w:sz w:val="18"/>
          <w:szCs w:val="18"/>
        </w:rPr>
        <w:tab/>
      </w:r>
      <w:r w:rsidR="00B52FFA">
        <w:rPr>
          <w:sz w:val="18"/>
          <w:szCs w:val="18"/>
        </w:rPr>
        <w:t>RENEWAL APPLICATION</w:t>
      </w:r>
    </w:p>
    <w:p w:rsidR="00B52FFA" w:rsidRDefault="00B52FFA" w:rsidP="00B52FFA">
      <w:pPr>
        <w:tabs>
          <w:tab w:val="left" w:pos="853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B52FFA">
        <w:rPr>
          <w:b/>
          <w:sz w:val="16"/>
          <w:szCs w:val="16"/>
        </w:rPr>
        <w:t>AUCTIONEER NUMBER</w:t>
      </w:r>
    </w:p>
    <w:p w:rsidR="008838D2" w:rsidRDefault="00B52FFA" w:rsidP="008838D2">
      <w:pPr>
        <w:tabs>
          <w:tab w:val="left" w:pos="8532"/>
        </w:tabs>
        <w:rPr>
          <w:b/>
          <w:sz w:val="40"/>
          <w:szCs w:val="40"/>
        </w:rPr>
      </w:pPr>
      <w:r>
        <w:rPr>
          <w:sz w:val="18"/>
          <w:szCs w:val="18"/>
        </w:rPr>
        <w:tab/>
      </w:r>
      <w:r w:rsidRPr="00CF21A9">
        <w:rPr>
          <w:b/>
          <w:sz w:val="16"/>
          <w:szCs w:val="16"/>
        </w:rPr>
        <w:t>AU</w:t>
      </w:r>
      <w:r w:rsidR="008838D2">
        <w:rPr>
          <w:b/>
          <w:sz w:val="18"/>
          <w:szCs w:val="18"/>
        </w:rPr>
        <w:t>: _________________</w:t>
      </w:r>
    </w:p>
    <w:p w:rsidR="00F37285" w:rsidRPr="008838D2" w:rsidRDefault="00F37285" w:rsidP="008838D2">
      <w:pPr>
        <w:tabs>
          <w:tab w:val="left" w:pos="8532"/>
        </w:tabs>
        <w:contextualSpacing/>
        <w:jc w:val="center"/>
        <w:rPr>
          <w:b/>
          <w:sz w:val="18"/>
          <w:szCs w:val="18"/>
        </w:rPr>
      </w:pPr>
      <w:r w:rsidRPr="00F37285">
        <w:rPr>
          <w:b/>
          <w:sz w:val="40"/>
          <w:szCs w:val="40"/>
        </w:rPr>
        <w:t>Application for Auctioneer's License</w:t>
      </w:r>
    </w:p>
    <w:p w:rsidR="008838D2" w:rsidRDefault="00F37285" w:rsidP="00F37285">
      <w:pPr>
        <w:spacing w:before="100" w:beforeAutospacing="1" w:after="100" w:afterAutospacing="1"/>
        <w:contextualSpacing/>
        <w:rPr>
          <w:rFonts w:asciiTheme="minorHAnsi" w:hAnsiTheme="minorHAnsi"/>
          <w:b/>
          <w:sz w:val="18"/>
          <w:szCs w:val="18"/>
        </w:rPr>
      </w:pPr>
      <w:r w:rsidRPr="00F37285">
        <w:rPr>
          <w:rFonts w:asciiTheme="minorHAnsi" w:eastAsiaTheme="minorHAnsi" w:hAnsiTheme="minorHAnsi" w:cstheme="minorBidi"/>
          <w:b/>
          <w:sz w:val="18"/>
          <w:szCs w:val="18"/>
        </w:rPr>
        <w:t>In addition to this application, a surety bond in the amount of $10,000.00 must be on file with the Division of Standards.  The original bond must accompany this application in accordance with the requirements of Massachusetts General Law,</w:t>
      </w:r>
      <w:r w:rsidRPr="00F37285">
        <w:rPr>
          <w:rFonts w:asciiTheme="minorHAnsi" w:hAnsiTheme="minorHAnsi"/>
          <w:b/>
          <w:sz w:val="18"/>
          <w:szCs w:val="18"/>
        </w:rPr>
        <w:t xml:space="preserve"> Section 3 of Chapter 100.</w:t>
      </w:r>
    </w:p>
    <w:p w:rsidR="008838D2" w:rsidRPr="008838D2" w:rsidRDefault="008838D2" w:rsidP="00F37285">
      <w:pPr>
        <w:spacing w:before="100" w:beforeAutospacing="1" w:after="100" w:afterAutospacing="1"/>
        <w:contextualSpacing/>
        <w:rPr>
          <w:rFonts w:asciiTheme="minorHAnsi" w:hAnsiTheme="minorHAnsi"/>
          <w:sz w:val="18"/>
          <w:szCs w:val="18"/>
        </w:rPr>
      </w:pPr>
      <w:r w:rsidRPr="008838D2">
        <w:rPr>
          <w:rFonts w:asciiTheme="minorHAnsi" w:hAnsiTheme="minorHAns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form of payment accepted are: </w:t>
      </w:r>
      <w:r w:rsidR="00DC263E">
        <w:rPr>
          <w:rFonts w:asciiTheme="minorHAnsi" w:hAnsiTheme="minorHAns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or money order</w:t>
      </w:r>
      <w:bookmarkStart w:id="0" w:name="_GoBack"/>
      <w:bookmarkEnd w:id="0"/>
      <w:r w:rsidRPr="008838D2">
        <w:rPr>
          <w:rFonts w:asciiTheme="minorHAnsi" w:hAnsiTheme="minorHAns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Make check payable to the Commonwealth of Massachusetts. Please note: Cash is no longer accepted as a form of payment.</w:t>
      </w:r>
    </w:p>
    <w:p w:rsidR="003A6031" w:rsidRPr="00657A21" w:rsidRDefault="004F3D20" w:rsidP="00F37285">
      <w:pPr>
        <w:spacing w:before="100" w:beforeAutospacing="1" w:after="100" w:afterAutospacing="1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pict>
          <v:rect id="_x0000_i1026" style="width:0;height:1.5pt" o:hralign="center" o:hrstd="t" o:hr="t" fillcolor="#a0a0a0" stroked="f"/>
        </w:pict>
      </w:r>
      <w:r w:rsidR="003A6031" w:rsidRPr="003A6031">
        <w:rPr>
          <w:b/>
          <w:sz w:val="18"/>
          <w:szCs w:val="18"/>
        </w:rPr>
        <w:t>PLEASE PRINT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NAME OF APPLICANT: ____________________________________________________________________________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LEGAL RESIDENCE: _______________________________________    CITY</w:t>
      </w:r>
      <w:r w:rsidR="00807BD8">
        <w:rPr>
          <w:sz w:val="22"/>
          <w:szCs w:val="22"/>
        </w:rPr>
        <w:t>/TOWN</w:t>
      </w:r>
      <w:r w:rsidRPr="00F37285">
        <w:rPr>
          <w:sz w:val="22"/>
          <w:szCs w:val="22"/>
        </w:rPr>
        <w:t>: 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STATE: _____________ ZIP CODE: ___________</w:t>
      </w:r>
      <w:r w:rsidR="00997B4D">
        <w:rPr>
          <w:sz w:val="22"/>
          <w:szCs w:val="22"/>
        </w:rPr>
        <w:t>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MAILING ADDRESS:  _______________________________________ CITY</w:t>
      </w:r>
      <w:r w:rsidR="00807BD8">
        <w:rPr>
          <w:sz w:val="22"/>
          <w:szCs w:val="22"/>
        </w:rPr>
        <w:t>/TOWN:</w:t>
      </w:r>
      <w:r w:rsidR="00807BD8" w:rsidRPr="00F37285">
        <w:rPr>
          <w:sz w:val="22"/>
          <w:szCs w:val="22"/>
        </w:rPr>
        <w:t xml:space="preserve"> _</w:t>
      </w:r>
      <w:r w:rsidR="00807BD8">
        <w:rPr>
          <w:sz w:val="22"/>
          <w:szCs w:val="22"/>
        </w:rPr>
        <w:t>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STATE: _____________ ZIP CODE: ____________</w:t>
      </w:r>
      <w:r w:rsidR="00997B4D">
        <w:rPr>
          <w:sz w:val="22"/>
          <w:szCs w:val="22"/>
        </w:rPr>
        <w:t>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SOCIAL SECURITY NUMBER: _____________________ FEDERAL ID NUMBER: 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 xml:space="preserve">DATE OF BIRTH: ____________________________ EMAIL ADDRESS: ____________________________________ 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PHONE NUMBER: _______________________________ CELL PHONE: ____________________________________</w:t>
      </w:r>
    </w:p>
    <w:p w:rsidR="00F37285" w:rsidRPr="00F37285" w:rsidRDefault="00F37285" w:rsidP="00F37285">
      <w:pPr>
        <w:rPr>
          <w:sz w:val="22"/>
          <w:szCs w:val="22"/>
        </w:rPr>
      </w:pPr>
      <w:r w:rsidRPr="00F37285">
        <w:rPr>
          <w:b/>
          <w:sz w:val="22"/>
          <w:szCs w:val="22"/>
        </w:rPr>
        <w:lastRenderedPageBreak/>
        <w:t>IF APPLICANT IS A FIRM, PARTNERSHIP, ASSOCIATION OR CORPORATION THE FOLLOWING MUST BE COMPLETED</w:t>
      </w:r>
      <w:r w:rsidRPr="00F37285">
        <w:rPr>
          <w:sz w:val="22"/>
          <w:szCs w:val="22"/>
        </w:rPr>
        <w:t>: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NAME OF BUSINESS ENTITY:  ______________________________________________________________________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NAME: ___________________________________________ ADDRESS: 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NAME: ___________________________________________ ADDRESS: 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NAME: ___________________________________________ ADDRESS: 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b/>
          <w:sz w:val="22"/>
          <w:szCs w:val="22"/>
        </w:rPr>
      </w:pPr>
      <w:r w:rsidRPr="00F37285">
        <w:rPr>
          <w:b/>
          <w:sz w:val="22"/>
          <w:szCs w:val="22"/>
        </w:rPr>
        <w:t>THE NAMES AND RESIDENCES OF OTHER PERSONS HAVING A DIRECT OR INDIRECT FINANCIAL INTEREST IN THE BUSINESS TO BE CONDUCTED BY ME UNDER THIS LICENSE ARE AS FOLLOWS: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NAME: ___________________________________________ ADDRESS: 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NAME: ___________________________________________ ADDRESS: 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NAME: ___________________________________________ ADDRESS: 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b/>
          <w:sz w:val="22"/>
          <w:szCs w:val="22"/>
        </w:rPr>
      </w:pPr>
      <w:r w:rsidRPr="00F37285">
        <w:rPr>
          <w:b/>
          <w:sz w:val="22"/>
          <w:szCs w:val="22"/>
        </w:rPr>
        <w:t>HAVE YOU EVER BEEN CHARGED WITH, INDICTED FOR OR CONVICTED OF ANY FRAUDULENT OR ILLEGAL ACT IN ANY TRANSACTIONS OF ANY KIND? IF YES, GIVE DETAILS BELOW:</w:t>
      </w:r>
    </w:p>
    <w:p w:rsidR="00F37285" w:rsidRPr="00F37285" w:rsidRDefault="00F37285" w:rsidP="00F37285">
      <w:pPr>
        <w:spacing w:before="100" w:beforeAutospacing="1" w:after="100" w:afterAutospacing="1"/>
        <w:rPr>
          <w:b/>
          <w:sz w:val="22"/>
          <w:szCs w:val="22"/>
        </w:rPr>
      </w:pPr>
      <w:r w:rsidRPr="00F37285">
        <w:rPr>
          <w:b/>
          <w:sz w:val="22"/>
          <w:szCs w:val="22"/>
        </w:rPr>
        <w:t>__________________________________________________________________________________________________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b/>
          <w:sz w:val="22"/>
          <w:szCs w:val="22"/>
        </w:rPr>
      </w:pPr>
      <w:r w:rsidRPr="00F37285">
        <w:rPr>
          <w:b/>
          <w:sz w:val="22"/>
          <w:szCs w:val="22"/>
        </w:rPr>
        <w:t>__________________________________________________________________________________________________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b/>
          <w:sz w:val="22"/>
          <w:szCs w:val="22"/>
        </w:rPr>
      </w:pPr>
      <w:r w:rsidRPr="00F37285">
        <w:rPr>
          <w:b/>
          <w:sz w:val="22"/>
          <w:szCs w:val="22"/>
        </w:rPr>
        <w:t>__________________________________________________________________________________________________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b/>
          <w:sz w:val="22"/>
          <w:szCs w:val="22"/>
        </w:rPr>
      </w:pPr>
      <w:r w:rsidRPr="00F37285">
        <w:rPr>
          <w:b/>
          <w:sz w:val="22"/>
          <w:szCs w:val="22"/>
        </w:rPr>
        <w:lastRenderedPageBreak/>
        <w:t>HAVE YOU EVER BEEN OR ARE YOU NOW A PARTY IN ANY PROCEEDINGS PENDING IN ANY COURT INVOLVING FRAUD, DECEIT OR MISREPRESENTATION? IF YES, PLEASE GIVE DETAILS BELOW.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__________________________________________________________________________________________________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__________________________________________________________________________________________________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sz w:val="22"/>
          <w:szCs w:val="22"/>
        </w:rPr>
      </w:pPr>
      <w:r w:rsidRPr="00F37285">
        <w:rPr>
          <w:sz w:val="22"/>
          <w:szCs w:val="22"/>
        </w:rPr>
        <w:t>__________________________________________________________________________________________________</w:t>
      </w:r>
    </w:p>
    <w:p w:rsidR="00F37285" w:rsidRPr="00F37285" w:rsidRDefault="00F37285" w:rsidP="00F37285">
      <w:pPr>
        <w:spacing w:before="100" w:beforeAutospacing="1" w:after="100" w:afterAutospacing="1"/>
        <w:rPr>
          <w:b/>
          <w:sz w:val="22"/>
          <w:szCs w:val="22"/>
        </w:rPr>
      </w:pPr>
      <w:r w:rsidRPr="00F37285">
        <w:rPr>
          <w:b/>
          <w:sz w:val="22"/>
          <w:szCs w:val="22"/>
        </w:rPr>
        <w:t>LETTERS OF RECOMMENDATION</w:t>
      </w:r>
      <w:r>
        <w:rPr>
          <w:b/>
          <w:sz w:val="22"/>
          <w:szCs w:val="22"/>
        </w:rPr>
        <w:t>:</w:t>
      </w:r>
      <w:r w:rsidRPr="00F372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NEW APPLICANTS ONLY </w:t>
      </w:r>
      <w:r w:rsidRPr="00F37285">
        <w:rPr>
          <w:b/>
          <w:sz w:val="22"/>
          <w:szCs w:val="22"/>
        </w:rPr>
        <w:t>(NOT NEEDED FOR RENEWALS)</w:t>
      </w:r>
    </w:p>
    <w:p w:rsidR="00F37285" w:rsidRPr="00F37285" w:rsidRDefault="00F37285" w:rsidP="00F37285">
      <w:pPr>
        <w:rPr>
          <w:b/>
          <w:sz w:val="22"/>
          <w:szCs w:val="22"/>
        </w:rPr>
      </w:pPr>
      <w:r w:rsidRPr="00F37285">
        <w:rPr>
          <w:b/>
          <w:sz w:val="18"/>
          <w:szCs w:val="18"/>
        </w:rPr>
        <w:t>LETTERS OF RECOMMENDATION MUST BE SIGNED BY TWO INDIVIDUALS WHO ARE EITHER: LICENSED AUCTIONEERS, ELECTED PUBLIC OFFICIALS, OR MEMBERS OF THE MASSACHUSETTS BAR</w:t>
      </w:r>
      <w:r w:rsidRPr="00F37285">
        <w:rPr>
          <w:b/>
          <w:sz w:val="22"/>
          <w:szCs w:val="22"/>
        </w:rPr>
        <w:t>.</w:t>
      </w:r>
      <w:r w:rsidR="0045537B">
        <w:rPr>
          <w:b/>
          <w:sz w:val="22"/>
          <w:szCs w:val="22"/>
        </w:rPr>
        <w:t xml:space="preserve"> (not two of the same)</w:t>
      </w:r>
    </w:p>
    <w:p w:rsidR="00F37285" w:rsidRPr="00F37285" w:rsidRDefault="00F37285" w:rsidP="00F37285">
      <w:pPr>
        <w:rPr>
          <w:sz w:val="22"/>
          <w:szCs w:val="22"/>
        </w:rPr>
      </w:pPr>
    </w:p>
    <w:p w:rsidR="00F37285" w:rsidRPr="00F37285" w:rsidRDefault="00F37285" w:rsidP="00F37285">
      <w:pPr>
        <w:rPr>
          <w:sz w:val="22"/>
          <w:szCs w:val="22"/>
        </w:rPr>
      </w:pPr>
      <w:r w:rsidRPr="00F37285">
        <w:rPr>
          <w:sz w:val="22"/>
          <w:szCs w:val="22"/>
        </w:rPr>
        <w:t>WE, THE UNDERSIGNED, RECOMMEND THE APPLICANT NAMED HEREIN, ____________________________, FOR LICENSURE AS AN AUCTIONEER IN THE COMMONWEALTH OF MASSACHUSETTS.</w:t>
      </w:r>
    </w:p>
    <w:p w:rsidR="00F37285" w:rsidRPr="00F37285" w:rsidRDefault="00F37285" w:rsidP="00F37285">
      <w:pPr>
        <w:rPr>
          <w:sz w:val="22"/>
          <w:szCs w:val="22"/>
        </w:rPr>
      </w:pPr>
    </w:p>
    <w:p w:rsidR="00F37285" w:rsidRPr="00F37285" w:rsidRDefault="00F37285" w:rsidP="00F37285">
      <w:pPr>
        <w:rPr>
          <w:sz w:val="22"/>
          <w:szCs w:val="22"/>
        </w:rPr>
      </w:pPr>
      <w:r w:rsidRPr="00F37285">
        <w:rPr>
          <w:sz w:val="22"/>
          <w:szCs w:val="22"/>
        </w:rPr>
        <w:tab/>
        <w:t xml:space="preserve">NAME </w:t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  <w:t xml:space="preserve">OFFICIAL DESIGNATION </w:t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  <w:t>PROVIDED LETTER</w:t>
      </w:r>
    </w:p>
    <w:p w:rsidR="00F37285" w:rsidRPr="00F37285" w:rsidRDefault="00F37285" w:rsidP="00F37285">
      <w:pPr>
        <w:rPr>
          <w:sz w:val="22"/>
          <w:szCs w:val="22"/>
        </w:rPr>
      </w:pPr>
    </w:p>
    <w:p w:rsidR="00F37285" w:rsidRPr="00F37285" w:rsidRDefault="00F37285" w:rsidP="00F37285">
      <w:pPr>
        <w:rPr>
          <w:sz w:val="22"/>
          <w:szCs w:val="22"/>
        </w:rPr>
      </w:pPr>
      <w:r w:rsidRPr="00F37285">
        <w:rPr>
          <w:sz w:val="22"/>
          <w:szCs w:val="22"/>
        </w:rPr>
        <w:t>____________________________</w:t>
      </w:r>
      <w:r w:rsidRPr="00F37285">
        <w:rPr>
          <w:sz w:val="22"/>
          <w:szCs w:val="22"/>
        </w:rPr>
        <w:tab/>
        <w:t>________________________________</w:t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  <w:t>_________________</w:t>
      </w:r>
    </w:p>
    <w:p w:rsidR="00F37285" w:rsidRPr="00F37285" w:rsidRDefault="00F37285" w:rsidP="00F37285">
      <w:pPr>
        <w:rPr>
          <w:sz w:val="22"/>
          <w:szCs w:val="22"/>
        </w:rPr>
      </w:pPr>
    </w:p>
    <w:p w:rsidR="00F37285" w:rsidRPr="00F37285" w:rsidRDefault="00F37285" w:rsidP="00F37285">
      <w:pPr>
        <w:rPr>
          <w:sz w:val="22"/>
          <w:szCs w:val="22"/>
        </w:rPr>
      </w:pPr>
      <w:r w:rsidRPr="00F37285">
        <w:rPr>
          <w:sz w:val="22"/>
          <w:szCs w:val="22"/>
        </w:rPr>
        <w:t>____________________________</w:t>
      </w:r>
      <w:r w:rsidRPr="00F37285">
        <w:rPr>
          <w:sz w:val="22"/>
          <w:szCs w:val="22"/>
        </w:rPr>
        <w:tab/>
        <w:t xml:space="preserve">________________________________   </w:t>
      </w:r>
      <w:r w:rsidRPr="00F37285">
        <w:rPr>
          <w:sz w:val="22"/>
          <w:szCs w:val="22"/>
        </w:rPr>
        <w:tab/>
        <w:t>_________________</w:t>
      </w:r>
    </w:p>
    <w:p w:rsidR="00F37285" w:rsidRPr="00F37285" w:rsidRDefault="00F37285" w:rsidP="00F37285">
      <w:pPr>
        <w:rPr>
          <w:sz w:val="22"/>
          <w:szCs w:val="22"/>
        </w:rPr>
      </w:pPr>
    </w:p>
    <w:p w:rsidR="00F37285" w:rsidRPr="00F37285" w:rsidRDefault="00F37285" w:rsidP="00F37285">
      <w:pPr>
        <w:rPr>
          <w:sz w:val="18"/>
          <w:szCs w:val="18"/>
        </w:rPr>
      </w:pPr>
      <w:r w:rsidRPr="00F37285">
        <w:rPr>
          <w:b/>
          <w:sz w:val="18"/>
          <w:szCs w:val="18"/>
        </w:rPr>
        <w:t>PURSUANT TO MASSACHUSETTS GENERAL LAWS CHAPTER 100A, I CERTIFY UNDER PENALTIES OF PURJURY THAT I HAVE FILED ALL STATE TAX RETURNS AND PAID ALL TAXES REQUIRED UNDER LAW, THAT I HAVE COMPLIED WITH ALL LOCAL PERMIT AND LICENSE REQUIREMENTS, AND THAT ALL STATEMENTS CONTAINED IN THIS APPLICATION, TO THE BEST OF MY KNOWLEDGE AND BELIEF, ARE TRUE</w:t>
      </w:r>
      <w:r w:rsidRPr="00F37285">
        <w:rPr>
          <w:sz w:val="18"/>
          <w:szCs w:val="18"/>
        </w:rPr>
        <w:t>.</w:t>
      </w:r>
    </w:p>
    <w:p w:rsidR="00F37285" w:rsidRPr="00F37285" w:rsidRDefault="00F37285" w:rsidP="00F37285">
      <w:pPr>
        <w:rPr>
          <w:sz w:val="22"/>
          <w:szCs w:val="22"/>
        </w:rPr>
      </w:pPr>
    </w:p>
    <w:p w:rsidR="00F37285" w:rsidRPr="00F37285" w:rsidRDefault="00F37285" w:rsidP="00F37285">
      <w:pPr>
        <w:rPr>
          <w:sz w:val="22"/>
          <w:szCs w:val="22"/>
        </w:rPr>
      </w:pPr>
    </w:p>
    <w:p w:rsidR="00F37285" w:rsidRPr="00F37285" w:rsidRDefault="00F37285" w:rsidP="00F37285">
      <w:pPr>
        <w:rPr>
          <w:sz w:val="22"/>
          <w:szCs w:val="22"/>
        </w:rPr>
      </w:pPr>
      <w:r w:rsidRPr="00F37285">
        <w:rPr>
          <w:sz w:val="22"/>
          <w:szCs w:val="22"/>
        </w:rPr>
        <w:t>__________________________________________</w:t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  <w:t>______________________</w:t>
      </w:r>
    </w:p>
    <w:p w:rsidR="00F37285" w:rsidRPr="00F37285" w:rsidRDefault="00F37285" w:rsidP="00F37285">
      <w:pPr>
        <w:rPr>
          <w:sz w:val="22"/>
          <w:szCs w:val="22"/>
        </w:rPr>
      </w:pPr>
      <w:r w:rsidRPr="00F37285">
        <w:rPr>
          <w:sz w:val="22"/>
          <w:szCs w:val="22"/>
        </w:rPr>
        <w:t xml:space="preserve">SIGNATURE OF APPLICANT </w:t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  <w:t>DATE</w:t>
      </w:r>
    </w:p>
    <w:p w:rsidR="00F37285" w:rsidRPr="00F37285" w:rsidRDefault="00F37285" w:rsidP="00F37285">
      <w:pPr>
        <w:rPr>
          <w:sz w:val="22"/>
          <w:szCs w:val="22"/>
        </w:rPr>
      </w:pPr>
    </w:p>
    <w:p w:rsidR="00F37285" w:rsidRPr="00F37285" w:rsidRDefault="00F37285" w:rsidP="00F37285">
      <w:pPr>
        <w:rPr>
          <w:b/>
          <w:sz w:val="22"/>
          <w:szCs w:val="22"/>
        </w:rPr>
      </w:pPr>
      <w:r w:rsidRPr="00F37285">
        <w:rPr>
          <w:b/>
          <w:sz w:val="22"/>
          <w:szCs w:val="22"/>
        </w:rPr>
        <w:t>IF APPLICANT IS A FIRM, PARTNERSHIP, ASSOCIATION OR CORPORATION:</w:t>
      </w:r>
    </w:p>
    <w:p w:rsidR="00F37285" w:rsidRPr="00F37285" w:rsidRDefault="00F37285" w:rsidP="00F37285">
      <w:pPr>
        <w:rPr>
          <w:sz w:val="22"/>
          <w:szCs w:val="22"/>
        </w:rPr>
      </w:pPr>
    </w:p>
    <w:p w:rsidR="00F37285" w:rsidRPr="00F37285" w:rsidRDefault="00F37285" w:rsidP="00F37285">
      <w:pPr>
        <w:rPr>
          <w:sz w:val="22"/>
          <w:szCs w:val="22"/>
        </w:rPr>
      </w:pPr>
      <w:r w:rsidRPr="00F37285">
        <w:rPr>
          <w:sz w:val="22"/>
          <w:szCs w:val="22"/>
        </w:rPr>
        <w:t>___________________________________________</w:t>
      </w:r>
      <w:r w:rsidRPr="00F37285">
        <w:rPr>
          <w:sz w:val="22"/>
          <w:szCs w:val="22"/>
        </w:rPr>
        <w:tab/>
        <w:t xml:space="preserve"> </w:t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  <w:t>_______________________</w:t>
      </w:r>
    </w:p>
    <w:p w:rsidR="00F37285" w:rsidRPr="00F37285" w:rsidRDefault="00F37285" w:rsidP="00F37285">
      <w:pPr>
        <w:rPr>
          <w:sz w:val="22"/>
          <w:szCs w:val="22"/>
        </w:rPr>
      </w:pPr>
      <w:r w:rsidRPr="00F37285">
        <w:rPr>
          <w:sz w:val="22"/>
          <w:szCs w:val="22"/>
        </w:rPr>
        <w:t>SIGNATURE OF AUTHORIZED OFFICER</w:t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</w:r>
      <w:r w:rsidRPr="00F37285">
        <w:rPr>
          <w:sz w:val="22"/>
          <w:szCs w:val="22"/>
        </w:rPr>
        <w:tab/>
        <w:t>DATE</w:t>
      </w:r>
    </w:p>
    <w:p w:rsidR="00F37285" w:rsidRPr="00F37285" w:rsidRDefault="00F37285" w:rsidP="00F37285">
      <w:pPr>
        <w:rPr>
          <w:sz w:val="22"/>
          <w:szCs w:val="22"/>
        </w:rPr>
      </w:pPr>
    </w:p>
    <w:p w:rsidR="00F37285" w:rsidRPr="00F37285" w:rsidRDefault="00F37285" w:rsidP="00F37285">
      <w:pPr>
        <w:rPr>
          <w:sz w:val="22"/>
          <w:szCs w:val="22"/>
        </w:rPr>
      </w:pPr>
    </w:p>
    <w:p w:rsidR="00F37285" w:rsidRPr="00F37285" w:rsidRDefault="00F37285" w:rsidP="00F37285">
      <w:pPr>
        <w:rPr>
          <w:sz w:val="22"/>
          <w:szCs w:val="22"/>
        </w:rPr>
      </w:pPr>
      <w:r w:rsidRPr="00F37285">
        <w:rPr>
          <w:sz w:val="22"/>
          <w:szCs w:val="22"/>
        </w:rPr>
        <w:lastRenderedPageBreak/>
        <w:t>________________________________________________________</w:t>
      </w:r>
    </w:p>
    <w:p w:rsidR="00F37285" w:rsidRPr="00F37285" w:rsidRDefault="00F37285" w:rsidP="00F37285">
      <w:pPr>
        <w:rPr>
          <w:sz w:val="22"/>
          <w:szCs w:val="22"/>
        </w:rPr>
      </w:pPr>
      <w:r w:rsidRPr="00F37285">
        <w:rPr>
          <w:sz w:val="22"/>
          <w:szCs w:val="22"/>
        </w:rPr>
        <w:t>NAME AND TITLE OF AUTHORIZED OFFICER</w:t>
      </w:r>
    </w:p>
    <w:p w:rsidR="00F37285" w:rsidRPr="00F37285" w:rsidRDefault="00F37285">
      <w:pPr>
        <w:rPr>
          <w:b/>
          <w:sz w:val="18"/>
          <w:szCs w:val="18"/>
        </w:rPr>
      </w:pPr>
    </w:p>
    <w:sectPr w:rsidR="00F37285" w:rsidRPr="00F37285" w:rsidSect="00A73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o5mZ6PLPeuCjEoFHkisBM0DWtfX7/taoolmV7YZxw6+oWwiT4X61o9DSKtdwuh5hpXlmgTEdFRURddY97uaGQ==" w:salt="LNE19RRGEI9TfxTTeR7LL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A5"/>
    <w:rsid w:val="000039C8"/>
    <w:rsid w:val="0024252A"/>
    <w:rsid w:val="003A6031"/>
    <w:rsid w:val="0045537B"/>
    <w:rsid w:val="004F3D20"/>
    <w:rsid w:val="00657A21"/>
    <w:rsid w:val="006935FE"/>
    <w:rsid w:val="00780463"/>
    <w:rsid w:val="007A7706"/>
    <w:rsid w:val="007C7C6A"/>
    <w:rsid w:val="00807BD8"/>
    <w:rsid w:val="008838D2"/>
    <w:rsid w:val="008E7685"/>
    <w:rsid w:val="00946937"/>
    <w:rsid w:val="00997B4D"/>
    <w:rsid w:val="00A34B14"/>
    <w:rsid w:val="00A71936"/>
    <w:rsid w:val="00A73BA5"/>
    <w:rsid w:val="00B52FFA"/>
    <w:rsid w:val="00B77068"/>
    <w:rsid w:val="00C86FAC"/>
    <w:rsid w:val="00CF21A9"/>
    <w:rsid w:val="00DC263E"/>
    <w:rsid w:val="00EE473C"/>
    <w:rsid w:val="00F37285"/>
    <w:rsid w:val="00F7230B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3422AB5-7AC6-4833-A92C-61890DFD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DB1AB25C</Template>
  <TotalTime>73</TotalTime>
  <Pages>2</Pages>
  <Words>690</Words>
  <Characters>3935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DavisPhillips, June (DOS)</dc:creator>
  <cp:keywords/>
  <dc:description/>
  <cp:lastModifiedBy>DavisPhillips, June (DOS)</cp:lastModifiedBy>
  <cp:revision>24</cp:revision>
  <cp:lastPrinted>2017-07-20T19:13:00Z</cp:lastPrinted>
  <dcterms:created xsi:type="dcterms:W3CDTF">2017-05-11T17:05:00Z</dcterms:created>
  <dcterms:modified xsi:type="dcterms:W3CDTF">2019-02-08T14:38:00Z</dcterms:modified>
</cp:coreProperties>
</file>