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F5" w:rsidRPr="00CB0AF5" w:rsidRDefault="00CB0AF5" w:rsidP="00CB0AF5">
      <w:pPr>
        <w:framePr w:hSpace="180" w:wrap="auto" w:vAnchor="page" w:hAnchor="page" w:x="661" w:y="253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AF5">
        <w:rPr>
          <w:rFonts w:ascii="Times New Roman" w:eastAsia="Times New Roman" w:hAnsi="Times New Roman" w:cs="Times New Roman"/>
          <w:color w:val="000080"/>
        </w:rPr>
        <w:object w:dxaOrig="144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3pt" o:ole="" filled="t" fillcolor="blue">
            <v:imagedata r:id="rId7" o:title=""/>
          </v:shape>
          <o:OLEObject Type="Embed" ProgID="Unknown" ShapeID="_x0000_i1025" DrawAspect="Content" ObjectID="_1611124077" r:id="rId8"/>
        </w:object>
      </w:r>
    </w:p>
    <w:p w:rsidR="00DC4D44" w:rsidRPr="00886B7F" w:rsidRDefault="00DC4D44" w:rsidP="00DC4D44">
      <w:pPr>
        <w:spacing w:line="240" w:lineRule="auto"/>
        <w:contextualSpacing/>
        <w:rPr>
          <w:rFonts w:ascii="Calibri" w:eastAsia="Calibri" w:hAnsi="Calibri"/>
          <w:b/>
        </w:rPr>
      </w:pPr>
      <w:r w:rsidRPr="00886B7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D248" wp14:editId="7CB7F735">
                <wp:simplePos x="0" y="0"/>
                <wp:positionH relativeFrom="margin">
                  <wp:posOffset>4884420</wp:posOffset>
                </wp:positionH>
                <wp:positionV relativeFrom="paragraph">
                  <wp:posOffset>0</wp:posOffset>
                </wp:positionV>
                <wp:extent cx="1950720" cy="8001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5B9" w:rsidRDefault="00E01026" w:rsidP="00E010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E01026" w:rsidRDefault="00E01026" w:rsidP="00E010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ISSUE DATE: _________</w:t>
                            </w:r>
                            <w:r w:rsidR="00C50283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E01026" w:rsidRDefault="00C50283" w:rsidP="00E010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ISSUED BY: ____________________</w:t>
                            </w:r>
                          </w:p>
                          <w:p w:rsidR="00E01026" w:rsidRPr="00E01026" w:rsidRDefault="00E01026" w:rsidP="00E010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8D2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6pt;margin-top:0;width:153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" fillcolor="white [3201]" strokeweight=".5pt">
                <v:textbox>
                  <w:txbxContent>
                    <w:p w:rsidR="005845B9" w:rsidRDefault="00E01026" w:rsidP="00E010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OFFICE USE ONLY</w:t>
                      </w:r>
                    </w:p>
                    <w:p w:rsidR="00E01026" w:rsidRDefault="00E01026" w:rsidP="00E010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ISSUE DATE: _________</w:t>
                      </w:r>
                      <w:r w:rsidR="00C50283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E01026" w:rsidRDefault="00C50283" w:rsidP="00E010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ISSUED BY: ____________________</w:t>
                      </w:r>
                    </w:p>
                    <w:p w:rsidR="00E01026" w:rsidRPr="00E01026" w:rsidRDefault="00E01026" w:rsidP="00E010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6B7F">
        <w:rPr>
          <w:rFonts w:ascii="Calibri" w:eastAsia="Calibri" w:hAnsi="Calibri"/>
          <w:b/>
        </w:rPr>
        <w:t>COMMONWEALTH OF MASSACHUSETTS</w:t>
      </w:r>
      <w:r w:rsidR="00F34C14" w:rsidRPr="00886B7F">
        <w:rPr>
          <w:rFonts w:ascii="Calibri" w:eastAsia="Calibri" w:hAnsi="Calibri"/>
          <w:b/>
        </w:rPr>
        <w:tab/>
      </w:r>
      <w:r w:rsidR="00F34C14" w:rsidRPr="00886B7F">
        <w:rPr>
          <w:rFonts w:ascii="Calibri" w:eastAsia="Calibri" w:hAnsi="Calibri"/>
          <w:b/>
        </w:rPr>
        <w:tab/>
      </w:r>
      <w:r w:rsidR="00F34C14" w:rsidRPr="00886B7F">
        <w:rPr>
          <w:rFonts w:ascii="Calibri" w:eastAsia="Calibri" w:hAnsi="Calibri"/>
          <w:b/>
        </w:rPr>
        <w:tab/>
      </w:r>
    </w:p>
    <w:p w:rsidR="00DC4D44" w:rsidRPr="00886B7F" w:rsidRDefault="00DC4D44" w:rsidP="00DC4D44">
      <w:pPr>
        <w:spacing w:line="240" w:lineRule="auto"/>
        <w:contextualSpacing/>
        <w:rPr>
          <w:rFonts w:ascii="Calibri" w:eastAsia="Calibri" w:hAnsi="Calibri"/>
          <w:b/>
        </w:rPr>
      </w:pPr>
      <w:r w:rsidRPr="00886B7F">
        <w:rPr>
          <w:rFonts w:ascii="Calibri" w:eastAsia="Calibri" w:hAnsi="Calibri"/>
          <w:b/>
        </w:rPr>
        <w:t>DIVISION OF STANDARDS</w:t>
      </w:r>
    </w:p>
    <w:p w:rsidR="00DC4D44" w:rsidRPr="00886B7F" w:rsidRDefault="00DC4D44" w:rsidP="00DC4D44">
      <w:pPr>
        <w:spacing w:line="240" w:lineRule="auto"/>
        <w:contextualSpacing/>
        <w:rPr>
          <w:rFonts w:ascii="Calibri" w:eastAsia="Calibri" w:hAnsi="Calibri"/>
          <w:b/>
        </w:rPr>
      </w:pPr>
      <w:r w:rsidRPr="00886B7F">
        <w:rPr>
          <w:rFonts w:ascii="Calibri" w:eastAsia="Calibri" w:hAnsi="Calibri"/>
          <w:b/>
        </w:rPr>
        <w:t>ONE ASHBURTON PLACE, RM 1115</w:t>
      </w:r>
    </w:p>
    <w:p w:rsidR="00DC4D44" w:rsidRPr="00886B7F" w:rsidRDefault="00DC4D44" w:rsidP="00DC4D44">
      <w:pPr>
        <w:spacing w:line="240" w:lineRule="auto"/>
        <w:contextualSpacing/>
        <w:rPr>
          <w:rFonts w:ascii="Calibri" w:eastAsia="Calibri" w:hAnsi="Calibri"/>
          <w:b/>
        </w:rPr>
      </w:pPr>
      <w:r w:rsidRPr="00886B7F">
        <w:rPr>
          <w:rFonts w:ascii="Calibri" w:eastAsia="Calibri" w:hAnsi="Calibri"/>
          <w:b/>
        </w:rPr>
        <w:t>BOSTON, MA 02108</w:t>
      </w:r>
    </w:p>
    <w:p w:rsidR="0038276A" w:rsidRPr="00886B7F" w:rsidRDefault="00DC4D44" w:rsidP="00DC4D44">
      <w:pPr>
        <w:spacing w:line="240" w:lineRule="auto"/>
        <w:contextualSpacing/>
        <w:rPr>
          <w:rFonts w:ascii="Calibri" w:eastAsia="Calibri" w:hAnsi="Calibri"/>
          <w:b/>
        </w:rPr>
      </w:pPr>
      <w:r w:rsidRPr="00886B7F">
        <w:rPr>
          <w:rFonts w:ascii="Calibri" w:eastAsia="Calibri" w:hAnsi="Calibri"/>
          <w:b/>
        </w:rPr>
        <w:t>PHONE: 617-727-3480</w:t>
      </w:r>
    </w:p>
    <w:p w:rsidR="0038276A" w:rsidRDefault="002E5301" w:rsidP="0038276A">
      <w:pPr>
        <w:tabs>
          <w:tab w:val="left" w:pos="8232"/>
        </w:tabs>
        <w:spacing w:line="240" w:lineRule="auto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</w:rPr>
        <w:tab/>
      </w:r>
      <w:r w:rsidR="0038276A" w:rsidRPr="0063575A">
        <w:rPr>
          <w:rFonts w:ascii="Calibri" w:eastAsia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5EB1FA" wp14:editId="26DE7E31">
                <wp:simplePos x="0" y="0"/>
                <wp:positionH relativeFrom="column">
                  <wp:posOffset>4983480</wp:posOffset>
                </wp:positionH>
                <wp:positionV relativeFrom="paragraph">
                  <wp:posOffset>8255</wp:posOffset>
                </wp:positionV>
                <wp:extent cx="167640" cy="1295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276A" w:rsidRDefault="0038276A" w:rsidP="00382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B1FA" id="Text Box 3" o:spid="_x0000_s1027" type="#_x0000_t202" style="position:absolute;margin-left:392.4pt;margin-top:.65pt;width:13.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" fillcolor="window" strokeweight=".5pt">
                <v:textbox>
                  <w:txbxContent>
                    <w:p w:rsidR="0038276A" w:rsidRDefault="0038276A" w:rsidP="0038276A"/>
                  </w:txbxContent>
                </v:textbox>
              </v:shape>
            </w:pict>
          </mc:Fallback>
        </mc:AlternateContent>
      </w:r>
      <w:r w:rsidR="0038276A" w:rsidRPr="0038276A">
        <w:rPr>
          <w:rFonts w:ascii="Calibri" w:eastAsia="Calibri" w:hAnsi="Calibri"/>
          <w:sz w:val="18"/>
          <w:szCs w:val="18"/>
        </w:rPr>
        <w:t>NEW APPLICATION</w:t>
      </w:r>
    </w:p>
    <w:p w:rsidR="0038276A" w:rsidRPr="0038276A" w:rsidRDefault="0038276A" w:rsidP="0038276A">
      <w:pPr>
        <w:tabs>
          <w:tab w:val="left" w:pos="8232"/>
        </w:tabs>
        <w:spacing w:line="240" w:lineRule="auto"/>
        <w:contextualSpacing/>
        <w:rPr>
          <w:rFonts w:ascii="Calibri" w:eastAsia="Calibri" w:hAnsi="Calibri"/>
          <w:sz w:val="18"/>
          <w:szCs w:val="18"/>
        </w:rPr>
      </w:pPr>
    </w:p>
    <w:p w:rsidR="00735BC2" w:rsidRPr="0038276A" w:rsidRDefault="0038276A" w:rsidP="002E5301">
      <w:pPr>
        <w:tabs>
          <w:tab w:val="left" w:pos="8112"/>
        </w:tabs>
        <w:spacing w:line="240" w:lineRule="auto"/>
        <w:contextualSpacing/>
        <w:rPr>
          <w:rFonts w:ascii="Calibri" w:eastAsia="Calibri" w:hAnsi="Calibri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3810</wp:posOffset>
                </wp:positionV>
                <wp:extent cx="167640" cy="1371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6A" w:rsidRDefault="00382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2.4pt;margin-top:.3pt;width:13.2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" fillcolor="white [3201]" strokeweight=".5pt">
                <v:textbox>
                  <w:txbxContent>
                    <w:p w:rsidR="0038276A" w:rsidRDefault="0038276A"/>
                  </w:txbxContent>
                </v:textbox>
              </v:shape>
            </w:pict>
          </mc:Fallback>
        </mc:AlternateContent>
      </w:r>
      <w:r w:rsidR="00C94460">
        <w:rPr>
          <w:rFonts w:ascii="Calibri" w:eastAsia="Calibri" w:hAnsi="Calibri"/>
        </w:rPr>
        <w:t xml:space="preserve">                                </w:t>
      </w:r>
      <w:r w:rsidR="00C94460" w:rsidRPr="00C94460">
        <w:rPr>
          <w:rFonts w:ascii="Calibri" w:eastAsia="Calibri" w:hAnsi="Calibri"/>
          <w:b/>
          <w:sz w:val="28"/>
          <w:szCs w:val="28"/>
        </w:rPr>
        <w:t>FEE $100.00</w:t>
      </w:r>
      <w:r>
        <w:rPr>
          <w:rFonts w:ascii="Calibri" w:eastAsia="Calibri" w:hAnsi="Calibri"/>
        </w:rPr>
        <w:tab/>
        <w:t xml:space="preserve">   </w:t>
      </w:r>
      <w:r w:rsidR="002E5301" w:rsidRPr="0038276A">
        <w:rPr>
          <w:rFonts w:ascii="Calibri" w:eastAsia="Calibri" w:hAnsi="Calibri"/>
          <w:sz w:val="18"/>
          <w:szCs w:val="18"/>
        </w:rPr>
        <w:t>RENEWAL APPLICATION</w:t>
      </w:r>
    </w:p>
    <w:p w:rsidR="00F013A5" w:rsidRDefault="0038276A" w:rsidP="00DC4D44">
      <w:pPr>
        <w:spacing w:line="240" w:lineRule="auto"/>
        <w:contextualSpacing/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 </w:t>
      </w:r>
      <w:r w:rsidRPr="0038276A">
        <w:rPr>
          <w:rFonts w:ascii="Calibri" w:eastAsia="Calibri" w:hAnsi="Calibri"/>
          <w:b/>
          <w:sz w:val="16"/>
          <w:szCs w:val="16"/>
        </w:rPr>
        <w:t xml:space="preserve">AUCTIONEER NUMBER </w:t>
      </w:r>
    </w:p>
    <w:p w:rsidR="00735BC2" w:rsidRPr="00DC4D44" w:rsidRDefault="00F013A5" w:rsidP="00DC4D44">
      <w:pPr>
        <w:spacing w:line="240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  <w:t xml:space="preserve">         </w:t>
      </w:r>
      <w:r w:rsidR="0038276A" w:rsidRPr="0038276A">
        <w:rPr>
          <w:rFonts w:ascii="Calibri" w:eastAsia="Calibri" w:hAnsi="Calibri"/>
          <w:b/>
          <w:sz w:val="16"/>
          <w:szCs w:val="16"/>
        </w:rPr>
        <w:t>AU:</w:t>
      </w:r>
      <w:r w:rsidR="0038276A">
        <w:rPr>
          <w:rFonts w:ascii="Calibri" w:eastAsia="Calibri" w:hAnsi="Calibri"/>
          <w:b/>
        </w:rPr>
        <w:t xml:space="preserve"> ______</w:t>
      </w:r>
      <w:r>
        <w:rPr>
          <w:rFonts w:ascii="Calibri" w:eastAsia="Calibri" w:hAnsi="Calibri"/>
          <w:b/>
        </w:rPr>
        <w:t>_______</w:t>
      </w:r>
    </w:p>
    <w:p w:rsidR="00E246F9" w:rsidRPr="00521371" w:rsidRDefault="00E246F9" w:rsidP="003448A9">
      <w:pPr>
        <w:spacing w:line="240" w:lineRule="auto"/>
        <w:contextualSpacing/>
        <w:jc w:val="center"/>
        <w:rPr>
          <w:rFonts w:ascii="Calibri" w:eastAsia="Calibri" w:hAnsi="Calibri"/>
          <w:b/>
          <w:color w:val="000080"/>
          <w:sz w:val="40"/>
          <w:szCs w:val="40"/>
        </w:rPr>
      </w:pPr>
      <w:r w:rsidRPr="00521371">
        <w:rPr>
          <w:rFonts w:ascii="Times New Roman" w:eastAsia="Times New Roman" w:hAnsi="Times New Roman" w:cs="Times New Roman"/>
          <w:b/>
          <w:sz w:val="40"/>
          <w:szCs w:val="40"/>
        </w:rPr>
        <w:t>Application for Auctioneer's License</w:t>
      </w:r>
    </w:p>
    <w:p w:rsidR="00E20D09" w:rsidRDefault="00CB0AF5" w:rsidP="00E246F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 w:val="18"/>
          <w:szCs w:val="18"/>
        </w:rPr>
      </w:pPr>
      <w:r w:rsidRPr="002E5301">
        <w:rPr>
          <w:b/>
          <w:sz w:val="18"/>
          <w:szCs w:val="18"/>
        </w:rPr>
        <w:t>In addition to this app</w:t>
      </w:r>
      <w:r w:rsidR="003448A9" w:rsidRPr="002E5301">
        <w:rPr>
          <w:b/>
          <w:sz w:val="18"/>
          <w:szCs w:val="18"/>
        </w:rPr>
        <w:t>lication, a</w:t>
      </w:r>
      <w:r w:rsidRPr="002E5301">
        <w:rPr>
          <w:b/>
          <w:sz w:val="18"/>
          <w:szCs w:val="18"/>
        </w:rPr>
        <w:t xml:space="preserve"> surety bond </w:t>
      </w:r>
      <w:r w:rsidR="003448A9" w:rsidRPr="002E5301">
        <w:rPr>
          <w:b/>
          <w:sz w:val="18"/>
          <w:szCs w:val="18"/>
        </w:rPr>
        <w:t xml:space="preserve">in the amount of </w:t>
      </w:r>
      <w:r w:rsidRPr="002E5301">
        <w:rPr>
          <w:b/>
          <w:sz w:val="18"/>
          <w:szCs w:val="18"/>
        </w:rPr>
        <w:t>$10,000.00 must be on file with the Division of Standards.  The original bond must accompany this application in accordance with the requiremen</w:t>
      </w:r>
      <w:r w:rsidR="003448A9" w:rsidRPr="002E5301">
        <w:rPr>
          <w:b/>
          <w:sz w:val="18"/>
          <w:szCs w:val="18"/>
        </w:rPr>
        <w:t>ts of Massachusetts General Law,</w:t>
      </w:r>
      <w:r w:rsidR="00E246F9" w:rsidRPr="002E5301">
        <w:rPr>
          <w:rFonts w:eastAsia="Times New Roman" w:cs="Times New Roman"/>
          <w:b/>
          <w:sz w:val="18"/>
          <w:szCs w:val="18"/>
        </w:rPr>
        <w:t xml:space="preserve"> Section 3 of</w:t>
      </w:r>
      <w:r w:rsidR="000B187F">
        <w:rPr>
          <w:rFonts w:eastAsia="Times New Roman" w:cs="Times New Roman"/>
          <w:b/>
          <w:sz w:val="18"/>
          <w:szCs w:val="18"/>
        </w:rPr>
        <w:t xml:space="preserve"> Chapter 100</w:t>
      </w:r>
      <w:r w:rsidR="00E246F9" w:rsidRPr="002E5301">
        <w:rPr>
          <w:rFonts w:eastAsia="Times New Roman" w:cs="Times New Roman"/>
          <w:b/>
          <w:sz w:val="18"/>
          <w:szCs w:val="18"/>
        </w:rPr>
        <w:t>.</w:t>
      </w:r>
    </w:p>
    <w:p w:rsidR="00E20D09" w:rsidRPr="00E20D09" w:rsidRDefault="00E20D09" w:rsidP="00E20D09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18"/>
          <w:szCs w:val="18"/>
        </w:rPr>
      </w:pPr>
      <w:r w:rsidRPr="00E20D09">
        <w:rPr>
          <w:rFonts w:eastAsia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form of payment accepted are: </w:t>
      </w:r>
      <w:r w:rsidR="0019442D">
        <w:rPr>
          <w:rFonts w:eastAsia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or money order</w:t>
      </w:r>
      <w:bookmarkStart w:id="0" w:name="_GoBack"/>
      <w:bookmarkEnd w:id="0"/>
      <w:r w:rsidRPr="00E20D09">
        <w:rPr>
          <w:rFonts w:eastAsia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Make check payable to the Commonwealth of Massachusetts. Please note: Cash is no longer accepted as a form of payment.</w:t>
      </w:r>
    </w:p>
    <w:p w:rsidR="00C9640F" w:rsidRPr="00C9640F" w:rsidRDefault="0019442D" w:rsidP="00E246F9">
      <w:pPr>
        <w:spacing w:before="100" w:beforeAutospacing="1" w:after="100" w:afterAutospacing="1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pict>
          <v:rect id="_x0000_i1026" style="width:0;height:1.5pt" o:hralign="center" o:hrstd="t" o:hr="t" fillcolor="#a0a0a0" stroked="f"/>
        </w:pict>
      </w:r>
      <w:r w:rsidR="00C9640F" w:rsidRPr="00C9640F">
        <w:rPr>
          <w:rFonts w:ascii="Times New Roman" w:eastAsia="Times New Roman" w:hAnsi="Times New Roman" w:cs="Times New Roman"/>
          <w:b/>
          <w:sz w:val="18"/>
          <w:szCs w:val="18"/>
        </w:rPr>
        <w:t>PLEASE PRINT</w:t>
      </w:r>
    </w:p>
    <w:p w:rsidR="00E246F9" w:rsidRPr="002E5301" w:rsidRDefault="001D3BE9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 xml:space="preserve">NAME OF APPLICANT: </w:t>
      </w:r>
      <w:r w:rsidR="00E246F9" w:rsidRPr="002E5301">
        <w:rPr>
          <w:rFonts w:ascii="Times New Roman" w:eastAsia="Times New Roman" w:hAnsi="Times New Roman" w:cs="Times New Roman"/>
        </w:rPr>
        <w:t>______________________________</w:t>
      </w:r>
      <w:r w:rsidRPr="002E5301">
        <w:rPr>
          <w:rFonts w:ascii="Times New Roman" w:eastAsia="Times New Roman" w:hAnsi="Times New Roman" w:cs="Times New Roman"/>
        </w:rPr>
        <w:t>______________________________________________</w:t>
      </w:r>
    </w:p>
    <w:p w:rsidR="00170BC6" w:rsidRPr="002E5301" w:rsidRDefault="00170BC6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LEGAL RESIDENCE: _______________________________________    CITY</w:t>
      </w:r>
      <w:r w:rsidR="00E42AB9">
        <w:rPr>
          <w:rFonts w:ascii="Times New Roman" w:eastAsia="Times New Roman" w:hAnsi="Times New Roman" w:cs="Times New Roman"/>
        </w:rPr>
        <w:t>/TOWN</w:t>
      </w:r>
      <w:r w:rsidRPr="002E5301">
        <w:rPr>
          <w:rFonts w:ascii="Times New Roman" w:eastAsia="Times New Roman" w:hAnsi="Times New Roman" w:cs="Times New Roman"/>
        </w:rPr>
        <w:t xml:space="preserve">: </w:t>
      </w:r>
      <w:r w:rsidR="00E42AB9">
        <w:rPr>
          <w:rFonts w:ascii="Times New Roman" w:eastAsia="Times New Roman" w:hAnsi="Times New Roman" w:cs="Times New Roman"/>
        </w:rPr>
        <w:t>_________________________</w:t>
      </w:r>
    </w:p>
    <w:p w:rsidR="00E246F9" w:rsidRPr="002E5301" w:rsidRDefault="00170BC6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STATE: _____________ ZIP CODE: ___________</w:t>
      </w:r>
    </w:p>
    <w:p w:rsidR="00E246F9" w:rsidRPr="002E5301" w:rsidRDefault="00170BC6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 xml:space="preserve">MAILING ADDRESS: </w:t>
      </w:r>
      <w:r w:rsidR="00C346F6" w:rsidRPr="002E5301">
        <w:rPr>
          <w:rFonts w:ascii="Times New Roman" w:eastAsia="Times New Roman" w:hAnsi="Times New Roman" w:cs="Times New Roman"/>
        </w:rPr>
        <w:t xml:space="preserve"> _</w:t>
      </w:r>
      <w:r w:rsidR="00E246F9" w:rsidRPr="002E5301">
        <w:rPr>
          <w:rFonts w:ascii="Times New Roman" w:eastAsia="Times New Roman" w:hAnsi="Times New Roman" w:cs="Times New Roman"/>
        </w:rPr>
        <w:t>____________________________</w:t>
      </w:r>
      <w:r w:rsidRPr="002E5301">
        <w:rPr>
          <w:rFonts w:ascii="Times New Roman" w:eastAsia="Times New Roman" w:hAnsi="Times New Roman" w:cs="Times New Roman"/>
        </w:rPr>
        <w:t>__________ CITY</w:t>
      </w:r>
      <w:r w:rsidR="00E42AB9">
        <w:rPr>
          <w:rFonts w:ascii="Times New Roman" w:eastAsia="Times New Roman" w:hAnsi="Times New Roman" w:cs="Times New Roman"/>
        </w:rPr>
        <w:t>/TOWN</w:t>
      </w:r>
      <w:r w:rsidRPr="002E5301">
        <w:rPr>
          <w:rFonts w:ascii="Times New Roman" w:eastAsia="Times New Roman" w:hAnsi="Times New Roman" w:cs="Times New Roman"/>
        </w:rPr>
        <w:t>: _</w:t>
      </w:r>
      <w:r w:rsidR="00E42AB9">
        <w:rPr>
          <w:rFonts w:ascii="Times New Roman" w:eastAsia="Times New Roman" w:hAnsi="Times New Roman" w:cs="Times New Roman"/>
        </w:rPr>
        <w:t>_________________________</w:t>
      </w:r>
    </w:p>
    <w:p w:rsidR="00170BC6" w:rsidRPr="002E5301" w:rsidRDefault="00170BC6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STATE: _____________ ZIP CODE: ____________</w:t>
      </w:r>
    </w:p>
    <w:p w:rsidR="006C24BD" w:rsidRPr="002E5301" w:rsidRDefault="00D237B8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SOCIAL SECURITY NUMBER: _______</w:t>
      </w:r>
      <w:r w:rsidR="00C346F6" w:rsidRPr="002E5301">
        <w:rPr>
          <w:rFonts w:ascii="Times New Roman" w:eastAsia="Times New Roman" w:hAnsi="Times New Roman" w:cs="Times New Roman"/>
        </w:rPr>
        <w:t>_</w:t>
      </w:r>
      <w:r w:rsidR="006C24BD" w:rsidRPr="002E5301">
        <w:rPr>
          <w:rFonts w:ascii="Times New Roman" w:eastAsia="Times New Roman" w:hAnsi="Times New Roman" w:cs="Times New Roman"/>
        </w:rPr>
        <w:t xml:space="preserve">_____________ FEDERAL ID NUMBER: </w:t>
      </w:r>
      <w:r w:rsidR="005E0089">
        <w:rPr>
          <w:rFonts w:ascii="Times New Roman" w:eastAsia="Times New Roman" w:hAnsi="Times New Roman" w:cs="Times New Roman"/>
        </w:rPr>
        <w:t>__________________________</w:t>
      </w:r>
    </w:p>
    <w:p w:rsidR="006C24BD" w:rsidRPr="002E5301" w:rsidRDefault="00170BC6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lastRenderedPageBreak/>
        <w:t>DATE OF BIRTH</w:t>
      </w:r>
      <w:r w:rsidR="006C24BD" w:rsidRPr="002E5301">
        <w:rPr>
          <w:rFonts w:ascii="Times New Roman" w:eastAsia="Times New Roman" w:hAnsi="Times New Roman" w:cs="Times New Roman"/>
        </w:rPr>
        <w:t xml:space="preserve">: ____________________________ EMAIL ADDRESS: ____________________________________ </w:t>
      </w:r>
    </w:p>
    <w:p w:rsidR="00E246F9" w:rsidRPr="002E5301" w:rsidRDefault="006C24BD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PHONE NUMBER: _______________________________ CELL PHONE: ____________________________________</w:t>
      </w:r>
    </w:p>
    <w:p w:rsidR="00D237B8" w:rsidRPr="002E5301" w:rsidRDefault="00D237B8" w:rsidP="00D237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  <w:b/>
        </w:rPr>
        <w:t>IF APPLICANT IS A FIRM, PARTNERSHIP, ASSOCIATION OR CORPORATION THE FOLLOWING MUST BE COMPLETED</w:t>
      </w:r>
      <w:r w:rsidRPr="002E5301">
        <w:rPr>
          <w:rFonts w:ascii="Times New Roman" w:eastAsia="Times New Roman" w:hAnsi="Times New Roman" w:cs="Times New Roman"/>
        </w:rPr>
        <w:t>:</w:t>
      </w:r>
    </w:p>
    <w:p w:rsidR="00E246F9" w:rsidRPr="002E5301" w:rsidRDefault="00D237B8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 xml:space="preserve">NAME OF BUSINESS ENTITY:  </w:t>
      </w:r>
      <w:r w:rsidR="006C24BD" w:rsidRPr="002E5301">
        <w:rPr>
          <w:rFonts w:ascii="Times New Roman" w:eastAsia="Times New Roman" w:hAnsi="Times New Roman" w:cs="Times New Roman"/>
        </w:rPr>
        <w:t>_</w:t>
      </w:r>
      <w:r w:rsidRPr="002E5301">
        <w:rPr>
          <w:rFonts w:ascii="Times New Roman" w:eastAsia="Times New Roman" w:hAnsi="Times New Roman" w:cs="Times New Roman"/>
        </w:rPr>
        <w:t>______________</w:t>
      </w:r>
      <w:r w:rsidR="00C346F6" w:rsidRPr="002E5301">
        <w:rPr>
          <w:rFonts w:ascii="Times New Roman" w:eastAsia="Times New Roman" w:hAnsi="Times New Roman" w:cs="Times New Roman"/>
        </w:rPr>
        <w:t>_</w:t>
      </w:r>
      <w:r w:rsidR="00E246F9" w:rsidRPr="002E5301">
        <w:rPr>
          <w:rFonts w:ascii="Times New Roman" w:eastAsia="Times New Roman" w:hAnsi="Times New Roman" w:cs="Times New Roman"/>
        </w:rPr>
        <w:t>______________________</w:t>
      </w:r>
      <w:r w:rsidR="005E0089">
        <w:rPr>
          <w:rFonts w:ascii="Times New Roman" w:eastAsia="Times New Roman" w:hAnsi="Times New Roman" w:cs="Times New Roman"/>
        </w:rPr>
        <w:t>_______________________________</w:t>
      </w:r>
    </w:p>
    <w:p w:rsidR="006C24BD" w:rsidRPr="002E5301" w:rsidRDefault="006C24BD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NAME: ___________</w:t>
      </w:r>
      <w:r w:rsidR="00E42AB9">
        <w:rPr>
          <w:rFonts w:ascii="Times New Roman" w:eastAsia="Times New Roman" w:hAnsi="Times New Roman" w:cs="Times New Roman"/>
        </w:rPr>
        <w:t>____________________________</w:t>
      </w:r>
      <w:r w:rsidRPr="002E5301">
        <w:rPr>
          <w:rFonts w:ascii="Times New Roman" w:eastAsia="Times New Roman" w:hAnsi="Times New Roman" w:cs="Times New Roman"/>
        </w:rPr>
        <w:t xml:space="preserve"> ADDRESS: _____________________________________</w:t>
      </w:r>
      <w:r w:rsidR="00E42AB9">
        <w:rPr>
          <w:rFonts w:ascii="Times New Roman" w:eastAsia="Times New Roman" w:hAnsi="Times New Roman" w:cs="Times New Roman"/>
        </w:rPr>
        <w:t>___</w:t>
      </w:r>
    </w:p>
    <w:p w:rsidR="006C24BD" w:rsidRPr="002E5301" w:rsidRDefault="006C24BD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NAME: ___________</w:t>
      </w:r>
      <w:r w:rsidR="00E42AB9">
        <w:rPr>
          <w:rFonts w:ascii="Times New Roman" w:eastAsia="Times New Roman" w:hAnsi="Times New Roman" w:cs="Times New Roman"/>
        </w:rPr>
        <w:t>____________________________</w:t>
      </w:r>
      <w:r w:rsidRPr="002E5301">
        <w:rPr>
          <w:rFonts w:ascii="Times New Roman" w:eastAsia="Times New Roman" w:hAnsi="Times New Roman" w:cs="Times New Roman"/>
        </w:rPr>
        <w:t xml:space="preserve"> ADDRESS: _____________________________________</w:t>
      </w:r>
      <w:r w:rsidR="00E42AB9">
        <w:rPr>
          <w:rFonts w:ascii="Times New Roman" w:eastAsia="Times New Roman" w:hAnsi="Times New Roman" w:cs="Times New Roman"/>
        </w:rPr>
        <w:t>___</w:t>
      </w:r>
    </w:p>
    <w:p w:rsidR="006C24BD" w:rsidRPr="002E5301" w:rsidRDefault="006C24BD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NAME: ___________</w:t>
      </w:r>
      <w:r w:rsidR="00E42AB9">
        <w:rPr>
          <w:rFonts w:ascii="Times New Roman" w:eastAsia="Times New Roman" w:hAnsi="Times New Roman" w:cs="Times New Roman"/>
        </w:rPr>
        <w:t>____________________________</w:t>
      </w:r>
      <w:r w:rsidRPr="002E5301">
        <w:rPr>
          <w:rFonts w:ascii="Times New Roman" w:eastAsia="Times New Roman" w:hAnsi="Times New Roman" w:cs="Times New Roman"/>
        </w:rPr>
        <w:t xml:space="preserve"> ADDRESS: _____________________________________</w:t>
      </w:r>
      <w:r w:rsidR="00E42AB9">
        <w:rPr>
          <w:rFonts w:ascii="Times New Roman" w:eastAsia="Times New Roman" w:hAnsi="Times New Roman" w:cs="Times New Roman"/>
        </w:rPr>
        <w:t>___</w:t>
      </w:r>
    </w:p>
    <w:p w:rsidR="00184877" w:rsidRPr="002E5301" w:rsidRDefault="006C24BD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THE NAMES AND RESIDENCES OF OTHER PERSONS HAVING A DIRECT OR INDIRECT FINANCIAL</w:t>
      </w:r>
      <w:r w:rsidR="00184877" w:rsidRPr="002E5301">
        <w:rPr>
          <w:rFonts w:ascii="Times New Roman" w:eastAsia="Times New Roman" w:hAnsi="Times New Roman" w:cs="Times New Roman"/>
          <w:b/>
        </w:rPr>
        <w:t xml:space="preserve"> INTEREST IN THE BUSINESS TO BE CONDUCTED BY ME UNDER THIS LICENSE ARE AS FOLLOWS:</w:t>
      </w:r>
    </w:p>
    <w:p w:rsidR="00184877" w:rsidRPr="002E5301" w:rsidRDefault="00E246F9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 xml:space="preserve"> </w:t>
      </w:r>
      <w:r w:rsidR="00184877" w:rsidRPr="002E5301">
        <w:rPr>
          <w:rFonts w:ascii="Times New Roman" w:eastAsia="Times New Roman" w:hAnsi="Times New Roman" w:cs="Times New Roman"/>
        </w:rPr>
        <w:t>NAME: ___________</w:t>
      </w:r>
      <w:r w:rsidR="00E42AB9">
        <w:rPr>
          <w:rFonts w:ascii="Times New Roman" w:eastAsia="Times New Roman" w:hAnsi="Times New Roman" w:cs="Times New Roman"/>
        </w:rPr>
        <w:t>____________________________</w:t>
      </w:r>
      <w:r w:rsidR="00184877" w:rsidRPr="002E5301">
        <w:rPr>
          <w:rFonts w:ascii="Times New Roman" w:eastAsia="Times New Roman" w:hAnsi="Times New Roman" w:cs="Times New Roman"/>
        </w:rPr>
        <w:t xml:space="preserve"> ADDRESS: _____</w:t>
      </w:r>
      <w:r w:rsidR="005E0089">
        <w:rPr>
          <w:rFonts w:ascii="Times New Roman" w:eastAsia="Times New Roman" w:hAnsi="Times New Roman" w:cs="Times New Roman"/>
        </w:rPr>
        <w:t>_______________________________</w:t>
      </w:r>
      <w:r w:rsidR="00E42AB9">
        <w:rPr>
          <w:rFonts w:ascii="Times New Roman" w:eastAsia="Times New Roman" w:hAnsi="Times New Roman" w:cs="Times New Roman"/>
        </w:rPr>
        <w:t>___</w:t>
      </w:r>
    </w:p>
    <w:p w:rsidR="00184877" w:rsidRPr="002E5301" w:rsidRDefault="00184877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NAME: _______________</w:t>
      </w:r>
      <w:r w:rsidR="00E42AB9">
        <w:rPr>
          <w:rFonts w:ascii="Times New Roman" w:eastAsia="Times New Roman" w:hAnsi="Times New Roman" w:cs="Times New Roman"/>
        </w:rPr>
        <w:t>_________________________</w:t>
      </w:r>
      <w:r w:rsidRPr="002E5301">
        <w:rPr>
          <w:rFonts w:ascii="Times New Roman" w:eastAsia="Times New Roman" w:hAnsi="Times New Roman" w:cs="Times New Roman"/>
        </w:rPr>
        <w:t>ADDRESS: _____________________________________</w:t>
      </w:r>
      <w:r w:rsidR="00E42AB9">
        <w:rPr>
          <w:rFonts w:ascii="Times New Roman" w:eastAsia="Times New Roman" w:hAnsi="Times New Roman" w:cs="Times New Roman"/>
        </w:rPr>
        <w:t>__</w:t>
      </w:r>
    </w:p>
    <w:p w:rsidR="002E5301" w:rsidRPr="00C94460" w:rsidRDefault="002E5301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NAME: ____________</w:t>
      </w:r>
      <w:r w:rsidR="00E42AB9">
        <w:rPr>
          <w:rFonts w:ascii="Times New Roman" w:eastAsia="Times New Roman" w:hAnsi="Times New Roman" w:cs="Times New Roman"/>
        </w:rPr>
        <w:t>____________________________</w:t>
      </w:r>
      <w:r w:rsidRPr="002E5301">
        <w:rPr>
          <w:rFonts w:ascii="Times New Roman" w:eastAsia="Times New Roman" w:hAnsi="Times New Roman" w:cs="Times New Roman"/>
        </w:rPr>
        <w:t>ADDRESS: _____________________________________</w:t>
      </w:r>
      <w:r w:rsidR="00E42AB9">
        <w:rPr>
          <w:rFonts w:ascii="Times New Roman" w:eastAsia="Times New Roman" w:hAnsi="Times New Roman" w:cs="Times New Roman"/>
        </w:rPr>
        <w:t>__</w:t>
      </w:r>
    </w:p>
    <w:p w:rsidR="00184877" w:rsidRPr="002E5301" w:rsidRDefault="00184877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HAVE YOU EVER BEEN CHARGED WITH, INDICTED FOR OR CONVICTED OF ANY FRAUDULENT OR ILLEGAL ACT IN ANY TRANSACTIONS OF ANY KIND? IF YES, GIVE DETAILS BELOW:</w:t>
      </w:r>
    </w:p>
    <w:p w:rsidR="00184877" w:rsidRPr="002E5301" w:rsidRDefault="00184877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lastRenderedPageBreak/>
        <w:t>________________________________________________________________________________________</w:t>
      </w:r>
      <w:r w:rsidR="002E5301">
        <w:rPr>
          <w:rFonts w:ascii="Times New Roman" w:eastAsia="Times New Roman" w:hAnsi="Times New Roman" w:cs="Times New Roman"/>
          <w:b/>
        </w:rPr>
        <w:t>__________</w:t>
      </w:r>
    </w:p>
    <w:p w:rsidR="00184877" w:rsidRPr="002E5301" w:rsidRDefault="00184877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</w:t>
      </w:r>
      <w:r w:rsidR="002E5301">
        <w:rPr>
          <w:rFonts w:ascii="Times New Roman" w:eastAsia="Times New Roman" w:hAnsi="Times New Roman" w:cs="Times New Roman"/>
          <w:b/>
        </w:rPr>
        <w:t>____</w:t>
      </w:r>
    </w:p>
    <w:p w:rsidR="00184877" w:rsidRPr="002E5301" w:rsidRDefault="00184877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</w:t>
      </w:r>
      <w:r w:rsidR="002E5301">
        <w:rPr>
          <w:rFonts w:ascii="Times New Roman" w:eastAsia="Times New Roman" w:hAnsi="Times New Roman" w:cs="Times New Roman"/>
          <w:b/>
        </w:rPr>
        <w:t>__________</w:t>
      </w:r>
    </w:p>
    <w:p w:rsidR="00184877" w:rsidRPr="002E5301" w:rsidRDefault="00184877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HAVE YOU EVER BEEN OR ARE YOU NOW A PARTY IN ANY PROCEEDINGS PENDING IN ANY COURT INVOLVING FRAUD, DECEIT OR MISREPRESENTATION? IF YES, PLEASE GIVE DETAILS BELOW.</w:t>
      </w:r>
    </w:p>
    <w:p w:rsidR="00184877" w:rsidRPr="002E5301" w:rsidRDefault="00184877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:rsidR="00184877" w:rsidRPr="002E5301" w:rsidRDefault="00184877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:rsidR="00184877" w:rsidRPr="002E5301" w:rsidRDefault="00184877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:rsidR="00184877" w:rsidRPr="002E5301" w:rsidRDefault="00184877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LETTERS OF RECOMMENDATION (NOT NEEDED FOR RENEWALS)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 xml:space="preserve">LETTERS OF RECOMMENDATION MUST BE SIGNED BY TWO INDIVIDUALS WHO ARE EITHER: </w:t>
      </w:r>
      <w:r w:rsidR="00735BC2" w:rsidRPr="002E5301">
        <w:rPr>
          <w:rFonts w:ascii="Times New Roman" w:eastAsia="Times New Roman" w:hAnsi="Times New Roman" w:cs="Times New Roman"/>
          <w:b/>
        </w:rPr>
        <w:t>LICENSED</w:t>
      </w:r>
      <w:r w:rsidRPr="002E5301">
        <w:rPr>
          <w:rFonts w:ascii="Times New Roman" w:eastAsia="Times New Roman" w:hAnsi="Times New Roman" w:cs="Times New Roman"/>
          <w:b/>
        </w:rPr>
        <w:t xml:space="preserve"> </w:t>
      </w:r>
      <w:r w:rsidR="00735BC2" w:rsidRPr="002E5301">
        <w:rPr>
          <w:rFonts w:ascii="Times New Roman" w:eastAsia="Times New Roman" w:hAnsi="Times New Roman" w:cs="Times New Roman"/>
          <w:b/>
        </w:rPr>
        <w:t>AUCTIONEERS, ELECTED PUBLIC OFFICIALS</w:t>
      </w:r>
      <w:r w:rsidRPr="002E5301">
        <w:rPr>
          <w:rFonts w:ascii="Times New Roman" w:eastAsia="Times New Roman" w:hAnsi="Times New Roman" w:cs="Times New Roman"/>
          <w:b/>
        </w:rPr>
        <w:t>, OR MEMBER</w:t>
      </w:r>
      <w:r w:rsidR="00735BC2" w:rsidRPr="002E5301">
        <w:rPr>
          <w:rFonts w:ascii="Times New Roman" w:eastAsia="Times New Roman" w:hAnsi="Times New Roman" w:cs="Times New Roman"/>
          <w:b/>
        </w:rPr>
        <w:t>S</w:t>
      </w:r>
      <w:r w:rsidRPr="002E5301">
        <w:rPr>
          <w:rFonts w:ascii="Times New Roman" w:eastAsia="Times New Roman" w:hAnsi="Times New Roman" w:cs="Times New Roman"/>
          <w:b/>
        </w:rPr>
        <w:t xml:space="preserve"> OF THE MASSACHUSETTS BAR.</w:t>
      </w:r>
      <w:r w:rsidR="00F03AF2">
        <w:rPr>
          <w:rFonts w:ascii="Times New Roman" w:eastAsia="Times New Roman" w:hAnsi="Times New Roman" w:cs="Times New Roman"/>
          <w:b/>
        </w:rPr>
        <w:t xml:space="preserve"> (</w:t>
      </w:r>
      <w:r w:rsidR="00E20D09">
        <w:rPr>
          <w:rFonts w:ascii="Times New Roman" w:eastAsia="Times New Roman" w:hAnsi="Times New Roman" w:cs="Times New Roman"/>
          <w:b/>
        </w:rPr>
        <w:t>Not</w:t>
      </w:r>
      <w:r w:rsidR="00F03AF2">
        <w:rPr>
          <w:rFonts w:ascii="Times New Roman" w:eastAsia="Times New Roman" w:hAnsi="Times New Roman" w:cs="Times New Roman"/>
          <w:b/>
        </w:rPr>
        <w:t xml:space="preserve"> two of the same)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WE, THE UNDERSIGNED, RECOMMEND THE APPLICANT NAMED HEREIN, __</w:t>
      </w:r>
      <w:r w:rsidR="00E03D35">
        <w:rPr>
          <w:rFonts w:ascii="Times New Roman" w:eastAsia="Times New Roman" w:hAnsi="Times New Roman" w:cs="Times New Roman"/>
        </w:rPr>
        <w:t>__________________________</w:t>
      </w:r>
      <w:r w:rsidRPr="002E5301">
        <w:rPr>
          <w:rFonts w:ascii="Times New Roman" w:eastAsia="Times New Roman" w:hAnsi="Times New Roman" w:cs="Times New Roman"/>
        </w:rPr>
        <w:t xml:space="preserve">, FOR </w:t>
      </w:r>
      <w:r w:rsidR="00735BC2" w:rsidRPr="002E5301">
        <w:rPr>
          <w:rFonts w:ascii="Times New Roman" w:eastAsia="Times New Roman" w:hAnsi="Times New Roman" w:cs="Times New Roman"/>
        </w:rPr>
        <w:t>LICENSURE AS AN AUCTIONEER IN</w:t>
      </w:r>
      <w:r w:rsidRPr="002E5301">
        <w:rPr>
          <w:rFonts w:ascii="Times New Roman" w:eastAsia="Times New Roman" w:hAnsi="Times New Roman" w:cs="Times New Roman"/>
        </w:rPr>
        <w:t xml:space="preserve"> THE COMMONWEALTH OF MASSACHUSETTS.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ab/>
        <w:t xml:space="preserve">NAME </w:t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  <w:t xml:space="preserve">OFFICIAL DESIGNATION </w:t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  <w:t>PROVIDED LETTER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</w:t>
      </w:r>
      <w:r w:rsidR="00E03D35">
        <w:rPr>
          <w:rFonts w:ascii="Times New Roman" w:eastAsia="Times New Roman" w:hAnsi="Times New Roman" w:cs="Times New Roman"/>
        </w:rPr>
        <w:t>______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="002405DB">
        <w:rPr>
          <w:rFonts w:ascii="Times New Roman" w:eastAsia="Times New Roman" w:hAnsi="Times New Roman" w:cs="Times New Roman"/>
        </w:rPr>
        <w:t>___________</w:t>
      </w:r>
      <w:r w:rsidRPr="002E5301">
        <w:rPr>
          <w:rFonts w:ascii="Times New Roman" w:eastAsia="Times New Roman" w:hAnsi="Times New Roman" w:cs="Times New Roman"/>
        </w:rPr>
        <w:tab/>
        <w:t>__</w:t>
      </w:r>
      <w:r w:rsidR="00E03D35">
        <w:rPr>
          <w:rFonts w:ascii="Times New Roman" w:eastAsia="Times New Roman" w:hAnsi="Times New Roman" w:cs="Times New Roman"/>
        </w:rPr>
        <w:t>_______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="002405DB">
        <w:rPr>
          <w:rFonts w:ascii="Times New Roman" w:eastAsia="Times New Roman" w:hAnsi="Times New Roman" w:cs="Times New Roman"/>
        </w:rPr>
        <w:t>__________</w:t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  <w:t>____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Pr="002E5301">
        <w:rPr>
          <w:rFonts w:ascii="Times New Roman" w:eastAsia="Times New Roman" w:hAnsi="Times New Roman" w:cs="Times New Roman"/>
        </w:rPr>
        <w:t>_____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lastRenderedPageBreak/>
        <w:t>__</w:t>
      </w:r>
      <w:r w:rsidR="00E03D35">
        <w:rPr>
          <w:rFonts w:ascii="Times New Roman" w:eastAsia="Times New Roman" w:hAnsi="Times New Roman" w:cs="Times New Roman"/>
        </w:rPr>
        <w:t>_____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="00E03D35">
        <w:rPr>
          <w:rFonts w:ascii="Times New Roman" w:eastAsia="Times New Roman" w:hAnsi="Times New Roman" w:cs="Times New Roman"/>
        </w:rPr>
        <w:t>__________</w:t>
      </w:r>
      <w:r w:rsidRPr="002E5301">
        <w:rPr>
          <w:rFonts w:ascii="Times New Roman" w:eastAsia="Times New Roman" w:hAnsi="Times New Roman" w:cs="Times New Roman"/>
        </w:rPr>
        <w:tab/>
        <w:t>_____</w:t>
      </w:r>
      <w:r w:rsidR="00E03D35">
        <w:rPr>
          <w:rFonts w:ascii="Times New Roman" w:eastAsia="Times New Roman" w:hAnsi="Times New Roman" w:cs="Times New Roman"/>
        </w:rPr>
        <w:t>___</w:t>
      </w:r>
      <w:r w:rsidR="002405DB">
        <w:rPr>
          <w:rFonts w:ascii="Times New Roman" w:eastAsia="Times New Roman" w:hAnsi="Times New Roman" w:cs="Times New Roman"/>
        </w:rPr>
        <w:t>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="002405DB">
        <w:rPr>
          <w:rFonts w:ascii="Times New Roman" w:eastAsia="Times New Roman" w:hAnsi="Times New Roman" w:cs="Times New Roman"/>
        </w:rPr>
        <w:t xml:space="preserve">__________ </w:t>
      </w:r>
      <w:r w:rsidR="002405DB">
        <w:rPr>
          <w:rFonts w:ascii="Times New Roman" w:eastAsia="Times New Roman" w:hAnsi="Times New Roman" w:cs="Times New Roman"/>
        </w:rPr>
        <w:tab/>
      </w:r>
      <w:r w:rsidR="00E03D35">
        <w:rPr>
          <w:rFonts w:ascii="Times New Roman" w:eastAsia="Times New Roman" w:hAnsi="Times New Roman" w:cs="Times New Roman"/>
        </w:rPr>
        <w:t xml:space="preserve">   </w:t>
      </w:r>
      <w:r w:rsidR="00E03D35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>____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="002405DB">
        <w:rPr>
          <w:rFonts w:ascii="Times New Roman" w:eastAsia="Times New Roman" w:hAnsi="Times New Roman" w:cs="Times New Roman"/>
        </w:rPr>
        <w:t>_____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  <w:b/>
        </w:rPr>
        <w:t>PURSUANT TO MASSACHUSETTS GENERAL LAWS CHAPTER 100A, I CERTIFY UNDER PENALTIES OF PURJURY THAT I HAVE FILED ALL STATE TAX RETURNS AND PAID ALL TAXES REQUIRED UNDER LAW, THAT I HAVE COMPLIED WITH ALL LOCAL PERMIT AND LICENSE REQUIREMENTS, AND THAT ALL STATEMENTS CONTAINED IN THIS APPLICATION, TO THE BEST OF MY KNOWLEDGE AND BELIEF, ARE TRUE</w:t>
      </w:r>
      <w:r w:rsidRPr="002E5301">
        <w:rPr>
          <w:rFonts w:ascii="Times New Roman" w:eastAsia="Times New Roman" w:hAnsi="Times New Roman" w:cs="Times New Roman"/>
        </w:rPr>
        <w:t>.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</w:t>
      </w:r>
      <w:r w:rsidR="003537A2">
        <w:rPr>
          <w:rFonts w:ascii="Times New Roman" w:eastAsia="Times New Roman" w:hAnsi="Times New Roman" w:cs="Times New Roman"/>
        </w:rPr>
        <w:t>__________________________</w:t>
      </w:r>
      <w:r w:rsidR="003537A2">
        <w:rPr>
          <w:rFonts w:ascii="Times New Roman" w:eastAsia="Times New Roman" w:hAnsi="Times New Roman" w:cs="Times New Roman"/>
        </w:rPr>
        <w:tab/>
      </w:r>
      <w:r w:rsidR="003537A2">
        <w:rPr>
          <w:rFonts w:ascii="Times New Roman" w:eastAsia="Times New Roman" w:hAnsi="Times New Roman" w:cs="Times New Roman"/>
        </w:rPr>
        <w:tab/>
      </w:r>
      <w:r w:rsidR="003537A2">
        <w:rPr>
          <w:rFonts w:ascii="Times New Roman" w:eastAsia="Times New Roman" w:hAnsi="Times New Roman" w:cs="Times New Roman"/>
        </w:rPr>
        <w:tab/>
      </w:r>
      <w:r w:rsidR="003537A2">
        <w:rPr>
          <w:rFonts w:ascii="Times New Roman" w:eastAsia="Times New Roman" w:hAnsi="Times New Roman" w:cs="Times New Roman"/>
        </w:rPr>
        <w:tab/>
      </w:r>
      <w:r w:rsidR="003537A2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>______________________</w:t>
      </w:r>
    </w:p>
    <w:p w:rsidR="00735BC2" w:rsidRPr="002E5301" w:rsidRDefault="003537A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089">
        <w:rPr>
          <w:rFonts w:ascii="Times New Roman" w:eastAsia="Times New Roman" w:hAnsi="Times New Roman" w:cs="Times New Roman"/>
          <w:b/>
        </w:rPr>
        <w:t>SIGNATURE OF APPLICANT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35BC2" w:rsidRPr="005E0089">
        <w:rPr>
          <w:rFonts w:ascii="Times New Roman" w:eastAsia="Times New Roman" w:hAnsi="Times New Roman" w:cs="Times New Roman"/>
          <w:b/>
        </w:rPr>
        <w:t>DATE</w:t>
      </w: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IF APPLICANT IS A FIRM, PARTNERSHIP, ASSOCIATION OR CORPORATION:</w:t>
      </w: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___________________________________________</w:t>
      </w:r>
      <w:r w:rsidRPr="002E5301">
        <w:rPr>
          <w:rFonts w:ascii="Times New Roman" w:eastAsia="Times New Roman" w:hAnsi="Times New Roman" w:cs="Times New Roman"/>
        </w:rPr>
        <w:tab/>
        <w:t xml:space="preserve"> </w:t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="003537A2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>_______________________</w:t>
      </w: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089">
        <w:rPr>
          <w:rFonts w:ascii="Times New Roman" w:eastAsia="Times New Roman" w:hAnsi="Times New Roman" w:cs="Times New Roman"/>
          <w:b/>
        </w:rPr>
        <w:t>SIGNATURE OF AUTHORIZED OFFICER</w:t>
      </w:r>
      <w:r w:rsidRPr="005E0089">
        <w:rPr>
          <w:rFonts w:ascii="Times New Roman" w:eastAsia="Times New Roman" w:hAnsi="Times New Roman" w:cs="Times New Roman"/>
          <w:b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5E0089">
        <w:rPr>
          <w:rFonts w:ascii="Times New Roman" w:eastAsia="Times New Roman" w:hAnsi="Times New Roman" w:cs="Times New Roman"/>
          <w:b/>
        </w:rPr>
        <w:t>DATE</w:t>
      </w: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________________________________________________________</w:t>
      </w:r>
    </w:p>
    <w:p w:rsidR="00735BC2" w:rsidRPr="005E0089" w:rsidRDefault="00735BC2" w:rsidP="00330E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0089">
        <w:rPr>
          <w:rFonts w:ascii="Times New Roman" w:eastAsia="Times New Roman" w:hAnsi="Times New Roman" w:cs="Times New Roman"/>
          <w:b/>
        </w:rPr>
        <w:t>NAME AND TITLE OF AUTHORIZED OFFICER</w:t>
      </w:r>
    </w:p>
    <w:sectPr w:rsidR="00735BC2" w:rsidRPr="005E0089" w:rsidSect="00E01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F9" w:rsidRDefault="00E246F9" w:rsidP="00E246F9">
      <w:pPr>
        <w:spacing w:after="0" w:line="240" w:lineRule="auto"/>
      </w:pPr>
      <w:r>
        <w:separator/>
      </w:r>
    </w:p>
  </w:endnote>
  <w:endnote w:type="continuationSeparator" w:id="0">
    <w:p w:rsidR="00E246F9" w:rsidRDefault="00E246F9" w:rsidP="00E2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F9" w:rsidRDefault="00E246F9" w:rsidP="00E246F9">
      <w:pPr>
        <w:spacing w:after="0" w:line="240" w:lineRule="auto"/>
      </w:pPr>
      <w:r>
        <w:separator/>
      </w:r>
    </w:p>
  </w:footnote>
  <w:footnote w:type="continuationSeparator" w:id="0">
    <w:p w:rsidR="00E246F9" w:rsidRDefault="00E246F9" w:rsidP="00E24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5l5JoVciUcEKNfLBz8JvgSPUHiNd+8iT7XQJ1Q/VyNnAj4rW6PeKefSGA5Vm7aImgTjtVQiJGZ5wp8aRbzk0A==" w:salt="0vokMluEwOcgg/TgTE6Bg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9"/>
    <w:rsid w:val="000B187F"/>
    <w:rsid w:val="001421B0"/>
    <w:rsid w:val="00170BC6"/>
    <w:rsid w:val="00184877"/>
    <w:rsid w:val="0019442D"/>
    <w:rsid w:val="001D3BE9"/>
    <w:rsid w:val="0021133D"/>
    <w:rsid w:val="00217564"/>
    <w:rsid w:val="002405DB"/>
    <w:rsid w:val="002E5301"/>
    <w:rsid w:val="00330EFA"/>
    <w:rsid w:val="003448A9"/>
    <w:rsid w:val="003537A2"/>
    <w:rsid w:val="00354F0F"/>
    <w:rsid w:val="0038276A"/>
    <w:rsid w:val="004715D2"/>
    <w:rsid w:val="00521371"/>
    <w:rsid w:val="005845B9"/>
    <w:rsid w:val="005E0089"/>
    <w:rsid w:val="00630A8B"/>
    <w:rsid w:val="00632DB0"/>
    <w:rsid w:val="0063575A"/>
    <w:rsid w:val="006C24BD"/>
    <w:rsid w:val="00735BC2"/>
    <w:rsid w:val="0076008A"/>
    <w:rsid w:val="00793C10"/>
    <w:rsid w:val="007D08C9"/>
    <w:rsid w:val="00886B7F"/>
    <w:rsid w:val="00945D0D"/>
    <w:rsid w:val="00AA3AC3"/>
    <w:rsid w:val="00AD667E"/>
    <w:rsid w:val="00C346F6"/>
    <w:rsid w:val="00C50283"/>
    <w:rsid w:val="00C94460"/>
    <w:rsid w:val="00C9640F"/>
    <w:rsid w:val="00CB0AF5"/>
    <w:rsid w:val="00D237B8"/>
    <w:rsid w:val="00D34E0A"/>
    <w:rsid w:val="00DB4670"/>
    <w:rsid w:val="00DC16CD"/>
    <w:rsid w:val="00DC4D44"/>
    <w:rsid w:val="00E01026"/>
    <w:rsid w:val="00E03D35"/>
    <w:rsid w:val="00E20D09"/>
    <w:rsid w:val="00E246F9"/>
    <w:rsid w:val="00E42AB9"/>
    <w:rsid w:val="00F013A5"/>
    <w:rsid w:val="00F03AF2"/>
    <w:rsid w:val="00F34C14"/>
    <w:rsid w:val="00F5555E"/>
    <w:rsid w:val="00F82C54"/>
    <w:rsid w:val="00F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9B41C2C3-7618-49F8-8633-3213F6DB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F9"/>
  </w:style>
  <w:style w:type="paragraph" w:styleId="Footer">
    <w:name w:val="footer"/>
    <w:basedOn w:val="Normal"/>
    <w:link w:val="FooterChar"/>
    <w:uiPriority w:val="99"/>
    <w:unhideWhenUsed/>
    <w:rsid w:val="00E2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F9"/>
  </w:style>
  <w:style w:type="character" w:styleId="CommentReference">
    <w:name w:val="annotation reference"/>
    <w:basedOn w:val="DefaultParagraphFont"/>
    <w:uiPriority w:val="99"/>
    <w:semiHidden/>
    <w:unhideWhenUsed/>
    <w:rsid w:val="0094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44CF-754F-438F-8791-D2D40188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F01ACD91</Template>
  <TotalTime>734</TotalTime>
  <Pages>2</Pages>
  <Words>688</Words>
  <Characters>3928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DavisPhillips, June (DOS)</cp:lastModifiedBy>
  <cp:revision>38</cp:revision>
  <cp:lastPrinted>2017-05-11T16:55:00Z</cp:lastPrinted>
  <dcterms:created xsi:type="dcterms:W3CDTF">2017-03-08T14:34:00Z</dcterms:created>
  <dcterms:modified xsi:type="dcterms:W3CDTF">2019-02-08T14:42:00Z</dcterms:modified>
</cp:coreProperties>
</file>