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officeDocument" Target="word/document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8" w:after="0" w:line="240" w:lineRule="auto"/>
        <w:ind w:left="5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90.400034pt;height:114.24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81" w:lineRule="exact"/>
        <w:ind w:left="1885" w:right="2250"/>
        <w:jc w:val="center"/>
        <w:rPr>
          <w:rFonts w:ascii="Times New Roman" w:hAnsi="Times New Roman" w:cs="Times New Roman" w:eastAsia="Times New Roman"/>
          <w:sz w:val="51"/>
          <w:szCs w:val="51"/>
        </w:rPr>
      </w:pPr>
      <w:rPr/>
      <w:r>
        <w:rPr/>
        <w:pict>
          <v:group style="position:absolute;margin-left:42.625683pt;margin-top:-61.313198pt;width:56.199221pt;height:288.441731pt;mso-position-horizontal-relative:page;mso-position-vertical-relative:paragraph;z-index:-325" coordorigin="853,-1226" coordsize="1124,5769">
            <v:group style="position:absolute;left:933;top:-1141;width:2;height:5645" coordorigin="933,-1141" coordsize="2,5645">
              <v:shape style="position:absolute;left:933;top:-1141;width:2;height:5645" coordorigin="933,-1141" coordsize="0,5645" path="m933,4504l933,-1141e" filled="f" stroked="t" strokeweight="3.810117pt" strokecolor="#E4C88C">
                <v:path arrowok="t"/>
              </v:shape>
            </v:group>
            <v:group style="position:absolute;left:895;top:-1183;width:1038;height:2" coordorigin="895,-1183" coordsize="1038,2">
              <v:shape style="position:absolute;left:895;top:-1183;width:1038;height:2" coordorigin="895,-1183" coordsize="1038,0" path="m895,-1183l1934,-1183e" filled="f" stroked="t" strokeweight="4.286381pt" strokecolor="#E8C88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92.219452pt;margin-top:-63.70306pt;width:57.628015pt;height:291.069724pt;mso-position-horizontal-relative:page;mso-position-vertical-relative:paragraph;z-index:-324" coordorigin="9844,-1274" coordsize="1153,5821">
            <v:group style="position:absolute;left:9887;top:-1188;width:991;height:2" coordorigin="9887,-1188" coordsize="991,2">
              <v:shape style="position:absolute;left:9887;top:-1188;width:991;height:2" coordorigin="9887,-1188" coordsize="991,0" path="m9887,-1188l10878,-1188e" filled="f" stroked="t" strokeweight="4.286381pt" strokecolor="#E8CF74">
                <v:path arrowok="t"/>
              </v:shape>
            </v:group>
            <v:group style="position:absolute;left:10921;top:-1231;width:2;height:5736" coordorigin="10921,-1231" coordsize="2,5736">
              <v:shape style="position:absolute;left:10921;top:-1231;width:2;height:5736" coordorigin="10921,-1231" coordsize="0,5736" path="m10921,4504l10921,-1231e" filled="f" stroked="t" strokeweight="4.286381pt" strokecolor="#E8CC77">
                <v:path arrowok="t"/>
              </v:shape>
            </v:group>
            <v:group style="position:absolute;left:10325;top:4461;width:629;height:2" coordorigin="10325,4461" coordsize="629,2">
              <v:shape style="position:absolute;left:10325;top:4461;width:629;height:2" coordorigin="10325,4461" coordsize="629,0" path="m10325,4461l10954,4461e" filled="f" stroked="t" strokeweight="4.286381pt" strokecolor="#E8CF74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51"/>
          <w:szCs w:val="51"/>
          <w:color w:val="4D4D4B"/>
          <w:spacing w:val="0"/>
          <w:w w:val="100"/>
          <w:position w:val="-1"/>
        </w:rPr>
        <w:t>FY17</w:t>
      </w:r>
      <w:r>
        <w:rPr>
          <w:rFonts w:ascii="Times New Roman" w:hAnsi="Times New Roman" w:cs="Times New Roman" w:eastAsia="Times New Roman"/>
          <w:sz w:val="51"/>
          <w:szCs w:val="51"/>
          <w:color w:val="4D4D4B"/>
          <w:spacing w:val="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51"/>
          <w:szCs w:val="51"/>
          <w:color w:val="4D4D4B"/>
          <w:spacing w:val="0"/>
          <w:w w:val="115"/>
          <w:position w:val="-1"/>
        </w:rPr>
        <w:t>Quarte</w:t>
      </w:r>
      <w:r>
        <w:rPr>
          <w:rFonts w:ascii="Times New Roman" w:hAnsi="Times New Roman" w:cs="Times New Roman" w:eastAsia="Times New Roman"/>
          <w:sz w:val="51"/>
          <w:szCs w:val="51"/>
          <w:color w:val="4D4D4B"/>
          <w:spacing w:val="0"/>
          <w:w w:val="115"/>
          <w:position w:val="-1"/>
        </w:rPr>
        <w:t>r</w:t>
      </w:r>
      <w:r>
        <w:rPr>
          <w:rFonts w:ascii="Times New Roman" w:hAnsi="Times New Roman" w:cs="Times New Roman" w:eastAsia="Times New Roman"/>
          <w:sz w:val="51"/>
          <w:szCs w:val="51"/>
          <w:color w:val="4D4D4B"/>
          <w:spacing w:val="-17"/>
          <w:w w:val="115"/>
          <w:position w:val="-1"/>
        </w:rPr>
        <w:t> </w:t>
      </w:r>
      <w:r>
        <w:rPr>
          <w:rFonts w:ascii="Times New Roman" w:hAnsi="Times New Roman" w:cs="Times New Roman" w:eastAsia="Times New Roman"/>
          <w:sz w:val="51"/>
          <w:szCs w:val="51"/>
          <w:color w:val="4D4D4B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51"/>
          <w:szCs w:val="51"/>
          <w:color w:val="4D4D4B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51"/>
          <w:szCs w:val="51"/>
          <w:color w:val="4D4D4B"/>
          <w:spacing w:val="8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51"/>
          <w:szCs w:val="51"/>
          <w:color w:val="4D4D4B"/>
          <w:spacing w:val="0"/>
          <w:w w:val="112"/>
          <w:position w:val="-1"/>
        </w:rPr>
        <w:t>Report</w:t>
      </w:r>
      <w:r>
        <w:rPr>
          <w:rFonts w:ascii="Times New Roman" w:hAnsi="Times New Roman" w:cs="Times New Roman" w:eastAsia="Times New Roman"/>
          <w:sz w:val="51"/>
          <w:szCs w:val="51"/>
          <w:color w:val="4D4D4B"/>
          <w:spacing w:val="-17"/>
          <w:w w:val="112"/>
          <w:position w:val="-1"/>
        </w:rPr>
        <w:t> </w:t>
      </w:r>
      <w:r>
        <w:rPr>
          <w:rFonts w:ascii="Times New Roman" w:hAnsi="Times New Roman" w:cs="Times New Roman" w:eastAsia="Times New Roman"/>
          <w:sz w:val="51"/>
          <w:szCs w:val="51"/>
          <w:color w:val="4D4D4B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51"/>
          <w:szCs w:val="51"/>
          <w:color w:val="4D4D4B"/>
          <w:spacing w:val="7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51"/>
          <w:szCs w:val="51"/>
          <w:color w:val="4D4D4B"/>
          <w:spacing w:val="0"/>
          <w:w w:val="109"/>
          <w:position w:val="-1"/>
        </w:rPr>
        <w:t>The</w:t>
      </w:r>
      <w:r>
        <w:rPr>
          <w:rFonts w:ascii="Times New Roman" w:hAnsi="Times New Roman" w:cs="Times New Roman" w:eastAsia="Times New Roman"/>
          <w:sz w:val="51"/>
          <w:szCs w:val="51"/>
          <w:color w:val="000000"/>
          <w:spacing w:val="0"/>
          <w:w w:val="100"/>
          <w:position w:val="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4" w:lineRule="auto"/>
        <w:ind w:left="1594" w:right="1987" w:firstLine="28"/>
        <w:jc w:val="center"/>
        <w:rPr>
          <w:rFonts w:ascii="Times New Roman" w:hAnsi="Times New Roman" w:cs="Times New Roman" w:eastAsia="Times New Roman"/>
          <w:sz w:val="51"/>
          <w:szCs w:val="51"/>
        </w:rPr>
      </w:pPr>
      <w:rPr/>
      <w:r>
        <w:rPr>
          <w:rFonts w:ascii="Times New Roman" w:hAnsi="Times New Roman" w:cs="Times New Roman" w:eastAsia="Times New Roman"/>
          <w:sz w:val="51"/>
          <w:szCs w:val="51"/>
          <w:color w:val="4D4D4B"/>
          <w:spacing w:val="0"/>
          <w:w w:val="100"/>
        </w:rPr>
        <w:t>DDS</w:t>
      </w:r>
      <w:r>
        <w:rPr>
          <w:rFonts w:ascii="Times New Roman" w:hAnsi="Times New Roman" w:cs="Times New Roman" w:eastAsia="Times New Roman"/>
          <w:sz w:val="51"/>
          <w:szCs w:val="51"/>
          <w:color w:val="4D4D4B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51"/>
          <w:szCs w:val="51"/>
          <w:color w:val="4D4D4B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51"/>
          <w:szCs w:val="51"/>
          <w:color w:val="4D4D4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51"/>
          <w:szCs w:val="51"/>
          <w:color w:val="4D4D4B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51"/>
          <w:szCs w:val="51"/>
          <w:color w:val="4D4D4B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51"/>
          <w:szCs w:val="51"/>
          <w:color w:val="4D4D4B"/>
          <w:spacing w:val="99"/>
          <w:w w:val="100"/>
        </w:rPr>
        <w:t> </w:t>
      </w:r>
      <w:r>
        <w:rPr>
          <w:rFonts w:ascii="Times New Roman" w:hAnsi="Times New Roman" w:cs="Times New Roman" w:eastAsia="Times New Roman"/>
          <w:sz w:val="51"/>
          <w:szCs w:val="51"/>
          <w:color w:val="4D4D4B"/>
          <w:spacing w:val="0"/>
          <w:w w:val="100"/>
        </w:rPr>
        <w:t>Newl</w:t>
      </w:r>
      <w:r>
        <w:rPr>
          <w:rFonts w:ascii="Times New Roman" w:hAnsi="Times New Roman" w:cs="Times New Roman" w:eastAsia="Times New Roman"/>
          <w:sz w:val="51"/>
          <w:szCs w:val="51"/>
          <w:color w:val="4D4D4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51"/>
          <w:szCs w:val="51"/>
          <w:color w:val="4D4D4B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51"/>
          <w:szCs w:val="51"/>
          <w:color w:val="4D4D4B"/>
          <w:spacing w:val="0"/>
          <w:w w:val="105"/>
        </w:rPr>
        <w:t>Eligible</w:t>
      </w:r>
      <w:r>
        <w:rPr>
          <w:rFonts w:ascii="Times New Roman" w:hAnsi="Times New Roman" w:cs="Times New Roman" w:eastAsia="Times New Roman"/>
          <w:sz w:val="51"/>
          <w:szCs w:val="51"/>
          <w:color w:val="4D4D4B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51"/>
          <w:szCs w:val="51"/>
          <w:color w:val="4D4D4B"/>
          <w:spacing w:val="0"/>
          <w:w w:val="108"/>
        </w:rPr>
        <w:t>Individual</w:t>
      </w:r>
      <w:r>
        <w:rPr>
          <w:rFonts w:ascii="Times New Roman" w:hAnsi="Times New Roman" w:cs="Times New Roman" w:eastAsia="Times New Roman"/>
          <w:sz w:val="51"/>
          <w:szCs w:val="51"/>
          <w:color w:val="4D4D4B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51"/>
          <w:szCs w:val="51"/>
          <w:color w:val="4D4D4B"/>
          <w:spacing w:val="-18"/>
          <w:w w:val="108"/>
        </w:rPr>
        <w:t> </w:t>
      </w:r>
      <w:r>
        <w:rPr>
          <w:rFonts w:ascii="Times New Roman" w:hAnsi="Times New Roman" w:cs="Times New Roman" w:eastAsia="Times New Roman"/>
          <w:sz w:val="51"/>
          <w:szCs w:val="51"/>
          <w:color w:val="4D4D4B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51"/>
          <w:szCs w:val="51"/>
          <w:color w:val="4D4D4B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51"/>
          <w:szCs w:val="51"/>
          <w:color w:val="4D4D4B"/>
          <w:spacing w:val="75"/>
          <w:w w:val="100"/>
        </w:rPr>
        <w:t> </w:t>
      </w:r>
      <w:r>
        <w:rPr>
          <w:rFonts w:ascii="Times New Roman" w:hAnsi="Times New Roman" w:cs="Times New Roman" w:eastAsia="Times New Roman"/>
          <w:sz w:val="51"/>
          <w:szCs w:val="51"/>
          <w:color w:val="4D4D4B"/>
          <w:spacing w:val="0"/>
          <w:w w:val="100"/>
        </w:rPr>
        <w:t>Autism</w:t>
      </w:r>
      <w:r>
        <w:rPr>
          <w:rFonts w:ascii="Times New Roman" w:hAnsi="Times New Roman" w:cs="Times New Roman" w:eastAsia="Times New Roman"/>
          <w:sz w:val="51"/>
          <w:szCs w:val="51"/>
          <w:color w:val="4D4D4B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51"/>
          <w:szCs w:val="51"/>
          <w:color w:val="4D4D4B"/>
          <w:spacing w:val="70"/>
          <w:w w:val="100"/>
        </w:rPr>
        <w:t> </w:t>
      </w:r>
      <w:r>
        <w:rPr>
          <w:rFonts w:ascii="Times New Roman" w:hAnsi="Times New Roman" w:cs="Times New Roman" w:eastAsia="Times New Roman"/>
          <w:sz w:val="51"/>
          <w:szCs w:val="51"/>
          <w:color w:val="4D4D4B"/>
          <w:spacing w:val="0"/>
          <w:w w:val="109"/>
        </w:rPr>
        <w:t>Smith­</w:t>
      </w:r>
      <w:r>
        <w:rPr>
          <w:rFonts w:ascii="Times New Roman" w:hAnsi="Times New Roman" w:cs="Times New Roman" w:eastAsia="Times New Roman"/>
          <w:sz w:val="51"/>
          <w:szCs w:val="51"/>
          <w:color w:val="4D4D4B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51"/>
          <w:szCs w:val="51"/>
          <w:color w:val="4D4D4B"/>
          <w:spacing w:val="0"/>
          <w:w w:val="100"/>
        </w:rPr>
        <w:t>Mageni</w:t>
      </w:r>
      <w:r>
        <w:rPr>
          <w:rFonts w:ascii="Times New Roman" w:hAnsi="Times New Roman" w:cs="Times New Roman" w:eastAsia="Times New Roman"/>
          <w:sz w:val="51"/>
          <w:szCs w:val="51"/>
          <w:color w:val="4D4D4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51"/>
          <w:szCs w:val="51"/>
          <w:color w:val="4D4D4B"/>
          <w:spacing w:val="71"/>
          <w:w w:val="100"/>
        </w:rPr>
        <w:t> </w:t>
      </w:r>
      <w:r>
        <w:rPr>
          <w:rFonts w:ascii="Times New Roman" w:hAnsi="Times New Roman" w:cs="Times New Roman" w:eastAsia="Times New Roman"/>
          <w:sz w:val="51"/>
          <w:szCs w:val="51"/>
          <w:color w:val="4D4D4B"/>
          <w:spacing w:val="0"/>
          <w:w w:val="109"/>
        </w:rPr>
        <w:t>Syndrome</w:t>
      </w:r>
      <w:r>
        <w:rPr>
          <w:rFonts w:ascii="Times New Roman" w:hAnsi="Times New Roman" w:cs="Times New Roman" w:eastAsia="Times New Roman"/>
          <w:sz w:val="51"/>
          <w:szCs w:val="51"/>
          <w:color w:val="4D4D4B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51"/>
          <w:szCs w:val="51"/>
          <w:color w:val="4D4D4B"/>
          <w:spacing w:val="-41"/>
          <w:w w:val="109"/>
        </w:rPr>
        <w:t> </w:t>
      </w:r>
      <w:r>
        <w:rPr>
          <w:rFonts w:ascii="Times New Roman" w:hAnsi="Times New Roman" w:cs="Times New Roman" w:eastAsia="Times New Roman"/>
          <w:sz w:val="51"/>
          <w:szCs w:val="51"/>
          <w:color w:val="4D4D4B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51"/>
          <w:szCs w:val="51"/>
          <w:color w:val="4D4D4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51"/>
          <w:szCs w:val="51"/>
          <w:color w:val="4D4D4B"/>
          <w:spacing w:val="93"/>
          <w:w w:val="100"/>
        </w:rPr>
        <w:t> </w:t>
      </w:r>
      <w:r>
        <w:rPr>
          <w:rFonts w:ascii="Times New Roman" w:hAnsi="Times New Roman" w:cs="Times New Roman" w:eastAsia="Times New Roman"/>
          <w:sz w:val="51"/>
          <w:szCs w:val="51"/>
          <w:color w:val="4D4D4B"/>
          <w:spacing w:val="0"/>
          <w:w w:val="114"/>
        </w:rPr>
        <w:t>Prader</w:t>
      </w:r>
      <w:r>
        <w:rPr>
          <w:rFonts w:ascii="Times New Roman" w:hAnsi="Times New Roman" w:cs="Times New Roman" w:eastAsia="Times New Roman"/>
          <w:sz w:val="51"/>
          <w:szCs w:val="51"/>
          <w:color w:val="4D4D4B"/>
          <w:spacing w:val="-15"/>
          <w:w w:val="115"/>
        </w:rPr>
        <w:t>-</w:t>
      </w:r>
      <w:r>
        <w:rPr>
          <w:rFonts w:ascii="Times New Roman" w:hAnsi="Times New Roman" w:cs="Times New Roman" w:eastAsia="Times New Roman"/>
          <w:sz w:val="51"/>
          <w:szCs w:val="51"/>
          <w:color w:val="4D4D4B"/>
          <w:spacing w:val="0"/>
          <w:w w:val="105"/>
        </w:rPr>
        <w:t>Willi</w:t>
      </w:r>
      <w:r>
        <w:rPr>
          <w:rFonts w:ascii="Times New Roman" w:hAnsi="Times New Roman" w:cs="Times New Roman" w:eastAsia="Times New Roman"/>
          <w:sz w:val="51"/>
          <w:szCs w:val="51"/>
          <w:color w:val="000000"/>
          <w:spacing w:val="0"/>
          <w:w w:val="100"/>
        </w:rPr>
      </w:r>
    </w:p>
    <w:p>
      <w:pPr>
        <w:spacing w:before="0" w:after="0" w:line="574" w:lineRule="exact"/>
        <w:ind w:left="4600" w:right="4939"/>
        <w:jc w:val="center"/>
        <w:rPr>
          <w:rFonts w:ascii="Times New Roman" w:hAnsi="Times New Roman" w:cs="Times New Roman" w:eastAsia="Times New Roman"/>
          <w:sz w:val="51"/>
          <w:szCs w:val="51"/>
        </w:rPr>
      </w:pPr>
      <w:rPr/>
      <w:r>
        <w:rPr>
          <w:rFonts w:ascii="Times New Roman" w:hAnsi="Times New Roman" w:cs="Times New Roman" w:eastAsia="Times New Roman"/>
          <w:sz w:val="51"/>
          <w:szCs w:val="51"/>
          <w:color w:val="4D4D4B"/>
          <w:spacing w:val="0"/>
          <w:w w:val="109"/>
          <w:position w:val="-2"/>
        </w:rPr>
        <w:t>Syndrome</w:t>
      </w:r>
      <w:r>
        <w:rPr>
          <w:rFonts w:ascii="Times New Roman" w:hAnsi="Times New Roman" w:cs="Times New Roman" w:eastAsia="Times New Roman"/>
          <w:sz w:val="51"/>
          <w:szCs w:val="51"/>
          <w:color w:val="000000"/>
          <w:spacing w:val="0"/>
          <w:w w:val="100"/>
          <w:position w:val="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78.880028pt;height:74.88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2762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/>
        <w:pict>
          <v:group style="position:absolute;margin-left:136.998734pt;margin-top:.34785pt;width:295.076225pt;height:17.075196pt;mso-position-horizontal-relative:page;mso-position-vertical-relative:paragraph;z-index:-323" coordorigin="2740,7" coordsize="5902,342">
            <v:group style="position:absolute;left:2740;top:7;width:4038;height:342" coordorigin="2740,7" coordsize="4038,342">
              <v:shape style="position:absolute;left:2740;top:7;width:4038;height:342" coordorigin="2740,7" coordsize="4038,342" path="m2740,7l6778,7,6778,348,2740,348,2740,7e" filled="t" fillcolor="#345685" stroked="f">
                <v:path arrowok="t"/>
                <v:fill/>
              </v:shape>
            </v:group>
            <v:group style="position:absolute;left:6801;top:7;width:1841;height:342" coordorigin="6801,7" coordsize="1841,342">
              <v:shape style="position:absolute;left:6801;top:7;width:1841;height:342" coordorigin="6801,7" coordsize="1841,342" path="m6801,7l8641,7,8641,348,6801,348,6801,7e" filled="t" fillcolor="#345685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35.39209pt;margin-top:.34785pt;width:21.061867pt;height:17.075196pt;mso-position-horizontal-relative:page;mso-position-vertical-relative:paragraph;z-index:-322" coordorigin="8708,7" coordsize="421,342">
            <v:shape style="position:absolute;left:8708;top:7;width:421;height:342" coordorigin="8708,7" coordsize="421,342" path="m8708,7l9129,7,9129,348,8708,348,8708,7e" filled="t" fillcolor="#345685" stroked="f">
              <v:path arrowok="t"/>
              <v:fill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6"/>
          <w:szCs w:val="26"/>
          <w:color w:val="A5BFE2"/>
          <w:spacing w:val="0"/>
          <w:w w:val="100"/>
        </w:rPr>
        <w:t>:\</w:t>
      </w:r>
      <w:r>
        <w:rPr>
          <w:rFonts w:ascii="Times New Roman" w:hAnsi="Times New Roman" w:cs="Times New Roman" w:eastAsia="Times New Roman"/>
          <w:sz w:val="26"/>
          <w:szCs w:val="26"/>
          <w:color w:val="A5BFE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C4D8F2"/>
          <w:spacing w:val="0"/>
          <w:w w:val="77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color w:val="C4D8F2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A5BFE2"/>
          <w:spacing w:val="0"/>
          <w:w w:val="113"/>
        </w:rPr>
        <w:t>assachusett</w:t>
      </w:r>
      <w:r>
        <w:rPr>
          <w:rFonts w:ascii="Times New Roman" w:hAnsi="Times New Roman" w:cs="Times New Roman" w:eastAsia="Times New Roman"/>
          <w:sz w:val="26"/>
          <w:szCs w:val="26"/>
          <w:color w:val="A5BFE2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color w:val="A5BFE2"/>
          <w:spacing w:val="2"/>
          <w:w w:val="113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C4D8F2"/>
          <w:spacing w:val="-14"/>
          <w:w w:val="113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color w:val="A5BFE2"/>
          <w:spacing w:val="0"/>
          <w:w w:val="113"/>
        </w:rPr>
        <w:t>epartment</w:t>
      </w:r>
      <w:r>
        <w:rPr>
          <w:rFonts w:ascii="Times New Roman" w:hAnsi="Times New Roman" w:cs="Times New Roman" w:eastAsia="Times New Roman"/>
          <w:sz w:val="26"/>
          <w:szCs w:val="26"/>
          <w:color w:val="A5BFE2"/>
          <w:spacing w:val="21"/>
          <w:w w:val="113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A5BFE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6"/>
          <w:szCs w:val="26"/>
          <w:color w:val="A5BFE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A5BFE2"/>
          <w:spacing w:val="0"/>
          <w:w w:val="111"/>
        </w:rPr>
        <w:t>De</w:t>
      </w:r>
      <w:r>
        <w:rPr>
          <w:rFonts w:ascii="Times New Roman" w:hAnsi="Times New Roman" w:cs="Times New Roman" w:eastAsia="Times New Roman"/>
          <w:sz w:val="26"/>
          <w:szCs w:val="26"/>
          <w:color w:val="A5BFE2"/>
          <w:spacing w:val="-41"/>
          <w:w w:val="111"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color w:val="83A8DD"/>
          <w:spacing w:val="-26"/>
          <w:w w:val="111"/>
        </w:rPr>
        <w:t>·</w:t>
      </w:r>
      <w:r>
        <w:rPr>
          <w:rFonts w:ascii="Times New Roman" w:hAnsi="Times New Roman" w:cs="Times New Roman" w:eastAsia="Times New Roman"/>
          <w:sz w:val="26"/>
          <w:szCs w:val="26"/>
          <w:color w:val="A5BFE2"/>
          <w:spacing w:val="0"/>
          <w:w w:val="111"/>
        </w:rPr>
        <w:t>elopmental</w:t>
      </w:r>
      <w:r>
        <w:rPr>
          <w:rFonts w:ascii="Times New Roman" w:hAnsi="Times New Roman" w:cs="Times New Roman" w:eastAsia="Times New Roman"/>
          <w:sz w:val="26"/>
          <w:szCs w:val="26"/>
          <w:color w:val="A5BFE2"/>
          <w:spacing w:val="14"/>
          <w:w w:val="11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A5BFE2"/>
          <w:spacing w:val="0"/>
          <w:w w:val="124"/>
        </w:rPr>
        <w:t>Se</w:t>
      </w:r>
      <w:r>
        <w:rPr>
          <w:rFonts w:ascii="Times New Roman" w:hAnsi="Times New Roman" w:cs="Times New Roman" w:eastAsia="Times New Roman"/>
          <w:sz w:val="26"/>
          <w:szCs w:val="26"/>
          <w:color w:val="A5BFE2"/>
          <w:spacing w:val="-13"/>
          <w:w w:val="125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color w:val="83A8DD"/>
          <w:spacing w:val="-13"/>
          <w:w w:val="107"/>
        </w:rPr>
        <w:t>·</w:t>
      </w:r>
      <w:r>
        <w:rPr>
          <w:rFonts w:ascii="Times New Roman" w:hAnsi="Times New Roman" w:cs="Times New Roman" w:eastAsia="Times New Roman"/>
          <w:sz w:val="26"/>
          <w:szCs w:val="26"/>
          <w:color w:val="A5BFE2"/>
          <w:spacing w:val="0"/>
          <w:w w:val="102"/>
        </w:rPr>
        <w:t>ices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20" w:bottom="280" w:left="0" w:right="2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0" w:after="0" w:line="251" w:lineRule="auto"/>
        <w:ind w:left="119" w:right="461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464646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5"/>
        </w:rPr>
        <w:t>Honora</w:t>
      </w:r>
      <w:r>
        <w:rPr>
          <w:rFonts w:ascii="Arial" w:hAnsi="Arial" w:cs="Arial" w:eastAsia="Arial"/>
          <w:sz w:val="23"/>
          <w:szCs w:val="23"/>
          <w:color w:val="464646"/>
          <w:spacing w:val="-7"/>
          <w:w w:val="105"/>
        </w:rPr>
        <w:t>b</w:t>
      </w:r>
      <w:r>
        <w:rPr>
          <w:rFonts w:ascii="Arial" w:hAnsi="Arial" w:cs="Arial" w:eastAsia="Arial"/>
          <w:sz w:val="23"/>
          <w:szCs w:val="23"/>
          <w:color w:val="646664"/>
          <w:spacing w:val="-5"/>
          <w:w w:val="188"/>
        </w:rPr>
        <w:t>l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4"/>
        </w:rPr>
        <w:t>e</w:t>
      </w:r>
      <w:r>
        <w:rPr>
          <w:rFonts w:ascii="Arial" w:hAnsi="Arial" w:cs="Arial" w:eastAsia="Arial"/>
          <w:sz w:val="23"/>
          <w:szCs w:val="23"/>
          <w:color w:val="464646"/>
          <w:spacing w:val="-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Kare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464646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E.</w:t>
      </w:r>
      <w:r>
        <w:rPr>
          <w:rFonts w:ascii="Arial" w:hAnsi="Arial" w:cs="Arial" w:eastAsia="Arial"/>
          <w:sz w:val="23"/>
          <w:szCs w:val="23"/>
          <w:color w:val="464646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Spilk</w:t>
      </w:r>
      <w:r>
        <w:rPr>
          <w:rFonts w:ascii="Arial" w:hAnsi="Arial" w:cs="Arial" w:eastAsia="Arial"/>
          <w:sz w:val="23"/>
          <w:szCs w:val="23"/>
          <w:color w:val="464646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646664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646664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6"/>
        </w:rPr>
        <w:t>Chair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6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Senat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43434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Committe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464646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on</w:t>
      </w:r>
      <w:r>
        <w:rPr>
          <w:rFonts w:ascii="Arial" w:hAnsi="Arial" w:cs="Arial" w:eastAsia="Arial"/>
          <w:sz w:val="23"/>
          <w:szCs w:val="23"/>
          <w:color w:val="464646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Way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464646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464646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6"/>
        </w:rPr>
        <w:t>Means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6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Stat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43434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Hous</w:t>
      </w:r>
      <w:r>
        <w:rPr>
          <w:rFonts w:ascii="Arial" w:hAnsi="Arial" w:cs="Arial" w:eastAsia="Arial"/>
          <w:sz w:val="23"/>
          <w:szCs w:val="23"/>
          <w:color w:val="464646"/>
          <w:spacing w:val="-3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646664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646664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Room</w:t>
      </w:r>
      <w:r>
        <w:rPr>
          <w:rFonts w:ascii="Arial" w:hAnsi="Arial" w:cs="Arial" w:eastAsia="Arial"/>
          <w:sz w:val="23"/>
          <w:szCs w:val="23"/>
          <w:color w:val="464646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4"/>
        </w:rPr>
        <w:t>212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55" w:lineRule="exact"/>
        <w:ind w:left="129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Boston,</w:t>
      </w:r>
      <w:r>
        <w:rPr>
          <w:rFonts w:ascii="Arial" w:hAnsi="Arial" w:cs="Arial" w:eastAsia="Arial"/>
          <w:sz w:val="23"/>
          <w:szCs w:val="23"/>
          <w:color w:val="343434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M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464646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6"/>
        </w:rPr>
        <w:t>02133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7" w:lineRule="auto"/>
        <w:ind w:left="119" w:right="457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43434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Honorable</w:t>
      </w:r>
      <w:r>
        <w:rPr>
          <w:rFonts w:ascii="Arial" w:hAnsi="Arial" w:cs="Arial" w:eastAsia="Arial"/>
          <w:sz w:val="23"/>
          <w:szCs w:val="23"/>
          <w:color w:val="464646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Bria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464646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-15"/>
          <w:w w:val="108"/>
        </w:rPr>
        <w:t>S</w:t>
      </w:r>
      <w:r>
        <w:rPr>
          <w:rFonts w:ascii="Arial" w:hAnsi="Arial" w:cs="Arial" w:eastAsia="Arial"/>
          <w:sz w:val="23"/>
          <w:szCs w:val="23"/>
          <w:color w:val="646664"/>
          <w:spacing w:val="0"/>
          <w:w w:val="165"/>
        </w:rPr>
        <w:t>.</w:t>
      </w:r>
      <w:r>
        <w:rPr>
          <w:rFonts w:ascii="Arial" w:hAnsi="Arial" w:cs="Arial" w:eastAsia="Arial"/>
          <w:sz w:val="23"/>
          <w:szCs w:val="23"/>
          <w:color w:val="646664"/>
          <w:spacing w:val="-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Dempse</w:t>
      </w:r>
      <w:r>
        <w:rPr>
          <w:rFonts w:ascii="Arial" w:hAnsi="Arial" w:cs="Arial" w:eastAsia="Arial"/>
          <w:sz w:val="23"/>
          <w:szCs w:val="23"/>
          <w:color w:val="464646"/>
          <w:spacing w:val="-3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646664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646664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7"/>
        </w:rPr>
        <w:t>Chair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7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House</w:t>
      </w:r>
      <w:r>
        <w:rPr>
          <w:rFonts w:ascii="Arial" w:hAnsi="Arial" w:cs="Arial" w:eastAsia="Arial"/>
          <w:sz w:val="23"/>
          <w:szCs w:val="23"/>
          <w:color w:val="464646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Committe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464646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on</w:t>
      </w:r>
      <w:r>
        <w:rPr>
          <w:rFonts w:ascii="Arial" w:hAnsi="Arial" w:cs="Arial" w:eastAsia="Arial"/>
          <w:sz w:val="23"/>
          <w:szCs w:val="23"/>
          <w:color w:val="464646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Way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464646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464646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6"/>
        </w:rPr>
        <w:t>Means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6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Stat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464646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Hous</w:t>
      </w:r>
      <w:r>
        <w:rPr>
          <w:rFonts w:ascii="Arial" w:hAnsi="Arial" w:cs="Arial" w:eastAsia="Arial"/>
          <w:sz w:val="23"/>
          <w:szCs w:val="23"/>
          <w:color w:val="464646"/>
          <w:spacing w:val="-3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646664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646664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Room</w:t>
      </w:r>
      <w:r>
        <w:rPr>
          <w:rFonts w:ascii="Arial" w:hAnsi="Arial" w:cs="Arial" w:eastAsia="Arial"/>
          <w:sz w:val="23"/>
          <w:szCs w:val="23"/>
          <w:color w:val="464646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4"/>
        </w:rPr>
        <w:t>243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5" w:after="0" w:line="240" w:lineRule="auto"/>
        <w:ind w:left="129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Boston,</w:t>
      </w:r>
      <w:r>
        <w:rPr>
          <w:rFonts w:ascii="Arial" w:hAnsi="Arial" w:cs="Arial" w:eastAsia="Arial"/>
          <w:sz w:val="23"/>
          <w:szCs w:val="23"/>
          <w:color w:val="343434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M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464646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5"/>
        </w:rPr>
        <w:t>02133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9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Dear</w:t>
      </w:r>
      <w:r>
        <w:rPr>
          <w:rFonts w:ascii="Arial" w:hAnsi="Arial" w:cs="Arial" w:eastAsia="Arial"/>
          <w:sz w:val="23"/>
          <w:szCs w:val="23"/>
          <w:color w:val="464646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Chairwoman</w:t>
      </w:r>
      <w:r>
        <w:rPr>
          <w:rFonts w:ascii="Arial" w:hAnsi="Arial" w:cs="Arial" w:eastAsia="Arial"/>
          <w:sz w:val="23"/>
          <w:szCs w:val="23"/>
          <w:color w:val="464646"/>
          <w:spacing w:val="5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Spilk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464646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464646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Chairman</w:t>
      </w:r>
      <w:r>
        <w:rPr>
          <w:rFonts w:ascii="Arial" w:hAnsi="Arial" w:cs="Arial" w:eastAsia="Arial"/>
          <w:sz w:val="23"/>
          <w:szCs w:val="23"/>
          <w:color w:val="343434"/>
          <w:spacing w:val="4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4"/>
        </w:rPr>
        <w:t>Dempse</w:t>
      </w:r>
      <w:r>
        <w:rPr>
          <w:rFonts w:ascii="Arial" w:hAnsi="Arial" w:cs="Arial" w:eastAsia="Arial"/>
          <w:sz w:val="23"/>
          <w:szCs w:val="23"/>
          <w:color w:val="343434"/>
          <w:spacing w:val="-4"/>
          <w:w w:val="104"/>
        </w:rPr>
        <w:t>y</w:t>
      </w:r>
      <w:r>
        <w:rPr>
          <w:rFonts w:ascii="Arial" w:hAnsi="Arial" w:cs="Arial" w:eastAsia="Arial"/>
          <w:sz w:val="23"/>
          <w:szCs w:val="23"/>
          <w:color w:val="646664"/>
          <w:spacing w:val="0"/>
          <w:w w:val="123"/>
        </w:rPr>
        <w:t>: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8" w:lineRule="auto"/>
        <w:ind w:left="119" w:right="760" w:firstLine="1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Line</w:t>
      </w:r>
      <w:r>
        <w:rPr>
          <w:rFonts w:ascii="Arial" w:hAnsi="Arial" w:cs="Arial" w:eastAsia="Arial"/>
          <w:sz w:val="23"/>
          <w:szCs w:val="23"/>
          <w:color w:val="464646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646664"/>
          <w:spacing w:val="-13"/>
          <w:w w:val="141"/>
        </w:rPr>
        <w:t>i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6"/>
        </w:rPr>
        <w:t>te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7"/>
        </w:rPr>
        <w:t>m</w:t>
      </w:r>
      <w:r>
        <w:rPr>
          <w:rFonts w:ascii="Arial" w:hAnsi="Arial" w:cs="Arial" w:eastAsia="Arial"/>
          <w:sz w:val="23"/>
          <w:szCs w:val="23"/>
          <w:color w:val="464646"/>
          <w:spacing w:val="-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5920-3020</w:t>
      </w:r>
      <w:r>
        <w:rPr>
          <w:rFonts w:ascii="Arial" w:hAnsi="Arial" w:cs="Arial" w:eastAsia="Arial"/>
          <w:sz w:val="23"/>
          <w:szCs w:val="23"/>
          <w:color w:val="464646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464646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Chapte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464646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165</w:t>
      </w:r>
      <w:r>
        <w:rPr>
          <w:rFonts w:ascii="Arial" w:hAnsi="Arial" w:cs="Arial" w:eastAsia="Arial"/>
          <w:sz w:val="23"/>
          <w:szCs w:val="23"/>
          <w:color w:val="464646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464646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464646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Act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464646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464646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2016</w:t>
      </w:r>
      <w:r>
        <w:rPr>
          <w:rFonts w:ascii="Arial" w:hAnsi="Arial" w:cs="Arial" w:eastAsia="Arial"/>
          <w:sz w:val="23"/>
          <w:szCs w:val="23"/>
          <w:color w:val="464646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requires</w:t>
      </w:r>
      <w:r>
        <w:rPr>
          <w:rFonts w:ascii="Arial" w:hAnsi="Arial" w:cs="Arial" w:eastAsia="Arial"/>
          <w:sz w:val="23"/>
          <w:szCs w:val="23"/>
          <w:color w:val="464646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that</w:t>
      </w:r>
      <w:r>
        <w:rPr>
          <w:rFonts w:ascii="Arial" w:hAnsi="Arial" w:cs="Arial" w:eastAsia="Arial"/>
          <w:sz w:val="23"/>
          <w:szCs w:val="23"/>
          <w:color w:val="464646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8"/>
        </w:rPr>
        <w:t>the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8"/>
        </w:rPr>
        <w:t> </w:t>
      </w:r>
      <w:r>
        <w:rPr>
          <w:rFonts w:ascii="Arial" w:hAnsi="Arial" w:cs="Arial" w:eastAsia="Arial"/>
          <w:sz w:val="23"/>
          <w:szCs w:val="23"/>
          <w:color w:val="646664"/>
          <w:spacing w:val="-5"/>
          <w:w w:val="105"/>
        </w:rPr>
        <w:t>"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5"/>
        </w:rPr>
        <w:t>..</w:t>
      </w:r>
      <w:r>
        <w:rPr>
          <w:rFonts w:ascii="Arial" w:hAnsi="Arial" w:cs="Arial" w:eastAsia="Arial"/>
          <w:sz w:val="23"/>
          <w:szCs w:val="23"/>
          <w:color w:val="343434"/>
          <w:spacing w:val="1"/>
          <w:w w:val="105"/>
        </w:rPr>
        <w:t>.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5"/>
        </w:rPr>
        <w:t>department</w:t>
      </w:r>
      <w:r>
        <w:rPr>
          <w:rFonts w:ascii="Arial" w:hAnsi="Arial" w:cs="Arial" w:eastAsia="Arial"/>
          <w:sz w:val="23"/>
          <w:szCs w:val="23"/>
          <w:color w:val="464646"/>
          <w:spacing w:val="7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shall</w:t>
      </w:r>
      <w:r>
        <w:rPr>
          <w:rFonts w:ascii="Arial" w:hAnsi="Arial" w:cs="Arial" w:eastAsia="Arial"/>
          <w:sz w:val="23"/>
          <w:szCs w:val="23"/>
          <w:color w:val="343434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submi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464646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43434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quarterl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343434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repor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43434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464646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43434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house</w:t>
      </w:r>
      <w:r>
        <w:rPr>
          <w:rFonts w:ascii="Arial" w:hAnsi="Arial" w:cs="Arial" w:eastAsia="Arial"/>
          <w:sz w:val="23"/>
          <w:szCs w:val="23"/>
          <w:color w:val="464646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464646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4"/>
        </w:rPr>
        <w:t>senate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committee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43434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on</w:t>
      </w:r>
      <w:r>
        <w:rPr>
          <w:rFonts w:ascii="Arial" w:hAnsi="Arial" w:cs="Arial" w:eastAsia="Arial"/>
          <w:sz w:val="23"/>
          <w:szCs w:val="23"/>
          <w:color w:val="464646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ways</w:t>
      </w:r>
      <w:r>
        <w:rPr>
          <w:rFonts w:ascii="Arial" w:hAnsi="Arial" w:cs="Arial" w:eastAsia="Arial"/>
          <w:sz w:val="23"/>
          <w:szCs w:val="23"/>
          <w:color w:val="464646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464646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means</w:t>
      </w:r>
      <w:r>
        <w:rPr>
          <w:rFonts w:ascii="Arial" w:hAnsi="Arial" w:cs="Arial" w:eastAsia="Arial"/>
          <w:sz w:val="23"/>
          <w:szCs w:val="23"/>
          <w:color w:val="343434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on</w:t>
      </w:r>
      <w:r>
        <w:rPr>
          <w:rFonts w:ascii="Arial" w:hAnsi="Arial" w:cs="Arial" w:eastAsia="Arial"/>
          <w:sz w:val="23"/>
          <w:szCs w:val="23"/>
          <w:color w:val="343434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464646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number</w:t>
      </w:r>
      <w:r>
        <w:rPr>
          <w:rFonts w:ascii="Arial" w:hAnsi="Arial" w:cs="Arial" w:eastAsia="Arial"/>
          <w:sz w:val="23"/>
          <w:szCs w:val="23"/>
          <w:color w:val="464646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43434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individuals</w:t>
      </w:r>
      <w:r>
        <w:rPr>
          <w:rFonts w:ascii="Arial" w:hAnsi="Arial" w:cs="Arial" w:eastAsia="Arial"/>
          <w:sz w:val="23"/>
          <w:szCs w:val="23"/>
          <w:color w:val="343434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served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343434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typ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464646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3"/>
        </w:rPr>
        <w:t>of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services</w:t>
      </w:r>
      <w:r>
        <w:rPr>
          <w:rFonts w:ascii="Arial" w:hAnsi="Arial" w:cs="Arial" w:eastAsia="Arial"/>
          <w:sz w:val="23"/>
          <w:szCs w:val="23"/>
          <w:color w:val="343434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provided</w:t>
      </w:r>
      <w:r>
        <w:rPr>
          <w:rFonts w:ascii="Arial" w:hAnsi="Arial" w:cs="Arial" w:eastAsia="Arial"/>
          <w:sz w:val="23"/>
          <w:szCs w:val="23"/>
          <w:color w:val="464646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464646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43434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cos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43434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per</w:t>
      </w:r>
      <w:r>
        <w:rPr>
          <w:rFonts w:ascii="Arial" w:hAnsi="Arial" w:cs="Arial" w:eastAsia="Arial"/>
          <w:sz w:val="23"/>
          <w:szCs w:val="23"/>
          <w:color w:val="464646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5"/>
        </w:rPr>
        <w:t>individual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4"/>
        </w:rPr>
        <w:t>.</w:t>
      </w:r>
      <w:r>
        <w:rPr>
          <w:rFonts w:ascii="Arial" w:hAnsi="Arial" w:cs="Arial" w:eastAsia="Arial"/>
          <w:sz w:val="23"/>
          <w:szCs w:val="23"/>
          <w:color w:val="343434"/>
          <w:spacing w:val="-3"/>
          <w:w w:val="123"/>
        </w:rPr>
        <w:t>.</w:t>
      </w:r>
      <w:r>
        <w:rPr>
          <w:rFonts w:ascii="Arial" w:hAnsi="Arial" w:cs="Arial" w:eastAsia="Arial"/>
          <w:sz w:val="23"/>
          <w:szCs w:val="23"/>
          <w:color w:val="0A0A0C"/>
          <w:spacing w:val="-2"/>
          <w:w w:val="123"/>
        </w:rPr>
        <w:t>.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7"/>
        </w:rPr>
        <w:t>".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7" w:lineRule="auto"/>
        <w:ind w:left="110" w:right="276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464646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Department</w:t>
      </w:r>
      <w:r>
        <w:rPr>
          <w:rFonts w:ascii="Arial" w:hAnsi="Arial" w:cs="Arial" w:eastAsia="Arial"/>
          <w:sz w:val="23"/>
          <w:szCs w:val="23"/>
          <w:color w:val="464646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464646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Developmenta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464646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Service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464646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has</w:t>
      </w:r>
      <w:r>
        <w:rPr>
          <w:rFonts w:ascii="Arial" w:hAnsi="Arial" w:cs="Arial" w:eastAsia="Arial"/>
          <w:sz w:val="23"/>
          <w:szCs w:val="23"/>
          <w:color w:val="464646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been</w:t>
      </w:r>
      <w:r>
        <w:rPr>
          <w:rFonts w:ascii="Arial" w:hAnsi="Arial" w:cs="Arial" w:eastAsia="Arial"/>
          <w:sz w:val="23"/>
          <w:szCs w:val="23"/>
          <w:color w:val="464646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working</w:t>
      </w:r>
      <w:r>
        <w:rPr>
          <w:rFonts w:ascii="Arial" w:hAnsi="Arial" w:cs="Arial" w:eastAsia="Arial"/>
          <w:sz w:val="23"/>
          <w:szCs w:val="23"/>
          <w:color w:val="464646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diligentl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464646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11"/>
        </w:rPr>
        <w:t>to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11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implemen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464646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464646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expanded</w:t>
      </w:r>
      <w:r>
        <w:rPr>
          <w:rFonts w:ascii="Arial" w:hAnsi="Arial" w:cs="Arial" w:eastAsia="Arial"/>
          <w:sz w:val="23"/>
          <w:szCs w:val="23"/>
          <w:color w:val="343434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eligibilit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464646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requirement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464646"/>
          <w:spacing w:val="4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which</w:t>
      </w:r>
      <w:r>
        <w:rPr>
          <w:rFonts w:ascii="Arial" w:hAnsi="Arial" w:cs="Arial" w:eastAsia="Arial"/>
          <w:sz w:val="23"/>
          <w:szCs w:val="23"/>
          <w:color w:val="464646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were</w:t>
      </w:r>
      <w:r>
        <w:rPr>
          <w:rFonts w:ascii="Arial" w:hAnsi="Arial" w:cs="Arial" w:eastAsia="Arial"/>
          <w:sz w:val="23"/>
          <w:szCs w:val="23"/>
          <w:color w:val="464646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signed</w:t>
      </w:r>
      <w:r>
        <w:rPr>
          <w:rFonts w:ascii="Arial" w:hAnsi="Arial" w:cs="Arial" w:eastAsia="Arial"/>
          <w:sz w:val="23"/>
          <w:szCs w:val="23"/>
          <w:color w:val="343434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int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464646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Law</w:t>
      </w:r>
      <w:r>
        <w:rPr>
          <w:rFonts w:ascii="Arial" w:hAnsi="Arial" w:cs="Arial" w:eastAsia="Arial"/>
          <w:sz w:val="23"/>
          <w:szCs w:val="23"/>
          <w:color w:val="343434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16"/>
        </w:rPr>
        <w:t>in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16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August</w:t>
      </w:r>
      <w:r>
        <w:rPr>
          <w:rFonts w:ascii="Arial" w:hAnsi="Arial" w:cs="Arial" w:eastAsia="Arial"/>
          <w:sz w:val="23"/>
          <w:szCs w:val="23"/>
          <w:color w:val="464646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201</w:t>
      </w:r>
      <w:r>
        <w:rPr>
          <w:rFonts w:ascii="Arial" w:hAnsi="Arial" w:cs="Arial" w:eastAsia="Arial"/>
          <w:sz w:val="23"/>
          <w:szCs w:val="23"/>
          <w:color w:val="343434"/>
          <w:spacing w:val="-5"/>
          <w:w w:val="100"/>
        </w:rPr>
        <w:t>4</w:t>
      </w:r>
      <w:r>
        <w:rPr>
          <w:rFonts w:ascii="Arial" w:hAnsi="Arial" w:cs="Arial" w:eastAsia="Arial"/>
          <w:sz w:val="23"/>
          <w:szCs w:val="23"/>
          <w:color w:val="646664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color w:val="646664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464646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Department</w:t>
      </w:r>
      <w:r>
        <w:rPr>
          <w:rFonts w:ascii="Arial" w:hAnsi="Arial" w:cs="Arial" w:eastAsia="Arial"/>
          <w:sz w:val="23"/>
          <w:szCs w:val="23"/>
          <w:color w:val="464646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has</w:t>
      </w:r>
      <w:r>
        <w:rPr>
          <w:rFonts w:ascii="Arial" w:hAnsi="Arial" w:cs="Arial" w:eastAsia="Arial"/>
          <w:sz w:val="23"/>
          <w:szCs w:val="23"/>
          <w:color w:val="464646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designed</w:t>
      </w:r>
      <w:r>
        <w:rPr>
          <w:rFonts w:ascii="Arial" w:hAnsi="Arial" w:cs="Arial" w:eastAsia="Arial"/>
          <w:sz w:val="23"/>
          <w:szCs w:val="23"/>
          <w:color w:val="464646"/>
          <w:spacing w:val="5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464646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number</w:t>
      </w:r>
      <w:r>
        <w:rPr>
          <w:rFonts w:ascii="Arial" w:hAnsi="Arial" w:cs="Arial" w:eastAsia="Arial"/>
          <w:sz w:val="23"/>
          <w:szCs w:val="23"/>
          <w:color w:val="464646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464646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new</w:t>
      </w:r>
      <w:r>
        <w:rPr>
          <w:rFonts w:ascii="Arial" w:hAnsi="Arial" w:cs="Arial" w:eastAsia="Arial"/>
          <w:sz w:val="23"/>
          <w:szCs w:val="23"/>
          <w:color w:val="464646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3"/>
        </w:rPr>
        <w:t>materi</w:t>
      </w:r>
      <w:r>
        <w:rPr>
          <w:rFonts w:ascii="Arial" w:hAnsi="Arial" w:cs="Arial" w:eastAsia="Arial"/>
          <w:sz w:val="23"/>
          <w:szCs w:val="23"/>
          <w:color w:val="464646"/>
          <w:spacing w:val="3"/>
          <w:w w:val="104"/>
        </w:rPr>
        <w:t>a</w:t>
      </w:r>
      <w:r>
        <w:rPr>
          <w:rFonts w:ascii="Arial" w:hAnsi="Arial" w:cs="Arial" w:eastAsia="Arial"/>
          <w:sz w:val="23"/>
          <w:szCs w:val="23"/>
          <w:color w:val="646664"/>
          <w:spacing w:val="-17"/>
          <w:w w:val="141"/>
        </w:rPr>
        <w:t>l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6"/>
        </w:rPr>
        <w:t>s</w:t>
      </w:r>
      <w:r>
        <w:rPr>
          <w:rFonts w:ascii="Arial" w:hAnsi="Arial" w:cs="Arial" w:eastAsia="Arial"/>
          <w:sz w:val="23"/>
          <w:szCs w:val="23"/>
          <w:color w:val="464646"/>
          <w:spacing w:val="-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4"/>
        </w:rPr>
        <w:t>including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new</w:t>
      </w:r>
      <w:r>
        <w:rPr>
          <w:rFonts w:ascii="Arial" w:hAnsi="Arial" w:cs="Arial" w:eastAsia="Arial"/>
          <w:sz w:val="23"/>
          <w:szCs w:val="23"/>
          <w:color w:val="464646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applications,</w:t>
      </w:r>
      <w:r>
        <w:rPr>
          <w:rFonts w:ascii="Arial" w:hAnsi="Arial" w:cs="Arial" w:eastAsia="Arial"/>
          <w:sz w:val="23"/>
          <w:szCs w:val="23"/>
          <w:color w:val="464646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fact</w:t>
      </w:r>
      <w:r>
        <w:rPr>
          <w:rFonts w:ascii="Arial" w:hAnsi="Arial" w:cs="Arial" w:eastAsia="Arial"/>
          <w:sz w:val="23"/>
          <w:szCs w:val="23"/>
          <w:color w:val="464646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sheets,</w:t>
      </w:r>
      <w:r>
        <w:rPr>
          <w:rFonts w:ascii="Arial" w:hAnsi="Arial" w:cs="Arial" w:eastAsia="Arial"/>
          <w:sz w:val="23"/>
          <w:szCs w:val="23"/>
          <w:color w:val="464646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343434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assessmen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464646"/>
          <w:spacing w:val="5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processes</w:t>
      </w:r>
      <w:r>
        <w:rPr>
          <w:rFonts w:ascii="Arial" w:hAnsi="Arial" w:cs="Arial" w:eastAsia="Arial"/>
          <w:sz w:val="23"/>
          <w:szCs w:val="23"/>
          <w:color w:val="464646"/>
          <w:spacing w:val="5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464646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suppor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43434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4"/>
        </w:rPr>
        <w:t>this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expansion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color w:val="343434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464646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suppor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43434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43434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eligibilit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343434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6"/>
        </w:rPr>
        <w:t>change</w:t>
      </w:r>
      <w:r>
        <w:rPr>
          <w:rFonts w:ascii="Arial" w:hAnsi="Arial" w:cs="Arial" w:eastAsia="Arial"/>
          <w:sz w:val="23"/>
          <w:szCs w:val="23"/>
          <w:color w:val="464646"/>
          <w:spacing w:val="-10"/>
          <w:w w:val="106"/>
        </w:rPr>
        <w:t>s</w:t>
      </w:r>
      <w:r>
        <w:rPr>
          <w:rFonts w:ascii="Arial" w:hAnsi="Arial" w:cs="Arial" w:eastAsia="Arial"/>
          <w:sz w:val="23"/>
          <w:szCs w:val="23"/>
          <w:color w:val="646664"/>
          <w:spacing w:val="0"/>
          <w:w w:val="155"/>
        </w:rPr>
        <w:t>,</w:t>
      </w:r>
      <w:r>
        <w:rPr>
          <w:rFonts w:ascii="Arial" w:hAnsi="Arial" w:cs="Arial" w:eastAsia="Arial"/>
          <w:sz w:val="23"/>
          <w:szCs w:val="23"/>
          <w:color w:val="646664"/>
          <w:spacing w:val="-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DD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43434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has</w:t>
      </w:r>
      <w:r>
        <w:rPr>
          <w:rFonts w:ascii="Arial" w:hAnsi="Arial" w:cs="Arial" w:eastAsia="Arial"/>
          <w:sz w:val="23"/>
          <w:szCs w:val="23"/>
          <w:color w:val="464646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traine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464646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it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43434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5"/>
        </w:rPr>
        <w:t>Regional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Eligibilit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464646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Team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464646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464646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thes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464646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new</w:t>
      </w:r>
      <w:r>
        <w:rPr>
          <w:rFonts w:ascii="Arial" w:hAnsi="Arial" w:cs="Arial" w:eastAsia="Arial"/>
          <w:sz w:val="23"/>
          <w:szCs w:val="23"/>
          <w:color w:val="464646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activities.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Mos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464646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importantl</w:t>
      </w:r>
      <w:r>
        <w:rPr>
          <w:rFonts w:ascii="Arial" w:hAnsi="Arial" w:cs="Arial" w:eastAsia="Arial"/>
          <w:sz w:val="23"/>
          <w:szCs w:val="23"/>
          <w:color w:val="464646"/>
          <w:spacing w:val="-3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757575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757575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464646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Department</w:t>
      </w:r>
      <w:r>
        <w:rPr>
          <w:rFonts w:ascii="Arial" w:hAnsi="Arial" w:cs="Arial" w:eastAsia="Arial"/>
          <w:sz w:val="23"/>
          <w:szCs w:val="23"/>
          <w:color w:val="464646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8"/>
        </w:rPr>
        <w:t>of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8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5"/>
        </w:rPr>
        <w:t>Developm</w:t>
      </w:r>
      <w:r>
        <w:rPr>
          <w:rFonts w:ascii="Arial" w:hAnsi="Arial" w:cs="Arial" w:eastAsia="Arial"/>
          <w:sz w:val="23"/>
          <w:szCs w:val="23"/>
          <w:color w:val="464646"/>
          <w:spacing w:val="-20"/>
          <w:w w:val="105"/>
        </w:rPr>
        <w:t>e</w:t>
      </w:r>
      <w:r>
        <w:rPr>
          <w:rFonts w:ascii="Arial" w:hAnsi="Arial" w:cs="Arial" w:eastAsia="Arial"/>
          <w:sz w:val="23"/>
          <w:szCs w:val="23"/>
          <w:color w:val="646664"/>
          <w:spacing w:val="-16"/>
          <w:w w:val="118"/>
        </w:rPr>
        <w:t>n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10"/>
        </w:rPr>
        <w:t>ta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11"/>
        </w:rPr>
        <w:t>l</w:t>
      </w:r>
      <w:r>
        <w:rPr>
          <w:rFonts w:ascii="Arial" w:hAnsi="Arial" w:cs="Arial" w:eastAsia="Arial"/>
          <w:sz w:val="23"/>
          <w:szCs w:val="23"/>
          <w:color w:val="464646"/>
          <w:spacing w:val="-4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Service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464646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has</w:t>
      </w:r>
      <w:r>
        <w:rPr>
          <w:rFonts w:ascii="Arial" w:hAnsi="Arial" w:cs="Arial" w:eastAsia="Arial"/>
          <w:sz w:val="23"/>
          <w:szCs w:val="23"/>
          <w:color w:val="464646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new</w:t>
      </w:r>
      <w:r>
        <w:rPr>
          <w:rFonts w:ascii="Arial" w:hAnsi="Arial" w:cs="Arial" w:eastAsia="Arial"/>
          <w:sz w:val="23"/>
          <w:szCs w:val="23"/>
          <w:color w:val="464646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5"/>
        </w:rPr>
        <w:t>regulation</w:t>
      </w:r>
      <w:r>
        <w:rPr>
          <w:rFonts w:ascii="Arial" w:hAnsi="Arial" w:cs="Arial" w:eastAsia="Arial"/>
          <w:sz w:val="23"/>
          <w:szCs w:val="23"/>
          <w:color w:val="343434"/>
          <w:spacing w:val="-10"/>
          <w:w w:val="106"/>
        </w:rPr>
        <w:t>s</w:t>
      </w:r>
      <w:r>
        <w:rPr>
          <w:rFonts w:ascii="Arial" w:hAnsi="Arial" w:cs="Arial" w:eastAsia="Arial"/>
          <w:sz w:val="23"/>
          <w:szCs w:val="23"/>
          <w:color w:val="757575"/>
          <w:spacing w:val="0"/>
          <w:w w:val="155"/>
        </w:rPr>
        <w:t>,</w:t>
      </w:r>
      <w:r>
        <w:rPr>
          <w:rFonts w:ascii="Arial" w:hAnsi="Arial" w:cs="Arial" w:eastAsia="Arial"/>
          <w:sz w:val="23"/>
          <w:szCs w:val="23"/>
          <w:color w:val="757575"/>
          <w:spacing w:val="-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pending</w:t>
      </w:r>
      <w:r>
        <w:rPr>
          <w:rFonts w:ascii="Arial" w:hAnsi="Arial" w:cs="Arial" w:eastAsia="Arial"/>
          <w:sz w:val="23"/>
          <w:szCs w:val="23"/>
          <w:color w:val="464646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4"/>
        </w:rPr>
        <w:t>promulgatio</w:t>
      </w:r>
      <w:r>
        <w:rPr>
          <w:rFonts w:ascii="Arial" w:hAnsi="Arial" w:cs="Arial" w:eastAsia="Arial"/>
          <w:sz w:val="23"/>
          <w:szCs w:val="23"/>
          <w:color w:val="464646"/>
          <w:spacing w:val="-20"/>
          <w:w w:val="105"/>
        </w:rPr>
        <w:t>n</w:t>
      </w:r>
      <w:r>
        <w:rPr>
          <w:rFonts w:ascii="Arial" w:hAnsi="Arial" w:cs="Arial" w:eastAsia="Arial"/>
          <w:sz w:val="23"/>
          <w:szCs w:val="23"/>
          <w:color w:val="757575"/>
          <w:spacing w:val="0"/>
          <w:w w:val="155"/>
        </w:rPr>
        <w:t>,</w:t>
      </w:r>
      <w:r>
        <w:rPr>
          <w:rFonts w:ascii="Arial" w:hAnsi="Arial" w:cs="Arial" w:eastAsia="Arial"/>
          <w:sz w:val="23"/>
          <w:szCs w:val="23"/>
          <w:color w:val="757575"/>
          <w:spacing w:val="-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that</w:t>
      </w:r>
      <w:r>
        <w:rPr>
          <w:rFonts w:ascii="Arial" w:hAnsi="Arial" w:cs="Arial" w:eastAsia="Arial"/>
          <w:sz w:val="23"/>
          <w:szCs w:val="23"/>
          <w:color w:val="464646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4"/>
        </w:rPr>
        <w:t>provide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464646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5"/>
        </w:rPr>
        <w:t>ad</w:t>
      </w:r>
      <w:r>
        <w:rPr>
          <w:rFonts w:ascii="Arial" w:hAnsi="Arial" w:cs="Arial" w:eastAsia="Arial"/>
          <w:sz w:val="23"/>
          <w:szCs w:val="23"/>
          <w:color w:val="464646"/>
          <w:spacing w:val="-15"/>
          <w:w w:val="105"/>
        </w:rPr>
        <w:t>m</w:t>
      </w:r>
      <w:r>
        <w:rPr>
          <w:rFonts w:ascii="Arial" w:hAnsi="Arial" w:cs="Arial" w:eastAsia="Arial"/>
          <w:sz w:val="23"/>
          <w:szCs w:val="23"/>
          <w:color w:val="646664"/>
          <w:spacing w:val="-15"/>
          <w:w w:val="141"/>
        </w:rPr>
        <w:t>i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3"/>
        </w:rPr>
        <w:t>nis</w:t>
      </w:r>
      <w:r>
        <w:rPr>
          <w:rFonts w:ascii="Arial" w:hAnsi="Arial" w:cs="Arial" w:eastAsia="Arial"/>
          <w:sz w:val="23"/>
          <w:szCs w:val="23"/>
          <w:color w:val="464646"/>
          <w:spacing w:val="1"/>
          <w:w w:val="102"/>
        </w:rPr>
        <w:t>t</w:t>
      </w:r>
      <w:r>
        <w:rPr>
          <w:rFonts w:ascii="Arial" w:hAnsi="Arial" w:cs="Arial" w:eastAsia="Arial"/>
          <w:sz w:val="23"/>
          <w:szCs w:val="23"/>
          <w:color w:val="646664"/>
          <w:spacing w:val="-6"/>
          <w:w w:val="103"/>
        </w:rPr>
        <w:t>r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5"/>
        </w:rPr>
        <w:t>ativ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6"/>
        </w:rPr>
        <w:t>e</w:t>
      </w:r>
      <w:r>
        <w:rPr>
          <w:rFonts w:ascii="Arial" w:hAnsi="Arial" w:cs="Arial" w:eastAsia="Arial"/>
          <w:sz w:val="23"/>
          <w:szCs w:val="23"/>
          <w:color w:val="464646"/>
          <w:spacing w:val="-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framewor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k</w:t>
      </w:r>
      <w:r>
        <w:rPr>
          <w:rFonts w:ascii="Arial" w:hAnsi="Arial" w:cs="Arial" w:eastAsia="Arial"/>
          <w:sz w:val="23"/>
          <w:szCs w:val="23"/>
          <w:color w:val="464646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fo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43434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464646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4"/>
        </w:rPr>
        <w:t>statute.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6" w:lineRule="auto"/>
        <w:ind w:left="110" w:right="285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43434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43434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9/30</w:t>
      </w:r>
      <w:r>
        <w:rPr>
          <w:rFonts w:ascii="Arial" w:hAnsi="Arial" w:cs="Arial" w:eastAsia="Arial"/>
          <w:sz w:val="23"/>
          <w:szCs w:val="23"/>
          <w:color w:val="464646"/>
          <w:spacing w:val="-5"/>
          <w:w w:val="100"/>
        </w:rPr>
        <w:t>/</w:t>
      </w:r>
      <w:r>
        <w:rPr>
          <w:rFonts w:ascii="Arial" w:hAnsi="Arial" w:cs="Arial" w:eastAsia="Arial"/>
          <w:sz w:val="23"/>
          <w:szCs w:val="23"/>
          <w:color w:val="646664"/>
          <w:spacing w:val="-22"/>
          <w:w w:val="100"/>
        </w:rPr>
        <w:t>1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6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464646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890</w:t>
      </w:r>
      <w:r>
        <w:rPr>
          <w:rFonts w:ascii="Arial" w:hAnsi="Arial" w:cs="Arial" w:eastAsia="Arial"/>
          <w:sz w:val="23"/>
          <w:szCs w:val="23"/>
          <w:color w:val="343434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adult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464646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(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18+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)</w:t>
      </w:r>
      <w:r>
        <w:rPr>
          <w:rFonts w:ascii="Arial" w:hAnsi="Arial" w:cs="Arial" w:eastAsia="Arial"/>
          <w:sz w:val="23"/>
          <w:szCs w:val="23"/>
          <w:color w:val="464646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have</w:t>
      </w:r>
      <w:r>
        <w:rPr>
          <w:rFonts w:ascii="Arial" w:hAnsi="Arial" w:cs="Arial" w:eastAsia="Arial"/>
          <w:sz w:val="23"/>
          <w:szCs w:val="23"/>
          <w:color w:val="343434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been</w:t>
      </w:r>
      <w:r>
        <w:rPr>
          <w:rFonts w:ascii="Arial" w:hAnsi="Arial" w:cs="Arial" w:eastAsia="Arial"/>
          <w:sz w:val="23"/>
          <w:szCs w:val="23"/>
          <w:color w:val="464646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foun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464646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DD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43434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eligible</w:t>
      </w:r>
      <w:r>
        <w:rPr>
          <w:rFonts w:ascii="Arial" w:hAnsi="Arial" w:cs="Arial" w:eastAsia="Arial"/>
          <w:sz w:val="23"/>
          <w:szCs w:val="23"/>
          <w:color w:val="464646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wit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h</w:t>
      </w:r>
      <w:r>
        <w:rPr>
          <w:rFonts w:ascii="Arial" w:hAnsi="Arial" w:cs="Arial" w:eastAsia="Arial"/>
          <w:sz w:val="23"/>
          <w:szCs w:val="23"/>
          <w:color w:val="464646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855</w:t>
      </w:r>
      <w:r>
        <w:rPr>
          <w:rFonts w:ascii="Arial" w:hAnsi="Arial" w:cs="Arial" w:eastAsia="Arial"/>
          <w:sz w:val="23"/>
          <w:szCs w:val="23"/>
          <w:color w:val="464646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as</w:t>
      </w:r>
      <w:r>
        <w:rPr>
          <w:rFonts w:ascii="Arial" w:hAnsi="Arial" w:cs="Arial" w:eastAsia="Arial"/>
          <w:sz w:val="23"/>
          <w:szCs w:val="23"/>
          <w:color w:val="464646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4"/>
        </w:rPr>
        <w:t>adult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4"/>
        </w:rPr>
        <w:t>Au</w:t>
      </w:r>
      <w:r>
        <w:rPr>
          <w:rFonts w:ascii="Arial" w:hAnsi="Arial" w:cs="Arial" w:eastAsia="Arial"/>
          <w:sz w:val="23"/>
          <w:szCs w:val="23"/>
          <w:color w:val="464646"/>
          <w:spacing w:val="-9"/>
          <w:w w:val="104"/>
        </w:rPr>
        <w:t>t</w:t>
      </w:r>
      <w:r>
        <w:rPr>
          <w:rFonts w:ascii="Arial" w:hAnsi="Arial" w:cs="Arial" w:eastAsia="Arial"/>
          <w:sz w:val="23"/>
          <w:szCs w:val="23"/>
          <w:color w:val="646664"/>
          <w:spacing w:val="-5"/>
          <w:w w:val="188"/>
        </w:rPr>
        <w:t>i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7"/>
        </w:rPr>
        <w:t>sm</w:t>
      </w:r>
      <w:r>
        <w:rPr>
          <w:rFonts w:ascii="Arial" w:hAnsi="Arial" w:cs="Arial" w:eastAsia="Arial"/>
          <w:sz w:val="23"/>
          <w:szCs w:val="23"/>
          <w:color w:val="464646"/>
          <w:spacing w:val="-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eligible</w:t>
      </w:r>
      <w:r>
        <w:rPr>
          <w:rFonts w:ascii="Arial" w:hAnsi="Arial" w:cs="Arial" w:eastAsia="Arial"/>
          <w:sz w:val="23"/>
          <w:szCs w:val="23"/>
          <w:color w:val="464646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464646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5</w:t>
      </w:r>
      <w:r>
        <w:rPr>
          <w:rFonts w:ascii="Arial" w:hAnsi="Arial" w:cs="Arial" w:eastAsia="Arial"/>
          <w:sz w:val="23"/>
          <w:szCs w:val="23"/>
          <w:color w:val="464646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adul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464646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Prade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464646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Will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464646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eligible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color w:val="464646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Many</w:t>
      </w:r>
      <w:r>
        <w:rPr>
          <w:rFonts w:ascii="Arial" w:hAnsi="Arial" w:cs="Arial" w:eastAsia="Arial"/>
          <w:sz w:val="23"/>
          <w:szCs w:val="23"/>
          <w:color w:val="464646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464646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thes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464646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individuals</w:t>
      </w:r>
      <w:r>
        <w:rPr>
          <w:rFonts w:ascii="Arial" w:hAnsi="Arial" w:cs="Arial" w:eastAsia="Arial"/>
          <w:sz w:val="23"/>
          <w:szCs w:val="23"/>
          <w:color w:val="464646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6"/>
        </w:rPr>
        <w:t>are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6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currentl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464646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st</w:t>
      </w:r>
      <w:r>
        <w:rPr>
          <w:rFonts w:ascii="Arial" w:hAnsi="Arial" w:cs="Arial" w:eastAsia="Arial"/>
          <w:sz w:val="23"/>
          <w:szCs w:val="23"/>
          <w:color w:val="464646"/>
          <w:spacing w:val="-22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757575"/>
          <w:spacing w:val="0"/>
          <w:w w:val="100"/>
        </w:rPr>
        <w:t>ll</w:t>
      </w:r>
      <w:r>
        <w:rPr>
          <w:rFonts w:ascii="Arial" w:hAnsi="Arial" w:cs="Arial" w:eastAsia="Arial"/>
          <w:sz w:val="23"/>
          <w:szCs w:val="23"/>
          <w:color w:val="757575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646664"/>
          <w:spacing w:val="-5"/>
          <w:w w:val="188"/>
        </w:rPr>
        <w:t>i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8"/>
        </w:rPr>
        <w:t>n</w:t>
      </w:r>
      <w:r>
        <w:rPr>
          <w:rFonts w:ascii="Arial" w:hAnsi="Arial" w:cs="Arial" w:eastAsia="Arial"/>
          <w:sz w:val="23"/>
          <w:szCs w:val="23"/>
          <w:color w:val="464646"/>
          <w:spacing w:val="-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schoo</w:t>
      </w:r>
      <w:r>
        <w:rPr>
          <w:rFonts w:ascii="Arial" w:hAnsi="Arial" w:cs="Arial" w:eastAsia="Arial"/>
          <w:sz w:val="23"/>
          <w:szCs w:val="23"/>
          <w:color w:val="464646"/>
          <w:spacing w:val="-19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646664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646664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are</w:t>
      </w:r>
      <w:r>
        <w:rPr>
          <w:rFonts w:ascii="Arial" w:hAnsi="Arial" w:cs="Arial" w:eastAsia="Arial"/>
          <w:sz w:val="23"/>
          <w:szCs w:val="23"/>
          <w:color w:val="464646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exploring</w:t>
      </w:r>
      <w:r>
        <w:rPr>
          <w:rFonts w:ascii="Arial" w:hAnsi="Arial" w:cs="Arial" w:eastAsia="Arial"/>
          <w:sz w:val="23"/>
          <w:szCs w:val="23"/>
          <w:color w:val="464646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DD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464646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services</w:t>
      </w:r>
      <w:r>
        <w:rPr>
          <w:rFonts w:ascii="Arial" w:hAnsi="Arial" w:cs="Arial" w:eastAsia="Arial"/>
          <w:sz w:val="23"/>
          <w:szCs w:val="23"/>
          <w:color w:val="464646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or</w:t>
      </w:r>
      <w:r>
        <w:rPr>
          <w:rFonts w:ascii="Arial" w:hAnsi="Arial" w:cs="Arial" w:eastAsia="Arial"/>
          <w:sz w:val="23"/>
          <w:szCs w:val="23"/>
          <w:color w:val="464646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are</w:t>
      </w:r>
      <w:r>
        <w:rPr>
          <w:rFonts w:ascii="Arial" w:hAnsi="Arial" w:cs="Arial" w:eastAsia="Arial"/>
          <w:sz w:val="23"/>
          <w:szCs w:val="23"/>
          <w:color w:val="464646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no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464646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requestin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464646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6"/>
        </w:rPr>
        <w:t>DDS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6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services</w:t>
      </w:r>
      <w:r>
        <w:rPr>
          <w:rFonts w:ascii="Arial" w:hAnsi="Arial" w:cs="Arial" w:eastAsia="Arial"/>
          <w:sz w:val="23"/>
          <w:szCs w:val="23"/>
          <w:color w:val="343434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464646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-10"/>
          <w:w w:val="111"/>
        </w:rPr>
        <w:t>t</w:t>
      </w:r>
      <w:r>
        <w:rPr>
          <w:rFonts w:ascii="Arial" w:hAnsi="Arial" w:cs="Arial" w:eastAsia="Arial"/>
          <w:sz w:val="23"/>
          <w:szCs w:val="23"/>
          <w:color w:val="646664"/>
          <w:spacing w:val="-6"/>
          <w:w w:val="111"/>
        </w:rPr>
        <w:t>h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11"/>
        </w:rPr>
        <w:t>is</w:t>
      </w:r>
      <w:r>
        <w:rPr>
          <w:rFonts w:ascii="Arial" w:hAnsi="Arial" w:cs="Arial" w:eastAsia="Arial"/>
          <w:sz w:val="23"/>
          <w:szCs w:val="23"/>
          <w:color w:val="464646"/>
          <w:spacing w:val="-5"/>
          <w:w w:val="111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tim</w:t>
      </w:r>
      <w:r>
        <w:rPr>
          <w:rFonts w:ascii="Arial" w:hAnsi="Arial" w:cs="Arial" w:eastAsia="Arial"/>
          <w:sz w:val="23"/>
          <w:szCs w:val="23"/>
          <w:color w:val="464646"/>
          <w:spacing w:val="-5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646664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color w:val="646664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410</w:t>
      </w:r>
      <w:r>
        <w:rPr>
          <w:rFonts w:ascii="Arial" w:hAnsi="Arial" w:cs="Arial" w:eastAsia="Arial"/>
          <w:sz w:val="23"/>
          <w:szCs w:val="23"/>
          <w:color w:val="464646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are</w:t>
      </w:r>
      <w:r>
        <w:rPr>
          <w:rFonts w:ascii="Arial" w:hAnsi="Arial" w:cs="Arial" w:eastAsia="Arial"/>
          <w:sz w:val="23"/>
          <w:szCs w:val="23"/>
          <w:color w:val="464646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receiving</w:t>
      </w:r>
      <w:r>
        <w:rPr>
          <w:rFonts w:ascii="Arial" w:hAnsi="Arial" w:cs="Arial" w:eastAsia="Arial"/>
          <w:sz w:val="23"/>
          <w:szCs w:val="23"/>
          <w:color w:val="343434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464646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tota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464646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43434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-16"/>
          <w:w w:val="100"/>
        </w:rPr>
        <w:t>1</w:t>
      </w:r>
      <w:r>
        <w:rPr>
          <w:rFonts w:ascii="Arial" w:hAnsi="Arial" w:cs="Arial" w:eastAsia="Arial"/>
          <w:sz w:val="23"/>
          <w:szCs w:val="23"/>
          <w:color w:val="646664"/>
          <w:spacing w:val="-14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243</w:t>
      </w:r>
      <w:r>
        <w:rPr>
          <w:rFonts w:ascii="Arial" w:hAnsi="Arial" w:cs="Arial" w:eastAsia="Arial"/>
          <w:sz w:val="23"/>
          <w:szCs w:val="23"/>
          <w:color w:val="464646"/>
          <w:spacing w:val="5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3"/>
        </w:rPr>
        <w:t>ser</w:t>
      </w:r>
      <w:r>
        <w:rPr>
          <w:rFonts w:ascii="Arial" w:hAnsi="Arial" w:cs="Arial" w:eastAsia="Arial"/>
          <w:sz w:val="23"/>
          <w:szCs w:val="23"/>
          <w:color w:val="464646"/>
          <w:spacing w:val="3"/>
          <w:w w:val="103"/>
        </w:rPr>
        <w:t>v</w:t>
      </w:r>
      <w:r>
        <w:rPr>
          <w:rFonts w:ascii="Arial" w:hAnsi="Arial" w:cs="Arial" w:eastAsia="Arial"/>
          <w:sz w:val="23"/>
          <w:szCs w:val="23"/>
          <w:color w:val="646664"/>
          <w:spacing w:val="-18"/>
          <w:w w:val="141"/>
        </w:rPr>
        <w:t>i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6"/>
        </w:rPr>
        <w:t>ces</w:t>
      </w:r>
      <w:r>
        <w:rPr>
          <w:rFonts w:ascii="Arial" w:hAnsi="Arial" w:cs="Arial" w:eastAsia="Arial"/>
          <w:sz w:val="23"/>
          <w:szCs w:val="23"/>
          <w:color w:val="464646"/>
          <w:spacing w:val="-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broken</w:t>
      </w:r>
      <w:r>
        <w:rPr>
          <w:rFonts w:ascii="Arial" w:hAnsi="Arial" w:cs="Arial" w:eastAsia="Arial"/>
          <w:sz w:val="23"/>
          <w:szCs w:val="23"/>
          <w:color w:val="464646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ou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464646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on</w:t>
      </w:r>
      <w:r>
        <w:rPr>
          <w:rFonts w:ascii="Arial" w:hAnsi="Arial" w:cs="Arial" w:eastAsia="Arial"/>
          <w:sz w:val="23"/>
          <w:szCs w:val="23"/>
          <w:color w:val="464646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8"/>
        </w:rPr>
        <w:t>the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8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followin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464646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char</w:t>
      </w:r>
      <w:r>
        <w:rPr>
          <w:rFonts w:ascii="Arial" w:hAnsi="Arial" w:cs="Arial" w:eastAsia="Arial"/>
          <w:sz w:val="23"/>
          <w:szCs w:val="23"/>
          <w:color w:val="464646"/>
          <w:spacing w:val="-3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646664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646664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wit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h</w:t>
      </w:r>
      <w:r>
        <w:rPr>
          <w:rFonts w:ascii="Arial" w:hAnsi="Arial" w:cs="Arial" w:eastAsia="Arial"/>
          <w:sz w:val="23"/>
          <w:szCs w:val="23"/>
          <w:color w:val="464646"/>
          <w:spacing w:val="-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many</w:t>
      </w:r>
      <w:r>
        <w:rPr>
          <w:rFonts w:ascii="Arial" w:hAnsi="Arial" w:cs="Arial" w:eastAsia="Arial"/>
          <w:sz w:val="23"/>
          <w:szCs w:val="23"/>
          <w:color w:val="464646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receiving</w:t>
      </w:r>
      <w:r>
        <w:rPr>
          <w:rFonts w:ascii="Arial" w:hAnsi="Arial" w:cs="Arial" w:eastAsia="Arial"/>
          <w:sz w:val="23"/>
          <w:szCs w:val="23"/>
          <w:color w:val="464646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more</w:t>
      </w:r>
      <w:r>
        <w:rPr>
          <w:rFonts w:ascii="Arial" w:hAnsi="Arial" w:cs="Arial" w:eastAsia="Arial"/>
          <w:sz w:val="23"/>
          <w:szCs w:val="23"/>
          <w:color w:val="464646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tha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464646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one</w:t>
      </w:r>
      <w:r>
        <w:rPr>
          <w:rFonts w:ascii="Arial" w:hAnsi="Arial" w:cs="Arial" w:eastAsia="Arial"/>
          <w:sz w:val="23"/>
          <w:szCs w:val="23"/>
          <w:color w:val="464646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3"/>
        </w:rPr>
        <w:t>ser</w:t>
      </w:r>
      <w:r>
        <w:rPr>
          <w:rFonts w:ascii="Arial" w:hAnsi="Arial" w:cs="Arial" w:eastAsia="Arial"/>
          <w:sz w:val="23"/>
          <w:szCs w:val="23"/>
          <w:color w:val="464646"/>
          <w:spacing w:val="1"/>
          <w:w w:val="103"/>
        </w:rPr>
        <w:t>v</w:t>
      </w:r>
      <w:r>
        <w:rPr>
          <w:rFonts w:ascii="Arial" w:hAnsi="Arial" w:cs="Arial" w:eastAsia="Arial"/>
          <w:sz w:val="23"/>
          <w:szCs w:val="23"/>
          <w:color w:val="646664"/>
          <w:spacing w:val="-18"/>
          <w:w w:val="141"/>
        </w:rPr>
        <w:t>i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3"/>
        </w:rPr>
        <w:t>ce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2"/>
        </w:rPr>
        <w:t>.</w:t>
      </w:r>
      <w:r>
        <w:rPr>
          <w:rFonts w:ascii="Arial" w:hAnsi="Arial" w:cs="Arial" w:eastAsia="Arial"/>
          <w:sz w:val="23"/>
          <w:szCs w:val="23"/>
          <w:color w:val="464646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464646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date,</w:t>
      </w:r>
      <w:r>
        <w:rPr>
          <w:rFonts w:ascii="Arial" w:hAnsi="Arial" w:cs="Arial" w:eastAsia="Arial"/>
          <w:sz w:val="23"/>
          <w:szCs w:val="23"/>
          <w:color w:val="464646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464646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4"/>
        </w:rPr>
        <w:t>average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Fy1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7</w:t>
      </w:r>
      <w:r>
        <w:rPr>
          <w:rFonts w:ascii="Arial" w:hAnsi="Arial" w:cs="Arial" w:eastAsia="Arial"/>
          <w:sz w:val="23"/>
          <w:szCs w:val="23"/>
          <w:color w:val="343434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cos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464646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per</w:t>
      </w:r>
      <w:r>
        <w:rPr>
          <w:rFonts w:ascii="Arial" w:hAnsi="Arial" w:cs="Arial" w:eastAsia="Arial"/>
          <w:sz w:val="23"/>
          <w:szCs w:val="23"/>
          <w:color w:val="464646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individual</w:t>
      </w:r>
      <w:r>
        <w:rPr>
          <w:rFonts w:ascii="Arial" w:hAnsi="Arial" w:cs="Arial" w:eastAsia="Arial"/>
          <w:sz w:val="23"/>
          <w:szCs w:val="23"/>
          <w:color w:val="343434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is</w:t>
      </w:r>
      <w:r>
        <w:rPr>
          <w:rFonts w:ascii="Arial" w:hAnsi="Arial" w:cs="Arial" w:eastAsia="Arial"/>
          <w:sz w:val="23"/>
          <w:szCs w:val="23"/>
          <w:color w:val="343434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2"/>
        </w:rPr>
        <w:t>$19,011.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16" w:lineRule="exact"/>
        <w:ind w:left="119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464646"/>
          <w:w w:val="103"/>
          <w:position w:val="-4"/>
        </w:rPr>
        <w:t>Sincerel</w:t>
      </w:r>
      <w:r>
        <w:rPr>
          <w:rFonts w:ascii="Arial" w:hAnsi="Arial" w:cs="Arial" w:eastAsia="Arial"/>
          <w:sz w:val="23"/>
          <w:szCs w:val="23"/>
          <w:color w:val="464646"/>
          <w:spacing w:val="-3"/>
          <w:w w:val="104"/>
          <w:position w:val="-4"/>
        </w:rPr>
        <w:t>y</w:t>
      </w:r>
      <w:r>
        <w:rPr>
          <w:rFonts w:ascii="Arial" w:hAnsi="Arial" w:cs="Arial" w:eastAsia="Arial"/>
          <w:sz w:val="23"/>
          <w:szCs w:val="23"/>
          <w:color w:val="646664"/>
          <w:spacing w:val="0"/>
          <w:w w:val="116"/>
          <w:position w:val="-4"/>
        </w:rPr>
        <w:t>,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0" w:after="0" w:line="692" w:lineRule="exact"/>
        <w:ind w:left="243" w:right="-20"/>
        <w:jc w:val="left"/>
        <w:tabs>
          <w:tab w:pos="1520" w:val="left"/>
        </w:tabs>
        <w:rPr>
          <w:rFonts w:ascii="Arial" w:hAnsi="Arial" w:cs="Arial" w:eastAsia="Arial"/>
          <w:sz w:val="78"/>
          <w:szCs w:val="78"/>
        </w:rPr>
      </w:pPr>
      <w:rPr/>
      <w:r>
        <w:rPr>
          <w:rFonts w:ascii="Times New Roman" w:hAnsi="Times New Roman" w:cs="Times New Roman" w:eastAsia="Times New Roman"/>
          <w:sz w:val="47"/>
          <w:szCs w:val="47"/>
          <w:color w:val="646664"/>
          <w:spacing w:val="0"/>
          <w:w w:val="65"/>
          <w:i/>
          <w:position w:val="-3"/>
        </w:rPr>
        <w:t>9n</w:t>
      </w:r>
      <w:r>
        <w:rPr>
          <w:rFonts w:ascii="Times New Roman" w:hAnsi="Times New Roman" w:cs="Times New Roman" w:eastAsia="Times New Roman"/>
          <w:sz w:val="47"/>
          <w:szCs w:val="47"/>
          <w:color w:val="646664"/>
          <w:spacing w:val="0"/>
          <w:w w:val="100"/>
          <w:i/>
          <w:position w:val="-3"/>
        </w:rPr>
        <w:tab/>
      </w:r>
      <w:r>
        <w:rPr>
          <w:rFonts w:ascii="Times New Roman" w:hAnsi="Times New Roman" w:cs="Times New Roman" w:eastAsia="Times New Roman"/>
          <w:sz w:val="47"/>
          <w:szCs w:val="47"/>
          <w:color w:val="646664"/>
          <w:spacing w:val="0"/>
          <w:w w:val="100"/>
          <w:i/>
          <w:position w:val="-3"/>
        </w:rPr>
      </w:r>
      <w:r>
        <w:rPr>
          <w:rFonts w:ascii="Arial" w:hAnsi="Arial" w:cs="Arial" w:eastAsia="Arial"/>
          <w:sz w:val="78"/>
          <w:szCs w:val="78"/>
          <w:color w:val="464646"/>
          <w:spacing w:val="46"/>
          <w:w w:val="49"/>
          <w:i/>
          <w:position w:val="-3"/>
        </w:rPr>
        <w:t>.</w:t>
      </w:r>
      <w:r>
        <w:rPr>
          <w:rFonts w:ascii="Arial" w:hAnsi="Arial" w:cs="Arial" w:eastAsia="Arial"/>
          <w:sz w:val="78"/>
          <w:szCs w:val="78"/>
          <w:color w:val="757575"/>
          <w:spacing w:val="0"/>
          <w:w w:val="127"/>
          <w:i/>
          <w:position w:val="-3"/>
        </w:rPr>
        <w:t>ti</w:t>
      </w:r>
      <w:r>
        <w:rPr>
          <w:rFonts w:ascii="Arial" w:hAnsi="Arial" w:cs="Arial" w:eastAsia="Arial"/>
          <w:sz w:val="78"/>
          <w:szCs w:val="78"/>
          <w:color w:val="000000"/>
          <w:spacing w:val="0"/>
          <w:w w:val="100"/>
          <w:position w:val="0"/>
        </w:rPr>
      </w:r>
    </w:p>
    <w:p>
      <w:pPr>
        <w:spacing w:before="0" w:after="0" w:line="179" w:lineRule="exact"/>
        <w:ind w:left="129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  <w:position w:val="1"/>
        </w:rPr>
        <w:t>EYnM.</w:t>
      </w:r>
      <w:r>
        <w:rPr>
          <w:rFonts w:ascii="Arial" w:hAnsi="Arial" w:cs="Arial" w:eastAsia="Arial"/>
          <w:sz w:val="23"/>
          <w:szCs w:val="23"/>
          <w:color w:val="343434"/>
          <w:spacing w:val="21"/>
          <w:w w:val="100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6"/>
          <w:position w:val="1"/>
        </w:rPr>
        <w:t>Howe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3" w:after="0" w:line="240" w:lineRule="auto"/>
        <w:ind w:left="119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43434"/>
          <w:spacing w:val="0"/>
          <w:w w:val="104"/>
        </w:rPr>
        <w:t>Commissioner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jc w:val="left"/>
        <w:spacing w:after="0"/>
        <w:sectPr>
          <w:pgNumType w:start="2"/>
          <w:pgMar w:footer="1487" w:header="0" w:top="1480" w:bottom="1680" w:left="1500" w:right="1720"/>
          <w:footerReference w:type="default" r:id="rId7"/>
          <w:pgSz w:w="12240" w:h="15840"/>
        </w:sectPr>
      </w:pPr>
      <w:rPr/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097267" w:type="dxa"/>
      </w:tblPr>
      <w:tblGrid/>
      <w:tr>
        <w:trPr>
          <w:trHeight w:val="306" w:hRule="exact"/>
        </w:trPr>
        <w:tc>
          <w:tcPr>
            <w:tcW w:w="3765" w:type="dxa"/>
            <w:tcBorders>
              <w:top w:val="single" w:sz="7.620232" w:space="0" w:color="838383"/>
              <w:bottom w:val="single" w:sz="7.620232" w:space="0" w:color="676767"/>
              <w:left w:val="single" w:sz="7.620232" w:space="0" w:color="777777"/>
              <w:right w:val="single" w:sz="7.620232" w:space="0" w:color="878787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25"/>
              </w:rPr>
              <w:t>Total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25"/>
              </w:rPr>
              <w:t>#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-13"/>
                <w:w w:val="125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10"/>
              </w:rPr>
              <w:t>Receiving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-14"/>
                <w:w w:val="11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10"/>
              </w:rPr>
              <w:t>Service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1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-15"/>
                <w:w w:val="11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14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13"/>
              </w:rPr>
              <w:t>Cumulative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14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29" w:type="dxa"/>
            <w:tcBorders>
              <w:top w:val="single" w:sz="7.620232" w:space="0" w:color="838383"/>
              <w:bottom w:val="single" w:sz="7.620232" w:space="0" w:color="676767"/>
              <w:left w:val="single" w:sz="7.620232" w:space="0" w:color="878787"/>
              <w:right w:val="single" w:sz="7.620232" w:space="0" w:color="7C7C7C"/>
            </w:tcBorders>
          </w:tcPr>
          <w:p>
            <w:pPr>
              <w:spacing w:before="60" w:after="0" w:line="240" w:lineRule="auto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575757"/>
                <w:spacing w:val="0"/>
                <w:w w:val="105"/>
              </w:rPr>
              <w:t>410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6" w:hRule="exact"/>
        </w:trPr>
        <w:tc>
          <w:tcPr>
            <w:tcW w:w="3765" w:type="dxa"/>
            <w:tcBorders>
              <w:top w:val="single" w:sz="7.620232" w:space="0" w:color="676767"/>
              <w:bottom w:val="single" w:sz="7.620232" w:space="0" w:color="909090"/>
              <w:left w:val="single" w:sz="7.620232" w:space="0" w:color="777777"/>
              <w:right w:val="single" w:sz="7.620232" w:space="0" w:color="878787"/>
            </w:tcBorders>
          </w:tcPr>
          <w:p>
            <w:pPr>
              <w:spacing w:before="79" w:after="0" w:line="240" w:lineRule="auto"/>
              <w:ind w:left="8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25"/>
              </w:rPr>
              <w:t>Adult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-22"/>
                <w:w w:val="125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20"/>
              </w:rPr>
              <w:t>Autis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2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12"/>
              </w:rPr>
              <w:t>Service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12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-22"/>
                <w:w w:val="112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12"/>
              </w:rPr>
              <w:t>Enrolle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12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20"/>
                <w:w w:val="112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213"/>
              </w:rPr>
              <w:t>(e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-65"/>
                <w:w w:val="213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13"/>
              </w:rPr>
              <w:t>18+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14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29" w:type="dxa"/>
            <w:tcBorders>
              <w:top w:val="single" w:sz="7.620232" w:space="0" w:color="676767"/>
              <w:bottom w:val="single" w:sz="7.620232" w:space="0" w:color="909090"/>
              <w:left w:val="single" w:sz="7.620232" w:space="0" w:color="878787"/>
              <w:right w:val="single" w:sz="7.620232" w:space="0" w:color="7C7C7C"/>
            </w:tcBorders>
          </w:tcPr>
          <w:p>
            <w:pPr>
              <w:spacing w:before="45" w:after="0" w:line="232" w:lineRule="exact"/>
              <w:ind w:left="248" w:right="-2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Pr/>
            <w:r>
              <w:rPr>
                <w:rFonts w:ascii="Courier New" w:hAnsi="Courier New" w:cs="Courier New" w:eastAsia="Courier New"/>
                <w:sz w:val="21"/>
                <w:szCs w:val="21"/>
                <w:color w:val="575757"/>
                <w:spacing w:val="0"/>
                <w:w w:val="107"/>
                <w:position w:val="1"/>
              </w:rPr>
              <w:t>Ql</w:t>
            </w:r>
            <w:r>
              <w:rPr>
                <w:rFonts w:ascii="Courier New" w:hAnsi="Courier New" w:cs="Courier New" w:eastAsia="Courier New"/>
                <w:sz w:val="21"/>
                <w:szCs w:val="21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96" w:hRule="exact"/>
        </w:trPr>
        <w:tc>
          <w:tcPr>
            <w:tcW w:w="3765" w:type="dxa"/>
            <w:tcBorders>
              <w:top w:val="single" w:sz="7.620232" w:space="0" w:color="909090"/>
              <w:bottom w:val="single" w:sz="7.620232" w:space="0" w:color="878787"/>
              <w:left w:val="single" w:sz="7.620232" w:space="0" w:color="777777"/>
              <w:right w:val="single" w:sz="7.620232" w:space="0" w:color="878787"/>
            </w:tcBorders>
          </w:tcPr>
          <w:p>
            <w:pPr>
              <w:spacing w:before="79" w:after="0" w:line="240" w:lineRule="auto"/>
              <w:ind w:left="9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00"/>
              </w:rPr>
              <w:t>3150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00"/>
              </w:rPr>
              <w:t>SHARE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08"/>
              </w:rPr>
              <w:t>LIVING/HOME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-5"/>
                <w:w w:val="10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00"/>
              </w:rPr>
              <w:t>SHARE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29" w:type="dxa"/>
            <w:tcBorders>
              <w:top w:val="single" w:sz="7.620232" w:space="0" w:color="909090"/>
              <w:bottom w:val="single" w:sz="7.620232" w:space="0" w:color="878787"/>
              <w:left w:val="single" w:sz="7.620232" w:space="0" w:color="878787"/>
              <w:right w:val="single" w:sz="7.620232" w:space="0" w:color="7C7C7C"/>
            </w:tcBorders>
          </w:tcPr>
          <w:p>
            <w:pPr>
              <w:spacing w:before="60" w:after="0" w:line="240" w:lineRule="auto"/>
              <w:ind w:left="257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575757"/>
                <w:spacing w:val="0"/>
                <w:w w:val="137"/>
              </w:rPr>
              <w:t>11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296" w:hRule="exact"/>
        </w:trPr>
        <w:tc>
          <w:tcPr>
            <w:tcW w:w="3765" w:type="dxa"/>
            <w:tcBorders>
              <w:top w:val="single" w:sz="7.620232" w:space="0" w:color="878787"/>
              <w:bottom w:val="single" w:sz="7.620232" w:space="0" w:color="878787"/>
              <w:left w:val="single" w:sz="7.620232" w:space="0" w:color="777777"/>
              <w:right w:val="single" w:sz="3.81012" w:space="0" w:color="707070"/>
            </w:tcBorders>
          </w:tcPr>
          <w:p>
            <w:pPr>
              <w:spacing w:before="70" w:after="0" w:line="240" w:lineRule="auto"/>
              <w:ind w:left="9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414141"/>
                <w:spacing w:val="0"/>
                <w:w w:val="100"/>
              </w:rPr>
              <w:t>3153</w:t>
            </w:r>
            <w:r>
              <w:rPr>
                <w:rFonts w:ascii="Arial" w:hAnsi="Arial" w:cs="Arial" w:eastAsia="Arial"/>
                <w:sz w:val="16"/>
                <w:szCs w:val="16"/>
                <w:color w:val="414141"/>
                <w:spacing w:val="4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99"/>
              </w:rPr>
              <w:t>RESIDENTIA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-11"/>
                <w:w w:val="9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414141"/>
                <w:spacing w:val="0"/>
                <w:w w:val="100"/>
              </w:rPr>
              <w:t>SUPPORTS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29" w:type="dxa"/>
            <w:tcBorders>
              <w:top w:val="single" w:sz="7.620232" w:space="0" w:color="878787"/>
              <w:bottom w:val="single" w:sz="7.620232" w:space="0" w:color="878787"/>
              <w:left w:val="single" w:sz="3.81012" w:space="0" w:color="707070"/>
              <w:right w:val="single" w:sz="7.620232" w:space="0" w:color="7C7C7C"/>
            </w:tcBorders>
          </w:tcPr>
          <w:p>
            <w:pPr>
              <w:spacing w:before="70" w:after="0" w:line="240" w:lineRule="auto"/>
              <w:ind w:left="26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24"/>
              </w:rPr>
              <w:t>19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96" w:hRule="exact"/>
        </w:trPr>
        <w:tc>
          <w:tcPr>
            <w:tcW w:w="3765" w:type="dxa"/>
            <w:tcBorders>
              <w:top w:val="single" w:sz="7.620232" w:space="0" w:color="878787"/>
              <w:bottom w:val="single" w:sz="3.81012" w:space="0" w:color="808080"/>
              <w:left w:val="single" w:sz="7.620232" w:space="0" w:color="777777"/>
              <w:right w:val="single" w:sz="3.81012" w:space="0" w:color="707070"/>
            </w:tcBorders>
          </w:tcPr>
          <w:p>
            <w:pPr>
              <w:spacing w:before="70" w:after="0" w:line="240" w:lineRule="auto"/>
              <w:ind w:left="9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414141"/>
                <w:spacing w:val="0"/>
                <w:w w:val="100"/>
              </w:rPr>
              <w:t>3163</w:t>
            </w:r>
            <w:r>
              <w:rPr>
                <w:rFonts w:ascii="Arial" w:hAnsi="Arial" w:cs="Arial" w:eastAsia="Arial"/>
                <w:sz w:val="16"/>
                <w:szCs w:val="16"/>
                <w:color w:val="414141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08"/>
              </w:rPr>
              <w:t>COMMUNITY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-3"/>
                <w:w w:val="10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00"/>
              </w:rPr>
              <w:t>BASE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00"/>
              </w:rPr>
              <w:t>DAY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00"/>
              </w:rPr>
              <w:t>SUPPORTS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29" w:type="dxa"/>
            <w:tcBorders>
              <w:top w:val="single" w:sz="7.620232" w:space="0" w:color="878787"/>
              <w:bottom w:val="single" w:sz="7.620232" w:space="0" w:color="979797"/>
              <w:left w:val="single" w:sz="3.81012" w:space="0" w:color="707070"/>
              <w:right w:val="single" w:sz="7.620232" w:space="0" w:color="7C7C7C"/>
            </w:tcBorders>
          </w:tcPr>
          <w:p>
            <w:pPr>
              <w:spacing w:before="70" w:after="0" w:line="240" w:lineRule="auto"/>
              <w:ind w:left="220" w:right="19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21"/>
              </w:rPr>
              <w:t>95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92" w:hRule="exact"/>
        </w:trPr>
        <w:tc>
          <w:tcPr>
            <w:tcW w:w="3765" w:type="dxa"/>
            <w:tcBorders>
              <w:top w:val="single" w:sz="3.81012" w:space="0" w:color="808080"/>
              <w:bottom w:val="single" w:sz="7.620232" w:space="0" w:color="838383"/>
              <w:left w:val="single" w:sz="7.620232" w:space="0" w:color="777777"/>
              <w:right w:val="single" w:sz="7.620232" w:space="0" w:color="878787"/>
            </w:tcBorders>
          </w:tcPr>
          <w:p>
            <w:pPr>
              <w:spacing w:before="74" w:after="0" w:line="240" w:lineRule="auto"/>
              <w:ind w:left="9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00"/>
              </w:rPr>
              <w:t>3168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4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05"/>
              </w:rPr>
              <w:t>EMPLOYMENT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00"/>
              </w:rPr>
              <w:t>SUPPORTS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29" w:type="dxa"/>
            <w:tcBorders>
              <w:top w:val="single" w:sz="7.620232" w:space="0" w:color="979797"/>
              <w:bottom w:val="single" w:sz="7.620232" w:space="0" w:color="838383"/>
              <w:left w:val="single" w:sz="7.620232" w:space="0" w:color="878787"/>
              <w:right w:val="single" w:sz="7.620232" w:space="0" w:color="7C7C7C"/>
            </w:tcBorders>
          </w:tcPr>
          <w:p>
            <w:pPr>
              <w:spacing w:before="70" w:after="0" w:line="240" w:lineRule="auto"/>
              <w:ind w:left="21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18"/>
              </w:rPr>
              <w:t>114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92" w:hRule="exact"/>
        </w:trPr>
        <w:tc>
          <w:tcPr>
            <w:tcW w:w="3765" w:type="dxa"/>
            <w:tcBorders>
              <w:top w:val="single" w:sz="7.620232" w:space="0" w:color="838383"/>
              <w:bottom w:val="single" w:sz="3.81012" w:space="0" w:color="838383"/>
              <w:left w:val="single" w:sz="7.620232" w:space="0" w:color="939393"/>
              <w:right w:val="single" w:sz="7.620232" w:space="0" w:color="878787"/>
            </w:tcBorders>
          </w:tcPr>
          <w:p>
            <w:pPr>
              <w:spacing w:before="74" w:after="0" w:line="240" w:lineRule="auto"/>
              <w:ind w:left="9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00"/>
              </w:rPr>
              <w:t>3170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00"/>
              </w:rPr>
              <w:t>CLINICA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06"/>
              </w:rPr>
              <w:t>TEAM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29" w:type="dxa"/>
            <w:tcBorders>
              <w:top w:val="single" w:sz="7.620232" w:space="0" w:color="838383"/>
              <w:bottom w:val="single" w:sz="3.81012" w:space="0" w:color="838383"/>
              <w:left w:val="single" w:sz="7.620232" w:space="0" w:color="878787"/>
              <w:right w:val="single" w:sz="7.620232" w:space="0" w:color="7C7C7C"/>
            </w:tcBorders>
          </w:tcPr>
          <w:p>
            <w:pPr>
              <w:spacing w:before="74" w:after="0" w:line="240" w:lineRule="auto"/>
              <w:ind w:left="25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31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96" w:hRule="exact"/>
        </w:trPr>
        <w:tc>
          <w:tcPr>
            <w:tcW w:w="3765" w:type="dxa"/>
            <w:tcBorders>
              <w:top w:val="single" w:sz="3.81012" w:space="0" w:color="838383"/>
              <w:bottom w:val="single" w:sz="3.81012" w:space="0" w:color="808080"/>
              <w:left w:val="single" w:sz="7.620232" w:space="0" w:color="939393"/>
              <w:right w:val="single" w:sz="7.620232" w:space="0" w:color="878787"/>
            </w:tcBorders>
          </w:tcPr>
          <w:p>
            <w:pPr>
              <w:spacing w:before="84" w:after="0" w:line="240" w:lineRule="auto"/>
              <w:ind w:left="9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00"/>
              </w:rPr>
              <w:t>3180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00"/>
              </w:rPr>
              <w:t>CEI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898989"/>
                <w:spacing w:val="-4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color w:val="757575"/>
                <w:spacing w:val="-9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00"/>
              </w:rPr>
              <w:t>ETITIVE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757575"/>
                <w:spacing w:val="-4"/>
                <w:w w:val="187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01"/>
              </w:rPr>
              <w:t>NTEG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00"/>
              </w:rPr>
              <w:t>EMP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00"/>
              </w:rPr>
              <w:t>SRV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29" w:type="dxa"/>
            <w:tcBorders>
              <w:top w:val="single" w:sz="3.81012" w:space="0" w:color="838383"/>
              <w:bottom w:val="single" w:sz="3.81012" w:space="0" w:color="808080"/>
              <w:left w:val="single" w:sz="7.620232" w:space="0" w:color="878787"/>
              <w:right w:val="single" w:sz="7.620232" w:space="0" w:color="7C7C7C"/>
            </w:tcBorders>
          </w:tcPr>
          <w:p>
            <w:pPr>
              <w:spacing w:before="84" w:after="0" w:line="240" w:lineRule="auto"/>
              <w:ind w:left="25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24"/>
              </w:rPr>
              <w:t>15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301" w:hRule="exact"/>
        </w:trPr>
        <w:tc>
          <w:tcPr>
            <w:tcW w:w="3765" w:type="dxa"/>
            <w:tcBorders>
              <w:top w:val="single" w:sz="3.81012" w:space="0" w:color="808080"/>
              <w:bottom w:val="single" w:sz="7.620232" w:space="0" w:color="808080"/>
              <w:left w:val="single" w:sz="7.620232" w:space="0" w:color="777777"/>
              <w:right w:val="single" w:sz="7.620232" w:space="0" w:color="878787"/>
            </w:tcBorders>
          </w:tcPr>
          <w:p>
            <w:pPr>
              <w:spacing w:before="84" w:after="0" w:line="240" w:lineRule="auto"/>
              <w:ind w:left="9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00"/>
              </w:rPr>
              <w:t>3181GROUP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-20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color w:val="757575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color w:val="414141"/>
                <w:spacing w:val="0"/>
                <w:w w:val="100"/>
              </w:rPr>
              <w:t>PORTE</w:t>
            </w:r>
            <w:r>
              <w:rPr>
                <w:rFonts w:ascii="Arial" w:hAnsi="Arial" w:cs="Arial" w:eastAsia="Arial"/>
                <w:sz w:val="16"/>
                <w:szCs w:val="16"/>
                <w:color w:val="414141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414141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04"/>
              </w:rPr>
              <w:t>EMPLOYMENT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29" w:type="dxa"/>
            <w:tcBorders>
              <w:top w:val="single" w:sz="3.81012" w:space="0" w:color="808080"/>
              <w:bottom w:val="single" w:sz="7.620232" w:space="0" w:color="808080"/>
              <w:left w:val="single" w:sz="7.620232" w:space="0" w:color="878787"/>
              <w:right w:val="single" w:sz="7.620232" w:space="0" w:color="7C7C7C"/>
            </w:tcBorders>
          </w:tcPr>
          <w:p>
            <w:pPr>
              <w:spacing w:before="84" w:after="0" w:line="240" w:lineRule="auto"/>
              <w:ind w:left="216" w:right="19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22"/>
              </w:rPr>
              <w:t>56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96" w:hRule="exact"/>
        </w:trPr>
        <w:tc>
          <w:tcPr>
            <w:tcW w:w="3765" w:type="dxa"/>
            <w:tcBorders>
              <w:top w:val="single" w:sz="7.620232" w:space="0" w:color="808080"/>
              <w:bottom w:val="single" w:sz="7.620232" w:space="0" w:color="878787"/>
              <w:left w:val="single" w:sz="7.620232" w:space="0" w:color="777777"/>
              <w:right w:val="single" w:sz="7.620232" w:space="0" w:color="878787"/>
            </w:tcBorders>
          </w:tcPr>
          <w:p>
            <w:pPr>
              <w:spacing w:before="74" w:after="0" w:line="240" w:lineRule="auto"/>
              <w:ind w:left="9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414141"/>
                <w:spacing w:val="0"/>
                <w:w w:val="100"/>
              </w:rPr>
              <w:t>3182</w:t>
            </w:r>
            <w:r>
              <w:rPr>
                <w:rFonts w:ascii="Arial" w:hAnsi="Arial" w:cs="Arial" w:eastAsia="Arial"/>
                <w:sz w:val="16"/>
                <w:szCs w:val="16"/>
                <w:color w:val="414141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94"/>
              </w:rPr>
              <w:t>RESPITE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6"/>
                <w:w w:val="94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414141"/>
                <w:spacing w:val="0"/>
                <w:w w:val="100"/>
              </w:rPr>
              <w:t>FACILITY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29" w:type="dxa"/>
            <w:tcBorders>
              <w:top w:val="single" w:sz="7.620232" w:space="0" w:color="808080"/>
              <w:bottom w:val="single" w:sz="7.620232" w:space="0" w:color="878787"/>
              <w:left w:val="single" w:sz="7.620232" w:space="0" w:color="878787"/>
              <w:right w:val="single" w:sz="7.620232" w:space="0" w:color="7C7C7C"/>
            </w:tcBorders>
          </w:tcPr>
          <w:p>
            <w:pPr>
              <w:spacing w:before="74" w:after="0" w:line="240" w:lineRule="auto"/>
              <w:ind w:left="273" w:right="25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13"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96" w:hRule="exact"/>
        </w:trPr>
        <w:tc>
          <w:tcPr>
            <w:tcW w:w="3765" w:type="dxa"/>
            <w:tcBorders>
              <w:top w:val="single" w:sz="7.620232" w:space="0" w:color="878787"/>
              <w:bottom w:val="single" w:sz="7.620232" w:space="0" w:color="878787"/>
              <w:left w:val="single" w:sz="7.620232" w:space="0" w:color="777777"/>
              <w:right w:val="single" w:sz="7.620232" w:space="0" w:color="878787"/>
            </w:tcBorders>
          </w:tcPr>
          <w:p>
            <w:pPr>
              <w:spacing w:before="74" w:after="0" w:line="240" w:lineRule="auto"/>
              <w:ind w:left="9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414141"/>
                <w:spacing w:val="0"/>
                <w:w w:val="100"/>
              </w:rPr>
              <w:t>3196</w:t>
            </w:r>
            <w:r>
              <w:rPr>
                <w:rFonts w:ascii="Arial" w:hAnsi="Arial" w:cs="Arial" w:eastAsia="Arial"/>
                <w:sz w:val="16"/>
                <w:szCs w:val="16"/>
                <w:color w:val="414141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414141"/>
                <w:spacing w:val="0"/>
                <w:w w:val="101"/>
              </w:rPr>
              <w:t>TRANSPORTATION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29" w:type="dxa"/>
            <w:tcBorders>
              <w:top w:val="single" w:sz="7.620232" w:space="0" w:color="878787"/>
              <w:bottom w:val="single" w:sz="7.620232" w:space="0" w:color="878787"/>
              <w:left w:val="single" w:sz="7.620232" w:space="0" w:color="878787"/>
              <w:right w:val="single" w:sz="7.620232" w:space="0" w:color="7C7C7C"/>
            </w:tcBorders>
          </w:tcPr>
          <w:p>
            <w:pPr>
              <w:spacing w:before="74" w:after="0" w:line="240" w:lineRule="auto"/>
              <w:ind w:left="24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-9"/>
                <w:w w:val="126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color w:val="757575"/>
                <w:spacing w:val="0"/>
                <w:w w:val="203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301" w:hRule="exact"/>
        </w:trPr>
        <w:tc>
          <w:tcPr>
            <w:tcW w:w="3765" w:type="dxa"/>
            <w:tcBorders>
              <w:top w:val="single" w:sz="7.620232" w:space="0" w:color="878787"/>
              <w:bottom w:val="single" w:sz="7.620232" w:space="0" w:color="838383"/>
              <w:left w:val="single" w:sz="7.620232" w:space="0" w:color="777777"/>
              <w:right w:val="single" w:sz="3.81012" w:space="0" w:color="676767"/>
            </w:tcBorders>
          </w:tcPr>
          <w:p>
            <w:pPr>
              <w:spacing w:before="74" w:after="0" w:line="240" w:lineRule="auto"/>
              <w:ind w:left="9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00"/>
              </w:rPr>
              <w:t>3285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00"/>
              </w:rPr>
              <w:t>DAY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00"/>
              </w:rPr>
              <w:t>HAB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99"/>
              </w:rPr>
              <w:t>SUP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1"/>
                <w:w w:val="99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color w:val="757575"/>
                <w:spacing w:val="2"/>
                <w:w w:val="93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06"/>
              </w:rPr>
              <w:t>EMENT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29" w:type="dxa"/>
            <w:tcBorders>
              <w:top w:val="single" w:sz="7.620232" w:space="0" w:color="878787"/>
              <w:bottom w:val="single" w:sz="7.620232" w:space="0" w:color="979797"/>
              <w:left w:val="single" w:sz="3.81012" w:space="0" w:color="676767"/>
              <w:right w:val="single" w:sz="7.620232" w:space="0" w:color="7C7C7C"/>
            </w:tcBorders>
          </w:tcPr>
          <w:p>
            <w:pPr>
              <w:spacing w:before="74" w:after="0" w:line="240" w:lineRule="auto"/>
              <w:ind w:left="268" w:right="25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26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92" w:hRule="exact"/>
        </w:trPr>
        <w:tc>
          <w:tcPr>
            <w:tcW w:w="3765" w:type="dxa"/>
            <w:tcBorders>
              <w:top w:val="single" w:sz="7.620232" w:space="0" w:color="838383"/>
              <w:bottom w:val="single" w:sz="7.620232" w:space="0" w:color="878787"/>
              <w:left w:val="single" w:sz="7.620232" w:space="0" w:color="777777"/>
              <w:right w:val="single" w:sz="7.620232" w:space="0" w:color="878787"/>
            </w:tcBorders>
          </w:tcPr>
          <w:p>
            <w:pPr>
              <w:spacing w:before="70" w:after="0" w:line="240" w:lineRule="auto"/>
              <w:ind w:left="9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17"/>
              </w:rPr>
              <w:t>3700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-20"/>
                <w:w w:val="11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00"/>
              </w:rPr>
              <w:t>FAMILY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99"/>
              </w:rPr>
              <w:t>SUPPORT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-13"/>
                <w:w w:val="9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07"/>
              </w:rPr>
              <w:t>NAVIGATION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29" w:type="dxa"/>
            <w:tcBorders>
              <w:top w:val="single" w:sz="7.620232" w:space="0" w:color="979797"/>
              <w:bottom w:val="single" w:sz="7.620232" w:space="0" w:color="878787"/>
              <w:left w:val="single" w:sz="7.620232" w:space="0" w:color="878787"/>
              <w:right w:val="single" w:sz="7.620232" w:space="0" w:color="7C7C7C"/>
            </w:tcBorders>
          </w:tcPr>
          <w:p>
            <w:pPr>
              <w:spacing w:before="70" w:after="0" w:line="240" w:lineRule="auto"/>
              <w:ind w:left="24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41"/>
              </w:rPr>
              <w:t>91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96" w:hRule="exact"/>
        </w:trPr>
        <w:tc>
          <w:tcPr>
            <w:tcW w:w="3765" w:type="dxa"/>
            <w:tcBorders>
              <w:top w:val="single" w:sz="7.620232" w:space="0" w:color="878787"/>
              <w:bottom w:val="single" w:sz="7.620232" w:space="0" w:color="878787"/>
              <w:left w:val="single" w:sz="7.620232" w:space="0" w:color="777777"/>
              <w:right w:val="single" w:sz="7.620232" w:space="0" w:color="878787"/>
            </w:tcBorders>
          </w:tcPr>
          <w:p>
            <w:pPr>
              <w:spacing w:before="74" w:after="0" w:line="240" w:lineRule="auto"/>
              <w:ind w:left="9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00"/>
              </w:rPr>
              <w:t>3703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07"/>
              </w:rPr>
              <w:t>INDIVIDUA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07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-7"/>
                <w:w w:val="10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00"/>
              </w:rPr>
              <w:t>HOME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00"/>
              </w:rPr>
              <w:t>SUPPORTS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29" w:type="dxa"/>
            <w:tcBorders>
              <w:top w:val="single" w:sz="7.620232" w:space="0" w:color="878787"/>
              <w:bottom w:val="single" w:sz="7.620232" w:space="0" w:color="878787"/>
              <w:left w:val="single" w:sz="7.620232" w:space="0" w:color="878787"/>
              <w:right w:val="single" w:sz="7.620232" w:space="0" w:color="939393"/>
            </w:tcBorders>
          </w:tcPr>
          <w:p>
            <w:pPr>
              <w:spacing w:before="74" w:after="0" w:line="240" w:lineRule="auto"/>
              <w:ind w:left="216" w:right="19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22"/>
              </w:rPr>
              <w:t>59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96" w:hRule="exact"/>
        </w:trPr>
        <w:tc>
          <w:tcPr>
            <w:tcW w:w="3765" w:type="dxa"/>
            <w:tcBorders>
              <w:top w:val="single" w:sz="7.620232" w:space="0" w:color="878787"/>
              <w:bottom w:val="single" w:sz="7.620232" w:space="0" w:color="878787"/>
              <w:left w:val="single" w:sz="7.620232" w:space="0" w:color="777777"/>
              <w:right w:val="single" w:sz="7.620232" w:space="0" w:color="878787"/>
            </w:tcBorders>
          </w:tcPr>
          <w:p>
            <w:pPr>
              <w:spacing w:before="74" w:after="0" w:line="240" w:lineRule="auto"/>
              <w:ind w:left="9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414141"/>
                <w:spacing w:val="0"/>
                <w:w w:val="100"/>
              </w:rPr>
              <w:t>3707</w:t>
            </w:r>
            <w:r>
              <w:rPr>
                <w:rFonts w:ascii="Arial" w:hAnsi="Arial" w:cs="Arial" w:eastAsia="Arial"/>
                <w:sz w:val="16"/>
                <w:szCs w:val="16"/>
                <w:color w:val="41414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414141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00"/>
              </w:rPr>
              <w:t>ADULT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07"/>
              </w:rPr>
              <w:t>COMPANION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29" w:type="dxa"/>
            <w:tcBorders>
              <w:top w:val="single" w:sz="7.620232" w:space="0" w:color="878787"/>
              <w:bottom w:val="single" w:sz="7.620232" w:space="0" w:color="878787"/>
              <w:left w:val="single" w:sz="7.620232" w:space="0" w:color="878787"/>
              <w:right w:val="single" w:sz="7.620232" w:space="0" w:color="7C7C7C"/>
            </w:tcBorders>
          </w:tcPr>
          <w:p>
            <w:pPr>
              <w:spacing w:before="74" w:after="0" w:line="240" w:lineRule="auto"/>
              <w:ind w:left="225" w:right="19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14"/>
              </w:rPr>
              <w:t>25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96" w:hRule="exact"/>
        </w:trPr>
        <w:tc>
          <w:tcPr>
            <w:tcW w:w="3765" w:type="dxa"/>
            <w:tcBorders>
              <w:top w:val="single" w:sz="7.620232" w:space="0" w:color="878787"/>
              <w:bottom w:val="single" w:sz="7.620232" w:space="0" w:color="878787"/>
              <w:left w:val="single" w:sz="7.620232" w:space="0" w:color="777777"/>
              <w:right w:val="single" w:sz="3.81012" w:space="0" w:color="646464"/>
            </w:tcBorders>
          </w:tcPr>
          <w:p>
            <w:pPr>
              <w:spacing w:before="74" w:after="0" w:line="240" w:lineRule="auto"/>
              <w:ind w:left="9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414141"/>
                <w:spacing w:val="0"/>
                <w:w w:val="112"/>
              </w:rPr>
              <w:t>3731Respit</w:t>
            </w:r>
            <w:r>
              <w:rPr>
                <w:rFonts w:ascii="Arial" w:hAnsi="Arial" w:cs="Arial" w:eastAsia="Arial"/>
                <w:sz w:val="16"/>
                <w:szCs w:val="16"/>
                <w:color w:val="414141"/>
                <w:spacing w:val="0"/>
                <w:w w:val="112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414141"/>
                <w:spacing w:val="-19"/>
                <w:w w:val="112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12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10"/>
                <w:w w:val="112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12"/>
              </w:rPr>
              <w:t>Recipient'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12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-2"/>
                <w:w w:val="112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15"/>
              </w:rPr>
              <w:t>Home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29" w:type="dxa"/>
            <w:tcBorders>
              <w:top w:val="single" w:sz="7.620232" w:space="0" w:color="878787"/>
              <w:bottom w:val="single" w:sz="7.620232" w:space="0" w:color="878787"/>
              <w:left w:val="single" w:sz="3.81012" w:space="0" w:color="646464"/>
              <w:right w:val="single" w:sz="7.620232" w:space="0" w:color="7C7C7C"/>
            </w:tcBorders>
          </w:tcPr>
          <w:p>
            <w:pPr>
              <w:spacing w:before="74" w:after="0" w:line="240" w:lineRule="auto"/>
              <w:ind w:left="220" w:right="20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18"/>
              </w:rPr>
              <w:t>48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92" w:hRule="exact"/>
        </w:trPr>
        <w:tc>
          <w:tcPr>
            <w:tcW w:w="3765" w:type="dxa"/>
            <w:tcBorders>
              <w:top w:val="single" w:sz="7.620232" w:space="0" w:color="878787"/>
              <w:bottom w:val="single" w:sz="3.81012" w:space="0" w:color="838383"/>
              <w:left w:val="single" w:sz="7.620232" w:space="0" w:color="777777"/>
              <w:right w:val="single" w:sz="3.81012" w:space="0" w:color="3B3B3B"/>
            </w:tcBorders>
          </w:tcPr>
          <w:p>
            <w:pPr>
              <w:spacing w:before="74" w:after="0" w:line="240" w:lineRule="auto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00"/>
              </w:rPr>
              <w:t>3759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06"/>
              </w:rPr>
              <w:t>RESPITE-ADULT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-20"/>
                <w:w w:val="10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898989"/>
                <w:spacing w:val="0"/>
                <w:w w:val="106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color w:val="898989"/>
                <w:spacing w:val="-1"/>
                <w:w w:val="10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94"/>
              </w:rPr>
              <w:t>SIT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-1"/>
                <w:w w:val="94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898989"/>
                <w:spacing w:val="0"/>
                <w:w w:val="131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98"/>
              </w:rPr>
              <w:t>BASED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29" w:type="dxa"/>
            <w:tcBorders>
              <w:top w:val="single" w:sz="7.620232" w:space="0" w:color="878787"/>
              <w:bottom w:val="single" w:sz="3.81012" w:space="0" w:color="838383"/>
              <w:left w:val="single" w:sz="3.81012" w:space="0" w:color="3B3B3B"/>
              <w:right w:val="single" w:sz="7.620232" w:space="0" w:color="7C7C7C"/>
            </w:tcBorders>
          </w:tcPr>
          <w:p>
            <w:pPr>
              <w:spacing w:before="65" w:after="0" w:line="240" w:lineRule="auto"/>
              <w:ind w:left="277" w:right="25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13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96" w:hRule="exact"/>
        </w:trPr>
        <w:tc>
          <w:tcPr>
            <w:tcW w:w="3765" w:type="dxa"/>
            <w:tcBorders>
              <w:top w:val="single" w:sz="3.81012" w:space="0" w:color="838383"/>
              <w:bottom w:val="single" w:sz="7.620232" w:space="0" w:color="808080"/>
              <w:left w:val="single" w:sz="7.620232" w:space="0" w:color="777777"/>
              <w:right w:val="single" w:sz="3.81012" w:space="0" w:color="676767"/>
            </w:tcBorders>
          </w:tcPr>
          <w:p>
            <w:pPr>
              <w:spacing w:before="74" w:after="0" w:line="240" w:lineRule="auto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00"/>
              </w:rPr>
              <w:t>3770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00"/>
              </w:rPr>
              <w:t>FAMILY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00"/>
              </w:rPr>
              <w:t>SUPPORT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00"/>
              </w:rPr>
              <w:t>CENTERS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29" w:type="dxa"/>
            <w:tcBorders>
              <w:top w:val="single" w:sz="3.81012" w:space="0" w:color="838383"/>
              <w:bottom w:val="single" w:sz="3.81012" w:space="0" w:color="939393"/>
              <w:left w:val="single" w:sz="3.81012" w:space="0" w:color="676767"/>
              <w:right w:val="single" w:sz="7.620232" w:space="0" w:color="7C7C7C"/>
            </w:tcBorders>
          </w:tcPr>
          <w:p>
            <w:pPr>
              <w:spacing w:before="74" w:after="0" w:line="240" w:lineRule="auto"/>
              <w:ind w:left="26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21"/>
              </w:rPr>
              <w:t>66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92" w:hRule="exact"/>
        </w:trPr>
        <w:tc>
          <w:tcPr>
            <w:tcW w:w="3765" w:type="dxa"/>
            <w:tcBorders>
              <w:top w:val="single" w:sz="7.620232" w:space="0" w:color="808080"/>
              <w:bottom w:val="single" w:sz="7.620232" w:space="0" w:color="878787"/>
              <w:left w:val="single" w:sz="7.620232" w:space="0" w:color="777777"/>
              <w:right w:val="single" w:sz="7.620232" w:space="0" w:color="909090"/>
            </w:tcBorders>
          </w:tcPr>
          <w:p>
            <w:pPr>
              <w:spacing w:before="79" w:after="0" w:line="240" w:lineRule="auto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00"/>
              </w:rPr>
              <w:t>3779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00"/>
              </w:rPr>
              <w:t>STIPENDS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29" w:type="dxa"/>
            <w:tcBorders>
              <w:top w:val="single" w:sz="3.81012" w:space="0" w:color="939393"/>
              <w:bottom w:val="single" w:sz="7.620232" w:space="0" w:color="878787"/>
              <w:left w:val="single" w:sz="7.620232" w:space="0" w:color="909090"/>
              <w:right w:val="single" w:sz="7.620232" w:space="0" w:color="939393"/>
            </w:tcBorders>
          </w:tcPr>
          <w:p>
            <w:pPr>
              <w:spacing w:before="74" w:after="0" w:line="240" w:lineRule="auto"/>
              <w:ind w:left="21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34"/>
              </w:rPr>
              <w:t>141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96" w:hRule="exact"/>
        </w:trPr>
        <w:tc>
          <w:tcPr>
            <w:tcW w:w="3765" w:type="dxa"/>
            <w:tcBorders>
              <w:top w:val="single" w:sz="7.620232" w:space="0" w:color="878787"/>
              <w:bottom w:val="single" w:sz="7.620232" w:space="0" w:color="838383"/>
              <w:left w:val="single" w:sz="7.620232" w:space="0" w:color="777777"/>
              <w:right w:val="single" w:sz="7.620232" w:space="0" w:color="7C7C7C"/>
            </w:tcBorders>
          </w:tcPr>
          <w:p>
            <w:pPr>
              <w:spacing w:before="74" w:after="0" w:line="240" w:lineRule="auto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414141"/>
                <w:spacing w:val="0"/>
                <w:w w:val="100"/>
              </w:rPr>
              <w:t>3780</w:t>
            </w:r>
            <w:r>
              <w:rPr>
                <w:rFonts w:ascii="Arial" w:hAnsi="Arial" w:cs="Arial" w:eastAsia="Arial"/>
                <w:sz w:val="16"/>
                <w:szCs w:val="16"/>
                <w:color w:val="414141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00"/>
              </w:rPr>
              <w:t>FINANCI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89898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898989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00"/>
              </w:rPr>
              <w:t>ASSISTANCE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29" w:type="dxa"/>
            <w:tcBorders>
              <w:top w:val="single" w:sz="7.620232" w:space="0" w:color="878787"/>
              <w:bottom w:val="single" w:sz="7.620232" w:space="0" w:color="838383"/>
              <w:left w:val="single" w:sz="7.620232" w:space="0" w:color="7C7C7C"/>
              <w:right w:val="single" w:sz="7.620232" w:space="0" w:color="7C7C7C"/>
            </w:tcBorders>
          </w:tcPr>
          <w:p>
            <w:pPr>
              <w:spacing w:before="74" w:after="0" w:line="240" w:lineRule="auto"/>
              <w:ind w:left="225" w:right="1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21"/>
              </w:rPr>
              <w:t>24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96" w:hRule="exact"/>
        </w:trPr>
        <w:tc>
          <w:tcPr>
            <w:tcW w:w="3765" w:type="dxa"/>
            <w:tcBorders>
              <w:top w:val="single" w:sz="7.620232" w:space="0" w:color="838383"/>
              <w:bottom w:val="single" w:sz="7.620232" w:space="0" w:color="838383"/>
              <w:left w:val="single" w:sz="7.620232" w:space="0" w:color="777777"/>
              <w:right w:val="single" w:sz="3.81012" w:space="0" w:color="4B4B4B"/>
            </w:tcBorders>
          </w:tcPr>
          <w:p>
            <w:pPr>
              <w:spacing w:before="74" w:after="0" w:line="240" w:lineRule="auto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414141"/>
                <w:spacing w:val="0"/>
                <w:w w:val="106"/>
              </w:rPr>
              <w:t>3781FINANCIA</w:t>
            </w:r>
            <w:r>
              <w:rPr>
                <w:rFonts w:ascii="Arial" w:hAnsi="Arial" w:cs="Arial" w:eastAsia="Arial"/>
                <w:sz w:val="16"/>
                <w:szCs w:val="16"/>
                <w:color w:val="414141"/>
                <w:spacing w:val="0"/>
                <w:w w:val="106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414141"/>
                <w:spacing w:val="-3"/>
                <w:w w:val="10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96"/>
              </w:rPr>
              <w:t>ASSISTANCE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9"/>
                <w:w w:val="9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13"/>
              </w:rPr>
              <w:t>ADMIN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29" w:type="dxa"/>
            <w:tcBorders>
              <w:top w:val="single" w:sz="7.620232" w:space="0" w:color="838383"/>
              <w:bottom w:val="single" w:sz="7.620232" w:space="0" w:color="838383"/>
              <w:left w:val="single" w:sz="3.81012" w:space="0" w:color="4B4B4B"/>
              <w:right w:val="single" w:sz="7.620232" w:space="0" w:color="7C7C7C"/>
            </w:tcBorders>
          </w:tcPr>
          <w:p>
            <w:pPr>
              <w:spacing w:before="74" w:after="0" w:line="240" w:lineRule="auto"/>
              <w:ind w:left="21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18"/>
              </w:rPr>
              <w:t>113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92" w:hRule="exact"/>
        </w:trPr>
        <w:tc>
          <w:tcPr>
            <w:tcW w:w="3765" w:type="dxa"/>
            <w:tcBorders>
              <w:top w:val="single" w:sz="7.620232" w:space="0" w:color="838383"/>
              <w:bottom w:val="single" w:sz="3.81012" w:space="0" w:color="878787"/>
              <w:left w:val="single" w:sz="7.620232" w:space="0" w:color="777777"/>
              <w:right w:val="single" w:sz="3.81012" w:space="0" w:color="6B6B6B"/>
            </w:tcBorders>
          </w:tcPr>
          <w:p>
            <w:pPr>
              <w:spacing w:before="74" w:after="0" w:line="240" w:lineRule="auto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414141"/>
                <w:spacing w:val="0"/>
                <w:w w:val="100"/>
              </w:rPr>
              <w:t>3798</w:t>
            </w:r>
            <w:r>
              <w:rPr>
                <w:rFonts w:ascii="Arial" w:hAnsi="Arial" w:cs="Arial" w:eastAsia="Arial"/>
                <w:sz w:val="16"/>
                <w:szCs w:val="16"/>
                <w:color w:val="414141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414141"/>
                <w:spacing w:val="0"/>
                <w:w w:val="100"/>
              </w:rPr>
              <w:t>INDIV</w:t>
            </w:r>
            <w:r>
              <w:rPr>
                <w:rFonts w:ascii="Arial" w:hAnsi="Arial" w:cs="Arial" w:eastAsia="Arial"/>
                <w:sz w:val="16"/>
                <w:szCs w:val="16"/>
                <w:color w:val="414141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00"/>
              </w:rPr>
              <w:t>SUPPORT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11"/>
              </w:rPr>
              <w:t>COM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1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7"/>
                <w:w w:val="11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414141"/>
                <w:spacing w:val="0"/>
                <w:w w:val="111"/>
              </w:rPr>
              <w:t>HAB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29" w:type="dxa"/>
            <w:tcBorders>
              <w:top w:val="single" w:sz="7.620232" w:space="0" w:color="838383"/>
              <w:bottom w:val="single" w:sz="3.81012" w:space="0" w:color="878787"/>
              <w:left w:val="single" w:sz="3.81012" w:space="0" w:color="6B6B6B"/>
              <w:right w:val="single" w:sz="7.620232" w:space="0" w:color="7C7C7C"/>
            </w:tcBorders>
          </w:tcPr>
          <w:p>
            <w:pPr>
              <w:spacing w:before="74" w:after="0" w:line="240" w:lineRule="auto"/>
              <w:ind w:left="26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21"/>
              </w:rPr>
              <w:t>69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96" w:hRule="exact"/>
        </w:trPr>
        <w:tc>
          <w:tcPr>
            <w:tcW w:w="3765" w:type="dxa"/>
            <w:tcBorders>
              <w:top w:val="single" w:sz="3.81012" w:space="0" w:color="878787"/>
              <w:bottom w:val="single" w:sz="7.620232" w:space="0" w:color="838383"/>
              <w:left w:val="single" w:sz="7.620232" w:space="0" w:color="777777"/>
              <w:right w:val="single" w:sz="7.620232" w:space="0" w:color="878787"/>
            </w:tcBorders>
          </w:tcPr>
          <w:p>
            <w:pPr>
              <w:spacing w:before="84" w:after="0" w:line="240" w:lineRule="auto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00"/>
              </w:rPr>
              <w:t>5300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12"/>
              </w:rPr>
              <w:t>NO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-12"/>
                <w:w w:val="113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898989"/>
                <w:spacing w:val="0"/>
                <w:w w:val="131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02"/>
              </w:rPr>
              <w:t>WAIVER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29" w:type="dxa"/>
            <w:tcBorders>
              <w:top w:val="single" w:sz="3.81012" w:space="0" w:color="878787"/>
              <w:bottom w:val="single" w:sz="7.620232" w:space="0" w:color="838383"/>
              <w:left w:val="single" w:sz="7.620232" w:space="0" w:color="878787"/>
              <w:right w:val="single" w:sz="7.620232" w:space="0" w:color="7C7C7C"/>
            </w:tcBorders>
          </w:tcPr>
          <w:p>
            <w:pPr>
              <w:spacing w:before="74" w:after="0" w:line="240" w:lineRule="auto"/>
              <w:ind w:left="26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24"/>
              </w:rPr>
              <w:t>15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96" w:hRule="exact"/>
        </w:trPr>
        <w:tc>
          <w:tcPr>
            <w:tcW w:w="3765" w:type="dxa"/>
            <w:tcBorders>
              <w:top w:val="single" w:sz="7.620232" w:space="0" w:color="838383"/>
              <w:bottom w:val="single" w:sz="7.620232" w:space="0" w:color="7C7C7C"/>
              <w:left w:val="single" w:sz="7.620232" w:space="0" w:color="909090"/>
              <w:right w:val="single" w:sz="7.620232" w:space="0" w:color="878787"/>
            </w:tcBorders>
          </w:tcPr>
          <w:p>
            <w:pPr>
              <w:spacing w:before="79" w:after="0" w:line="240" w:lineRule="auto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00"/>
              </w:rPr>
              <w:t>5400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898989"/>
                <w:spacing w:val="-10"/>
                <w:w w:val="131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11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4"/>
                <w:w w:val="111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898989"/>
                <w:spacing w:val="-4"/>
                <w:w w:val="187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95"/>
              </w:rPr>
              <w:t>VE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96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04"/>
              </w:rPr>
              <w:t>FINANCIAL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29" w:type="dxa"/>
            <w:tcBorders>
              <w:top w:val="single" w:sz="7.620232" w:space="0" w:color="838383"/>
              <w:bottom w:val="single" w:sz="3.81012" w:space="0" w:color="939393"/>
              <w:left w:val="single" w:sz="7.620232" w:space="0" w:color="878787"/>
              <w:right w:val="single" w:sz="7.620232" w:space="0" w:color="7C7C7C"/>
            </w:tcBorders>
          </w:tcPr>
          <w:p>
            <w:pPr>
              <w:spacing w:before="70" w:after="0" w:line="240" w:lineRule="auto"/>
              <w:ind w:left="26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24"/>
              </w:rPr>
              <w:t>18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96" w:hRule="exact"/>
        </w:trPr>
        <w:tc>
          <w:tcPr>
            <w:tcW w:w="3765" w:type="dxa"/>
            <w:tcBorders>
              <w:top w:val="single" w:sz="7.620232" w:space="0" w:color="7C7C7C"/>
              <w:bottom w:val="single" w:sz="3.81012" w:space="0" w:color="838383"/>
              <w:left w:val="single" w:sz="7.620232" w:space="0" w:color="909090"/>
              <w:right w:val="single" w:sz="7.620232" w:space="0" w:color="878787"/>
            </w:tcBorders>
          </w:tcPr>
          <w:p>
            <w:pPr>
              <w:spacing w:before="79" w:after="0" w:line="240" w:lineRule="auto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00"/>
              </w:rPr>
              <w:t>5703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08"/>
              </w:rPr>
              <w:t>INDI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-6"/>
                <w:w w:val="108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color w:val="757575"/>
                <w:spacing w:val="-4"/>
                <w:w w:val="187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06"/>
              </w:rPr>
              <w:t>DUA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07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00"/>
              </w:rPr>
              <w:t>HOME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00"/>
              </w:rPr>
              <w:t>SUPPORTS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29" w:type="dxa"/>
            <w:tcBorders>
              <w:top w:val="single" w:sz="3.81012" w:space="0" w:color="939393"/>
              <w:bottom w:val="single" w:sz="3.81012" w:space="0" w:color="838383"/>
              <w:left w:val="single" w:sz="7.620232" w:space="0" w:color="878787"/>
              <w:right w:val="single" w:sz="7.620232" w:space="0" w:color="7C7C7C"/>
            </w:tcBorders>
          </w:tcPr>
          <w:p>
            <w:pPr>
              <w:spacing w:before="74" w:after="0" w:line="240" w:lineRule="auto"/>
              <w:ind w:left="26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24"/>
              </w:rPr>
              <w:t>15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96" w:hRule="exact"/>
        </w:trPr>
        <w:tc>
          <w:tcPr>
            <w:tcW w:w="3765" w:type="dxa"/>
            <w:tcBorders>
              <w:top w:val="single" w:sz="3.81012" w:space="0" w:color="838383"/>
              <w:bottom w:val="single" w:sz="7.620232" w:space="0" w:color="838383"/>
              <w:left w:val="single" w:sz="7.620232" w:space="0" w:color="777777"/>
              <w:right w:val="single" w:sz="7.620232" w:space="0" w:color="878787"/>
            </w:tcBorders>
          </w:tcPr>
          <w:p>
            <w:pPr>
              <w:spacing w:before="84" w:after="0" w:line="240" w:lineRule="auto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414141"/>
                <w:spacing w:val="0"/>
                <w:w w:val="109"/>
              </w:rPr>
              <w:t>57041NDIVIDUA</w:t>
            </w:r>
            <w:r>
              <w:rPr>
                <w:rFonts w:ascii="Arial" w:hAnsi="Arial" w:cs="Arial" w:eastAsia="Arial"/>
                <w:sz w:val="16"/>
                <w:szCs w:val="16"/>
                <w:color w:val="414141"/>
                <w:spacing w:val="0"/>
                <w:w w:val="109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414141"/>
                <w:spacing w:val="-10"/>
                <w:w w:val="10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00"/>
              </w:rPr>
              <w:t>DAY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96"/>
              </w:rPr>
              <w:t>SUPPORT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-3"/>
                <w:w w:val="96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898989"/>
                <w:spacing w:val="0"/>
                <w:w w:val="131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color w:val="898989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29" w:type="dxa"/>
            <w:tcBorders>
              <w:top w:val="single" w:sz="3.81012" w:space="0" w:color="838383"/>
              <w:bottom w:val="single" w:sz="7.620232" w:space="0" w:color="838383"/>
              <w:left w:val="single" w:sz="7.620232" w:space="0" w:color="878787"/>
              <w:right w:val="single" w:sz="7.620232" w:space="0" w:color="7C7C7C"/>
            </w:tcBorders>
          </w:tcPr>
          <w:p>
            <w:pPr>
              <w:spacing w:before="74" w:after="0" w:line="240" w:lineRule="auto"/>
              <w:ind w:left="26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25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92" w:hRule="exact"/>
        </w:trPr>
        <w:tc>
          <w:tcPr>
            <w:tcW w:w="3765" w:type="dxa"/>
            <w:tcBorders>
              <w:top w:val="single" w:sz="7.620232" w:space="0" w:color="838383"/>
              <w:bottom w:val="single" w:sz="7.620232" w:space="0" w:color="838383"/>
              <w:left w:val="single" w:sz="7.620232" w:space="0" w:color="777777"/>
              <w:right w:val="single" w:sz="7.620232" w:space="0" w:color="878787"/>
            </w:tcBorders>
          </w:tcPr>
          <w:p>
            <w:pPr>
              <w:spacing w:before="79" w:after="0" w:line="240" w:lineRule="auto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00"/>
              </w:rPr>
              <w:t>5710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00"/>
              </w:rPr>
              <w:t>BEHAVIORA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414141"/>
                <w:spacing w:val="0"/>
                <w:w w:val="101"/>
              </w:rPr>
              <w:t>SUPP&amp;CONSUL</w:t>
            </w:r>
            <w:r>
              <w:rPr>
                <w:rFonts w:ascii="Arial" w:hAnsi="Arial" w:cs="Arial" w:eastAsia="Arial"/>
                <w:sz w:val="16"/>
                <w:szCs w:val="16"/>
                <w:color w:val="414141"/>
                <w:spacing w:val="-9"/>
                <w:w w:val="10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898989"/>
                <w:spacing w:val="-15"/>
                <w:w w:val="131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color w:val="414141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29" w:type="dxa"/>
            <w:tcBorders>
              <w:top w:val="single" w:sz="7.620232" w:space="0" w:color="838383"/>
              <w:bottom w:val="single" w:sz="7.620232" w:space="0" w:color="838383"/>
              <w:left w:val="single" w:sz="7.620232" w:space="0" w:color="878787"/>
              <w:right w:val="single" w:sz="7.620232" w:space="0" w:color="7C7C7C"/>
            </w:tcBorders>
          </w:tcPr>
          <w:p>
            <w:pPr>
              <w:spacing w:before="70" w:after="0" w:line="240" w:lineRule="auto"/>
              <w:ind w:left="282" w:right="23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26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96" w:hRule="exact"/>
        </w:trPr>
        <w:tc>
          <w:tcPr>
            <w:tcW w:w="3765" w:type="dxa"/>
            <w:tcBorders>
              <w:top w:val="single" w:sz="7.620232" w:space="0" w:color="838383"/>
              <w:bottom w:val="single" w:sz="7.620232" w:space="0" w:color="838383"/>
              <w:left w:val="single" w:sz="7.620232" w:space="0" w:color="777777"/>
              <w:right w:val="single" w:sz="3.81012" w:space="0" w:color="575757"/>
            </w:tcBorders>
          </w:tcPr>
          <w:p>
            <w:pPr>
              <w:spacing w:before="74" w:after="0" w:line="240" w:lineRule="auto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00"/>
              </w:rPr>
              <w:t>5728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07"/>
              </w:rPr>
              <w:t>INDIVIDUA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07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-2"/>
                <w:w w:val="10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414141"/>
                <w:spacing w:val="0"/>
                <w:w w:val="100"/>
              </w:rPr>
              <w:t>GOODS</w:t>
            </w:r>
            <w:r>
              <w:rPr>
                <w:rFonts w:ascii="Arial" w:hAnsi="Arial" w:cs="Arial" w:eastAsia="Arial"/>
                <w:sz w:val="16"/>
                <w:szCs w:val="16"/>
                <w:color w:val="414141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00"/>
              </w:rPr>
              <w:t>SERVICES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29" w:type="dxa"/>
            <w:tcBorders>
              <w:top w:val="single" w:sz="7.620232" w:space="0" w:color="838383"/>
              <w:bottom w:val="single" w:sz="7.620232" w:space="0" w:color="838383"/>
              <w:left w:val="single" w:sz="3.81012" w:space="0" w:color="575757"/>
              <w:right w:val="single" w:sz="7.620232" w:space="0" w:color="7C7C7C"/>
            </w:tcBorders>
          </w:tcPr>
          <w:p>
            <w:pPr>
              <w:spacing w:before="74" w:after="0" w:line="240" w:lineRule="auto"/>
              <w:ind w:left="239" w:right="1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15"/>
              </w:rPr>
              <w:t>29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301" w:hRule="exact"/>
        </w:trPr>
        <w:tc>
          <w:tcPr>
            <w:tcW w:w="3765" w:type="dxa"/>
            <w:tcBorders>
              <w:top w:val="single" w:sz="7.620232" w:space="0" w:color="838383"/>
              <w:bottom w:val="single" w:sz="7.620232" w:space="0" w:color="808080"/>
              <w:left w:val="single" w:sz="7.620232" w:space="0" w:color="777777"/>
              <w:right w:val="single" w:sz="3.81012" w:space="0" w:color="575757"/>
            </w:tcBorders>
          </w:tcPr>
          <w:p>
            <w:pPr>
              <w:spacing w:before="74" w:after="0" w:line="240" w:lineRule="auto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00"/>
              </w:rPr>
              <w:t>6703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07"/>
              </w:rPr>
              <w:t>INDIVIDUA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07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-7"/>
                <w:w w:val="10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00"/>
              </w:rPr>
              <w:t>HOME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00"/>
              </w:rPr>
              <w:t>SUPPORTS.AWC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29" w:type="dxa"/>
            <w:tcBorders>
              <w:top w:val="single" w:sz="7.620232" w:space="0" w:color="838383"/>
              <w:bottom w:val="single" w:sz="3.81012" w:space="0" w:color="939393"/>
              <w:left w:val="single" w:sz="3.81012" w:space="0" w:color="575757"/>
              <w:right w:val="single" w:sz="7.620232" w:space="0" w:color="7C7C7C"/>
            </w:tcBorders>
          </w:tcPr>
          <w:p>
            <w:pPr>
              <w:spacing w:before="74" w:after="0" w:line="240" w:lineRule="auto"/>
              <w:ind w:left="27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16"/>
              </w:rPr>
              <w:t>22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96" w:hRule="exact"/>
        </w:trPr>
        <w:tc>
          <w:tcPr>
            <w:tcW w:w="3765" w:type="dxa"/>
            <w:tcBorders>
              <w:top w:val="single" w:sz="7.620232" w:space="0" w:color="808080"/>
              <w:bottom w:val="single" w:sz="7.620232" w:space="0" w:color="838383"/>
              <w:left w:val="single" w:sz="7.620232" w:space="0" w:color="777777"/>
              <w:right w:val="single" w:sz="7.620232" w:space="0" w:color="909090"/>
            </w:tcBorders>
          </w:tcPr>
          <w:p>
            <w:pPr>
              <w:spacing w:before="70" w:after="0" w:line="240" w:lineRule="auto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00"/>
              </w:rPr>
              <w:t>6704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07"/>
              </w:rPr>
              <w:t>INDIVIDUA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07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-6"/>
                <w:w w:val="10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00"/>
              </w:rPr>
              <w:t>DAY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97"/>
              </w:rPr>
              <w:t>SUPPORT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-3"/>
                <w:w w:val="97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757575"/>
                <w:spacing w:val="0"/>
                <w:w w:val="131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color w:val="757575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08"/>
              </w:rPr>
              <w:t>AWC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29" w:type="dxa"/>
            <w:tcBorders>
              <w:top w:val="single" w:sz="3.81012" w:space="0" w:color="939393"/>
              <w:bottom w:val="single" w:sz="7.620232" w:space="0" w:color="979797"/>
              <w:left w:val="single" w:sz="7.620232" w:space="0" w:color="909090"/>
              <w:right w:val="single" w:sz="7.620232" w:space="0" w:color="7C7C7C"/>
            </w:tcBorders>
          </w:tcPr>
          <w:p>
            <w:pPr>
              <w:spacing w:before="74" w:after="0" w:line="240" w:lineRule="auto"/>
              <w:ind w:left="26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24"/>
              </w:rPr>
              <w:t>15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92" w:hRule="exact"/>
        </w:trPr>
        <w:tc>
          <w:tcPr>
            <w:tcW w:w="3765" w:type="dxa"/>
            <w:tcBorders>
              <w:top w:val="single" w:sz="7.620232" w:space="0" w:color="838383"/>
              <w:bottom w:val="single" w:sz="7.620232" w:space="0" w:color="878787"/>
              <w:left w:val="single" w:sz="7.620232" w:space="0" w:color="777777"/>
              <w:right w:val="single" w:sz="7.620232" w:space="0" w:color="909090"/>
            </w:tcBorders>
          </w:tcPr>
          <w:p>
            <w:pPr>
              <w:spacing w:before="70" w:after="0" w:line="240" w:lineRule="auto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00"/>
              </w:rPr>
              <w:t>6707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00"/>
              </w:rPr>
              <w:t>ADULT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08"/>
              </w:rPr>
              <w:t>COMPANIO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10"/>
                <w:w w:val="108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898989"/>
                <w:spacing w:val="0"/>
                <w:w w:val="108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color w:val="898989"/>
                <w:spacing w:val="-14"/>
                <w:w w:val="10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08"/>
              </w:rPr>
              <w:t>AWC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29" w:type="dxa"/>
            <w:tcBorders>
              <w:top w:val="single" w:sz="7.620232" w:space="0" w:color="979797"/>
              <w:bottom w:val="single" w:sz="7.620232" w:space="0" w:color="878787"/>
              <w:left w:val="single" w:sz="7.620232" w:space="0" w:color="909090"/>
              <w:right w:val="single" w:sz="7.620232" w:space="0" w:color="7C7C7C"/>
            </w:tcBorders>
          </w:tcPr>
          <w:p>
            <w:pPr>
              <w:spacing w:before="70" w:after="0" w:line="240" w:lineRule="auto"/>
              <w:ind w:left="26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31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96" w:hRule="exact"/>
        </w:trPr>
        <w:tc>
          <w:tcPr>
            <w:tcW w:w="3765" w:type="dxa"/>
            <w:tcBorders>
              <w:top w:val="single" w:sz="7.620232" w:space="0" w:color="878787"/>
              <w:bottom w:val="single" w:sz="7.620232" w:space="0" w:color="838383"/>
              <w:left w:val="single" w:sz="7.620232" w:space="0" w:color="777777"/>
              <w:right w:val="single" w:sz="3.81012" w:space="0" w:color="747474"/>
            </w:tcBorders>
          </w:tcPr>
          <w:p>
            <w:pPr>
              <w:spacing w:before="74" w:after="0" w:line="240" w:lineRule="auto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00"/>
              </w:rPr>
              <w:t>6753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96"/>
              </w:rPr>
              <w:t>AGENCY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2"/>
                <w:w w:val="9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00"/>
              </w:rPr>
              <w:t>WIT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00"/>
              </w:rPr>
              <w:t>CHOICE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13"/>
              </w:rPr>
              <w:t>ADMI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13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-13"/>
                <w:w w:val="113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00"/>
              </w:rPr>
              <w:t>FEE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29" w:type="dxa"/>
            <w:tcBorders>
              <w:top w:val="single" w:sz="7.620232" w:space="0" w:color="878787"/>
              <w:bottom w:val="single" w:sz="7.620232" w:space="0" w:color="838383"/>
              <w:left w:val="single" w:sz="3.81012" w:space="0" w:color="747474"/>
              <w:right w:val="single" w:sz="7.620232" w:space="0" w:color="7C7C7C"/>
            </w:tcBorders>
          </w:tcPr>
          <w:p>
            <w:pPr>
              <w:spacing w:before="74" w:after="0" w:line="240" w:lineRule="auto"/>
              <w:ind w:left="27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16"/>
              </w:rPr>
              <w:t>38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92" w:hRule="exact"/>
        </w:trPr>
        <w:tc>
          <w:tcPr>
            <w:tcW w:w="3765" w:type="dxa"/>
            <w:tcBorders>
              <w:top w:val="single" w:sz="7.620232" w:space="0" w:color="838383"/>
              <w:bottom w:val="single" w:sz="3.81012" w:space="0" w:color="878787"/>
              <w:left w:val="single" w:sz="7.620232" w:space="0" w:color="777777"/>
              <w:right w:val="single" w:sz="3.81012" w:space="0" w:color="3B3B3B"/>
            </w:tcBorders>
          </w:tcPr>
          <w:p>
            <w:pPr>
              <w:spacing w:before="74" w:after="0" w:line="240" w:lineRule="auto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414141"/>
                <w:spacing w:val="0"/>
                <w:w w:val="117"/>
              </w:rPr>
              <w:t>6780</w:t>
            </w:r>
            <w:r>
              <w:rPr>
                <w:rFonts w:ascii="Arial" w:hAnsi="Arial" w:cs="Arial" w:eastAsia="Arial"/>
                <w:sz w:val="16"/>
                <w:szCs w:val="16"/>
                <w:color w:val="414141"/>
                <w:spacing w:val="-20"/>
                <w:w w:val="11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414141"/>
                <w:spacing w:val="0"/>
                <w:w w:val="100"/>
              </w:rPr>
              <w:t>FINANCIA</w:t>
            </w:r>
            <w:r>
              <w:rPr>
                <w:rFonts w:ascii="Arial" w:hAnsi="Arial" w:cs="Arial" w:eastAsia="Arial"/>
                <w:sz w:val="16"/>
                <w:szCs w:val="16"/>
                <w:color w:val="414141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414141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414141"/>
                <w:spacing w:val="0"/>
                <w:w w:val="97"/>
              </w:rPr>
              <w:t>ASSISTANC</w:t>
            </w:r>
            <w:r>
              <w:rPr>
                <w:rFonts w:ascii="Arial" w:hAnsi="Arial" w:cs="Arial" w:eastAsia="Arial"/>
                <w:sz w:val="16"/>
                <w:szCs w:val="16"/>
                <w:color w:val="414141"/>
                <w:spacing w:val="-4"/>
                <w:w w:val="97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898989"/>
                <w:spacing w:val="0"/>
                <w:w w:val="131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color w:val="89898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414141"/>
                <w:spacing w:val="0"/>
                <w:w w:val="105"/>
              </w:rPr>
              <w:t>AWC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29" w:type="dxa"/>
            <w:tcBorders>
              <w:top w:val="single" w:sz="7.620232" w:space="0" w:color="838383"/>
              <w:bottom w:val="single" w:sz="3.81012" w:space="0" w:color="878787"/>
              <w:left w:val="single" w:sz="3.81012" w:space="0" w:color="3B3B3B"/>
              <w:right w:val="single" w:sz="7.620232" w:space="0" w:color="7C7C7C"/>
            </w:tcBorders>
          </w:tcPr>
          <w:p>
            <w:pPr>
              <w:spacing w:before="74" w:after="0" w:line="240" w:lineRule="auto"/>
              <w:ind w:left="27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575757"/>
                <w:spacing w:val="0"/>
                <w:w w:val="134"/>
              </w:rPr>
              <w:t>31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96" w:hRule="exact"/>
        </w:trPr>
        <w:tc>
          <w:tcPr>
            <w:tcW w:w="3765" w:type="dxa"/>
            <w:tcBorders>
              <w:top w:val="single" w:sz="3.81012" w:space="0" w:color="878787"/>
              <w:bottom w:val="single" w:sz="3.81012" w:space="0" w:color="878787"/>
              <w:left w:val="single" w:sz="7.620232" w:space="0" w:color="777777"/>
              <w:right w:val="single" w:sz="3.81012" w:space="0" w:color="4F4F4F"/>
            </w:tcBorders>
          </w:tcPr>
          <w:p>
            <w:pPr>
              <w:spacing w:before="84" w:after="0" w:line="240" w:lineRule="auto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414141"/>
                <w:w w:val="119"/>
              </w:rPr>
              <w:t>Tota</w:t>
            </w:r>
            <w:r>
              <w:rPr>
                <w:rFonts w:ascii="Arial" w:hAnsi="Arial" w:cs="Arial" w:eastAsia="Arial"/>
                <w:sz w:val="16"/>
                <w:szCs w:val="16"/>
                <w:color w:val="414141"/>
                <w:w w:val="12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414141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414141"/>
                <w:spacing w:val="0"/>
                <w:w w:val="117"/>
              </w:rPr>
              <w:t>#Service</w:t>
            </w:r>
            <w:r>
              <w:rPr>
                <w:rFonts w:ascii="Arial" w:hAnsi="Arial" w:cs="Arial" w:eastAsia="Arial"/>
                <w:sz w:val="16"/>
                <w:szCs w:val="16"/>
                <w:color w:val="414141"/>
                <w:spacing w:val="0"/>
                <w:w w:val="117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414141"/>
                <w:spacing w:val="-21"/>
                <w:w w:val="11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414141"/>
                <w:spacing w:val="0"/>
                <w:w w:val="117"/>
              </w:rPr>
              <w:t>Provided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29" w:type="dxa"/>
            <w:tcBorders>
              <w:top w:val="single" w:sz="3.81012" w:space="0" w:color="878787"/>
              <w:bottom w:val="single" w:sz="3.81012" w:space="0" w:color="878787"/>
              <w:left w:val="single" w:sz="3.81012" w:space="0" w:color="4F4F4F"/>
              <w:right w:val="single" w:sz="7.620232" w:space="0" w:color="7C7C7C"/>
            </w:tcBorders>
          </w:tcPr>
          <w:p>
            <w:pPr>
              <w:spacing w:before="74" w:after="0" w:line="240" w:lineRule="auto"/>
              <w:ind w:left="17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414141"/>
                <w:spacing w:val="0"/>
                <w:w w:val="118"/>
              </w:rPr>
              <w:t>1243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</w:tbl>
    <w:sectPr>
      <w:pgMar w:header="0" w:footer="1487" w:top="1480" w:bottom="1680" w:left="1440" w:right="17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1.411682pt;margin-top:696.667175pt;width:10.932515pt;height:13.5pt;mso-position-horizontal-relative:page;mso-position-vertical-relative:page;z-index:-325" type="#_x0000_t202" filled="f" stroked="f">
          <v:textbox inset="0,0,0,0">
            <w:txbxContent>
              <w:p>
                <w:pPr>
                  <w:spacing w:before="0" w:after="0" w:line="25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575757"/>
                    <w:w w:val="11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575757"/>
                    <w:spacing w:val="0"/>
                    <w:w w:val="11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theme" Target="theme/theme1.xml"/>
  <Relationship Id="rId4" Type="http://schemas.openxmlformats.org/officeDocument/2006/relationships/settings" Target="settings.xml"/>
  <Relationship Id="rId5" Type="http://schemas.openxmlformats.org/officeDocument/2006/relationships/image" Target="media/image1.jpg"/>
  <Relationship Id="rId6" Type="http://schemas.openxmlformats.org/officeDocument/2006/relationships/image" Target="media/image2.jpg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2017-02-03T17:24:56Z</dcterms:created>
  <dcterms:modified xsi:type="dcterms:W3CDTF">2017-02-03T17:24:56Z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2017-02-03T00:00:00Z</vt:filetime>
  </property>
  <property fmtid="{D5CDD505-2E9C-101B-9397-08002B2CF9AE}" pid="3" name="LastSaved">
    <vt:filetime>2017-02-03T00:00:00Z</vt:filetime>
  </property>
</Properties>
</file>