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24352B11" w14:textId="77777777" w:rsidR="00DF7411" w:rsidRPr="00362E68" w:rsidRDefault="00DF7411" w:rsidP="00DF7411">
      <w:pPr>
        <w:jc w:val="center"/>
        <w:rPr>
          <w:b/>
          <w:bCs/>
          <w:u w:val="single"/>
        </w:rPr>
      </w:pPr>
      <w:r w:rsidRPr="00362E68">
        <w:rPr>
          <w:b/>
          <w:bCs/>
          <w:u w:val="single"/>
        </w:rPr>
        <w:t>BOARD OF ALLIED HEALTH PROFESSIONS</w:t>
      </w:r>
    </w:p>
    <w:p w14:paraId="26C1F6B5" w14:textId="77777777" w:rsidR="00DF7411" w:rsidRDefault="00DF7411" w:rsidP="00DF7411"/>
    <w:p w14:paraId="7A224336" w14:textId="77777777" w:rsidR="00DF7411" w:rsidRPr="00446D1B" w:rsidRDefault="00DF7411" w:rsidP="00DF7411">
      <w:pPr>
        <w:tabs>
          <w:tab w:val="left" w:pos="7200"/>
        </w:tabs>
        <w:jc w:val="center"/>
        <w:rPr>
          <w:b/>
          <w:szCs w:val="24"/>
          <w:u w:val="single"/>
        </w:rPr>
      </w:pPr>
      <w:r w:rsidRPr="00446D1B">
        <w:rPr>
          <w:b/>
          <w:szCs w:val="24"/>
          <w:u w:val="single"/>
        </w:rPr>
        <w:t>MEETING AGENDA</w:t>
      </w:r>
    </w:p>
    <w:p w14:paraId="0F795712" w14:textId="77777777" w:rsidR="00DF7411" w:rsidRPr="00706C39" w:rsidRDefault="00DF7411" w:rsidP="00DF7411">
      <w:pPr>
        <w:ind w:left="1440" w:hanging="1440"/>
        <w:jc w:val="center"/>
        <w:rPr>
          <w:szCs w:val="24"/>
        </w:rPr>
      </w:pPr>
    </w:p>
    <w:p w14:paraId="3D0E091C" w14:textId="7F0D6717" w:rsidR="00DF7411" w:rsidRPr="00706C39" w:rsidRDefault="00DF7411" w:rsidP="00DF7411">
      <w:pPr>
        <w:ind w:left="1440" w:hanging="1440"/>
        <w:rPr>
          <w:color w:val="000000"/>
          <w:szCs w:val="24"/>
        </w:rPr>
      </w:pPr>
      <w:r w:rsidRPr="00706C39">
        <w:rPr>
          <w:szCs w:val="24"/>
        </w:rPr>
        <w:t>Date:</w:t>
      </w:r>
      <w:r w:rsidRPr="00706C39">
        <w:rPr>
          <w:b/>
          <w:szCs w:val="24"/>
        </w:rPr>
        <w:t xml:space="preserve">  </w:t>
      </w:r>
      <w:r w:rsidR="007B2533">
        <w:rPr>
          <w:szCs w:val="24"/>
        </w:rPr>
        <w:t>September 28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2023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</w:t>
      </w:r>
      <w:r>
        <w:rPr>
          <w:szCs w:val="24"/>
        </w:rPr>
        <w:tab/>
        <w:t xml:space="preserve">          </w:t>
      </w:r>
      <w:r w:rsidRPr="00706C39">
        <w:rPr>
          <w:szCs w:val="24"/>
        </w:rPr>
        <w:t xml:space="preserve">Time: </w:t>
      </w:r>
      <w:r>
        <w:rPr>
          <w:szCs w:val="24"/>
        </w:rPr>
        <w:t>9</w:t>
      </w:r>
      <w:r w:rsidRPr="00706C39">
        <w:rPr>
          <w:szCs w:val="24"/>
        </w:rPr>
        <w:t>:</w:t>
      </w:r>
      <w:r>
        <w:rPr>
          <w:szCs w:val="24"/>
        </w:rPr>
        <w:t>00</w:t>
      </w:r>
      <w:r w:rsidRPr="00706C39">
        <w:rPr>
          <w:szCs w:val="24"/>
        </w:rPr>
        <w:t> </w:t>
      </w:r>
      <w:r w:rsidRPr="00706C39">
        <w:rPr>
          <w:color w:val="000000"/>
          <w:szCs w:val="24"/>
        </w:rPr>
        <w:t>a.m.</w:t>
      </w:r>
    </w:p>
    <w:p w14:paraId="5E803A28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43F934" w14:textId="5DF5E1AE" w:rsidR="00DF7411" w:rsidRPr="00F77F7C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77F7C">
        <w:rPr>
          <w:rFonts w:ascii="Times New Roman" w:hAnsi="Times New Roman"/>
          <w:b/>
          <w:sz w:val="24"/>
          <w:szCs w:val="24"/>
        </w:rPr>
        <w:t xml:space="preserve">Public </w:t>
      </w:r>
      <w:r w:rsidR="00070A3F">
        <w:rPr>
          <w:rFonts w:ascii="Times New Roman" w:hAnsi="Times New Roman"/>
          <w:b/>
          <w:sz w:val="24"/>
          <w:szCs w:val="24"/>
        </w:rPr>
        <w:t>m</w:t>
      </w:r>
      <w:r w:rsidRPr="00F77F7C">
        <w:rPr>
          <w:rFonts w:ascii="Times New Roman" w:hAnsi="Times New Roman"/>
          <w:b/>
          <w:sz w:val="24"/>
          <w:szCs w:val="24"/>
        </w:rPr>
        <w:t xml:space="preserve">eeting </w:t>
      </w:r>
      <w:r w:rsidR="00070A3F">
        <w:rPr>
          <w:rFonts w:ascii="Times New Roman" w:hAnsi="Times New Roman"/>
          <w:b/>
          <w:sz w:val="24"/>
          <w:szCs w:val="24"/>
        </w:rPr>
        <w:t>b</w:t>
      </w:r>
      <w:r w:rsidRPr="00F77F7C">
        <w:rPr>
          <w:rFonts w:ascii="Times New Roman" w:hAnsi="Times New Roman"/>
          <w:b/>
          <w:sz w:val="24"/>
          <w:szCs w:val="24"/>
        </w:rPr>
        <w:t>egins</w:t>
      </w:r>
    </w:p>
    <w:p w14:paraId="62BC3693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Start w:id="0" w:name="_Hlk131429865"/>
    <w:p w14:paraId="3592D956" w14:textId="20E901AB" w:rsidR="00BD3ECA" w:rsidRDefault="0077227A" w:rsidP="00BD3EC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"https://eohhs.webex.com/eohhs/j.php?MTID=m12c29e28a7a1d4da5e81582bfde4882e"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D3ECA" w:rsidRPr="0077227A">
        <w:rPr>
          <w:rStyle w:val="Hyperlink"/>
          <w:rFonts w:ascii="Times New Roman" w:hAnsi="Times New Roman"/>
          <w:sz w:val="24"/>
          <w:szCs w:val="24"/>
        </w:rPr>
        <w:t>Cisco Webex Videoconference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DA88125" w14:textId="77777777" w:rsidR="00BD3ECA" w:rsidRDefault="00BD3ECA" w:rsidP="00BD3EC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bookmarkEnd w:id="0"/>
    <w:p w14:paraId="246F5E88" w14:textId="0715EEC0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>Meeting number: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7227A" w:rsidRPr="0077227A">
        <w:rPr>
          <w:rFonts w:ascii="Times New Roman" w:hAnsi="Times New Roman"/>
          <w:sz w:val="24"/>
          <w:szCs w:val="24"/>
        </w:rPr>
        <w:t>2538 035 6248</w:t>
      </w:r>
    </w:p>
    <w:p w14:paraId="5F8A4512" w14:textId="60867CEA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>Password: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7A" w:rsidRPr="0077227A">
        <w:rPr>
          <w:rFonts w:ascii="Times New Roman" w:hAnsi="Times New Roman"/>
          <w:sz w:val="24"/>
          <w:szCs w:val="24"/>
        </w:rPr>
        <w:t>zN4mQWpMA84</w:t>
      </w:r>
    </w:p>
    <w:p w14:paraId="5688B02F" w14:textId="1C4F5E7E" w:rsidR="00BD3ECA" w:rsidRDefault="00BD3ECA" w:rsidP="00BD3EC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>Host key: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7A" w:rsidRPr="0077227A">
        <w:rPr>
          <w:rFonts w:ascii="Times New Roman" w:hAnsi="Times New Roman"/>
          <w:sz w:val="24"/>
          <w:szCs w:val="24"/>
        </w:rPr>
        <w:t>389162</w:t>
      </w:r>
    </w:p>
    <w:p w14:paraId="54DBE373" w14:textId="77777777" w:rsidR="00BD3ECA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2B18D98" w14:textId="2F98DC41" w:rsidR="00BD3ECA" w:rsidRPr="0014735B" w:rsidRDefault="00BD3ECA" w:rsidP="007722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7A">
        <w:rPr>
          <w:rFonts w:ascii="Times New Roman" w:hAnsi="Times New Roman"/>
          <w:sz w:val="24"/>
          <w:szCs w:val="24"/>
        </w:rPr>
        <w:t>(</w:t>
      </w:r>
      <w:r w:rsidR="0077227A" w:rsidRPr="0077227A">
        <w:rPr>
          <w:rFonts w:ascii="Times New Roman" w:hAnsi="Times New Roman"/>
          <w:sz w:val="24"/>
          <w:szCs w:val="24"/>
        </w:rPr>
        <w:t>617</w:t>
      </w:r>
      <w:r w:rsidR="0077227A">
        <w:rPr>
          <w:rFonts w:ascii="Times New Roman" w:hAnsi="Times New Roman"/>
          <w:sz w:val="24"/>
          <w:szCs w:val="24"/>
        </w:rPr>
        <w:t xml:space="preserve">) </w:t>
      </w:r>
      <w:r w:rsidR="0077227A" w:rsidRPr="0077227A">
        <w:rPr>
          <w:rFonts w:ascii="Times New Roman" w:hAnsi="Times New Roman"/>
          <w:sz w:val="24"/>
          <w:szCs w:val="24"/>
        </w:rPr>
        <w:t xml:space="preserve">315-0704 </w:t>
      </w:r>
      <w:r w:rsidR="0077227A">
        <w:rPr>
          <w:rFonts w:ascii="Times New Roman" w:hAnsi="Times New Roman"/>
          <w:sz w:val="24"/>
          <w:szCs w:val="24"/>
        </w:rPr>
        <w:t>or (</w:t>
      </w:r>
      <w:r w:rsidR="0077227A" w:rsidRPr="0077227A">
        <w:rPr>
          <w:rFonts w:ascii="Times New Roman" w:hAnsi="Times New Roman"/>
          <w:sz w:val="24"/>
          <w:szCs w:val="24"/>
        </w:rPr>
        <w:t>650</w:t>
      </w:r>
      <w:r w:rsidR="0077227A">
        <w:rPr>
          <w:rFonts w:ascii="Times New Roman" w:hAnsi="Times New Roman"/>
          <w:sz w:val="24"/>
          <w:szCs w:val="24"/>
        </w:rPr>
        <w:t xml:space="preserve">) </w:t>
      </w:r>
      <w:r w:rsidR="0077227A" w:rsidRPr="0077227A">
        <w:rPr>
          <w:rFonts w:ascii="Times New Roman" w:hAnsi="Times New Roman"/>
          <w:sz w:val="24"/>
          <w:szCs w:val="24"/>
        </w:rPr>
        <w:t xml:space="preserve">479-3208 </w:t>
      </w:r>
    </w:p>
    <w:p w14:paraId="4091B964" w14:textId="3AEDA1F6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 xml:space="preserve">Access </w:t>
      </w:r>
      <w:r>
        <w:rPr>
          <w:rFonts w:ascii="Times New Roman" w:hAnsi="Times New Roman"/>
          <w:sz w:val="24"/>
          <w:szCs w:val="24"/>
        </w:rPr>
        <w:t>C</w:t>
      </w:r>
      <w:r w:rsidRPr="0014735B">
        <w:rPr>
          <w:rFonts w:ascii="Times New Roman" w:hAnsi="Times New Roman"/>
          <w:sz w:val="24"/>
          <w:szCs w:val="24"/>
        </w:rPr>
        <w:t xml:space="preserve">ode: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7A" w:rsidRPr="0077227A">
        <w:rPr>
          <w:rFonts w:ascii="Times New Roman" w:hAnsi="Times New Roman"/>
          <w:sz w:val="24"/>
          <w:szCs w:val="24"/>
        </w:rPr>
        <w:t>2538 035 6248</w:t>
      </w:r>
    </w:p>
    <w:p w14:paraId="3181FB82" w14:textId="2695D3D3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 xml:space="preserve">Host PIN: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7A" w:rsidRPr="0077227A">
        <w:rPr>
          <w:rFonts w:ascii="Times New Roman" w:hAnsi="Times New Roman"/>
          <w:sz w:val="24"/>
          <w:szCs w:val="24"/>
        </w:rPr>
        <w:t>2057</w:t>
      </w:r>
    </w:p>
    <w:p w14:paraId="424C99FA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BBE0DE" w14:textId="33EF3535" w:rsidR="00DF7411" w:rsidRPr="00A3093F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="0037503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usiness</w:t>
      </w:r>
    </w:p>
    <w:p w14:paraId="35AE5E58" w14:textId="5B4C1B6B" w:rsidR="00DF7411" w:rsidRDefault="00DF7411" w:rsidP="00DF741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189">
        <w:rPr>
          <w:rFonts w:ascii="Times New Roman" w:hAnsi="Times New Roman"/>
          <w:sz w:val="24"/>
          <w:szCs w:val="24"/>
        </w:rPr>
        <w:t xml:space="preserve">Public </w:t>
      </w:r>
      <w:r w:rsidR="00375037">
        <w:rPr>
          <w:rFonts w:ascii="Times New Roman" w:hAnsi="Times New Roman"/>
          <w:sz w:val="24"/>
          <w:szCs w:val="24"/>
        </w:rPr>
        <w:t>m</w:t>
      </w:r>
      <w:r w:rsidRPr="00847189">
        <w:rPr>
          <w:rFonts w:ascii="Times New Roman" w:hAnsi="Times New Roman"/>
          <w:sz w:val="24"/>
          <w:szCs w:val="24"/>
        </w:rPr>
        <w:t xml:space="preserve">eeting </w:t>
      </w:r>
      <w:r w:rsidR="00375037">
        <w:rPr>
          <w:rFonts w:ascii="Times New Roman" w:hAnsi="Times New Roman"/>
          <w:sz w:val="24"/>
          <w:szCs w:val="24"/>
        </w:rPr>
        <w:t>m</w:t>
      </w:r>
      <w:r w:rsidRPr="00847189">
        <w:rPr>
          <w:rFonts w:ascii="Times New Roman" w:hAnsi="Times New Roman"/>
          <w:sz w:val="24"/>
          <w:szCs w:val="24"/>
        </w:rPr>
        <w:t xml:space="preserve">inutes </w:t>
      </w:r>
      <w:r>
        <w:rPr>
          <w:rFonts w:ascii="Times New Roman" w:hAnsi="Times New Roman"/>
          <w:sz w:val="24"/>
          <w:szCs w:val="24"/>
        </w:rPr>
        <w:t>of</w:t>
      </w:r>
      <w:r w:rsidRPr="00847189">
        <w:rPr>
          <w:rFonts w:ascii="Times New Roman" w:hAnsi="Times New Roman"/>
          <w:sz w:val="24"/>
          <w:szCs w:val="24"/>
        </w:rPr>
        <w:t xml:space="preserve"> </w:t>
      </w:r>
      <w:r w:rsidR="00482C23">
        <w:rPr>
          <w:rFonts w:ascii="Times New Roman" w:hAnsi="Times New Roman"/>
          <w:sz w:val="24"/>
          <w:szCs w:val="24"/>
        </w:rPr>
        <w:t>July 27</w:t>
      </w:r>
      <w:r>
        <w:rPr>
          <w:rFonts w:ascii="Times New Roman" w:hAnsi="Times New Roman"/>
          <w:sz w:val="24"/>
          <w:szCs w:val="24"/>
        </w:rPr>
        <w:t>, 2023</w:t>
      </w:r>
      <w:r w:rsidR="00FE25A0">
        <w:rPr>
          <w:rFonts w:ascii="Times New Roman" w:hAnsi="Times New Roman"/>
          <w:sz w:val="24"/>
          <w:szCs w:val="24"/>
        </w:rPr>
        <w:t xml:space="preserve"> – VOTE </w:t>
      </w:r>
    </w:p>
    <w:p w14:paraId="11C4BF93" w14:textId="06BE8342" w:rsidR="00794407" w:rsidRDefault="00794407" w:rsidP="00DF741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meeting schedule for 2024 – VOTE </w:t>
      </w:r>
    </w:p>
    <w:p w14:paraId="1901B5D1" w14:textId="77777777" w:rsidR="0091243D" w:rsidRDefault="0091243D" w:rsidP="00DF741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A806FF2" w14:textId="13A0C59A" w:rsidR="0060762F" w:rsidRDefault="0060762F" w:rsidP="0060762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Monitoring</w:t>
      </w:r>
      <w:r w:rsidR="00CD308C">
        <w:rPr>
          <w:rFonts w:ascii="Times New Roman" w:hAnsi="Times New Roman"/>
          <w:b/>
          <w:bCs/>
          <w:sz w:val="24"/>
          <w:szCs w:val="24"/>
        </w:rPr>
        <w:t xml:space="preserve"> Interview</w:t>
      </w:r>
    </w:p>
    <w:p w14:paraId="3C5384AF" w14:textId="19C96A1B" w:rsidR="0060762F" w:rsidRDefault="0060762F" w:rsidP="0060762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Austin Callahan, 2021-001189-IT-ENF, </w:t>
      </w:r>
      <w:r w:rsidR="00761784">
        <w:rPr>
          <w:rFonts w:ascii="Times New Roman" w:hAnsi="Times New Roman"/>
          <w:sz w:val="24"/>
          <w:szCs w:val="24"/>
        </w:rPr>
        <w:t xml:space="preserve">revised </w:t>
      </w:r>
      <w:r>
        <w:rPr>
          <w:rFonts w:ascii="Times New Roman" w:hAnsi="Times New Roman"/>
          <w:sz w:val="24"/>
          <w:szCs w:val="24"/>
        </w:rPr>
        <w:t>1st quarterly monitoring report</w:t>
      </w:r>
      <w:r w:rsidR="00F31247">
        <w:rPr>
          <w:rFonts w:ascii="Times New Roman" w:hAnsi="Times New Roman"/>
          <w:sz w:val="24"/>
          <w:szCs w:val="24"/>
        </w:rPr>
        <w:t xml:space="preserve"> – VOTE </w:t>
      </w:r>
    </w:p>
    <w:p w14:paraId="5EF85A62" w14:textId="417B47CD" w:rsidR="00CD308C" w:rsidRDefault="00CD308C" w:rsidP="00CD308C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of supervisor Anne Whiting</w:t>
      </w:r>
    </w:p>
    <w:p w14:paraId="3449B1C5" w14:textId="230ED3DF" w:rsidR="00DF7411" w:rsidRDefault="00DF7411" w:rsidP="00132E0A">
      <w:pPr>
        <w:pStyle w:val="NoSpacing"/>
        <w:rPr>
          <w:rFonts w:ascii="Times New Roman" w:hAnsi="Times New Roman"/>
          <w:sz w:val="24"/>
          <w:szCs w:val="24"/>
        </w:rPr>
      </w:pPr>
    </w:p>
    <w:p w14:paraId="2DB53B15" w14:textId="77777777" w:rsidR="00725530" w:rsidRDefault="00725530" w:rsidP="0072553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proposed physical therapy compliance officer – more than three facilities</w:t>
      </w:r>
    </w:p>
    <w:p w14:paraId="1CA85020" w14:textId="77777777" w:rsidR="00725530" w:rsidRPr="0091243D" w:rsidRDefault="00725530" w:rsidP="0072553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2C23">
        <w:rPr>
          <w:rFonts w:ascii="Times New Roman" w:hAnsi="Times New Roman"/>
          <w:sz w:val="24"/>
          <w:szCs w:val="24"/>
        </w:rPr>
        <w:t xml:space="preserve">Michelle Kofler </w:t>
      </w:r>
      <w:r w:rsidRPr="0091243D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Valley Medical</w:t>
      </w:r>
      <w:r w:rsidRPr="0091243D">
        <w:rPr>
          <w:rFonts w:ascii="Times New Roman" w:hAnsi="Times New Roman"/>
          <w:sz w:val="24"/>
          <w:szCs w:val="24"/>
        </w:rPr>
        <w:t xml:space="preserve"> Group</w:t>
      </w:r>
      <w:r>
        <w:rPr>
          <w:rFonts w:ascii="Times New Roman" w:hAnsi="Times New Roman"/>
          <w:sz w:val="24"/>
          <w:szCs w:val="24"/>
        </w:rPr>
        <w:t xml:space="preserve"> – VOTE </w:t>
      </w:r>
    </w:p>
    <w:p w14:paraId="20170205" w14:textId="77777777" w:rsidR="00725530" w:rsidRDefault="00725530" w:rsidP="00132E0A">
      <w:pPr>
        <w:pStyle w:val="NoSpacing"/>
        <w:rPr>
          <w:rFonts w:ascii="Times New Roman" w:hAnsi="Times New Roman"/>
          <w:sz w:val="24"/>
          <w:szCs w:val="24"/>
        </w:rPr>
      </w:pPr>
    </w:p>
    <w:p w14:paraId="403BC120" w14:textId="475E50F1" w:rsidR="00B712C6" w:rsidRDefault="00B712C6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Correspondence</w:t>
      </w:r>
    </w:p>
    <w:p w14:paraId="08540838" w14:textId="265B5BFC" w:rsidR="00B712C6" w:rsidRPr="00B712C6" w:rsidRDefault="00B712C6" w:rsidP="00B712C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712C6">
        <w:rPr>
          <w:rFonts w:ascii="Times New Roman" w:hAnsi="Times New Roman"/>
          <w:sz w:val="24"/>
          <w:szCs w:val="24"/>
        </w:rPr>
        <w:t xml:space="preserve">9.8.23 Email from A. Steacy re: </w:t>
      </w:r>
      <w:r w:rsidR="007F540A">
        <w:rPr>
          <w:rFonts w:ascii="Times New Roman" w:hAnsi="Times New Roman"/>
          <w:sz w:val="24"/>
          <w:szCs w:val="24"/>
        </w:rPr>
        <w:t>e</w:t>
      </w:r>
      <w:r w:rsidRPr="00B712C6">
        <w:rPr>
          <w:rFonts w:ascii="Times New Roman" w:hAnsi="Times New Roman"/>
          <w:sz w:val="24"/>
          <w:szCs w:val="24"/>
        </w:rPr>
        <w:t xml:space="preserve">xtracorporeal </w:t>
      </w:r>
      <w:r w:rsidR="007F540A">
        <w:rPr>
          <w:rFonts w:ascii="Times New Roman" w:hAnsi="Times New Roman"/>
          <w:sz w:val="24"/>
          <w:szCs w:val="24"/>
        </w:rPr>
        <w:t>s</w:t>
      </w:r>
      <w:r w:rsidRPr="00B712C6">
        <w:rPr>
          <w:rFonts w:ascii="Times New Roman" w:hAnsi="Times New Roman"/>
          <w:sz w:val="24"/>
          <w:szCs w:val="24"/>
        </w:rPr>
        <w:t xml:space="preserve">hockwave </w:t>
      </w:r>
      <w:r w:rsidR="007F540A">
        <w:rPr>
          <w:rFonts w:ascii="Times New Roman" w:hAnsi="Times New Roman"/>
          <w:sz w:val="24"/>
          <w:szCs w:val="24"/>
        </w:rPr>
        <w:t>t</w:t>
      </w:r>
      <w:r w:rsidRPr="00B712C6">
        <w:rPr>
          <w:rFonts w:ascii="Times New Roman" w:hAnsi="Times New Roman"/>
          <w:sz w:val="24"/>
          <w:szCs w:val="24"/>
        </w:rPr>
        <w:t xml:space="preserve">herapy and </w:t>
      </w:r>
      <w:r w:rsidR="007F540A">
        <w:rPr>
          <w:rFonts w:ascii="Times New Roman" w:hAnsi="Times New Roman"/>
          <w:sz w:val="24"/>
          <w:szCs w:val="24"/>
        </w:rPr>
        <w:t>p</w:t>
      </w:r>
      <w:r w:rsidRPr="00B712C6">
        <w:rPr>
          <w:rFonts w:ascii="Times New Roman" w:hAnsi="Times New Roman"/>
          <w:sz w:val="24"/>
          <w:szCs w:val="24"/>
        </w:rPr>
        <w:t xml:space="preserve">hysical </w:t>
      </w:r>
      <w:r w:rsidR="007F540A">
        <w:rPr>
          <w:rFonts w:ascii="Times New Roman" w:hAnsi="Times New Roman"/>
          <w:sz w:val="24"/>
          <w:szCs w:val="24"/>
        </w:rPr>
        <w:t>t</w:t>
      </w:r>
      <w:r w:rsidRPr="00B712C6">
        <w:rPr>
          <w:rFonts w:ascii="Times New Roman" w:hAnsi="Times New Roman"/>
          <w:sz w:val="24"/>
          <w:szCs w:val="24"/>
        </w:rPr>
        <w:t xml:space="preserve">herapist </w:t>
      </w:r>
      <w:r w:rsidR="007F540A">
        <w:rPr>
          <w:rFonts w:ascii="Times New Roman" w:hAnsi="Times New Roman"/>
          <w:sz w:val="24"/>
          <w:szCs w:val="24"/>
        </w:rPr>
        <w:t>s</w:t>
      </w:r>
      <w:r w:rsidRPr="00B712C6">
        <w:rPr>
          <w:rFonts w:ascii="Times New Roman" w:hAnsi="Times New Roman"/>
          <w:sz w:val="24"/>
          <w:szCs w:val="24"/>
        </w:rPr>
        <w:t xml:space="preserve">cope of </w:t>
      </w:r>
      <w:r w:rsidR="007F540A">
        <w:rPr>
          <w:rFonts w:ascii="Times New Roman" w:hAnsi="Times New Roman"/>
          <w:sz w:val="24"/>
          <w:szCs w:val="24"/>
        </w:rPr>
        <w:t>p</w:t>
      </w:r>
      <w:r w:rsidRPr="00B712C6">
        <w:rPr>
          <w:rFonts w:ascii="Times New Roman" w:hAnsi="Times New Roman"/>
          <w:sz w:val="24"/>
          <w:szCs w:val="24"/>
        </w:rPr>
        <w:t>ractice</w:t>
      </w:r>
      <w:r w:rsidR="00983D0A">
        <w:rPr>
          <w:rFonts w:ascii="Times New Roman" w:hAnsi="Times New Roman"/>
          <w:sz w:val="24"/>
          <w:szCs w:val="24"/>
        </w:rPr>
        <w:t xml:space="preserve"> – VOTE </w:t>
      </w:r>
    </w:p>
    <w:p w14:paraId="1C2D8CBB" w14:textId="77777777" w:rsidR="00B712C6" w:rsidRDefault="00B712C6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7002B568" w14:textId="77777777" w:rsidR="001A018C" w:rsidRDefault="001A018C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BF8BB63" w14:textId="77777777" w:rsidR="001A018C" w:rsidRDefault="001A018C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A83198E" w14:textId="77777777" w:rsidR="001A018C" w:rsidRDefault="001A018C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95F6D0F" w14:textId="77777777" w:rsidR="001A018C" w:rsidRDefault="001A018C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B0C591D" w14:textId="52783A3F" w:rsidR="00132E0A" w:rsidRPr="00132E0A" w:rsidRDefault="00132E0A" w:rsidP="00132E0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32E0A">
        <w:rPr>
          <w:rFonts w:ascii="Times New Roman" w:hAnsi="Times New Roman"/>
          <w:b/>
          <w:bCs/>
          <w:sz w:val="24"/>
          <w:szCs w:val="24"/>
        </w:rPr>
        <w:lastRenderedPageBreak/>
        <w:t>Monitoring</w:t>
      </w:r>
    </w:p>
    <w:p w14:paraId="796AEBAF" w14:textId="1E662F61" w:rsidR="00132E0A" w:rsidRDefault="00132E0A" w:rsidP="00132E0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Austin Callahan, 2021-001189-IT-ENF, submission of proposed continuing competence – VOTE </w:t>
      </w:r>
    </w:p>
    <w:p w14:paraId="4D2AB6B2" w14:textId="0412CB77" w:rsidR="00132E0A" w:rsidRPr="001C61FE" w:rsidRDefault="0095531B" w:rsidP="00132E0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Doucette, 2022-000066-IT-ENF, submission of proposed continuing competence – VOTE </w:t>
      </w:r>
    </w:p>
    <w:p w14:paraId="31E5D914" w14:textId="77777777" w:rsidR="001A018C" w:rsidRDefault="001A018C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9D16845" w14:textId="0CE7C10D" w:rsidR="003A1A2B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235">
        <w:rPr>
          <w:rFonts w:ascii="Times New Roman" w:hAnsi="Times New Roman"/>
          <w:b/>
          <w:sz w:val="24"/>
          <w:szCs w:val="24"/>
        </w:rPr>
        <w:t xml:space="preserve">Open </w:t>
      </w:r>
      <w:r w:rsidR="00392CB3">
        <w:rPr>
          <w:rFonts w:ascii="Times New Roman" w:hAnsi="Times New Roman"/>
          <w:b/>
          <w:sz w:val="24"/>
          <w:szCs w:val="24"/>
        </w:rPr>
        <w:t>s</w:t>
      </w:r>
      <w:r w:rsidRPr="00040235">
        <w:rPr>
          <w:rFonts w:ascii="Times New Roman" w:hAnsi="Times New Roman"/>
          <w:b/>
          <w:sz w:val="24"/>
          <w:szCs w:val="24"/>
        </w:rPr>
        <w:t xml:space="preserve">ession for </w:t>
      </w:r>
      <w:r w:rsidR="00392CB3">
        <w:rPr>
          <w:rFonts w:ascii="Times New Roman" w:hAnsi="Times New Roman"/>
          <w:b/>
          <w:sz w:val="24"/>
          <w:szCs w:val="24"/>
        </w:rPr>
        <w:t>t</w:t>
      </w:r>
      <w:r w:rsidRPr="00040235">
        <w:rPr>
          <w:rFonts w:ascii="Times New Roman" w:hAnsi="Times New Roman"/>
          <w:b/>
          <w:sz w:val="24"/>
          <w:szCs w:val="24"/>
        </w:rPr>
        <w:t xml:space="preserve">opics </w:t>
      </w:r>
      <w:r w:rsidR="00392CB3">
        <w:rPr>
          <w:rFonts w:ascii="Times New Roman" w:hAnsi="Times New Roman"/>
          <w:b/>
          <w:sz w:val="24"/>
          <w:szCs w:val="24"/>
        </w:rPr>
        <w:t>n</w:t>
      </w:r>
      <w:r w:rsidRPr="00040235">
        <w:rPr>
          <w:rFonts w:ascii="Times New Roman" w:hAnsi="Times New Roman"/>
          <w:b/>
          <w:sz w:val="24"/>
          <w:szCs w:val="24"/>
        </w:rPr>
        <w:t xml:space="preserve">ot </w:t>
      </w:r>
      <w:r w:rsidR="00392CB3">
        <w:rPr>
          <w:rFonts w:ascii="Times New Roman" w:hAnsi="Times New Roman"/>
          <w:b/>
          <w:sz w:val="24"/>
          <w:szCs w:val="24"/>
        </w:rPr>
        <w:t>r</w:t>
      </w:r>
      <w:r w:rsidRPr="00040235">
        <w:rPr>
          <w:rFonts w:ascii="Times New Roman" w:hAnsi="Times New Roman"/>
          <w:b/>
          <w:sz w:val="24"/>
          <w:szCs w:val="24"/>
        </w:rPr>
        <w:t xml:space="preserve">easonably </w:t>
      </w:r>
      <w:r w:rsidR="00392CB3">
        <w:rPr>
          <w:rFonts w:ascii="Times New Roman" w:hAnsi="Times New Roman"/>
          <w:b/>
          <w:sz w:val="24"/>
          <w:szCs w:val="24"/>
        </w:rPr>
        <w:t>a</w:t>
      </w:r>
      <w:r w:rsidRPr="00040235">
        <w:rPr>
          <w:rFonts w:ascii="Times New Roman" w:hAnsi="Times New Roman"/>
          <w:b/>
          <w:sz w:val="24"/>
          <w:szCs w:val="24"/>
        </w:rPr>
        <w:t xml:space="preserve">nticipated by the Chair 48 </w:t>
      </w:r>
      <w:r w:rsidR="00392CB3">
        <w:rPr>
          <w:rFonts w:ascii="Times New Roman" w:hAnsi="Times New Roman"/>
          <w:b/>
          <w:sz w:val="24"/>
          <w:szCs w:val="24"/>
        </w:rPr>
        <w:t>h</w:t>
      </w:r>
      <w:r w:rsidRPr="00040235">
        <w:rPr>
          <w:rFonts w:ascii="Times New Roman" w:hAnsi="Times New Roman"/>
          <w:b/>
          <w:sz w:val="24"/>
          <w:szCs w:val="24"/>
        </w:rPr>
        <w:t xml:space="preserve">ours </w:t>
      </w:r>
      <w:r w:rsidR="003A1A2B">
        <w:rPr>
          <w:rFonts w:ascii="Times New Roman" w:hAnsi="Times New Roman"/>
          <w:b/>
          <w:sz w:val="24"/>
          <w:szCs w:val="24"/>
        </w:rPr>
        <w:t>before</w:t>
      </w:r>
      <w:r w:rsidRPr="00040235">
        <w:rPr>
          <w:rFonts w:ascii="Times New Roman" w:hAnsi="Times New Roman"/>
          <w:b/>
          <w:sz w:val="24"/>
          <w:szCs w:val="24"/>
        </w:rPr>
        <w:t xml:space="preserve"> </w:t>
      </w:r>
      <w:r w:rsidR="00392CB3">
        <w:rPr>
          <w:rFonts w:ascii="Times New Roman" w:hAnsi="Times New Roman"/>
          <w:b/>
          <w:sz w:val="24"/>
          <w:szCs w:val="24"/>
        </w:rPr>
        <w:t>m</w:t>
      </w:r>
      <w:r w:rsidRPr="00040235">
        <w:rPr>
          <w:rFonts w:ascii="Times New Roman" w:hAnsi="Times New Roman"/>
          <w:b/>
          <w:sz w:val="24"/>
          <w:szCs w:val="24"/>
        </w:rPr>
        <w:t>eeting</w:t>
      </w:r>
    </w:p>
    <w:p w14:paraId="6E2E089F" w14:textId="77777777" w:rsidR="001E777C" w:rsidRDefault="001E777C" w:rsidP="002378DC">
      <w:pPr>
        <w:rPr>
          <w:b/>
          <w:szCs w:val="24"/>
        </w:rPr>
      </w:pPr>
    </w:p>
    <w:p w14:paraId="42FECAF7" w14:textId="2D88A4FB" w:rsidR="002378DC" w:rsidRDefault="002378DC" w:rsidP="002378DC">
      <w:pPr>
        <w:rPr>
          <w:b/>
          <w:szCs w:val="24"/>
        </w:rPr>
      </w:pPr>
      <w:r w:rsidRPr="00FB0095">
        <w:rPr>
          <w:b/>
          <w:szCs w:val="24"/>
        </w:rPr>
        <w:t xml:space="preserve">Executive </w:t>
      </w:r>
      <w:r>
        <w:rPr>
          <w:b/>
          <w:szCs w:val="24"/>
        </w:rPr>
        <w:t>s</w:t>
      </w:r>
      <w:r w:rsidRPr="00FB0095">
        <w:rPr>
          <w:b/>
          <w:szCs w:val="24"/>
        </w:rPr>
        <w:t>ession CLOSED under G.L. c. 30A, § 21(a)(7) to comply with M.G.L. c. 4, § 7, ¶ 26(c) and G.L. c. 214, § 1B – adhering to the public records law and to preserve the confidentiality of medical record information</w:t>
      </w:r>
      <w:r>
        <w:t xml:space="preserve">; </w:t>
      </w:r>
      <w:r>
        <w:rPr>
          <w:b/>
          <w:szCs w:val="24"/>
        </w:rPr>
        <w:t>s</w:t>
      </w:r>
      <w:r w:rsidRPr="008A349C">
        <w:rPr>
          <w:b/>
          <w:szCs w:val="24"/>
        </w:rPr>
        <w:t xml:space="preserve">pecifically, the Board will discuss and evaluate </w:t>
      </w:r>
      <w:r w:rsidR="00A530B9">
        <w:rPr>
          <w:b/>
          <w:szCs w:val="24"/>
        </w:rPr>
        <w:t xml:space="preserve">a monitoring request and </w:t>
      </w:r>
      <w:r w:rsidRPr="008A349C">
        <w:rPr>
          <w:b/>
          <w:szCs w:val="24"/>
        </w:rPr>
        <w:t xml:space="preserve">requests for continuing </w:t>
      </w:r>
      <w:r>
        <w:rPr>
          <w:b/>
          <w:szCs w:val="24"/>
        </w:rPr>
        <w:t>competence waivers and</w:t>
      </w:r>
      <w:r w:rsidRPr="008A349C">
        <w:rPr>
          <w:b/>
          <w:szCs w:val="24"/>
        </w:rPr>
        <w:t xml:space="preserve"> extensions that involve medical records and information of patients.  </w:t>
      </w:r>
    </w:p>
    <w:p w14:paraId="331C6C5B" w14:textId="77777777" w:rsidR="009441C7" w:rsidRDefault="009441C7" w:rsidP="00F003B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4EB810" w14:textId="676BF17E" w:rsidR="00F003B3" w:rsidRDefault="00F003B3" w:rsidP="00F003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Closed session under G.</w:t>
      </w:r>
      <w:r w:rsidRPr="00336DB5">
        <w:rPr>
          <w:rFonts w:ascii="Times New Roman" w:hAnsi="Times New Roman"/>
          <w:b/>
          <w:sz w:val="24"/>
          <w:szCs w:val="24"/>
        </w:rPr>
        <w:t>L. c. 112, § 65C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6DB5">
        <w:rPr>
          <w:rFonts w:ascii="Times New Roman" w:hAnsi="Times New Roman"/>
          <w:b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>c</w:t>
      </w:r>
      <w:r w:rsidRPr="00336DB5">
        <w:rPr>
          <w:rFonts w:ascii="Times New Roman" w:hAnsi="Times New Roman"/>
          <w:b/>
          <w:sz w:val="24"/>
          <w:szCs w:val="24"/>
        </w:rPr>
        <w:t xml:space="preserve">onduct </w:t>
      </w:r>
      <w:r>
        <w:rPr>
          <w:rFonts w:ascii="Times New Roman" w:hAnsi="Times New Roman"/>
          <w:b/>
          <w:sz w:val="24"/>
          <w:szCs w:val="24"/>
        </w:rPr>
        <w:t>i</w:t>
      </w:r>
      <w:r w:rsidRPr="00336DB5">
        <w:rPr>
          <w:rFonts w:ascii="Times New Roman" w:hAnsi="Times New Roman"/>
          <w:b/>
          <w:sz w:val="24"/>
          <w:szCs w:val="24"/>
        </w:rPr>
        <w:t>nvestigat</w:t>
      </w:r>
      <w:r>
        <w:rPr>
          <w:rFonts w:ascii="Times New Roman" w:hAnsi="Times New Roman"/>
          <w:b/>
          <w:sz w:val="24"/>
          <w:szCs w:val="24"/>
        </w:rPr>
        <w:t>ory conferences</w:t>
      </w:r>
    </w:p>
    <w:p w14:paraId="5D245402" w14:textId="77777777" w:rsidR="00F003B3" w:rsidRPr="002033E2" w:rsidRDefault="00F003B3" w:rsidP="00D2674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6061639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028F3419" w14:textId="77777777" w:rsidR="00DF7411" w:rsidRPr="00040235" w:rsidRDefault="00DF7411" w:rsidP="00DF7411">
      <w:pPr>
        <w:pStyle w:val="NoSpacing"/>
        <w:rPr>
          <w:rFonts w:ascii="Times New Roman" w:hAnsi="Times New Roman"/>
          <w:sz w:val="24"/>
          <w:szCs w:val="24"/>
        </w:rPr>
      </w:pPr>
    </w:p>
    <w:p w14:paraId="4ACE4237" w14:textId="77777777" w:rsidR="00DF7411" w:rsidRPr="009908FF" w:rsidRDefault="00DF7411" w:rsidP="00DF7411"/>
    <w:p w14:paraId="65CF10BC" w14:textId="77777777" w:rsidR="00DF7411" w:rsidRDefault="00DF7411" w:rsidP="00DF7411"/>
    <w:p w14:paraId="53C1DFCD" w14:textId="77777777" w:rsidR="00DF7411" w:rsidRPr="009908FF" w:rsidRDefault="00DF7411" w:rsidP="00DF7411"/>
    <w:p w14:paraId="2C550A58" w14:textId="77777777" w:rsidR="00033154" w:rsidRDefault="00033154" w:rsidP="0072610D"/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5F"/>
    <w:multiLevelType w:val="hybridMultilevel"/>
    <w:tmpl w:val="345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78D0"/>
    <w:multiLevelType w:val="hybridMultilevel"/>
    <w:tmpl w:val="892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2841"/>
    <w:multiLevelType w:val="hybridMultilevel"/>
    <w:tmpl w:val="02E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50A"/>
    <w:multiLevelType w:val="hybridMultilevel"/>
    <w:tmpl w:val="5F3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4F92"/>
    <w:multiLevelType w:val="hybridMultilevel"/>
    <w:tmpl w:val="2CEE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08E6"/>
    <w:multiLevelType w:val="hybridMultilevel"/>
    <w:tmpl w:val="4F7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5450"/>
    <w:multiLevelType w:val="hybridMultilevel"/>
    <w:tmpl w:val="C2C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9989">
    <w:abstractNumId w:val="6"/>
  </w:num>
  <w:num w:numId="2" w16cid:durableId="881750951">
    <w:abstractNumId w:val="4"/>
  </w:num>
  <w:num w:numId="3" w16cid:durableId="727843169">
    <w:abstractNumId w:val="0"/>
  </w:num>
  <w:num w:numId="4" w16cid:durableId="156503009">
    <w:abstractNumId w:val="5"/>
  </w:num>
  <w:num w:numId="5" w16cid:durableId="1079449835">
    <w:abstractNumId w:val="2"/>
  </w:num>
  <w:num w:numId="6" w16cid:durableId="542988902">
    <w:abstractNumId w:val="3"/>
  </w:num>
  <w:num w:numId="7" w16cid:durableId="125281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47FA3"/>
    <w:rsid w:val="000537DA"/>
    <w:rsid w:val="00057D71"/>
    <w:rsid w:val="00070A3F"/>
    <w:rsid w:val="000A1DE1"/>
    <w:rsid w:val="000B7D96"/>
    <w:rsid w:val="000F315B"/>
    <w:rsid w:val="00102B7C"/>
    <w:rsid w:val="001125C0"/>
    <w:rsid w:val="00132E0A"/>
    <w:rsid w:val="0015268B"/>
    <w:rsid w:val="00177C77"/>
    <w:rsid w:val="001901A1"/>
    <w:rsid w:val="0019345D"/>
    <w:rsid w:val="001A018C"/>
    <w:rsid w:val="001B6693"/>
    <w:rsid w:val="001C2968"/>
    <w:rsid w:val="001C61FE"/>
    <w:rsid w:val="001E777C"/>
    <w:rsid w:val="0021698C"/>
    <w:rsid w:val="00235588"/>
    <w:rsid w:val="002378DC"/>
    <w:rsid w:val="00260D54"/>
    <w:rsid w:val="00265911"/>
    <w:rsid w:val="00276957"/>
    <w:rsid w:val="00276DCC"/>
    <w:rsid w:val="00283F1C"/>
    <w:rsid w:val="002A132F"/>
    <w:rsid w:val="002D1C21"/>
    <w:rsid w:val="002E4504"/>
    <w:rsid w:val="00301022"/>
    <w:rsid w:val="00375037"/>
    <w:rsid w:val="00375EAD"/>
    <w:rsid w:val="00382644"/>
    <w:rsid w:val="00385812"/>
    <w:rsid w:val="00392CB3"/>
    <w:rsid w:val="00392D0B"/>
    <w:rsid w:val="003A1A2B"/>
    <w:rsid w:val="003A7AFC"/>
    <w:rsid w:val="003C60EF"/>
    <w:rsid w:val="003F2067"/>
    <w:rsid w:val="004813AC"/>
    <w:rsid w:val="00482C23"/>
    <w:rsid w:val="004B37A0"/>
    <w:rsid w:val="004B4E33"/>
    <w:rsid w:val="004B5CFB"/>
    <w:rsid w:val="004D0BBF"/>
    <w:rsid w:val="004D6B39"/>
    <w:rsid w:val="004E0C3F"/>
    <w:rsid w:val="004F4554"/>
    <w:rsid w:val="00512956"/>
    <w:rsid w:val="00530145"/>
    <w:rsid w:val="005448AA"/>
    <w:rsid w:val="00550157"/>
    <w:rsid w:val="00560BBA"/>
    <w:rsid w:val="005D00DA"/>
    <w:rsid w:val="00605E56"/>
    <w:rsid w:val="0060762F"/>
    <w:rsid w:val="006D06D9"/>
    <w:rsid w:val="006D77A6"/>
    <w:rsid w:val="006E652F"/>
    <w:rsid w:val="00702109"/>
    <w:rsid w:val="00725530"/>
    <w:rsid w:val="0072610D"/>
    <w:rsid w:val="007435A9"/>
    <w:rsid w:val="00757006"/>
    <w:rsid w:val="00761784"/>
    <w:rsid w:val="0077227A"/>
    <w:rsid w:val="00794407"/>
    <w:rsid w:val="007A3271"/>
    <w:rsid w:val="007A3ED3"/>
    <w:rsid w:val="007B2533"/>
    <w:rsid w:val="007B3F4B"/>
    <w:rsid w:val="007B7347"/>
    <w:rsid w:val="007D10F3"/>
    <w:rsid w:val="007E49AF"/>
    <w:rsid w:val="007F2BE2"/>
    <w:rsid w:val="007F3CDB"/>
    <w:rsid w:val="007F540A"/>
    <w:rsid w:val="00826682"/>
    <w:rsid w:val="008D4289"/>
    <w:rsid w:val="0090689F"/>
    <w:rsid w:val="0091243D"/>
    <w:rsid w:val="009441C7"/>
    <w:rsid w:val="0095099C"/>
    <w:rsid w:val="0095531B"/>
    <w:rsid w:val="009730E5"/>
    <w:rsid w:val="00983D0A"/>
    <w:rsid w:val="009908FF"/>
    <w:rsid w:val="00995505"/>
    <w:rsid w:val="009A138F"/>
    <w:rsid w:val="009A1C2B"/>
    <w:rsid w:val="009C4428"/>
    <w:rsid w:val="009D48CD"/>
    <w:rsid w:val="009D7E2C"/>
    <w:rsid w:val="009E1231"/>
    <w:rsid w:val="00A02A34"/>
    <w:rsid w:val="00A530B9"/>
    <w:rsid w:val="00A65101"/>
    <w:rsid w:val="00AB629B"/>
    <w:rsid w:val="00AE716D"/>
    <w:rsid w:val="00B403BF"/>
    <w:rsid w:val="00B608D9"/>
    <w:rsid w:val="00B712C6"/>
    <w:rsid w:val="00B9752A"/>
    <w:rsid w:val="00BA4055"/>
    <w:rsid w:val="00BA7FB6"/>
    <w:rsid w:val="00BD3ECA"/>
    <w:rsid w:val="00BE4018"/>
    <w:rsid w:val="00C20BFE"/>
    <w:rsid w:val="00C41597"/>
    <w:rsid w:val="00C46D29"/>
    <w:rsid w:val="00C50505"/>
    <w:rsid w:val="00C65366"/>
    <w:rsid w:val="00CB058C"/>
    <w:rsid w:val="00CB2A78"/>
    <w:rsid w:val="00CC1778"/>
    <w:rsid w:val="00CC1B28"/>
    <w:rsid w:val="00CD308C"/>
    <w:rsid w:val="00CE1BE1"/>
    <w:rsid w:val="00CE575B"/>
    <w:rsid w:val="00CF3DE8"/>
    <w:rsid w:val="00D0493F"/>
    <w:rsid w:val="00D26742"/>
    <w:rsid w:val="00D56F91"/>
    <w:rsid w:val="00D66F4B"/>
    <w:rsid w:val="00D8671C"/>
    <w:rsid w:val="00D91390"/>
    <w:rsid w:val="00D9206B"/>
    <w:rsid w:val="00DA57C3"/>
    <w:rsid w:val="00DC3855"/>
    <w:rsid w:val="00DF7411"/>
    <w:rsid w:val="00E242A8"/>
    <w:rsid w:val="00E274B8"/>
    <w:rsid w:val="00E339B7"/>
    <w:rsid w:val="00E419BC"/>
    <w:rsid w:val="00E72707"/>
    <w:rsid w:val="00E77CF5"/>
    <w:rsid w:val="00F003B3"/>
    <w:rsid w:val="00F023DD"/>
    <w:rsid w:val="00F0586E"/>
    <w:rsid w:val="00F17A1E"/>
    <w:rsid w:val="00F31247"/>
    <w:rsid w:val="00F43932"/>
    <w:rsid w:val="00F71661"/>
    <w:rsid w:val="00FA575E"/>
    <w:rsid w:val="00FB47A8"/>
    <w:rsid w:val="00FC6B42"/>
    <w:rsid w:val="00FE25A0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411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4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245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2023-09-21T11:53:00Z</dcterms:created>
  <dcterms:modified xsi:type="dcterms:W3CDTF">2023-09-21T11:53:00Z</dcterms:modified>
</cp:coreProperties>
</file>