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3221" w:right="31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311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August 1, 2019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2" w:firstLine="0"/>
        <w:jc w:val="center"/>
      </w:pPr>
      <w:bookmarkStart w:name="August 1, 2019" w:id="7"/>
      <w:bookmarkEnd w:id="7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</w:p>
    <w:p>
      <w:pPr>
        <w:ind w:left="3688" w:right="368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 w:before="69"/>
        <w:ind w:left="820" w:right="3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1.956902pt;width:522.34pt;height:74.98pt;mso-position-horizontal-relative:page;mso-position-vertical-relative:paragraph;z-index:-1312" coordorigin="1197,-39" coordsize="10447,1500">
            <v:group style="position:absolute;left:1212;top:-29;width:10416;height:379" coordorigin="1212,-29" coordsize="10416,379">
              <v:shape style="position:absolute;left:1212;top:-29;width:10416;height:379" coordorigin="1212,-29" coordsize="10416,379" path="m1212,351l11628,351,11628,-29,1212,-29,1212,351xe" filled="t" fillcolor="#FFC000" stroked="f">
                <v:path arrowok="t"/>
                <v:fill type="solid"/>
              </v:shape>
            </v:group>
            <v:group style="position:absolute;left:1202;top:-33;width:10435;height:2" coordorigin="1202,-33" coordsize="10435,2">
              <v:shape style="position:absolute;left:1202;top:-33;width:10435;height:2" coordorigin="1202,-33" coordsize="10435,0" path="m1202,-33l11638,-33e" filled="f" stroked="t" strokeweight=".580pt" strokecolor="#000000">
                <v:path arrowok="t"/>
              </v:shape>
            </v:group>
            <v:group style="position:absolute;left:1207;top:-29;width:2;height:1478" coordorigin="1207,-29" coordsize="2,1478">
              <v:shape style="position:absolute;left:1207;top:-29;width:2;height:1478" coordorigin="1207,-29" coordsize="0,1478" path="m1207,-29l1207,1450e" filled="f" stroked="t" strokeweight=".580pt" strokecolor="#000000">
                <v:path arrowok="t"/>
              </v:shape>
            </v:group>
            <v:group style="position:absolute;left:11633;top:-29;width:2;height:1478" coordorigin="11633,-29" coordsize="2,1478">
              <v:shape style="position:absolute;left:11633;top:-29;width:2;height:1478" coordorigin="11633,-29" coordsize="0,1478" path="m11633,-29l11633,1450e" filled="f" stroked="t" strokeweight=".580pt" strokecolor="#000000">
                <v:path arrowok="t"/>
              </v:shape>
            </v:group>
            <v:group style="position:absolute;left:1212;top:351;width:10416;height:360" coordorigin="1212,351" coordsize="10416,360">
              <v:shape style="position:absolute;left:1212;top:351;width:10416;height:360" coordorigin="1212,351" coordsize="10416,360" path="m1212,711l11628,711,11628,351,1212,351,1212,711xe" filled="t" fillcolor="#FFC000" stroked="f">
                <v:path arrowok="t"/>
                <v:fill type="solid"/>
              </v:shape>
            </v:group>
            <v:group style="position:absolute;left:1212;top:711;width:10416;height:360" coordorigin="1212,711" coordsize="10416,360">
              <v:shape style="position:absolute;left:1212;top:711;width:10416;height:360" coordorigin="1212,711" coordsize="10416,360" path="m1212,1071l11628,1071,11628,711,1212,711,1212,1071xe" filled="t" fillcolor="#FFC000" stroked="f">
                <v:path arrowok="t"/>
                <v:fill type="solid"/>
              </v:shape>
            </v:group>
            <v:group style="position:absolute;left:1212;top:1071;width:10416;height:379" coordorigin="1212,1071" coordsize="10416,379">
              <v:shape style="position:absolute;left:1212;top:1071;width:10416;height:379" coordorigin="1212,1071" coordsize="10416,379" path="m1212,1450l11628,1450,11628,1071,1212,1071,1212,1450xe" filled="t" fillcolor="#FFC000" stroked="f">
                <v:path arrowok="t"/>
                <v:fill type="solid"/>
              </v:shape>
            </v:group>
            <v:group style="position:absolute;left:1202;top:1455;width:10435;height:2" coordorigin="1202,1455" coordsize="10435,2">
              <v:shape style="position:absolute;left:1202;top:1455;width:10435;height:2" coordorigin="1202,1455" coordsize="10435,0" path="m1202,1455l11638,14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Naho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lisl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71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3161" w:right="3164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6" w:right="2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</w:p>
        </w:tc>
      </w:tr>
      <w:tr>
        <w:trPr>
          <w:trHeight w:val="521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6" w:right="2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037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right="3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1"/>
                <w:w w:val="100"/>
              </w:rPr>
              <w:t>Draf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J</w:t>
            </w:r>
            <w:r>
              <w:rPr>
                <w:b w:val="0"/>
                <w:bCs w:val="0"/>
                <w:spacing w:val="0"/>
                <w:w w:val="100"/>
              </w:rPr>
              <w:t>une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27,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2019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2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Minut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8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65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1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482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5" w:lineRule="auto" w:before="56"/>
              <w:ind w:left="819" w:right="90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dditions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2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04: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  <w:t>iptions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310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29.190002pt;margin-top:425.470001pt;width:321.3915pt;height:231.82pt;mso-position-horizontal-relative:page;mso-position-vertical-relative:page;z-index:-130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25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0088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lue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S89942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0056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#1225,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S1952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14992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#166,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S3449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0060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#8441,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S89794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0059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#1955,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S2356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14905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k,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994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0035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#4358,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S2873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0057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#10128,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S3472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0049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Stop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Shop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#82,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S3359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14965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9896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15271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026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06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02755)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2654)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South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17165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5" w:right="2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234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6" w:lineRule="auto"/>
              <w:ind w:left="1539" w:right="174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7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27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7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550" w:lineRule="atLeast" w:before="2"/>
              <w:ind w:left="582" w:right="172" w:hanging="4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</w:tc>
      </w:tr>
      <w:tr>
        <w:trPr>
          <w:trHeight w:val="667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89731,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0113</w:t>
            </w:r>
          </w:p>
        </w:tc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ishm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5933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0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before="87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UNCH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00" w:top="1040" w:bottom="1000" w:left="500" w:right="5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308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65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6" w:lineRule="auto" w:before="41"/>
              <w:ind w:left="102" w:right="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pStyle w:val="Heading2"/>
        <w:spacing w:before="57"/>
        <w:ind w:left="2923" w:right="2763" w:hanging="1"/>
        <w:jc w:val="center"/>
        <w:rPr>
          <w:b w:val="0"/>
          <w:bCs w:val="0"/>
        </w:rPr>
      </w:pPr>
      <w:bookmarkStart w:name="Minutes  August 1, 2019 General Session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4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56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87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307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87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tabs>
          <w:tab w:pos="5879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tabs>
          <w:tab w:pos="5879" w:val="left" w:leader="none"/>
        </w:tabs>
        <w:ind w:left="120" w:right="2209" w:hanging="1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38" w:lineRule="auto" w:before="2"/>
        <w:ind w:left="120" w:right="491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593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"/>
        <w:ind w:right="5487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spacing w:line="239" w:lineRule="auto"/>
        <w:ind w:left="120" w:right="456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2941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252"/>
        <w:jc w:val="both"/>
      </w:pP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1pt;width:470.88pt;height:.1pt;mso-position-horizontal-relative:page;mso-position-vertical-relative:paragraph;z-index:-1306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7"/>
        </w:numPr>
        <w:tabs>
          <w:tab w:pos="376" w:val="left" w:leader="none"/>
        </w:tabs>
        <w:ind w:left="376" w:right="0" w:hanging="207"/>
        <w:jc w:val="left"/>
      </w:pP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arri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80" w:bottom="1520" w:left="1320" w:right="1480"/>
          <w:pgNumType w:start="1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pos="3770" w:val="left" w:leader="none"/>
          <w:tab w:pos="8040" w:val="left" w:leader="none"/>
        </w:tabs>
        <w:spacing w:line="480" w:lineRule="auto"/>
        <w:ind w:right="169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7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356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292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Lee.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804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1pt;width:470.88pt;height:.1pt;mso-position-horizontal-relative:page;mso-position-vertical-relative:paragraph;z-index:-130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27,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746pt;width:3.001pt;height:.72pt;mso-position-horizontal-relative:page;mso-position-vertical-relative:paragraph;z-index:-1304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711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2pt;width:470.88pt;height:.1pt;mso-position-horizontal-relative:page;mso-position-vertical-relative:paragraph;z-index:-130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50" w:val="left" w:leader="none"/>
        </w:tabs>
        <w:spacing w:line="239" w:lineRule="auto" w:before="1"/>
        <w:ind w:left="120" w:right="447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7)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26pt;width:470.88pt;height:.1pt;mso-position-horizontal-relative:page;mso-position-vertical-relative:paragraph;z-index:-1302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5"/>
      <w:bookmarkEnd w:id="15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16"/>
      <w:bookmarkEnd w:id="1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2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Ti" w:id="17"/>
      <w:bookmarkEnd w:id="17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20" w:right="299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28pt;width:470.88pt;height:.1pt;mso-position-horizontal-relative:page;mso-position-vertical-relative:paragraph;z-index:-1301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8"/>
      <w:bookmarkEnd w:id="18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19"/>
      <w:bookmarkEnd w:id="19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0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20"/>
      <w:bookmarkEnd w:id="20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480" w:bottom="1520" w:left="1320" w:right="1420"/>
        </w:sectPr>
      </w:pPr>
    </w:p>
    <w:p>
      <w:pPr>
        <w:pStyle w:val="BodyText"/>
        <w:spacing w:line="239" w:lineRule="auto" w:before="57"/>
        <w:ind w:left="119" w:right="103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rran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1"/>
      <w:bookmarkEnd w:id="21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65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683621pt;width:470.88pt;height:.1pt;mso-position-horizontal-relative:page;mso-position-vertical-relative:paragraph;z-index:-1300" coordorigin="1411,54" coordsize="9418,2">
            <v:shape style="position:absolute;left:1411;top:54;width:9418;height:2" coordorigin="1411,54" coordsize="9418,0" path="m1411,54l10829,54e" filled="f" stroked="t" strokeweight="1.54pt" strokecolor="#000000">
              <v:path arrowok="t"/>
            </v:shape>
            <w10:wrap type="none"/>
          </v:group>
        </w:pict>
      </w:r>
      <w:bookmarkStart w:name="TOPIC IV    REPORTS" w:id="22"/>
      <w:bookmarkEnd w:id="22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59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3"/>
      <w:bookmarkEnd w:id="2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314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153611pt;width:470.88pt;height:.1pt;mso-position-horizontal-relative:page;mso-position-vertical-relative:paragraph;z-index:-1299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bookmarkStart w:name="So noted" w:id="24"/>
      <w:bookmarkEnd w:id="24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6"/>
        <w:ind w:right="0"/>
        <w:jc w:val="left"/>
        <w:rPr>
          <w:b w:val="0"/>
          <w:bCs w:val="0"/>
        </w:rPr>
      </w:pPr>
      <w:bookmarkStart w:name="TOPIC IV    REPORTS" w:id="25"/>
      <w:bookmarkEnd w:id="25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599" w:val="left" w:leader="none"/>
          <w:tab w:pos="731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26"/>
      <w:bookmarkEnd w:id="26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30" w:hanging="1"/>
        <w:jc w:val="left"/>
      </w:pPr>
      <w:bookmarkStart w:name="Discussion:  E. TAGLIERI noted that in J" w:id="27"/>
      <w:bookmarkEnd w:id="2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153628pt;width:470.88pt;height:.1pt;mso-position-horizontal-relative:page;mso-position-vertical-relative:paragraph;z-index:-1298" coordorigin="1411,303" coordsize="9418,2">
            <v:shape style="position:absolute;left:1411;top:303;width:9418;height:2" coordorigin="1411,303" coordsize="9418,0" path="m1411,303l10829,303e" filled="f" stroked="t" strokeweight="1.54pt" strokecolor="#000000">
              <v:path arrowok="t"/>
            </v:shape>
            <w10:wrap type="none"/>
          </v:group>
        </w:pict>
      </w:r>
      <w:bookmarkStart w:name="So noted" w:id="28"/>
      <w:bookmarkEnd w:id="28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19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8"/>
        </w:numPr>
        <w:tabs>
          <w:tab w:pos="343" w:val="left" w:leader="none"/>
          <w:tab w:pos="6650" w:val="left" w:leader="none"/>
        </w:tabs>
        <w:ind w:left="343" w:right="0" w:hanging="224"/>
        <w:jc w:val="left"/>
        <w:rPr>
          <w:rFonts w:ascii="Calibri" w:hAnsi="Calibri" w:cs="Calibri" w:eastAsia="Calibri"/>
          <w:sz w:val="22"/>
          <w:szCs w:val="22"/>
        </w:rPr>
      </w:pPr>
      <w:bookmarkStart w:name="1. Staff Action Licensure Policy 13-01  " w:id="29"/>
      <w:bookmarkEnd w:id="29"/>
      <w:r>
        <w:rPr/>
      </w:r>
      <w:bookmarkStart w:name="1. Staff Action Licensure Policy 13-01  " w:id="30"/>
      <w:bookmarkEnd w:id="30"/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13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112"/>
        <w:jc w:val="left"/>
      </w:pPr>
      <w:bookmarkStart w:name="Discussion: M. CHAN presented and summar" w:id="31"/>
      <w:bookmarkEnd w:id="3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-r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bookmarkStart w:name="Additionally, the edits would allow staf" w:id="32"/>
      <w:bookmarkEnd w:id="32"/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35"/>
        <w:jc w:val="left"/>
      </w:pPr>
      <w:bookmarkStart w:name="Lastly, the nuclear pharmacy section was" w:id="33"/>
      <w:bookmarkEnd w:id="33"/>
      <w:r>
        <w:rPr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383"/>
        <w:jc w:val="left"/>
      </w:pPr>
      <w:bookmarkStart w:name="Action: Motion by S. HAMILTON, seconded " w:id="34"/>
      <w:bookmarkEnd w:id="34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43" w:val="left" w:leader="none"/>
          <w:tab w:pos="6650" w:val="left" w:leader="none"/>
        </w:tabs>
        <w:spacing w:before="56"/>
        <w:ind w:left="343" w:right="0" w:hanging="224"/>
        <w:jc w:val="left"/>
        <w:rPr>
          <w:b w:val="0"/>
          <w:bCs w:val="0"/>
        </w:rPr>
      </w:pPr>
      <w:r>
        <w:rPr/>
        <w:pict>
          <v:group style="position:absolute;margin-left:70.559998pt;margin-top:-10.722546pt;width:470.88pt;height:.1pt;mso-position-horizontal-relative:page;mso-position-vertical-relative:paragraph;z-index:-1297" coordorigin="1411,-214" coordsize="9418,2">
            <v:shape style="position:absolute;left:1411;top:-214;width:9418;height:2" coordorigin="1411,-214" coordsize="9418,0" path="m1411,-214l10829,-214e" filled="f" stroked="t" strokeweight=".581pt" strokecolor="#000000">
              <v:path arrowok="t"/>
            </v:shape>
            <w10:wrap type="none"/>
          </v:group>
        </w:pict>
      </w:r>
      <w:bookmarkStart w:name="2. Staff Action Board Delegated Review P" w:id="35"/>
      <w:bookmarkEnd w:id="35"/>
      <w:r>
        <w:rPr/>
      </w:r>
      <w:bookmarkStart w:name="2. Staff Action Board Delegated Review P" w:id="36"/>
      <w:bookmarkEnd w:id="36"/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Discussion: M. CHAN presented and summar" w:id="37"/>
      <w:bookmarkEnd w:id="3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DR)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ind w:right="0"/>
        <w:jc w:val="left"/>
      </w:pPr>
      <w:bookmarkStart w:name="S. CORNACCHIO requested changes to the w" w:id="38"/>
      <w:bookmarkEnd w:id="38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56"/>
        <w:ind w:left="140" w:right="382"/>
        <w:jc w:val="left"/>
      </w:pPr>
      <w:bookmarkStart w:name="Action: Motion by S. HAMILTON, seconded " w:id="39"/>
      <w:bookmarkEnd w:id="39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63" w:val="left" w:leader="none"/>
          <w:tab w:pos="7339" w:val="left" w:leader="none"/>
        </w:tabs>
        <w:spacing w:before="56"/>
        <w:ind w:left="363" w:right="0" w:hanging="224"/>
        <w:jc w:val="left"/>
        <w:rPr>
          <w:b w:val="0"/>
          <w:bCs w:val="0"/>
        </w:rPr>
      </w:pPr>
      <w:r>
        <w:rPr/>
        <w:pict>
          <v:group style="position:absolute;margin-left:70.559998pt;margin-top:-10.722055pt;width:470.88pt;height:.1pt;mso-position-horizontal-relative:page;mso-position-vertical-relative:paragraph;z-index:-1296" coordorigin="1411,-214" coordsize="9418,2">
            <v:shape style="position:absolute;left:1411;top:-214;width:9418;height:2" coordorigin="1411,-214" coordsize="9418,0" path="m1411,-214l10829,-214e" filled="f" stroked="t" strokeweight=".580pt" strokecolor="#000000">
              <v:path arrowok="t"/>
            </v:shape>
            <w10:wrap type="none"/>
          </v:group>
        </w:pict>
      </w:r>
      <w:bookmarkStart w:name="3. Joint Policy 2018-01: Permitted Presc" w:id="40"/>
      <w:bookmarkEnd w:id="40"/>
      <w:r>
        <w:rPr/>
      </w:r>
      <w:bookmarkStart w:name="3. Joint Policy 2018-01: Permitted Presc" w:id="41"/>
      <w:bookmarkEnd w:id="41"/>
      <w:r>
        <w:rPr>
          <w:spacing w:val="-2"/>
          <w:w w:val="100"/>
        </w:rPr>
        <w:t>Jo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ic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mitt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han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dd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6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40" w:right="149"/>
        <w:jc w:val="left"/>
      </w:pPr>
      <w:bookmarkStart w:name="Discussion: M. CHAN presented and summar" w:id="42"/>
      <w:bookmarkEnd w:id="4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bookmarkStart w:name="Action: Motion by K. TANZER, seconded by" w:id="43"/>
      <w:bookmarkEnd w:id="43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60" w:val="left" w:leader="none"/>
          <w:tab w:pos="7339" w:val="left" w:leader="none"/>
        </w:tabs>
        <w:spacing w:before="56"/>
        <w:ind w:left="36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0.722062pt;width:470.88pt;height:.1pt;mso-position-horizontal-relative:page;mso-position-vertical-relative:paragraph;z-index:-1295" coordorigin="1411,-214" coordsize="9418,2">
            <v:shape style="position:absolute;left:1411;top:-214;width:9418;height:2" coordorigin="1411,-214" coordsize="9418,0" path="m1411,-214l10829,-214e" filled="f" stroked="t" strokeweight=".580pt" strokecolor="#000000">
              <v:path arrowok="t"/>
            </v:shape>
            <w10:wrap type="none"/>
          </v:group>
        </w:pict>
      </w:r>
      <w:bookmarkStart w:name="4. Policy 2019-04: Transfer of Unfilled " w:id="44"/>
      <w:bookmarkEnd w:id="44"/>
      <w:r>
        <w:rPr/>
      </w:r>
      <w:bookmarkStart w:name="4. Policy 2019-04: Transfer of Unfilled " w:id="45"/>
      <w:bookmarkEnd w:id="45"/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4: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Unf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93"/>
        <w:jc w:val="left"/>
      </w:pPr>
      <w:bookmarkStart w:name="Discussion: M. CHAN presented and summar" w:id="46"/>
      <w:bookmarkEnd w:id="46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left="140" w:right="245"/>
        <w:jc w:val="left"/>
      </w:pPr>
      <w:bookmarkStart w:name="Action: Motion by M. GODEK, seconded by " w:id="47"/>
      <w:bookmarkEnd w:id="4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60" w:val="left" w:leader="none"/>
          <w:tab w:pos="7339" w:val="left" w:leader="none"/>
        </w:tabs>
        <w:spacing w:before="56"/>
        <w:ind w:left="36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0.722561pt;width:470.88pt;height:.1pt;mso-position-horizontal-relative:page;mso-position-vertical-relative:paragraph;z-index:-1294" coordorigin="1411,-214" coordsize="9418,2">
            <v:shape style="position:absolute;left:1411;top:-214;width:9418;height:2" coordorigin="1411,-214" coordsize="9418,0" path="m1411,-214l10829,-214e" filled="f" stroked="t" strokeweight=".581pt" strokecolor="#000000">
              <v:path arrowok="t"/>
            </v:shape>
            <w10:wrap type="none"/>
          </v:group>
        </w:pict>
      </w:r>
      <w:bookmarkStart w:name="5. Policy:  Remote Dispensing of Naloxon" w:id="48"/>
      <w:bookmarkEnd w:id="48"/>
      <w:r>
        <w:rPr/>
      </w:r>
      <w:bookmarkStart w:name="5. Policy:  Remote Dispensing of Naloxon" w:id="49"/>
      <w:bookmarkEnd w:id="49"/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pen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x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st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13"/>
        <w:jc w:val="left"/>
      </w:pPr>
      <w:bookmarkStart w:name="Discussion: M. CHAN presented and summar" w:id="50"/>
      <w:bookmarkEnd w:id="5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296"/>
        <w:jc w:val="left"/>
      </w:pPr>
      <w:r>
        <w:rPr/>
        <w:pict>
          <v:group style="position:absolute;margin-left:70.559998pt;margin-top:42.187241pt;width:470.88pt;height:.1pt;mso-position-horizontal-relative:page;mso-position-vertical-relative:paragraph;z-index:-1293" coordorigin="1411,844" coordsize="9418,2">
            <v:shape style="position:absolute;left:1411;top:844;width:9418;height:2" coordorigin="1411,844" coordsize="9418,0" path="m1411,844l10829,844e" filled="f" stroked="t" strokeweight="1.54pt" strokecolor="#000000">
              <v:path arrowok="t"/>
            </v:shape>
            <w10:wrap type="none"/>
          </v:group>
        </w:pict>
      </w:r>
      <w:bookmarkStart w:name="Action: Motion by S. HERNANDEZ, seconded" w:id="51"/>
      <w:bookmarkEnd w:id="5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4" w:hRule="exact"/>
        </w:trPr>
        <w:tc>
          <w:tcPr>
            <w:tcW w:w="310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    APPLICATIONS" w:id="52"/>
            <w:bookmarkEnd w:id="5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6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3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1. Mae Fowler (PTT02755)   Waiver   Time" w:id="53"/>
            <w:bookmarkEnd w:id="53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(P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5)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2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995" w:hRule="exact"/>
        </w:trPr>
        <w:tc>
          <w:tcPr>
            <w:tcW w:w="3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UREPRESENTED BYU: N/A" w:id="54"/>
            <w:bookmarkEnd w:id="54"/>
            <w:r>
              <w:rPr/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A</w:t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URECUSALU: N/A" w:id="55"/>
            <w:bookmarkEnd w:id="55"/>
            <w:r>
              <w:rPr/>
            </w: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A</w:t>
            </w:r>
          </w:p>
        </w:tc>
        <w:tc>
          <w:tcPr>
            <w:tcW w:w="2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7"/>
          <w:pgSz w:w="12240" w:h="15840"/>
          <w:pgMar w:footer="1325" w:header="0" w:top="1480" w:bottom="1520" w:left="1300" w:right="1340"/>
          <w:pgNumType w:start="4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56"/>
        <w:ind w:right="219"/>
        <w:jc w:val="left"/>
      </w:pPr>
      <w:bookmarkStart w:name="UDISCUSSION:U A pharmacy technician in t" w:id="56"/>
      <w:bookmarkEnd w:id="5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5).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609"/>
        <w:jc w:val="left"/>
      </w:pPr>
      <w:bookmarkStart w:name="UACTION:U Motion by T. FENSKY, seconded " w:id="57"/>
      <w:bookmarkEnd w:id="57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391" w:val="left" w:leader="none"/>
          <w:tab w:pos="3720" w:val="left" w:leader="none"/>
          <w:tab w:pos="6600" w:val="left" w:leader="none"/>
        </w:tabs>
        <w:spacing w:line="480" w:lineRule="auto" w:before="56"/>
        <w:ind w:left="120" w:right="1675" w:hanging="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29pt;width:470.88pt;height:.1pt;mso-position-horizontal-relative:page;mso-position-vertical-relative:paragraph;z-index:-129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 Conley’s Drug Store DS2654  Waivers " w:id="58"/>
      <w:bookmarkEnd w:id="58"/>
      <w:r>
        <w:rPr/>
      </w:r>
      <w:bookmarkStart w:name="2.  Conley’s Drug Store DS2654  Waivers " w:id="59"/>
      <w:bookmarkEnd w:id="59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y’s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59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bookmarkStart w:name="UREPRESENTED BY:U Alex Doyle (RPh), Rich" w:id="60"/>
      <w:bookmarkEnd w:id="60"/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ex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(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),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),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(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)</w:t>
      </w:r>
    </w:p>
    <w:p>
      <w:pPr>
        <w:pStyle w:val="BodyText"/>
        <w:spacing w:line="266" w:lineRule="exact"/>
        <w:ind w:right="0"/>
        <w:jc w:val="left"/>
      </w:pPr>
      <w:bookmarkStart w:name="URECUSAL:U N/A" w:id="61"/>
      <w:bookmarkEnd w:id="6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A</w:t>
      </w:r>
    </w:p>
    <w:p>
      <w:pPr>
        <w:pStyle w:val="BodyText"/>
        <w:spacing w:line="240" w:lineRule="auto"/>
        <w:ind w:right="240"/>
        <w:jc w:val="left"/>
      </w:pPr>
      <w:bookmarkStart w:name="UDISCUSSION:U Conley’s Drug Store is req" w:id="62"/>
      <w:bookmarkEnd w:id="6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y’s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ru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5)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ula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blic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w.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ngi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561" w:firstLine="0"/>
        <w:jc w:val="left"/>
      </w:pPr>
      <w:bookmarkStart w:name="The pharmacy compounds complex non-steri" w:id="63"/>
      <w:bookmarkEnd w:id="63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aza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aza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0&gt;.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93" w:hanging="1"/>
        <w:jc w:val="left"/>
      </w:pPr>
      <w:bookmarkStart w:name="UACTION:U Motion by T. FENSKY, seconded " w:id="64"/>
      <w:bookmarkEnd w:id="64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343" w:val="left" w:leader="none"/>
          <w:tab w:pos="4439" w:val="left" w:leader="none"/>
          <w:tab w:pos="7319" w:val="left" w:leader="none"/>
        </w:tabs>
        <w:spacing w:line="480" w:lineRule="auto" w:before="56"/>
        <w:ind w:left="120" w:right="956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39pt;width:470.88pt;height:.1pt;mso-position-horizontal-relative:page;mso-position-vertical-relative:paragraph;z-index:-129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3. Southcoast Pharmacy    Waivers   Time" w:id="65"/>
      <w:bookmarkEnd w:id="65"/>
      <w:r>
        <w:rPr/>
      </w:r>
      <w:bookmarkStart w:name="3. Southcoast Pharmacy    Waivers   Time" w:id="66"/>
      <w:bookmarkEnd w:id="66"/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bookmarkStart w:name="UREPRESENTED BY:U N/A" w:id="67"/>
      <w:bookmarkEnd w:id="67"/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none"/>
        </w:rPr>
        <w:t>/A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spacing w:line="266" w:lineRule="exact"/>
        <w:ind w:right="0"/>
        <w:jc w:val="left"/>
      </w:pPr>
      <w:bookmarkStart w:name="URECUSAL:U P. GANNON recused and was not" w:id="68"/>
      <w:bookmarkEnd w:id="6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DISCUSSION:U  Southcoast received two r" w:id="69"/>
      <w:bookmarkEnd w:id="6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las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#1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MR</w:t>
      </w:r>
    </w:p>
    <w:p>
      <w:pPr>
        <w:pStyle w:val="BodyText"/>
        <w:ind w:right="171"/>
        <w:jc w:val="left"/>
      </w:pP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42"/>
        <w:jc w:val="left"/>
      </w:pPr>
      <w:r>
        <w:rPr/>
        <w:pict>
          <v:group style="position:absolute;margin-left:70.559998pt;margin-top:42.277946pt;width:470.88pt;height:.1pt;mso-position-horizontal-relative:page;mso-position-vertical-relative:paragraph;z-index:-1290" coordorigin="1411,846" coordsize="9418,2">
            <v:shape style="position:absolute;left:1411;top:846;width:9418;height:2" coordorigin="1411,846" coordsize="9418,0" path="m1411,846l10829,846e" filled="f" stroked="t" strokeweight="1.54pt" strokecolor="#000000">
              <v:path arrowok="t"/>
            </v:shape>
            <w10:wrap type="none"/>
          </v:group>
        </w:pict>
      </w:r>
      <w:bookmarkStart w:name="UACTION:U Motion by S. HAMILTON, seconde" w:id="70"/>
      <w:bookmarkEnd w:id="70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after="0" w:line="240" w:lineRule="auto"/>
        <w:jc w:val="left"/>
        <w:sectPr>
          <w:pgSz w:w="12240" w:h="15840"/>
          <w:pgMar w:header="0" w:footer="1325" w:top="1480" w:bottom="1520" w:left="1320" w:right="1320"/>
        </w:sectPr>
      </w:pPr>
    </w:p>
    <w:p>
      <w:pPr>
        <w:pStyle w:val="Heading2"/>
        <w:numPr>
          <w:ilvl w:val="0"/>
          <w:numId w:val="9"/>
        </w:numPr>
        <w:tabs>
          <w:tab w:pos="340" w:val="left" w:leader="none"/>
          <w:tab w:pos="6599" w:val="left" w:leader="none"/>
        </w:tabs>
        <w:spacing w:before="57"/>
        <w:ind w:left="340" w:right="0" w:hanging="221"/>
        <w:jc w:val="left"/>
        <w:rPr>
          <w:rFonts w:ascii="Calibri" w:hAnsi="Calibri" w:cs="Calibri" w:eastAsia="Calibri"/>
          <w:b w:val="0"/>
          <w:bCs w:val="0"/>
        </w:rPr>
      </w:pPr>
      <w:bookmarkStart w:name="4. Norwood Pharmacy New community pharma" w:id="71"/>
      <w:bookmarkEnd w:id="71"/>
      <w:r>
        <w:rPr/>
      </w:r>
      <w:bookmarkStart w:name="4. Norwood Pharmacy New community pharma" w:id="72"/>
      <w:bookmarkEnd w:id="72"/>
      <w:r>
        <w:rPr>
          <w:spacing w:val="0"/>
          <w:w w:val="100"/>
        </w:rPr>
        <w:t>N</w:t>
      </w:r>
      <w:r>
        <w:rPr>
          <w:spacing w:val="-2"/>
          <w:w w:val="100"/>
        </w:rPr>
        <w:t>or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oo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rm</w:t>
      </w:r>
      <w:r>
        <w:rPr>
          <w:spacing w:val="-2"/>
          <w:w w:val="100"/>
        </w:rPr>
        <w:t>ac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04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70" w:hanging="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Uri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Falg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Falg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r;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Gabarin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7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barin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ja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ja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gis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nizin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para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7.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Falg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ill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igh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wee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64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840" w:val="left" w:leader="none"/>
          <w:tab w:pos="3000" w:val="left" w:leader="none"/>
          <w:tab w:pos="7319" w:val="left" w:leader="none"/>
        </w:tabs>
        <w:spacing w:before="56"/>
        <w:ind w:left="84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1.202032pt;width:470.88pt;height:.1pt;mso-position-horizontal-relative:page;mso-position-vertical-relative:paragraph;z-index:-128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5. Partners Pharmacy  New Sterile Compou" w:id="73"/>
      <w:bookmarkEnd w:id="73"/>
      <w:r>
        <w:rPr/>
      </w:r>
      <w:bookmarkStart w:name="5. Partners Pharmacy  New Sterile Compou" w:id="74"/>
      <w:bookmarkEnd w:id="74"/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-1"/>
          <w:w w:val="100"/>
        </w:rPr>
        <w:t>ne</w:t>
      </w:r>
      <w:r>
        <w:rPr>
          <w:spacing w:val="0"/>
          <w:w w:val="100"/>
        </w:rPr>
        <w:t>rs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oo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12" w:firstLine="0"/>
        <w:jc w:val="left"/>
      </w:pPr>
      <w:bookmarkStart w:name="UREPRESENTED BYU:  Jody Fenelon (Directo" w:id="75"/>
      <w:bookmarkEnd w:id="7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rri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Bria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Mc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nigl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R)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CUSAL:U NONE" w:id="76"/>
      <w:bookmarkEnd w:id="7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56"/>
        <w:ind w:left="119" w:right="106" w:firstLine="0"/>
        <w:jc w:val="left"/>
      </w:pPr>
      <w:bookmarkStart w:name="UDISCUSSION:U Representatives of Partner" w:id="77"/>
      <w:bookmarkEnd w:id="7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ula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sk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para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Cri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dida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plif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5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840" w:val="left" w:leader="none"/>
          <w:tab w:pos="3249" w:val="left" w:leader="none"/>
          <w:tab w:pos="6599" w:val="left" w:leader="none"/>
        </w:tabs>
        <w:spacing w:before="56"/>
        <w:ind w:left="840" w:right="0" w:hanging="361"/>
        <w:jc w:val="left"/>
        <w:rPr>
          <w:b w:val="0"/>
          <w:bCs w:val="0"/>
        </w:rPr>
      </w:pPr>
      <w:r>
        <w:rPr/>
        <w:pict>
          <v:group style="position:absolute;margin-left:70.559998pt;margin-top:-10.842051pt;width:470.88pt;height:.1pt;mso-position-horizontal-relative:page;mso-position-vertical-relative:paragraph;z-index:-1288" coordorigin="1411,-217" coordsize="9418,2">
            <v:shape style="position:absolute;left:1411;top:-217;width:9418;height:2" coordorigin="1411,-217" coordsize="9418,0" path="m1411,-217l10829,-217e" filled="f" stroked="t" strokeweight=".82pt" strokecolor="#000000">
              <v:path arrowok="t"/>
            </v:shape>
            <w10:wrap type="none"/>
          </v:group>
        </w:pict>
      </w:r>
      <w:bookmarkStart w:name="6. Betterlife Pharmacy      New Communit" w:id="78"/>
      <w:bookmarkEnd w:id="78"/>
      <w:r>
        <w:rPr/>
      </w:r>
      <w:bookmarkStart w:name="6. Betterlife Pharmacy      New Communit" w:id="79"/>
      <w:bookmarkEnd w:id="79"/>
      <w:r>
        <w:rPr>
          <w:spacing w:val="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bookmarkStart w:name="UREPRESENTED BYU:  Loc Do (Owner and MOR" w:id="80"/>
      <w:bookmarkEnd w:id="8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Ow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81"/>
      <w:bookmarkEnd w:id="8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40" w:lineRule="auto" w:before="57"/>
        <w:ind w:left="119" w:right="138" w:firstLine="0"/>
        <w:jc w:val="left"/>
      </w:pPr>
      <w:bookmarkStart w:name="UDISCUSSION:U Loc Do has worked prior as" w:id="82"/>
      <w:bookmarkEnd w:id="8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firs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agi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gis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niza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plaz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esses.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uri</w:t>
      </w:r>
      <w:r>
        <w:rPr>
          <w:b w:val="0"/>
          <w:bCs w:val="0"/>
          <w:spacing w:val="0"/>
          <w:w w:val="100"/>
          <w:u w:val="none"/>
        </w:rPr>
        <w:t>ty,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Rx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rip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gu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ibl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31"/>
        <w:jc w:val="left"/>
      </w:pPr>
      <w:r>
        <w:rPr/>
        <w:pict>
          <v:group style="position:absolute;margin-left:72pt;margin-top:38.966991pt;width:427.32192pt;height:.1pt;mso-position-horizontal-relative:page;mso-position-vertical-relative:paragraph;z-index:-1286" coordorigin="1440,779" coordsize="8546,2">
            <v:shape style="position:absolute;left:1440;top:779;width:8546;height:2" coordorigin="1440,779" coordsize="8546,0" path="m1440,779l9986,779e" filled="f" stroked="t" strokeweight=".71691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9"/>
        </w:numPr>
        <w:tabs>
          <w:tab w:pos="840" w:val="left" w:leader="none"/>
          <w:tab w:pos="3719" w:val="left" w:leader="none"/>
          <w:tab w:pos="7319" w:val="left" w:leader="none"/>
        </w:tabs>
        <w:spacing w:before="56"/>
        <w:ind w:left="840" w:right="0" w:hanging="361"/>
        <w:jc w:val="left"/>
        <w:rPr>
          <w:b w:val="0"/>
          <w:bCs w:val="0"/>
        </w:rPr>
      </w:pPr>
      <w:bookmarkStart w:name="7. Walgreens 17165 DS90184 Change of Man" w:id="83"/>
      <w:bookmarkEnd w:id="83"/>
      <w:r>
        <w:rPr/>
      </w:r>
      <w:bookmarkStart w:name="7. Walgreens 17165 DS90184 Change of Man" w:id="84"/>
      <w:bookmarkEnd w:id="84"/>
      <w:r>
        <w:rPr>
          <w:spacing w:val="-1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lgr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7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4</w:t>
      </w:r>
      <w:r>
        <w:rPr>
          <w:spacing w:val="0"/>
          <w:w w:val="100"/>
        </w:rPr>
        <w:tab/>
      </w:r>
      <w:r>
        <w:rPr>
          <w:spacing w:val="0"/>
          <w:w w:val="100"/>
        </w:rPr>
        <w:t>C</w:t>
      </w:r>
      <w:r>
        <w:rPr>
          <w:spacing w:val="-1"/>
          <w:w w:val="100"/>
        </w:rPr>
        <w:t>han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Mana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U:  Dorothy Nguyen, MOR" w:id="85"/>
      <w:bookmarkEnd w:id="8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Ngu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" w:id="86"/>
      <w:bookmarkEnd w:id="8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DISCUSSION:U Dorothy Nguyen came before" w:id="87"/>
      <w:bookmarkEnd w:id="8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Ngu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</w:p>
    <w:p>
      <w:pPr>
        <w:pStyle w:val="BodyText"/>
        <w:ind w:right="107"/>
        <w:jc w:val="left"/>
      </w:pPr>
      <w:r>
        <w:rPr>
          <w:b w:val="0"/>
          <w:bCs w:val="0"/>
          <w:spacing w:val="0"/>
          <w:w w:val="100"/>
        </w:rPr>
        <w:t>#1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brid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63"/>
        <w:jc w:val="left"/>
      </w:pPr>
      <w:bookmarkStart w:name="UACTION: U Motion by S. HAMILTON, second" w:id="88"/>
      <w:bookmarkEnd w:id="88"/>
      <w:r>
        <w:rPr/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7pt;width:470.88pt;height:.1pt;mso-position-horizontal-relative:page;mso-position-vertical-relative:paragraph;z-index:-1287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0"/>
        </w:numPr>
        <w:tabs>
          <w:tab w:pos="340" w:val="left" w:leader="none"/>
          <w:tab w:pos="7320" w:val="left" w:leader="none"/>
        </w:tabs>
        <w:spacing w:line="530" w:lineRule="atLeast" w:before="7"/>
        <w:ind w:left="120" w:right="921" w:hanging="0"/>
        <w:jc w:val="left"/>
        <w:rPr>
          <w:rFonts w:ascii="Calibri" w:hAnsi="Calibri" w:cs="Calibri" w:eastAsia="Calibri"/>
          <w:sz w:val="22"/>
          <w:szCs w:val="22"/>
        </w:rPr>
      </w:pPr>
      <w:bookmarkStart w:name="1. Pharmacy Advisory Committee Update   " w:id="89"/>
      <w:bookmarkEnd w:id="89"/>
      <w:r>
        <w:rPr/>
      </w:r>
      <w:bookmarkStart w:name="1. Pharmacy Advisory Committee Update   " w:id="90"/>
      <w:bookmarkEnd w:id="90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mitt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Upda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Recommendation 19-01: Policy for Pharmac" w:id="91"/>
      <w:bookmarkEnd w:id="91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enda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01: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pon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29"/>
        <w:jc w:val="left"/>
      </w:pPr>
      <w:bookmarkStart w:name="Discussion: E. TAGLIERI, T. FENSKY, and " w:id="92"/>
      <w:bookmarkEnd w:id="9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lf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ety.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631"/>
        <w:jc w:val="left"/>
      </w:pPr>
      <w:bookmarkStart w:name="There was also some limited discussion r" w:id="93"/>
      <w:bookmarkEnd w:id="93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right="362"/>
        <w:jc w:val="left"/>
      </w:pPr>
      <w:bookmarkStart w:name="The technology check technician advisory" w:id="94"/>
      <w:bookmarkEnd w:id="94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." w:id="95"/>
      <w:bookmarkEnd w:id="95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0"/>
        </w:numPr>
        <w:tabs>
          <w:tab w:pos="343" w:val="left" w:leader="none"/>
          <w:tab w:pos="6599" w:val="left" w:leader="none"/>
        </w:tabs>
        <w:spacing w:before="56"/>
        <w:ind w:left="343" w:right="0" w:hanging="224"/>
        <w:jc w:val="left"/>
        <w:rPr>
          <w:b w:val="0"/>
          <w:bCs w:val="0"/>
        </w:rPr>
      </w:pPr>
      <w:r>
        <w:rPr/>
        <w:pict>
          <v:group style="position:absolute;margin-left:70.559998pt;margin-top:-10.722558pt;width:470.88pt;height:.1pt;mso-position-horizontal-relative:page;mso-position-vertical-relative:paragraph;z-index:-1285" coordorigin="1411,-214" coordsize="9418,2">
            <v:shape style="position:absolute;left:1411;top:-214;width:9418;height:2" coordorigin="1411,-214" coordsize="9418,0" path="m1411,-214l10829,-214e" filled="f" stroked="t" strokeweight=".581pt" strokecolor="#000000">
              <v:path arrowok="t"/>
            </v:shape>
            <w10:wrap type="none"/>
          </v:group>
        </w:pict>
      </w:r>
      <w:bookmarkStart w:name="2. Social Security Number requirements f" w:id="96"/>
      <w:bookmarkEnd w:id="96"/>
      <w:r>
        <w:rPr/>
      </w:r>
      <w:bookmarkStart w:name="2. Social Security Number requirements f" w:id="97"/>
      <w:bookmarkEnd w:id="97"/>
      <w:r>
        <w:rPr>
          <w:spacing w:val="-2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ri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equ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211"/>
        <w:jc w:val="left"/>
      </w:pPr>
      <w:bookmarkStart w:name="Discussion: D. SENCABAUGH summarized the" w:id="98"/>
      <w:bookmarkEnd w:id="98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ABA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ariz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right="247"/>
        <w:jc w:val="left"/>
      </w:pPr>
      <w:bookmarkStart w:name="The only exception would be an applicant" w:id="99"/>
      <w:bookmarkEnd w:id="99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." w:id="100"/>
      <w:bookmarkEnd w:id="100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20" w:val="left" w:leader="none"/>
        </w:tabs>
        <w:spacing w:line="480" w:lineRule="auto"/>
        <w:ind w:left="120" w:right="3029"/>
        <w:jc w:val="left"/>
        <w:rPr>
          <w:b w:val="0"/>
          <w:bCs w:val="0"/>
        </w:rPr>
      </w:pPr>
      <w:r>
        <w:rPr/>
        <w:pict>
          <v:group style="position:absolute;margin-left:70.559998pt;margin-top:-24.527338pt;width:470.88pt;height:.1pt;mso-position-horizontal-relative:page;mso-position-vertical-relative:paragraph;z-index:-1284" coordorigin="1411,-491" coordsize="9418,2">
            <v:shape style="position:absolute;left:1411;top:-491;width:9418;height:2" coordorigin="1411,-491" coordsize="9418,0" path="m1411,-491l10829,-491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58.512661pt;width:470.88pt;height:.1pt;mso-position-horizontal-relative:page;mso-position-vertical-relative:paragraph;z-index:-1283" coordorigin="1411,1170" coordsize="9418,2">
            <v:shape style="position:absolute;left:1411;top:1170;width:9418;height:2" coordorigin="1411,1170" coordsize="9418,0" path="m1411,1170l10829,1170e" filled="f" stroked="t" strokeweight="1.54pt" strokecolor="#000000">
              <v:path arrowok="t"/>
            </v:shape>
            <w10:wrap type="none"/>
          </v:group>
        </w:pict>
      </w:r>
      <w:bookmarkStart w:name="TOPIC VIII    TERMINATION OF PROBATION" w:id="101"/>
      <w:bookmarkEnd w:id="101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bookmarkStart w:name="DEFERRED" w:id="102"/>
      <w:bookmarkEnd w:id="102"/>
      <w:r>
        <w:rPr>
          <w:spacing w:val="0"/>
          <w:w w:val="100"/>
        </w:rPr>
        <w:t>DE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tabs>
          <w:tab w:pos="3720" w:val="left" w:leader="none"/>
        </w:tabs>
        <w:spacing w:before="5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TOPIC IX    FILE REVIEW" w:id="103"/>
      <w:bookmarkEnd w:id="103"/>
      <w:r>
        <w:rPr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tabs>
          <w:tab w:pos="3000" w:val="left" w:leader="none"/>
          <w:tab w:pos="6650" w:val="left" w:leader="none"/>
        </w:tabs>
        <w:spacing w:line="478" w:lineRule="auto"/>
        <w:ind w:right="1466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 w:before="2"/>
        <w:ind w:right="423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283" w:val="left" w:leader="none"/>
        </w:tabs>
        <w:spacing w:line="259" w:lineRule="auto"/>
        <w:ind w:left="278" w:right="123" w:hanging="15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83" w:val="left" w:leader="none"/>
        </w:tabs>
        <w:spacing w:line="259" w:lineRule="auto" w:before="9"/>
        <w:ind w:left="278" w:right="110" w:hanging="15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83" w:val="left" w:leader="none"/>
        </w:tabs>
        <w:spacing w:line="258" w:lineRule="auto" w:before="12"/>
        <w:ind w:left="278" w:right="177" w:hanging="159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nani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cy.</w:t>
      </w:r>
    </w:p>
    <w:p>
      <w:pPr>
        <w:pStyle w:val="BodyText"/>
        <w:numPr>
          <w:ilvl w:val="0"/>
          <w:numId w:val="11"/>
        </w:numPr>
        <w:tabs>
          <w:tab w:pos="284" w:val="left" w:leader="none"/>
        </w:tabs>
        <w:spacing w:line="257" w:lineRule="auto" w:before="13"/>
        <w:ind w:left="279" w:right="242" w:hanging="15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84" w:val="left" w:leader="none"/>
        </w:tabs>
        <w:spacing w:line="259" w:lineRule="auto" w:before="14"/>
        <w:ind w:left="279" w:right="379" w:hanging="15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1"/>
        </w:numPr>
        <w:tabs>
          <w:tab w:pos="284" w:val="left" w:leader="none"/>
        </w:tabs>
        <w:spacing w:line="259" w:lineRule="auto" w:before="9"/>
        <w:ind w:left="279" w:right="486" w:hanging="15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</w:p>
    <w:p>
      <w:pPr>
        <w:spacing w:after="0" w:line="259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BodyText"/>
        <w:spacing w:line="259" w:lineRule="auto" w:before="57"/>
        <w:ind w:left="278" w:right="436" w:firstLine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1"/>
        </w:numPr>
        <w:tabs>
          <w:tab w:pos="283" w:val="left" w:leader="none"/>
        </w:tabs>
        <w:spacing w:line="258" w:lineRule="auto" w:before="9"/>
        <w:ind w:left="278" w:right="169" w:hanging="15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Oke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536"/>
        <w:jc w:val="left"/>
      </w:pPr>
      <w:r>
        <w:rPr/>
        <w:pict>
          <v:group style="position:absolute;margin-left:70.559998pt;margin-top:42.273624pt;width:470.88pt;height:.1pt;mso-position-horizontal-relative:page;mso-position-vertical-relative:paragraph;z-index:-1282" coordorigin="1411,845" coordsize="9418,2">
            <v:shape style="position:absolute;left:1411;top:845;width:9418;height:2" coordorigin="1411,845" coordsize="9418,0" path="m1411,845l10829,8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88),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9.</w:t>
      </w:r>
    </w:p>
    <w:p>
      <w:pPr>
        <w:pStyle w:val="BodyText"/>
        <w:spacing w:before="47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3000" w:val="left" w:leader="none"/>
          <w:tab w:pos="6600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423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290" w:val="left" w:leader="none"/>
        </w:tabs>
        <w:ind w:left="278" w:right="0" w:hanging="15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57" w:lineRule="auto" w:before="21"/>
        <w:ind w:left="278" w:right="131"/>
        <w:jc w:val="left"/>
      </w:pPr>
      <w:r>
        <w:rPr>
          <w:b w:val="0"/>
          <w:bCs w:val="0"/>
          <w:spacing w:val="0"/>
          <w:w w:val="100"/>
        </w:rPr>
        <w:t>#5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ss.</w:t>
      </w:r>
    </w:p>
    <w:p>
      <w:pPr>
        <w:pStyle w:val="BodyText"/>
        <w:numPr>
          <w:ilvl w:val="0"/>
          <w:numId w:val="12"/>
        </w:numPr>
        <w:tabs>
          <w:tab w:pos="290" w:val="left" w:leader="none"/>
        </w:tabs>
        <w:spacing w:line="259" w:lineRule="auto" w:before="2"/>
        <w:ind w:left="278" w:right="589" w:hanging="159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0"/>
          <w:numId w:val="12"/>
        </w:numPr>
        <w:tabs>
          <w:tab w:pos="290" w:val="left" w:leader="none"/>
        </w:tabs>
        <w:spacing w:line="266" w:lineRule="exact"/>
        <w:ind w:left="290" w:right="0" w:hanging="17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59" w:lineRule="auto" w:before="21"/>
        <w:ind w:left="278" w:right="34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2"/>
        </w:numPr>
        <w:tabs>
          <w:tab w:pos="290" w:val="left" w:leader="none"/>
        </w:tabs>
        <w:spacing w:line="258" w:lineRule="auto"/>
        <w:ind w:left="278" w:right="208" w:hanging="15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ke.</w:t>
      </w:r>
    </w:p>
    <w:p>
      <w:pPr>
        <w:pStyle w:val="BodyText"/>
        <w:numPr>
          <w:ilvl w:val="0"/>
          <w:numId w:val="12"/>
        </w:numPr>
        <w:tabs>
          <w:tab w:pos="291" w:val="left" w:leader="none"/>
        </w:tabs>
        <w:spacing w:line="258" w:lineRule="auto" w:before="1"/>
        <w:ind w:left="279" w:right="324" w:hanging="15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numPr>
          <w:ilvl w:val="0"/>
          <w:numId w:val="12"/>
        </w:numPr>
        <w:tabs>
          <w:tab w:pos="291" w:val="left" w:leader="none"/>
        </w:tabs>
        <w:spacing w:line="258" w:lineRule="auto" w:before="1"/>
        <w:ind w:left="279" w:right="112" w:hanging="15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rbally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2"/>
        </w:numPr>
        <w:tabs>
          <w:tab w:pos="291" w:val="left" w:leader="none"/>
        </w:tabs>
        <w:spacing w:line="257" w:lineRule="auto"/>
        <w:ind w:left="279" w:right="887" w:hanging="15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70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20" w:firstLine="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6),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spacing w:before="57"/>
        <w:ind w:left="120" w:right="429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ttes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qu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eme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18pt;width:373.78pt;height:1.42pt;mso-position-horizontal-relative:page;mso-position-vertical-relative:paragraph;z-index:-1281" coordorigin="1426,8" coordsize="7476,28">
            <v:group style="position:absolute;left:1440;top:22;width:7447;height:2" coordorigin="1440,22" coordsize="7447,2">
              <v:shape style="position:absolute;left:1440;top:22;width:7447;height:2" coordorigin="1440,22" coordsize="7447,0" path="m1440,22l8887,22e" filled="f" stroked="t" strokeweight="1.42pt" strokecolor="#000000">
                <v:path arrowok="t"/>
              </v:shape>
            </v:group>
            <v:group style="position:absolute;left:1440;top:29;width:7450;height:2" coordorigin="1440,29" coordsize="7450,2">
              <v:shape style="position:absolute;left:1440;top:29;width:7450;height:2" coordorigin="1440,29" coordsize="7450,0" path="m1440,29l8890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443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290" w:val="left" w:leader="none"/>
        </w:tabs>
        <w:spacing w:line="259" w:lineRule="auto"/>
        <w:ind w:left="278" w:right="435" w:hanging="15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bru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numPr>
          <w:ilvl w:val="0"/>
          <w:numId w:val="12"/>
        </w:numPr>
        <w:tabs>
          <w:tab w:pos="290" w:val="left" w:leader="none"/>
        </w:tabs>
        <w:spacing w:line="266" w:lineRule="exact"/>
        <w:ind w:left="290" w:right="0" w:hanging="17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</w:p>
    <w:p>
      <w:pPr>
        <w:pStyle w:val="BodyText"/>
        <w:spacing w:before="21"/>
        <w:ind w:left="278" w:right="435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2"/>
        </w:numPr>
        <w:tabs>
          <w:tab w:pos="290" w:val="left" w:leader="none"/>
        </w:tabs>
        <w:spacing w:line="259" w:lineRule="auto" w:before="21"/>
        <w:ind w:left="278" w:right="102" w:hanging="159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290" w:val="left" w:leader="none"/>
        </w:tabs>
        <w:spacing w:line="266" w:lineRule="exact"/>
        <w:ind w:left="290" w:right="0" w:hanging="17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before="21"/>
        <w:ind w:left="278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2"/>
        </w:numPr>
        <w:tabs>
          <w:tab w:pos="290" w:val="left" w:leader="none"/>
        </w:tabs>
        <w:spacing w:line="258" w:lineRule="auto" w:before="21"/>
        <w:ind w:left="278" w:right="351" w:hanging="15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2"/>
        </w:numPr>
        <w:tabs>
          <w:tab w:pos="290" w:val="left" w:leader="none"/>
        </w:tabs>
        <w:spacing w:line="258" w:lineRule="auto" w:before="1"/>
        <w:ind w:left="278" w:right="165" w:hanging="15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2"/>
        </w:numPr>
        <w:tabs>
          <w:tab w:pos="290" w:val="left" w:leader="none"/>
        </w:tabs>
        <w:spacing w:line="259" w:lineRule="auto" w:before="1"/>
        <w:ind w:left="278" w:right="671" w:hanging="15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39" w:lineRule="auto"/>
        <w:ind w:right="112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2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plai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lpid</w:t>
      </w:r>
      <w:r>
        <w:rPr>
          <w:b w:val="0"/>
          <w:bCs w:val="0"/>
          <w:spacing w:val="0"/>
          <w:w w:val="100"/>
          <w:u w:val="none"/>
        </w:rPr>
        <w:t>em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esc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2.233632pt;width:470.88pt;height:.1pt;mso-position-horizontal-relative:page;mso-position-vertical-relative:paragraph;z-index:-1280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9" w:lineRule="auto"/>
        <w:ind w:left="278" w:right="445" w:hanging="159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8" w:lineRule="auto" w:before="12"/>
        <w:ind w:left="278" w:right="258" w:hanging="15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9" w:lineRule="auto" w:before="13"/>
        <w:ind w:left="278" w:right="729" w:hanging="159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1x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8" w:lineRule="auto" w:before="9"/>
        <w:ind w:left="278" w:right="643" w:hanging="15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1"/>
        <w:ind w:left="120" w:right="11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4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0)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21pt;width:395.86pt;height:1.42pt;mso-position-horizontal-relative:page;mso-position-vertical-relative:paragraph;z-index:-1279" coordorigin="1426,8" coordsize="7917,28">
            <v:group style="position:absolute;left:1440;top:22;width:7889;height:2" coordorigin="1440,22" coordsize="7889,2">
              <v:shape style="position:absolute;left:1440;top:22;width:7889;height:2" coordorigin="1440,22" coordsize="7889,0" path="m1440,22l9329,22e" filled="f" stroked="t" strokeweight="1.42pt" strokecolor="#000000">
                <v:path arrowok="t"/>
              </v:shape>
            </v:group>
            <v:group style="position:absolute;left:1440;top:29;width:7889;height:2" coordorigin="1440,29" coordsize="7889,2">
              <v:shape style="position:absolute;left:1440;top:29;width:7889;height:2" coordorigin="1440,29" coordsize="7889,0" path="m1440,29l9329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ind w:left="278" w:right="877" w:hanging="159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39" w:lineRule="auto" w:before="12"/>
        <w:ind w:left="278" w:right="156" w:hanging="159"/>
        <w:jc w:val="left"/>
      </w:pPr>
      <w:bookmarkStart w:name=" The BOH after the last prescription wa" w:id="104"/>
      <w:bookmarkEnd w:id="104"/>
      <w:r>
        <w:rPr/>
      </w:r>
      <w:bookmarkStart w:name=" The BOH after the last prescription wa" w:id="105"/>
      <w:bookmarkEnd w:id="105"/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pilf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ss.</w:t>
      </w:r>
    </w:p>
    <w:p>
      <w:pPr>
        <w:spacing w:after="0" w:line="239" w:lineRule="auto"/>
        <w:jc w:val="left"/>
        <w:sectPr>
          <w:pgSz w:w="12240" w:h="15840"/>
          <w:pgMar w:header="0" w:footer="1325" w:top="1480" w:bottom="1520" w:left="1320" w:right="1400"/>
        </w:sectPr>
      </w:pP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39" w:lineRule="auto" w:before="69"/>
        <w:ind w:left="278" w:right="109" w:hanging="159"/>
        <w:jc w:val="left"/>
      </w:pPr>
      <w:bookmarkStart w:name=" CA:  All applicable policies and proce" w:id="106"/>
      <w:bookmarkEnd w:id="106"/>
      <w:r>
        <w:rPr/>
      </w:r>
      <w:bookmarkStart w:name=" CA:  All applicable policies and proce" w:id="107"/>
      <w:bookmarkEnd w:id="107"/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bala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33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9)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2pt;margin-top:1.304214pt;width:383.522857pt;height:.1pt;mso-position-horizontal-relative:page;mso-position-vertical-relative:paragraph;z-index:-1277" coordorigin="1440,26" coordsize="7670,2">
            <v:shape style="position:absolute;left:1440;top:26;width:7670;height:2" coordorigin="1440,26" coordsize="7670,0" path="m1440,26l9110,26e" filled="f" stroked="t" strokeweight="1.0025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3000" w:val="left" w:leader="none"/>
          <w:tab w:pos="6600" w:val="left" w:leader="none"/>
        </w:tabs>
        <w:spacing w:line="480" w:lineRule="auto"/>
        <w:ind w:right="1557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8" w:lineRule="auto"/>
        <w:ind w:left="278" w:right="196" w:hanging="15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8" w:lineRule="auto" w:before="13"/>
        <w:ind w:left="278" w:right="138" w:hanging="159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8" w:lineRule="auto" w:before="13"/>
        <w:ind w:left="278" w:right="116" w:hanging="159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aba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Alab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7" w:lineRule="auto" w:before="12"/>
        <w:ind w:left="278" w:right="188" w:hanging="15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rgi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Alaba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iplin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ck.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363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5),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4pt;width:395.74pt;height:1.42pt;mso-position-horizontal-relative:page;mso-position-vertical-relative:paragraph;z-index:-1278" coordorigin="1426,8" coordsize="7915,28">
            <v:group style="position:absolute;left:1440;top:22;width:7886;height:2" coordorigin="1440,22" coordsize="7886,2">
              <v:shape style="position:absolute;left:1440;top:22;width:7886;height:2" coordorigin="1440,22" coordsize="7886,0" path="m1440,22l9326,22e" filled="f" stroked="t" strokeweight="1.42pt" strokecolor="#000000">
                <v:path arrowok="t"/>
              </v:shape>
            </v:group>
            <v:group style="position:absolute;left:1440;top:29;width:7889;height:2" coordorigin="1440,29" coordsize="7889,2">
              <v:shape style="position:absolute;left:1440;top:29;width:7889;height:2" coordorigin="1440,29" coordsize="7889,0" path="m1440,29l9329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3000" w:val="left" w:leader="none"/>
          <w:tab w:pos="659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60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9" w:lineRule="auto" w:before="69"/>
        <w:ind w:left="278" w:right="329" w:hanging="15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9" w:lineRule="auto" w:before="9"/>
        <w:ind w:left="278" w:right="453" w:hanging="15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dra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8" w:lineRule="auto" w:before="12"/>
        <w:ind w:left="278" w:right="182" w:hanging="15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ecked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kee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9" w:lineRule="auto" w:before="13"/>
        <w:ind w:left="278" w:right="297" w:hanging="15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9" w:lineRule="auto" w:before="9"/>
        <w:ind w:left="278" w:right="117" w:hanging="15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14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5),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§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01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76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er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se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cu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ty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con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ac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gardin</w:t>
      </w:r>
      <w:r>
        <w:rPr>
          <w:b w:val="0"/>
          <w:bCs w:val="0"/>
          <w:i w:val="0"/>
          <w:spacing w:val="0"/>
          <w:w w:val="100"/>
          <w:u w:val="none"/>
        </w:rPr>
        <w:t>g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f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ct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c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-1"/>
          <w:w w:val="100"/>
          <w:u w:val="none"/>
        </w:rPr>
        <w:t>id</w:t>
      </w:r>
      <w:r>
        <w:rPr>
          <w:b w:val="0"/>
          <w:bCs w:val="0"/>
          <w:i w:val="0"/>
          <w:spacing w:val="0"/>
          <w:w w:val="100"/>
          <w:u w:val="none"/>
        </w:rPr>
        <w:t>er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w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ete</w:t>
      </w:r>
      <w:r>
        <w:rPr>
          <w:b w:val="0"/>
          <w:bCs w:val="0"/>
          <w:i w:val="0"/>
          <w:spacing w:val="-3"/>
          <w:w w:val="100"/>
          <w:u w:val="none"/>
        </w:rPr>
        <w:t>r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-1"/>
          <w:w w:val="100"/>
          <w:u w:val="none"/>
        </w:rPr>
        <w:t>inin</w:t>
      </w:r>
      <w:r>
        <w:rPr>
          <w:b w:val="0"/>
          <w:bCs w:val="0"/>
          <w:i w:val="0"/>
          <w:spacing w:val="0"/>
          <w:w w:val="100"/>
          <w:u w:val="none"/>
        </w:rPr>
        <w:t>g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-1"/>
          <w:w w:val="100"/>
          <w:u w:val="none"/>
        </w:rPr>
        <w:t>ig</w:t>
      </w:r>
      <w:r>
        <w:rPr>
          <w:b w:val="0"/>
          <w:bCs w:val="0"/>
          <w:i w:val="0"/>
          <w:spacing w:val="-1"/>
          <w:w w:val="100"/>
          <w:u w:val="none"/>
        </w:rPr>
        <w:t>nifican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l</w:t>
      </w:r>
      <w:r>
        <w:rPr>
          <w:b w:val="0"/>
          <w:bCs w:val="0"/>
          <w:i w:val="0"/>
          <w:spacing w:val="-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ss.</w:t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2.001442pt;margin-top:1.447044pt;width:394.441486pt;height:.1pt;mso-position-horizontal-relative:page;mso-position-vertical-relative:paragraph;z-index:-1276" coordorigin="1440,29" coordsize="7889,2">
            <v:shape style="position:absolute;left:1440;top:29;width:7889;height:2" coordorigin="1440,29" coordsize="7889,0" path="m1440,29l9329,29e" filled="f" stroked="t" strokeweight=".7169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2529" w:val="left" w:leader="none"/>
          <w:tab w:pos="659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182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9" w:lineRule="auto"/>
        <w:ind w:left="278" w:right="106" w:hanging="15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Bran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rid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28.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8" w:lineRule="auto" w:before="12"/>
        <w:ind w:left="278" w:right="254" w:hanging="15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rid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7" w:lineRule="auto" w:before="13"/>
        <w:ind w:left="278" w:right="263" w:hanging="159"/>
        <w:jc w:val="left"/>
      </w:pP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spacing w:before="2"/>
        <w:ind w:left="120" w:right="16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rid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86)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40" w:lineRule="auto" w:before="57"/>
        <w:ind w:left="119" w:right="207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7)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16pt;width:373.78pt;height:1.42pt;mso-position-horizontal-relative:page;mso-position-vertical-relative:paragraph;z-index:-1275" coordorigin="1426,8" coordsize="7476,28">
            <v:group style="position:absolute;left:1440;top:22;width:7447;height:2" coordorigin="1440,22" coordsize="7447,2">
              <v:shape style="position:absolute;left:1440;top:22;width:7447;height:2" coordorigin="1440,22" coordsize="7447,0" path="m1440,22l8887,22e" filled="f" stroked="t" strokeweight="1.42pt" strokecolor="#000000">
                <v:path arrowok="t"/>
              </v:shape>
            </v:group>
            <v:group style="position:absolute;left:1440;top:29;width:7450;height:2" coordorigin="1440,29" coordsize="7450,2">
              <v:shape style="position:absolute;left:1440;top:29;width:7450;height:2" coordorigin="1440,29" coordsize="7450,0" path="m1440,29l8890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tabs>
          <w:tab w:pos="3000" w:val="left" w:leader="none"/>
          <w:tab w:pos="6599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56"/>
        <w:ind w:right="539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9" w:lineRule="auto"/>
        <w:ind w:left="278" w:right="890" w:hanging="159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8" w:lineRule="auto" w:before="12"/>
        <w:ind w:left="278" w:right="104" w:hanging="159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&amp;S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7" w:lineRule="auto" w:before="13"/>
        <w:ind w:left="278" w:right="180" w:hanging="15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2"/>
        <w:ind w:left="120" w:right="12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‘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2" w:lineRule="auto"/>
        <w:ind w:right="301"/>
        <w:jc w:val="left"/>
      </w:pPr>
      <w:r>
        <w:rPr/>
        <w:pict>
          <v:group style="position:absolute;margin-left:70.559998pt;margin-top:28.713642pt;width:470.88pt;height:.1pt;mso-position-horizontal-relative:page;mso-position-vertical-relative:paragraph;z-index:-1274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9),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spacing w:before="43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tabs>
          <w:tab w:pos="3000" w:val="left" w:leader="none"/>
          <w:tab w:pos="6599" w:val="left" w:leader="none"/>
        </w:tabs>
        <w:spacing w:line="491" w:lineRule="auto"/>
        <w:ind w:right="1497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8" w:lineRule="auto"/>
        <w:ind w:left="278" w:right="207" w:hanging="15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90)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9" w:lineRule="auto" w:before="13"/>
        <w:ind w:left="278" w:right="771" w:hanging="15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7" w:lineRule="auto" w:before="12"/>
        <w:ind w:left="278" w:right="143" w:hanging="15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line="259" w:lineRule="auto" w:before="14"/>
        <w:ind w:left="279" w:right="218" w:hanging="15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</w:p>
    <w:p>
      <w:pPr>
        <w:spacing w:after="0" w:line="259" w:lineRule="auto"/>
        <w:jc w:val="left"/>
        <w:sectPr>
          <w:pgSz w:w="12240" w:h="15840"/>
          <w:pgMar w:header="0" w:footer="1325" w:top="1380" w:bottom="1520" w:left="1320" w:right="1400"/>
        </w:sectPr>
      </w:pPr>
    </w:p>
    <w:p>
      <w:pPr>
        <w:pStyle w:val="BodyText"/>
        <w:spacing w:line="259" w:lineRule="auto" w:before="57"/>
        <w:ind w:left="278" w:right="2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fulfil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3"/>
        </w:numPr>
        <w:tabs>
          <w:tab w:pos="283" w:val="left" w:leader="none"/>
        </w:tabs>
        <w:spacing w:before="12"/>
        <w:ind w:left="283" w:right="0" w:hanging="16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9"/>
        <w:jc w:val="left"/>
      </w:pPr>
      <w:r>
        <w:rPr/>
        <w:pict>
          <v:group style="position:absolute;margin-left:70.559998pt;margin-top:55.593643pt;width:470.88pt;height:.1pt;mso-position-horizontal-relative:page;mso-position-vertical-relative:paragraph;z-index:-1273" coordorigin="1411,1112" coordsize="9418,2">
            <v:shape style="position:absolute;left:1411;top:1112;width:9418;height:2" coordorigin="1411,1112" coordsize="9418,0" path="m1411,1112l10829,111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(s)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tabs>
          <w:tab w:pos="3000" w:val="left" w:leader="none"/>
          <w:tab w:pos="6599" w:val="left" w:leader="none"/>
        </w:tabs>
        <w:spacing w:line="491" w:lineRule="auto"/>
        <w:ind w:right="1557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278" w:val="left" w:leader="none"/>
        </w:tabs>
        <w:spacing w:line="259" w:lineRule="auto"/>
        <w:ind w:left="278" w:right="422" w:hanging="159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</w:p>
    <w:p>
      <w:pPr>
        <w:pStyle w:val="BodyText"/>
        <w:numPr>
          <w:ilvl w:val="0"/>
          <w:numId w:val="13"/>
        </w:numPr>
        <w:tabs>
          <w:tab w:pos="278" w:val="left" w:leader="none"/>
        </w:tabs>
        <w:spacing w:line="258" w:lineRule="auto" w:before="12"/>
        <w:ind w:left="278" w:right="261" w:hanging="15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(#2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16).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infla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y)</w:t>
      </w:r>
    </w:p>
    <w:p>
      <w:pPr>
        <w:pStyle w:val="BodyText"/>
        <w:numPr>
          <w:ilvl w:val="0"/>
          <w:numId w:val="13"/>
        </w:numPr>
        <w:tabs>
          <w:tab w:pos="278" w:val="left" w:leader="none"/>
        </w:tabs>
        <w:spacing w:line="259" w:lineRule="auto" w:before="13"/>
        <w:ind w:left="278" w:right="205" w:hanging="15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3"/>
        </w:numPr>
        <w:tabs>
          <w:tab w:pos="278" w:val="left" w:leader="none"/>
        </w:tabs>
        <w:spacing w:line="259" w:lineRule="auto" w:before="9"/>
        <w:ind w:left="278" w:right="286" w:hanging="15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0"/>
          <w:numId w:val="13"/>
        </w:numPr>
        <w:tabs>
          <w:tab w:pos="279" w:val="left" w:leader="none"/>
        </w:tabs>
        <w:spacing w:line="258" w:lineRule="auto" w:before="12"/>
        <w:ind w:left="279" w:right="314" w:hanging="15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lur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279" w:val="left" w:leader="none"/>
        </w:tabs>
        <w:spacing w:before="13"/>
        <w:ind w:left="279" w:right="0" w:hanging="15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8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iga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0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091648pt;width:470.88pt;height:.1pt;mso-position-horizontal-relative:page;mso-position-vertical-relative:paragraph;z-index:-1272" coordorigin="1411,-222" coordsize="9418,2">
            <v:shape style="position:absolute;left:1411;top:-222;width:9418;height:2" coordorigin="1411,-222" coordsize="9418,0" path="m1411,-222l10829,-222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17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before="21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833635pt;width:470.88pt;height:.1pt;mso-position-horizontal-relative:page;mso-position-vertical-relative:paragraph;z-index:-1271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16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spacing w:line="160" w:lineRule="exact" w:before="10"/>
        <w:rPr>
          <w:sz w:val="16"/>
          <w:szCs w:val="16"/>
        </w:rPr>
      </w:pPr>
      <w:r>
        <w:rPr/>
        <w:pict>
          <v:group style="position:absolute;margin-left:70.559998pt;margin-top:208.080002pt;width:470.88pt;height:.1pt;mso-position-horizontal-relative:page;mso-position-vertical-relative:page;z-index:-1270" coordorigin="1411,4162" coordsize="9418,2">
            <v:shape style="position:absolute;left:1411;top:4162;width:9418;height:2" coordorigin="1411,4162" coordsize="9418,0" path="m1411,4162l10829,416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344.880005pt;width:470.88pt;height:.1pt;mso-position-horizontal-relative:page;mso-position-vertical-relative:page;z-index:-1269" coordorigin="1411,6898" coordsize="9418,2">
            <v:shape style="position:absolute;left:1411;top:6898;width:9418;height:2" coordorigin="1411,6898" coordsize="9418,0" path="m1411,6898l10829,6898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427.920013pt;width:470.88pt;height:.1pt;mso-position-horizontal-relative:page;mso-position-vertical-relative:page;z-index:-1268" coordorigin="1411,8558" coordsize="9418,2">
            <v:shape style="position:absolute;left:1411;top:8558;width:9418;height:2" coordorigin="1411,8558" coordsize="9418,0" path="m1411,8558l10829,8558e" filled="f" stroked="t" strokeweight="1.54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Heading2"/>
        <w:tabs>
          <w:tab w:pos="3050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r: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37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77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ugu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ind w:left="170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</w:p>
    <w:p>
      <w:pPr>
        <w:pStyle w:val="BodyText"/>
        <w:numPr>
          <w:ilvl w:val="2"/>
          <w:numId w:val="14"/>
        </w:numPr>
        <w:tabs>
          <w:tab w:pos="758" w:val="left" w:leader="none"/>
        </w:tabs>
        <w:ind w:left="758" w:right="0" w:hanging="639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4"/>
        </w:numPr>
        <w:tabs>
          <w:tab w:pos="840" w:val="left" w:leader="none"/>
        </w:tabs>
        <w:spacing w:before="56"/>
        <w:ind w:left="480" w:right="0" w:hanging="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4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3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3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te)</w:t>
      </w:r>
    </w:p>
    <w:p>
      <w:pPr>
        <w:pStyle w:val="BodyText"/>
        <w:numPr>
          <w:ilvl w:val="3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te)</w:t>
      </w:r>
    </w:p>
    <w:p>
      <w:pPr>
        <w:pStyle w:val="BodyText"/>
        <w:numPr>
          <w:ilvl w:val="3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te)</w:t>
      </w:r>
    </w:p>
    <w:p>
      <w:pPr>
        <w:pStyle w:val="BodyText"/>
        <w:numPr>
          <w:ilvl w:val="3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Unfill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14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3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3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3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3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720"/>
        </w:sectPr>
      </w:pPr>
    </w:p>
    <w:p>
      <w:pPr>
        <w:pStyle w:val="BodyText"/>
        <w:numPr>
          <w:ilvl w:val="3"/>
          <w:numId w:val="14"/>
        </w:numPr>
        <w:tabs>
          <w:tab w:pos="840" w:val="left" w:leader="none"/>
        </w:tabs>
        <w:spacing w:before="57"/>
        <w:ind w:left="480" w:right="4353" w:hanging="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Blu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52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21.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49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22.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94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23.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exact"/>
        <w:ind w:left="481" w:right="0"/>
        <w:jc w:val="left"/>
      </w:pPr>
      <w:r>
        <w:rPr>
          <w:b w:val="0"/>
          <w:bCs w:val="0"/>
          <w:spacing w:val="0"/>
          <w:w w:val="100"/>
        </w:rPr>
        <w:t>24.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994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25.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26.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472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27.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96</w:t>
      </w:r>
    </w:p>
    <w:p>
      <w:pPr>
        <w:pStyle w:val="BodyText"/>
        <w:numPr>
          <w:ilvl w:val="0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1" w:right="6622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3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312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019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311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4.760010pt;margin-top:714.743896pt;width:62.240003pt;height:14pt;mso-position-horizontal-relative:page;mso-position-vertical-relative:page;z-index:-131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8pt;height:27.8pt;mso-position-horizontal-relative:page;mso-position-vertical-relative:page;z-index:-130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Draf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8/1/19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9/5/19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30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8pt;height:27.8pt;mso-position-horizontal-relative:page;mso-position-vertical-relative:page;z-index:-130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Draf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8/1/19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9/5/19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28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3"/>
      <w:numFmt w:val="upperLetter"/>
      <w:lvlText w:val="%1"/>
      <w:lvlJc w:val="left"/>
      <w:pPr>
        <w:ind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17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hanging="272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9"/>
      <w:numFmt w:val="upperLetter"/>
      <w:lvlText w:val="%1."/>
      <w:lvlJc w:val="left"/>
      <w:pPr>
        <w:ind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2019-09-06T11:15:54Z</dcterms:created>
  <dcterms:modified xsi:type="dcterms:W3CDTF">2019-09-06T11:15:54Z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2019-09-06T00:00:00Z</vt:filetime>
  </property>
</Properties>
</file>