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060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August 2 , 2018 General G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0" w:right="2" w:firstLine="0"/>
        <w:jc w:val="center"/>
      </w:pPr>
      <w:bookmarkStart w:name="August 2, 2018" w:id="7"/>
      <w:bookmarkEnd w:id="7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</w:t>
      </w:r>
    </w:p>
    <w:p>
      <w:pPr>
        <w:ind w:left="3688" w:right="368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56" w:right="3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PLEASE NOTE:  For this Board meeting onl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color w:val="FF0000"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OTE:</w:t>
      </w:r>
      <w:r>
        <w:rPr>
          <w:rFonts w:ascii="Times New Roman" w:hAnsi="Times New Roman" w:cs="Times New Roman" w:eastAsia="Times New Roman"/>
          <w:b/>
          <w:bCs/>
          <w:color w:val="FF0000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Boa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only,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Boa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ill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dia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ssion.</w:t>
      </w:r>
      <w:r>
        <w:rPr>
          <w:rFonts w:ascii="Times New Roman" w:hAnsi="Times New Roman" w:cs="Times New Roman" w:eastAsia="Times New Roman"/>
          <w:b/>
          <w:bCs/>
          <w:color w:val="FF0000"/>
          <w:spacing w:val="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aind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op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ssion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ill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gin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00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Boa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ill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dis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uss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x,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ile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ppli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ions,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gula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ions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ior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00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12" w:lineRule="auto"/>
        <w:ind w:left="820" w:right="3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29498pt;margin-top:-5.406871pt;width:522.341pt;height:74.98pt;mso-position-horizontal-relative:page;mso-position-vertical-relative:paragraph;z-index:-1061" coordorigin="1197,-108" coordsize="10447,1500">
            <v:group style="position:absolute;left:1202;top:-102;width:10435;height:2" coordorigin="1202,-102" coordsize="10435,2">
              <v:shape style="position:absolute;left:1202;top:-102;width:10435;height:2" coordorigin="1202,-102" coordsize="10435,0" path="m1202,-102l11638,-102e" filled="f" stroked="t" strokeweight=".580pt" strokecolor="#000000">
                <v:path arrowok="t"/>
              </v:shape>
            </v:group>
            <v:group style="position:absolute;left:1207;top:-98;width:2;height:1478" coordorigin="1207,-98" coordsize="2,1478">
              <v:shape style="position:absolute;left:1207;top:-98;width:2;height:1478" coordorigin="1207,-98" coordsize="0,1478" path="m1207,-98l1207,1381e" filled="f" stroked="t" strokeweight=".580pt" strokecolor="#000000">
                <v:path arrowok="t"/>
              </v:shape>
            </v:group>
            <v:group style="position:absolute;left:11633;top:-98;width:2;height:1478" coordorigin="11633,-98" coordsize="2,1478">
              <v:shape style="position:absolute;left:11633;top:-98;width:2;height:1478" coordorigin="11633,-98" coordsize="0,1478" path="m11633,-98l11633,1381e" filled="f" stroked="t" strokeweight=".580pt" strokecolor="#000000">
                <v:path arrowok="t"/>
              </v:shape>
            </v:group>
            <v:group style="position:absolute;left:1202;top:1386;width:10435;height:2" coordorigin="1202,1386" coordsize="10435,2">
              <v:shape style="position:absolute;left:1202;top:1386;width:10435;height:2" coordorigin="1202,1386" coordsize="10435,0" path="m1202,1386l11638,138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aba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1"/>
      <w:bookmarkEnd w:id="1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9" w:hRule="exact"/>
        </w:trPr>
        <w:tc>
          <w:tcPr>
            <w:tcW w:w="8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84" w:right="2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27" w:hRule="exact"/>
        </w:trPr>
        <w:tc>
          <w:tcPr>
            <w:tcW w:w="8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2"/>
              <w:ind w:left="282" w:right="2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</w:p>
          <w:p>
            <w:pPr>
              <w:pStyle w:val="TableParagraph"/>
              <w:ind w:left="282" w:right="2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1039" w:hRule="exact"/>
        </w:trPr>
        <w:tc>
          <w:tcPr>
            <w:tcW w:w="8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4" w:right="2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</w:pPr>
            <w:r>
              <w:rPr>
                <w:b w:val="0"/>
                <w:bCs w:val="0"/>
                <w:spacing w:val="-4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nt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od</w:t>
            </w:r>
            <w:r>
              <w:rPr>
                <w:b w:val="0"/>
                <w:bCs w:val="0"/>
                <w:spacing w:val="2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nt</w:t>
            </w:r>
            <w:r>
              <w:rPr>
                <w:b w:val="0"/>
                <w:bCs w:val="0"/>
                <w:spacing w:val="-1"/>
                <w:w w:val="100"/>
              </w:rPr>
              <w:t>er</w:t>
            </w:r>
            <w:r>
              <w:rPr>
                <w:b w:val="0"/>
                <w:bCs w:val="0"/>
                <w:spacing w:val="0"/>
                <w:w w:val="100"/>
              </w:rPr>
              <w:t>ns: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th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st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2"/>
                <w:w w:val="100"/>
              </w:rPr>
              <w:t>M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thi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L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ou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he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90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8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Draf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90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0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659" w:hRule="exact"/>
        </w:trPr>
        <w:tc>
          <w:tcPr>
            <w:tcW w:w="8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ind w:left="99" w:right="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90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0"/>
              <w:ind w:left="2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199</w:t>
            </w:r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1" w:lineRule="auto" w:before="72"/>
              <w:ind w:left="80" w:right="1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CLOSED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1094" w:hRule="exact"/>
        </w:trPr>
        <w:tc>
          <w:tcPr>
            <w:tcW w:w="82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1" w:right="2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0"/>
              <w:ind w:left="2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383</w:t>
            </w:r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1" w:lineRule="auto" w:before="72"/>
              <w:ind w:left="171" w:right="10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CLOSED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</w:tr>
    </w:tbl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059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07" w:hRule="exact"/>
        </w:trPr>
        <w:tc>
          <w:tcPr>
            <w:tcW w:w="8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6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75" w:lineRule="auto" w:before="59"/>
              <w:ind w:left="819" w:right="24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2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</w:p>
          <w:p>
            <w:pPr>
              <w:pStyle w:val="TableParagraph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-9" w:right="1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ishm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-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otto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-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ton</w:t>
            </w:r>
          </w:p>
        </w:tc>
      </w:tr>
      <w:tr>
        <w:trPr>
          <w:trHeight w:val="1790" w:hRule="exact"/>
        </w:trPr>
        <w:tc>
          <w:tcPr>
            <w:tcW w:w="8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6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nstitute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olism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solutions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&gt;</w:t>
            </w:r>
          </w:p>
        </w:tc>
        <w:tc>
          <w:tcPr>
            <w:tcW w:w="90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52" w:lineRule="exact" w:before="78"/>
              <w:ind w:left="80" w:right="311" w:firstLine="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</w:p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823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6" w:type="dxa"/>
            <w:gridSpan w:val="3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7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</w:p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46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1188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23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 w:val="restart"/>
            <w:tcBorders>
              <w:top w:val="nil" w:sz="6" w:space="0" w:color="auto"/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0038-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301-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S89652</w:t>
            </w:r>
          </w:p>
        </w:tc>
        <w:tc>
          <w:tcPr>
            <w:tcW w:w="90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23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#2322-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S2827</w:t>
            </w:r>
          </w:p>
        </w:tc>
        <w:tc>
          <w:tcPr>
            <w:tcW w:w="90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23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0016-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Smith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S2198</w:t>
            </w:r>
          </w:p>
        </w:tc>
        <w:tc>
          <w:tcPr>
            <w:tcW w:w="90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23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S90030</w:t>
            </w:r>
          </w:p>
        </w:tc>
        <w:tc>
          <w:tcPr>
            <w:tcW w:w="90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823" w:type="dxa"/>
            <w:vMerge/>
            <w:tcBorders>
              <w:left w:val="single" w:sz="7" w:space="0" w:color="000080"/>
              <w:bottom w:val="single" w:sz="33" w:space="0" w:color="C0C0C0"/>
              <w:right w:val="single" w:sz="7" w:space="0" w:color="000080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7" w:space="0" w:color="000080"/>
              <w:bottom w:val="single" w:sz="33" w:space="0" w:color="C0C0C0"/>
              <w:right w:val="single" w:sz="7" w:space="0" w:color="000080"/>
            </w:tcBorders>
          </w:tcPr>
          <w:p>
            <w:pPr/>
          </w:p>
        </w:tc>
        <w:tc>
          <w:tcPr>
            <w:tcW w:w="7286" w:type="dxa"/>
            <w:gridSpan w:val="3"/>
            <w:tcBorders>
              <w:top w:val="single" w:sz="5" w:space="0" w:color="000000"/>
              <w:left w:val="single" w:sz="7" w:space="0" w:color="000080"/>
              <w:bottom w:val="single" w:sz="33" w:space="0" w:color="C0C0C0"/>
              <w:right w:val="single" w:sz="7" w:space="0" w:color="00008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7" w:space="0" w:color="000080"/>
              <w:bottom w:val="single" w:sz="33" w:space="0" w:color="C0C0C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vMerge/>
            <w:tcBorders>
              <w:left w:val="single" w:sz="7" w:space="0" w:color="000080"/>
              <w:bottom w:val="single" w:sz="33" w:space="0" w:color="C0C0C0"/>
              <w:right w:val="single" w:sz="7" w:space="0" w:color="00008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823" w:type="dxa"/>
            <w:tcBorders>
              <w:top w:val="single" w:sz="33" w:space="0" w:color="C0C0C0"/>
              <w:left w:val="single" w:sz="7" w:space="0" w:color="000080"/>
              <w:bottom w:val="single" w:sz="32" w:space="0" w:color="C0C0C0"/>
              <w:right w:val="single" w:sz="7" w:space="0" w:color="000080"/>
            </w:tcBorders>
            <w:shd w:val="clear" w:color="auto" w:fill="C0C0C0"/>
          </w:tcPr>
          <w:p>
            <w:pPr>
              <w:pStyle w:val="TableParagraph"/>
              <w:spacing w:before="41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33" w:space="0" w:color="C0C0C0"/>
              <w:left w:val="single" w:sz="7" w:space="0" w:color="000080"/>
              <w:bottom w:val="single" w:sz="32" w:space="0" w:color="C0C0C0"/>
              <w:right w:val="single" w:sz="7" w:space="0" w:color="000080"/>
            </w:tcBorders>
            <w:shd w:val="clear" w:color="auto" w:fill="C0C0C0"/>
          </w:tcPr>
          <w:p>
            <w:pPr/>
          </w:p>
        </w:tc>
        <w:tc>
          <w:tcPr>
            <w:tcW w:w="7286" w:type="dxa"/>
            <w:gridSpan w:val="3"/>
            <w:tcBorders>
              <w:top w:val="single" w:sz="33" w:space="0" w:color="C0C0C0"/>
              <w:left w:val="single" w:sz="7" w:space="0" w:color="000080"/>
              <w:bottom w:val="single" w:sz="32" w:space="0" w:color="C0C0C0"/>
              <w:right w:val="single" w:sz="7" w:space="0" w:color="000080"/>
            </w:tcBorders>
            <w:shd w:val="clear" w:color="auto" w:fill="C0C0C0"/>
          </w:tcPr>
          <w:p>
            <w:pPr>
              <w:pStyle w:val="TableParagraph"/>
              <w:ind w:left="10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33" w:space="0" w:color="C0C0C0"/>
              <w:left w:val="single" w:sz="7" w:space="0" w:color="000080"/>
              <w:bottom w:val="single" w:sz="32" w:space="0" w:color="C0C0C0"/>
              <w:right w:val="single" w:sz="7" w:space="0" w:color="000080"/>
            </w:tcBorders>
            <w:shd w:val="clear" w:color="auto" w:fill="C0C0C0"/>
          </w:tcPr>
          <w:p>
            <w:pPr/>
          </w:p>
        </w:tc>
        <w:tc>
          <w:tcPr>
            <w:tcW w:w="1188" w:type="dxa"/>
            <w:tcBorders>
              <w:top w:val="single" w:sz="33" w:space="0" w:color="C0C0C0"/>
              <w:left w:val="single" w:sz="7" w:space="0" w:color="000080"/>
              <w:bottom w:val="single" w:sz="32" w:space="0" w:color="C0C0C0"/>
              <w:right w:val="single" w:sz="7" w:space="0" w:color="000080"/>
            </w:tcBorders>
            <w:shd w:val="clear" w:color="auto" w:fill="C0C0C0"/>
          </w:tcPr>
          <w:p>
            <w:pPr/>
          </w:p>
        </w:tc>
      </w:tr>
      <w:tr>
        <w:trPr>
          <w:trHeight w:val="3182" w:hRule="exact"/>
        </w:trPr>
        <w:tc>
          <w:tcPr>
            <w:tcW w:w="823" w:type="dxa"/>
            <w:tcBorders>
              <w:top w:val="single" w:sz="32" w:space="0" w:color="C0C0C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32" w:space="0" w:color="C0C0C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6" w:type="dxa"/>
            <w:gridSpan w:val="3"/>
            <w:tcBorders>
              <w:top w:val="single" w:sz="32" w:space="0" w:color="C0C0C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3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0251)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8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S89981)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line="274" w:lineRule="exact" w:before="21"/>
              <w:ind w:left="819" w:right="66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S1240)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ship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S3419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S3527)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907" w:type="dxa"/>
            <w:tcBorders>
              <w:top w:val="single" w:sz="32" w:space="0" w:color="C0C0C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56</w:t>
            </w:r>
          </w:p>
          <w:p>
            <w:pPr>
              <w:pStyle w:val="TableParagraph"/>
              <w:spacing w:before="41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102</w:t>
            </w:r>
          </w:p>
          <w:p>
            <w:pPr>
              <w:pStyle w:val="TableParagraph"/>
              <w:spacing w:before="43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117</w:t>
            </w:r>
          </w:p>
          <w:p>
            <w:pPr>
              <w:pStyle w:val="TableParagraph"/>
              <w:spacing w:before="41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</w:t>
            </w:r>
          </w:p>
          <w:p>
            <w:pPr>
              <w:pStyle w:val="TableParagraph"/>
              <w:spacing w:before="41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140</w:t>
            </w:r>
          </w:p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164</w:t>
            </w:r>
          </w:p>
          <w:p>
            <w:pPr>
              <w:pStyle w:val="TableParagraph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176</w:t>
            </w:r>
          </w:p>
          <w:p>
            <w:pPr>
              <w:pStyle w:val="TableParagraph"/>
              <w:ind w:left="245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188</w:t>
            </w:r>
          </w:p>
        </w:tc>
        <w:tc>
          <w:tcPr>
            <w:tcW w:w="1188" w:type="dxa"/>
            <w:tcBorders>
              <w:top w:val="single" w:sz="32" w:space="0" w:color="C0C0C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289" w:hRule="exact"/>
        </w:trPr>
        <w:tc>
          <w:tcPr>
            <w:tcW w:w="82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1" w:right="2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6" w:type="dxa"/>
            <w:gridSpan w:val="3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22.00: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tion)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17.00: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tion)</w:t>
            </w:r>
          </w:p>
        </w:tc>
        <w:tc>
          <w:tcPr>
            <w:tcW w:w="90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766" w:hRule="exact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040" w:bottom="1000" w:left="500" w:right="500"/>
        </w:sectPr>
      </w:pPr>
    </w:p>
    <w:p>
      <w:pPr>
        <w:pStyle w:val="Heading2"/>
        <w:spacing w:before="57"/>
        <w:ind w:left="2923" w:right="2843" w:hanging="1"/>
        <w:jc w:val="center"/>
        <w:rPr>
          <w:b w:val="0"/>
          <w:bCs w:val="0"/>
        </w:rPr>
      </w:pPr>
      <w:bookmarkStart w:name="Minutes August 2, 2018 General Session" w:id="12"/>
      <w:bookmarkEnd w:id="12"/>
      <w:r>
        <w:rPr/>
      </w:r>
      <w:bookmarkStart w:name="COMMONWEALTH OF MASSACHUSETTS" w:id="13"/>
      <w:bookmarkEnd w:id="13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51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7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15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0pt;width:470.88pt;height:.1pt;mso-position-horizontal-relative:page;mso-position-vertical-relative:paragraph;z-index:-1058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5160" w:val="left" w:leader="none"/>
        </w:tabs>
        <w:ind w:left="120" w:right="514" w:hanging="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ind w:left="120" w:right="7093" w:hanging="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67" w:lineRule="exact"/>
        <w:ind w:left="120" w:right="0"/>
        <w:jc w:val="left"/>
      </w:pP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left="120" w:right="6502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right="4986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427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cer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right="3022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8" w:lineRule="auto" w:before="2"/>
        <w:ind w:right="583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8684"/>
        <w:jc w:val="both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0.559998pt;margin-top:2.233634pt;width:470.88pt;height:.1pt;mso-position-horizontal-relative:page;mso-position-vertical-relative:paragraph;z-index:-1057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ind w:left="120" w:right="5882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CALL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DEK</w:t>
      </w:r>
    </w:p>
    <w:p>
      <w:pPr>
        <w:pStyle w:val="BodyText"/>
        <w:spacing w:line="240" w:lineRule="auto"/>
        <w:ind w:right="110"/>
        <w:jc w:val="both"/>
      </w:pPr>
      <w:r>
        <w:rPr/>
        <w:pict>
          <v:group style="position:absolute;margin-left:70.559998pt;margin-top:55.602264pt;width:470.88pt;height:.1pt;mso-position-horizontal-relative:page;mso-position-vertical-relative:paragraph;z-index:-1056" coordorigin="1411,1112" coordsize="9418,2">
            <v:shape style="position:absolute;left:1411;top:1112;width:9418;height:2" coordorigin="1411,1112" coordsize="9418,0" path="m1411,1112l10829,1112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ru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blis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hair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“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”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</w:p>
    <w:p>
      <w:pPr>
        <w:spacing w:after="0" w:line="240" w:lineRule="auto"/>
        <w:jc w:val="both"/>
        <w:sectPr>
          <w:footerReference w:type="default" r:id="rId6"/>
          <w:pgSz w:w="12240" w:h="15840"/>
          <w:pgMar w:footer="1325" w:header="0" w:top="1380" w:bottom="1520" w:left="1320" w:right="1400"/>
          <w:pgNumType w:start="1"/>
        </w:sectPr>
      </w:pPr>
    </w:p>
    <w:p>
      <w:pPr>
        <w:pStyle w:val="Heading2"/>
        <w:tabs>
          <w:tab w:pos="3720" w:val="left" w:leader="none"/>
          <w:tab w:pos="8040" w:val="left" w:leader="none"/>
        </w:tabs>
        <w:spacing w:line="480" w:lineRule="auto" w:before="57"/>
        <w:ind w:left="120" w:right="212" w:hanging="1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4AM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Ag</w:t>
      </w:r>
      <w:r>
        <w:rPr>
          <w:spacing w:val="-1"/>
          <w:w w:val="100"/>
        </w:rPr>
        <w:t>enda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6"/>
        <w:jc w:val="left"/>
      </w:pPr>
      <w:r>
        <w:rPr>
          <w:b w:val="0"/>
          <w:bCs w:val="0"/>
          <w:spacing w:val="0"/>
          <w:w w:val="100"/>
        </w:rPr>
        <w:t>Exec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BAUG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8040" w:val="left" w:leader="none"/>
        </w:tabs>
        <w:spacing w:line="266" w:lineRule="exact" w:before="52"/>
        <w:ind w:left="120" w:right="212" w:hanging="1"/>
        <w:jc w:val="left"/>
        <w:rPr>
          <w:b w:val="0"/>
          <w:bCs w:val="0"/>
        </w:rPr>
      </w:pPr>
      <w:r>
        <w:rPr/>
        <w:pict>
          <v:group style="position:absolute;margin-left:70.559998pt;margin-top:-11.235669pt;width:470.88pt;height:.1pt;mso-position-horizontal-relative:page;mso-position-vertical-relative:paragraph;z-index:-1055" coordorigin="1411,-225" coordsize="9418,2">
            <v:shape style="position:absolute;left:1411;top:-225;width:9418;height:2" coordorigin="1411,-225" coordsize="9418,0" path="m1411,-225l10829,-22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7AM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t: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un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28,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</w:p>
    <w:p>
      <w:pPr>
        <w:pStyle w:val="BodyText"/>
        <w:spacing w:line="242" w:lineRule="auto"/>
        <w:ind w:right="500"/>
        <w:jc w:val="left"/>
      </w:pPr>
      <w:r>
        <w:rPr/>
        <w:pict>
          <v:group style="position:absolute;margin-left:70.559998pt;margin-top:28.833643pt;width:470.88pt;height:.1pt;mso-position-horizontal-relative:page;mso-position-vertical-relative:paragraph;z-index:-1054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3719" w:val="left" w:leader="none"/>
          <w:tab w:pos="8040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DEK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00" w:val="left" w:leader="none"/>
          <w:tab w:pos="804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6pt;width:470.88pt;height:.1pt;mso-position-horizontal-relative:page;mso-position-vertical-relative:paragraph;z-index:-105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-1"/>
          <w:w w:val="100"/>
        </w:rPr>
        <w:t>xe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r: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9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512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sk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28,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7"/>
        </w:numPr>
        <w:tabs>
          <w:tab w:pos="343" w:val="left" w:leader="none"/>
        </w:tabs>
        <w:ind w:left="343" w:right="0" w:hanging="224"/>
        <w:jc w:val="left"/>
      </w:pPr>
      <w:r>
        <w:rPr/>
        <w:pict>
          <v:group style="position:absolute;margin-left:70.559998pt;margin-top:28.726587pt;width:470.88pt;height:.1pt;mso-position-horizontal-relative:page;mso-position-vertical-relative:paragraph;z-index:-1052" coordorigin="1411,575" coordsize="9418,2">
            <v:shape style="position:absolute;left:1411;top:575;width:9418;height:2" coordorigin="1411,575" coordsize="9418,0" path="m1411,575l10829,57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yes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Heading2"/>
        <w:tabs>
          <w:tab w:pos="3720" w:val="left" w:leader="none"/>
          <w:tab w:pos="8040" w:val="left" w:leader="none"/>
        </w:tabs>
        <w:spacing w:before="57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 w:before="56"/>
        <w:ind w:left="119" w:right="182" w:firstLine="0"/>
        <w:jc w:val="left"/>
      </w:pPr>
      <w:r>
        <w:rPr/>
        <w:pict>
          <v:group style="position:absolute;margin-left:70.559998pt;margin-top:31.633608pt;width:470.88pt;height:.1pt;mso-position-horizontal-relative:page;mso-position-vertical-relative:paragraph;z-index:-1051" coordorigin="1411,633" coordsize="9418,2">
            <v:shape style="position:absolute;left:1411;top:633;width:9418;height:2" coordorigin="1411,633" coordsize="9418,0" path="m1411,633l10829,63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720" w:val="left" w:leader="none"/>
          <w:tab w:pos="8040" w:val="left" w:leader="none"/>
        </w:tabs>
        <w:ind w:right="0"/>
        <w:jc w:val="left"/>
        <w:rPr>
          <w:b w:val="0"/>
          <w:bCs w:val="0"/>
        </w:rPr>
      </w:pPr>
      <w:bookmarkStart w:name="TOPIC VI    REPORTS     Time: 11:05AM" w:id="14"/>
      <w:bookmarkEnd w:id="14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20" w:right="4283"/>
        <w:jc w:val="left"/>
      </w:pPr>
      <w:bookmarkStart w:name="Applications approved pursuant to Licens" w:id="15"/>
      <w:bookmarkEnd w:id="15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0"/>
          <w:w w:val="100"/>
        </w:rPr>
        <w:t> </w:t>
      </w:r>
      <w:bookmarkStart w:name="UPRESENTED BY:U R. HARRIS" w:id="16"/>
      <w:bookmarkEnd w:id="16"/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68" w:lineRule="exact"/>
        <w:ind w:right="0"/>
        <w:jc w:val="left"/>
      </w:pPr>
      <w:bookmarkStart w:name="UDISCUSSION:U R. HARRIS noted that durin" w:id="17"/>
      <w:bookmarkEnd w:id="1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34)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</w:p>
    <w:p>
      <w:pPr>
        <w:pStyle w:val="BodyText"/>
        <w:spacing w:line="238" w:lineRule="auto" w:before="2"/>
        <w:ind w:right="889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</w:p>
    <w:p>
      <w:pPr>
        <w:pStyle w:val="BodyText"/>
        <w:spacing w:before="3"/>
        <w:ind w:right="0"/>
        <w:jc w:val="left"/>
      </w:pPr>
      <w:r>
        <w:rPr/>
        <w:pict>
          <v:group style="position:absolute;margin-left:70.559998pt;margin-top:15.423626pt;width:470.88pt;height:.1pt;mso-position-horizontal-relative:page;mso-position-vertical-relative:paragraph;z-index:-1050" coordorigin="1411,308" coordsize="9418,2">
            <v:shape style="position:absolute;left:1411;top:308;width:9418;height:2" coordorigin="1411,308" coordsize="9418,0" path="m1411,308l10829,308e" filled="f" stroked="t" strokeweight="1.54pt" strokecolor="#000000">
              <v:path arrowok="t"/>
            </v:shape>
            <w10:wrap type="none"/>
          </v:group>
        </w:pict>
      </w:r>
      <w:bookmarkStart w:name="So noted" w:id="18"/>
      <w:bookmarkEnd w:id="18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  <w:tab w:pos="804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VI    REPORTS     Time: 11:05AM" w:id="19"/>
      <w:bookmarkEnd w:id="19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bookmarkStart w:name="Monthly Report from Probation" w:id="20"/>
      <w:bookmarkEnd w:id="20"/>
      <w:r>
        <w:rPr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120" w:right="0"/>
        <w:jc w:val="left"/>
      </w:pPr>
      <w:bookmarkStart w:name="UPRESENTED BY:U D. SENCABAUGH and M. BOT" w:id="21"/>
      <w:bookmarkEnd w:id="21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</w:p>
    <w:p>
      <w:pPr>
        <w:pStyle w:val="BodyText"/>
        <w:spacing w:line="239" w:lineRule="auto" w:before="1"/>
        <w:ind w:left="119" w:right="191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TTO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–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5,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18,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igh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8)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spacing w:before="2"/>
        <w:ind w:right="0"/>
        <w:jc w:val="left"/>
      </w:pPr>
      <w:r>
        <w:rPr/>
        <w:pict>
          <v:group style="position:absolute;margin-left:70.559998pt;margin-top:15.373643pt;width:470.88pt;height:.1pt;mso-position-horizontal-relative:page;mso-position-vertical-relative:paragraph;z-index:-1049" coordorigin="1411,307" coordsize="9418,2">
            <v:shape style="position:absolute;left:1411;top:307;width:9418;height:2" coordorigin="1411,307" coordsize="9418,0" path="m1411,307l10829,307e" filled="f" stroked="t" strokeweight="1.54pt" strokecolor="#000000">
              <v:path arrowok="t"/>
            </v:shape>
            <w10:wrap type="none"/>
          </v:group>
        </w:pict>
      </w:r>
      <w:bookmarkStart w:name="So noted" w:id="22"/>
      <w:bookmarkEnd w:id="22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  <w:tab w:pos="804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VI    REPORTS     Time: 11:05AM" w:id="23"/>
      <w:bookmarkEnd w:id="2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4744"/>
        <w:jc w:val="left"/>
      </w:pPr>
      <w:bookmarkStart w:name="Monthly Report from BDCR pursuant to Pol" w:id="24"/>
      <w:bookmarkEnd w:id="24"/>
      <w:r>
        <w:rPr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02</w:t>
      </w:r>
      <w:r>
        <w:rPr>
          <w:b w:val="0"/>
          <w:bCs w:val="0"/>
          <w:spacing w:val="-2"/>
          <w:w w:val="100"/>
        </w:rPr>
        <w:t> </w:t>
      </w:r>
      <w:bookmarkStart w:name="UPRESENTED BY:U M. BOTTO" w:id="25"/>
      <w:bookmarkEnd w:id="25"/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TO</w:t>
      </w:r>
    </w:p>
    <w:p>
      <w:pPr>
        <w:pStyle w:val="BodyText"/>
        <w:spacing w:line="239" w:lineRule="auto"/>
        <w:ind w:right="34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18.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1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75,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80)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fail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ete.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ABAUGH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before="3"/>
        <w:ind w:right="0"/>
        <w:jc w:val="left"/>
      </w:pPr>
      <w:r>
        <w:rPr/>
        <w:pict>
          <v:group style="position:absolute;margin-left:70.559998pt;margin-top:15.423746pt;width:470.88pt;height:.1pt;mso-position-horizontal-relative:page;mso-position-vertical-relative:paragraph;z-index:-1048" coordorigin="1411,308" coordsize="9418,2">
            <v:shape style="position:absolute;left:1411;top:308;width:9418;height:2" coordorigin="1411,308" coordsize="9418,0" path="m1411,308l10829,308e" filled="f" stroked="t" strokeweight="1.54pt" strokecolor="#000000">
              <v:path arrowok="t"/>
            </v:shape>
            <w10:wrap type="none"/>
          </v:group>
        </w:pict>
      </w:r>
      <w:bookmarkStart w:name="So noted" w:id="26"/>
      <w:bookmarkEnd w:id="2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  <w:tab w:pos="804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VI    REPORTS     Time: 11:05AM" w:id="27"/>
      <w:bookmarkEnd w:id="27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3804" w:hanging="1"/>
        <w:jc w:val="left"/>
      </w:pPr>
      <w:bookmarkStart w:name="Above Action Levels Approved by Staff Ac" w:id="28"/>
      <w:bookmarkEnd w:id="28"/>
      <w:r>
        <w:rPr/>
      </w:r>
      <w:bookmarkStart w:name="UPRESENTED BY:U K. MORTON" w:id="29"/>
      <w:bookmarkEnd w:id="29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8" w:lineRule="auto" w:before="2"/>
        <w:ind w:right="333"/>
        <w:jc w:val="left"/>
      </w:pPr>
      <w:r>
        <w:rPr/>
        <w:pict>
          <v:group style="position:absolute;margin-left:70.559998pt;margin-top:42.169846pt;width:470.88pt;height:.1pt;mso-position-horizontal-relative:page;mso-position-vertical-relative:paragraph;z-index:-1047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bookmarkStart w:name="UDISCUSSION:U K. MORTON reported that th" w:id="30"/>
      <w:bookmarkEnd w:id="3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</w:p>
    <w:p>
      <w:pPr>
        <w:spacing w:after="0" w:line="238" w:lineRule="auto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Heading2"/>
        <w:tabs>
          <w:tab w:pos="3720" w:val="left" w:leader="none"/>
          <w:tab w:pos="8040" w:val="left" w:leader="none"/>
        </w:tabs>
        <w:spacing w:before="57"/>
        <w:ind w:right="0"/>
        <w:jc w:val="left"/>
        <w:rPr>
          <w:b w:val="0"/>
          <w:bCs w:val="0"/>
        </w:rPr>
      </w:pPr>
      <w:bookmarkStart w:name="TOPIC VII    FLEX      Time: 11:06AM" w:id="31"/>
      <w:bookmarkEnd w:id="31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7"/>
        </w:numPr>
        <w:tabs>
          <w:tab w:pos="340" w:val="left" w:leader="none"/>
        </w:tabs>
        <w:ind w:left="340" w:right="0" w:hanging="221"/>
        <w:jc w:val="left"/>
        <w:rPr>
          <w:rFonts w:ascii="Calibri" w:hAnsi="Calibri" w:cs="Calibri" w:eastAsia="Calibri"/>
          <w:sz w:val="22"/>
          <w:szCs w:val="22"/>
        </w:rPr>
      </w:pPr>
      <w:bookmarkStart w:name="1. APhA institute on Alcoholism &amp; Drug D" w:id="32"/>
      <w:bookmarkEnd w:id="32"/>
      <w:r>
        <w:rPr/>
      </w:r>
      <w:bookmarkStart w:name="1. APhA institute on Alcoholism &amp; Drug D" w:id="33"/>
      <w:bookmarkEnd w:id="33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enden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right="0"/>
        <w:jc w:val="left"/>
      </w:pPr>
      <w:bookmarkStart w:name="UPRESNTED BY:U C. JEAN-FRANCOIS" w:id="34"/>
      <w:bookmarkEnd w:id="34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</w:p>
    <w:p>
      <w:pPr>
        <w:pStyle w:val="BodyText"/>
        <w:spacing w:line="239" w:lineRule="auto"/>
        <w:ind w:right="422"/>
        <w:jc w:val="left"/>
      </w:pPr>
      <w:bookmarkStart w:name="UDISCUSSIONU: The conference was very ey" w:id="35"/>
      <w:bookmarkEnd w:id="3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iall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"/>
        </w:numPr>
        <w:tabs>
          <w:tab w:pos="340" w:val="left" w:leader="none"/>
          <w:tab w:pos="8040" w:val="left" w:leader="none"/>
        </w:tabs>
        <w:ind w:left="340" w:right="0" w:hanging="221"/>
        <w:jc w:val="left"/>
        <w:rPr>
          <w:b w:val="0"/>
          <w:bCs w:val="0"/>
        </w:rPr>
      </w:pPr>
      <w:bookmarkStart w:name="2. Pharmacy Technician in Training Licen" w:id="36"/>
      <w:bookmarkEnd w:id="36"/>
      <w:r>
        <w:rPr/>
      </w:r>
      <w:bookmarkStart w:name="2. Pharmacy Technician in Training Licen" w:id="37"/>
      <w:bookmarkEnd w:id="37"/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Upda</w:t>
      </w:r>
      <w:r>
        <w:rPr>
          <w:spacing w:val="0"/>
          <w:w w:val="100"/>
        </w:rPr>
        <w:t>te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PRESNTED BYU: M. BOTTO" w:id="38"/>
      <w:bookmarkEnd w:id="38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</w:p>
    <w:p>
      <w:pPr>
        <w:pStyle w:val="BodyText"/>
        <w:spacing w:line="240" w:lineRule="auto"/>
        <w:ind w:right="293"/>
        <w:jc w:val="left"/>
      </w:pPr>
      <w:bookmarkStart w:name="UDISCUSSION:U She indicated that there a" w:id="39"/>
      <w:bookmarkEnd w:id="3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2,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52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eek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"/>
        </w:numPr>
        <w:tabs>
          <w:tab w:pos="340" w:val="left" w:leader="none"/>
          <w:tab w:pos="8040" w:val="left" w:leader="none"/>
        </w:tabs>
        <w:ind w:left="340" w:right="0" w:hanging="221"/>
        <w:jc w:val="left"/>
        <w:rPr>
          <w:b w:val="0"/>
          <w:bCs w:val="0"/>
        </w:rPr>
      </w:pPr>
      <w:bookmarkStart w:name="3. NABP Resolutions and Updates       Ti" w:id="40"/>
      <w:bookmarkEnd w:id="40"/>
      <w:r>
        <w:rPr/>
      </w:r>
      <w:bookmarkStart w:name="3. NABP Resolutions and Updates       Ti" w:id="41"/>
      <w:bookmarkEnd w:id="41"/>
      <w:r>
        <w:rPr>
          <w:spacing w:val="0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-1"/>
          <w:w w:val="100"/>
        </w:rPr>
        <w:t>pda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bookmarkStart w:name="UPRESENTED BY:U D. SENCABAUGH and T. FEN" w:id="42"/>
      <w:bookmarkEnd w:id="42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</w:t>
      </w:r>
    </w:p>
    <w:p>
      <w:pPr>
        <w:pStyle w:val="BodyText"/>
        <w:spacing w:line="240" w:lineRule="auto"/>
        <w:ind w:right="366"/>
        <w:jc w:val="left"/>
      </w:pPr>
      <w:bookmarkStart w:name="UDISCUSSION: U  T. FENSKY mentioned that" w:id="43"/>
      <w:bookmarkEnd w:id="4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 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aggi</w:t>
      </w:r>
      <w:r>
        <w:rPr>
          <w:b w:val="0"/>
          <w:bCs w:val="0"/>
          <w:spacing w:val="-1"/>
          <w:w w:val="100"/>
          <w:u w:val="none"/>
        </w:rPr>
        <w:t>ng.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90"/>
        <w:jc w:val="left"/>
      </w:pPr>
      <w:bookmarkStart w:name="He noted that the next NABP conference t" w:id="44"/>
      <w:bookmarkEnd w:id="44"/>
      <w:r>
        <w:rPr/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362" w:val="left" w:leader="none"/>
        </w:tabs>
        <w:ind w:left="362" w:right="0" w:hanging="243"/>
        <w:jc w:val="left"/>
      </w:pPr>
      <w:bookmarkStart w:name="D. SENCABAUGH noted that J. TRIFONE, E. " w:id="45"/>
      <w:bookmarkEnd w:id="45"/>
      <w:r>
        <w:rPr/>
      </w:r>
      <w:bookmarkStart w:name="D. SENCABAUGH noted that J. TRIFONE, E. " w:id="46"/>
      <w:bookmarkEnd w:id="46"/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ces.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343" w:val="left" w:leader="none"/>
          <w:tab w:pos="8040" w:val="left" w:leader="none"/>
        </w:tabs>
        <w:ind w:left="343" w:right="0" w:hanging="224"/>
        <w:jc w:val="left"/>
        <w:rPr>
          <w:b w:val="0"/>
          <w:bCs w:val="0"/>
        </w:rPr>
      </w:pPr>
      <w:bookmarkStart w:name="4. USP &lt;795&gt; Public Comments Submission " w:id="47"/>
      <w:bookmarkEnd w:id="47"/>
      <w:r>
        <w:rPr/>
      </w:r>
      <w:bookmarkStart w:name="4. USP &lt;795&gt; Public Comments Submission " w:id="48"/>
      <w:bookmarkEnd w:id="48"/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&lt;</w:t>
      </w:r>
      <w:r>
        <w:rPr>
          <w:spacing w:val="0"/>
          <w:w w:val="100"/>
        </w:rPr>
        <w:t>7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5&gt;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mi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bookmarkStart w:name="UPRESENTED BY:U W. FRISCH" w:id="49"/>
      <w:bookmarkEnd w:id="49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W.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ISC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pStyle w:val="BodyText"/>
        <w:spacing w:line="239" w:lineRule="auto"/>
        <w:ind w:left="119" w:right="199" w:firstLine="0"/>
        <w:jc w:val="left"/>
      </w:pPr>
      <w:r>
        <w:rPr/>
        <w:pict>
          <v:group style="position:absolute;margin-left:70.559998pt;margin-top:109.343246pt;width:470.88pt;height:.1pt;mso-position-horizontal-relative:page;mso-position-vertical-relative:paragraph;z-index:-1046" coordorigin="1411,2187" coordsize="9418,2">
            <v:shape style="position:absolute;left:1411;top:2187;width:9418;height:2" coordorigin="1411,2187" coordsize="9418,0" path="m1411,2187l10829,2187e" filled="f" stroked="t" strokeweight="1.54pt" strokecolor="#000000">
              <v:path arrowok="t"/>
            </v:shape>
            <w10:wrap type="none"/>
          </v:group>
        </w:pict>
      </w:r>
      <w:bookmarkStart w:name="UDISCUSSION: U He stated that at the las" w:id="50"/>
      <w:bookmarkEnd w:id="5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blic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ualifica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gi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izi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aila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ard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after="0" w:line="239" w:lineRule="auto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Heading2"/>
        <w:tabs>
          <w:tab w:pos="3720" w:val="left" w:leader="none"/>
        </w:tabs>
        <w:spacing w:before="57"/>
        <w:ind w:right="0"/>
        <w:jc w:val="left"/>
        <w:rPr>
          <w:b w:val="0"/>
          <w:bCs w:val="0"/>
        </w:rPr>
      </w:pPr>
      <w:bookmarkStart w:name="TOPIC VIII    FILE REVIEW" w:id="51"/>
      <w:bookmarkEnd w:id="51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LE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000" w:val="left" w:leader="none"/>
          <w:tab w:pos="8040" w:val="left" w:leader="none"/>
        </w:tabs>
        <w:ind w:left="48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PHA-2018-0038  CVS #301, DS89652     " w:id="52"/>
      <w:bookmarkEnd w:id="52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18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#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11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18PM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 J. SANTORO" w:id="53"/>
      <w:bookmarkEnd w:id="53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ORO</w:t>
      </w:r>
    </w:p>
    <w:p>
      <w:pPr>
        <w:pStyle w:val="BodyText"/>
        <w:spacing w:before="3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56"/>
        <w:ind w:right="0"/>
        <w:jc w:val="left"/>
        <w:rPr>
          <w:rFonts w:ascii="Calibri" w:hAnsi="Calibri" w:cs="Calibri" w:eastAsia="Calibri"/>
        </w:rPr>
      </w:pPr>
      <w:bookmarkStart w:name="UDISCUSSIONU:" w:id="54"/>
      <w:bookmarkEnd w:id="54"/>
      <w:r>
        <w:rPr/>
      </w:r>
      <w:bookmarkStart w:name="• Reported loss of controlled substances" w:id="55"/>
      <w:bookmarkEnd w:id="5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9"/>
        </w:numPr>
        <w:tabs>
          <w:tab w:pos="280" w:val="left" w:leader="none"/>
        </w:tabs>
        <w:spacing w:line="239" w:lineRule="auto" w:before="1"/>
        <w:ind w:left="119" w:right="366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#40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bruar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9"/>
        </w:numPr>
        <w:tabs>
          <w:tab w:pos="280" w:val="left" w:leader="none"/>
        </w:tabs>
        <w:ind w:left="280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</w:p>
    <w:p>
      <w:pPr>
        <w:pStyle w:val="BodyText"/>
        <w:numPr>
          <w:ilvl w:val="0"/>
          <w:numId w:val="9"/>
        </w:numPr>
        <w:tabs>
          <w:tab w:pos="280" w:val="left" w:leader="none"/>
        </w:tabs>
        <w:ind w:left="280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ts,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numPr>
          <w:ilvl w:val="0"/>
          <w:numId w:val="9"/>
        </w:numPr>
        <w:tabs>
          <w:tab w:pos="280" w:val="left" w:leader="none"/>
        </w:tabs>
        <w:spacing w:line="240" w:lineRule="auto"/>
        <w:ind w:left="119" w:right="119" w:firstLine="0"/>
        <w:jc w:val="left"/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difi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uffi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right="122" w:hanging="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alida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pag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19" w:val="left" w:leader="none"/>
          <w:tab w:pos="8040" w:val="left" w:leader="none"/>
        </w:tabs>
        <w:ind w:left="479"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3pt;width:470.88pt;height:.1pt;mso-position-horizontal-relative:page;mso-position-vertical-relative:paragraph;z-index:-104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2. SA-INV-13113   CVS #2322, DS2827     " w:id="56"/>
      <w:bookmarkEnd w:id="56"/>
      <w:r>
        <w:rPr/>
      </w:r>
      <w:r>
        <w:rPr>
          <w:spacing w:val="0"/>
          <w:w w:val="100"/>
        </w:rPr>
        <w:t>2.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-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0"/>
          <w:w w:val="100"/>
        </w:rPr>
        <w:tab/>
      </w:r>
      <w:r>
        <w:rPr>
          <w:spacing w:val="0"/>
          <w:w w:val="100"/>
        </w:rPr>
        <w:t>C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#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2,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27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21PM</w:t>
      </w:r>
      <w:r>
        <w:rPr>
          <w:b w:val="0"/>
          <w:bCs w:val="0"/>
          <w:spacing w:val="0"/>
          <w:w w:val="100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 J. TRAN" w:id="57"/>
      <w:bookmarkEnd w:id="57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pStyle w:val="BodyText"/>
        <w:spacing w:before="3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56"/>
        <w:ind w:right="0"/>
        <w:jc w:val="left"/>
      </w:pPr>
      <w:bookmarkStart w:name="UDISCUSSION:" w:id="58"/>
      <w:bookmarkEnd w:id="5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XR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ind w:left="119" w:right="208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4,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yen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119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'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</w:p>
    <w:p>
      <w:pPr>
        <w:spacing w:after="0" w:line="267" w:lineRule="exact"/>
        <w:jc w:val="left"/>
        <w:rPr>
          <w:rFonts w:ascii="Calibri" w:hAnsi="Calibri" w:cs="Calibri" w:eastAsia="Calibri"/>
        </w:rPr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before="57"/>
        <w:ind w:right="436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ind w:right="0"/>
        <w:jc w:val="left"/>
      </w:pPr>
      <w:bookmarkStart w:name="•The pharmacy has had 5 prior losses sin" w:id="59"/>
      <w:bookmarkEnd w:id="59"/>
      <w:r>
        <w:rPr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•T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65" w:hanging="1"/>
        <w:jc w:val="both"/>
      </w:pPr>
      <w:bookmarkStart w:name="UACTION:U Motion by T. FENSKY, seconded " w:id="60"/>
      <w:bookmarkEnd w:id="60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.GIA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ign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ufa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8"/>
        </w:numPr>
        <w:tabs>
          <w:tab w:pos="700" w:val="left" w:leader="none"/>
          <w:tab w:pos="3719" w:val="left" w:leader="none"/>
          <w:tab w:pos="8039" w:val="left" w:leader="none"/>
        </w:tabs>
        <w:spacing w:before="56"/>
        <w:ind w:left="700" w:right="0" w:hanging="221"/>
        <w:jc w:val="left"/>
        <w:rPr>
          <w:b w:val="0"/>
          <w:bCs w:val="0"/>
        </w:rPr>
      </w:pPr>
      <w:r>
        <w:rPr/>
        <w:pict>
          <v:group style="position:absolute;margin-left:70.559998pt;margin-top:-11.202029pt;width:470.88pt;height:.1pt;mso-position-horizontal-relative:page;mso-position-vertical-relative:paragraph;z-index:-104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3. PHA-2018-0016   Smith Drug, DS2198   " w:id="61"/>
      <w:bookmarkEnd w:id="61"/>
      <w:r>
        <w:rPr/>
      </w:r>
      <w:bookmarkStart w:name="3. PHA-2018-0016   Smith Drug, DS2198   " w:id="62"/>
      <w:bookmarkEnd w:id="62"/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18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16</w:t>
      </w:r>
      <w:r>
        <w:rPr>
          <w:spacing w:val="0"/>
          <w:w w:val="100"/>
        </w:rPr>
        <w:tab/>
      </w:r>
      <w:r>
        <w:rPr>
          <w:spacing w:val="-2"/>
          <w:w w:val="100"/>
        </w:rPr>
        <w:t>S</w:t>
      </w:r>
      <w:r>
        <w:rPr>
          <w:spacing w:val="0"/>
          <w:w w:val="100"/>
        </w:rPr>
        <w:t>mith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g,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8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7098"/>
        <w:jc w:val="left"/>
      </w:pPr>
      <w:bookmarkStart w:name="UPRESENTED BY:U C. MOGNI" w:id="63"/>
      <w:bookmarkEnd w:id="63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bookmarkStart w:name="URECUSAL:U None" w:id="64"/>
      <w:bookmarkEnd w:id="64"/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8" w:lineRule="auto"/>
        <w:ind w:left="480" w:right="293" w:hanging="36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kee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izi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8" w:lineRule="auto" w:before="13"/>
        <w:ind w:left="480" w:right="393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urni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before="13"/>
        <w:ind w:left="48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18.</w:t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8" w:lineRule="auto" w:before="34"/>
        <w:ind w:left="480" w:right="317" w:hanging="36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kee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8" w:lineRule="auto" w:before="13"/>
        <w:ind w:left="480" w:right="517" w:hanging="361"/>
        <w:jc w:val="both"/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urni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8" w:lineRule="auto" w:before="13"/>
        <w:ind w:left="480" w:right="177" w:hanging="36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urni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paid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8" w:lineRule="auto" w:before="10"/>
        <w:ind w:left="480" w:right="137" w:hanging="36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60)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kee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blis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58" w:lineRule="auto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BodyText"/>
        <w:spacing w:line="259" w:lineRule="auto" w:before="57"/>
        <w:ind w:left="479" w:right="410" w:firstLine="0"/>
        <w:jc w:val="left"/>
      </w:pP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line="258" w:lineRule="auto" w:before="12"/>
        <w:ind w:left="479" w:right="178" w:hanging="360"/>
        <w:jc w:val="both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line="258" w:lineRule="auto" w:before="13"/>
        <w:ind w:left="479" w:right="107" w:hanging="36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18).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right="386" w:hanging="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8"/>
        </w:numPr>
        <w:tabs>
          <w:tab w:pos="703" w:val="left" w:leader="none"/>
          <w:tab w:pos="3719" w:val="left" w:leader="none"/>
          <w:tab w:pos="8039" w:val="left" w:leader="none"/>
        </w:tabs>
        <w:spacing w:before="56"/>
        <w:ind w:left="703" w:right="0" w:hanging="224"/>
        <w:jc w:val="left"/>
        <w:rPr>
          <w:b w:val="0"/>
          <w:bCs w:val="0"/>
        </w:rPr>
      </w:pPr>
      <w:r>
        <w:rPr/>
        <w:pict>
          <v:group style="position:absolute;margin-left:70.559998pt;margin-top:-11.202048pt;width:470.88pt;height:.1pt;mso-position-horizontal-relative:page;mso-position-vertical-relative:paragraph;z-index:-104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4. SA-INV-12933   Galaxy Pharmacy, DS900" w:id="65"/>
      <w:bookmarkEnd w:id="65"/>
      <w:r>
        <w:rPr/>
      </w:r>
      <w:bookmarkStart w:name="4. SA-INV-12933   Galaxy Pharmacy, DS900" w:id="66"/>
      <w:bookmarkEnd w:id="66"/>
      <w:r>
        <w:rPr>
          <w:spacing w:val="-2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-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3</w:t>
      </w:r>
      <w:r>
        <w:rPr>
          <w:spacing w:val="0"/>
          <w:w w:val="100"/>
        </w:rPr>
        <w:tab/>
      </w:r>
      <w:r>
        <w:rPr>
          <w:spacing w:val="0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7003" w:hanging="1"/>
        <w:jc w:val="left"/>
      </w:pPr>
      <w:bookmarkStart w:name="UPRESENTED BY: UG. MELTON" w:id="67"/>
      <w:bookmarkEnd w:id="67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TON</w:t>
      </w:r>
      <w:r>
        <w:rPr>
          <w:b w:val="0"/>
          <w:bCs w:val="0"/>
          <w:spacing w:val="0"/>
          <w:w w:val="100"/>
          <w:u w:val="none"/>
        </w:rPr>
        <w:t> </w:t>
      </w:r>
      <w:bookmarkStart w:name="URECUSAL:U None" w:id="68"/>
      <w:bookmarkEnd w:id="68"/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39" w:right="340" w:hanging="360"/>
        <w:jc w:val="both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39" w:lineRule="auto" w:before="12"/>
        <w:ind w:left="839" w:right="140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Gala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c’d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xy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izi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04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596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3pt;width:470.88pt;height:.1pt;mso-position-horizontal-relative:page;mso-position-vertical-relative:paragraph;z-index:-104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Lunch:     Time out: 11:36AM            " w:id="69"/>
      <w:bookmarkEnd w:id="69"/>
      <w:r>
        <w:rPr/>
      </w:r>
      <w:r>
        <w:rPr>
          <w:spacing w:val="0"/>
          <w:w w:val="100"/>
        </w:rPr>
        <w:t>L</w:t>
      </w:r>
      <w:r>
        <w:rPr>
          <w:spacing w:val="-1"/>
          <w:w w:val="100"/>
        </w:rPr>
        <w:t>un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ab/>
      </w:r>
      <w:r>
        <w:rPr>
          <w:spacing w:val="-2"/>
          <w:w w:val="100"/>
        </w:rPr>
        <w:t>T</w:t>
      </w:r>
      <w:r>
        <w:rPr>
          <w:spacing w:val="0"/>
          <w:w w:val="100"/>
        </w:rPr>
        <w:t>ime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440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45pt;width:470.88pt;height:.1pt;mso-position-horizontal-relative:page;mso-position-vertical-relative:paragraph;z-index:-104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8"/>
        </w:numPr>
        <w:tabs>
          <w:tab w:pos="931" w:val="left" w:leader="none"/>
          <w:tab w:pos="8039" w:val="left" w:leader="none"/>
        </w:tabs>
        <w:ind w:left="931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1. Pharmscript of MA, DS90251 Renovation" w:id="70"/>
      <w:bookmarkEnd w:id="70"/>
      <w:r>
        <w:rPr/>
      </w:r>
      <w:bookmarkStart w:name="1. Pharmscript of MA, DS90251 Renovation" w:id="71"/>
      <w:bookmarkEnd w:id="71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 </w:t>
      </w:r>
      <w:r>
        <w:rPr>
          <w:rFonts w:ascii="Calibri" w:hAnsi="Calibri" w:cs="Calibri" w:eastAsia="Calibri"/>
          <w:b/>
          <w:bCs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xpan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107"/>
        <w:jc w:val="left"/>
      </w:pPr>
      <w:bookmarkStart w:name="URECUSAL:U None" w:id="72"/>
      <w:bookmarkEnd w:id="7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300" w:right="187" w:firstLine="172"/>
        <w:jc w:val="left"/>
      </w:pPr>
      <w:bookmarkStart w:name="UDISCUSSION: U Pharmscript of MA located" w:id="73"/>
      <w:bookmarkEnd w:id="7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arl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Gan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arz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(MO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Ju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(Re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ngi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ard</w:t>
      </w:r>
      <w:r>
        <w:rPr>
          <w:b w:val="0"/>
          <w:bCs w:val="0"/>
          <w:spacing w:val="-3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uiri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gardin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ifica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isfa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before="57"/>
        <w:ind w:left="300" w:right="180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300" w:right="103" w:firstLine="148"/>
        <w:jc w:val="left"/>
      </w:pPr>
      <w:r>
        <w:rPr/>
        <w:pict>
          <v:group style="position:absolute;margin-left:79.559998pt;margin-top:42.153618pt;width:461.88pt;height:.1pt;mso-position-horizontal-relative:page;mso-position-vertical-relative:paragraph;z-index:-1040" coordorigin="1591,843" coordsize="9238,2">
            <v:shape style="position:absolute;left:1591;top:843;width:9238;height:2" coordorigin="1591,843" coordsize="9238,0" path="m1591,843l10829,843e" filled="f" stroked="t" strokeweight="1.54pt" strokecolor="#000000">
              <v:path arrowok="t"/>
            </v:shape>
            <w10:wrap type="none"/>
          </v:group>
        </w:pict>
      </w:r>
      <w:bookmarkStart w:name="UACTION: U Motion by T. FENSKY, seconded" w:id="74"/>
      <w:bookmarkEnd w:id="74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2"/>
          <w:numId w:val="8"/>
        </w:numPr>
        <w:tabs>
          <w:tab w:pos="931" w:val="left" w:leader="none"/>
          <w:tab w:pos="3720" w:val="left" w:leader="none"/>
          <w:tab w:pos="8040" w:val="left" w:leader="none"/>
        </w:tabs>
        <w:spacing w:before="56"/>
        <w:ind w:left="931" w:right="0" w:hanging="361"/>
        <w:jc w:val="left"/>
        <w:rPr>
          <w:b w:val="0"/>
          <w:bCs w:val="0"/>
        </w:rPr>
      </w:pPr>
      <w:bookmarkStart w:name="2. PharmaLuxe Pharmacy New Community Pha" w:id="75"/>
      <w:bookmarkEnd w:id="75"/>
      <w:r>
        <w:rPr/>
      </w:r>
      <w:bookmarkStart w:name="2. PharmaLuxe Pharmacy New Community Pha" w:id="76"/>
      <w:bookmarkEnd w:id="76"/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ux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ity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5PM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92"/>
        <w:jc w:val="left"/>
      </w:pPr>
      <w:bookmarkStart w:name="URECUSAL:U None" w:id="77"/>
      <w:bookmarkEnd w:id="7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300" w:right="92" w:firstLine="148"/>
        <w:jc w:val="left"/>
      </w:pPr>
      <w:bookmarkStart w:name="UDISCUSSION: U PharmaLuxe Pharmacy locat" w:id="78"/>
      <w:bookmarkEnd w:id="7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Mc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R).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isfa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00" w:right="308"/>
        <w:jc w:val="both"/>
      </w:pPr>
      <w:bookmarkStart w:name="The owner indicated having one pharmacis" w:id="79"/>
      <w:bookmarkEnd w:id="79"/>
      <w:r>
        <w:rPr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ew.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blis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300" w:right="0" w:firstLine="198"/>
        <w:jc w:val="left"/>
      </w:pPr>
      <w:bookmarkStart w:name="UACTION: U Motion by P. GANNON, seconded" w:id="80"/>
      <w:bookmarkEnd w:id="80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2"/>
          <w:numId w:val="8"/>
        </w:numPr>
        <w:tabs>
          <w:tab w:pos="441" w:val="left" w:leader="none"/>
          <w:tab w:pos="2330" w:val="left" w:leader="none"/>
          <w:tab w:pos="7319" w:val="left" w:leader="none"/>
        </w:tabs>
        <w:spacing w:before="56"/>
        <w:ind w:left="441" w:right="0" w:hanging="221"/>
        <w:jc w:val="left"/>
        <w:rPr>
          <w:b w:val="0"/>
          <w:bCs w:val="0"/>
        </w:rPr>
      </w:pPr>
      <w:r>
        <w:rPr/>
        <w:pict>
          <v:group style="position:absolute;margin-left:70.559998pt;margin-top:-11.202041pt;width:470.88pt;height:.1pt;mso-position-horizontal-relative:page;mso-position-vertical-relative:paragraph;z-index:-1039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3. Save Care Health  New Community Pharm" w:id="81"/>
      <w:bookmarkEnd w:id="81"/>
      <w:r>
        <w:rPr/>
      </w:r>
      <w:bookmarkStart w:name="3. Save Care Health  New Community Pharm" w:id="82"/>
      <w:bookmarkEnd w:id="82"/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5PM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92"/>
        <w:jc w:val="left"/>
      </w:pPr>
      <w:bookmarkStart w:name="URECUSAL: U None" w:id="83"/>
      <w:bookmarkEnd w:id="8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299" w:right="138" w:firstLine="149"/>
        <w:jc w:val="left"/>
      </w:pPr>
      <w:bookmarkStart w:name="UDISCUSSIONU: Save Care Health located i" w:id="84"/>
      <w:bookmarkEnd w:id="8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ard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isfa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eek.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300" w:right="66" w:firstLine="148"/>
        <w:jc w:val="left"/>
      </w:pPr>
      <w:r>
        <w:rPr/>
        <w:pict>
          <v:group style="position:absolute;margin-left:70.559998pt;margin-top:42.157959pt;width:470.88pt;height:.1pt;mso-position-horizontal-relative:page;mso-position-vertical-relative:paragraph;z-index:-1038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bookmarkStart w:name="UACTION:U Motion by T. FENSKY, seconded " w:id="85"/>
      <w:bookmarkEnd w:id="85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Heading2"/>
        <w:numPr>
          <w:ilvl w:val="2"/>
          <w:numId w:val="8"/>
        </w:numPr>
        <w:tabs>
          <w:tab w:pos="792" w:val="left" w:leader="none"/>
          <w:tab w:pos="4439" w:val="left" w:leader="none"/>
          <w:tab w:pos="8039" w:val="left" w:leader="none"/>
        </w:tabs>
        <w:spacing w:before="57"/>
        <w:ind w:left="792" w:right="0" w:hanging="221"/>
        <w:jc w:val="left"/>
        <w:rPr>
          <w:b w:val="0"/>
          <w:bCs w:val="0"/>
        </w:rPr>
      </w:pPr>
      <w:bookmarkStart w:name="4. Bravo Pharmacy, DS89981  Renovation/E" w:id="86"/>
      <w:bookmarkEnd w:id="86"/>
      <w:r>
        <w:rPr/>
      </w:r>
      <w:bookmarkStart w:name="4. Bravo Pharmacy, DS89981  Renovation/E" w:id="87"/>
      <w:bookmarkEnd w:id="87"/>
      <w:r>
        <w:rPr>
          <w:spacing w:val="1"/>
          <w:w w:val="100"/>
        </w:rPr>
        <w:t>B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81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eno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/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xpan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1PM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0"/>
        <w:jc w:val="left"/>
      </w:pPr>
      <w:bookmarkStart w:name="URECUSAL:U None" w:id="88"/>
      <w:bookmarkEnd w:id="8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299" w:right="106" w:firstLine="173"/>
        <w:jc w:val="left"/>
      </w:pPr>
      <w:bookmarkStart w:name="UDISCUSSION:U Bravo Pharmacy located in " w:id="89"/>
      <w:bookmarkEnd w:id="8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Bra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nal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Burn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ext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ext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wo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ces.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uri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abili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300" w:right="129" w:firstLine="172"/>
        <w:jc w:val="left"/>
      </w:pPr>
      <w:bookmarkStart w:name="UACTION:U Motion by P. GANNON, seconded " w:id="90"/>
      <w:bookmarkEnd w:id="90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isfa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2"/>
          <w:numId w:val="8"/>
        </w:numPr>
        <w:tabs>
          <w:tab w:pos="791" w:val="left" w:leader="none"/>
          <w:tab w:pos="3719" w:val="left" w:leader="none"/>
          <w:tab w:pos="8040" w:val="left" w:leader="none"/>
        </w:tabs>
        <w:spacing w:before="56"/>
        <w:ind w:left="791" w:right="0" w:hanging="221"/>
        <w:jc w:val="left"/>
        <w:rPr>
          <w:b w:val="0"/>
          <w:bCs w:val="0"/>
        </w:rPr>
      </w:pPr>
      <w:r>
        <w:rPr/>
        <w:pict>
          <v:group style="position:absolute;margin-left:79.559998pt;margin-top:-11.202056pt;width:461.88pt;height:.1pt;mso-position-horizontal-relative:page;mso-position-vertical-relative:paragraph;z-index:-1037" coordorigin="1591,-224" coordsize="9238,2">
            <v:shape style="position:absolute;left:1591;top:-224;width:9238;height:2" coordorigin="1591,-224" coordsize="9238,0" path="m1591,-224l10829,-224e" filled="f" stroked="t" strokeweight="1.54pt" strokecolor="#000000">
              <v:path arrowok="t"/>
            </v:shape>
            <w10:wrap type="none"/>
          </v:group>
        </w:pict>
      </w:r>
      <w:bookmarkStart w:name="5. Genoa Healthcare/Quincy New Community" w:id="91"/>
      <w:bookmarkEnd w:id="91"/>
      <w:r>
        <w:rPr/>
      </w:r>
      <w:bookmarkStart w:name="5. Genoa Healthcare/Quincy New Community" w:id="92"/>
      <w:bookmarkEnd w:id="92"/>
      <w:r>
        <w:rPr>
          <w:spacing w:val="0"/>
          <w:w w:val="100"/>
        </w:rPr>
        <w:t>G</w:t>
      </w:r>
      <w:r>
        <w:rPr>
          <w:spacing w:val="-1"/>
          <w:w w:val="100"/>
        </w:rPr>
        <w:t>eno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/</w:t>
      </w:r>
      <w:r>
        <w:rPr>
          <w:spacing w:val="-1"/>
          <w:w w:val="100"/>
        </w:rPr>
        <w:t>Qu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ity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5PM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92"/>
        <w:jc w:val="left"/>
      </w:pPr>
      <w:bookmarkStart w:name="URECUSAL:U None" w:id="93"/>
      <w:bookmarkEnd w:id="9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300" w:right="571" w:firstLine="172"/>
        <w:jc w:val="left"/>
      </w:pPr>
      <w:bookmarkStart w:name="UDISCUSSION:U Genoa Healthcare in Quincy" w:id="94"/>
      <w:bookmarkEnd w:id="9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uin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O’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0"/>
        <w:jc w:val="left"/>
      </w:pPr>
      <w:bookmarkStart w:name="247 CMR 6.02 (5) – Signage" w:id="95"/>
      <w:bookmarkEnd w:id="95"/>
      <w:r>
        <w:rPr/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gna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472" w:right="0"/>
        <w:jc w:val="left"/>
      </w:pPr>
      <w:bookmarkStart w:name="247 CMR 9.01 (15) – Limited Services" w:id="96"/>
      <w:bookmarkEnd w:id="96"/>
      <w:r>
        <w:rPr/>
      </w:r>
      <w:bookmarkStart w:name="247 CMR 6.01 (5)(a)(8) – OTC Medications" w:id="97"/>
      <w:bookmarkEnd w:id="97"/>
      <w:r>
        <w:rPr/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15)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ind w:left="472" w:right="5063" w:firstLine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5)(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(8)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bookmarkStart w:name="247 CMR 9.01 (16) – Compounding" w:id="98"/>
      <w:bookmarkEnd w:id="98"/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16)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ind w:left="471" w:right="0"/>
        <w:jc w:val="left"/>
      </w:pPr>
      <w:bookmarkStart w:name="247 CMR 6.01 (5)(a)(4) –Compounding Scal" w:id="99"/>
      <w:bookmarkEnd w:id="99"/>
      <w:r>
        <w:rPr/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5)(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ind w:left="471" w:right="0"/>
        <w:jc w:val="left"/>
      </w:pPr>
      <w:bookmarkStart w:name="247 CMR 6.02 (4) – Compounding Chemicals" w:id="100"/>
      <w:bookmarkEnd w:id="100"/>
      <w:r>
        <w:rPr/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98" w:right="601"/>
        <w:jc w:val="left"/>
      </w:pPr>
      <w:bookmarkStart w:name="Genoa Healthcare was requesting these wa" w:id="101"/>
      <w:bookmarkEnd w:id="101"/>
      <w:r>
        <w:rPr/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300" w:right="66" w:firstLine="97"/>
        <w:jc w:val="left"/>
      </w:pPr>
      <w:r>
        <w:rPr/>
        <w:pict>
          <v:group style="position:absolute;margin-left:70.559998pt;margin-top:42.273632pt;width:470.88pt;height:.1pt;mso-position-horizontal-relative:page;mso-position-vertical-relative:paragraph;z-index:-1036" coordorigin="1411,845" coordsize="9418,2">
            <v:shape style="position:absolute;left:1411;top:845;width:9418;height:2" coordorigin="1411,845" coordsize="9418,0" path="m1411,845l10829,845e" filled="f" stroked="t" strokeweight="1.54pt" strokecolor="#000000">
              <v:path arrowok="t"/>
            </v:shape>
            <w10:wrap type="none"/>
          </v:group>
        </w:pict>
      </w:r>
      <w:bookmarkStart w:name="UACTION:U Motion by T. FENSKY, seconded " w:id="102"/>
      <w:bookmarkEnd w:id="102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Heading2"/>
        <w:numPr>
          <w:ilvl w:val="2"/>
          <w:numId w:val="8"/>
        </w:numPr>
        <w:tabs>
          <w:tab w:pos="791" w:val="left" w:leader="none"/>
          <w:tab w:pos="3719" w:val="left" w:leader="none"/>
          <w:tab w:pos="8090" w:val="left" w:leader="none"/>
        </w:tabs>
        <w:spacing w:before="57"/>
        <w:ind w:left="791" w:right="0" w:hanging="221"/>
        <w:jc w:val="left"/>
        <w:rPr>
          <w:b w:val="0"/>
          <w:bCs w:val="0"/>
        </w:rPr>
      </w:pPr>
      <w:bookmarkStart w:name="6. Brown’s Rexall Drug, DS1240 Transfer " w:id="103"/>
      <w:bookmarkEnd w:id="103"/>
      <w:r>
        <w:rPr/>
      </w:r>
      <w:bookmarkStart w:name="6. Brown’s Rexall Drug, DS1240 Transfer " w:id="104"/>
      <w:bookmarkEnd w:id="104"/>
      <w:r>
        <w:rPr>
          <w:spacing w:val="0"/>
          <w:w w:val="100"/>
        </w:rPr>
        <w:t>Br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’s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Dr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g,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40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ne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8PM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0"/>
        <w:jc w:val="left"/>
      </w:pPr>
      <w:bookmarkStart w:name="URECUSAL:U H. ENGMAN" w:id="105"/>
      <w:bookmarkEnd w:id="10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299" w:right="122" w:firstLine="173"/>
        <w:jc w:val="left"/>
      </w:pPr>
      <w:bookmarkStart w:name="UDISCUSSION:U Brown’s Rexall Drugs was r" w:id="106"/>
      <w:bookmarkEnd w:id="10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Br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pan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41)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gardin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hip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fil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0,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fil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“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”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“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M”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aig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hip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00" w:right="324" w:firstLine="172"/>
        <w:jc w:val="left"/>
      </w:pPr>
      <w:bookmarkStart w:name="UACTION:U Motion by L. GIAMBARESSI, seco" w:id="107"/>
      <w:bookmarkEnd w:id="107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hip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2"/>
          <w:numId w:val="8"/>
        </w:numPr>
        <w:tabs>
          <w:tab w:pos="391" w:val="left" w:leader="none"/>
          <w:tab w:pos="8090" w:val="left" w:leader="none"/>
        </w:tabs>
        <w:spacing w:before="56"/>
        <w:ind w:left="391" w:right="0" w:hanging="272"/>
        <w:jc w:val="left"/>
        <w:rPr>
          <w:b w:val="0"/>
          <w:bCs w:val="0"/>
        </w:rPr>
      </w:pPr>
      <w:r>
        <w:rPr/>
        <w:pict>
          <v:group style="position:absolute;margin-left:70.559998pt;margin-top:-11.202056pt;width:470.88pt;height:.1pt;mso-position-horizontal-relative:page;mso-position-vertical-relative:paragraph;z-index:-103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7.  Partners Pharmacy, DS3419 Pilot Proj" w:id="108"/>
      <w:bookmarkEnd w:id="108"/>
      <w:r>
        <w:rPr/>
      </w:r>
      <w:bookmarkStart w:name="7.  Partners Pharmacy, DS3419 Pilot Proj" w:id="109"/>
      <w:bookmarkEnd w:id="109"/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-1"/>
          <w:w w:val="100"/>
        </w:rPr>
        <w:t>ne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19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Pil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Upda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xpan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0PM</w:t>
      </w:r>
      <w:r>
        <w:rPr>
          <w:b w:val="0"/>
          <w:bCs w:val="0"/>
          <w:spacing w:val="0"/>
          <w:w w:val="100"/>
        </w:rPr>
      </w:r>
    </w:p>
    <w:p>
      <w:pPr>
        <w:ind w:left="299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etition to Waiver" w:id="110"/>
      <w:bookmarkEnd w:id="110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107"/>
        <w:jc w:val="left"/>
      </w:pPr>
      <w:bookmarkStart w:name="URECUSAL:U None" w:id="111"/>
      <w:bookmarkEnd w:id="11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299" w:right="168" w:firstLine="149"/>
        <w:jc w:val="left"/>
      </w:pPr>
      <w:bookmarkStart w:name="UDISCUSSION: U Partners Pharmacy was rep" w:id="112"/>
      <w:bookmarkEnd w:id="11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rni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gardin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pil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eel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ularl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abl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para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aff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ABAUG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ck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left="300" w:right="129" w:firstLine="50"/>
        <w:jc w:val="left"/>
      </w:pPr>
      <w:r>
        <w:rPr/>
        <w:pict>
          <v:group style="position:absolute;margin-left:79.559998pt;margin-top:42.157948pt;width:461.88pt;height:.1pt;mso-position-horizontal-relative:page;mso-position-vertical-relative:paragraph;z-index:-1034" coordorigin="1591,843" coordsize="9238,2">
            <v:shape style="position:absolute;left:1591;top:843;width:9238;height:2" coordorigin="1591,843" coordsize="9238,0" path="m1591,843l10829,843e" filled="f" stroked="t" strokeweight="1.54pt" strokecolor="#000000">
              <v:path arrowok="t"/>
            </v:shape>
            <w10:wrap type="none"/>
          </v:group>
        </w:pict>
      </w:r>
      <w:bookmarkStart w:name="UACTION: U Motion by T. FENSKY, seconded" w:id="113"/>
      <w:bookmarkEnd w:id="113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es.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2"/>
          <w:numId w:val="8"/>
        </w:numPr>
        <w:tabs>
          <w:tab w:pos="391" w:val="left" w:leader="none"/>
          <w:tab w:pos="8040" w:val="left" w:leader="none"/>
        </w:tabs>
        <w:spacing w:before="56"/>
        <w:ind w:left="391" w:right="0" w:hanging="272"/>
        <w:jc w:val="left"/>
        <w:rPr>
          <w:b w:val="0"/>
          <w:bCs w:val="0"/>
        </w:rPr>
      </w:pPr>
      <w:bookmarkStart w:name="8.  Walgreens Pharmacy 10375, DS3527 Cha" w:id="114"/>
      <w:bookmarkEnd w:id="114"/>
      <w:r>
        <w:rPr/>
      </w:r>
      <w:bookmarkStart w:name="8.  Walgreens Pharmacy 10375, DS3527 Cha" w:id="115"/>
      <w:bookmarkEnd w:id="115"/>
      <w:r>
        <w:rPr>
          <w:spacing w:val="-1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7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S3</w:t>
      </w:r>
      <w:r>
        <w:rPr>
          <w:spacing w:val="0"/>
          <w:w w:val="100"/>
        </w:rPr>
        <w:t>5</w:t>
      </w:r>
      <w:r>
        <w:rPr>
          <w:spacing w:val="-2"/>
          <w:w w:val="100"/>
        </w:rPr>
        <w:t>27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han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Mana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9PM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92"/>
        <w:jc w:val="left"/>
      </w:pPr>
      <w:bookmarkStart w:name="URECUSAL:U M. GODEK" w:id="116"/>
      <w:bookmarkEnd w:id="11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line="240" w:lineRule="auto" w:before="57"/>
        <w:ind w:left="300" w:right="124" w:firstLine="148"/>
        <w:jc w:val="left"/>
      </w:pPr>
      <w:bookmarkStart w:name="UDISCUSSION:U  New MOR Salvatore Mellace" w:id="117"/>
      <w:bookmarkEnd w:id="11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Sal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algr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lla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300" w:right="184" w:firstLine="148"/>
        <w:jc w:val="left"/>
      </w:pPr>
      <w:bookmarkStart w:name="UACTION:U Motion by S. HAMILTON, seconde" w:id="118"/>
      <w:bookmarkEnd w:id="118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720" w:val="left" w:leader="none"/>
          <w:tab w:pos="804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233645pt;width:470.88pt;height:.1pt;mso-position-horizontal-relative:page;mso-position-vertical-relative:paragraph;z-index:-1033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0"/>
          <w:w w:val="100"/>
        </w:rPr>
        <w:t>REG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3"/>
          <w:numId w:val="8"/>
        </w:numPr>
        <w:tabs>
          <w:tab w:pos="840" w:val="left" w:leader="none"/>
        </w:tabs>
        <w:ind w:left="840" w:right="4251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66" w:lineRule="exact" w:before="9"/>
        <w:ind w:left="840" w:right="907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ISC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8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30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66" w:lineRule="exact" w:before="9"/>
        <w:ind w:left="840" w:right="366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8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123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39" w:lineRule="auto" w:before="13"/>
        <w:ind w:left="840" w:right="831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303" w:hanging="361"/>
        <w:jc w:val="left"/>
      </w:pPr>
      <w:r>
        <w:rPr>
          <w:b w:val="0"/>
          <w:bCs w:val="0"/>
          <w:spacing w:val="0"/>
          <w:w w:val="100"/>
        </w:rPr>
        <w:t>Exec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line="239" w:lineRule="auto" w:before="13"/>
        <w:ind w:left="841" w:right="168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12"/>
        <w:ind w:left="841" w:right="905" w:hanging="36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12"/>
        <w:ind w:left="841" w:right="101" w:hanging="361"/>
        <w:jc w:val="left"/>
      </w:pPr>
      <w:r>
        <w:rPr>
          <w:b w:val="0"/>
          <w:bCs w:val="0"/>
          <w:spacing w:val="0"/>
          <w:w w:val="100"/>
        </w:rPr>
        <w:t>Exec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line="266" w:lineRule="exact" w:before="9"/>
        <w:ind w:left="841" w:right="117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before="6"/>
        <w:ind w:left="841" w:right="0"/>
        <w:jc w:val="left"/>
      </w:pP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12"/>
        <w:ind w:left="841" w:right="108" w:hanging="36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12"/>
        <w:ind w:left="841" w:right="124" w:hanging="361"/>
        <w:jc w:val="left"/>
      </w:pP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line="266" w:lineRule="exact" w:before="9"/>
        <w:ind w:left="841" w:right="399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66" w:lineRule="exact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69"/>
        <w:ind w:left="840" w:right="141" w:hanging="36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66" w:lineRule="exact" w:before="9"/>
        <w:ind w:left="840" w:right="146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40" w:lineRule="auto" w:before="18"/>
        <w:ind w:left="840" w:right="278" w:hanging="361"/>
        <w:jc w:val="left"/>
      </w:pPr>
      <w:r>
        <w:rPr/>
        <w:pict>
          <v:group style="position:absolute;margin-left:88.559998pt;margin-top:56.613625pt;width:452.88pt;height:.1pt;mso-position-horizontal-relative:page;mso-position-vertical-relative:paragraph;z-index:-1032" coordorigin="1771,1132" coordsize="9058,2">
            <v:shape style="position:absolute;left:1771;top:1132;width:9058;height:2" coordorigin="1771,1132" coordsize="9058,0" path="m1771,1132l10829,1132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numPr>
          <w:ilvl w:val="3"/>
          <w:numId w:val="8"/>
        </w:numPr>
        <w:tabs>
          <w:tab w:pos="840" w:val="left" w:leader="none"/>
          <w:tab w:pos="8039" w:val="left" w:leader="none"/>
        </w:tabs>
        <w:spacing w:before="47"/>
        <w:ind w:left="839" w:right="249" w:hanging="360"/>
        <w:jc w:val="left"/>
        <w:rPr>
          <w:b w:val="0"/>
          <w:bCs w:val="0"/>
        </w:rPr>
      </w:pPr>
      <w:r>
        <w:rPr>
          <w:spacing w:val="0"/>
          <w:w w:val="100"/>
        </w:rPr>
        <w:t>2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7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pound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ne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s)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1PM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W</w:t>
      </w:r>
      <w:r>
        <w:rPr>
          <w:spacing w:val="0"/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3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112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parap</w:t>
      </w:r>
      <w:r>
        <w:rPr>
          <w:b w:val="0"/>
          <w:bCs w:val="0"/>
          <w:spacing w:val="-1"/>
          <w:w w:val="100"/>
        </w:rPr>
        <w:t>hra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39" w:lineRule="auto" w:before="12"/>
        <w:ind w:left="840" w:right="135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140" w:hanging="361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39" w:lineRule="auto" w:before="12"/>
        <w:ind w:left="840" w:right="174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1" w:right="442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e).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Ds;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12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ISC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10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12"/>
        <w:ind w:left="841" w:right="271" w:hanging="361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ngu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12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347" w:firstLine="1"/>
        <w:jc w:val="both"/>
      </w:pPr>
      <w:r>
        <w:rPr/>
        <w:pict>
          <v:group style="position:absolute;margin-left:70.559998pt;margin-top:42.273632pt;width:470.88pt;height:.1pt;mso-position-horizontal-relative:page;mso-position-vertical-relative:paragraph;z-index:-1031" coordorigin="1411,845" coordsize="9418,2">
            <v:shape style="position:absolute;left:1411;top:845;width:9418;height:2" coordorigin="1411,845" coordsize="9418,0" path="m1411,845l10829,8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uag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dra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-1"/>
          <w:w w:val="100"/>
          <w:u w:val="none"/>
        </w:rPr>
        <w:t>na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(D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uag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).</w:t>
      </w:r>
    </w:p>
    <w:p>
      <w:pPr>
        <w:pStyle w:val="Heading2"/>
        <w:spacing w:before="47"/>
        <w:ind w:right="198"/>
        <w:jc w:val="both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                                        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                                               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4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119" w:right="208" w:firstLine="0"/>
        <w:jc w:val="left"/>
      </w:pPr>
      <w:r>
        <w:rPr/>
        <w:pict>
          <v:group style="position:absolute;margin-left:70.559998pt;margin-top:28.713633pt;width:470.88pt;height:.1pt;mso-position-horizontal-relative:page;mso-position-vertical-relative:paragraph;z-index:-1030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2" w:lineRule="auto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before="56"/>
        <w:ind w:left="480" w:right="0" w:hanging="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ind w:left="480" w:right="2805" w:firstLine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numPr>
          <w:ilvl w:val="0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numPr>
          <w:ilvl w:val="0"/>
          <w:numId w:val="12"/>
        </w:numPr>
        <w:tabs>
          <w:tab w:pos="841" w:val="left" w:leader="none"/>
        </w:tabs>
        <w:spacing w:line="267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xe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Bra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uin</w:t>
      </w:r>
      <w:r>
        <w:rPr>
          <w:b w:val="0"/>
          <w:bCs w:val="0"/>
          <w:spacing w:val="0"/>
          <w:w w:val="100"/>
        </w:rPr>
        <w:t>cy;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gram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0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2"/>
        </w:numPr>
        <w:tabs>
          <w:tab w:pos="842" w:val="left" w:leader="none"/>
        </w:tabs>
        <w:spacing w:line="267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2" w:right="6801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sectPr>
      <w:pgSz w:w="12240" w:h="15840"/>
      <w:pgMar w:header="0" w:footer="1325" w:top="148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1061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018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1060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05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400001pt;height:27.8pt;mso-position-horizontal-relative:page;mso-position-vertical-relative:page;z-index:-105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8/2/18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9/6/18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9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hanging="161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hanging="224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hanging="361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3"/>
      <w:numFmt w:val="upperLetter"/>
      <w:lvlText w:val="%1."/>
      <w:lvlJc w:val="left"/>
      <w:pPr>
        <w:ind w:hanging="224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2018-09-25T15:48:18Z</dcterms:created>
  <dcterms:modified xsi:type="dcterms:W3CDTF">2018-09-25T15:48:18Z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LastSaved">
    <vt:filetime>2018-09-25T00:00:00Z</vt:filetime>
  </property>
</Properties>
</file>