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3803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December 6, 2018 General Agenda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December 6, 2018" w:id="7"/>
      <w:bookmarkEnd w:id="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Dece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2018</w:t>
      </w:r>
    </w:p>
    <w:p>
      <w:pPr>
        <w:ind w:left="3688" w:right="3688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3804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</w:p>
        </w:tc>
      </w:tr>
      <w:tr>
        <w:trPr>
          <w:trHeight w:val="72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2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Draf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Minut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96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40" w:lineRule="exact"/>
              <w:ind w:left="819" w:right="970" w:hanging="360"/>
              <w:jc w:val="left"/>
              <w:rPr>
                <w:rFonts w:ascii="Century Schoolbook" w:hAnsi="Century Schoolbook" w:cs="Century Schoolbook" w:eastAsia="Century Schoolbook"/>
                <w:sz w:val="24"/>
                <w:szCs w:val="24"/>
              </w:rPr>
            </w:pP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eq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ascii="Century Schoolbook" w:hAnsi="Century Schoolbook" w:cs="Century Schoolbook" w:eastAsia="Century Schoolbook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40" w:lineRule="exact"/>
              <w:ind w:left="819" w:right="23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06: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line="240" w:lineRule="exact"/>
              <w:ind w:left="819" w:right="78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3802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05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udo,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236024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358" w:lineRule="auto"/>
              <w:ind w:left="819" w:right="35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/South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90050–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360" w:lineRule="auto" w:before="23"/>
              <w:ind w:left="819" w:right="69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1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S89950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901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825&gt;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6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02" w:val="left" w:leader="none"/>
              </w:tabs>
              <w:spacing w:line="275" w:lineRule="auto" w:before="51"/>
              <w:ind w:left="803" w:right="3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Compounding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787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gridSpan w:val="3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6"/>
              <w:ind w:left="166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4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#1009-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S1592</w:t>
            </w:r>
          </w:p>
        </w:tc>
        <w:tc>
          <w:tcPr>
            <w:tcW w:w="88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66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6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#1010-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S21285</w:t>
            </w:r>
          </w:p>
        </w:tc>
        <w:tc>
          <w:tcPr>
            <w:tcW w:w="88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66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6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1385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#10051-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S90205</w:t>
            </w:r>
          </w:p>
        </w:tc>
        <w:tc>
          <w:tcPr>
            <w:tcW w:w="88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787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66" w:right="1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6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0069-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#10205-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S2573</w:t>
            </w:r>
          </w:p>
        </w:tc>
        <w:tc>
          <w:tcPr>
            <w:tcW w:w="88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787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vMerge/>
            <w:tcBorders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339" w:type="dxa"/>
            <w:gridSpan w:val="3"/>
            <w:tcBorders>
              <w:top w:val="single" w:sz="5" w:space="0" w:color="00000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81" w:type="dxa"/>
            <w:vMerge/>
            <w:tcBorders>
              <w:left w:val="single" w:sz="7" w:space="0" w:color="000080"/>
              <w:bottom w:val="single" w:sz="7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vMerge/>
            <w:tcBorders>
              <w:left w:val="single" w:sz="7" w:space="0" w:color="000080"/>
              <w:bottom w:val="single" w:sz="7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11028" w:type="dxa"/>
            <w:gridSpan w:val="7"/>
            <w:tcBorders>
              <w:top w:val="single" w:sz="7" w:space="0" w:color="00008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74" w:lineRule="exact"/>
              <w:ind w:left="4616" w:right="46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3801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94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6" w:lineRule="auto" w:before="41"/>
              <w:ind w:left="102" w:right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2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838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4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18" w:lineRule="exact" w:before="59"/>
        <w:ind w:left="2376" w:right="4043" w:hanging="1"/>
        <w:jc w:val="center"/>
        <w:rPr>
          <w:b w:val="0"/>
          <w:bCs w:val="0"/>
        </w:rPr>
      </w:pPr>
      <w:bookmarkStart w:name="Minutes  December 6  2018 General Sessio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TS</w:t>
      </w:r>
      <w:r>
        <w:rPr>
          <w:spacing w:val="0"/>
          <w:w w:val="99"/>
        </w:rPr>
        <w:t> 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664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35" w:lineRule="auto" w:before="1"/>
        <w:ind w:left="2110" w:right="377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t,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rth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~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7A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,</w:t>
      </w:r>
      <w:r>
        <w:rPr>
          <w:rFonts w:ascii="Calibri" w:hAnsi="Calibri" w:cs="Calibri" w:eastAsia="Calibri"/>
          <w:b/>
          <w:bCs/>
          <w:spacing w:val="-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s,</w:t>
      </w:r>
      <w:r>
        <w:rPr>
          <w:rFonts w:ascii="Calibri" w:hAnsi="Calibri" w:cs="Calibri" w:eastAsia="Calibri"/>
          <w:b/>
          <w:bCs/>
          <w:spacing w:val="-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6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6,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4771" w:val="left" w:leader="none"/>
        </w:tabs>
        <w:spacing w:before="62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7.153999pt;margin-top:2.630352pt;width:381.413pt;height:.1pt;mso-position-horizontal-relative:page;mso-position-vertical-relative:paragraph;z-index:-3799" coordorigin="1143,53" coordsize="7628,2">
            <v:shape style="position:absolute;left:1143;top:53;width:7628;height:2" coordorigin="1143,53" coordsize="7628,0" path="m1143,53l8771,53e" filled="f" stroked="t" strokeweight="1.266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99"/>
          <w:sz w:val="18"/>
          <w:szCs w:val="18"/>
        </w:rPr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none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0"/>
          <w:w w:val="100"/>
          <w:sz w:val="18"/>
          <w:szCs w:val="18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99"/>
          <w:sz w:val="18"/>
          <w:szCs w:val="18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pStyle w:val="BodyText"/>
        <w:tabs>
          <w:tab w:pos="4772" w:val="left" w:leader="none"/>
        </w:tabs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772" w:val="left" w:leader="none"/>
        </w:tabs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772" w:val="left" w:leader="none"/>
        </w:tabs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left="107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7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0"/>
          <w:w w:val="100"/>
          <w:u w:val="single" w:color="000000"/>
        </w:rPr>
        <w:t>B</w:t>
      </w:r>
      <w:r>
        <w:rPr>
          <w:spacing w:val="-1"/>
          <w:w w:val="100"/>
          <w:u w:val="single" w:color="000000"/>
        </w:rPr>
        <w:t>o</w:t>
      </w:r>
      <w:r>
        <w:rPr>
          <w:spacing w:val="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0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-8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e</w:t>
      </w:r>
      <w:r>
        <w:rPr>
          <w:spacing w:val="-2"/>
          <w:w w:val="100"/>
          <w:u w:val="single" w:color="000000"/>
        </w:rPr>
        <w:t>s</w:t>
      </w:r>
      <w:r>
        <w:rPr>
          <w:spacing w:val="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6" w:lineRule="auto"/>
        <w:ind w:left="106" w:right="575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/>
        <w:ind w:left="106" w:right="5232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/>
        <w:ind w:left="106" w:right="4619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/Q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RPh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1"/>
        <w:ind w:left="106" w:right="5557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62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7.153999pt;margin-top:2.630332pt;width:381.413pt;height:.1pt;mso-position-horizontal-relative:page;mso-position-vertical-relative:paragraph;z-index:-3798" coordorigin="1143,53" coordsize="7628,2">
            <v:shape style="position:absolute;left:1143;top:53;width:7628;height:2" coordorigin="1143,53" coordsize="7628,0" path="m1143,53l8771,53e" filled="f" stroked="t" strokeweight="1.266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36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73" w:val="left" w:leader="none"/>
        </w:tabs>
        <w:ind w:left="106" w:right="0" w:firstLine="0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6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800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95"/>
            <w:col w:w="615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63" w:val="left" w:leader="none"/>
          <w:tab w:pos="6521" w:val="left" w:leader="none"/>
        </w:tabs>
        <w:spacing w:line="475" w:lineRule="auto" w:before="62"/>
        <w:ind w:right="1896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AM</w:t>
      </w:r>
      <w:r>
        <w:rPr>
          <w:spacing w:val="-2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6,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20</w:t>
      </w:r>
      <w:r>
        <w:rPr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16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283" w:val="left" w:leader="none"/>
        </w:tabs>
        <w:spacing w:line="218" w:lineRule="exact"/>
        <w:ind w:left="283" w:right="0" w:hanging="177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85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  <w:tab w:pos="6521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773pt;width:381.413pt;height:.1pt;mso-position-horizontal-relative:page;mso-position-vertical-relative:paragraph;z-index:-3796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III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9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1.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t,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1,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82.231003pt;margin-top:9.541729pt;width:2.527pt;height:.583pt;mso-position-horizontal-relative:page;mso-position-vertical-relative:paragraph;z-index:-3795" coordorigin="1645,191" coordsize="51,12">
            <v:shape style="position:absolute;left:1645;top:191;width:51;height:12" coordorigin="1645,191" coordsize="51,12" path="m1645,197l1695,197e" filled="f" stroked="t" strokeweight=".683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967pt;width:381.413pt;height:.1pt;mso-position-horizontal-relative:page;mso-position-vertical-relative:paragraph;z-index:-3794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5718" w:val="left" w:leader="none"/>
        </w:tabs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39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2032"/>
        <w:jc w:val="left"/>
      </w:pPr>
      <w:bookmarkStart w:name="UDiscussionU: M. BOTTO noted that during" w:id="15"/>
      <w:bookmarkEnd w:id="15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OTTO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een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33)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OR)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6" w:right="0"/>
        <w:jc w:val="left"/>
      </w:pP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567pt;width:381.413pt;height:.1pt;mso-position-horizontal-relative:page;mso-position-vertical-relative:paragraph;z-index:-3793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bookmarkStart w:name="TOPIC IV    REPORTS" w:id="17"/>
      <w:bookmarkEnd w:id="17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6302" w:val="left" w:leader="none"/>
        </w:tabs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bookmarkStart w:name="Monthly Report from Probation           " w:id="18"/>
      <w:bookmarkEnd w:id="18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ob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39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833" w:firstLine="0"/>
        <w:jc w:val="left"/>
      </w:pPr>
      <w:bookmarkStart w:name="UDiscussionU: M. BOTTO provided the Octo" w:id="19"/>
      <w:bookmarkEnd w:id="19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OTTO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24,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–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harm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(7)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ees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6)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6" w:right="0"/>
        <w:jc w:val="left"/>
      </w:pPr>
      <w:r>
        <w:rPr/>
        <w:pict>
          <v:group style="position:absolute;margin-left:57.153999pt;margin-top:23.347828pt;width:381.413pt;height:.1pt;mso-position-horizontal-relative:page;mso-position-vertical-relative:paragraph;z-index:-3792" coordorigin="1143,467" coordsize="7628,2">
            <v:shape style="position:absolute;left:1143;top:467;width:7628;height:2" coordorigin="1143,467" coordsize="7628,0" path="m1143,467l8771,467e" filled="f" stroked="t" strokeweight="1.266pt" strokecolor="#000000">
              <v:path arrowok="t"/>
            </v:shape>
            <w10:wrap type="none"/>
          </v:group>
        </w:pict>
      </w:r>
      <w:bookmarkStart w:name="So noted" w:id="20"/>
      <w:bookmarkEnd w:id="20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7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97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95"/>
            <w:col w:w="6159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</w:tabs>
        <w:spacing w:before="62"/>
        <w:ind w:right="0"/>
        <w:jc w:val="left"/>
        <w:rPr>
          <w:b w:val="0"/>
          <w:bCs w:val="0"/>
        </w:rPr>
      </w:pPr>
      <w:bookmarkStart w:name="TOPIC IV    REPORTS" w:id="21"/>
      <w:bookmarkEnd w:id="21"/>
      <w:r>
        <w:rPr/>
      </w:r>
      <w:bookmarkStart w:name="Monthly Report from BDCR pursuant to Pol" w:id="22"/>
      <w:bookmarkEnd w:id="22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5718" w:val="left" w:leader="none"/>
        </w:tabs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rt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rs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39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6" w:lineRule="auto"/>
        <w:ind w:left="106" w:right="1787" w:firstLine="0"/>
        <w:jc w:val="left"/>
      </w:pPr>
      <w:bookmarkStart w:name="UDiscussion:U M.BOTTO noted that there w" w:id="23"/>
      <w:bookmarkEnd w:id="23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OTTO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9)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18.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ses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13,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59,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6,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70,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68)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osed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7" w:lineRule="auto"/>
        <w:ind w:left="105" w:right="1865"/>
        <w:jc w:val="left"/>
      </w:pP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59)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/>
        <w:pict>
          <v:group style="position:absolute;margin-left:57.153999pt;margin-top:23.249851pt;width:381.413pt;height:.1pt;mso-position-horizontal-relative:page;mso-position-vertical-relative:paragraph;z-index:-3790" coordorigin="1143,465" coordsize="7628,2">
            <v:shape style="position:absolute;left:1143;top:465;width:7628;height:2" coordorigin="1143,465" coordsize="7628,0" path="m1143,465l8771,465e" filled="f" stroked="t" strokeweight="1.266pt" strokecolor="#000000">
              <v:path arrowok="t"/>
            </v:shape>
            <w10:wrap type="none"/>
          </v:group>
        </w:pict>
      </w: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3022" w:val="left" w:leader="none"/>
        </w:tabs>
        <w:spacing w:before="62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bookmarkStart w:name="Above Action Levels Approved by Staff Ac" w:id="26"/>
      <w:bookmarkEnd w:id="26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tabs>
          <w:tab w:pos="5718" w:val="left" w:leader="none"/>
        </w:tabs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16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40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71" w:firstLine="0"/>
        <w:jc w:val="left"/>
      </w:pPr>
      <w:bookmarkStart w:name="UDiscussion:U K.MORTON noted that during" w:id="27"/>
      <w:bookmarkEnd w:id="27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vel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ts,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ccess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1"/>
          <w:w w:val="100"/>
          <w:u w:val="none"/>
        </w:rPr>
        <w:t>6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4.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6" w:right="0"/>
        <w:jc w:val="left"/>
      </w:pPr>
      <w:bookmarkStart w:name="So noted" w:id="28"/>
      <w:bookmarkEnd w:id="2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tabs>
          <w:tab w:pos="3022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2.62953pt;width:381.413pt;height:.1pt;mso-position-horizontal-relative:page;mso-position-vertical-relative:paragraph;z-index:-3789" coordorigin="1143,53" coordsize="7628,2">
            <v:shape style="position:absolute;left:1143;top:53;width:7628;height:2" coordorigin="1143,53" coordsize="7628,0" path="m1143,53l8771,53e" filled="f" stroked="t" strokeweight="1.266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326" w:val="left" w:leader="none"/>
        </w:tabs>
        <w:ind w:left="326" w:right="0" w:hanging="22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18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2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qu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Sub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71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plain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rnin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plain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7" w:lineRule="auto" w:before="2"/>
        <w:ind w:left="106" w:right="208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/>
        <w:ind w:left="106" w:right="1785"/>
        <w:jc w:val="left"/>
      </w:pP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6" w:right="2338" w:hanging="1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8"/>
        </w:numPr>
        <w:tabs>
          <w:tab w:pos="285" w:val="left" w:leader="none"/>
        </w:tabs>
        <w:spacing w:before="62"/>
        <w:ind w:left="285" w:right="0" w:hanging="179"/>
        <w:jc w:val="left"/>
        <w:rPr>
          <w:b w:val="0"/>
          <w:bCs w:val="0"/>
        </w:rPr>
      </w:pPr>
      <w:r>
        <w:rPr/>
        <w:pict>
          <v:group style="position:absolute;margin-left:57.153999pt;margin-top:-8.252759pt;width:381.413pt;height:.1pt;mso-position-horizontal-relative:page;mso-position-vertical-relative:paragraph;z-index:-3788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06:</w:t>
      </w:r>
      <w:r>
        <w:rPr>
          <w:b w:val="0"/>
          <w:bCs w:val="0"/>
          <w:spacing w:val="0"/>
          <w:w w:val="100"/>
        </w:rPr>
      </w:r>
    </w:p>
    <w:p>
      <w:pPr>
        <w:tabs>
          <w:tab w:pos="5395" w:val="left" w:leader="none"/>
        </w:tabs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Dr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44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8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91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95"/>
            <w:col w:w="615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87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 w:before="59"/>
        <w:ind w:left="106" w:right="1787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isi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sees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par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pro</w:t>
      </w:r>
      <w:r>
        <w:rPr>
          <w:b w:val="0"/>
          <w:bCs w:val="0"/>
          <w:spacing w:val="0"/>
          <w:w w:val="100"/>
          <w:u w:val="none"/>
        </w:rPr>
        <w:t>cess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y.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pro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rnall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7"/>
        </w:numPr>
        <w:tabs>
          <w:tab w:pos="281" w:val="left" w:leader="none"/>
        </w:tabs>
        <w:spacing w:line="216" w:lineRule="exact" w:before="1"/>
        <w:ind w:left="106" w:right="1780" w:firstLine="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1789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85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8"/>
        </w:numPr>
        <w:tabs>
          <w:tab w:pos="287" w:val="left" w:leader="none"/>
        </w:tabs>
        <w:spacing w:before="62"/>
        <w:ind w:left="287" w:right="0" w:hanging="181"/>
        <w:jc w:val="left"/>
        <w:rPr>
          <w:b w:val="0"/>
          <w:bCs w:val="0"/>
        </w:rPr>
      </w:pPr>
      <w:r>
        <w:rPr/>
        <w:pict>
          <v:group style="position:absolute;margin-left:57.153999pt;margin-top:-19.046633pt;width:381.413pt;height:.1pt;mso-position-horizontal-relative:page;mso-position-vertical-relative:paragraph;z-index:-3786" coordorigin="1143,-381" coordsize="7628,2">
            <v:shape style="position:absolute;left:1143;top:-381;width:7628;height:2" coordorigin="1143,-381" coordsize="7628,0" path="m1143,-381l8771,-381e" filled="f" stroked="t" strokeweight="1.266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af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18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Dr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18" w:lineRule="exact"/>
        <w:ind w:left="5938" w:right="2007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9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oli</w:t>
      </w:r>
      <w:r>
        <w:rPr>
          <w:b w:val="0"/>
          <w:bCs w:val="0"/>
          <w:spacing w:val="0"/>
          <w:w w:val="100"/>
          <w:u w:val="none"/>
        </w:rPr>
        <w:t>cy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06.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85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2.630147pt;width:381.413pt;height:.1pt;mso-position-horizontal-relative:page;mso-position-vertical-relative:paragraph;z-index:-3785" coordorigin="1143,53" coordsize="7628,2">
            <v:shape style="position:absolute;left:1143;top:53;width:7628;height:2" coordorigin="1143,53" coordsize="7628,0" path="m1143,53l8771,53e" filled="f" stroked="t" strokeweight="1.266pt" strokecolor="#000000">
              <v:path arrowok="t"/>
            </v:shape>
            <w10:wrap type="none"/>
          </v:group>
        </w:pict>
      </w:r>
      <w:bookmarkStart w:name="TOPIC VI    APPLICATIONS" w:id="29"/>
      <w:bookmarkEnd w:id="29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8"/>
        </w:numPr>
        <w:tabs>
          <w:tab w:pos="689" w:val="left" w:leader="none"/>
        </w:tabs>
        <w:ind w:left="392" w:right="0" w:firstLine="5"/>
        <w:jc w:val="left"/>
        <w:rPr>
          <w:rFonts w:ascii="Calibri" w:hAnsi="Calibri" w:cs="Calibri" w:eastAsia="Calibri"/>
          <w:sz w:val="18"/>
          <w:szCs w:val="18"/>
        </w:rPr>
      </w:pPr>
      <w:bookmarkStart w:name="1. Christine Vaudo, PH236024  Petition A" w:id="30"/>
      <w:bookmarkEnd w:id="30"/>
      <w:r>
        <w:rPr/>
      </w:r>
      <w:bookmarkStart w:name="1. Christine Vaudo, PH236024  Petition A" w:id="31"/>
      <w:bookmarkEnd w:id="31"/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udo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,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6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2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2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qu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ts</w:t>
      </w:r>
      <w:r>
        <w:rPr>
          <w:rFonts w:ascii="Calibri" w:hAnsi="Calibri" w:cs="Calibri" w:eastAsia="Calibri"/>
          <w:b/>
          <w:bCs/>
          <w:spacing w:val="-2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374" w:right="1772" w:firstLine="0"/>
        <w:jc w:val="left"/>
      </w:pPr>
      <w:bookmarkStart w:name="UActionU: Motion by S. HERNANDEZ, second" w:id="32"/>
      <w:bookmarkEnd w:id="32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t’s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uir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392" w:val="left" w:leader="none"/>
          <w:tab w:pos="5979" w:val="left" w:leader="none"/>
        </w:tabs>
        <w:spacing w:line="218" w:lineRule="exact"/>
        <w:ind w:left="392" w:right="2896" w:hanging="292"/>
        <w:jc w:val="left"/>
        <w:rPr>
          <w:b w:val="0"/>
          <w:bCs w:val="0"/>
        </w:rPr>
      </w:pPr>
      <w:bookmarkStart w:name="2. Benzer Pharmacy/Southwick Pharmacy DS" w:id="33"/>
      <w:bookmarkEnd w:id="33"/>
      <w:r>
        <w:rPr/>
      </w:r>
      <w:bookmarkStart w:name="2. Benzer Pharmacy/Southwick Pharmacy DS" w:id="34"/>
      <w:bookmarkEnd w:id="34"/>
      <w:r>
        <w:rPr>
          <w:spacing w:val="0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Sou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50</w:t>
      </w:r>
      <w:r>
        <w:rPr>
          <w:spacing w:val="0"/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w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-2"/>
          <w:w w:val="100"/>
        </w:rPr>
        <w:t>8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4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ry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chni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2" w:right="0" w:firstLine="0"/>
        <w:jc w:val="left"/>
        <w:rPr>
          <w:rFonts w:ascii="Calibri" w:hAnsi="Calibri" w:cs="Calibri" w:eastAsia="Calibri"/>
          <w:sz w:val="18"/>
          <w:szCs w:val="18"/>
        </w:rPr>
      </w:pPr>
      <w:bookmarkStart w:name="Discussion:" w:id="35"/>
      <w:bookmarkEnd w:id="35"/>
      <w:r>
        <w:rPr/>
      </w:r>
      <w:bookmarkStart w:name=" M. Botto indicated that the applicatio" w:id="36"/>
      <w:bookmarkEnd w:id="3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line="218" w:lineRule="exact" w:before="2"/>
        <w:ind w:left="975" w:right="2747" w:hanging="292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bookmarkStart w:name=" MOR on the application is a temporary " w:id="37"/>
      <w:bookmarkEnd w:id="37"/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line="218" w:lineRule="exact" w:before="9"/>
        <w:ind w:left="975" w:right="2058" w:hanging="292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before="12"/>
        <w:ind w:left="975" w:right="0" w:hanging="292"/>
        <w:jc w:val="left"/>
      </w:pPr>
      <w:bookmarkStart w:name=" Business model with have delivery of p" w:id="38"/>
      <w:bookmarkEnd w:id="38"/>
      <w:r>
        <w:rPr/>
      </w:r>
      <w:bookmarkStart w:name=" The company has 66 other locations nat" w:id="39"/>
      <w:bookmarkEnd w:id="39"/>
      <w:r>
        <w:rPr/>
      </w:r>
      <w:bookmarkStart w:name=" The company has 66 other locations nat" w:id="40"/>
      <w:bookmarkEnd w:id="40"/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before="7"/>
        <w:ind w:left="975" w:right="0" w:hanging="292"/>
        <w:jc w:val="left"/>
      </w:pPr>
      <w:bookmarkStart w:name=" The permanent MOR will report to the c" w:id="41"/>
      <w:bookmarkEnd w:id="41"/>
      <w:r>
        <w:rPr/>
      </w:r>
      <w:bookmarkStart w:name=" The permanent MOR will report to the c" w:id="42"/>
      <w:bookmarkEnd w:id="42"/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66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6" w:val="left" w:leader="none"/>
        </w:tabs>
        <w:spacing w:line="218" w:lineRule="exact" w:before="2"/>
        <w:ind w:left="976" w:right="2007" w:hanging="2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before="26"/>
        <w:ind w:left="3341" w:right="50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1"/>
        <w:spacing w:line="245" w:lineRule="auto" w:before="5"/>
        <w:ind w:right="593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footerReference w:type="default" r:id="rId9"/>
          <w:pgSz w:w="12240" w:h="15840"/>
          <w:pgMar w:footer="0" w:header="0" w:top="1480" w:bottom="280" w:left="1060" w:right="17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line="218" w:lineRule="exact" w:before="72"/>
        <w:ind w:left="975" w:right="1917" w:hanging="292"/>
        <w:jc w:val="left"/>
      </w:pPr>
      <w:bookmarkStart w:name=" After hour requests for patients will " w:id="43"/>
      <w:bookmarkEnd w:id="43"/>
      <w:r>
        <w:rPr/>
      </w:r>
      <w:bookmarkStart w:name=" After hour requests for patients will " w:id="44"/>
      <w:bookmarkEnd w:id="44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line="236" w:lineRule="auto" w:before="14"/>
        <w:ind w:left="975" w:right="2089" w:hanging="292"/>
        <w:jc w:val="left"/>
      </w:pPr>
      <w:bookmarkStart w:name=" The owners of the company reside in Mi" w:id="45"/>
      <w:bookmarkEnd w:id="45"/>
      <w:r>
        <w:rPr/>
      </w:r>
      <w:bookmarkStart w:name=" The owners of the company reside in Mi" w:id="46"/>
      <w:bookmarkEnd w:id="46"/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higa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line="218" w:lineRule="exact" w:before="5"/>
        <w:ind w:left="975" w:right="1838" w:hanging="292"/>
        <w:jc w:val="left"/>
      </w:pPr>
      <w:bookmarkStart w:name=" The initial MOR had CE deficiencies so" w:id="47"/>
      <w:bookmarkEnd w:id="47"/>
      <w:r>
        <w:rPr/>
      </w:r>
      <w:bookmarkStart w:name=" The initial MOR had CE deficiencies so" w:id="48"/>
      <w:bookmarkEnd w:id="48"/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68" w:firstLine="0"/>
        <w:jc w:val="left"/>
      </w:pPr>
      <w:bookmarkStart w:name="UActionU: Motion by S. HAMILTON, seconde" w:id="49"/>
      <w:bookmarkEnd w:id="49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osed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689" w:val="left" w:leader="none"/>
          <w:tab w:pos="4237" w:val="left" w:leader="none"/>
          <w:tab w:pos="5883" w:val="left" w:leader="none"/>
        </w:tabs>
        <w:spacing w:line="218" w:lineRule="exact"/>
        <w:ind w:left="392" w:right="2992" w:firstLine="5"/>
        <w:jc w:val="left"/>
        <w:rPr>
          <w:b w:val="0"/>
          <w:bCs w:val="0"/>
        </w:rPr>
      </w:pPr>
      <w:bookmarkStart w:name="3. Community, A Walgreens Pharmacy DS900" w:id="50"/>
      <w:bookmarkEnd w:id="50"/>
      <w:r>
        <w:rPr/>
      </w:r>
      <w:bookmarkStart w:name="Represented: Catherine McCabe" w:id="51"/>
      <w:bookmarkEnd w:id="51"/>
      <w:r>
        <w:rPr/>
      </w:r>
      <w:bookmarkStart w:name="Represented: Catherine McCabe" w:id="52"/>
      <w:bookmarkEnd w:id="52"/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ty,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60</w:t>
      </w:r>
      <w:r>
        <w:rPr>
          <w:spacing w:val="0"/>
          <w:w w:val="100"/>
        </w:rPr>
        <w:tab/>
      </w:r>
      <w:r>
        <w:rPr>
          <w:spacing w:val="0"/>
          <w:w w:val="100"/>
        </w:rPr>
        <w:t>C</w:t>
      </w:r>
      <w:r>
        <w:rPr>
          <w:spacing w:val="-3"/>
          <w:w w:val="100"/>
        </w:rPr>
        <w:t>h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-2"/>
          <w:w w:val="95"/>
        </w:rPr>
        <w:t>9</w:t>
      </w:r>
      <w:r>
        <w:rPr>
          <w:spacing w:val="-1"/>
          <w:w w:val="95"/>
        </w:rPr>
        <w:t>:</w:t>
      </w:r>
      <w:r>
        <w:rPr>
          <w:spacing w:val="0"/>
          <w:w w:val="95"/>
        </w:rPr>
        <w:t>1</w:t>
      </w:r>
      <w:r>
        <w:rPr>
          <w:spacing w:val="-2"/>
          <w:w w:val="95"/>
        </w:rPr>
        <w:t>8</w:t>
      </w:r>
      <w:r>
        <w:rPr>
          <w:spacing w:val="0"/>
          <w:w w:val="95"/>
        </w:rPr>
        <w:t>AM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: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18" w:lineRule="exact"/>
        <w:ind w:left="392" w:right="7137" w:hanging="0"/>
        <w:jc w:val="left"/>
        <w:rPr>
          <w:rFonts w:ascii="Calibri" w:hAnsi="Calibri" w:cs="Calibri" w:eastAsia="Calibri"/>
          <w:sz w:val="18"/>
          <w:szCs w:val="18"/>
        </w:rPr>
      </w:pPr>
      <w:bookmarkStart w:name="Recusal: Godek" w:id="53"/>
      <w:bookmarkEnd w:id="5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1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bookmarkStart w:name="Discussion:" w:id="54"/>
      <w:bookmarkEnd w:id="54"/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before="12"/>
        <w:ind w:left="975" w:right="0" w:hanging="292"/>
        <w:jc w:val="left"/>
      </w:pPr>
      <w:bookmarkStart w:name=" She indicated that she has been a MOR " w:id="55"/>
      <w:bookmarkEnd w:id="55"/>
      <w:r>
        <w:rPr/>
      </w:r>
      <w:bookmarkStart w:name=" She has been trained for specialty med" w:id="56"/>
      <w:bookmarkEnd w:id="56"/>
      <w:r>
        <w:rPr/>
      </w:r>
      <w:bookmarkStart w:name=" She has been trained for specialty med" w:id="57"/>
      <w:bookmarkEnd w:id="57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before="7"/>
        <w:ind w:left="975" w:right="0" w:hanging="292"/>
        <w:jc w:val="left"/>
      </w:pPr>
      <w:bookmarkStart w:name=" She feels like she has a supportive te" w:id="58"/>
      <w:bookmarkEnd w:id="58"/>
      <w:r>
        <w:rPr/>
      </w:r>
      <w:bookmarkStart w:name=" She feels like she has a supportive te" w:id="59"/>
      <w:bookmarkEnd w:id="59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975" w:val="left" w:leader="none"/>
        </w:tabs>
        <w:spacing w:before="6"/>
        <w:ind w:left="975" w:right="0" w:hanging="29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106" w:right="1937" w:firstLine="0"/>
        <w:jc w:val="left"/>
      </w:pPr>
      <w:bookmarkStart w:name="UActionU: Motion by L. GIAMBARESSI, seco" w:id="60"/>
      <w:bookmarkEnd w:id="60"/>
      <w:r>
        <w:rPr/>
      </w: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5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8"/>
        </w:numPr>
        <w:tabs>
          <w:tab w:pos="689" w:val="left" w:leader="none"/>
          <w:tab w:pos="4188" w:val="left" w:leader="none"/>
          <w:tab w:pos="6192" w:val="left" w:leader="none"/>
        </w:tabs>
        <w:spacing w:line="473" w:lineRule="auto"/>
        <w:ind w:left="392" w:right="2683" w:firstLine="5"/>
        <w:jc w:val="left"/>
        <w:rPr>
          <w:b w:val="0"/>
          <w:bCs w:val="0"/>
        </w:rPr>
      </w:pPr>
      <w:bookmarkStart w:name="4. Central Street Pharmacy, DS9950  Reno" w:id="61"/>
      <w:bookmarkEnd w:id="61"/>
      <w:r>
        <w:rPr/>
      </w:r>
      <w:bookmarkStart w:name="4. Central Street Pharmacy, DS9950  Reno" w:id="62"/>
      <w:bookmarkEnd w:id="62"/>
      <w:r>
        <w:rPr>
          <w:spacing w:val="0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y,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99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/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-2"/>
          <w:w w:val="100"/>
        </w:rPr>
        <w:t>9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0"/>
          <w:w w:val="99"/>
        </w:rPr>
        <w:t> </w:t>
      </w:r>
      <w:bookmarkStart w:name="Discussion:" w:id="63"/>
      <w:bookmarkEnd w:id="63"/>
      <w:r>
        <w:rPr>
          <w:spacing w:val="0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72" w:right="1829" w:firstLine="0"/>
        <w:jc w:val="left"/>
        <w:rPr>
          <w:rFonts w:ascii="Calibri" w:hAnsi="Calibri" w:cs="Calibri" w:eastAsia="Calibri"/>
          <w:sz w:val="18"/>
          <w:szCs w:val="18"/>
        </w:rPr>
      </w:pPr>
      <w:bookmarkStart w:name="DEFER" w:id="64"/>
      <w:bookmarkEnd w:id="6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022" w:val="left" w:leader="none"/>
          <w:tab w:pos="5938" w:val="left" w:leader="none"/>
        </w:tabs>
        <w:spacing w:before="62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7.153999pt;margin-top:-19.13607pt;width:381.413pt;height:.1pt;mso-position-horizontal-relative:page;mso-position-vertical-relative:paragraph;z-index:-3783" coordorigin="1143,-383" coordsize="7628,2">
            <v:shape style="position:absolute;left:1143;top:-383;width:7628;height:2" coordorigin="1143,-383" coordsize="7628,0" path="m1143,-383l8771,-383e" filled="f" stroked="t" strokeweight="1.266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LEX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me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285" w:val="left" w:leader="none"/>
        </w:tabs>
        <w:spacing w:line="218" w:lineRule="exact"/>
        <w:ind w:left="106" w:right="7049" w:hanging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BA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/>
          <w:bCs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35" w:lineRule="auto" w:before="1"/>
        <w:ind w:left="106" w:right="177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/>
        <w:ind w:left="106" w:right="1772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10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84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95"/>
            <w:col w:w="615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82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1.</w:t>
      </w:r>
      <w:r>
        <w:rPr>
          <w:rFonts w:ascii="Calibri" w:hAnsi="Calibri" w:cs="Calibri" w:eastAsia="Calibri"/>
          <w:b/>
          <w:bCs/>
          <w:spacing w:val="3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ZA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BY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M.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es,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es,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GIA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RR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16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2.</w:t>
      </w:r>
      <w:r>
        <w:rPr>
          <w:rFonts w:ascii="Calibri" w:hAnsi="Calibri" w:cs="Calibri" w:eastAsia="Calibri"/>
          <w:b/>
          <w:bCs/>
          <w:spacing w:val="3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BY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K.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es,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LT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3.</w:t>
      </w:r>
      <w:r>
        <w:rPr>
          <w:rFonts w:ascii="Calibri" w:hAnsi="Calibri" w:cs="Calibri" w:eastAsia="Calibri"/>
          <w:b/>
          <w:bCs/>
          <w:spacing w:val="3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BY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</w:t>
      </w:r>
      <w:r>
        <w:rPr>
          <w:rFonts w:ascii="Calibri" w:hAnsi="Calibri" w:cs="Calibri" w:eastAsia="Calibri"/>
          <w:b/>
          <w:bCs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LL: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yes,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Z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s,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P.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0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E: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A:</w:t>
      </w:r>
      <w:r>
        <w:rPr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Z:</w:t>
      </w:r>
      <w:r>
        <w:rPr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0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18" w:lineRule="exact"/>
        <w:ind w:left="10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ry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LA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ZA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285" w:val="left" w:leader="none"/>
          <w:tab w:pos="5938" w:val="left" w:leader="none"/>
        </w:tabs>
        <w:spacing w:line="218" w:lineRule="exact" w:before="59"/>
        <w:ind w:left="106" w:right="2511" w:hanging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57.153999pt;margin-top:-8.25211pt;width:381.413pt;height:.1pt;mso-position-horizontal-relative:page;mso-position-vertical-relative:paragraph;z-index:-3781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g-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pha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1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25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ma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ul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TM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cco</w:t>
      </w:r>
      <w:r>
        <w:rPr>
          <w:b w:val="0"/>
          <w:bCs w:val="0"/>
          <w:spacing w:val="-1"/>
          <w:w w:val="100"/>
          <w:u w:val="none"/>
        </w:rPr>
        <w:t>rda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etts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illi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?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7" w:lineRule="auto" w:before="2"/>
        <w:ind w:left="106" w:right="1777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285" w:val="left" w:leader="none"/>
        </w:tabs>
        <w:spacing w:line="218" w:lineRule="exact" w:before="59"/>
        <w:ind w:left="106" w:right="4654" w:hanging="0"/>
        <w:jc w:val="left"/>
        <w:rPr>
          <w:b w:val="0"/>
          <w:bCs w:val="0"/>
        </w:rPr>
      </w:pPr>
      <w:r>
        <w:rPr/>
        <w:pict>
          <v:group style="position:absolute;margin-left:57.153999pt;margin-top:-8.251908pt;width:381.413pt;height:.1pt;mso-position-horizontal-relative:page;mso-position-vertical-relative:paragraph;z-index:-3780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Sub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&lt;</w:t>
      </w:r>
      <w:r>
        <w:rPr>
          <w:spacing w:val="0"/>
          <w:w w:val="100"/>
        </w:rPr>
        <w:t>7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7&gt;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&lt;</w:t>
      </w:r>
      <w:r>
        <w:rPr>
          <w:spacing w:val="-2"/>
          <w:w w:val="100"/>
        </w:rPr>
        <w:t>8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5&gt;</w:t>
      </w:r>
      <w:r>
        <w:rPr>
          <w:spacing w:val="-2"/>
          <w:w w:val="99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7" w:lineRule="auto"/>
        <w:ind w:left="106" w:right="1829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oke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bli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arin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7&gt;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&lt;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&gt;.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&lt;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7&gt;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ina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ug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ested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so</w:t>
      </w:r>
      <w:r>
        <w:rPr>
          <w:b w:val="0"/>
          <w:bCs w:val="0"/>
          <w:spacing w:val="-2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ested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iabl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ai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ni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han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gardin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ested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rili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Finall</w:t>
      </w:r>
      <w:r>
        <w:rPr>
          <w:b w:val="0"/>
          <w:bCs w:val="0"/>
          <w:spacing w:val="0"/>
          <w:w w:val="100"/>
          <w:u w:val="none"/>
        </w:rPr>
        <w:t>y,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ox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urr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dard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41" w:right="50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1"/>
        <w:spacing w:line="245" w:lineRule="auto" w:before="5"/>
        <w:ind w:right="593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footerReference w:type="default" r:id="rId11"/>
          <w:pgSz w:w="12240" w:h="15840"/>
          <w:pgMar w:footer="0" w:header="0" w:top="1480" w:bottom="28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 w:before="59"/>
        <w:ind w:left="146" w:right="184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5&gt;,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146" w:right="0"/>
        <w:jc w:val="left"/>
      </w:pP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342" w:val="left" w:leader="none"/>
        </w:tabs>
        <w:spacing w:line="216" w:lineRule="exact"/>
        <w:ind w:left="342" w:right="0" w:hanging="197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62" w:val="left" w:leader="none"/>
        </w:tabs>
        <w:spacing w:before="62"/>
        <w:ind w:left="146" w:right="0"/>
        <w:jc w:val="left"/>
        <w:rPr>
          <w:b w:val="0"/>
          <w:bCs w:val="0"/>
        </w:rPr>
      </w:pPr>
      <w:r>
        <w:rPr/>
        <w:pict>
          <v:group style="position:absolute;margin-left:57.153999pt;margin-top:-8.253360pt;width:381.413pt;height:.1pt;mso-position-horizontal-relative:page;mso-position-vertical-relative:paragraph;z-index:-3778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bookmarkStart w:name="TOPIC VIII:    REGULATIONS" w:id="65"/>
      <w:bookmarkEnd w:id="65"/>
      <w:r>
        <w:rPr/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0"/>
        </w:numPr>
        <w:tabs>
          <w:tab w:pos="325" w:val="left" w:leader="none"/>
          <w:tab w:pos="6561" w:val="left" w:leader="none"/>
        </w:tabs>
        <w:ind w:left="325" w:right="0" w:hanging="179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/>
          <w:bCs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pound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5" w:lineRule="auto"/>
        <w:ind w:left="146" w:right="5554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M.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8"/>
          <w:szCs w:val="18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  <w:u w:val="none"/>
        </w:rPr>
      </w:r>
    </w:p>
    <w:p>
      <w:pPr>
        <w:pStyle w:val="BodyText"/>
        <w:numPr>
          <w:ilvl w:val="0"/>
          <w:numId w:val="11"/>
        </w:numPr>
        <w:tabs>
          <w:tab w:pos="391" w:val="left" w:leader="none"/>
        </w:tabs>
        <w:spacing w:line="218" w:lineRule="exact"/>
        <w:ind w:left="391" w:right="0" w:hanging="245"/>
        <w:jc w:val="left"/>
      </w:pPr>
      <w:bookmarkStart w:name="W. Frisch reviewed the process up to thi" w:id="66"/>
      <w:bookmarkEnd w:id="66"/>
      <w:r>
        <w:rPr/>
      </w:r>
      <w:bookmarkStart w:name="W. Frisch reviewed the process up to thi" w:id="67"/>
      <w:bookmarkEnd w:id="67"/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finali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lisl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brin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46" w:right="1710"/>
        <w:jc w:val="left"/>
      </w:pPr>
      <w:bookmarkStart w:name="Please find Attachment A attached with d" w:id="68"/>
      <w:bookmarkEnd w:id="68"/>
      <w:r>
        <w:rPr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7" w:lineRule="auto"/>
        <w:ind w:left="145" w:right="1710"/>
        <w:jc w:val="left"/>
      </w:pPr>
      <w:bookmarkStart w:name="After final review of draft 247 CMR 17.0" w:id="69"/>
      <w:bookmarkEnd w:id="69"/>
      <w:r>
        <w:rPr/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46" w:right="0"/>
        <w:jc w:val="left"/>
        <w:rPr>
          <w:b w:val="0"/>
          <w:bCs w:val="0"/>
        </w:rPr>
      </w:pPr>
      <w:r>
        <w:rPr/>
        <w:pict>
          <v:group style="position:absolute;margin-left:82.231003pt;margin-top:9.541734pt;width:2.527pt;height:.583pt;mso-position-horizontal-relative:page;mso-position-vertical-relative:paragraph;z-index:-3777" coordorigin="1645,191" coordsize="51,12">
            <v:shape style="position:absolute;left:1645;top:191;width:51;height:12" coordorigin="1645,191" coordsize="51,12" path="m1645,197l1695,197e" filled="f" stroked="t" strokeweight=".683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46" w:right="0"/>
        <w:jc w:val="left"/>
      </w:pPr>
      <w:r>
        <w:rPr/>
        <w:pict>
          <v:group style="position:absolute;margin-left:57.153999pt;margin-top:23.147007pt;width:381.413pt;height:.1pt;mso-position-horizontal-relative:page;mso-position-vertical-relative:paragraph;z-index:-3776" coordorigin="1143,463" coordsize="7628,2">
            <v:shape style="position:absolute;left:1143;top:463;width:7628;height:2" coordorigin="1143,463" coordsize="7628,0" path="m1143,463l8771,463e" filled="f" stroked="t" strokeweight="1.26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9" w:hRule="exact"/>
        </w:trPr>
        <w:tc>
          <w:tcPr>
            <w:tcW w:w="2492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bookmarkStart w:name="TOPIC IX    FILE REVIEW" w:id="70"/>
            <w:bookmarkEnd w:id="70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IX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91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1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1"/>
              <w:ind w:left="46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9,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1"/>
              <w:ind w:left="74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01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25" w:hRule="exact"/>
        </w:trPr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2240" w:h="15840"/>
          <w:pgMar w:footer="0" w:header="0" w:top="1480" w:bottom="280" w:left="1020" w:right="1720"/>
        </w:sectPr>
      </w:pPr>
    </w:p>
    <w:p>
      <w:pPr>
        <w:spacing w:line="200" w:lineRule="exact" w:before="11"/>
        <w:rPr>
          <w:sz w:val="20"/>
          <w:szCs w:val="2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79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Heading1"/>
        <w:spacing w:line="245" w:lineRule="auto"/>
        <w:ind w:left="146"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06" w:lineRule="exact"/>
        <w:ind w:left="1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7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06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20" w:right="1720"/>
          <w:cols w:num="2" w:equalWidth="0">
            <w:col w:w="3246" w:space="55"/>
            <w:col w:w="619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75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4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5" w:lineRule="auto" w:before="7"/>
        <w:ind w:left="729" w:right="1796" w:hanging="292"/>
        <w:jc w:val="left"/>
      </w:pP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5" w:lineRule="auto" w:before="10"/>
        <w:ind w:left="729" w:right="1906" w:hanging="2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6" w:lineRule="auto" w:before="10"/>
        <w:ind w:left="729" w:right="1929" w:hanging="292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RXs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(~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6" w:lineRule="auto" w:before="8"/>
        <w:ind w:left="729" w:right="1792" w:hanging="29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~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729" w:right="0"/>
        <w:jc w:val="left"/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6" w:lineRule="auto" w:before="23"/>
        <w:ind w:left="729" w:right="1798" w:hanging="2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nfirm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29" w:val="left" w:leader="none"/>
        </w:tabs>
        <w:spacing w:line="256" w:lineRule="auto" w:before="10"/>
        <w:ind w:left="729" w:right="1784" w:hanging="292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Ban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4"/>
        <w:ind w:left="146" w:right="2251"/>
        <w:jc w:val="left"/>
      </w:pPr>
      <w:r>
        <w:rPr/>
        <w:pict>
          <v:group style="position:absolute;margin-left:57.153999pt;margin-top:33.886795pt;width:381.413pt;height:.1pt;mso-position-horizontal-relative:page;mso-position-vertical-relative:paragraph;z-index:-3774" coordorigin="1143,678" coordsize="7628,2">
            <v:shape style="position:absolute;left:1143;top:678;width:7628;height:2" coordorigin="1143,678" coordsize="7628,0" path="m1143,678l8771,678e" filled="f" stroked="t" strokeweight=".683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72),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24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3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0,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7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07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77" w:hRule="exact"/>
        </w:trPr>
        <w:tc>
          <w:tcPr>
            <w:tcW w:w="2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4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C.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35" w:lineRule="auto" w:before="1"/>
              <w:ind w:left="40" w:right="120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w w:val="99"/>
                <w:sz w:val="18"/>
                <w:szCs w:val="18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8"/>
                <w:szCs w:val="18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8"/>
                <w:szCs w:val="18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8"/>
                <w:szCs w:val="18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single" w:color="00000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8"/>
                <w:szCs w:val="18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  <w:u w:val="none"/>
              </w:rPr>
            </w:r>
          </w:p>
        </w:tc>
        <w:tc>
          <w:tcPr>
            <w:tcW w:w="2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numPr>
          <w:ilvl w:val="1"/>
          <w:numId w:val="11"/>
        </w:numPr>
        <w:tabs>
          <w:tab w:pos="770" w:val="left" w:leader="none"/>
        </w:tabs>
        <w:spacing w:line="195" w:lineRule="exact"/>
        <w:ind w:left="770" w:right="0" w:hanging="292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5)-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77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70" w:val="left" w:leader="none"/>
        </w:tabs>
        <w:spacing w:line="256" w:lineRule="auto" w:before="25"/>
        <w:ind w:left="770" w:right="1819" w:hanging="292"/>
        <w:jc w:val="left"/>
      </w:pP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70" w:val="left" w:leader="none"/>
        </w:tabs>
        <w:spacing w:line="255" w:lineRule="auto" w:before="10"/>
        <w:ind w:left="770" w:right="1957" w:hanging="292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18-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before="86"/>
        <w:ind w:left="0" w:right="162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1"/>
        <w:spacing w:line="245" w:lineRule="auto" w:before="5"/>
        <w:ind w:left="146" w:right="625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footerReference w:type="default" r:id="rId13"/>
          <w:pgSz w:w="12240" w:h="15840"/>
          <w:pgMar w:footer="0" w:header="0" w:top="1480" w:bottom="280" w:left="1020" w:right="17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730" w:val="left" w:leader="none"/>
        </w:tabs>
        <w:spacing w:line="256" w:lineRule="auto" w:before="75"/>
        <w:ind w:left="730" w:right="1806" w:hanging="29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hadi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flag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30" w:val="left" w:leader="none"/>
        </w:tabs>
        <w:spacing w:line="256" w:lineRule="auto" w:before="10"/>
        <w:ind w:left="730" w:right="1824" w:hanging="29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flag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30" w:val="left" w:leader="none"/>
        </w:tabs>
        <w:spacing w:line="255" w:lineRule="auto" w:before="10"/>
        <w:ind w:left="730" w:right="2063" w:hanging="29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hadi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730" w:val="left" w:leader="none"/>
        </w:tabs>
        <w:spacing w:line="256" w:lineRule="auto" w:before="10"/>
        <w:ind w:left="730" w:right="1810" w:hanging="29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y”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 w:before="2"/>
        <w:ind w:left="106" w:right="1791" w:firstLine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2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0),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tabs>
          <w:tab w:pos="3646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2.921028pt;width:381.413pt;height:.1pt;mso-position-horizontal-relative:page;mso-position-vertical-relative:paragraph;z-index:-3772" coordorigin="1143,58" coordsize="7628,2">
            <v:shape style="position:absolute;left:1143;top:58;width:7628;height:2" coordorigin="1143,58" coordsize="7628,0" path="m1143,58l8771,58e" filled="f" stroked="t" strokeweight=".683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3.</w:t>
      </w:r>
      <w:r>
        <w:rPr>
          <w:spacing w:val="0"/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8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6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05</w:t>
      </w:r>
      <w:r>
        <w:rPr>
          <w:spacing w:val="0"/>
          <w:w w:val="100"/>
        </w:rPr>
        <w:t>1,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05</w:t>
      </w:r>
      <w:r>
        <w:rPr>
          <w:b w:val="0"/>
          <w:bCs w:val="0"/>
          <w:spacing w:val="0"/>
          <w:w w:val="100"/>
        </w:rPr>
      </w:r>
    </w:p>
    <w:p>
      <w:pPr>
        <w:spacing w:line="254" w:lineRule="auto" w:before="15"/>
        <w:ind w:left="106" w:right="7197" w:firstLine="29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19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C.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04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5" w:lineRule="auto" w:before="7"/>
        <w:ind w:left="689" w:right="2013" w:hanging="29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47)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before="10"/>
        <w:ind w:left="689" w:right="0" w:hanging="2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5" w:lineRule="auto" w:before="25"/>
        <w:ind w:left="689" w:right="1903" w:hanging="2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5" w:lineRule="auto" w:before="10"/>
        <w:ind w:left="689" w:right="1839" w:hanging="29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6" w:lineRule="auto" w:before="10"/>
        <w:ind w:left="690" w:right="2154" w:hanging="29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90" w:val="left" w:leader="none"/>
        </w:tabs>
        <w:spacing w:line="256" w:lineRule="auto" w:before="10"/>
        <w:ind w:left="690" w:right="1941" w:hanging="29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/>
        <w:ind w:left="106" w:right="1839" w:firstLine="0"/>
        <w:jc w:val="left"/>
      </w:pPr>
      <w:r>
        <w:rPr/>
        <w:pict>
          <v:group style="position:absolute;margin-left:57.153999pt;margin-top:33.877651pt;width:381.413pt;height:.1pt;mso-position-horizontal-relative:page;mso-position-vertical-relative:paragraph;z-index:-3771" coordorigin="1143,678" coordsize="7628,2">
            <v:shape style="position:absolute;left:1143;top:678;width:7628;height:2" coordorigin="1143,678" coordsize="7628,0" path="m1143,678l8771,678e" filled="f" stroked="t" strokeweight=".683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Z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13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0),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14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73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9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95"/>
            <w:col w:w="615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605" w:val="left" w:leader="none"/>
        </w:tabs>
        <w:spacing w:before="6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4.</w:t>
      </w:r>
      <w:r>
        <w:rPr>
          <w:spacing w:val="0"/>
          <w:w w:val="100"/>
        </w:rPr>
        <w:t>   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69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05,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5</w:t>
      </w:r>
      <w:r>
        <w:rPr>
          <w:spacing w:val="-2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spacing w:line="256" w:lineRule="auto" w:before="15"/>
        <w:ind w:left="106" w:right="7402" w:firstLine="291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10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14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99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8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9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spacing w:line="200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6" w:lineRule="auto" w:before="7"/>
        <w:ind w:left="689" w:right="2029" w:hanging="292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lpra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ulfa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before="10"/>
        <w:ind w:left="689" w:right="0" w:hanging="292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 w:before="15"/>
        <w:ind w:left="689" w:right="1779"/>
        <w:jc w:val="left"/>
      </w:pP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mg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4" w:lineRule="auto" w:before="10"/>
        <w:ind w:left="689" w:right="2050" w:hanging="29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6" w:lineRule="auto" w:before="12"/>
        <w:ind w:left="689" w:right="2030" w:hanging="292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689" w:val="left" w:leader="none"/>
        </w:tabs>
        <w:spacing w:line="256" w:lineRule="auto" w:before="8"/>
        <w:ind w:left="689" w:right="1795" w:hanging="29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 w:before="2"/>
        <w:ind w:left="106" w:right="1795" w:firstLine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3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RRE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9),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3022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9.129527pt;width:381.413pt;height:.1pt;mso-position-horizontal-relative:page;mso-position-vertical-relative:paragraph;z-index:-3769" coordorigin="1143,-183" coordsize="7628,2">
            <v:shape style="position:absolute;left:1143;top:-183;width:7628;height:2" coordorigin="1143,-183" coordsize="7628,0" path="m1143,-183l8771,-183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26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before="15"/>
        <w:ind w:left="106" w:right="7402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/>
          <w:bCs/>
          <w:spacing w:val="-7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.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7402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6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26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561pt;width:381.413pt;height:.1pt;mso-position-horizontal-relative:page;mso-position-vertical-relative:paragraph;z-index:-3768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/>
        <w:pict>
          <v:group style="position:absolute;margin-left:57.153999pt;margin-top:26.447439pt;width:381.413pt;height:.1pt;mso-position-horizontal-relative:page;mso-position-vertical-relative:paragraph;z-index:-3767" coordorigin="1143,529" coordsize="7628,2">
            <v:shape style="position:absolute;left:1143;top:529;width:7628;height:2" coordorigin="1143,529" coordsize="7628,0" path="m1143,529l8771,529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unc</w:t>
      </w:r>
      <w:r>
        <w:rPr>
          <w:spacing w:val="0"/>
          <w:w w:val="100"/>
        </w:rPr>
        <w:t>h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5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70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10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66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478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26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6" w:lineRule="exact"/>
        <w:ind w:left="106" w:right="1807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esi,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439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934pt;width:381.413pt;height:.1pt;mso-position-horizontal-relative:page;mso-position-vertical-relative:paragraph;z-index:-3765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XI: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dju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4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6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8" w:lineRule="exact" w:before="59"/>
        <w:ind w:left="105" w:right="1929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57.153999pt;margin-top:-8.252565pt;width:381.413pt;height:.1pt;mso-position-horizontal-relative:page;mso-position-vertical-relative:paragraph;z-index:-3764" coordorigin="1143,-165" coordsize="7628,2">
            <v:shape style="position:absolute;left:1143;top:-165;width:7628;height:2" coordorigin="1143,-165" coordsize="7628,0" path="m1143,-165l8771,-165e" filled="f" stroked="t" strokeweight="1.266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32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18" w:lineRule="exact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ek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2"/>
        <w:ind w:left="106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2"/>
        </w:numPr>
        <w:tabs>
          <w:tab w:pos="621" w:val="left" w:leader="none"/>
        </w:tabs>
        <w:ind w:left="621" w:right="0" w:hanging="516"/>
        <w:jc w:val="left"/>
      </w:pPr>
      <w:r>
        <w:rPr/>
        <w:pict>
          <v:group style="position:absolute;margin-left:57.153999pt;margin-top:12.362855pt;width:381.413pt;height:.1pt;mso-position-horizontal-relative:page;mso-position-vertical-relative:paragraph;z-index:-3763" coordorigin="1143,247" coordsize="7628,2">
            <v:shape style="position:absolute;left:1143;top:247;width:7628;height:2" coordorigin="1143,247" coordsize="7628,0" path="m1143,247l8771,247e" filled="f" stroked="t" strokeweight="1.26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22" w:val="left" w:leader="none"/>
          <w:tab w:pos="5938" w:val="left" w:leader="none"/>
        </w:tabs>
        <w:spacing w:before="6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op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XI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EETI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6" w:right="1770"/>
        <w:jc w:val="left"/>
      </w:pPr>
      <w:r>
        <w:rPr/>
        <w:pict>
          <v:group style="position:absolute;margin-left:57.153999pt;margin-top:34.387615pt;width:381.413pt;height:.1pt;mso-position-horizontal-relative:page;mso-position-vertical-relative:paragraph;z-index:-3762" coordorigin="1143,688" coordsize="7628,2">
            <v:shape style="position:absolute;left:1143;top:688;width:7628;height:2" coordorigin="1143,688" coordsize="7628,0" path="m1143,688l8771,688e" filled="f" stroked="t" strokeweight="1.26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06" w:right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X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2"/>
        </w:numPr>
        <w:tabs>
          <w:tab w:pos="689" w:val="left" w:leader="none"/>
        </w:tabs>
        <w:spacing w:before="62"/>
        <w:ind w:left="690" w:right="0" w:hanging="29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89" w:val="left" w:leader="none"/>
        </w:tabs>
        <w:spacing w:line="218" w:lineRule="exact"/>
        <w:ind w:left="689" w:right="0" w:hanging="292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89" w:val="left" w:leader="none"/>
        </w:tabs>
        <w:spacing w:line="218" w:lineRule="exact"/>
        <w:ind w:left="689" w:right="0" w:hanging="292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3341" w:right="50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pStyle w:val="Heading1"/>
        <w:spacing w:line="245" w:lineRule="auto" w:before="5"/>
        <w:ind w:right="593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footerReference w:type="default" r:id="rId16"/>
          <w:pgSz w:w="12240" w:h="15840"/>
          <w:pgMar w:footer="0" w:header="0" w:top="1480" w:bottom="28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2"/>
        </w:numPr>
        <w:tabs>
          <w:tab w:pos="689" w:val="left" w:leader="none"/>
        </w:tabs>
        <w:spacing w:before="62"/>
        <w:ind w:left="689" w:right="0" w:hanging="292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89" w:val="left" w:leader="none"/>
        </w:tabs>
        <w:spacing w:line="218" w:lineRule="exact"/>
        <w:ind w:left="689" w:right="0" w:hanging="292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35" w:lineRule="auto" w:before="1"/>
        <w:ind w:left="690" w:right="2463" w:hanging="292"/>
        <w:jc w:val="left"/>
      </w:pP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9" w:lineRule="exact"/>
        <w:ind w:left="690" w:right="0" w:hanging="292"/>
        <w:jc w:val="left"/>
      </w:pP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5&gt;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2"/>
        </w:numPr>
        <w:tabs>
          <w:tab w:pos="690" w:val="left" w:leader="none"/>
        </w:tabs>
        <w:spacing w:line="218" w:lineRule="exact"/>
        <w:ind w:left="690" w:right="0" w:hanging="29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399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107" w:right="7508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mD,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7"/>
          <w:pgSz w:w="12240" w:h="15840"/>
          <w:pgMar w:footer="0" w:header="0" w:top="1480" w:bottom="280" w:left="1060" w:right="1720"/>
        </w:sectPr>
      </w:pP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2"/>
        <w:ind w:left="10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60" w:bottom="1000" w:left="1060" w:right="1720"/>
          <w:cols w:num="2" w:equalWidth="0">
            <w:col w:w="3127" w:space="160"/>
            <w:col w:w="6173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060" w:bottom="100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61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8"/>
          <w:pgSz w:w="12240" w:h="15840"/>
          <w:pgMar w:footer="0" w:header="0" w:top="1480" w:bottom="280" w:left="1060" w:right="40"/>
        </w:sectPr>
      </w:pPr>
    </w:p>
    <w:p>
      <w:pPr>
        <w:pStyle w:val="BodyText"/>
        <w:numPr>
          <w:ilvl w:val="1"/>
          <w:numId w:val="13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6" w:lineRule="exact"/>
        <w:ind w:left="513" w:right="0" w:hanging="40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rina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512" w:val="left" w:leader="none"/>
        </w:tabs>
        <w:spacing w:line="216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0" w:right="1998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2" w:val="left" w:leader="none"/>
        </w:tabs>
        <w:spacing w:line="218" w:lineRule="exact"/>
        <w:ind w:left="106" w:right="0" w:hanging="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Airf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1" w:val="left" w:leader="none"/>
        </w:tabs>
        <w:spacing w:line="218" w:lineRule="exact"/>
        <w:ind w:left="511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1" w:val="left" w:leader="none"/>
        </w:tabs>
        <w:spacing w:line="218" w:lineRule="exact"/>
        <w:ind w:left="511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1" w:val="left" w:leader="none"/>
        </w:tabs>
        <w:spacing w:line="218" w:lineRule="exact"/>
        <w:ind w:left="511" w:right="0" w:hanging="409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514" w:val="left" w:leader="none"/>
        </w:tabs>
        <w:spacing w:line="235" w:lineRule="auto" w:before="2"/>
        <w:ind w:left="106" w:right="1848" w:firstLine="0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4" w:val="left" w:leader="none"/>
        </w:tabs>
        <w:spacing w:line="219" w:lineRule="exact"/>
        <w:ind w:left="104" w:right="0" w:firstLine="1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4" w:val="left" w:leader="none"/>
        </w:tabs>
        <w:spacing w:line="218" w:lineRule="exact"/>
        <w:ind w:left="514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5"/>
        </w:numPr>
        <w:tabs>
          <w:tab w:pos="513" w:val="left" w:leader="none"/>
        </w:tabs>
        <w:spacing w:line="236" w:lineRule="auto"/>
        <w:ind w:left="104" w:right="1523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513" w:val="left" w:leader="none"/>
        </w:tabs>
        <w:spacing w:line="218" w:lineRule="exact"/>
        <w:ind w:left="513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3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512" w:val="left" w:leader="none"/>
        </w:tabs>
        <w:spacing w:line="218" w:lineRule="exact"/>
        <w:ind w:left="106" w:right="0" w:hanging="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512" w:val="left" w:leader="none"/>
        </w:tabs>
        <w:spacing w:line="218" w:lineRule="exact"/>
        <w:ind w:left="512" w:right="0" w:hanging="40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512" w:val="left" w:leader="none"/>
        </w:tabs>
        <w:spacing w:line="216" w:lineRule="exact"/>
        <w:ind w:left="512" w:right="0" w:hanging="409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7"/>
        </w:numPr>
        <w:tabs>
          <w:tab w:pos="514" w:val="left" w:leader="none"/>
        </w:tabs>
        <w:spacing w:line="219" w:lineRule="exact"/>
        <w:ind w:left="514" w:right="0" w:hanging="409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8" w:lineRule="exact"/>
        <w:ind w:left="103" w:right="10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40"/>
          <w:cols w:num="2" w:equalWidth="0">
            <w:col w:w="7690" w:space="478"/>
            <w:col w:w="2972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060" w:bottom="1000" w:left="1060" w:right="4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187.289993pt;margin-top:74.860001pt;width:425.161pt;height:642.52pt;mso-position-horizontal-relative:page;mso-position-vertical-relative:page;z-index:-3760" coordorigin="3746,1497" coordsize="8503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7992;width:437;height:119" coordorigin="8822,7992" coordsize="437,119">
              <v:shape style="position:absolute;left:8822;top:7992;width:437;height:119" coordorigin="8822,7992" coordsize="437,119" path="m9259,7992l8822,8111e" filled="f" stroked="t" strokeweight=".097pt" strokecolor="#0101FF">
                <v:path arrowok="t"/>
                <v:stroke dashstyle="dash"/>
              </v:shape>
            </v:group>
            <v:group style="position:absolute;left:3756;top:7895;width:848;height:216" coordorigin="3756,7895" coordsize="848,216">
              <v:shape style="position:absolute;left:3756;top:7895;width:848;height:216" coordorigin="3756,7895" coordsize="848,216" path="m3756,8111l4603,8111,4603,7895,3756,7895,3756,8111xe" filled="t" fillcolor="#D5D5FF" stroked="f">
                <v:path arrowok="t"/>
                <v:fill type="solid"/>
              </v:shape>
            </v:group>
            <v:group style="position:absolute;left:3756;top:8107;width:4;height:4" coordorigin="3756,8107" coordsize="4,4">
              <v:shape style="position:absolute;left:3756;top:8107;width:4;height:4" coordorigin="3756,8107" coordsize="4,4" path="m3760,8111l3756,8107e" filled="f" stroked="t" strokeweight=".097pt" strokecolor="#0101FF">
                <v:path arrowok="t"/>
              </v:shape>
            </v:group>
            <v:group style="position:absolute;left:3756;top:7899;width:2;height:208" coordorigin="3756,7899" coordsize="2,208">
              <v:shape style="position:absolute;left:3756;top:7899;width:2;height:208" coordorigin="3756,7899" coordsize="0,208" path="m3756,8107l3756,7899e" filled="f" stroked="t" strokeweight=".097pt" strokecolor="#0101FF">
                <v:path arrowok="t"/>
              </v:shape>
            </v:group>
            <v:group style="position:absolute;left:3756;top:7895;width:4;height:4" coordorigin="3756,7895" coordsize="4,4">
              <v:shape style="position:absolute;left:3756;top:7895;width:4;height:4" coordorigin="3756,7895" coordsize="4,4" path="m3756,7899l3760,7895e" filled="f" stroked="t" strokeweight=".097pt" strokecolor="#0101FF">
                <v:path arrowok="t"/>
              </v:shape>
            </v:group>
            <v:group style="position:absolute;left:4600;top:8107;width:4;height:4" coordorigin="4600,8107" coordsize="4,4">
              <v:shape style="position:absolute;left:4600;top:8107;width:4;height:4" coordorigin="4600,8107" coordsize="4,4" path="m4600,8111l4603,8107e" filled="f" stroked="t" strokeweight=".097pt" strokecolor="#0101FF">
                <v:path arrowok="t"/>
              </v:shape>
            </v:group>
            <v:group style="position:absolute;left:4603;top:7899;width:2;height:208" coordorigin="4603,7899" coordsize="2,208">
              <v:shape style="position:absolute;left:4603;top:7899;width:2;height:208" coordorigin="4603,7899" coordsize="0,208" path="m4603,8107l4603,7899e" filled="f" stroked="t" strokeweight=".097pt" strokecolor="#0101FF">
                <v:path arrowok="t"/>
              </v:shape>
            </v:group>
            <v:group style="position:absolute;left:4600;top:7895;width:4;height:4" coordorigin="4600,7895" coordsize="4,4">
              <v:shape style="position:absolute;left:4600;top:7895;width:4;height:4" coordorigin="4600,7895" coordsize="4,4" path="m4603,7899l4600,7895e" filled="f" stroked="t" strokeweight=".097pt" strokecolor="#0101FF">
                <v:path arrowok="t"/>
              </v:shape>
            </v:group>
            <v:group style="position:absolute;left:4603;top:8111;width:4218;height:2" coordorigin="4603,8111" coordsize="4218,2">
              <v:shape style="position:absolute;left:4603;top:8111;width:4218;height:2" coordorigin="4603,8111" coordsize="4218,0" path="m8822,8111l4603,8111e" filled="f" stroked="t" strokeweight=".097pt" strokecolor="#0101FF">
                <v:path arrowok="t"/>
                <v:stroke dashstyle="dash"/>
              </v:shape>
            </v:group>
            <v:group style="position:absolute;left:9259;top:7895;width:2914;height:377" coordorigin="9259,7895" coordsize="2914,377">
              <v:shape style="position:absolute;left:9259;top:7895;width:2914;height:377" coordorigin="9259,7895" coordsize="2914,377" path="m12125,7895l9298,7896,9278,7905,9264,7922,9259,7944,9260,8234,9269,8254,9286,8267,9308,8272,12135,8271,12155,8262,12168,8246,12173,8224,12172,7934,12163,7914,12147,7900,12125,7895xe" filled="t" fillcolor="#D5D5FF" stroked="f">
                <v:path arrowok="t"/>
                <v:fill type="solid"/>
              </v:shape>
            </v:group>
            <v:group style="position:absolute;left:9259;top:7895;width:2914;height:377" coordorigin="9259,7895" coordsize="2914,377">
              <v:shape style="position:absolute;left:9259;top:7895;width:2914;height:377" coordorigin="9259,7895" coordsize="2914,377" path="m9259,7944l9264,7922,9278,7905,9298,7896,12125,7895,12147,7900,12163,7914,12172,7934,12173,8224,12168,8246,12155,8262,12135,8271,9308,8272,9286,8267,9269,8254,9260,8234,9259,7944xe" filled="f" stroked="t" strokeweight=".389pt" strokecolor="#0101FF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13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40"/>
          <w:cols w:num="2" w:equalWidth="0">
            <w:col w:w="3206" w:space="47"/>
            <w:col w:w="7887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7"/>
        </w:numPr>
        <w:tabs>
          <w:tab w:pos="514" w:val="left" w:leader="none"/>
        </w:tabs>
        <w:spacing w:line="218" w:lineRule="exact" w:before="59"/>
        <w:ind w:left="106" w:right="5232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05" w:right="5094"/>
        <w:jc w:val="left"/>
      </w:pP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689" w:right="0" w:hanging="584"/>
        <w:jc w:val="left"/>
      </w:pPr>
      <w:bookmarkStart w:name="U17.01: Authority and Purpose" w:id="71"/>
      <w:bookmarkEnd w:id="71"/>
      <w:r>
        <w:rPr/>
      </w:r>
      <w:bookmarkStart w:name="U17.01: Authority and Purpose" w:id="72"/>
      <w:bookmarkEnd w:id="72"/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2"/>
        <w:ind w:left="1272" w:right="1829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lfa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7197"/>
        <w:jc w:val="left"/>
      </w:pP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§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1771" w:hanging="584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e(s)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left="689" w:right="177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§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1769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18" w:lineRule="exact"/>
        <w:ind w:left="689" w:right="3082"/>
        <w:jc w:val="both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1769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1771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2625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bookmarkStart w:name="U17.03: Commercially Available Single an" w:id="73"/>
      <w:bookmarkEnd w:id="73"/>
      <w:r>
        <w:rPr/>
      </w:r>
      <w:bookmarkStart w:name="U17.03: Commercially Available Single an" w:id="74"/>
      <w:bookmarkEnd w:id="74"/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ially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ailab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le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ip</w:t>
      </w:r>
      <w:r>
        <w:rPr>
          <w:b w:val="0"/>
          <w:bCs w:val="0"/>
          <w:spacing w:val="-1"/>
          <w:w w:val="100"/>
          <w:u w:val="single" w:color="000000"/>
        </w:rPr>
        <w:t>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ials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ain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177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rgani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se</w:t>
      </w:r>
      <w:r>
        <w:rPr>
          <w:b w:val="0"/>
          <w:bCs w:val="0"/>
          <w:spacing w:val="-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6" w:lineRule="auto" w:before="65"/>
        <w:ind w:left="689" w:right="1769" w:firstLine="58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9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59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14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ig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72" w:val="left" w:leader="none"/>
        </w:tabs>
        <w:spacing w:line="218" w:lineRule="exact" w:before="59"/>
        <w:ind w:left="689" w:right="1771"/>
        <w:jc w:val="left"/>
      </w:pP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18" w:lineRule="exact"/>
        <w:ind w:left="689" w:right="177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18" w:lineRule="exact"/>
        <w:ind w:left="689" w:right="176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harma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18" w:lineRule="exact"/>
        <w:ind w:left="689" w:right="1772" w:hanging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  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2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 w:before="59"/>
        <w:ind w:left="689" w:right="1769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th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t’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177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6" w:lineRule="exact"/>
        <w:ind w:left="689" w:right="1770" w:hanging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0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58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15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57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 w:before="59"/>
        <w:ind w:left="1272" w:right="177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before="2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garbin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hanging="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x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2"/>
        <w:ind w:left="689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8" w:lineRule="exact" w:before="59"/>
        <w:ind w:left="689" w:right="1769" w:firstLine="58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ral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ral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8" w:lineRule="exact" w:before="59"/>
        <w:ind w:left="689" w:right="1770"/>
        <w:jc w:val="both"/>
      </w:pP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ind w:left="1272" w:right="2843" w:hanging="58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ind w:left="1272" w:right="2022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21"/>
          <w:pgSz w:w="12240" w:h="15840"/>
          <w:pgMar w:footer="2540" w:header="0" w:top="1480" w:bottom="2720" w:left="1060" w:right="1720"/>
          <w:pgNumType w:start="16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1.045105pt;margin-top:74.860001pt;width:171.4059pt;height:642.52pt;mso-position-horizontal-relative:page;mso-position-vertical-relative:page;z-index:-3756" coordorigin="8821,1497" coordsize="3428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9515;width:437;height:121" coordorigin="8822,9515" coordsize="437,121">
              <v:shape style="position:absolute;left:8822;top:9515;width:437;height:121" coordorigin="8822,9515" coordsize="437,121" path="m9259,9515l8822,9635e" filled="f" stroked="t" strokeweight=".097pt" strokecolor="#800080">
                <v:path arrowok="t"/>
                <v:stroke dashstyle="dash"/>
              </v:shape>
            </v:group>
            <v:group style="position:absolute;left:9259;top:9417;width:2914;height:227" coordorigin="9259,9417" coordsize="2914,227">
              <v:shape style="position:absolute;left:9259;top:9417;width:2914;height:227" coordorigin="9259,9417" coordsize="2914,227" path="m12125,9417l9298,9418,9278,9427,9264,9444,9259,9466,9260,9606,9269,9626,9286,9640,9308,9645,12135,9644,12155,9635,12168,9618,12173,9596,12172,9456,12163,9436,12147,9422,12125,9417xe" filled="t" fillcolor="#FFD5FF" stroked="f">
                <v:path arrowok="t"/>
                <v:fill type="solid"/>
              </v:shape>
            </v:group>
            <v:group style="position:absolute;left:9259;top:9417;width:2914;height:227" coordorigin="9259,9417" coordsize="2914,227">
              <v:shape style="position:absolute;left:9259;top:9417;width:2914;height:227" coordorigin="9259,9417" coordsize="2914,227" path="m9259,9466l9264,9444,9278,9427,9298,9418,12125,9417,12147,9422,12163,9436,12172,9456,12173,9596,12168,9618,12155,9635,12135,9644,9308,9645,9286,9640,9269,9626,9260,9606,9259,9466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before="62"/>
        <w:ind w:left="1272" w:right="5637" w:hanging="584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856" w:val="left" w:leader="none"/>
        </w:tabs>
        <w:spacing w:line="218" w:lineRule="exact"/>
        <w:ind w:left="1856" w:right="3429" w:hanging="584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3526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ainl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855" w:val="left" w:leader="none"/>
        </w:tabs>
        <w:spacing w:line="218" w:lineRule="exact"/>
        <w:ind w:left="1855" w:right="6790" w:hanging="584"/>
        <w:jc w:val="both"/>
      </w:pP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855" w:val="left" w:leader="none"/>
        </w:tabs>
        <w:spacing w:line="218" w:lineRule="exact"/>
        <w:ind w:left="1855" w:right="5049" w:hanging="584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3430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ind w:left="1272" w:right="4224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3430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855" w:val="left" w:leader="none"/>
        </w:tabs>
        <w:spacing w:line="236" w:lineRule="auto" w:before="5"/>
        <w:ind w:left="1272" w:right="3430" w:firstLine="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stee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1855" w:val="left" w:leader="none"/>
        </w:tabs>
        <w:spacing w:line="218" w:lineRule="exact"/>
        <w:ind w:left="1855" w:right="6859" w:hanging="584"/>
        <w:jc w:val="both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7409"/>
        <w:jc w:val="both"/>
      </w:pPr>
      <w:r>
        <w:rPr>
          <w:b w:val="0"/>
          <w:bCs w:val="0"/>
          <w:spacing w:val="0"/>
          <w:w w:val="100"/>
        </w:rPr>
        <w:t>(e)</w:t>
      </w:r>
      <w:r>
        <w:rPr>
          <w:b w:val="0"/>
          <w:bCs w:val="0"/>
          <w:spacing w:val="0"/>
          <w:w w:val="100"/>
        </w:rPr>
        <w:t>      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ind w:left="1272" w:right="4058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week.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18" w:lineRule="exact"/>
        <w:ind w:left="689" w:right="3429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689" w:val="left" w:leader="none"/>
        </w:tabs>
        <w:spacing w:line="237" w:lineRule="auto" w:before="2"/>
        <w:ind w:left="106" w:right="3432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272" w:val="left" w:leader="none"/>
        </w:tabs>
        <w:spacing w:line="237" w:lineRule="auto"/>
        <w:ind w:left="689" w:right="343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furni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107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7.4804pt;margin-top:1.947188pt;width:.194pt;height:.194pt;mso-position-horizontal-relative:page;mso-position-vertical-relative:paragraph;z-index:-3755" coordorigin="1750,39" coordsize="4,4">
            <v:shape style="position:absolute;left:1750;top:39;width:4;height:4" coordorigin="1750,39" coordsize="4,4" path="m1753,43l1750,39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105.656403pt;margin-top:12.833589pt;width:.194pt;height:.194pt;mso-position-horizontal-relative:page;mso-position-vertical-relative:paragraph;z-index:-3754" coordorigin="2113,257" coordsize="4,4">
            <v:shape style="position:absolute;left:2113;top:257;width:4;height:4" coordorigin="2113,257" coordsize="4,4" path="m2113,261l2117,257e" filled="f" stroked="t" strokeweight=".097pt" strokecolor="#800080">
              <v:path arrowok="t"/>
            </v:shape>
            <w10:wrap type="none"/>
          </v:group>
        </w:pict>
      </w:r>
      <w:r>
        <w:rPr/>
        <w:pict>
          <v:shape style="position:absolute;margin-left:87.431503pt;margin-top:-8.647412pt;width:350.0655pt;height:21.8207pt;mso-position-horizontal-relative:page;mso-position-vertical-relative:paragraph;z-index:-37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single" w:sz="1" w:space="0" w:color="80008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-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(14)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frig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80008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7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31" w:type="dxa"/>
                        <w:tcBorders>
                          <w:top w:val="nil" w:sz="6" w:space="0" w:color="auto"/>
                          <w:left w:val="single" w:sz="1" w:space="0" w:color="800080"/>
                          <w:bottom w:val="dotted" w:sz="1" w:space="0" w:color="80008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18" w:lineRule="exact" w:before="59"/>
        <w:ind w:left="689" w:right="3433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18" w:lineRule="exact"/>
        <w:ind w:left="689" w:right="3430" w:firstLine="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rfa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1894" w:val="left" w:leader="none"/>
        </w:tabs>
        <w:spacing w:line="218" w:lineRule="exact"/>
        <w:ind w:left="1894" w:right="0" w:hanging="622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16" w:lineRule="exact"/>
        <w:ind w:left="689" w:right="343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left"/>
        <w:sectPr>
          <w:pgSz w:w="12240" w:h="15840"/>
          <w:pgMar w:header="0" w:footer="2540" w:top="1480" w:bottom="2720" w:left="1060" w:right="6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8" w:lineRule="exact" w:before="89"/>
        <w:ind w:left="8271" w:right="22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7.431503pt;margin-top:2.157099pt;width:.291pt;height:.291pt;mso-position-horizontal-relative:page;mso-position-vertical-relative:paragraph;z-index:-3751" coordorigin="1749,43" coordsize="6,6">
            <v:group style="position:absolute;left:1750;top:44;width:4;height:4" coordorigin="1750,44" coordsize="4,4">
              <v:shape style="position:absolute;left:1750;top:44;width:4;height:4" coordorigin="1750,44" coordsize="4,4" path="m1750,48l1753,44e" filled="f" stroked="t" strokeweight=".097pt" strokecolor="#800080">
                <v:path arrowok="t"/>
              </v:shape>
            </v:group>
            <v:group style="position:absolute;left:1750;top:44;width:4;height:4" coordorigin="1750,44" coordsize="4,4">
              <v:shape style="position:absolute;left:1750;top:44;width:4;height:4" coordorigin="1750,44" coordsize="4,4" path="m1750,48l1753,44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639999pt;margin-top:2.205599pt;width:.194pt;height:.194pt;mso-position-horizontal-relative:page;mso-position-vertical-relative:paragraph;z-index:-3750" coordorigin="2333,44" coordsize="4,4">
            <v:shape style="position:absolute;left:2333;top:44;width:4;height:4" coordorigin="2333,44" coordsize="4,4" path="m2333,48l2337,44e" filled="f" stroked="t" strokeweight=".097pt" strokecolor="#0101FF">
              <v:path arrowok="t"/>
            </v:shape>
            <w10:wrap type="none"/>
          </v:group>
        </w:pict>
      </w:r>
      <w:r>
        <w:rPr/>
        <w:pict>
          <v:group style="position:absolute;margin-left:422.237213pt;margin-top:2.205599pt;width:.194pt;height:.194pt;mso-position-horizontal-relative:page;mso-position-vertical-relative:paragraph;z-index:-3749" coordorigin="8445,44" coordsize="4,4">
            <v:shape style="position:absolute;left:8445;top:44;width:4;height:4" coordorigin="8445,44" coordsize="4,4" path="m8449,48l8445,44e" filled="f" stroked="t" strokeweight=".097pt" strokecolor="#0101FF">
              <v:path arrowok="t"/>
            </v:shape>
            <w10:wrap type="none"/>
          </v:group>
        </w:pict>
      </w:r>
      <w:r>
        <w:rPr/>
        <w:pict>
          <v:shape style="position:absolute;margin-left:87.431503pt;margin-top:2.157299pt;width:350.0655pt;height:43.5448pt;mso-position-horizontal-relative:page;mso-position-vertical-relative:paragraph;z-index:-37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5" w:hRule="exact"/>
                    </w:trPr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1" w:space="0" w:color="C85100"/>
                          <w:bottom w:val="nil" w:sz="6" w:space="0" w:color="auto"/>
                          <w:right w:val="single" w:sz="1" w:space="0" w:color="0101FF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5" w:lineRule="exact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(20)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116" w:type="dxa"/>
                        <w:gridSpan w:val="2"/>
                        <w:tcBorders>
                          <w:top w:val="nil" w:sz="6" w:space="0" w:color="auto"/>
                          <w:left w:val="single" w:sz="1" w:space="0" w:color="0101FF"/>
                          <w:bottom w:val="nil" w:sz="6" w:space="0" w:color="auto"/>
                          <w:right w:val="single" w:sz="1" w:space="0" w:color="0101FF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5" w:lineRule="exact"/>
                          <w:ind w:left="-1" w:right="-1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nfig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ura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single" w:sz="1" w:space="0" w:color="0101FF"/>
                          <w:bottom w:val="dotted" w:sz="1" w:space="0" w:color="0101FF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4" w:lineRule="exact"/>
                          <w:ind w:left="53"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699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37" w:lineRule="auto" w:before="1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1,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0,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iliz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lig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xt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oms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9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Clas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exte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urf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ilin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lig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xt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oot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368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C8510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6" w:lineRule="exact"/>
                          <w:ind w:right="-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313" w:type="dxa"/>
                        <w:gridSpan w:val="2"/>
                        <w:tcBorders>
                          <w:top w:val="nil" w:sz="6" w:space="0" w:color="auto"/>
                          <w:left w:val="single" w:sz="1" w:space="0" w:color="C85100"/>
                          <w:bottom w:val="dotted" w:sz="1" w:space="0" w:color="C851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rom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header="0" w:footer="2540" w:top="1480" w:bottom="2720" w:left="1060" w:right="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ind w:left="689" w:right="0" w:hanging="0"/>
        <w:jc w:val="left"/>
      </w:pPr>
      <w:r>
        <w:rPr/>
        <w:pict>
          <v:group style="position:absolute;margin-left:271.528290pt;margin-top:-11.01249pt;width:.291pt;height:.291pt;mso-position-horizontal-relative:page;mso-position-vertical-relative:paragraph;z-index:-3748" coordorigin="5431,-220" coordsize="6,6">
            <v:group style="position:absolute;left:5432;top:-219;width:4;height:4" coordorigin="5432,-219" coordsize="4,4">
              <v:shape style="position:absolute;left:5432;top:-219;width:4;height:4" coordorigin="5432,-219" coordsize="4,4" path="m5432,-215l5435,-219e" filled="f" stroked="t" strokeweight=".097pt" strokecolor="#800080">
                <v:path arrowok="t"/>
              </v:shape>
            </v:group>
            <v:group style="position:absolute;left:5432;top:-219;width:4;height:4" coordorigin="5432,-219" coordsize="4,4">
              <v:shape style="position:absolute;left:5432;top:-219;width:4;height:4" coordorigin="5432,-219" coordsize="4,4" path="m5432,-215l5435,-219e" filled="f" stroked="t" strokeweight=".097pt" strokecolor="#C851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18" w:lineRule="exact"/>
        <w:ind w:left="689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18" w:lineRule="exact"/>
        <w:ind w:left="689" w:right="0" w:firstLine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cesse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16" w:lineRule="exact"/>
        <w:ind w:left="689" w:right="2" w:hanging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218" w:lineRule="exact"/>
        <w:ind w:left="689" w:right="0" w:firstLine="0"/>
        <w:jc w:val="left"/>
      </w:pP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lid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las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ary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before="78"/>
        <w:ind w:left="10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4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48" w:lineRule="exact"/>
        <w:ind w:left="106" w:right="21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5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60"/>
          <w:cols w:num="2" w:equalWidth="0">
            <w:col w:w="7690" w:space="475"/>
            <w:col w:w="295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441.045105pt;margin-top:74.860001pt;width:171.4059pt;height:642.52pt;mso-position-horizontal-relative:page;mso-position-vertical-relative:page;z-index:-3752" coordorigin="8821,1497" coordsize="3428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2989;width:437;height:121" coordorigin="8822,2989" coordsize="437,121">
              <v:shape style="position:absolute;left:8822;top:2989;width:437;height:121" coordorigin="8822,2989" coordsize="437,121" path="m9259,2989l8822,3109e" filled="f" stroked="t" strokeweight=".097pt" strokecolor="#0101FF">
                <v:path arrowok="t"/>
                <v:stroke dashstyle="dash"/>
              </v:shape>
            </v:group>
            <v:group style="position:absolute;left:9259;top:2891;width:2914;height:377" coordorigin="9259,2891" coordsize="2914,377">
              <v:shape style="position:absolute;left:9259;top:2891;width:2914;height:377" coordorigin="9259,2891" coordsize="2914,377" path="m12125,2891l9298,2892,9278,2901,9264,2918,9259,2940,9260,3230,9269,3250,9286,3263,9308,3268,12135,3267,12155,3258,12168,3242,12173,3220,12172,2930,12163,2910,12147,2896,12125,2891xe" filled="t" fillcolor="#D5D5FF" stroked="f">
                <v:path arrowok="t"/>
                <v:fill type="solid"/>
              </v:shape>
            </v:group>
            <v:group style="position:absolute;left:9259;top:2891;width:2914;height:377" coordorigin="9259,2891" coordsize="2914,377">
              <v:shape style="position:absolute;left:9259;top:2891;width:2914;height:377" coordorigin="9259,2891" coordsize="2914,377" path="m9259,2940l9264,2918,9278,2901,9298,2892,12125,2891,12147,2896,12163,2910,12172,2930,12173,3220,12168,3242,12155,3258,12135,3267,9308,3268,9286,3263,9269,3250,9260,3230,9259,2940xe" filled="f" stroked="t" strokeweight=".389pt" strokecolor="#0101FF">
                <v:path arrowok="t"/>
              </v:shape>
            </v:group>
            <v:group style="position:absolute;left:8822;top:3642;width:437;height:119" coordorigin="8822,3642" coordsize="437,119">
              <v:shape style="position:absolute;left:8822;top:3642;width:437;height:119" coordorigin="8822,3642" coordsize="437,119" path="m9259,3642l8822,3760e" filled="f" stroked="t" strokeweight=".097pt" strokecolor="#800080">
                <v:path arrowok="t"/>
                <v:stroke dashstyle="dash"/>
              </v:shape>
            </v:group>
            <v:group style="position:absolute;left:9259;top:3545;width:2914;height:227" coordorigin="9259,3545" coordsize="2914,227">
              <v:shape style="position:absolute;left:9259;top:3545;width:2914;height:227" coordorigin="9259,3545" coordsize="2914,227" path="m12125,3545l9298,3546,9278,3555,9264,3571,9259,3593,9260,3733,9269,3753,9286,3767,9308,3772,12135,3771,12155,3762,12168,3745,12173,3723,12172,3583,12163,3563,12147,3550,12125,3545xe" filled="t" fillcolor="#FFD5FF" stroked="f">
                <v:path arrowok="t"/>
                <v:fill type="solid"/>
              </v:shape>
            </v:group>
            <v:group style="position:absolute;left:9259;top:3545;width:2914;height:227" coordorigin="9259,3545" coordsize="2914,227">
              <v:shape style="position:absolute;left:9259;top:3545;width:2914;height:227" coordorigin="9259,3545" coordsize="2914,227" path="m9259,3593l9264,3571,9278,3555,9298,3546,12125,3545,12147,3550,12163,3563,12172,3583,12173,3723,12168,3745,12155,3762,12135,3771,9308,3772,9286,3767,9269,3753,9260,3733,9259,3593xe" filled="f" stroked="t" strokeweight=".389pt" strokecolor="#800080">
                <v:path arrowok="t"/>
              </v:shape>
            </v:group>
            <v:group style="position:absolute;left:8822;top:3760;width:437;height:128" coordorigin="8822,3760" coordsize="437,128">
              <v:shape style="position:absolute;left:8822;top:3760;width:437;height:128" coordorigin="8822,3760" coordsize="437,128" path="m9259,3889l8822,3760e" filled="f" stroked="t" strokeweight=".097pt" strokecolor="#C85100">
                <v:path arrowok="t"/>
                <v:stroke dashstyle="dash"/>
              </v:shape>
            </v:group>
            <v:group style="position:absolute;left:9259;top:3791;width:2914;height:377" coordorigin="9259,3791" coordsize="2914,377">
              <v:shape style="position:absolute;left:9259;top:3791;width:2914;height:377" coordorigin="9259,3791" coordsize="2914,377" path="m12125,3791l9298,3792,9278,3802,9264,3818,9259,3840,9260,4130,9269,4150,9286,4163,9308,4169,12135,4168,12155,4158,12168,4142,12173,4120,12172,3830,12163,3810,12147,3796,12125,3791xe" filled="t" fillcolor="#FFE6D5" stroked="f">
                <v:path arrowok="t"/>
                <v:fill type="solid"/>
              </v:shape>
            </v:group>
            <v:group style="position:absolute;left:9259;top:3791;width:2914;height:377" coordorigin="9259,3791" coordsize="2914,377">
              <v:shape style="position:absolute;left:9259;top:3791;width:2914;height:377" coordorigin="9259,3791" coordsize="2914,377" path="m9259,3840l9264,3818,9278,3802,9298,3792,12125,3791,12147,3796,12163,3810,12172,3830,12173,4120,12168,4142,12155,4158,12135,4168,9308,4169,9286,4163,9269,4150,9260,4130,9259,3840xe" filled="f" stroked="t" strokeweight=".389pt" strokecolor="#C851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34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2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27" w:hanging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30" w:firstLine="0"/>
        <w:jc w:val="both"/>
      </w:pPr>
      <w:r>
        <w:rPr>
          <w:b w:val="0"/>
          <w:bCs w:val="0"/>
          <w:spacing w:val="-1"/>
          <w:w w:val="100"/>
        </w:rPr>
        <w:t>Unl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3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431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nidir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line="218" w:lineRule="exact"/>
        <w:ind w:left="689" w:right="3431" w:hanging="584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ary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4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las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ifi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18" w:lineRule="exact"/>
        <w:jc w:val="left"/>
        <w:sectPr>
          <w:type w:val="continuous"/>
          <w:pgSz w:w="12240" w:h="15840"/>
          <w:pgMar w:top="1060" w:bottom="1000" w:left="1060" w:right="6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before="62"/>
        <w:ind w:left="1272" w:right="0" w:hanging="584"/>
        <w:jc w:val="left"/>
      </w:pPr>
      <w:bookmarkStart w:name="(1) Buffer Room" w:id="75"/>
      <w:bookmarkEnd w:id="75"/>
      <w:r>
        <w:rPr/>
      </w:r>
      <w:bookmarkStart w:name="(1) Buffer Room" w:id="76"/>
      <w:bookmarkEnd w:id="76"/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-fr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Unl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hibi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0" w:hanging="584"/>
        <w:jc w:val="left"/>
      </w:pPr>
      <w:bookmarkStart w:name="(2) Ante Room" w:id="77"/>
      <w:bookmarkEnd w:id="77"/>
      <w:r>
        <w:rPr/>
      </w:r>
      <w:bookmarkStart w:name="(2) Ante Room" w:id="78"/>
      <w:bookmarkEnd w:id="78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272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35" w:lineRule="auto" w:before="1"/>
        <w:ind w:left="1272" w:right="343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37" w:lineRule="auto"/>
        <w:ind w:left="1272" w:right="3431" w:firstLine="0"/>
        <w:jc w:val="left"/>
      </w:pPr>
      <w:r>
        <w:rPr>
          <w:b w:val="0"/>
          <w:bCs w:val="0"/>
          <w:spacing w:val="-1"/>
          <w:w w:val="100"/>
        </w:rPr>
        <w:t>Unl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hibi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8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8"/>
        </w:numPr>
        <w:tabs>
          <w:tab w:pos="583" w:val="left" w:leader="none"/>
          <w:tab w:pos="2438" w:val="left" w:leader="none"/>
        </w:tabs>
        <w:spacing w:line="218" w:lineRule="exact"/>
        <w:ind w:left="2438" w:right="2024" w:hanging="584"/>
        <w:jc w:val="center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8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8"/>
        </w:numPr>
        <w:tabs>
          <w:tab w:pos="2438" w:val="left" w:leader="none"/>
        </w:tabs>
        <w:spacing w:line="216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8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plas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oz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4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-lin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4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1" w:right="0"/>
        <w:jc w:val="left"/>
      </w:pPr>
      <w:r>
        <w:rPr/>
        <w:pict>
          <v:group style="position:absolute;margin-left:116.639999pt;margin-top:10.988466pt;width:.194pt;height:.194pt;mso-position-horizontal-relative:page;mso-position-vertical-relative:paragraph;z-index:-3744" coordorigin="2333,220" coordsize="4,4">
            <v:shape style="position:absolute;left:2333;top:220;width:4;height:4" coordorigin="2333,220" coordsize="4,4" path="m2333,224l2337,220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145.751495pt;margin-top:10.939966pt;width:.291pt;height:.291pt;mso-position-horizontal-relative:page;mso-position-vertical-relative:paragraph;z-index:-3742" coordorigin="2915,219" coordsize="6,6">
            <v:group style="position:absolute;left:2916;top:220;width:4;height:4" coordorigin="2916,220" coordsize="4,4">
              <v:shape style="position:absolute;left:2916;top:220;width:4;height:4" coordorigin="2916,220" coordsize="4,4" path="m2916,224l2920,220e" filled="f" stroked="t" strokeweight=".097pt" strokecolor="#C85100">
                <v:path arrowok="t"/>
              </v:shape>
            </v:group>
            <v:group style="position:absolute;left:2916;top:220;width:4;height:4" coordorigin="2916,220" coordsize="4,4">
              <v:shape style="position:absolute;left:2916;top:220;width:4;height:4" coordorigin="2916,220" coordsize="4,4" path="m2916,224l2920,220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6.591499pt;margin-top:10.939567pt;width:320.9055pt;height:21.773pt;mso-position-horizontal-relative:page;mso-position-vertical-relative:paragraph;z-index:-37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6" w:hRule="exact"/>
                    </w:trPr>
                    <w:tc>
                      <w:tcPr>
                        <w:tcW w:w="583" w:type="dxa"/>
                        <w:tcBorders>
                          <w:top w:val="nil" w:sz="6" w:space="0" w:color="auto"/>
                          <w:left w:val="single" w:sz="1" w:space="0" w:color="800080"/>
                          <w:bottom w:val="nil" w:sz="6" w:space="0" w:color="auto"/>
                          <w:right w:val="single" w:sz="1" w:space="0" w:color="C8510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6" w:lineRule="exact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(k)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832" w:type="dxa"/>
                        <w:gridSpan w:val="2"/>
                        <w:tcBorders>
                          <w:top w:val="nil" w:sz="6" w:space="0" w:color="auto"/>
                          <w:left w:val="single" w:sz="1" w:space="0" w:color="C851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6" w:lineRule="exact"/>
                          <w:ind w:left="-1" w:right="-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cted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2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C8510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7" w:lineRule="exact"/>
                          <w:ind w:right="-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anabl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ria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ainl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left w:val="single" w:sz="1" w:space="0" w:color="C85100"/>
                          <w:bottom w:val="dotted" w:sz="1" w:space="0" w:color="C851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0" w:footer="2540" w:top="1480" w:bottom="2720" w:left="1060" w:right="60"/>
        </w:sectPr>
      </w:pPr>
    </w:p>
    <w:p>
      <w:pPr>
        <w:spacing w:line="240" w:lineRule="exact" w:before="17"/>
        <w:rPr>
          <w:sz w:val="24"/>
          <w:szCs w:val="24"/>
        </w:rPr>
      </w:pPr>
      <w:r>
        <w:rPr/>
        <w:pict>
          <v:group style="position:absolute;margin-left:441.045105pt;margin-top:74.860001pt;width:171.4059pt;height:642.52pt;mso-position-horizontal-relative:page;mso-position-vertical-relative:page;z-index:-3746" coordorigin="8821,1497" coordsize="3428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10384;width:437;height:121" coordorigin="8822,10384" coordsize="437,121">
              <v:shape style="position:absolute;left:8822;top:10384;width:437;height:121" coordorigin="8822,10384" coordsize="437,121" path="m9259,10384l8822,10504e" filled="f" stroked="t" strokeweight=".097pt" strokecolor="#800080">
                <v:path arrowok="t"/>
                <v:stroke dashstyle="dash"/>
              </v:shape>
            </v:group>
            <v:group style="position:absolute;left:9259;top:10286;width:2914;height:229" coordorigin="9259,10286" coordsize="2914,229">
              <v:shape style="position:absolute;left:9259;top:10286;width:2914;height:229" coordorigin="9259,10286" coordsize="2914,229" path="m12125,10286l9298,10287,9278,10296,9264,10313,9259,10335,9260,10477,9269,10497,9286,10511,9308,10516,12135,10515,12155,10506,12168,10489,12173,10467,12172,10325,12163,10305,12147,10291,12125,10286xe" filled="t" fillcolor="#FFD5FF" stroked="f">
                <v:path arrowok="t"/>
                <v:fill type="solid"/>
              </v:shape>
            </v:group>
            <v:group style="position:absolute;left:9259;top:10286;width:2914;height:229" coordorigin="9259,10286" coordsize="2914,229">
              <v:shape style="position:absolute;left:9259;top:10286;width:2914;height:229" coordorigin="9259,10286" coordsize="2914,229" path="m9259,10335l9264,10313,9278,10296,9298,10287,12125,10286,12147,10291,12163,10305,12172,10325,12173,10467,12168,10489,12155,10506,12135,10515,9308,10516,9286,10511,9269,10497,9260,10477,9259,10335xe" filled="f" stroked="t" strokeweight=".389pt" strokecolor="#800080">
                <v:path arrowok="t"/>
              </v:shape>
            </v:group>
            <v:group style="position:absolute;left:8822;top:10504;width:437;height:126" coordorigin="8822,10504" coordsize="437,126">
              <v:shape style="position:absolute;left:8822;top:10504;width:437;height:126" coordorigin="8822,10504" coordsize="437,126" path="m9259,10630l8822,10504e" filled="f" stroked="t" strokeweight=".097pt" strokecolor="#C85100">
                <v:path arrowok="t"/>
                <v:stroke dashstyle="dash"/>
              </v:shape>
            </v:group>
            <v:group style="position:absolute;left:9259;top:10533;width:2914;height:677" coordorigin="9259,10533" coordsize="2914,677">
              <v:shape style="position:absolute;left:9259;top:10533;width:2914;height:677" coordorigin="9259,10533" coordsize="2914,677" path="m12125,10533l9298,10534,9278,10543,9264,10560,9259,10582,9260,11171,9269,11191,9286,11205,9308,11210,12135,11209,12155,11200,12168,11183,12173,11161,12172,10572,12163,10552,12147,10538,12125,10533xe" filled="t" fillcolor="#FFE6D5" stroked="f">
                <v:path arrowok="t"/>
                <v:fill type="solid"/>
              </v:shape>
            </v:group>
            <v:group style="position:absolute;left:9259;top:10533;width:2914;height:677" coordorigin="9259,10533" coordsize="2914,677">
              <v:shape style="position:absolute;left:9259;top:10533;width:2914;height:677" coordorigin="9259,10533" coordsize="2914,677" path="m9259,10582l9264,10560,9278,10543,9298,10534,12125,10533,12147,10538,12163,10552,12172,10572,12173,11161,12168,11183,12155,11200,12135,11209,9308,11210,9286,11205,9269,11191,9260,11171,9259,10582xe" filled="f" stroked="t" strokeweight=".389pt" strokecolor="#C85100">
                <v:path arrowok="t"/>
              </v:shape>
            </v:group>
            <v:group style="position:absolute;left:8822;top:10504;width:437;height:820" coordorigin="8822,10504" coordsize="437,820">
              <v:shape style="position:absolute;left:8822;top:10504;width:437;height:820" coordorigin="8822,10504" coordsize="437,820" path="m9259,11324l8822,10504e" filled="f" stroked="t" strokeweight=".097pt" strokecolor="#C85100">
                <v:path arrowok="t"/>
                <v:stroke dashstyle="dash"/>
              </v:shape>
            </v:group>
            <v:group style="position:absolute;left:9259;top:11227;width:2914;height:379" coordorigin="9259,11227" coordsize="2914,379">
              <v:shape style="position:absolute;left:9259;top:11227;width:2914;height:379" coordorigin="9259,11227" coordsize="2914,379" path="m12125,11227l9298,11228,9278,11237,9264,11254,9259,11276,9260,11568,9269,11588,9286,11601,9308,11606,12135,11605,12155,11596,12168,11579,12173,11558,12172,11266,12163,11246,12147,11232,12125,11227xe" filled="t" fillcolor="#FFE6D5" stroked="f">
                <v:path arrowok="t"/>
                <v:fill type="solid"/>
              </v:shape>
            </v:group>
            <v:group style="position:absolute;left:9259;top:11227;width:2914;height:379" coordorigin="9259,11227" coordsize="2914,379">
              <v:shape style="position:absolute;left:9259;top:11227;width:2914;height:379" coordorigin="9259,11227" coordsize="2914,379" path="m9259,11276l9264,11254,9278,11237,9298,11228,12125,11227,12147,11232,12163,11246,12172,11266,12173,11558,12168,11579,12155,11596,12135,11605,9308,11606,9286,11601,9269,11588,9260,11568,9259,11276xe" filled="f" stroked="t" strokeweight=".389pt" strokecolor="#C851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1856" w:val="left" w:leader="none"/>
        </w:tabs>
        <w:spacing w:line="218" w:lineRule="exact"/>
        <w:ind w:left="1272" w:right="1" w:firstLine="0"/>
        <w:jc w:val="both"/>
      </w:pPr>
      <w:r>
        <w:rPr/>
        <w:pict>
          <v:group style="position:absolute;margin-left:116.640404pt;margin-top:-10.81679pt;width:.194pt;height:.194pt;mso-position-horizontal-relative:page;mso-position-vertical-relative:paragraph;z-index:-3745" coordorigin="2333,-216" coordsize="4,4">
            <v:shape style="position:absolute;left:2333;top:-216;width:4;height:4" coordorigin="2333,-216" coordsize="4,4" path="m2337,-212l2333,-21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145.751907pt;margin-top:-10.86529pt;width:.291pt;height:.291pt;mso-position-horizontal-relative:page;mso-position-vertical-relative:paragraph;z-index:-3743" coordorigin="2915,-217" coordsize="6,6">
            <v:group style="position:absolute;left:2916;top:-216;width:4;height:4" coordorigin="2916,-216" coordsize="4,4">
              <v:shape style="position:absolute;left:2916;top:-216;width:4;height:4" coordorigin="2916,-216" coordsize="4,4" path="m2920,-212l2916,-216e" filled="f" stroked="t" strokeweight=".097pt" strokecolor="#C85100">
                <v:path arrowok="t"/>
              </v:shape>
            </v:group>
            <v:group style="position:absolute;left:2916;top:-216;width:4;height:4" coordorigin="2916,-216" coordsize="4,4">
              <v:shape style="position:absolute;left:2916;top:-216;width:4;height:4" coordorigin="2916,-216" coordsize="4,4" path="m2920,-212l2916,-216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739899pt;margin-top:-.076090pt;width:.291pt;height:.291pt;mso-position-horizontal-relative:page;mso-position-vertical-relative:paragraph;z-index:-3741" coordorigin="7575,-2" coordsize="6,6">
            <v:group style="position:absolute;left:7576;top:-1;width:4;height:4" coordorigin="7576,-1" coordsize="4,4">
              <v:shape style="position:absolute;left:7576;top:-1;width:4;height:4" coordorigin="7576,-1" coordsize="4,4" path="m7576,3l7580,-1e" filled="f" stroked="t" strokeweight=".097pt" strokecolor="#800080">
                <v:path arrowok="t"/>
              </v:shape>
            </v:group>
            <v:group style="position:absolute;left:7576;top:-1;width:4;height:4" coordorigin="7576,-1" coordsize="4,4">
              <v:shape style="position:absolute;left:7576;top:-1;width:4;height:4" coordorigin="7576,-1" coordsize="4,4" path="m7576,3l7580,-1e" filled="f" stroked="t" strokeweight=".097pt" strokecolor="#C85100">
                <v:path arrowok="t"/>
              </v:shape>
            </v:group>
            <v:group style="position:absolute;left:7576;top:-1;width:4;height:4" coordorigin="7576,-1" coordsize="4,4">
              <v:shape style="position:absolute;left:7576;top:-1;width:4;height:4" coordorigin="7576,-1" coordsize="4,4" path="m7576,3l7580,-1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740295pt;margin-top:-10.67089pt;width:.291pt;height:.291pt;mso-position-horizontal-relative:page;mso-position-vertical-relative:paragraph;z-index:-3740" coordorigin="7575,-213" coordsize="6,6">
            <v:group style="position:absolute;left:7576;top:-212;width:4;height:4" coordorigin="7576,-212" coordsize="4,4">
              <v:shape style="position:absolute;left:7576;top:-212;width:4;height:4" coordorigin="7576,-212" coordsize="4,4" path="m7580,-209l7576,-212e" filled="f" stroked="t" strokeweight=".097pt" strokecolor="#800080">
                <v:path arrowok="t"/>
              </v:shape>
            </v:group>
            <v:group style="position:absolute;left:7576;top:-212;width:4;height:4" coordorigin="7576,-212" coordsize="4,4">
              <v:shape style="position:absolute;left:7576;top:-212;width:4;height:4" coordorigin="7576,-212" coordsize="4,4" path="m7580,-209l7576,-212e" filled="f" stroked="t" strokeweight=".097pt" strokecolor="#C85100">
                <v:path arrowok="t"/>
              </v:shape>
            </v:group>
            <v:group style="position:absolute;left:7576;top:-212;width:4;height:4" coordorigin="7576,-212" coordsize="4,4">
              <v:shape style="position:absolute;left:7576;top:-212;width:4;height:4" coordorigin="7576,-212" coordsize="4,4" path="m7580,-209l7576,-212e" filled="f" stroked="t" strokeweight=".097pt" strokecolor="#C851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ky”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isibly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1856" w:val="left" w:leader="none"/>
        </w:tabs>
        <w:spacing w:line="218" w:lineRule="exact"/>
        <w:ind w:left="1272" w:right="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1856" w:val="left" w:leader="none"/>
        </w:tabs>
        <w:spacing w:before="2"/>
        <w:ind w:left="1856" w:right="2644" w:hanging="58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drain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0" w:hanging="584"/>
        <w:jc w:val="left"/>
      </w:pPr>
      <w:bookmarkStart w:name="(3) Segregated Compounding Area (“SCA”)" w:id="79"/>
      <w:bookmarkEnd w:id="79"/>
      <w:r>
        <w:rPr/>
      </w:r>
      <w:bookmarkStart w:name="(3) Segregated Compounding Area (“SCA”)" w:id="80"/>
      <w:bookmarkEnd w:id="80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before="78"/>
        <w:ind w:left="5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6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239" w:lineRule="auto" w:before="89"/>
        <w:ind w:left="540" w:right="10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7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48" w:lineRule="exact"/>
        <w:ind w:left="540" w:right="43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8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60"/>
          <w:cols w:num="2" w:equalWidth="0">
            <w:col w:w="7691" w:space="40"/>
            <w:col w:w="338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38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8"/>
        </w:numPr>
        <w:tabs>
          <w:tab w:pos="1856" w:val="left" w:leader="none"/>
        </w:tabs>
        <w:spacing w:line="218" w:lineRule="exact" w:before="59"/>
        <w:ind w:left="1272" w:right="176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856" w:val="left" w:leader="none"/>
        </w:tabs>
        <w:spacing w:line="218" w:lineRule="exact"/>
        <w:ind w:left="1272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855" w:val="left" w:leader="none"/>
        </w:tabs>
        <w:spacing w:before="1"/>
        <w:ind w:left="1855" w:right="6668" w:hanging="58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9" w:right="0" w:hanging="58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9" w:right="0" w:hanging="58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182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9" w:right="0" w:hanging="58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1725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anabl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172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furni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1725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6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steel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172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3022" w:val="left" w:leader="none"/>
        </w:tabs>
        <w:spacing w:line="218" w:lineRule="exact"/>
        <w:ind w:left="3022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2438" w:right="177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3021" w:val="left" w:leader="none"/>
        </w:tabs>
        <w:spacing w:line="218" w:lineRule="exact"/>
        <w:ind w:left="3021" w:right="0" w:hanging="58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2438" w:right="179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3021" w:val="left" w:leader="none"/>
        </w:tabs>
        <w:spacing w:line="218" w:lineRule="exact"/>
        <w:ind w:left="3021" w:right="0" w:hanging="58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2438" w:right="1791"/>
        <w:jc w:val="left"/>
      </w:pP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642" w:val="left" w:leader="none"/>
          <w:tab w:pos="3021" w:val="left" w:leader="none"/>
        </w:tabs>
        <w:spacing w:line="218" w:lineRule="exact"/>
        <w:ind w:left="3021" w:right="0" w:hanging="584"/>
        <w:jc w:val="center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oz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5"/>
        </w:numPr>
        <w:tabs>
          <w:tab w:pos="3021" w:val="left" w:leader="none"/>
        </w:tabs>
        <w:spacing w:line="218" w:lineRule="exact"/>
        <w:ind w:left="3021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6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-lin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5" w:right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5"/>
        </w:numPr>
        <w:tabs>
          <w:tab w:pos="2438" w:val="left" w:leader="none"/>
        </w:tabs>
        <w:spacing w:line="218" w:lineRule="exact"/>
        <w:ind w:left="2438" w:right="0" w:hanging="58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drain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1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   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3523"/>
        <w:jc w:val="both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27.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855" w:val="left" w:leader="none"/>
        </w:tabs>
        <w:spacing w:line="218" w:lineRule="exact"/>
        <w:ind w:left="1272" w:right="1772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5435"/>
        <w:jc w:val="both"/>
      </w:pP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855" w:val="left" w:leader="none"/>
        </w:tabs>
        <w:spacing w:line="218" w:lineRule="exact"/>
        <w:ind w:left="1855" w:right="1772" w:hanging="58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auto" w:before="1"/>
        <w:ind w:left="1272" w:right="177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AI”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855" w:val="left" w:leader="none"/>
        </w:tabs>
        <w:spacing w:line="237" w:lineRule="auto"/>
        <w:ind w:left="1272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3717" w:hanging="409"/>
        <w:jc w:val="center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la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“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”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-3"/>
          <w:w w:val="100"/>
          <w:u w:val="single" w:color="000000"/>
        </w:rPr>
        <w:t>“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”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footerReference w:type="default" r:id="rId22"/>
          <w:pgSz w:w="12240" w:h="15840"/>
          <w:pgMar w:footer="2540" w:header="0" w:top="1480" w:bottom="2720" w:left="1060" w:right="172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37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16" w:lineRule="exact" w:before="61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diagr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16" w:lineRule="exact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1770"/>
        <w:jc w:val="both"/>
      </w:pPr>
      <w:r>
        <w:rPr>
          <w:b w:val="0"/>
          <w:bCs w:val="0"/>
          <w:spacing w:val="0"/>
          <w:w w:val="100"/>
        </w:rPr>
        <w:t>(8)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week.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il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&gt;.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alla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36" w:lineRule="auto"/>
        <w:ind w:left="689" w:right="177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after="0" w:line="236" w:lineRule="auto"/>
        <w:jc w:val="both"/>
        <w:sectPr>
          <w:footerReference w:type="default" r:id="rId23"/>
          <w:pgSz w:w="12240" w:h="15840"/>
          <w:pgMar w:footer="2540" w:header="0" w:top="1480" w:bottom="2720" w:left="1060" w:right="1720"/>
          <w:pgNumType w:start="21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irf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ial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3430" w:firstLine="0"/>
        <w:jc w:val="both"/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az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us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u w:val="none"/>
        </w:rPr>
      </w:r>
      <w:r>
        <w:rPr>
          <w:b w:val="0"/>
          <w:bCs w:val="0"/>
          <w:i w:val="0"/>
          <w:spacing w:val="0"/>
          <w:w w:val="100"/>
          <w:u w:val="none"/>
        </w:rPr>
        <w:t>:</w:t>
      </w:r>
      <w:r>
        <w:rPr>
          <w:b w:val="0"/>
          <w:bCs w:val="0"/>
          <w:i w:val="0"/>
          <w:spacing w:val="35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T</w:t>
      </w:r>
      <w:r>
        <w:rPr>
          <w:b w:val="0"/>
          <w:bCs w:val="0"/>
          <w:i w:val="0"/>
          <w:spacing w:val="-3"/>
          <w:w w:val="100"/>
          <w:u w:val="none"/>
        </w:rPr>
        <w:t>h</w:t>
      </w:r>
      <w:r>
        <w:rPr>
          <w:b w:val="0"/>
          <w:bCs w:val="0"/>
          <w:i w:val="0"/>
          <w:spacing w:val="-2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s</w:t>
      </w:r>
      <w:r>
        <w:rPr>
          <w:b w:val="0"/>
          <w:bCs w:val="0"/>
          <w:i w:val="0"/>
          <w:spacing w:val="-1"/>
          <w:w w:val="100"/>
          <w:u w:val="none"/>
        </w:rPr>
        <w:t>hal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a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-1"/>
          <w:w w:val="100"/>
          <w:u w:val="none"/>
        </w:rPr>
        <w:t>ini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-3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m</w:t>
      </w:r>
      <w:r>
        <w:rPr>
          <w:b w:val="0"/>
          <w:bCs w:val="0"/>
          <w:i w:val="0"/>
          <w:spacing w:val="18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diff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ia</w:t>
      </w:r>
      <w:r>
        <w:rPr>
          <w:b w:val="0"/>
          <w:bCs w:val="0"/>
          <w:i w:val="0"/>
          <w:spacing w:val="0"/>
          <w:w w:val="100"/>
          <w:u w:val="none"/>
        </w:rPr>
        <w:t>l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p</w:t>
      </w:r>
      <w:r>
        <w:rPr>
          <w:b w:val="0"/>
          <w:bCs w:val="0"/>
          <w:i w:val="0"/>
          <w:spacing w:val="0"/>
          <w:w w:val="100"/>
          <w:u w:val="none"/>
        </w:rPr>
        <w:t>os</w:t>
      </w:r>
      <w:r>
        <w:rPr>
          <w:b w:val="0"/>
          <w:bCs w:val="0"/>
          <w:i w:val="0"/>
          <w:spacing w:val="-3"/>
          <w:w w:val="100"/>
          <w:u w:val="none"/>
        </w:rPr>
        <w:t>i</w:t>
      </w:r>
      <w:r>
        <w:rPr>
          <w:b w:val="0"/>
          <w:bCs w:val="0"/>
          <w:i w:val="0"/>
          <w:spacing w:val="0"/>
          <w:w w:val="100"/>
          <w:u w:val="none"/>
        </w:rPr>
        <w:t>t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-2"/>
          <w:w w:val="100"/>
          <w:u w:val="none"/>
        </w:rPr>
        <w:t>v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7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pr</w:t>
      </w:r>
      <w:r>
        <w:rPr>
          <w:b w:val="0"/>
          <w:bCs w:val="0"/>
          <w:i w:val="0"/>
          <w:spacing w:val="0"/>
          <w:w w:val="100"/>
          <w:u w:val="none"/>
        </w:rPr>
        <w:t>ess</w:t>
      </w:r>
      <w:r>
        <w:rPr>
          <w:b w:val="0"/>
          <w:bCs w:val="0"/>
          <w:i w:val="0"/>
          <w:spacing w:val="-1"/>
          <w:w w:val="100"/>
          <w:u w:val="none"/>
        </w:rPr>
        <w:t>ur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of</w:t>
      </w:r>
      <w:r>
        <w:rPr>
          <w:b w:val="0"/>
          <w:bCs w:val="0"/>
          <w:i w:val="0"/>
          <w:spacing w:val="16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0</w:t>
      </w:r>
      <w:r>
        <w:rPr>
          <w:b w:val="0"/>
          <w:bCs w:val="0"/>
          <w:i w:val="0"/>
          <w:spacing w:val="-1"/>
          <w:w w:val="100"/>
          <w:u w:val="none"/>
        </w:rPr>
        <w:t>.</w:t>
      </w:r>
      <w:r>
        <w:rPr>
          <w:b w:val="0"/>
          <w:bCs w:val="0"/>
          <w:i w:val="0"/>
          <w:spacing w:val="-2"/>
          <w:w w:val="100"/>
          <w:u w:val="none"/>
        </w:rPr>
        <w:t>0</w:t>
      </w:r>
      <w:r>
        <w:rPr>
          <w:b w:val="0"/>
          <w:bCs w:val="0"/>
          <w:i w:val="0"/>
          <w:spacing w:val="0"/>
          <w:w w:val="100"/>
          <w:u w:val="none"/>
        </w:rPr>
        <w:t>2</w:t>
      </w:r>
      <w:r>
        <w:rPr>
          <w:b w:val="0"/>
          <w:bCs w:val="0"/>
          <w:i w:val="0"/>
          <w:spacing w:val="0"/>
          <w:w w:val="99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i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2"/>
          <w:w w:val="100"/>
          <w:u w:val="none"/>
        </w:rPr>
        <w:t>c</w:t>
      </w:r>
      <w:r>
        <w:rPr>
          <w:b w:val="0"/>
          <w:bCs w:val="0"/>
          <w:i w:val="0"/>
          <w:spacing w:val="-1"/>
          <w:w w:val="100"/>
          <w:u w:val="none"/>
        </w:rPr>
        <w:t>h</w:t>
      </w:r>
      <w:r>
        <w:rPr>
          <w:b w:val="0"/>
          <w:bCs w:val="0"/>
          <w:i w:val="0"/>
          <w:spacing w:val="0"/>
          <w:w w:val="100"/>
          <w:u w:val="none"/>
        </w:rPr>
        <w:t>es</w:t>
      </w:r>
      <w:r>
        <w:rPr>
          <w:b w:val="0"/>
          <w:bCs w:val="0"/>
          <w:i w:val="0"/>
          <w:spacing w:val="-11"/>
          <w:w w:val="100"/>
          <w:u w:val="none"/>
        </w:rPr>
        <w:t> </w:t>
      </w:r>
      <w:r>
        <w:rPr>
          <w:b w:val="0"/>
          <w:bCs w:val="0"/>
          <w:i w:val="0"/>
          <w:spacing w:val="2"/>
          <w:w w:val="100"/>
          <w:u w:val="none"/>
        </w:rPr>
        <w:t>w</w:t>
      </w:r>
      <w:r>
        <w:rPr>
          <w:b w:val="0"/>
          <w:bCs w:val="0"/>
          <w:i w:val="0"/>
          <w:spacing w:val="-3"/>
          <w:w w:val="100"/>
          <w:u w:val="none"/>
        </w:rPr>
        <w:t>a</w:t>
      </w:r>
      <w:r>
        <w:rPr>
          <w:b w:val="0"/>
          <w:bCs w:val="0"/>
          <w:i w:val="0"/>
          <w:spacing w:val="0"/>
          <w:w w:val="100"/>
          <w:u w:val="none"/>
        </w:rPr>
        <w:t>ter</w:t>
      </w:r>
      <w:r>
        <w:rPr>
          <w:b w:val="0"/>
          <w:bCs w:val="0"/>
          <w:i w:val="0"/>
          <w:spacing w:val="-9"/>
          <w:w w:val="100"/>
          <w:u w:val="none"/>
        </w:rPr>
        <w:t> </w:t>
      </w:r>
      <w:r>
        <w:rPr>
          <w:b w:val="0"/>
          <w:bCs w:val="0"/>
          <w:i w:val="0"/>
          <w:spacing w:val="0"/>
          <w:w w:val="100"/>
          <w:u w:val="none"/>
        </w:rPr>
        <w:t>co</w:t>
      </w:r>
      <w:r>
        <w:rPr>
          <w:b w:val="0"/>
          <w:bCs w:val="0"/>
          <w:i w:val="0"/>
          <w:spacing w:val="-1"/>
          <w:w w:val="100"/>
          <w:u w:val="none"/>
        </w:rPr>
        <w:t>l</w:t>
      </w:r>
      <w:r>
        <w:rPr>
          <w:b w:val="0"/>
          <w:bCs w:val="0"/>
          <w:i w:val="0"/>
          <w:spacing w:val="-3"/>
          <w:w w:val="100"/>
          <w:u w:val="none"/>
        </w:rPr>
        <w:t>u</w:t>
      </w:r>
      <w:r>
        <w:rPr>
          <w:b w:val="0"/>
          <w:bCs w:val="0"/>
          <w:i w:val="0"/>
          <w:spacing w:val="0"/>
          <w:w w:val="100"/>
          <w:u w:val="none"/>
        </w:rPr>
        <w:t>mn</w:t>
      </w:r>
      <w:r>
        <w:rPr>
          <w:b w:val="0"/>
          <w:bCs w:val="0"/>
          <w:i w:val="0"/>
          <w:spacing w:val="-9"/>
          <w:w w:val="100"/>
          <w:u w:val="none"/>
        </w:rPr>
        <w:t> </w:t>
      </w:r>
      <w:r>
        <w:rPr>
          <w:b w:val="0"/>
          <w:bCs w:val="0"/>
          <w:i w:val="0"/>
          <w:spacing w:val="-1"/>
          <w:w w:val="100"/>
          <w:u w:val="none"/>
        </w:rPr>
        <w:t>b</w:t>
      </w:r>
      <w:r>
        <w:rPr>
          <w:b w:val="0"/>
          <w:bCs w:val="0"/>
          <w:i w:val="0"/>
          <w:spacing w:val="0"/>
          <w:w w:val="100"/>
          <w:u w:val="none"/>
        </w:rPr>
        <w:t>e</w:t>
      </w:r>
      <w:r>
        <w:rPr>
          <w:b w:val="0"/>
          <w:bCs w:val="0"/>
          <w:i w:val="0"/>
          <w:spacing w:val="-2"/>
          <w:w w:val="100"/>
          <w:u w:val="none"/>
        </w:rPr>
        <w:t>t</w:t>
      </w:r>
      <w:r>
        <w:rPr>
          <w:b w:val="0"/>
          <w:bCs w:val="0"/>
          <w:i w:val="0"/>
          <w:spacing w:val="-2"/>
          <w:w w:val="100"/>
          <w:u w:val="none"/>
        </w:rPr>
        <w:t>w</w:t>
      </w:r>
      <w:r>
        <w:rPr>
          <w:b w:val="0"/>
          <w:bCs w:val="0"/>
          <w:i w:val="0"/>
          <w:spacing w:val="0"/>
          <w:w w:val="100"/>
          <w:u w:val="none"/>
        </w:rPr>
        <w:t>ee</w:t>
      </w:r>
      <w:r>
        <w:rPr>
          <w:b w:val="0"/>
          <w:bCs w:val="0"/>
          <w:i w:val="0"/>
          <w:spacing w:val="-1"/>
          <w:w w:val="100"/>
          <w:u w:val="none"/>
        </w:rPr>
        <w:t>n</w:t>
      </w:r>
      <w:r>
        <w:rPr>
          <w:b w:val="0"/>
          <w:bCs w:val="0"/>
          <w:i w:val="0"/>
          <w:spacing w:val="0"/>
          <w:w w:val="100"/>
          <w:u w:val="none"/>
        </w:rPr>
        <w:t>:</w:t>
      </w:r>
      <w:r>
        <w:rPr>
          <w:b w:val="0"/>
          <w:bCs w:val="0"/>
          <w:i w:val="0"/>
          <w:spacing w:val="0"/>
          <w:w w:val="100"/>
          <w:u w:val="none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before="2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6" w:lineRule="auto"/>
        <w:ind w:left="689" w:right="3430"/>
        <w:jc w:val="both"/>
      </w:pP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gau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3430"/>
        <w:jc w:val="both"/>
      </w:pP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5343" w:hanging="409"/>
        <w:jc w:val="center"/>
      </w:pPr>
      <w:r>
        <w:rPr/>
        <w:pict>
          <v:group style="position:absolute;margin-left:87.431503pt;margin-top:21.385939pt;width:350.4685pt;height:22.2235pt;mso-position-horizontal-relative:page;mso-position-vertical-relative:paragraph;z-index:-3735" coordorigin="1749,428" coordsize="7009,444">
            <v:group style="position:absolute;left:2333;top:438;width:6415;height:218" coordorigin="2333,438" coordsize="6415,218">
              <v:shape style="position:absolute;left:2333;top:438;width:6415;height:218" coordorigin="2333,438" coordsize="6415,218" path="m2333,655l8748,655,8748,438,2333,438,2333,655xe" filled="t" fillcolor="#FFE6D5" stroked="f">
                <v:path arrowok="t"/>
                <v:fill type="solid"/>
              </v:shape>
            </v:group>
            <v:group style="position:absolute;left:2333;top:650;width:4;height:4" coordorigin="2333,650" coordsize="4,4">
              <v:shape style="position:absolute;left:2333;top:650;width:4;height:4" coordorigin="2333,650" coordsize="4,4" path="m2337,653l2333,650e" filled="f" stroked="t" strokeweight=".097pt" strokecolor="#C85100">
                <v:path arrowok="t"/>
              </v:shape>
            </v:group>
            <v:group style="position:absolute;left:2333;top:442;width:2;height:208" coordorigin="2333,442" coordsize="2,208">
              <v:shape style="position:absolute;left:2333;top:442;width:2;height:208" coordorigin="2333,442" coordsize="0,208" path="m2333,442l2333,650e" filled="f" stroked="t" strokeweight=".097pt" strokecolor="#C85100">
                <v:path arrowok="t"/>
              </v:shape>
            </v:group>
            <v:group style="position:absolute;left:2333;top:438;width:4;height:4" coordorigin="2333,438" coordsize="4,4">
              <v:shape style="position:absolute;left:2333;top:438;width:4;height:4" coordorigin="2333,438" coordsize="4,4" path="m2333,442l2337,438e" filled="f" stroked="t" strokeweight=".097pt" strokecolor="#C85100">
                <v:path arrowok="t"/>
              </v:shape>
            </v:group>
            <v:group style="position:absolute;left:2333;top:650;width:4;height:4" coordorigin="2333,650" coordsize="4,4">
              <v:shape style="position:absolute;left:2333;top:650;width:4;height:4" coordorigin="2333,650" coordsize="4,4" path="m2337,653l2333,650e" filled="f" stroked="t" strokeweight=".097pt" strokecolor="#C85100">
                <v:path arrowok="t"/>
              </v:shape>
            </v:group>
            <v:group style="position:absolute;left:2333;top:438;width:4;height:4" coordorigin="2333,438" coordsize="4,4">
              <v:shape style="position:absolute;left:2333;top:438;width:4;height:4" coordorigin="2333,438" coordsize="4,4" path="m2333,442l2337,438e" filled="f" stroked="t" strokeweight=".097pt" strokecolor="#C85100">
                <v:path arrowok="t"/>
              </v:shape>
            </v:group>
            <v:group style="position:absolute;left:1750;top:655;width:1720;height:216" coordorigin="1750,655" coordsize="1720,216">
              <v:shape style="position:absolute;left:1750;top:655;width:1720;height:216" coordorigin="1750,655" coordsize="1720,216" path="m1750,871l3470,871,3470,655,1750,655,1750,871xe" filled="t" fillcolor="#FFE6D5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3430" w:firstLine="0"/>
        <w:jc w:val="left"/>
      </w:pPr>
      <w:r>
        <w:rPr/>
        <w:pict>
          <v:group style="position:absolute;margin-left:331.743591pt;margin-top:35.776009pt;width:.194pt;height:.194pt;mso-position-horizontal-relative:page;mso-position-vertical-relative:paragraph;z-index:-3733" coordorigin="6635,716" coordsize="4,4">
            <v:shape style="position:absolute;left:6635;top:716;width:4;height:4" coordorigin="6635,716" coordsize="4,4" path="m6635,719l6639,71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49.045593pt;margin-top:35.776009pt;width:.194pt;height:.194pt;mso-position-horizontal-relative:page;mso-position-vertical-relative:paragraph;z-index:-3731" coordorigin="6981,716" coordsize="4,4">
            <v:shape style="position:absolute;left:6981;top:716;width:4;height:4" coordorigin="6981,716" coordsize="4,4" path="m6985,719l6981,71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78.44870pt;margin-top:35.727509pt;width:.291pt;height:.291pt;mso-position-horizontal-relative:page;mso-position-vertical-relative:paragraph;z-index:-3729" coordorigin="7569,715" coordsize="6,6">
            <v:group style="position:absolute;left:7570;top:716;width:4;height:4" coordorigin="7570,716" coordsize="4,4">
              <v:shape style="position:absolute;left:7570;top:716;width:4;height:4" coordorigin="7570,716" coordsize="4,4" path="m7574,719l7570,716e" filled="f" stroked="t" strokeweight=".097pt" strokecolor="#C85100">
                <v:path arrowok="t"/>
              </v:shape>
            </v:group>
            <v:group style="position:absolute;left:7570;top:716;width:4;height:4" coordorigin="7570,716" coordsize="4,4">
              <v:shape style="position:absolute;left:7570;top:716;width:4;height:4" coordorigin="7570,716" coordsize="4,4" path="m7574,719l7570,716e" filled="f" stroked="t" strokeweight=".097pt" strokecolor="#C851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2240" w:h="15840"/>
          <w:pgMar w:header="0" w:footer="2540" w:top="1480" w:bottom="2720" w:left="1060" w:right="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/>
        <w:pict>
          <v:group style="position:absolute;margin-left:331.743988pt;margin-top:-21.793396pt;width:.194pt;height:.194pt;mso-position-horizontal-relative:page;mso-position-vertical-relative:paragraph;z-index:-3734" coordorigin="6635,-436" coordsize="4,4">
            <v:shape style="position:absolute;left:6635;top:-436;width:4;height:4" coordorigin="6635,-436" coordsize="4,4" path="m6639,-432l6635,-43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49.045197pt;margin-top:-21.793396pt;width:.194pt;height:.194pt;mso-position-horizontal-relative:page;mso-position-vertical-relative:paragraph;z-index:-3732" coordorigin="6981,-436" coordsize="4,4">
            <v:shape style="position:absolute;left:6981;top:-436;width:4;height:4" coordorigin="6981,-436" coordsize="4,4" path="m6981,-432l6985,-43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78.448303pt;margin-top:-21.841896pt;width:.291pt;height:.291pt;mso-position-horizontal-relative:page;mso-position-vertical-relative:paragraph;z-index:-3730" coordorigin="7569,-437" coordsize="6,6">
            <v:group style="position:absolute;left:7570;top:-436;width:4;height:4" coordorigin="7570,-436" coordsize="4,4">
              <v:shape style="position:absolute;left:7570;top:-436;width:4;height:4" coordorigin="7570,-436" coordsize="4,4" path="m7570,-432l7574,-436e" filled="f" stroked="t" strokeweight=".097pt" strokecolor="#C85100">
                <v:path arrowok="t"/>
              </v:shape>
            </v:group>
            <v:group style="position:absolute;left:7570;top:-436;width:4;height:4" coordorigin="7570,-436" coordsize="4,4">
              <v:shape style="position:absolute;left:7570;top:-436;width:4;height:4" coordorigin="7570,-436" coordsize="4,4" path="m7570,-432l7574,-436e" filled="f" stroked="t" strokeweight=".097pt" strokecolor="#C851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/>
        <w:pict>
          <v:group style="position:absolute;margin-left:87.480003pt;margin-top:43.729893pt;width:.194pt;height:.194pt;mso-position-horizontal-relative:page;mso-position-vertical-relative:paragraph;z-index:-3727" coordorigin="1750,875" coordsize="4,4">
            <v:shape style="position:absolute;left:1750;top:875;width:4;height:4" coordorigin="1750,875" coordsize="4,4" path="m1750,878l1753,875e" filled="f" stroked="t" strokeweight=".097pt" strokecolor="#80008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harma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before="78"/>
        <w:ind w:left="5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9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48" w:lineRule="exact"/>
        <w:ind w:left="540" w:right="347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87.480003pt;margin-top:-14.6375pt;width:353.710603pt;height:10.983pt;mso-position-horizontal-relative:page;mso-position-vertical-relative:paragraph;z-index:-37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4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800080"/>
                        </w:tcBorders>
                        <w:shd w:val="clear" w:color="auto" w:fill="FFE6D5"/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</w:tabs>
                          <w:spacing w:line="217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(2)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Clas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left w:val="single" w:sz="1" w:space="0" w:color="800080"/>
                          <w:bottom w:val="nil" w:sz="6" w:space="0" w:color="auto"/>
                          <w:right w:val="single" w:sz="1" w:space="0" w:color="800080"/>
                        </w:tcBorders>
                        <w:shd w:val="clear" w:color="auto" w:fill="FFE6D5"/>
                      </w:tcPr>
                      <w:p>
                        <w:pPr>
                          <w:pStyle w:val="TableParagraph"/>
                          <w:spacing w:line="217" w:lineRule="exact"/>
                          <w:ind w:left="-3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single" w:sz="1" w:space="0" w:color="800080"/>
                          <w:bottom w:val="dotted" w:sz="1" w:space="0" w:color="800080"/>
                          <w:right w:val="nil" w:sz="6" w:space="0" w:color="auto"/>
                        </w:tcBorders>
                        <w:shd w:val="clear" w:color="auto" w:fill="FFE6D5"/>
                      </w:tcPr>
                      <w:p>
                        <w:pPr>
                          <w:pStyle w:val="TableParagraph"/>
                          <w:spacing w:line="217" w:lineRule="exact"/>
                          <w:ind w:left="-3"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ess.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nil" w:sz="6" w:space="0" w:color="auto"/>
                          <w:bottom w:val="dotted" w:sz="1" w:space="0" w:color="800080"/>
                          <w:right w:val="single" w:sz="1" w:space="0" w:color="C85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single" w:sz="1" w:space="0" w:color="C85100"/>
                          <w:bottom w:val="dotted" w:sz="1" w:space="0" w:color="C851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0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48" w:lineRule="exact"/>
        <w:ind w:left="540" w:right="19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65%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60"/>
          <w:cols w:num="2" w:equalWidth="0">
            <w:col w:w="7691" w:space="40"/>
            <w:col w:w="3389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/>
        <w:pict>
          <v:group style="position:absolute;margin-left:441.045105pt;margin-top:74.860001pt;width:171.4059pt;height:642.52pt;mso-position-horizontal-relative:page;mso-position-vertical-relative:page;z-index:-3736" coordorigin="8821,1497" coordsize="3428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8426;width:437;height:121" coordorigin="8822,8426" coordsize="437,121">
              <v:shape style="position:absolute;left:8822;top:8426;width:437;height:121" coordorigin="8822,8426" coordsize="437,121" path="m9259,8426l8822,8546e" filled="f" stroked="t" strokeweight=".097pt" strokecolor="#800080">
                <v:path arrowok="t"/>
                <v:stroke dashstyle="dash"/>
              </v:shape>
            </v:group>
            <v:group style="position:absolute;left:9259;top:8329;width:2914;height:229" coordorigin="9259,8329" coordsize="2914,229">
              <v:shape style="position:absolute;left:9259;top:8329;width:2914;height:229" coordorigin="9259,8329" coordsize="2914,229" path="m12125,8329l9298,8330,9278,8339,9264,8355,9259,8377,9260,8519,9269,8539,9286,8553,9308,8558,12135,8557,12155,8548,12168,8531,12173,8509,12172,8367,12163,8347,12147,8334,12125,8329xe" filled="t" fillcolor="#FFD5FF" stroked="f">
                <v:path arrowok="t"/>
                <v:fill type="solid"/>
              </v:shape>
            </v:group>
            <v:group style="position:absolute;left:9259;top:8329;width:2914;height:229" coordorigin="9259,8329" coordsize="2914,229">
              <v:shape style="position:absolute;left:9259;top:8329;width:2914;height:229" coordorigin="9259,8329" coordsize="2914,229" path="m9259,8377l9264,8355,9278,8339,9298,8330,12125,8329,12147,8334,12163,8347,12172,8367,12173,8509,12168,8531,12155,8548,12135,8557,9308,8558,9286,8553,9269,8539,9260,8519,9259,8377xe" filled="f" stroked="t" strokeweight=".389pt" strokecolor="#800080">
                <v:path arrowok="t"/>
              </v:shape>
            </v:group>
            <v:group style="position:absolute;left:8822;top:8546;width:437;height:126" coordorigin="8822,8546" coordsize="437,126">
              <v:shape style="position:absolute;left:8822;top:8546;width:437;height:126" coordorigin="8822,8546" coordsize="437,126" path="m9259,8673l8822,8546e" filled="f" stroked="t" strokeweight=".097pt" strokecolor="#C85100">
                <v:path arrowok="t"/>
                <v:stroke dashstyle="dash"/>
              </v:shape>
            </v:group>
            <v:group style="position:absolute;left:9259;top:8576;width:2914;height:379" coordorigin="9259,8576" coordsize="2914,379">
              <v:shape style="position:absolute;left:9259;top:8576;width:2914;height:379" coordorigin="9259,8576" coordsize="2914,379" path="m12125,8576l9298,8577,9278,8586,9264,8602,9259,8624,9260,8916,9269,8936,9286,8950,9308,8955,12135,8954,12155,8945,12168,8928,12173,8906,12172,8614,12163,8594,12147,8581,12125,8576xe" filled="t" fillcolor="#FFE6D5" stroked="f">
                <v:path arrowok="t"/>
                <v:fill type="solid"/>
              </v:shape>
            </v:group>
            <v:group style="position:absolute;left:9259;top:8576;width:2914;height:379" coordorigin="9259,8576" coordsize="2914,379">
              <v:shape style="position:absolute;left:9259;top:8576;width:2914;height:379" coordorigin="9259,8576" coordsize="2914,379" path="m9259,8624l9264,8602,9278,8586,9298,8577,12125,8576,12147,8581,12163,8594,12172,8614,12173,8906,12168,8928,12155,8945,12135,8954,9308,8955,9286,8950,9269,8936,9260,8916,9259,8624xe" filled="f" stroked="t" strokeweight=".389pt" strokecolor="#C85100">
                <v:path arrowok="t"/>
              </v:shape>
            </v:group>
            <v:group style="position:absolute;left:8822;top:8546;width:437;height:523" coordorigin="8822,8546" coordsize="437,523">
              <v:shape style="position:absolute;left:8822;top:8546;width:437;height:523" coordorigin="8822,8546" coordsize="437,523" path="m9259,9069l8822,8546e" filled="f" stroked="t" strokeweight=".097pt" strokecolor="#C85100">
                <v:path arrowok="t"/>
                <v:stroke dashstyle="dash"/>
              </v:shape>
            </v:group>
            <v:group style="position:absolute;left:9259;top:8972;width:2914;height:377" coordorigin="9259,8972" coordsize="2914,377">
              <v:shape style="position:absolute;left:9259;top:8972;width:2914;height:377" coordorigin="9259,8972" coordsize="2914,377" path="m12125,8972l9298,8973,9278,8982,9264,8999,9259,9021,9260,9311,9269,9331,9286,9344,9308,9349,12135,9348,12155,9339,12168,9322,12173,9301,12172,9011,12163,8991,12147,8977,12125,8972xe" filled="t" fillcolor="#FFE6D5" stroked="f">
                <v:path arrowok="t"/>
                <v:fill type="solid"/>
              </v:shape>
            </v:group>
            <v:group style="position:absolute;left:9259;top:8972;width:2914;height:377" coordorigin="9259,8972" coordsize="2914,377">
              <v:shape style="position:absolute;left:9259;top:8972;width:2914;height:377" coordorigin="9259,8972" coordsize="2914,377" path="m9259,9021l9264,8999,9278,8982,9298,8973,12125,8972,12147,8977,12163,8991,12172,9011,12173,9301,12168,9322,12155,9339,12135,9348,9308,9349,9286,9344,9269,9331,9260,9311,9259,9021xe" filled="f" stroked="t" strokeweight=".389pt" strokecolor="#C85100">
                <v:path arrowok="t"/>
              </v:shape>
            </v:group>
            <v:group style="position:absolute;left:8822;top:10819;width:437;height:121" coordorigin="8822,10819" coordsize="437,121">
              <v:shape style="position:absolute;left:8822;top:10819;width:437;height:121" coordorigin="8822,10819" coordsize="437,121" path="m9259,10819l8822,10939e" filled="f" stroked="t" strokeweight=".097pt" strokecolor="#800080">
                <v:path arrowok="t"/>
                <v:stroke dashstyle="dash"/>
              </v:shape>
            </v:group>
            <v:group style="position:absolute;left:9259;top:10722;width:2914;height:377" coordorigin="9259,10722" coordsize="2914,377">
              <v:shape style="position:absolute;left:9259;top:10722;width:2914;height:377" coordorigin="9259,10722" coordsize="2914,377" path="m12125,10722l9298,10723,9278,10732,9264,10749,9259,10770,9260,11060,9269,11080,9286,11094,9308,11099,12135,11098,12155,11089,12168,11072,12173,11050,12172,10760,12163,10741,12147,10727,12125,10722xe" filled="t" fillcolor="#FFD5FF" stroked="f">
                <v:path arrowok="t"/>
                <v:fill type="solid"/>
              </v:shape>
            </v:group>
            <v:group style="position:absolute;left:9259;top:10722;width:2914;height:377" coordorigin="9259,10722" coordsize="2914,377">
              <v:shape style="position:absolute;left:9259;top:10722;width:2914;height:377" coordorigin="9259,10722" coordsize="2914,377" path="m9259,10770l9264,10749,9278,10732,9298,10723,12125,10722,12147,10727,12163,10741,12172,10760,12173,11050,12168,11072,12155,11089,12135,11098,9308,11099,9286,11094,9269,11080,9260,11060,9259,10770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8" w:lineRule="exact" w:before="89"/>
        <w:ind w:left="8271" w:right="45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7.4804pt;margin-top:1.913992pt;width:.194pt;height:.194pt;mso-position-horizontal-relative:page;mso-position-vertical-relative:paragraph;z-index:-3728" coordorigin="1750,38" coordsize="4,4">
            <v:shape style="position:absolute;left:1750;top:38;width:4;height:4" coordorigin="1750,38" coordsize="4,4" path="m1753,42l1750,38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26.397614pt;margin-top:12.800392pt;width:.194pt;height:.194pt;mso-position-horizontal-relative:page;mso-position-vertical-relative:paragraph;z-index:-3726" coordorigin="6528,256" coordsize="4,4">
            <v:shape style="position:absolute;left:6528;top:256;width:4;height:4" coordorigin="6528,256" coordsize="4,4" path="m6528,260l6532,256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26.39801pt;margin-top:2.205592pt;width:.194pt;height:.194pt;mso-position-horizontal-relative:page;mso-position-vertical-relative:paragraph;z-index:-3725" coordorigin="6528,44" coordsize="4,4">
            <v:shape style="position:absolute;left:6528;top:44;width:4;height:4" coordorigin="6528,44" coordsize="4,4" path="m6532,48l6528,44e" filled="f" stroked="t" strokeweight=".097pt" strokecolor="#800080">
              <v:path arrowok="t"/>
            </v:shape>
            <w10:wrap type="none"/>
          </v:group>
        </w:pict>
      </w:r>
      <w:r>
        <w:rPr/>
        <w:pict>
          <v:shape style="position:absolute;margin-left:87.431503pt;margin-top:-8.680808pt;width:350.0655pt;height:21.82090pt;mso-position-horizontal-relative:page;mso-position-vertical-relative:paragraph;z-index:-37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3"/>
                        <w:tcBorders>
                          <w:top w:val="nil" w:sz="6" w:space="0" w:color="auto"/>
                          <w:left w:val="single" w:sz="1" w:space="0" w:color="80008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(6)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pro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ribin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iga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7" w:lineRule="exact"/>
                          <w:ind w:right="-3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800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16" w:type="dxa"/>
                        <w:tcBorders>
                          <w:top w:val="nil" w:sz="6" w:space="0" w:color="auto"/>
                          <w:left w:val="single" w:sz="1" w:space="0" w:color="800080"/>
                          <w:bottom w:val="dotted" w:sz="1" w:space="0" w:color="80008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if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ifi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before="62"/>
        <w:ind w:left="689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272" w:right="0" w:firstLine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6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igu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left"/>
        <w:sectPr>
          <w:type w:val="continuous"/>
          <w:pgSz w:w="12240" w:h="15840"/>
          <w:pgMar w:top="1060" w:bottom="1000" w:left="1060" w:right="6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22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 w:before="59"/>
        <w:ind w:left="1272" w:right="1772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36" w:lineRule="auto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1272" w:val="left" w:leader="none"/>
        </w:tabs>
        <w:spacing w:line="218" w:lineRule="exact"/>
        <w:ind w:left="689" w:right="1773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0"/>
        </w:numPr>
        <w:tabs>
          <w:tab w:pos="934" w:val="left" w:leader="none"/>
        </w:tabs>
        <w:spacing w:line="218" w:lineRule="exact" w:before="59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/>
        <w:pict>
          <v:group style="position:absolute;margin-left:86.980003pt;margin-top:-54.721466pt;width:350.92pt;height:33.562pt;mso-position-horizontal-relative:page;mso-position-vertical-relative:paragraph;z-index:-3721" coordorigin="1740,-1094" coordsize="7018,671">
            <v:group style="position:absolute;left:1995;top:-1084;width:6753;height:218" coordorigin="1995,-1084" coordsize="6753,218">
              <v:shape style="position:absolute;left:1995;top:-1084;width:6753;height:218" coordorigin="1995,-1084" coordsize="6753,218" path="m1995,-867l8748,-867,8748,-1084,1995,-1084,1995,-867xe" filled="t" fillcolor="#00FF00" stroked="f">
                <v:path arrowok="t"/>
                <v:fill type="solid"/>
              </v:shape>
            </v:group>
            <v:group style="position:absolute;left:1750;top:-867;width:6998;height:218" coordorigin="1750,-867" coordsize="6998,218">
              <v:shape style="position:absolute;left:1750;top:-867;width:6998;height:218" coordorigin="1750,-867" coordsize="6998,218" path="m1750,-649l8748,-649,8748,-867,1750,-867,1750,-649xe" filled="t" fillcolor="#00FF00" stroked="f">
                <v:path arrowok="t"/>
                <v:fill type="solid"/>
              </v:shape>
            </v:group>
            <v:group style="position:absolute;left:1750;top:-649;width:511;height:216" coordorigin="1750,-649" coordsize="511,216">
              <v:shape style="position:absolute;left:1750;top:-649;width:511;height:216" coordorigin="1750,-649" coordsize="511,216" path="m1750,-433l2261,-433,2261,-649,1750,-649,1750,-433xe" filled="t" fillcolor="#00FF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before="62"/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8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1855" w:val="left" w:leader="none"/>
        </w:tabs>
        <w:spacing w:line="218" w:lineRule="exact"/>
        <w:ind w:left="1272" w:right="0" w:firstLine="4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nfig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82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1855" w:val="left" w:leader="none"/>
        </w:tabs>
        <w:spacing w:line="235" w:lineRule="auto" w:before="1"/>
        <w:ind w:left="1272" w:right="1771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272" w:val="left" w:leader="none"/>
        </w:tabs>
        <w:spacing w:line="218" w:lineRule="exact"/>
        <w:ind w:left="689" w:right="1769"/>
        <w:jc w:val="right"/>
      </w:pP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anip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104" w:val="left" w:leader="none"/>
        </w:tabs>
        <w:spacing w:line="218" w:lineRule="exact"/>
        <w:ind w:left="689" w:right="1872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disr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2" w:val="left" w:leader="none"/>
        </w:tabs>
        <w:spacing w:line="218" w:lineRule="exact"/>
        <w:ind w:left="689" w:right="1770"/>
        <w:jc w:val="left"/>
      </w:pP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2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2540" w:top="1480" w:bottom="272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 w:before="59"/>
        <w:ind w:left="689" w:right="320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6" w:lineRule="exact"/>
        <w:ind w:left="689" w:right="321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rganis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321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2540" w:top="1480" w:bottom="2720" w:left="1060" w:right="2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41.045105pt;margin-top:74.860001pt;width:171.4059pt;height:642.52pt;mso-position-horizontal-relative:page;mso-position-vertical-relative:page;z-index:-3720" coordorigin="8821,1497" coordsize="3428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5382;width:437;height:121" coordorigin="8822,5382" coordsize="437,121">
              <v:shape style="position:absolute;left:8822;top:5382;width:437;height:121" coordorigin="8822,5382" coordsize="437,121" path="m9259,5382l8822,5502e" filled="f" stroked="t" strokeweight=".097pt" strokecolor="#800080">
                <v:path arrowok="t"/>
                <v:stroke dashstyle="dash"/>
              </v:shape>
            </v:group>
            <v:group style="position:absolute;left:9259;top:5284;width:2914;height:377" coordorigin="9259,5284" coordsize="2914,377">
              <v:shape style="position:absolute;left:9259;top:5284;width:2914;height:377" coordorigin="9259,5284" coordsize="2914,377" path="m12125,5284l9298,5285,9278,5295,9264,5311,9259,5333,9260,5623,9269,5643,9286,5656,9308,5662,12135,5661,12155,5651,12168,5635,12173,5613,12172,5323,12163,5303,12147,5289,12125,5284xe" filled="t" fillcolor="#FFD5FF" stroked="f">
                <v:path arrowok="t"/>
                <v:fill type="solid"/>
              </v:shape>
            </v:group>
            <v:group style="position:absolute;left:9259;top:5284;width:2914;height:377" coordorigin="9259,5284" coordsize="2914,377">
              <v:shape style="position:absolute;left:9259;top:5284;width:2914;height:377" coordorigin="9259,5284" coordsize="2914,377" path="m9259,5333l9264,5311,9278,5295,9298,5285,12125,5284,12147,5289,12163,5303,12172,5323,12173,5613,12168,5635,12155,5651,12135,5661,9308,5662,9286,5656,9269,5643,9260,5623,9259,5333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36" w:lineRule="auto"/>
        <w:ind w:left="689" w:right="1" w:firstLine="0"/>
        <w:jc w:val="both"/>
      </w:pPr>
      <w:r>
        <w:rPr/>
        <w:pict>
          <v:group style="position:absolute;margin-left:234.057602pt;margin-top:-11.172578pt;width:.194pt;height:.194pt;mso-position-horizontal-relative:page;mso-position-vertical-relative:paragraph;z-index:-3719" coordorigin="4681,-223" coordsize="4,4">
            <v:shape style="position:absolute;left:4681;top:-223;width:4;height:4" coordorigin="4681,-223" coordsize="4,4" path="m4681,-220l4685,-223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234.057999pt;margin-top:-21.767378pt;width:.194pt;height:.194pt;mso-position-horizontal-relative:page;mso-position-vertical-relative:paragraph;z-index:-3718" coordorigin="4681,-435" coordsize="4,4">
            <v:shape style="position:absolute;left:4681;top:-435;width:4;height:4" coordorigin="4681,-435" coordsize="4,4" path="m4685,-431l4681,-435e" filled="f" stroked="t" strokeweight=".097pt" strokecolor="#800080">
              <v:path arrowok="t"/>
            </v:shape>
            <w10:wrap type="none"/>
          </v:group>
        </w:pict>
      </w:r>
      <w:r>
        <w:rPr/>
        <w:pict>
          <v:shape style="position:absolute;margin-left:87.480003pt;margin-top:-43.540379pt;width:350.017pt;height:32.707500pt;mso-position-horizontal-relative:page;mso-position-vertical-relative:paragraph;z-index:-37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35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tabs>
                            <w:tab w:pos="583" w:val="left" w:leader="none"/>
                          </w:tabs>
                          <w:spacing w:line="217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(25)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lifi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80008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7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single" w:sz="1" w:space="0" w:color="800080"/>
                          <w:bottom w:val="dotted" w:sz="1" w:space="0" w:color="80008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272" w:val="left" w:leader="none"/>
        </w:tabs>
        <w:spacing w:line="218" w:lineRule="exact"/>
        <w:ind w:left="689" w:right="0" w:hanging="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273" w:val="left" w:leader="none"/>
        </w:tabs>
        <w:spacing w:line="218" w:lineRule="exact"/>
        <w:ind w:left="689" w:right="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856" w:val="left" w:leader="none"/>
        </w:tabs>
        <w:spacing w:before="2"/>
        <w:ind w:left="1856" w:right="0" w:hanging="543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856" w:val="left" w:leader="none"/>
        </w:tabs>
        <w:spacing w:line="216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pair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3" w:right="15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1856" w:val="left" w:leader="none"/>
        </w:tabs>
        <w:spacing w:line="218" w:lineRule="exact"/>
        <w:ind w:left="1856" w:right="0" w:hanging="54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3" w:right="152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4"/>
        </w:numPr>
        <w:tabs>
          <w:tab w:pos="1856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55" w:val="left" w:leader="none"/>
        </w:tabs>
        <w:spacing w:line="218" w:lineRule="exact"/>
        <w:ind w:left="1273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148" w:lineRule="exact" w:before="89"/>
        <w:ind w:left="540" w:right="10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280"/>
          <w:cols w:num="2" w:equalWidth="0">
            <w:col w:w="7691" w:space="40"/>
            <w:col w:w="316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16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372" w:val="left" w:leader="none"/>
        </w:tabs>
        <w:spacing w:before="62"/>
        <w:ind w:left="1372" w:right="0" w:hanging="584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2"/>
        </w:numPr>
        <w:tabs>
          <w:tab w:pos="1955" w:val="left" w:leader="none"/>
        </w:tabs>
        <w:spacing w:line="218" w:lineRule="exact"/>
        <w:ind w:left="1955" w:right="0" w:hanging="584"/>
        <w:jc w:val="left"/>
      </w:pPr>
      <w:bookmarkStart w:name="(a) A pharmacy engaged in low and medium" w:id="81"/>
      <w:bookmarkEnd w:id="81"/>
      <w:r>
        <w:rPr/>
      </w:r>
      <w:bookmarkStart w:name="(a) A pharmacy engaged in low and medium" w:id="82"/>
      <w:bookmarkEnd w:id="82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372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372" w:right="0"/>
        <w:jc w:val="left"/>
      </w:pP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7" w:hRule="exact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DADADA"/>
            </w:tcBorders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DADADA"/>
          </w:tcPr>
          <w:p>
            <w:pPr/>
          </w:p>
        </w:tc>
      </w:tr>
      <w:tr>
        <w:trPr>
          <w:trHeight w:val="226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2"/>
        </w:numPr>
        <w:tabs>
          <w:tab w:pos="1955" w:val="left" w:leader="none"/>
        </w:tabs>
        <w:spacing w:line="218" w:lineRule="exact" w:before="59"/>
        <w:ind w:left="1955" w:right="1771" w:hanging="584"/>
        <w:jc w:val="both"/>
      </w:pPr>
      <w:bookmarkStart w:name="(b) A pharmacy engaged in high risk leve" w:id="83"/>
      <w:bookmarkEnd w:id="83"/>
      <w:r>
        <w:rPr/>
      </w:r>
      <w:bookmarkStart w:name="(b) A pharmacy engaged in high risk leve" w:id="84"/>
      <w:bookmarkEnd w:id="84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DADADA"/>
            </w:tcBorders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DADADA"/>
          </w:tcPr>
          <w:p>
            <w:pPr/>
          </w:p>
        </w:tc>
      </w:tr>
      <w:tr>
        <w:trPr>
          <w:trHeight w:val="227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2"/>
        </w:numPr>
        <w:tabs>
          <w:tab w:pos="1955" w:val="left" w:leader="none"/>
        </w:tabs>
        <w:spacing w:line="218" w:lineRule="exact" w:before="59"/>
        <w:ind w:left="789" w:right="1770" w:firstLine="583"/>
        <w:jc w:val="left"/>
      </w:pPr>
      <w:bookmarkStart w:name="(c) A pharmacy engaged in low, medium, o" w:id="85"/>
      <w:bookmarkEnd w:id="85"/>
      <w:r>
        <w:rPr/>
      </w:r>
      <w:bookmarkStart w:name="(c) A pharmacy engaged in low, medium, o" w:id="86"/>
      <w:bookmarkEnd w:id="86"/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DADADA"/>
            </w:tcBorders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DADADA"/>
          </w:tcPr>
          <w:p>
            <w:pPr/>
          </w:p>
        </w:tc>
      </w:tr>
      <w:tr>
        <w:trPr>
          <w:trHeight w:val="227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DADADA"/>
            </w:tcBorders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DADADA"/>
          </w:tcPr>
          <w:p>
            <w:pPr/>
          </w:p>
        </w:tc>
      </w:tr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1609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33" w:space="0" w:color="DADADA"/>
            </w:tcBorders>
            <w:shd w:val="clear" w:color="auto" w:fill="DADADA"/>
          </w:tcPr>
          <w:p>
            <w:pPr/>
          </w:p>
        </w:tc>
        <w:tc>
          <w:tcPr>
            <w:tcW w:w="1542" w:type="dxa"/>
            <w:tcBorders>
              <w:top w:val="single" w:sz="4" w:space="0" w:color="000000"/>
              <w:left w:val="single" w:sz="33" w:space="0" w:color="DADADA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72" w:val="left" w:leader="none"/>
        </w:tabs>
        <w:spacing w:line="218" w:lineRule="exact" w:before="59"/>
        <w:ind w:left="789" w:right="1772"/>
        <w:jc w:val="left"/>
      </w:pPr>
      <w:r>
        <w:rPr>
          <w:b w:val="0"/>
          <w:bCs w:val="0"/>
          <w:spacing w:val="0"/>
          <w:w w:val="100"/>
        </w:rPr>
        <w:t>(10)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372" w:val="left" w:leader="none"/>
        </w:tabs>
        <w:spacing w:line="218" w:lineRule="exact"/>
        <w:ind w:left="789" w:right="1769"/>
        <w:jc w:val="left"/>
      </w:pPr>
      <w:r>
        <w:rPr>
          <w:b w:val="0"/>
          <w:bCs w:val="0"/>
          <w:spacing w:val="0"/>
          <w:w w:val="100"/>
        </w:rPr>
        <w:t>(12)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372" w:val="left" w:leader="none"/>
        </w:tabs>
        <w:spacing w:line="218" w:lineRule="exact"/>
        <w:ind w:left="789" w:right="177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DCDCD"/>
            </w:tcBorders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DCDCD"/>
            </w:tcBorders>
            <w:shd w:val="clear" w:color="auto" w:fill="CDCDCD"/>
          </w:tcPr>
          <w:p>
            <w:pPr/>
          </w:p>
        </w:tc>
      </w:tr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540" w:top="1480" w:bottom="2720" w:left="960" w:right="172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5"/>
        </w:numPr>
        <w:tabs>
          <w:tab w:pos="1272" w:val="left" w:leader="none"/>
        </w:tabs>
        <w:spacing w:before="62"/>
        <w:ind w:left="1272" w:right="4000" w:hanging="584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rganis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3270"/>
        <w:jc w:val="both"/>
      </w:pPr>
      <w:r>
        <w:rPr>
          <w:b w:val="0"/>
          <w:bCs w:val="0"/>
          <w:spacing w:val="0"/>
          <w:w w:val="100"/>
        </w:rPr>
        <w:t>(20)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gro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3270"/>
        <w:jc w:val="both"/>
      </w:pPr>
      <w:r>
        <w:rPr>
          <w:b w:val="0"/>
          <w:bCs w:val="0"/>
          <w:spacing w:val="0"/>
          <w:w w:val="100"/>
        </w:rPr>
        <w:t>(22)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“Gro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te,”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2540" w:top="1480" w:bottom="2720" w:left="1060" w:right="220"/>
        </w:sectPr>
      </w:pPr>
    </w:p>
    <w:p>
      <w:pPr>
        <w:pStyle w:val="BodyText"/>
        <w:spacing w:line="218" w:lineRule="exact" w:before="59"/>
        <w:ind w:left="689" w:right="0"/>
        <w:jc w:val="both"/>
      </w:pPr>
      <w:r>
        <w:rPr/>
        <w:pict>
          <v:group style="position:absolute;margin-left:87.431503pt;margin-top:35.858906pt;width:.2914pt;height:10.8858pt;mso-position-horizontal-relative:page;mso-position-vertical-relative:paragraph;z-index:-3714" coordorigin="1749,717" coordsize="6,218">
            <v:group style="position:absolute;left:1750;top:930;width:4;height:4" coordorigin="1750,930" coordsize="4,4">
              <v:shape style="position:absolute;left:1750;top:930;width:4;height:4" coordorigin="1750,930" coordsize="4,4" path="m1753,934l1750,930e" filled="f" stroked="t" strokeweight=".097pt" strokecolor="#800080">
                <v:path arrowok="t"/>
              </v:shape>
            </v:group>
            <v:group style="position:absolute;left:1750;top:722;width:2;height:208" coordorigin="1750,722" coordsize="2,208">
              <v:shape style="position:absolute;left:1750;top:722;width:2;height:208" coordorigin="1750,722" coordsize="0,208" path="m1750,930l1750,722e" filled="f" stroked="t" strokeweight=".097pt" strokecolor="#800080">
                <v:path arrowok="t"/>
              </v:shape>
            </v:group>
            <v:group style="position:absolute;left:1750;top:718;width:4;height:4" coordorigin="1750,718" coordsize="4,4">
              <v:shape style="position:absolute;left:1750;top:718;width:4;height:4" coordorigin="1750,718" coordsize="4,4" path="m1750,722l1753,718e" filled="f" stroked="t" strokeweight=".097pt" strokecolor="#80008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(24)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272" w:val="left" w:leader="none"/>
        </w:tabs>
        <w:ind w:left="1272" w:right="254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6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(s);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6"/>
        </w:numPr>
        <w:tabs>
          <w:tab w:pos="1854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1" w:right="0"/>
        <w:jc w:val="left"/>
      </w:pPr>
      <w:r>
        <w:rPr/>
        <w:pict>
          <v:group style="position:absolute;margin-left:87.431503pt;margin-top:21.781635pt;width:.291pt;height:.291pt;mso-position-horizontal-relative:page;mso-position-vertical-relative:paragraph;z-index:-3712" coordorigin="1749,436" coordsize="6,6">
            <v:group style="position:absolute;left:1750;top:437;width:4;height:4" coordorigin="1750,437" coordsize="4,4">
              <v:shape style="position:absolute;left:1750;top:437;width:4;height:4" coordorigin="1750,437" coordsize="4,4" path="m1750,440l1753,437e" filled="f" stroked="t" strokeweight=".097pt" strokecolor="#800080">
                <v:path arrowok="t"/>
              </v:shape>
            </v:group>
            <v:group style="position:absolute;left:1750;top:437;width:4;height:4" coordorigin="1750,437" coordsize="4,4">
              <v:shape style="position:absolute;left:1750;top:437;width:4;height:4" coordorigin="1750,437" coordsize="4,4" path="m1750,440l1753,437e" filled="f" stroked="t" strokeweight=".097pt" strokecolor="#0101FF">
                <v:path arrowok="t"/>
              </v:shape>
            </v:group>
            <v:group style="position:absolute;left:1750;top:437;width:4;height:4" coordorigin="1750,437" coordsize="4,4">
              <v:shape style="position:absolute;left:1750;top:437;width:4;height:4" coordorigin="1750,437" coordsize="4,4" path="m1750,440l1753,437e" filled="f" stroked="t" strokeweight=".097pt" strokecolor="#C851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8" w:lineRule="exact"/>
        <w:ind w:left="540" w:right="12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4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220"/>
          <w:cols w:num="2" w:equalWidth="0">
            <w:col w:w="7691" w:space="40"/>
            <w:col w:w="3229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60" w:bottom="1000" w:left="1060" w:right="2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2.485901pt;margin-top:74.860001pt;width:519.9651pt;height:642.52pt;mso-position-horizontal-relative:page;mso-position-vertical-relative:page;z-index:-3715" coordorigin="1850,1497" coordsize="10399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6494;width:437;height:121" coordorigin="8822,6494" coordsize="437,121">
              <v:shape style="position:absolute;left:8822;top:6494;width:437;height:121" coordorigin="8822,6494" coordsize="437,121" path="m9259,6494l8822,6614e" filled="f" stroked="t" strokeweight=".097pt" strokecolor="#800080">
                <v:path arrowok="t"/>
                <v:stroke dashstyle="dash"/>
              </v:shape>
            </v:group>
            <v:group style="position:absolute;left:1851;top:6608;width:4;height:4" coordorigin="1851,6608" coordsize="4,4">
              <v:shape style="position:absolute;left:1851;top:6608;width:4;height:4" coordorigin="1851,6608" coordsize="4,4" path="m1851,6612l1855,6608e" filled="f" stroked="t" strokeweight=".097pt" strokecolor="#800080">
                <v:path arrowok="t"/>
              </v:shape>
            </v:group>
            <v:group style="position:absolute;left:1855;top:6400;width:2;height:208" coordorigin="1855,6400" coordsize="2,208">
              <v:shape style="position:absolute;left:1855;top:6400;width:2;height:208" coordorigin="1855,6400" coordsize="0,208" path="m1855,6608l1855,6400e" filled="f" stroked="t" strokeweight=".097pt" strokecolor="#800080">
                <v:path arrowok="t"/>
              </v:shape>
            </v:group>
            <v:group style="position:absolute;left:1851;top:6396;width:4;height:4" coordorigin="1851,6396" coordsize="4,4">
              <v:shape style="position:absolute;left:1851;top:6396;width:4;height:4" coordorigin="1851,6396" coordsize="4,4" path="m1855,6400l1851,6396e" filled="f" stroked="t" strokeweight=".097pt" strokecolor="#800080">
                <v:path arrowok="t"/>
              </v:shape>
            </v:group>
            <v:group style="position:absolute;left:1855;top:6614;width:6967;height:2" coordorigin="1855,6614" coordsize="6967,2">
              <v:shape style="position:absolute;left:1855;top:6614;width:6967;height:2" coordorigin="1855,6614" coordsize="6967,0" path="m8822,6614l1855,6614e" filled="f" stroked="t" strokeweight=".097pt" strokecolor="#800080">
                <v:path arrowok="t"/>
                <v:stroke dashstyle="dash"/>
              </v:shape>
            </v:group>
            <v:group style="position:absolute;left:9259;top:6396;width:2914;height:377" coordorigin="9259,6396" coordsize="2914,377">
              <v:shape style="position:absolute;left:9259;top:6396;width:2914;height:377" coordorigin="9259,6396" coordsize="2914,377" path="m12125,6396l9298,6397,9278,6406,9264,6423,9259,6445,9260,6735,9269,6755,9286,6768,9308,6773,12135,6772,12155,6763,12168,6747,12173,6725,12172,6435,12163,6415,12147,6401,12125,6396xe" filled="t" fillcolor="#FFD5FF" stroked="f">
                <v:path arrowok="t"/>
                <v:fill type="solid"/>
              </v:shape>
            </v:group>
            <v:group style="position:absolute;left:9259;top:6396;width:2914;height:377" coordorigin="9259,6396" coordsize="2914,377">
              <v:shape style="position:absolute;left:9259;top:6396;width:2914;height:377" coordorigin="9259,6396" coordsize="2914,377" path="m9259,6445l9264,6423,9278,6406,9298,6397,12125,6396,12147,6401,12163,6415,12172,6435,12173,6725,12168,6747,12155,6763,12135,6772,9308,6773,9286,6768,9269,6755,9260,6735,9259,6445xe" filled="f" stroked="t" strokeweight=".389pt" strokecolor="#800080">
                <v:path arrowok="t"/>
              </v:shape>
            </v:group>
            <v:group style="position:absolute;left:8822;top:11280;width:437;height:119" coordorigin="8822,11280" coordsize="437,119">
              <v:shape style="position:absolute;left:8822;top:11280;width:437;height:119" coordorigin="8822,11280" coordsize="437,119" path="m9259,11280l8822,11398e" filled="f" stroked="t" strokeweight=".097pt" strokecolor="#800080">
                <v:path arrowok="t"/>
                <v:stroke dashstyle="dash"/>
              </v:shape>
            </v:group>
            <v:group style="position:absolute;left:9259;top:11182;width:2914;height:377" coordorigin="9259,11182" coordsize="2914,377">
              <v:shape style="position:absolute;left:9259;top:11182;width:2914;height:377" coordorigin="9259,11182" coordsize="2914,377" path="m12125,11182l9298,11184,9278,11193,9264,11209,9259,11231,9260,11521,9269,11541,9286,11555,9308,11560,12135,11559,12155,11549,12168,11533,12173,11511,12172,11221,12163,11201,12147,11188,12125,11182xe" filled="t" fillcolor="#FFD5FF" stroked="f">
                <v:path arrowok="t"/>
                <v:fill type="solid"/>
              </v:shape>
            </v:group>
            <v:group style="position:absolute;left:9259;top:11182;width:2914;height:377" coordorigin="9259,11182" coordsize="2914,377">
              <v:shape style="position:absolute;left:9259;top:11182;width:2914;height:377" coordorigin="9259,11182" coordsize="2914,377" path="m9259,11231l9264,11209,9278,11193,9298,11184,12125,11182,12147,11188,12163,11201,12172,11221,12173,11511,12168,11533,12155,11549,12135,11559,9308,11560,9286,11555,9269,11541,9260,11521,9259,11231xe" filled="f" stroked="t" strokeweight=".389pt" strokecolor="#800080">
                <v:path arrowok="t"/>
              </v:shape>
            </v:group>
            <v:group style="position:absolute;left:8822;top:11398;width:437;height:276" coordorigin="8822,11398" coordsize="437,276">
              <v:shape style="position:absolute;left:8822;top:11398;width:437;height:276" coordorigin="8822,11398" coordsize="437,276" path="m9259,11674l8822,11398e" filled="f" stroked="t" strokeweight=".097pt" strokecolor="#0101FF">
                <v:path arrowok="t"/>
                <v:stroke dashstyle="dash"/>
              </v:shape>
            </v:group>
            <v:group style="position:absolute;left:9259;top:11577;width:2914;height:527" coordorigin="9259,11577" coordsize="2914,527">
              <v:shape style="position:absolute;left:9259;top:11577;width:2914;height:527" coordorigin="9259,11577" coordsize="2914,527" path="m12125,11577l9298,11578,9278,11587,9264,11604,9259,11626,9260,12065,9269,12085,9286,12099,9308,12104,12135,12103,12155,12094,12168,12077,12173,12055,12172,11616,12163,11596,12147,11582,12125,11577xe" filled="t" fillcolor="#D5D5FF" stroked="f">
                <v:path arrowok="t"/>
                <v:fill type="solid"/>
              </v:shape>
            </v:group>
            <v:group style="position:absolute;left:9259;top:11577;width:2914;height:527" coordorigin="9259,11577" coordsize="2914,527">
              <v:shape style="position:absolute;left:9259;top:11577;width:2914;height:527" coordorigin="9259,11577" coordsize="2914,527" path="m9259,11626l9264,11604,9278,11587,9298,11578,12125,11577,12147,11582,12163,11596,12172,11616,12173,12055,12168,12077,12155,12094,12135,12103,9308,12104,9286,12099,9269,12085,9260,12065,9259,11626xe" filled="f" stroked="t" strokeweight=".389pt" strokecolor="#0101FF">
                <v:path arrowok="t"/>
              </v:shape>
            </v:group>
            <v:group style="position:absolute;left:8822;top:11398;width:437;height:820" coordorigin="8822,11398" coordsize="437,820">
              <v:shape style="position:absolute;left:8822;top:11398;width:437;height:820" coordorigin="8822,11398" coordsize="437,820" path="m9259,12219l8822,11398e" filled="f" stroked="t" strokeweight=".097pt" strokecolor="#C85100">
                <v:path arrowok="t"/>
                <v:stroke dashstyle="dash"/>
              </v:shape>
            </v:group>
            <v:group style="position:absolute;left:9259;top:12121;width:2914;height:379" coordorigin="9259,12121" coordsize="2914,379">
              <v:shape style="position:absolute;left:9259;top:12121;width:2914;height:379" coordorigin="9259,12121" coordsize="2914,379" path="m12125,12121l9298,12122,9278,12132,9264,12148,9259,12170,9260,12462,9269,12482,9286,12495,9308,12501,12135,12500,12155,12490,12168,12474,12173,12452,12172,12160,12163,12140,12147,12127,12125,12121xe" filled="t" fillcolor="#FFE6D5" stroked="f">
                <v:path arrowok="t"/>
                <v:fill type="solid"/>
              </v:shape>
            </v:group>
            <v:group style="position:absolute;left:9259;top:12121;width:2914;height:379" coordorigin="9259,12121" coordsize="2914,379">
              <v:shape style="position:absolute;left:9259;top:12121;width:2914;height:379" coordorigin="9259,12121" coordsize="2914,379" path="m9259,12170l9264,12148,9278,12132,9298,12122,12125,12121,12147,12127,12163,12140,12172,12160,12173,12452,12168,12474,12155,12490,12135,12500,9308,12501,9286,12495,9269,12482,9260,12462,9259,12170xe" filled="f" stroked="t" strokeweight=".389pt" strokecolor="#C851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18" w:lineRule="exact"/>
        <w:ind w:left="689" w:right="0"/>
        <w:jc w:val="both"/>
      </w:pPr>
      <w:r>
        <w:rPr/>
        <w:pict>
          <v:group style="position:absolute;margin-left:87.4319pt;margin-top:-21.748199pt;width:.291pt;height:.291pt;mso-position-horizontal-relative:page;mso-position-vertical-relative:paragraph;z-index:-3713" coordorigin="1749,-435" coordsize="6,6">
            <v:group style="position:absolute;left:1750;top:-434;width:4;height:4" coordorigin="1750,-434" coordsize="4,4">
              <v:shape style="position:absolute;left:1750;top:-434;width:4;height:4" coordorigin="1750,-434" coordsize="4,4" path="m1753,-430l1750,-434e" filled="f" stroked="t" strokeweight=".097pt" strokecolor="#800080">
                <v:path arrowok="t"/>
              </v:shape>
            </v:group>
            <v:group style="position:absolute;left:1750;top:-434;width:4;height:4" coordorigin="1750,-434" coordsize="4,4">
              <v:shape style="position:absolute;left:1750;top:-434;width:4;height:4" coordorigin="1750,-434" coordsize="4,4" path="m1753,-430l1750,-434e" filled="f" stroked="t" strokeweight=".097pt" strokecolor="#0101FF">
                <v:path arrowok="t"/>
              </v:shape>
            </v:group>
            <v:group style="position:absolute;left:1750;top:-434;width:4;height:4" coordorigin="1750,-434" coordsize="4,4">
              <v:shape style="position:absolute;left:1750;top:-434;width:4;height:4" coordorigin="1750,-434" coordsize="4,4" path="m1753,-430l1750,-434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4.752304pt;margin-top:-21.456598pt;width:.291pt;height:.291pt;mso-position-horizontal-relative:page;mso-position-vertical-relative:paragraph;z-index:-3711" coordorigin="4095,-429" coordsize="6,6">
            <v:group style="position:absolute;left:4096;top:-428;width:4;height:4" coordorigin="4096,-428" coordsize="4,4">
              <v:shape style="position:absolute;left:4096;top:-428;width:4;height:4" coordorigin="4096,-428" coordsize="4,4" path="m4100,-424l4096,-428e" filled="f" stroked="t" strokeweight=".097pt" strokecolor="#800080">
                <v:path arrowok="t"/>
              </v:shape>
            </v:group>
            <v:group style="position:absolute;left:4096;top:-428;width:4;height:4" coordorigin="4096,-428" coordsize="4,4">
              <v:shape style="position:absolute;left:4096;top:-428;width:4;height:4" coordorigin="4096,-428" coordsize="4,4" path="m4100,-424l4096,-428e" filled="f" stroked="t" strokeweight=".097pt" strokecolor="#0101FF">
                <v:path arrowok="t"/>
              </v:shape>
            </v:group>
            <v:group style="position:absolute;left:4096;top:-428;width:4;height:4" coordorigin="4096,-428" coordsize="4,4">
              <v:shape style="position:absolute;left:4096;top:-428;width:4;height:4" coordorigin="4096,-428" coordsize="4,4" path="m4100,-424l4096,-428e" filled="f" stroked="t" strokeweight=".097pt" strokecolor="#C851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7.431503pt;margin-top:-32.294899pt;width:350.0655pt;height:21.7241pt;mso-position-horizontal-relative:page;mso-position-vertical-relative:paragraph;z-index:-371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single" w:sz="1" w:space="0" w:color="C851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(27)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ign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C8510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6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single" w:sz="1" w:space="0" w:color="C85100"/>
                          <w:bottom w:val="dotted" w:sz="1" w:space="0" w:color="C851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(28)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organis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ardl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iab</w:t>
      </w:r>
      <w:r>
        <w:rPr>
          <w:b w:val="0"/>
          <w:bCs w:val="0"/>
          <w:spacing w:val="-1"/>
          <w:w w:val="100"/>
          <w:u w:val="single" w:color="000000"/>
        </w:rPr>
        <w:t>le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iab</w:t>
      </w:r>
      <w:r>
        <w:rPr>
          <w:b w:val="0"/>
          <w:bCs w:val="0"/>
          <w:spacing w:val="-1"/>
          <w:w w:val="100"/>
          <w:u w:val="single" w:color="000000"/>
        </w:rPr>
        <w:t>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8" w:lineRule="exact" w:before="89"/>
        <w:ind w:left="106" w:right="32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5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238" w:lineRule="auto" w:before="90"/>
        <w:ind w:left="106" w:right="11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6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48" w:lineRule="exact"/>
        <w:ind w:left="106" w:right="189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7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220"/>
          <w:cols w:num="2" w:equalWidth="0">
            <w:col w:w="7691" w:space="474"/>
            <w:col w:w="2795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09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before="62"/>
        <w:ind w:left="689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2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ind w:left="689" w:right="0" w:hanging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218" w:lineRule="exact"/>
        <w:ind w:left="689" w:right="1773" w:firstLine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bic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1272" w:val="left" w:leader="none"/>
        </w:tabs>
        <w:spacing w:line="216" w:lineRule="exact"/>
        <w:ind w:left="689" w:right="1771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sett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8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rfa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before="62"/>
        <w:ind w:left="689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rfa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8"/>
        </w:numPr>
        <w:tabs>
          <w:tab w:pos="1272" w:val="left" w:leader="none"/>
        </w:tabs>
        <w:spacing w:line="218" w:lineRule="exact"/>
        <w:ind w:left="689" w:right="177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rba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72" w:val="left" w:leader="none"/>
        </w:tabs>
        <w:spacing w:line="430" w:lineRule="atLeast"/>
        <w:ind w:left="106" w:right="1976" w:firstLine="583"/>
        <w:jc w:val="left"/>
      </w:pP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</w:t>
      </w:r>
      <w:r>
        <w:rPr>
          <w:b w:val="0"/>
          <w:bCs w:val="0"/>
          <w:spacing w:val="-1"/>
          <w:w w:val="100"/>
          <w:u w:val="single" w:color="000000"/>
        </w:rPr>
        <w:t>.</w:t>
      </w:r>
      <w:r>
        <w:rPr>
          <w:b w:val="0"/>
          <w:bCs w:val="0"/>
          <w:spacing w:val="-2"/>
          <w:w w:val="100"/>
          <w:u w:val="single" w:color="000000"/>
        </w:rPr>
        <w:t>2</w:t>
      </w:r>
      <w:r>
        <w:rPr>
          <w:b w:val="0"/>
          <w:bCs w:val="0"/>
          <w:spacing w:val="0"/>
          <w:w w:val="100"/>
          <w:u w:val="single" w:color="000000"/>
        </w:rPr>
        <w:t>7: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line="218" w:lineRule="exact"/>
        <w:ind w:left="689" w:right="0" w:hanging="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line="218" w:lineRule="exact"/>
        <w:ind w:left="689" w:right="176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3" w:hRule="exac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larg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larg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3,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µm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larg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before="62"/>
        <w:ind w:left="1272" w:right="0" w:hanging="584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2540" w:top="1480" w:bottom="2720" w:left="1060" w:right="172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CFU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hl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ganis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≥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8"/>
        </w:numPr>
        <w:tabs>
          <w:tab w:pos="1272" w:val="left" w:leader="none"/>
        </w:tabs>
        <w:spacing w:before="62"/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6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CFU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5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CFU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6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&gt;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hl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ganis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≥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spacing w:line="218" w:lineRule="exact" w:before="59"/>
        <w:ind w:left="689" w:right="3330" w:hanging="584"/>
        <w:jc w:val="left"/>
      </w:pP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ri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ts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32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330" w:firstLine="4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18" w:lineRule="exact"/>
        <w:ind w:left="689" w:right="33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oli</w:t>
      </w:r>
      <w:r>
        <w:rPr>
          <w:b w:val="0"/>
          <w:bCs w:val="0"/>
          <w:spacing w:val="0"/>
          <w:w w:val="100"/>
        </w:rPr>
        <w:t>cy: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218" w:lineRule="exact"/>
        <w:ind w:left="689" w:right="33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is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33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4542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330" w:firstLine="0"/>
        <w:jc w:val="both"/>
      </w:pP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(s).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331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24"/>
          <w:pgSz w:w="12240" w:h="15840"/>
          <w:pgMar w:footer="2540" w:header="0" w:top="1480" w:bottom="2720" w:left="1060" w:right="160"/>
          <w:pgNumType w:start="28"/>
        </w:sectPr>
      </w:pP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0" w:firstLine="0"/>
        <w:jc w:val="both"/>
      </w:pPr>
      <w:r>
        <w:rPr/>
        <w:pict>
          <v:group style="position:absolute;margin-left:116.139999pt;margin-top:74.860001pt;width:496.311pt;height:642.52pt;mso-position-horizontal-relative:page;mso-position-vertical-relative:page;z-index:-3708" coordorigin="2323,1497" coordsize="9926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11118;width:437;height:121" coordorigin="8822,11118" coordsize="437,121">
              <v:shape style="position:absolute;left:8822;top:11118;width:437;height:121" coordorigin="8822,11118" coordsize="437,121" path="m9259,11118l8822,11239e" filled="f" stroked="t" strokeweight=".097pt" strokecolor="#800080">
                <v:path arrowok="t"/>
                <v:stroke dashstyle="dash"/>
              </v:shape>
            </v:group>
            <v:group style="position:absolute;left:2333;top:11021;width:2226;height:218" coordorigin="2333,11021" coordsize="2226,218">
              <v:shape style="position:absolute;left:2333;top:11021;width:2226;height:218" coordorigin="2333,11021" coordsize="2226,218" path="m2333,11239l4559,11239,4559,11021,2333,11021,2333,11239xe" filled="t" fillcolor="#FFD5FF" stroked="f">
                <v:path arrowok="t"/>
                <v:fill type="solid"/>
              </v:shape>
            </v:group>
            <v:group style="position:absolute;left:2333;top:11233;width:4;height:4" coordorigin="2333,11233" coordsize="4,4">
              <v:shape style="position:absolute;left:2333;top:11233;width:4;height:4" coordorigin="2333,11233" coordsize="4,4" path="m2337,11237l2333,11233e" filled="f" stroked="t" strokeweight=".097pt" strokecolor="#800080">
                <v:path arrowok="t"/>
              </v:shape>
            </v:group>
            <v:group style="position:absolute;left:2333;top:11025;width:2;height:208" coordorigin="2333,11025" coordsize="2,208">
              <v:shape style="position:absolute;left:2333;top:11025;width:2;height:208" coordorigin="2333,11025" coordsize="0,208" path="m2333,11233l2333,11025e" filled="f" stroked="t" strokeweight=".097pt" strokecolor="#800080">
                <v:path arrowok="t"/>
              </v:shape>
            </v:group>
            <v:group style="position:absolute;left:2333;top:11021;width:4;height:4" coordorigin="2333,11021" coordsize="4,4">
              <v:shape style="position:absolute;left:2333;top:11021;width:4;height:4" coordorigin="2333,11021" coordsize="4,4" path="m2333,11025l2337,11021e" filled="f" stroked="t" strokeweight=".097pt" strokecolor="#800080">
                <v:path arrowok="t"/>
              </v:shape>
            </v:group>
            <v:group style="position:absolute;left:2333;top:11233;width:4;height:4" coordorigin="2333,11233" coordsize="4,4">
              <v:shape style="position:absolute;left:2333;top:11233;width:4;height:4" coordorigin="2333,11233" coordsize="4,4" path="m2337,11237l2333,11233e" filled="f" stroked="t" strokeweight=".097pt" strokecolor="#0101FF">
                <v:path arrowok="t"/>
              </v:shape>
            </v:group>
            <v:group style="position:absolute;left:2333;top:11025;width:2;height:208" coordorigin="2333,11025" coordsize="2,208">
              <v:shape style="position:absolute;left:2333;top:11025;width:2;height:208" coordorigin="2333,11025" coordsize="0,208" path="m2333,11233l2333,11025e" filled="f" stroked="t" strokeweight=".097pt" strokecolor="#0101FF">
                <v:path arrowok="t"/>
              </v:shape>
            </v:group>
            <v:group style="position:absolute;left:2333;top:11021;width:4;height:4" coordorigin="2333,11021" coordsize="4,4">
              <v:shape style="position:absolute;left:2333;top:11021;width:4;height:4" coordorigin="2333,11021" coordsize="4,4" path="m2333,11025l2337,11021e" filled="f" stroked="t" strokeweight=".097pt" strokecolor="#0101FF">
                <v:path arrowok="t"/>
              </v:shape>
            </v:group>
            <v:group style="position:absolute;left:2333;top:11233;width:4;height:4" coordorigin="2333,11233" coordsize="4,4">
              <v:shape style="position:absolute;left:2333;top:11233;width:4;height:4" coordorigin="2333,11233" coordsize="4,4" path="m2337,11237l2333,11233e" filled="f" stroked="t" strokeweight=".097pt" strokecolor="#C85100">
                <v:path arrowok="t"/>
              </v:shape>
            </v:group>
            <v:group style="position:absolute;left:2333;top:11025;width:2;height:208" coordorigin="2333,11025" coordsize="2,208">
              <v:shape style="position:absolute;left:2333;top:11025;width:2;height:208" coordorigin="2333,11025" coordsize="0,208" path="m2333,11233l2333,11025e" filled="f" stroked="t" strokeweight=".097pt" strokecolor="#C85100">
                <v:path arrowok="t"/>
              </v:shape>
            </v:group>
            <v:group style="position:absolute;left:2333;top:11021;width:4;height:4" coordorigin="2333,11021" coordsize="4,4">
              <v:shape style="position:absolute;left:2333;top:11021;width:4;height:4" coordorigin="2333,11021" coordsize="4,4" path="m2333,11025l2337,11021e" filled="f" stroked="t" strokeweight=".097pt" strokecolor="#C85100">
                <v:path arrowok="t"/>
              </v:shape>
            </v:group>
            <v:group style="position:absolute;left:4555;top:11233;width:4;height:4" coordorigin="4555,11233" coordsize="4,4">
              <v:shape style="position:absolute;left:4555;top:11233;width:4;height:4" coordorigin="4555,11233" coordsize="4,4" path="m4555,11237l4559,11233e" filled="f" stroked="t" strokeweight=".097pt" strokecolor="#800080">
                <v:path arrowok="t"/>
              </v:shape>
            </v:group>
            <v:group style="position:absolute;left:4559;top:11025;width:2;height:208" coordorigin="4559,11025" coordsize="2,208">
              <v:shape style="position:absolute;left:4559;top:11025;width:2;height:208" coordorigin="4559,11025" coordsize="0,208" path="m4559,11233l4559,11025e" filled="f" stroked="t" strokeweight=".097pt" strokecolor="#800080">
                <v:path arrowok="t"/>
              </v:shape>
            </v:group>
            <v:group style="position:absolute;left:4555;top:11021;width:4;height:4" coordorigin="4555,11021" coordsize="4,4">
              <v:shape style="position:absolute;left:4555;top:11021;width:4;height:4" coordorigin="4555,11021" coordsize="4,4" path="m4559,11025l4555,11021e" filled="f" stroked="t" strokeweight=".097pt" strokecolor="#800080">
                <v:path arrowok="t"/>
              </v:shape>
            </v:group>
            <v:group style="position:absolute;left:4555;top:11233;width:4;height:4" coordorigin="4555,11233" coordsize="4,4">
              <v:shape style="position:absolute;left:4555;top:11233;width:4;height:4" coordorigin="4555,11233" coordsize="4,4" path="m4555,11237l4559,11233e" filled="f" stroked="t" strokeweight=".097pt" strokecolor="#0101FF">
                <v:path arrowok="t"/>
              </v:shape>
            </v:group>
            <v:group style="position:absolute;left:4559;top:11025;width:2;height:208" coordorigin="4559,11025" coordsize="2,208">
              <v:shape style="position:absolute;left:4559;top:11025;width:2;height:208" coordorigin="4559,11025" coordsize="0,208" path="m4559,11233l4559,11025e" filled="f" stroked="t" strokeweight=".097pt" strokecolor="#0101FF">
                <v:path arrowok="t"/>
              </v:shape>
            </v:group>
            <v:group style="position:absolute;left:4555;top:11021;width:4;height:4" coordorigin="4555,11021" coordsize="4,4">
              <v:shape style="position:absolute;left:4555;top:11021;width:4;height:4" coordorigin="4555,11021" coordsize="4,4" path="m4559,11025l4555,11021e" filled="f" stroked="t" strokeweight=".097pt" strokecolor="#0101FF">
                <v:path arrowok="t"/>
              </v:shape>
            </v:group>
            <v:group style="position:absolute;left:4555;top:11233;width:4;height:4" coordorigin="4555,11233" coordsize="4,4">
              <v:shape style="position:absolute;left:4555;top:11233;width:4;height:4" coordorigin="4555,11233" coordsize="4,4" path="m4555,11237l4559,11233e" filled="f" stroked="t" strokeweight=".097pt" strokecolor="#C85100">
                <v:path arrowok="t"/>
              </v:shape>
            </v:group>
            <v:group style="position:absolute;left:4559;top:11025;width:2;height:208" coordorigin="4559,11025" coordsize="2,208">
              <v:shape style="position:absolute;left:4559;top:11025;width:2;height:208" coordorigin="4559,11025" coordsize="0,208" path="m4559,11233l4559,11025e" filled="f" stroked="t" strokeweight=".097pt" strokecolor="#C85100">
                <v:path arrowok="t"/>
              </v:shape>
            </v:group>
            <v:group style="position:absolute;left:4555;top:11021;width:4;height:4" coordorigin="4555,11021" coordsize="4,4">
              <v:shape style="position:absolute;left:4555;top:11021;width:4;height:4" coordorigin="4555,11021" coordsize="4,4" path="m4559,11025l4555,11021e" filled="f" stroked="t" strokeweight=".097pt" strokecolor="#C85100">
                <v:path arrowok="t"/>
              </v:shape>
            </v:group>
            <v:group style="position:absolute;left:4561;top:11239;width:4261;height:2" coordorigin="4561,11239" coordsize="4261,2">
              <v:shape style="position:absolute;left:4561;top:11239;width:4261;height:2" coordorigin="4561,11239" coordsize="4261,0" path="m8822,11239l4561,11239e" filled="f" stroked="t" strokeweight=".097pt" strokecolor="#800080">
                <v:path arrowok="t"/>
                <v:stroke dashstyle="dash"/>
              </v:shape>
            </v:group>
            <v:group style="position:absolute;left:9259;top:11021;width:2914;height:377" coordorigin="9259,11021" coordsize="2914,377">
              <v:shape style="position:absolute;left:9259;top:11021;width:2914;height:377" coordorigin="9259,11021" coordsize="2914,377" path="m12125,11021l9298,11022,9278,11031,9264,11048,9259,11070,9260,11360,9269,11380,9286,11393,9308,11398,12135,11397,12155,11388,12168,11371,12173,11350,12172,11060,12163,11040,12147,11026,12125,11021xe" filled="t" fillcolor="#FFD5FF" stroked="f">
                <v:path arrowok="t"/>
                <v:fill type="solid"/>
              </v:shape>
            </v:group>
            <v:group style="position:absolute;left:9259;top:11021;width:2914;height:377" coordorigin="9259,11021" coordsize="2914,377">
              <v:shape style="position:absolute;left:9259;top:11021;width:2914;height:377" coordorigin="9259,11021" coordsize="2914,377" path="m9259,11070l9264,11048,9278,11031,9298,11022,12125,11021,12147,11026,12163,11040,12172,11060,12173,11350,12168,11371,12155,11388,12135,11397,9308,11398,9286,11393,9269,11380,9260,11360,9259,11070xe" filled="f" stroked="t" strokeweight=".389pt" strokecolor="#800080">
                <v:path arrowok="t"/>
              </v:shape>
            </v:group>
            <v:group style="position:absolute;left:8822;top:11239;width:437;height:274" coordorigin="8822,11239" coordsize="437,274">
              <v:shape style="position:absolute;left:8822;top:11239;width:437;height:274" coordorigin="8822,11239" coordsize="437,274" path="m9259,11513l8822,11239e" filled="f" stroked="t" strokeweight=".097pt" strokecolor="#0101FF">
                <v:path arrowok="t"/>
                <v:stroke dashstyle="dash"/>
              </v:shape>
            </v:group>
            <v:group style="position:absolute;left:4561;top:11239;width:4261;height:2" coordorigin="4561,11239" coordsize="4261,2">
              <v:shape style="position:absolute;left:4561;top:11239;width:4261;height:2" coordorigin="4561,11239" coordsize="4261,0" path="m8822,11239l4561,11239e" filled="f" stroked="t" strokeweight=".097pt" strokecolor="#0101FF">
                <v:path arrowok="t"/>
                <v:stroke dashstyle="dash"/>
              </v:shape>
            </v:group>
            <v:group style="position:absolute;left:9259;top:11416;width:2914;height:379" coordorigin="9259,11416" coordsize="2914,379">
              <v:shape style="position:absolute;left:9259;top:11416;width:2914;height:379" coordorigin="9259,11416" coordsize="2914,379" path="m12125,11416l9298,11417,9278,11426,9264,11443,9259,11464,9260,11756,9269,11776,9286,11790,9308,11795,12135,11794,12155,11785,12168,11768,12173,11746,12172,11454,12163,11435,12147,11421,12125,11416xe" filled="t" fillcolor="#D5D5FF" stroked="f">
                <v:path arrowok="t"/>
                <v:fill type="solid"/>
              </v:shape>
            </v:group>
            <v:group style="position:absolute;left:9259;top:11416;width:2914;height:379" coordorigin="9259,11416" coordsize="2914,379">
              <v:shape style="position:absolute;left:9259;top:11416;width:2914;height:379" coordorigin="9259,11416" coordsize="2914,379" path="m9259,11464l9264,11443,9278,11426,9298,11417,12125,11416,12147,11421,12163,11435,12172,11454,12173,11746,12168,11768,12155,11785,12135,11794,9308,11795,9286,11790,9269,11776,9260,11756,9259,11464xe" filled="f" stroked="t" strokeweight=".389pt" strokecolor="#0101FF">
                <v:path arrowok="t"/>
              </v:shape>
            </v:group>
            <v:group style="position:absolute;left:8822;top:11239;width:437;height:671" coordorigin="8822,11239" coordsize="437,671">
              <v:shape style="position:absolute;left:8822;top:11239;width:437;height:671" coordorigin="8822,11239" coordsize="437,671" path="m9259,11910l8822,11239e" filled="f" stroked="t" strokeweight=".097pt" strokecolor="#C85100">
                <v:path arrowok="t"/>
                <v:stroke dashstyle="dash"/>
              </v:shape>
            </v:group>
            <v:group style="position:absolute;left:4561;top:11239;width:4261;height:2" coordorigin="4561,11239" coordsize="4261,2">
              <v:shape style="position:absolute;left:4561;top:11239;width:4261;height:2" coordorigin="4561,11239" coordsize="4261,0" path="m8822,11239l4561,11239e" filled="f" stroked="t" strokeweight=".097pt" strokecolor="#C85100">
                <v:path arrowok="t"/>
                <v:stroke dashstyle="dash"/>
              </v:shape>
            </v:group>
            <v:group style="position:absolute;left:9259;top:11812;width:2914;height:229" coordorigin="9259,11812" coordsize="2914,229">
              <v:shape style="position:absolute;left:9259;top:11812;width:2914;height:229" coordorigin="9259,11812" coordsize="2914,229" path="m12125,11812l9298,11813,9278,11822,9264,11839,9259,11861,9260,12003,9269,12023,9286,12037,9308,12042,12135,12041,12155,12032,12168,12015,12173,11993,12172,11851,12163,11831,12147,11817,12125,11812xe" filled="t" fillcolor="#FFE6D5" stroked="f">
                <v:path arrowok="t"/>
                <v:fill type="solid"/>
              </v:shape>
            </v:group>
            <v:group style="position:absolute;left:9259;top:11812;width:2914;height:229" coordorigin="9259,11812" coordsize="2914,229">
              <v:shape style="position:absolute;left:9259;top:11812;width:2914;height:229" coordorigin="9259,11812" coordsize="2914,229" path="m9259,11861l9264,11839,9278,11822,9298,11813,12125,11812,12147,11817,12163,11831,12172,11851,12173,11993,12168,12015,12155,12032,12135,12041,9308,12042,9286,12037,9269,12023,9260,12003,9259,11861xe" filled="f" stroked="t" strokeweight=".389pt" strokecolor="#C85100">
                <v:path arrowok="t"/>
              </v:shape>
            </v:group>
            <v:group style="position:absolute;left:8822;top:12423;width:437;height:121" coordorigin="8822,12423" coordsize="437,121">
              <v:shape style="position:absolute;left:8822;top:12423;width:437;height:121" coordorigin="8822,12423" coordsize="437,121" path="m9259,12423l8822,12543e" filled="f" stroked="t" strokeweight=".097pt" strokecolor="#0101FF">
                <v:path arrowok="t"/>
                <v:stroke dashstyle="dash"/>
              </v:shape>
            </v:group>
            <v:group style="position:absolute;left:8204;top:12537;width:4;height:4" coordorigin="8204,12537" coordsize="4,4">
              <v:shape style="position:absolute;left:8204;top:12537;width:4;height:4" coordorigin="8204,12537" coordsize="4,4" path="m8208,12541l8204,12537e" filled="f" stroked="t" strokeweight=".097pt" strokecolor="#0101FF">
                <v:path arrowok="t"/>
              </v:shape>
            </v:group>
            <v:group style="position:absolute;left:8204;top:12329;width:2;height:208" coordorigin="8204,12329" coordsize="2,208">
              <v:shape style="position:absolute;left:8204;top:12329;width:2;height:208" coordorigin="8204,12329" coordsize="0,208" path="m8204,12329l8204,12537e" filled="f" stroked="t" strokeweight=".097pt" strokecolor="#0101FF">
                <v:path arrowok="t"/>
              </v:shape>
            </v:group>
            <v:group style="position:absolute;left:8204;top:12326;width:4;height:4" coordorigin="8204,12326" coordsize="4,4">
              <v:shape style="position:absolute;left:8204;top:12326;width:4;height:4" coordorigin="8204,12326" coordsize="4,4" path="m8204,12329l8208,12326e" filled="f" stroked="t" strokeweight=".097pt" strokecolor="#0101FF">
                <v:path arrowok="t"/>
              </v:shape>
            </v:group>
            <v:group style="position:absolute;left:8200;top:12537;width:4;height:4" coordorigin="8200,12537" coordsize="4,4">
              <v:shape style="position:absolute;left:8200;top:12537;width:4;height:4" coordorigin="8200,12537" coordsize="4,4" path="m8200,12541l8204,12537e" filled="f" stroked="t" strokeweight=".097pt" strokecolor="#0101FF">
                <v:path arrowok="t"/>
              </v:shape>
            </v:group>
            <v:group style="position:absolute;left:8200;top:12326;width:4;height:4" coordorigin="8200,12326" coordsize="4,4">
              <v:shape style="position:absolute;left:8200;top:12326;width:4;height:4" coordorigin="8200,12326" coordsize="4,4" path="m8204,12329l8200,12326e" filled="f" stroked="t" strokeweight=".097pt" strokecolor="#0101FF">
                <v:path arrowok="t"/>
              </v:shape>
            </v:group>
            <v:group style="position:absolute;left:8204;top:12543;width:618;height:2" coordorigin="8204,12543" coordsize="618,2">
              <v:shape style="position:absolute;left:8204;top:12543;width:618;height:2" coordorigin="8204,12543" coordsize="618,0" path="m8822,12543l8204,12543e" filled="f" stroked="t" strokeweight=".097pt" strokecolor="#0101FF">
                <v:path arrowok="t"/>
                <v:stroke dashstyle="dash"/>
              </v:shape>
            </v:group>
            <v:group style="position:absolute;left:9259;top:12326;width:2914;height:229" coordorigin="9259,12326" coordsize="2914,229">
              <v:shape style="position:absolute;left:9259;top:12326;width:2914;height:229" coordorigin="9259,12326" coordsize="2914,229" path="m12125,12326l9298,12327,9278,12336,9264,12352,9259,12374,9260,12516,9269,12536,9286,12550,9308,12555,12135,12554,12155,12545,12168,12528,12173,12506,12172,12364,12163,12344,12147,12331,12125,12326xe" filled="t" fillcolor="#D5D5FF" stroked="f">
                <v:path arrowok="t"/>
                <v:fill type="solid"/>
              </v:shape>
            </v:group>
            <v:group style="position:absolute;left:9259;top:12326;width:2914;height:229" coordorigin="9259,12326" coordsize="2914,229">
              <v:shape style="position:absolute;left:9259;top:12326;width:2914;height:229" coordorigin="9259,12326" coordsize="2914,229" path="m9259,12374l9264,12352,9278,12336,9298,12327,12125,12326,12147,12331,12163,12344,12172,12364,12173,12506,12168,12528,12155,12545,12135,12554,9308,12555,9286,12550,9269,12536,9260,12516,9259,12374xe" filled="f" stroked="t" strokeweight=".389pt" strokecolor="#0101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fully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before="1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ind w:left="1272" w:right="625" w:hanging="584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1272" w:right="2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497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148" w:lineRule="exact"/>
        <w:ind w:left="542" w:right="35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8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148" w:lineRule="exact" w:before="99"/>
        <w:ind w:left="542" w:right="296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9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3</w:t>
      </w:r>
    </w:p>
    <w:p>
      <w:pPr>
        <w:spacing w:before="89"/>
        <w:ind w:left="54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0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3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33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160"/>
          <w:cols w:num="2" w:equalWidth="0">
            <w:col w:w="7689" w:space="40"/>
            <w:col w:w="3291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before="62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09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09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ind w:left="1272" w:right="5602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ind w:left="1272" w:right="6966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3091"/>
        <w:jc w:val="both"/>
      </w:pPr>
      <w:r>
        <w:rPr>
          <w:b w:val="0"/>
          <w:bCs w:val="0"/>
          <w:spacing w:val="0"/>
          <w:w w:val="100"/>
        </w:rPr>
        <w:t>(12)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2540" w:top="1480" w:bottom="2720" w:left="1060" w:right="400"/>
        </w:sectPr>
      </w:pP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6" w:lineRule="auto" w:before="65"/>
        <w:ind w:left="689" w:right="0" w:firstLine="0"/>
        <w:jc w:val="both"/>
      </w:pPr>
      <w:r>
        <w:rPr/>
        <w:pict>
          <v:group style="position:absolute;margin-left:346.212006pt;margin-top:74.860001pt;width:266.239pt;height:642.52pt;mso-position-horizontal-relative:page;mso-position-vertical-relative:page;z-index:-3707" coordorigin="6924,1497" coordsize="5325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8861;width:437;height:121" coordorigin="8822,8861" coordsize="437,121">
              <v:shape style="position:absolute;left:8822;top:8861;width:437;height:121" coordorigin="8822,8861" coordsize="437,121" path="m9259,8861l8822,8982e" filled="f" stroked="t" strokeweight=".097pt" strokecolor="#800080">
                <v:path arrowok="t"/>
                <v:stroke dashstyle="dash"/>
              </v:shape>
            </v:group>
            <v:group style="position:absolute;left:6934;top:8764;width:770;height:218" coordorigin="6934,8764" coordsize="770,218">
              <v:shape style="position:absolute;left:6934;top:8764;width:770;height:218" coordorigin="6934,8764" coordsize="770,218" path="m6934,8982l7704,8982,7704,8764,6934,8764,6934,8982xe" filled="t" fillcolor="#FFD5FF" stroked="f">
                <v:path arrowok="t"/>
                <v:fill type="solid"/>
              </v:shape>
            </v:group>
            <v:group style="position:absolute;left:6934;top:8976;width:4;height:4" coordorigin="6934,8976" coordsize="4,4">
              <v:shape style="position:absolute;left:6934;top:8976;width:4;height:4" coordorigin="6934,8976" coordsize="4,4" path="m6938,8980l6934,8976e" filled="f" stroked="t" strokeweight=".097pt" strokecolor="#800080">
                <v:path arrowok="t"/>
              </v:shape>
            </v:group>
            <v:group style="position:absolute;left:6934;top:8768;width:2;height:208" coordorigin="6934,8768" coordsize="2,208">
              <v:shape style="position:absolute;left:6934;top:8768;width:2;height:208" coordorigin="6934,8768" coordsize="0,208" path="m6934,8976l6934,8768e" filled="f" stroked="t" strokeweight=".097pt" strokecolor="#800080">
                <v:path arrowok="t"/>
              </v:shape>
            </v:group>
            <v:group style="position:absolute;left:6934;top:8764;width:4;height:4" coordorigin="6934,8764" coordsize="4,4">
              <v:shape style="position:absolute;left:6934;top:8764;width:4;height:4" coordorigin="6934,8764" coordsize="4,4" path="m6934,8768l6938,8764e" filled="f" stroked="t" strokeweight=".097pt" strokecolor="#800080">
                <v:path arrowok="t"/>
              </v:shape>
            </v:group>
            <v:group style="position:absolute;left:7700;top:8976;width:4;height:4" coordorigin="7700,8976" coordsize="4,4">
              <v:shape style="position:absolute;left:7700;top:8976;width:4;height:4" coordorigin="7700,8976" coordsize="4,4" path="m7700,8980l7704,8976e" filled="f" stroked="t" strokeweight=".097pt" strokecolor="#800080">
                <v:path arrowok="t"/>
              </v:shape>
            </v:group>
            <v:group style="position:absolute;left:7704;top:8768;width:2;height:208" coordorigin="7704,8768" coordsize="2,208">
              <v:shape style="position:absolute;left:7704;top:8768;width:2;height:208" coordorigin="7704,8768" coordsize="0,208" path="m7704,8976l7704,8768e" filled="f" stroked="t" strokeweight=".097pt" strokecolor="#800080">
                <v:path arrowok="t"/>
              </v:shape>
            </v:group>
            <v:group style="position:absolute;left:7700;top:8764;width:4;height:4" coordorigin="7700,8764" coordsize="4,4">
              <v:shape style="position:absolute;left:7700;top:8764;width:4;height:4" coordorigin="7700,8764" coordsize="4,4" path="m7704,8768l7700,8764e" filled="f" stroked="t" strokeweight=".097pt" strokecolor="#800080">
                <v:path arrowok="t"/>
              </v:shape>
            </v:group>
            <v:group style="position:absolute;left:7702;top:8982;width:1120;height:2" coordorigin="7702,8982" coordsize="1120,2">
              <v:shape style="position:absolute;left:7702;top:8982;width:1120;height:2" coordorigin="7702,8982" coordsize="1120,0" path="m8822,8982l7702,8982e" filled="f" stroked="t" strokeweight=".097pt" strokecolor="#800080">
                <v:path arrowok="t"/>
                <v:stroke dashstyle="dash"/>
              </v:shape>
            </v:group>
            <v:group style="position:absolute;left:9259;top:8764;width:2914;height:377" coordorigin="9259,8764" coordsize="2914,377">
              <v:shape style="position:absolute;left:9259;top:8764;width:2914;height:377" coordorigin="9259,8764" coordsize="2914,377" path="m12125,8764l9298,8765,9278,8774,9264,8791,9259,8813,9260,9103,9269,9123,9286,9136,9308,9141,12135,9140,12155,9131,12168,9114,12173,9093,12172,8803,12163,8783,12147,8769,12125,8764xe" filled="t" fillcolor="#FFD5FF" stroked="f">
                <v:path arrowok="t"/>
                <v:fill type="solid"/>
              </v:shape>
            </v:group>
            <v:group style="position:absolute;left:9259;top:8764;width:2914;height:377" coordorigin="9259,8764" coordsize="2914,377">
              <v:shape style="position:absolute;left:9259;top:8764;width:2914;height:377" coordorigin="9259,8764" coordsize="2914,377" path="m9259,8813l9264,8791,9278,8774,9298,8765,12125,8764,12147,8769,12163,8783,12172,8803,12173,9093,12168,9114,12155,9131,12135,9140,9308,9141,9286,9136,9269,9123,9260,9103,9259,8813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nails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7" w:lineRule="auto"/>
        <w:ind w:left="689" w:right="0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sk.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" w:firstLine="0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6" w:val="left" w:leader="none"/>
        </w:tabs>
        <w:spacing w:line="237" w:lineRule="auto" w:before="4"/>
        <w:ind w:left="1272" w:right="1" w:firstLine="0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9" w:lineRule="exact"/>
        <w:ind w:left="1855" w:right="3235" w:hanging="584"/>
        <w:jc w:val="both"/>
      </w:pP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8" w:lineRule="exact"/>
        <w:ind w:left="540" w:right="11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400"/>
          <w:cols w:num="2" w:equalWidth="0">
            <w:col w:w="7691" w:space="40"/>
            <w:col w:w="3049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before="62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9"/>
        </w:numPr>
        <w:tabs>
          <w:tab w:pos="2439" w:val="left" w:leader="none"/>
        </w:tabs>
        <w:spacing w:line="218" w:lineRule="exact"/>
        <w:ind w:left="2439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856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39"/>
        </w:numPr>
        <w:tabs>
          <w:tab w:pos="2439" w:val="left" w:leader="none"/>
        </w:tabs>
        <w:spacing w:line="218" w:lineRule="exact"/>
        <w:ind w:left="2439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urgi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air.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garbin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air.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garb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272" w:val="left" w:leader="none"/>
        </w:tabs>
        <w:ind w:left="1272" w:right="3191" w:hanging="5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rall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5136" w:hanging="409"/>
        <w:jc w:val="center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before="62"/>
        <w:ind w:left="689" w:right="3969" w:hanging="1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drin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rru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1273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1273" w:val="left" w:leader="none"/>
        </w:tabs>
        <w:spacing w:line="236" w:lineRule="auto"/>
        <w:ind w:left="689" w:right="1768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footerReference w:type="default" r:id="rId25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06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30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705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18" w:lineRule="exact" w:before="59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16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-gl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18" w:lineRule="exact"/>
        <w:ind w:left="689" w:right="1772" w:hanging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36" w:lineRule="auto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manip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lla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ss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finis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oss-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rain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ral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4707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1272" w:right="1770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1769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3449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both"/>
        <w:sectPr>
          <w:footerReference w:type="default" r:id="rId26"/>
          <w:pgSz w:w="12240" w:h="15840"/>
          <w:pgMar w:footer="2540" w:header="0" w:top="1480" w:bottom="2720" w:left="1060" w:right="1720"/>
          <w:pgNumType w:start="31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309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able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7" w:lineRule="auto"/>
        <w:ind w:left="689" w:right="309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09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dida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8"/>
        <w:ind w:left="0" w:right="11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(8)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2540" w:top="1480" w:bottom="2720" w:left="1060" w:right="40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8" w:lineRule="exact"/>
        <w:ind w:left="689" w:right="0"/>
        <w:jc w:val="both"/>
      </w:pPr>
      <w:r>
        <w:rPr/>
        <w:pict>
          <v:group style="position:absolute;margin-left:87.4804pt;margin-top:-10.914003pt;width:.194pt;height:.194pt;mso-position-horizontal-relative:page;mso-position-vertical-relative:paragraph;z-index:-3703" coordorigin="1750,-218" coordsize="4,4">
            <v:shape style="position:absolute;left:1750;top:-218;width:4;height:4" coordorigin="1750,-218" coordsize="4,4" path="m1753,-214l1750,-218e" filled="f" stroked="t" strokeweight=".097pt" strokecolor="#0101FF">
              <v:path arrowok="t"/>
            </v:shape>
            <w10:wrap type="none"/>
          </v:group>
        </w:pict>
      </w:r>
      <w:r>
        <w:rPr/>
        <w:pict>
          <v:group style="position:absolute;margin-left:353.030396pt;margin-top:-.027603pt;width:.194pt;height:.194pt;mso-position-horizontal-relative:page;mso-position-vertical-relative:paragraph;z-index:-3702" coordorigin="7061,-1" coordsize="4,4">
            <v:shape style="position:absolute;left:7061;top:-1;width:4;height:4" coordorigin="7061,-1" coordsize="4,4" path="m7061,3l7064,-1e" filled="f" stroked="t" strokeweight=".097pt" strokecolor="#0101FF">
              <v:path arrowok="t"/>
            </v:shape>
            <w10:wrap type="none"/>
          </v:group>
        </w:pict>
      </w:r>
      <w:r>
        <w:rPr/>
        <w:pict>
          <v:group style="position:absolute;margin-left:353.030792pt;margin-top:-10.622403pt;width:.194pt;height:.194pt;mso-position-horizontal-relative:page;mso-position-vertical-relative:paragraph;z-index:-3701" coordorigin="7061,-212" coordsize="4,4">
            <v:shape style="position:absolute;left:7061;top:-212;width:4;height:4" coordorigin="7061,-212" coordsize="4,4" path="m7064,-209l7061,-212e" filled="f" stroked="t" strokeweight=".097pt" strokecolor="#0101FF">
              <v:path arrowok="t"/>
            </v:shape>
            <w10:wrap type="none"/>
          </v:group>
        </w:pict>
      </w:r>
      <w:r>
        <w:rPr/>
        <w:pict>
          <v:shape style="position:absolute;margin-left:87.431503pt;margin-top:-21.508802pt;width:350.0655pt;height:21.82090pt;mso-position-horizontal-relative:page;mso-position-vertical-relative:paragraph;z-index:-369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3"/>
                        <w:tcBorders>
                          <w:top w:val="nil" w:sz="6" w:space="0" w:color="auto"/>
                          <w:left w:val="single" w:sz="1" w:space="0" w:color="0101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5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(8)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uall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ssess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52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5D5FF"/>
                      </w:tcPr>
                      <w:p>
                        <w:pPr>
                          <w:pStyle w:val="TableParagraph"/>
                          <w:spacing w:line="217" w:lineRule="exact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ng.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0101F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4" w:type="dxa"/>
                        <w:tcBorders>
                          <w:top w:val="nil" w:sz="6" w:space="0" w:color="auto"/>
                          <w:left w:val="single" w:sz="1" w:space="0" w:color="0101FF"/>
                          <w:bottom w:val="dotted" w:sz="1" w:space="0" w:color="0101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(7)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before="78"/>
        <w:ind w:left="5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4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7.431503pt;margin-top:8.885073pt;width:.2914pt;height:.5826pt;mso-position-horizontal-relative:page;mso-position-vertical-relative:paragraph;z-index:-3700" coordorigin="1749,178" coordsize="6,12">
            <v:group style="position:absolute;left:1750;top:179;width:4;height:4" coordorigin="1750,179" coordsize="4,4">
              <v:shape style="position:absolute;left:1750;top:179;width:4;height:4" coordorigin="1750,179" coordsize="4,4" path="m1753,183l1750,179e" filled="f" stroked="t" strokeweight=".097pt" strokecolor="#0101FF">
                <v:path arrowok="t"/>
              </v:shape>
            </v:group>
            <v:group style="position:absolute;left:1750;top:185;width:4;height:4" coordorigin="1750,185" coordsize="4,4">
              <v:shape style="position:absolute;left:1750;top:185;width:4;height:4" coordorigin="1750,185" coordsize="4,4" path="m1750,188l1753,185e" filled="f" stroked="t" strokeweight=".097pt" strokecolor="#0101FF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5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400"/>
          <w:cols w:num="2" w:equalWidth="0">
            <w:col w:w="7691" w:space="40"/>
            <w:col w:w="3049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87.237099pt;margin-top:74.860001pt;width:525.2139pt;height:642.52pt;mso-position-horizontal-relative:page;mso-position-vertical-relative:page;z-index:-3704" coordorigin="1745,1497" coordsize="10504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5599;width:437;height:121" coordorigin="8822,5599" coordsize="437,121">
              <v:shape style="position:absolute;left:8822;top:5599;width:437;height:121" coordorigin="8822,5599" coordsize="437,121" path="m9259,5599l8822,5720e" filled="f" stroked="t" strokeweight=".097pt" strokecolor="#0101FF">
                <v:path arrowok="t"/>
                <v:stroke dashstyle="dash"/>
              </v:shape>
            </v:group>
            <v:group style="position:absolute;left:1750;top:5714;width:4;height:4" coordorigin="1750,5714" coordsize="4,4">
              <v:shape style="position:absolute;left:1750;top:5714;width:4;height:4" coordorigin="1750,5714" coordsize="4,4" path="m1753,5718l1750,5714e" filled="f" stroked="t" strokeweight=".097pt" strokecolor="#0101FF">
                <v:path arrowok="t"/>
              </v:shape>
            </v:group>
            <v:group style="position:absolute;left:1750;top:5506;width:2;height:208" coordorigin="1750,5506" coordsize="2,208">
              <v:shape style="position:absolute;left:1750;top:5506;width:2;height:208" coordorigin="1750,5506" coordsize="0,208" path="m1750,5506l1750,5714e" filled="f" stroked="t" strokeweight=".097pt" strokecolor="#0101FF">
                <v:path arrowok="t"/>
              </v:shape>
            </v:group>
            <v:group style="position:absolute;left:1750;top:5502;width:4;height:4" coordorigin="1750,5502" coordsize="4,4">
              <v:shape style="position:absolute;left:1750;top:5502;width:4;height:4" coordorigin="1750,5502" coordsize="4,4" path="m1750,5506l1753,5502e" filled="f" stroked="t" strokeweight=".097pt" strokecolor="#0101FF">
                <v:path arrowok="t"/>
              </v:shape>
            </v:group>
            <v:group style="position:absolute;left:1746;top:5714;width:4;height:4" coordorigin="1746,5714" coordsize="4,4">
              <v:shape style="position:absolute;left:1746;top:5714;width:4;height:4" coordorigin="1746,5714" coordsize="4,4" path="m1746,5718l1750,5714e" filled="f" stroked="t" strokeweight=".097pt" strokecolor="#0101FF">
                <v:path arrowok="t"/>
              </v:shape>
            </v:group>
            <v:group style="position:absolute;left:1746;top:5502;width:4;height:4" coordorigin="1746,5502" coordsize="4,4">
              <v:shape style="position:absolute;left:1746;top:5502;width:4;height:4" coordorigin="1746,5502" coordsize="4,4" path="m1750,5506l1746,5502e" filled="f" stroked="t" strokeweight=".097pt" strokecolor="#0101FF">
                <v:path arrowok="t"/>
              </v:shape>
            </v:group>
            <v:group style="position:absolute;left:1750;top:5720;width:7072;height:2" coordorigin="1750,5720" coordsize="7072,2">
              <v:shape style="position:absolute;left:1750;top:5720;width:7072;height:2" coordorigin="1750,5720" coordsize="7072,0" path="m8822,5720l1750,5720e" filled="f" stroked="t" strokeweight=".097pt" strokecolor="#0101FF">
                <v:path arrowok="t"/>
                <v:stroke dashstyle="dash"/>
              </v:shape>
            </v:group>
            <v:group style="position:absolute;left:9259;top:5502;width:2914;height:227" coordorigin="9259,5502" coordsize="2914,227">
              <v:shape style="position:absolute;left:9259;top:5502;width:2914;height:227" coordorigin="9259,5502" coordsize="2914,227" path="m12125,5502l9298,5503,9278,5512,9264,5529,9259,5551,9260,5691,9269,5711,9286,5724,9308,5730,12135,5729,12155,5719,12168,5703,12173,5681,12172,5541,12163,5521,12147,5507,12125,5502xe" filled="t" fillcolor="#D5D5FF" stroked="f">
                <v:path arrowok="t"/>
                <v:fill type="solid"/>
              </v:shape>
            </v:group>
            <v:group style="position:absolute;left:9259;top:5502;width:2914;height:227" coordorigin="9259,5502" coordsize="2914,227">
              <v:shape style="position:absolute;left:9259;top:5502;width:2914;height:227" coordorigin="9259,5502" coordsize="2914,227" path="m9259,5551l9264,5529,9278,5512,9298,5503,12125,5502,12147,5507,12163,5521,12172,5541,12173,5681,12168,5703,12155,5719,12135,5729,9308,5730,9286,5724,9269,5711,9260,5691,9259,5551xe" filled="f" stroked="t" strokeweight=".389pt" strokecolor="#0101FF">
                <v:path arrowok="t"/>
              </v:shape>
            </v:group>
            <v:group style="position:absolute;left:8822;top:6251;width:437;height:121" coordorigin="8822,6251" coordsize="437,121">
              <v:shape style="position:absolute;left:8822;top:6251;width:437;height:121" coordorigin="8822,6251" coordsize="437,121" path="m9259,6251l8822,6371e" filled="f" stroked="t" strokeweight=".097pt" strokecolor="#0101FF">
                <v:path arrowok="t"/>
                <v:stroke dashstyle="dash"/>
              </v:shape>
            </v:group>
            <v:group style="position:absolute;left:9259;top:6153;width:2914;height:229" coordorigin="9259,6153" coordsize="2914,229">
              <v:shape style="position:absolute;left:9259;top:6153;width:2914;height:229" coordorigin="9259,6153" coordsize="2914,229" path="m12125,6153l9298,6154,9278,6163,9264,6180,9259,6202,9260,6344,9269,6364,9286,6378,9308,6383,12135,6382,12155,6373,12168,6356,12173,6334,12172,6192,12163,6172,12147,6158,12125,6153xe" filled="t" fillcolor="#D5D5FF" stroked="f">
                <v:path arrowok="t"/>
                <v:fill type="solid"/>
              </v:shape>
            </v:group>
            <v:group style="position:absolute;left:9259;top:6153;width:2914;height:229" coordorigin="9259,6153" coordsize="2914,229">
              <v:shape style="position:absolute;left:9259;top:6153;width:2914;height:229" coordorigin="9259,6153" coordsize="2914,229" path="m9259,6202l9264,6180,9278,6163,9298,6154,12125,6153,12147,6158,12163,6172,12172,6192,12173,6334,12168,6356,12155,6373,12135,6382,9308,6383,9286,6378,9269,6364,9260,6344,9259,6202xe" filled="f" stroked="t" strokeweight=".389pt" strokecolor="#0101FF">
                <v:path arrowok="t"/>
              </v:shape>
            </v:group>
            <v:group style="position:absolute;left:8822;top:7339;width:437;height:121" coordorigin="8822,7339" coordsize="437,121">
              <v:shape style="position:absolute;left:8822;top:7339;width:437;height:121" coordorigin="8822,7339" coordsize="437,121" path="m9259,7339l8822,7460e" filled="f" stroked="t" strokeweight=".097pt" strokecolor="#0101FF">
                <v:path arrowok="t"/>
                <v:stroke dashstyle="dash"/>
              </v:shape>
            </v:group>
            <v:group style="position:absolute;left:9259;top:7242;width:2914;height:227" coordorigin="9259,7242" coordsize="2914,227">
              <v:shape style="position:absolute;left:9259;top:7242;width:2914;height:227" coordorigin="9259,7242" coordsize="2914,227" path="m12125,7242l9298,7243,9278,7252,9264,7269,9259,7291,9260,7431,9269,7451,9286,7464,9308,7469,12135,7468,12155,7459,12168,7443,12173,7421,12172,7281,12163,7261,12147,7247,12125,7242xe" filled="t" fillcolor="#D5D5FF" stroked="f">
                <v:path arrowok="t"/>
                <v:fill type="solid"/>
              </v:shape>
            </v:group>
            <v:group style="position:absolute;left:9259;top:7242;width:2914;height:227" coordorigin="9259,7242" coordsize="2914,227">
              <v:shape style="position:absolute;left:9259;top:7242;width:2914;height:227" coordorigin="9259,7242" coordsize="2914,227" path="m9259,7291l9264,7269,9278,7252,9298,7243,12125,7242,12147,7247,12163,7261,12172,7281,12173,7421,12168,7443,12155,7459,12135,7468,9308,7469,9286,7464,9269,7451,9260,7431,9259,7291xe" filled="f" stroked="t" strokeweight=".389pt" strokecolor="#0101FF">
                <v:path arrowok="t"/>
              </v:shape>
            </v:group>
            <v:group style="position:absolute;left:8822;top:7775;width:437;height:121" coordorigin="8822,7775" coordsize="437,121">
              <v:shape style="position:absolute;left:8822;top:7775;width:437;height:121" coordorigin="8822,7775" coordsize="437,121" path="m9259,7775l8822,7895e" filled="f" stroked="t" strokeweight=".097pt" strokecolor="#0101FF">
                <v:path arrowok="t"/>
                <v:stroke dashstyle="dash"/>
              </v:shape>
            </v:group>
            <v:group style="position:absolute;left:9259;top:7677;width:2914;height:227" coordorigin="9259,7677" coordsize="2914,227">
              <v:shape style="position:absolute;left:9259;top:7677;width:2914;height:227" coordorigin="9259,7677" coordsize="2914,227" path="m12125,7677l9298,7678,9278,7688,9264,7704,9259,7726,9260,7866,9269,7886,9286,7900,9308,7905,12135,7904,12155,7895,12168,7878,12173,7856,12172,7716,12163,7696,12147,7683,12125,7677xe" filled="t" fillcolor="#D5D5FF" stroked="f">
                <v:path arrowok="t"/>
                <v:fill type="solid"/>
              </v:shape>
            </v:group>
            <v:group style="position:absolute;left:9259;top:7677;width:2914;height:227" coordorigin="9259,7677" coordsize="2914,227">
              <v:shape style="position:absolute;left:9259;top:7677;width:2914;height:227" coordorigin="9259,7677" coordsize="2914,227" path="m9259,7726l9264,7704,9278,7688,9298,7678,12125,7677,12147,7683,12163,7696,12172,7716,12173,7856,12168,7878,12155,7895,12135,7904,9308,7905,9286,7900,9269,7886,9260,7866,9259,7726xe" filled="f" stroked="t" strokeweight=".389pt" strokecolor="#0101FF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78"/>
        <w:ind w:left="0" w:right="121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87.4804pt;margin-top:2.044375pt;width:.194pt;height:.194pt;mso-position-horizontal-relative:page;mso-position-vertical-relative:paragraph;z-index:-3699" coordorigin="1750,41" coordsize="4,4">
            <v:shape style="position:absolute;left:1750;top:41;width:4;height:4" coordorigin="1750,41" coordsize="4,4" path="m1753,45l1750,41e" filled="f" stroked="t" strokeweight=".097pt" strokecolor="#0101FF">
              <v:path arrowok="t"/>
            </v:shape>
            <w10:wrap type="none"/>
          </v:group>
        </w:pict>
      </w:r>
      <w:r>
        <w:rPr/>
        <w:pict>
          <v:group style="position:absolute;margin-left:242.708405pt;margin-top:12.930775pt;width:.194pt;height:.194pt;mso-position-horizontal-relative:page;mso-position-vertical-relative:paragraph;z-index:-3698" coordorigin="4854,259" coordsize="4,4">
            <v:shape style="position:absolute;left:4854;top:259;width:4;height:4" coordorigin="4854,259" coordsize="4,4" path="m4854,262l4858,259e" filled="f" stroked="t" strokeweight=".097pt" strokecolor="#0101FF">
              <v:path arrowok="t"/>
            </v:shape>
            <w10:wrap type="none"/>
          </v:group>
        </w:pict>
      </w:r>
      <w:r>
        <w:rPr/>
        <w:pict>
          <v:group style="position:absolute;margin-left:242.708801pt;margin-top:2.335975pt;width:.194pt;height:.194pt;mso-position-horizontal-relative:page;mso-position-vertical-relative:paragraph;z-index:-3697" coordorigin="4854,47" coordsize="4,4">
            <v:shape style="position:absolute;left:4854;top:47;width:4;height:4" coordorigin="4854,47" coordsize="4,4" path="m4858,51l4854,47e" filled="f" stroked="t" strokeweight=".097pt" strokecolor="#0101FF">
              <v:path arrowok="t"/>
            </v:shape>
            <w10:wrap type="none"/>
          </v:group>
        </w:pict>
      </w:r>
      <w:r>
        <w:rPr/>
        <w:pict>
          <v:shape style="position:absolute;margin-left:87.431496pt;margin-top:-19.242413pt;width:350.06551pt;height:32.512889pt;mso-position-horizontal-relative:page;mso-position-vertical-relative:paragraph;z-index:-36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4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single" w:sz="1" w:space="0" w:color="0101FF"/>
                          <w:bottom w:val="dotted" w:sz="1" w:space="0" w:color="0101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dotted" w:sz="1" w:space="0" w:color="0101FF"/>
                          <w:left w:val="single" w:sz="1" w:space="0" w:color="0101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5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6" w:lineRule="exact"/>
                          <w:ind w:left="-1"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(6)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ualifi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31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0101FF"/>
                        </w:tcBorders>
                        <w:shd w:val="clear" w:color="auto" w:fill="D5D5FF"/>
                      </w:tcPr>
                      <w:p>
                        <w:pPr>
                          <w:pStyle w:val="TableParagraph"/>
                          <w:spacing w:line="217" w:lineRule="exact"/>
                          <w:ind w:right="-4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890" w:type="dxa"/>
                        <w:tcBorders>
                          <w:top w:val="nil" w:sz="6" w:space="0" w:color="auto"/>
                          <w:left w:val="single" w:sz="1" w:space="0" w:color="0101FF"/>
                          <w:bottom w:val="dotted" w:sz="1" w:space="0" w:color="0101F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6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18" w:lineRule="exact" w:before="59"/>
        <w:ind w:left="689" w:right="3089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test,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e/s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e/s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1272" w:val="left" w:leader="none"/>
        </w:tabs>
        <w:spacing w:line="218" w:lineRule="exact"/>
        <w:ind w:left="689" w:right="3090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rgani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fills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16" w:lineRule="exact"/>
        <w:ind w:left="689" w:right="308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1272" w:val="left" w:leader="none"/>
        </w:tabs>
        <w:spacing w:line="218" w:lineRule="exact"/>
        <w:ind w:left="689" w:right="309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g;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2"/>
          <w:w w:val="100"/>
          <w:u w:val="single" w:color="000000"/>
        </w:rPr>
        <w:t>/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092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862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091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both"/>
        <w:sectPr>
          <w:type w:val="continuous"/>
          <w:pgSz w:w="12240" w:h="15840"/>
          <w:pgMar w:top="1060" w:bottom="1000" w:left="1060" w:right="40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94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lur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69" w:hanging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gl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ves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ril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%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1" w:hanging="0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fill.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ind w:left="1272" w:right="4818" w:hanging="584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36" w:lineRule="auto"/>
        <w:ind w:left="1272" w:right="1772" w:firstLine="0"/>
        <w:jc w:val="both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37" w:lineRule="auto"/>
        <w:ind w:left="1272" w:right="1769" w:firstLine="0"/>
        <w:jc w:val="both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fill.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/>
        <w:ind w:left="689" w:right="1771"/>
        <w:jc w:val="both"/>
      </w:pPr>
      <w:r>
        <w:rPr>
          <w:b w:val="0"/>
          <w:bCs w:val="0"/>
          <w:spacing w:val="0"/>
          <w:w w:val="100"/>
        </w:rPr>
        <w:t>(8)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yso</w:t>
      </w:r>
      <w:r>
        <w:rPr>
          <w:b w:val="0"/>
          <w:bCs w:val="0"/>
          <w:spacing w:val="-1"/>
          <w:w w:val="100"/>
        </w:rPr>
        <w:t>rb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8" w:lineRule="exact"/>
        <w:ind w:left="689" w:right="1770"/>
        <w:jc w:val="both"/>
      </w:pPr>
      <w:r>
        <w:rPr>
          <w:b w:val="0"/>
          <w:bCs w:val="0"/>
          <w:spacing w:val="0"/>
          <w:w w:val="100"/>
        </w:rPr>
        <w:t>(10)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0"/>
          <w:w w:val="100"/>
        </w:rPr>
        <w:t>/t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5" w:hRule="exact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DCDCD"/>
            </w:tcBorders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CDCDCD"/>
            </w:tcBorders>
            <w:shd w:val="clear" w:color="auto" w:fill="CDCDCD"/>
          </w:tcPr>
          <w:p>
            <w:pPr/>
          </w:p>
        </w:tc>
      </w:tr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1938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33" w:space="0" w:color="C1C1C1"/>
            </w:tcBorders>
            <w:shd w:val="clear" w:color="auto" w:fill="C1C1C1"/>
          </w:tcPr>
          <w:p>
            <w:pPr/>
          </w:p>
        </w:tc>
        <w:tc>
          <w:tcPr>
            <w:tcW w:w="1940" w:type="dxa"/>
            <w:tcBorders>
              <w:top w:val="single" w:sz="4" w:space="0" w:color="000000"/>
              <w:left w:val="single" w:sz="33" w:space="0" w:color="C1C1C1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spacing w:before="62"/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rile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rain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ia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ill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all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ths.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 w:before="2"/>
        <w:ind w:left="689" w:right="1771"/>
        <w:jc w:val="both"/>
      </w:pP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237" w:lineRule="auto"/>
        <w:ind w:left="689" w:right="1771" w:firstLine="40"/>
        <w:jc w:val="both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after="0" w:line="237" w:lineRule="auto"/>
        <w:jc w:val="both"/>
        <w:sectPr>
          <w:pgSz w:w="12240" w:h="15840"/>
          <w:pgMar w:header="0" w:footer="2540" w:top="1480" w:bottom="272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218" w:lineRule="exact" w:before="59"/>
        <w:ind w:left="689" w:right="316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gro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218" w:lineRule="exact"/>
        <w:ind w:left="689" w:right="317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gro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4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31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alibr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r's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1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1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1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alibra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0" w:footer="2540" w:top="1480" w:bottom="2720" w:left="1060" w:right="320"/>
        </w:sectPr>
      </w:pP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6" w:lineRule="auto" w:before="65"/>
        <w:ind w:left="689" w:right="0" w:firstLine="0"/>
        <w:jc w:val="both"/>
      </w:pPr>
      <w:r>
        <w:rPr/>
        <w:pict>
          <v:group style="position:absolute;margin-left:87.480003pt;margin-top:57.578159pt;width:.194pt;height:.194pt;mso-position-horizontal-relative:page;mso-position-vertical-relative:paragraph;z-index:-3691" coordorigin="1750,1152" coordsize="4,4">
            <v:shape style="position:absolute;left:1750;top:1152;width:4;height:4" coordorigin="1750,1152" coordsize="4,4" path="m1750,1155l1753,1152e" filled="f" stroked="t" strokeweight=".097pt" strokecolor="#80008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alibra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“NI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7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Upd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320"/>
          <w:cols w:num="2" w:equalWidth="0">
            <w:col w:w="7689" w:space="40"/>
            <w:col w:w="313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60" w:bottom="1000" w:left="106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/>
        <w:pict>
          <v:group style="position:absolute;margin-left:87.4804pt;margin-top:-21.951059pt;width:.194pt;height:.194pt;mso-position-horizontal-relative:page;mso-position-vertical-relative:paragraph;z-index:-3692" coordorigin="1750,-439" coordsize="4,4">
            <v:shape style="position:absolute;left:1750;top:-439;width:4;height:4" coordorigin="1750,-439" coordsize="4,4" path="m1753,-435l1750,-439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26.300415pt;margin-top:-11.064659pt;width:.194pt;height:.194pt;mso-position-horizontal-relative:page;mso-position-vertical-relative:paragraph;z-index:-3690" coordorigin="6526,-221" coordsize="4,4">
            <v:shape style="position:absolute;left:6526;top:-221;width:4;height:4" coordorigin="6526,-221" coordsize="4,4" path="m6526,-217l6530,-221e" filled="f" stroked="t" strokeweight=".097pt" strokecolor="#800080">
              <v:path arrowok="t"/>
            </v:shape>
            <w10:wrap type="none"/>
          </v:group>
        </w:pict>
      </w:r>
      <w:r>
        <w:rPr/>
        <w:pict>
          <v:group style="position:absolute;margin-left:326.300812pt;margin-top:-21.659458pt;width:.194pt;height:.194pt;mso-position-horizontal-relative:page;mso-position-vertical-relative:paragraph;z-index:-3689" coordorigin="6526,-433" coordsize="4,4">
            <v:shape style="position:absolute;left:6526;top:-433;width:4;height:4" coordorigin="6526,-433" coordsize="4,4" path="m6530,-429l6526,-433e" filled="f" stroked="t" strokeweight=".097pt" strokecolor="#800080">
              <v:path arrowok="t"/>
            </v:shape>
            <w10:wrap type="none"/>
          </v:group>
        </w:pict>
      </w:r>
      <w:r>
        <w:rPr/>
        <w:pict>
          <v:shape style="position:absolute;margin-left:87.431503pt;margin-top:-32.546257pt;width:350.0655pt;height:21.8215pt;mso-position-horizontal-relative:page;mso-position-vertical-relative:paragraph;z-index:-36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single" w:sz="1" w:space="0" w:color="80008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-1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(7)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(s)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4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800080"/>
                        </w:tcBorders>
                        <w:shd w:val="clear" w:color="auto" w:fill="FFD5FF"/>
                      </w:tcPr>
                      <w:p>
                        <w:pPr>
                          <w:pStyle w:val="TableParagraph"/>
                          <w:spacing w:line="217" w:lineRule="exact"/>
                          <w:ind w:right="-4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ce.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nil" w:sz="6" w:space="0" w:color="auto"/>
                          <w:left w:val="single" w:sz="1" w:space="0" w:color="800080"/>
                          <w:bottom w:val="dotted" w:sz="1" w:space="0" w:color="80008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8" w:lineRule="exact" w:before="89"/>
        <w:ind w:left="106" w:right="19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8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ittee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e.</w:t>
      </w:r>
    </w:p>
    <w:p>
      <w:pPr>
        <w:spacing w:after="0" w:line="148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320"/>
          <w:cols w:num="2" w:equalWidth="0">
            <w:col w:w="2877" w:space="5288"/>
            <w:col w:w="269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268.451996pt;margin-top:74.860001pt;width:343.999pt;height:642.52pt;mso-position-horizontal-relative:page;mso-position-vertical-relative:page;z-index:-3693" coordorigin="5369,1497" coordsize="6880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8208;width:437;height:121" coordorigin="8822,8208" coordsize="437,121">
              <v:shape style="position:absolute;left:8822;top:8208;width:437;height:121" coordorigin="8822,8208" coordsize="437,121" path="m9259,8208l8822,8329e" filled="f" stroked="t" strokeweight=".097pt" strokecolor="#0101FF">
                <v:path arrowok="t"/>
                <v:stroke dashstyle="dash"/>
              </v:shape>
            </v:group>
            <v:group style="position:absolute;left:5379;top:8111;width:657;height:218" coordorigin="5379,8111" coordsize="657,218">
              <v:shape style="position:absolute;left:5379;top:8111;width:657;height:218" coordorigin="5379,8111" coordsize="657,218" path="m5379,8329l6036,8329,6036,8111,5379,8111,5379,8329xe" filled="t" fillcolor="#D5D5FF" stroked="f">
                <v:path arrowok="t"/>
                <v:fill type="solid"/>
              </v:shape>
            </v:group>
            <v:group style="position:absolute;left:5379;top:8323;width:4;height:4" coordorigin="5379,8323" coordsize="4,4">
              <v:shape style="position:absolute;left:5379;top:8323;width:4;height:4" coordorigin="5379,8323" coordsize="4,4" path="m5383,8327l5379,8323e" filled="f" stroked="t" strokeweight=".097pt" strokecolor="#0101FF">
                <v:path arrowok="t"/>
              </v:shape>
            </v:group>
            <v:group style="position:absolute;left:5379;top:8115;width:2;height:208" coordorigin="5379,8115" coordsize="2,208">
              <v:shape style="position:absolute;left:5379;top:8115;width:2;height:208" coordorigin="5379,8115" coordsize="0,208" path="m5379,8323l5379,8115e" filled="f" stroked="t" strokeweight=".097pt" strokecolor="#0101FF">
                <v:path arrowok="t"/>
              </v:shape>
            </v:group>
            <v:group style="position:absolute;left:5379;top:8111;width:4;height:4" coordorigin="5379,8111" coordsize="4,4">
              <v:shape style="position:absolute;left:5379;top:8111;width:4;height:4" coordorigin="5379,8111" coordsize="4,4" path="m5379,8115l5383,8111e" filled="f" stroked="t" strokeweight=".097pt" strokecolor="#0101FF">
                <v:path arrowok="t"/>
              </v:shape>
            </v:group>
            <v:group style="position:absolute;left:6032;top:8323;width:4;height:4" coordorigin="6032,8323" coordsize="4,4">
              <v:shape style="position:absolute;left:6032;top:8323;width:4;height:4" coordorigin="6032,8323" coordsize="4,4" path="m6032,8327l6036,8323e" filled="f" stroked="t" strokeweight=".097pt" strokecolor="#0101FF">
                <v:path arrowok="t"/>
              </v:shape>
            </v:group>
            <v:group style="position:absolute;left:6036;top:8115;width:2;height:208" coordorigin="6036,8115" coordsize="2,208">
              <v:shape style="position:absolute;left:6036;top:8115;width:2;height:208" coordorigin="6036,8115" coordsize="0,208" path="m6036,8323l6036,8115e" filled="f" stroked="t" strokeweight=".097pt" strokecolor="#0101FF">
                <v:path arrowok="t"/>
              </v:shape>
            </v:group>
            <v:group style="position:absolute;left:6032;top:8111;width:4;height:4" coordorigin="6032,8111" coordsize="4,4">
              <v:shape style="position:absolute;left:6032;top:8111;width:4;height:4" coordorigin="6032,8111" coordsize="4,4" path="m6036,8115l6032,8111e" filled="f" stroked="t" strokeweight=".097pt" strokecolor="#0101FF">
                <v:path arrowok="t"/>
              </v:shape>
            </v:group>
            <v:group style="position:absolute;left:6034;top:8329;width:2788;height:2" coordorigin="6034,8329" coordsize="2788,2">
              <v:shape style="position:absolute;left:6034;top:8329;width:2788;height:2" coordorigin="6034,8329" coordsize="2788,0" path="m8822,8329l6034,8329e" filled="f" stroked="t" strokeweight=".097pt" strokecolor="#0101FF">
                <v:path arrowok="t"/>
                <v:stroke dashstyle="dash"/>
              </v:shape>
            </v:group>
            <v:group style="position:absolute;left:9259;top:8111;width:2914;height:229" coordorigin="9259,8111" coordsize="2914,229">
              <v:shape style="position:absolute;left:9259;top:8111;width:2914;height:229" coordorigin="9259,8111" coordsize="2914,229" path="m12125,8111l9298,8112,9278,8121,9264,8138,9259,8160,9260,8302,9269,8322,9286,8335,9308,8340,12135,8339,12155,8330,12168,8314,12173,8292,12172,8150,12163,8130,12147,8116,12125,8111xe" filled="t" fillcolor="#D5D5FF" stroked="f">
                <v:path arrowok="t"/>
                <v:fill type="solid"/>
              </v:shape>
            </v:group>
            <v:group style="position:absolute;left:9259;top:8111;width:2914;height:229" coordorigin="9259,8111" coordsize="2914,229">
              <v:shape style="position:absolute;left:9259;top:8111;width:2914;height:229" coordorigin="9259,8111" coordsize="2914,229" path="m9259,8160l9264,8138,9278,8121,9298,8112,12125,8111,12147,8116,12163,8130,12172,8150,12173,8292,12168,8314,12155,8330,12135,8339,9308,8340,9286,8335,9269,8322,9260,8302,9259,8160xe" filled="f" stroked="t" strokeweight=".389pt" strokecolor="#0101FF">
                <v:path arrowok="t"/>
              </v:shape>
            </v:group>
            <v:group style="position:absolute;left:8822;top:9297;width:437;height:121" coordorigin="8822,9297" coordsize="437,121">
              <v:shape style="position:absolute;left:8822;top:9297;width:437;height:121" coordorigin="8822,9297" coordsize="437,121" path="m9259,9297l8822,9417e" filled="f" stroked="t" strokeweight=".097pt" strokecolor="#800080">
                <v:path arrowok="t"/>
                <v:stroke dashstyle="dash"/>
              </v:shape>
            </v:group>
            <v:group style="position:absolute;left:9259;top:9200;width:2914;height:377" coordorigin="9259,9200" coordsize="2914,377">
              <v:shape style="position:absolute;left:9259;top:9200;width:2914;height:377" coordorigin="9259,9200" coordsize="2914,377" path="m12125,9200l9298,9201,9278,9210,9264,9226,9259,9248,9260,9538,9269,9558,9286,9572,9308,9577,12135,9576,12155,9567,12168,9550,12173,9528,12172,9238,12163,9218,12147,9205,12125,9200xe" filled="t" fillcolor="#FFD5FF" stroked="f">
                <v:path arrowok="t"/>
                <v:fill type="solid"/>
              </v:shape>
            </v:group>
            <v:group style="position:absolute;left:9259;top:9200;width:2914;height:377" coordorigin="9259,9200" coordsize="2914,377">
              <v:shape style="position:absolute;left:9259;top:9200;width:2914;height:377" coordorigin="9259,9200" coordsize="2914,377" path="m9259,9248l9264,9226,9278,9210,9298,9201,12125,9200,12147,9205,12163,9218,12172,9238,12173,9528,12168,9550,12155,9567,12135,9576,9308,9577,9286,9572,9269,9558,9260,9538,9259,9248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6" w:lineRule="exact" w:before="61"/>
        <w:ind w:left="689" w:right="3170" w:firstLine="0"/>
        <w:jc w:val="both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1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nidir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ind w:left="1272" w:right="4234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31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alibra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both"/>
        <w:sectPr>
          <w:type w:val="continuous"/>
          <w:pgSz w:w="12240" w:h="15840"/>
          <w:pgMar w:top="1060" w:bottom="1000" w:left="1060" w:right="32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87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37" w:lineRule="auto"/>
        <w:ind w:left="689" w:right="176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35,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6" w:lineRule="exact"/>
        <w:ind w:left="689" w:right="1771" w:firstLine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rrid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3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6" w:lineRule="exact"/>
        <w:ind w:left="689" w:right="177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before="3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8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disinf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2540" w:top="1480" w:bottom="2720" w:left="1060" w:right="172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7" w:lineRule="auto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alua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4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radia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ordan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final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&gt;.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218" w:lineRule="exact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glas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le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ind w:left="1272" w:right="6439" w:hanging="5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81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harma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82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25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ind w:left="1272" w:right="5624" w:hanging="5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footerReference w:type="default" r:id="rId27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86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36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85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18" w:lineRule="exact" w:before="59"/>
        <w:ind w:left="1272" w:right="1770" w:firstLine="40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µ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ind w:left="1272" w:right="5501" w:hanging="584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6" w:val="left" w:leader="none"/>
        </w:tabs>
        <w:spacing w:line="216" w:lineRule="exact"/>
        <w:ind w:left="1856" w:right="1840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8" w:lineRule="exact"/>
        <w:ind w:left="1855" w:right="1770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0"/>
        <w:jc w:val="both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0"/>
        <w:jc w:val="both"/>
      </w:pP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1"/>
        <w:jc w:val="both"/>
      </w:pP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5277"/>
        <w:jc w:val="both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8" w:lineRule="exact"/>
        <w:ind w:left="1855" w:right="1770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3347"/>
        <w:jc w:val="both"/>
      </w:pP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&gt;.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6" w:lineRule="exact"/>
        <w:ind w:left="1855" w:right="1770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302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7"/>
        </w:numPr>
        <w:tabs>
          <w:tab w:pos="1855" w:val="left" w:leader="none"/>
        </w:tabs>
        <w:spacing w:line="218" w:lineRule="exact"/>
        <w:ind w:left="1855" w:right="1771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72"/>
        <w:jc w:val="both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5940"/>
        <w:jc w:val="both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rili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294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6" w:val="left" w:leader="none"/>
        </w:tabs>
        <w:spacing w:line="218" w:lineRule="exact"/>
        <w:ind w:left="1272" w:right="4008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36" w:lineRule="auto"/>
        <w:ind w:left="1272" w:right="1771" w:firstLine="0"/>
        <w:jc w:val="both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bag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4650" w:hanging="584"/>
        <w:jc w:val="both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1770" w:hanging="584"/>
        <w:jc w:val="both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5104"/>
        <w:jc w:val="both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1772" w:hanging="584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6270"/>
        <w:jc w:val="both"/>
      </w:pP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gro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8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rgani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ulas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both"/>
        <w:sectPr>
          <w:footerReference w:type="default" r:id="rId28"/>
          <w:pgSz w:w="12240" w:h="15840"/>
          <w:pgMar w:footer="2540" w:header="0" w:top="1480" w:bottom="2720" w:left="1060" w:right="1720"/>
          <w:pgNumType w:start="37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84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 w:before="59"/>
        <w:ind w:left="689" w:right="1772" w:hanging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5&gt;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before="2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200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1787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9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5&gt;.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36" w:lineRule="auto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line="218" w:lineRule="exact"/>
        <w:ind w:left="689" w:right="177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vest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9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ge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“</w:t>
      </w:r>
      <w:r>
        <w:rPr>
          <w:b w:val="0"/>
          <w:bCs w:val="0"/>
          <w:spacing w:val="1"/>
          <w:w w:val="100"/>
          <w:u w:val="single" w:color="000000"/>
        </w:rPr>
        <w:t>B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”)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9"/>
        </w:numPr>
        <w:tabs>
          <w:tab w:pos="1272" w:val="left" w:leader="none"/>
        </w:tabs>
        <w:spacing w:before="62"/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6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60" w:hRule="exact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left="78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52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35" w:lineRule="auto" w:before="1"/>
              <w:ind w:left="82" w:right="592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(20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frig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79" w:hRule="exact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rile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096" w:hRule="exact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fro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tabs>
                <w:tab w:pos="1011" w:val="left" w:leader="none"/>
              </w:tabs>
              <w:spacing w:line="218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ailabl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17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8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before="62"/>
        <w:ind w:left="689" w:right="2611" w:hanging="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liable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1272" w:val="left" w:leader="none"/>
        </w:tabs>
        <w:ind w:left="1272" w:right="1769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0" w:footer="2540" w:top="1480" w:bottom="272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83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689" w:right="7726"/>
        <w:jc w:val="both"/>
      </w:pP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-1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1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u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-1"/>
          <w:w w:val="95"/>
        </w:rPr>
        <w:t>d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-1"/>
          <w:w w:val="95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218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476" w:lineRule="auto"/>
        <w:ind w:left="106" w:right="3040" w:firstLine="5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</w:t>
      </w:r>
      <w:r>
        <w:rPr>
          <w:b w:val="0"/>
          <w:bCs w:val="0"/>
          <w:spacing w:val="-1"/>
          <w:w w:val="100"/>
          <w:u w:val="single" w:color="000000"/>
        </w:rPr>
        <w:t>.</w:t>
      </w:r>
      <w:r>
        <w:rPr>
          <w:b w:val="0"/>
          <w:bCs w:val="0"/>
          <w:spacing w:val="-2"/>
          <w:w w:val="100"/>
          <w:u w:val="single" w:color="000000"/>
        </w:rPr>
        <w:t>4</w:t>
      </w:r>
      <w:r>
        <w:rPr>
          <w:b w:val="0"/>
          <w:bCs w:val="0"/>
          <w:spacing w:val="0"/>
          <w:w w:val="100"/>
          <w:u w:val="single" w:color="000000"/>
        </w:rPr>
        <w:t>2: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ag</w:t>
      </w:r>
      <w:r>
        <w:rPr>
          <w:b w:val="0"/>
          <w:bCs w:val="0"/>
          <w:spacing w:val="-1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ain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rs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7" w:lineRule="auto" w:before="1"/>
        <w:ind w:left="689" w:right="1770" w:firstLine="58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bra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la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 w:before="59"/>
        <w:ind w:left="689" w:right="177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before="2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55" w:val="left" w:leader="none"/>
        </w:tabs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6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before="2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177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7347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6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5132" w:hanging="584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6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cesse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left"/>
        <w:sectPr>
          <w:pgSz w:w="12240" w:h="15840"/>
          <w:pgMar w:header="0" w:footer="2540" w:top="1480" w:bottom="2720" w:left="106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before="62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6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6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6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6" w:val="left" w:leader="none"/>
        </w:tabs>
        <w:spacing w:line="216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6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garbin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1856" w:val="left" w:leader="none"/>
        </w:tabs>
        <w:spacing w:line="218" w:lineRule="exact"/>
        <w:ind w:left="1856" w:right="0" w:hanging="543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/>
        <w:pict>
          <v:group style="position:absolute;margin-left:87.480003pt;margin-top:21.886124pt;width:.194pt;height:.194pt;mso-position-horizontal-relative:page;mso-position-vertical-relative:paragraph;z-index:-3680" coordorigin="1750,438" coordsize="4,4">
            <v:shape style="position:absolute;left:1750;top:438;width:4;height:4" coordorigin="1750,438" coordsize="4,4" path="m1750,442l1753,438e" filled="f" stroked="t" strokeweight=".097pt" strokecolor="#C851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9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9"/>
          <w:pgSz w:w="12240" w:h="15840"/>
          <w:pgMar w:footer="2540" w:header="0" w:top="1480" w:bottom="2720" w:left="1060" w:right="60"/>
        </w:sectPr>
      </w:pP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855" w:val="left" w:leader="none"/>
        </w:tabs>
        <w:ind w:left="1313" w:right="0"/>
        <w:jc w:val="left"/>
      </w:pPr>
      <w:r>
        <w:rPr/>
        <w:pict>
          <v:group style="position:absolute;margin-left:87.4804pt;margin-top:-10.967471pt;width:.194pt;height:.194pt;mso-position-horizontal-relative:page;mso-position-vertical-relative:paragraph;z-index:-3681" coordorigin="1750,-219" coordsize="4,4">
            <v:shape style="position:absolute;left:1750;top:-219;width:4;height:4" coordorigin="1750,-219" coordsize="4,4" path="m1753,-215l1750,-219e" filled="f" stroked="t" strokeweight=".097pt" strokecolor="#C85100">
              <v:path arrowok="t"/>
            </v:shape>
            <w10:wrap type="none"/>
          </v:group>
        </w:pict>
      </w:r>
      <w:r>
        <w:rPr/>
        <w:pict>
          <v:group style="position:absolute;margin-left:136.663193pt;margin-top:-.081071pt;width:.194pt;height:.194pt;mso-position-horizontal-relative:page;mso-position-vertical-relative:paragraph;z-index:-3679" coordorigin="2733,-2" coordsize="4,4">
            <v:shape style="position:absolute;left:2733;top:-2;width:4;height:4" coordorigin="2733,-2" coordsize="4,4" path="m2733,2l2737,-2e" filled="f" stroked="t" strokeweight=".097pt" strokecolor="#C85100">
              <v:path arrowok="t"/>
            </v:shape>
            <w10:wrap type="none"/>
          </v:group>
        </w:pict>
      </w:r>
      <w:r>
        <w:rPr/>
        <w:pict>
          <v:group style="position:absolute;margin-left:136.663605pt;margin-top:-10.675871pt;width:.194pt;height:.194pt;mso-position-horizontal-relative:page;mso-position-vertical-relative:paragraph;z-index:-3678" coordorigin="2733,-214" coordsize="4,4">
            <v:shape style="position:absolute;left:2733;top:-214;width:4;height:4" coordorigin="2733,-214" coordsize="4,4" path="m2737,-210l2733,-214e" filled="f" stroked="t" strokeweight=".097pt" strokecolor="#C85100">
              <v:path arrowok="t"/>
            </v:shape>
            <w10:wrap type="none"/>
          </v:group>
        </w:pict>
      </w:r>
      <w:r>
        <w:rPr/>
        <w:pict>
          <v:shape style="position:absolute;margin-left:58.32pt;margin-top:-21.56267pt;width:379.177pt;height:21.7241pt;mso-position-horizontal-relative:page;mso-position-vertical-relative:paragraph;z-index:-36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C851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98" w:type="dxa"/>
                        <w:gridSpan w:val="2"/>
                        <w:tcBorders>
                          <w:top w:val="nil" w:sz="6" w:space="0" w:color="auto"/>
                          <w:left w:val="single" w:sz="1" w:space="0" w:color="C851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FE6D5"/>
                      </w:tcPr>
                      <w:p>
                        <w:pPr>
                          <w:pStyle w:val="TableParagraph"/>
                          <w:tabs>
                            <w:tab w:pos="582" w:val="left" w:leader="none"/>
                          </w:tabs>
                          <w:spacing w:line="217" w:lineRule="exact"/>
                          <w:ind w:left="-1" w:right="-1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(1)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uir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&lt;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7&gt;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5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" w:space="0" w:color="C85100"/>
                        </w:tcBorders>
                        <w:shd w:val="clear" w:color="auto" w:fill="FFE6D5"/>
                      </w:tcPr>
                      <w:p>
                        <w:pPr>
                          <w:pStyle w:val="TableParagraph"/>
                          <w:spacing w:line="216" w:lineRule="exact"/>
                          <w:ind w:right="-2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011" w:type="dxa"/>
                        <w:tcBorders>
                          <w:top w:val="nil" w:sz="6" w:space="0" w:color="auto"/>
                          <w:left w:val="single" w:sz="1" w:space="0" w:color="C85100"/>
                          <w:bottom w:val="dotted" w:sz="1" w:space="0" w:color="C851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1855" w:val="left" w:leader="none"/>
        </w:tabs>
        <w:spacing w:line="218" w:lineRule="exact"/>
        <w:ind w:left="1855" w:right="0" w:hanging="543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55" w:val="left" w:leader="none"/>
        </w:tabs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(k)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855" w:val="left" w:leader="none"/>
        </w:tabs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(m)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0"/>
        <w:jc w:val="left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ind w:left="689" w:right="2" w:hanging="1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689" w:right="4952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12,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2929" w:hanging="409"/>
        <w:jc w:val="center"/>
      </w:pP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rif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39" w:lineRule="auto" w:before="78"/>
        <w:ind w:left="106" w:right="23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9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112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39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</w:p>
    <w:p>
      <w:pPr>
        <w:spacing w:line="150" w:lineRule="exact"/>
        <w:ind w:left="106" w:right="104" w:firstLine="33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yon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dates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</w:p>
    <w:p>
      <w:pPr>
        <w:spacing w:line="146" w:lineRule="exact"/>
        <w:ind w:left="10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ty</w:t>
      </w:r>
    </w:p>
    <w:p>
      <w:pPr>
        <w:spacing w:line="239" w:lineRule="auto"/>
        <w:ind w:left="106" w:right="12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aid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ug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line="238" w:lineRule="auto" w:before="89"/>
        <w:ind w:left="106" w:right="162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0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238" w:lineRule="auto" w:before="91"/>
        <w:ind w:left="106" w:right="29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M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1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after="0" w:line="238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60"/>
          <w:cols w:num="2" w:equalWidth="0">
            <w:col w:w="7691" w:space="473"/>
            <w:col w:w="2956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87.237099pt;margin-top:74.860001pt;width:525.2139pt;height:642.52pt;mso-position-horizontal-relative:page;mso-position-vertical-relative:page;z-index:-3682" coordorigin="1745,1497" coordsize="10504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4;top:8541;width:4;height:4" coordorigin="8824,8541" coordsize="4,4">
              <v:shape style="position:absolute;left:8824;top:8541;width:4;height:4" coordorigin="8824,8541" coordsize="4,4" path="m8824,8544l8828,8541e" filled="f" stroked="t" strokeweight=".097pt" strokecolor="#800080">
                <v:path arrowok="t"/>
              </v:shape>
            </v:group>
            <v:group style="position:absolute;left:8828;top:8333;width:2;height:208" coordorigin="8828,8333" coordsize="2,208">
              <v:shape style="position:absolute;left:8828;top:8333;width:2;height:208" coordorigin="8828,8333" coordsize="0,208" path="m8828,8541l8828,8333e" filled="f" stroked="t" strokeweight=".097pt" strokecolor="#800080">
                <v:path arrowok="t"/>
              </v:shape>
            </v:group>
            <v:group style="position:absolute;left:8824;top:8329;width:4;height:4" coordorigin="8824,8329" coordsize="4,4">
              <v:shape style="position:absolute;left:8824;top:8329;width:4;height:4" coordorigin="8824,8329" coordsize="4,4" path="m8828,8333l8824,8329e" filled="f" stroked="t" strokeweight=".097pt" strokecolor="#800080">
                <v:path arrowok="t"/>
              </v:shape>
            </v:group>
            <v:group style="position:absolute;left:8822;top:5817;width:437;height:119" coordorigin="8822,5817" coordsize="437,119">
              <v:shape style="position:absolute;left:8822;top:5817;width:437;height:119" coordorigin="8822,5817" coordsize="437,119" path="m9259,5817l8822,5936e" filled="f" stroked="t" strokeweight=".097pt" strokecolor="#C85100">
                <v:path arrowok="t"/>
                <v:stroke dashstyle="dash"/>
              </v:shape>
            </v:group>
            <v:group style="position:absolute;left:9259;top:5720;width:2914;height:3208" coordorigin="9259,5720" coordsize="2914,3208">
              <v:shape style="position:absolute;left:9259;top:5720;width:2914;height:3208" coordorigin="9259,5720" coordsize="2914,3208" path="m12125,5720l9298,5721,9278,5730,9264,5747,9259,5768,9260,8889,9269,8909,9286,8922,9308,8927,12135,8926,12155,8917,12168,8901,12173,8879,12172,5758,12163,5739,12147,5725,12125,5720xe" filled="t" fillcolor="#FFE6D5" stroked="f">
                <v:path arrowok="t"/>
                <v:fill type="solid"/>
              </v:shape>
            </v:group>
            <v:group style="position:absolute;left:9259;top:5720;width:2914;height:3208" coordorigin="9259,5720" coordsize="2914,3208">
              <v:shape style="position:absolute;left:9259;top:5720;width:2914;height:3208" coordorigin="9259,5720" coordsize="2914,3208" path="m9259,5768l9264,5747,9278,5730,9298,5721,12125,5720,12147,5725,12163,5739,12172,5758,12173,8879,12168,8901,12155,8917,12135,8926,9308,8927,9286,8922,9269,8909,9260,8889,9259,5768xe" filled="f" stroked="t" strokeweight=".389pt" strokecolor="#C85100">
                <v:path arrowok="t"/>
              </v:shape>
            </v:group>
            <v:group style="position:absolute;left:8822;top:8546;width:437;height:498" coordorigin="8822,8546" coordsize="437,498">
              <v:shape style="position:absolute;left:8822;top:8546;width:437;height:498" coordorigin="8822,8546" coordsize="437,498" path="m9259,9044l8822,8546e" filled="f" stroked="t" strokeweight=".097pt" strokecolor="#800080">
                <v:path arrowok="t"/>
                <v:stroke dashstyle="dash"/>
              </v:shape>
            </v:group>
            <v:group style="position:absolute;left:8822;top:8546;width:6;height:2" coordorigin="8822,8546" coordsize="6,2">
              <v:shape style="position:absolute;left:8822;top:8546;width:6;height:2" coordorigin="8822,8546" coordsize="6,0" path="m8822,8546l8828,8546e" filled="f" stroked="t" strokeweight=".097pt" strokecolor="#800080">
                <v:path arrowok="t"/>
                <v:stroke dashstyle="dash"/>
              </v:shape>
            </v:group>
            <v:group style="position:absolute;left:9259;top:8947;width:2914;height:527" coordorigin="9259,8947" coordsize="2914,527">
              <v:shape style="position:absolute;left:9259;top:8947;width:2914;height:527" coordorigin="9259,8947" coordsize="2914,527" path="m12125,8947l9298,8948,9278,8957,9264,8974,9259,8995,9260,9435,9269,9455,9286,9469,9308,9474,12135,9473,12155,9464,12168,9447,12173,9425,12172,8985,12163,8966,12147,8952,12125,8947xe" filled="t" fillcolor="#FFD5FF" stroked="f">
                <v:path arrowok="t"/>
                <v:fill type="solid"/>
              </v:shape>
            </v:group>
            <v:group style="position:absolute;left:9259;top:8947;width:2914;height:527" coordorigin="9259,8947" coordsize="2914,527">
              <v:shape style="position:absolute;left:9259;top:8947;width:2914;height:527" coordorigin="9259,8947" coordsize="2914,527" path="m9259,8995l9264,8974,9278,8957,9298,8948,12125,8947,12147,8952,12163,8966,12172,8985,12173,9425,12168,9447,12155,9464,12135,9473,9308,9474,9286,9469,9269,9455,9260,9435,9259,8995xe" filled="f" stroked="t" strokeweight=".389pt" strokecolor="#800080">
                <v:path arrowok="t"/>
              </v:shape>
            </v:group>
            <v:group style="position:absolute;left:8822;top:8764;width:437;height:824" coordorigin="8822,8764" coordsize="437,824">
              <v:shape style="position:absolute;left:8822;top:8764;width:437;height:824" coordorigin="8822,8764" coordsize="437,824" path="m9259,9588l8822,8764e" filled="f" stroked="t" strokeweight=".097pt" strokecolor="#0101FF">
                <v:path arrowok="t"/>
                <v:stroke dashstyle="dash"/>
              </v:shape>
            </v:group>
            <v:group style="position:absolute;left:1750;top:8329;width:6998;height:218" coordorigin="1750,8329" coordsize="6998,218">
              <v:shape style="position:absolute;left:1750;top:8329;width:6998;height:218" coordorigin="1750,8329" coordsize="6998,218" path="m1750,8546l8748,8546,8748,8329,1750,8329,1750,8546xe" filled="t" fillcolor="#FFD5FF" stroked="f">
                <v:path arrowok="t"/>
                <v:fill type="solid"/>
              </v:shape>
            </v:group>
            <v:group style="position:absolute;left:1750;top:8541;width:4;height:4" coordorigin="1750,8541" coordsize="4,4">
              <v:shape style="position:absolute;left:1750;top:8541;width:4;height:4" coordorigin="1750,8541" coordsize="4,4" path="m1753,8544l1750,8541e" filled="f" stroked="t" strokeweight=".097pt" strokecolor="#800080">
                <v:path arrowok="t"/>
              </v:shape>
            </v:group>
            <v:group style="position:absolute;left:1750;top:8333;width:2;height:208" coordorigin="1750,8333" coordsize="2,208">
              <v:shape style="position:absolute;left:1750;top:8333;width:2;height:208" coordorigin="1750,8333" coordsize="0,208" path="m1750,8541l1750,8333e" filled="f" stroked="t" strokeweight=".097pt" strokecolor="#800080">
                <v:path arrowok="t"/>
              </v:shape>
            </v:group>
            <v:group style="position:absolute;left:1750;top:8329;width:4;height:4" coordorigin="1750,8329" coordsize="4,4">
              <v:shape style="position:absolute;left:1750;top:8329;width:4;height:4" coordorigin="1750,8329" coordsize="4,4" path="m1750,8333l1753,8329e" filled="f" stroked="t" strokeweight=".097pt" strokecolor="#800080">
                <v:path arrowok="t"/>
              </v:shape>
            </v:group>
            <v:group style="position:absolute;left:1750;top:8541;width:4;height:4" coordorigin="1750,8541" coordsize="4,4">
              <v:shape style="position:absolute;left:1750;top:8541;width:4;height:4" coordorigin="1750,8541" coordsize="4,4" path="m1753,8544l1750,8541e" filled="f" stroked="t" strokeweight=".097pt" strokecolor="#0101FF">
                <v:path arrowok="t"/>
              </v:shape>
            </v:group>
            <v:group style="position:absolute;left:1750;top:8333;width:2;height:426" coordorigin="1750,8333" coordsize="2,426">
              <v:shape style="position:absolute;left:1750;top:8333;width:2;height:426" coordorigin="1750,8333" coordsize="0,426" path="m1750,8333l1750,8758e" filled="f" stroked="t" strokeweight=".097pt" strokecolor="#0101FF">
                <v:path arrowok="t"/>
              </v:shape>
            </v:group>
            <v:group style="position:absolute;left:1750;top:8329;width:4;height:4" coordorigin="1750,8329" coordsize="4,4">
              <v:shape style="position:absolute;left:1750;top:8329;width:4;height:4" coordorigin="1750,8329" coordsize="4,4" path="m1750,8333l1753,8329e" filled="f" stroked="t" strokeweight=".097pt" strokecolor="#0101FF">
                <v:path arrowok="t"/>
              </v:shape>
            </v:group>
            <v:group style="position:absolute;left:1746;top:8758;width:4;height:4" coordorigin="1746,8758" coordsize="4,4">
              <v:shape style="position:absolute;left:1746;top:8758;width:4;height:4" coordorigin="1746,8758" coordsize="4,4" path="m1746,8762l1750,8758e" filled="f" stroked="t" strokeweight=".097pt" strokecolor="#0101FF">
                <v:path arrowok="t"/>
              </v:shape>
            </v:group>
            <v:group style="position:absolute;left:1746;top:8546;width:4;height:4" coordorigin="1746,8546" coordsize="4,4">
              <v:shape style="position:absolute;left:1746;top:8546;width:4;height:4" coordorigin="1746,8546" coordsize="4,4" path="m1750,8550l1746,8546e" filled="f" stroked="t" strokeweight=".097pt" strokecolor="#0101FF">
                <v:path arrowok="t"/>
              </v:shape>
            </v:group>
            <v:group style="position:absolute;left:1750;top:8764;width:7072;height:2" coordorigin="1750,8764" coordsize="7072,2">
              <v:shape style="position:absolute;left:1750;top:8764;width:7072;height:2" coordorigin="1750,8764" coordsize="7072,0" path="m8822,8764l1750,8764e" filled="f" stroked="t" strokeweight=".097pt" strokecolor="#0101FF">
                <v:path arrowok="t"/>
                <v:stroke dashstyle="dash"/>
              </v:shape>
            </v:group>
            <v:group style="position:absolute;left:9259;top:9491;width:2914;height:527" coordorigin="9259,9491" coordsize="2914,527">
              <v:shape style="position:absolute;left:9259;top:9491;width:2914;height:527" coordorigin="9259,9491" coordsize="2914,527" path="m12125,9491l9298,9492,9278,9501,9264,9518,9259,9540,9260,9979,9269,9999,9286,10013,9308,10018,12135,10017,12155,10008,12168,9991,12173,9969,12172,9530,12163,9510,12147,9496,12125,9491xe" filled="t" fillcolor="#D5D5FF" stroked="f">
                <v:path arrowok="t"/>
                <v:fill type="solid"/>
              </v:shape>
            </v:group>
            <v:group style="position:absolute;left:9259;top:9491;width:2914;height:527" coordorigin="9259,9491" coordsize="2914,527">
              <v:shape style="position:absolute;left:9259;top:9491;width:2914;height:527" coordorigin="9259,9491" coordsize="2914,527" path="m9259,9540l9264,9518,9278,9501,9298,9492,12125,9491,12147,9496,12163,9510,12172,9530,12173,9969,12168,9991,12155,10008,12135,10017,9308,10018,9286,10013,9269,9999,9260,9979,9259,9540xe" filled="f" stroked="t" strokeweight=".389pt" strokecolor="#0101FF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before="62"/>
        <w:ind w:left="689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8" w:lineRule="exact"/>
        <w:ind w:left="1272" w:right="343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6" w:right="0" w:hanging="584"/>
        <w:jc w:val="left"/>
      </w:pP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18" w:lineRule="exact"/>
        <w:jc w:val="left"/>
        <w:sectPr>
          <w:type w:val="continuous"/>
          <w:pgSz w:w="12240" w:h="15840"/>
          <w:pgMar w:top="1060" w:bottom="1000" w:left="1060" w:right="6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 w:before="59"/>
        <w:ind w:left="689" w:right="3251" w:firstLine="0"/>
        <w:jc w:val="both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325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36" w:lineRule="auto" w:before="5"/>
        <w:ind w:left="689" w:right="3250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4678" w:hanging="584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hall: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anal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footerReference w:type="default" r:id="rId30"/>
          <w:pgSz w:w="12240" w:h="15840"/>
          <w:pgMar w:footer="2540" w:header="0" w:top="1480" w:bottom="2720" w:left="1060" w:right="240"/>
        </w:sectPr>
      </w:pP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 w:before="59"/>
        <w:ind w:left="689" w:right="0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before="2"/>
        <w:ind w:left="1856" w:right="0" w:hanging="58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0"/>
        </w:numPr>
        <w:tabs>
          <w:tab w:pos="1855" w:val="left" w:leader="none"/>
        </w:tabs>
        <w:spacing w:line="218" w:lineRule="exact"/>
        <w:ind w:left="1855" w:right="0" w:hanging="5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ry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ra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lin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106" w:right="119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mment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 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[</w:t>
      </w:r>
      <w:r>
        <w:rPr>
          <w:rFonts w:ascii="Tahoma" w:hAnsi="Tahoma" w:cs="Tahoma" w:eastAsia="Tahoma"/>
          <w:b/>
          <w:bCs/>
          <w:spacing w:val="-3"/>
          <w:w w:val="100"/>
          <w:sz w:val="13"/>
          <w:szCs w:val="13"/>
        </w:rPr>
        <w:t>H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3"/>
          <w:szCs w:val="13"/>
        </w:rPr>
        <w:t>E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3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2</w:t>
      </w:r>
      <w:r>
        <w:rPr>
          <w:rFonts w:ascii="Tahoma" w:hAnsi="Tahoma" w:cs="Tahoma" w:eastAsia="Tahoma"/>
          <w:b/>
          <w:bCs/>
          <w:spacing w:val="1"/>
          <w:w w:val="100"/>
          <w:sz w:val="13"/>
          <w:szCs w:val="13"/>
        </w:rPr>
        <w:t>]</w:t>
      </w:r>
      <w:r>
        <w:rPr>
          <w:rFonts w:ascii="Tahoma" w:hAnsi="Tahoma" w:cs="Tahoma" w:eastAsia="Tahoma"/>
          <w:b/>
          <w:bCs/>
          <w:spacing w:val="0"/>
          <w:w w:val="100"/>
          <w:sz w:val="13"/>
          <w:szCs w:val="13"/>
        </w:rPr>
        <w:t>:</w:t>
      </w:r>
      <w:r>
        <w:rPr>
          <w:rFonts w:ascii="Tahoma" w:hAnsi="Tahoma" w:cs="Tahoma" w:eastAsia="Tahoma"/>
          <w:b/>
          <w:bCs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060" w:bottom="1000" w:left="1060" w:right="240"/>
          <w:cols w:num="2" w:equalWidth="0">
            <w:col w:w="7691" w:space="474"/>
            <w:col w:w="2775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145.300003pt;margin-top:74.860001pt;width:467.151pt;height:642.52pt;mso-position-horizontal-relative:page;mso-position-vertical-relative:page;z-index:-3676" coordorigin="2906,1497" coordsize="9343,12850">
            <v:group style="position:absolute;left:8894;top:1507;width:3345;height:12830" coordorigin="8894,1507" coordsize="3345,12830">
              <v:shape style="position:absolute;left:8894;top:1507;width:3345;height:12830" coordorigin="8894,1507" coordsize="3345,12830" path="m8894,14338l12239,14338,12239,1507,8894,1507,8894,14338xe" filled="t" fillcolor="#F2F2F2" stroked="f">
                <v:path arrowok="t"/>
                <v:fill type="solid"/>
              </v:shape>
            </v:group>
            <v:group style="position:absolute;left:8822;top:7775;width:437;height:121" coordorigin="8822,7775" coordsize="437,121">
              <v:shape style="position:absolute;left:8822;top:7775;width:437;height:121" coordorigin="8822,7775" coordsize="437,121" path="m9259,7775l8822,7895e" filled="f" stroked="t" strokeweight=".097pt" strokecolor="#800080">
                <v:path arrowok="t"/>
                <v:stroke dashstyle="dash"/>
              </v:shape>
            </v:group>
            <v:group style="position:absolute;left:2916;top:7677;width:5605;height:218" coordorigin="2916,7677" coordsize="5605,218">
              <v:shape style="position:absolute;left:2916;top:7677;width:5605;height:218" coordorigin="2916,7677" coordsize="5605,218" path="m2916,7895l8521,7895,8521,7677,2916,7677,2916,7895xe" filled="t" fillcolor="#FFD5FF" stroked="f">
                <v:path arrowok="t"/>
                <v:fill type="solid"/>
              </v:shape>
            </v:group>
            <v:group style="position:absolute;left:2916;top:7889;width:4;height:4" coordorigin="2916,7889" coordsize="4,4">
              <v:shape style="position:absolute;left:2916;top:7889;width:4;height:4" coordorigin="2916,7889" coordsize="4,4" path="m2920,7893l2916,7889e" filled="f" stroked="t" strokeweight=".097pt" strokecolor="#800080">
                <v:path arrowok="t"/>
              </v:shape>
            </v:group>
            <v:group style="position:absolute;left:2916;top:7681;width:2;height:208" coordorigin="2916,7681" coordsize="2,208">
              <v:shape style="position:absolute;left:2916;top:7681;width:2;height:208" coordorigin="2916,7681" coordsize="0,208" path="m2916,7889l2916,7681e" filled="f" stroked="t" strokeweight=".097pt" strokecolor="#800080">
                <v:path arrowok="t"/>
              </v:shape>
            </v:group>
            <v:group style="position:absolute;left:2916;top:7677;width:4;height:4" coordorigin="2916,7677" coordsize="4,4">
              <v:shape style="position:absolute;left:2916;top:7677;width:4;height:4" coordorigin="2916,7677" coordsize="4,4" path="m2916,7681l2920,7677e" filled="f" stroked="t" strokeweight=".097pt" strokecolor="#800080">
                <v:path arrowok="t"/>
              </v:shape>
            </v:group>
            <v:group style="position:absolute;left:8517;top:7889;width:4;height:4" coordorigin="8517,7889" coordsize="4,4">
              <v:shape style="position:absolute;left:8517;top:7889;width:4;height:4" coordorigin="8517,7889" coordsize="4,4" path="m8517,7893l8521,7889e" filled="f" stroked="t" strokeweight=".097pt" strokecolor="#800080">
                <v:path arrowok="t"/>
              </v:shape>
            </v:group>
            <v:group style="position:absolute;left:8521;top:7681;width:2;height:208" coordorigin="8521,7681" coordsize="2,208">
              <v:shape style="position:absolute;left:8521;top:7681;width:2;height:208" coordorigin="8521,7681" coordsize="0,208" path="m8521,7889l8521,7681e" filled="f" stroked="t" strokeweight=".097pt" strokecolor="#800080">
                <v:path arrowok="t"/>
              </v:shape>
            </v:group>
            <v:group style="position:absolute;left:8517;top:7677;width:4;height:4" coordorigin="8517,7677" coordsize="4,4">
              <v:shape style="position:absolute;left:8517;top:7677;width:4;height:4" coordorigin="8517,7677" coordsize="4,4" path="m8521,7681l8517,7677e" filled="f" stroked="t" strokeweight=".097pt" strokecolor="#800080">
                <v:path arrowok="t"/>
              </v:shape>
            </v:group>
            <v:group style="position:absolute;left:8521;top:7895;width:301;height:2" coordorigin="8521,7895" coordsize="301,2">
              <v:shape style="position:absolute;left:8521;top:7895;width:301;height:2" coordorigin="8521,7895" coordsize="301,0" path="m8822,7895l8521,7895e" filled="f" stroked="t" strokeweight=".097pt" strokecolor="#800080">
                <v:path arrowok="t"/>
                <v:stroke dashstyle="dash"/>
              </v:shape>
            </v:group>
            <v:group style="position:absolute;left:9259;top:7677;width:2914;height:377" coordorigin="9259,7677" coordsize="2914,377">
              <v:shape style="position:absolute;left:9259;top:7677;width:2914;height:377" coordorigin="9259,7677" coordsize="2914,377" path="m12125,7677l9298,7678,9278,7688,9264,7704,9259,7726,9260,8016,9269,8036,9286,8050,9308,8055,12135,8054,12155,8044,12168,8028,12173,8006,12172,7716,12163,7696,12147,7683,12125,7677xe" filled="t" fillcolor="#FFD5FF" stroked="f">
                <v:path arrowok="t"/>
                <v:fill type="solid"/>
              </v:shape>
            </v:group>
            <v:group style="position:absolute;left:9259;top:7677;width:2914;height:377" coordorigin="9259,7677" coordsize="2914,377">
              <v:shape style="position:absolute;left:9259;top:7677;width:2914;height:377" coordorigin="9259,7677" coordsize="2914,377" path="m9259,7726l9264,7704,9278,7688,9298,7678,12125,7677,12147,7683,12163,7696,12172,7716,12173,8006,12168,8028,12155,8044,12135,8054,9308,8055,9286,8050,9269,8036,9260,8016,9259,7726xe" filled="f" stroked="t" strokeweight=".389pt" strokecolor="#80008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 w:before="59"/>
        <w:ind w:left="689" w:right="325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damag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pria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3252" w:hanging="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SPs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325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ru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il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6" w:lineRule="exact" w:before="61"/>
        <w:ind w:left="689" w:right="325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07.</w:t>
      </w:r>
      <w:r>
        <w:rPr>
          <w:b w:val="0"/>
          <w:bCs w:val="0"/>
          <w:spacing w:val="0"/>
          <w:w w:val="100"/>
        </w:rPr>
      </w:r>
    </w:p>
    <w:p>
      <w:pPr>
        <w:spacing w:after="0" w:line="216" w:lineRule="exact"/>
        <w:jc w:val="left"/>
        <w:sectPr>
          <w:type w:val="continuous"/>
          <w:pgSz w:w="12240" w:h="15840"/>
          <w:pgMar w:top="1060" w:bottom="1000" w:left="1060" w:right="2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 w:before="59"/>
        <w:ind w:left="689" w:right="1770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6" w:lineRule="exact"/>
        <w:ind w:left="689" w:right="177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7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72" w:firstLine="0"/>
        <w:jc w:val="both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8(2)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3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ali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ra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“</w:t>
      </w:r>
      <w:r>
        <w:rPr>
          <w:b w:val="0"/>
          <w:bCs w:val="0"/>
          <w:spacing w:val="0"/>
          <w:w w:val="100"/>
          <w:u w:val="single" w:color="000000"/>
        </w:rPr>
        <w:t>Q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”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ram</w:t>
      </w:r>
      <w:r>
        <w:rPr>
          <w:b w:val="0"/>
          <w:bCs w:val="0"/>
          <w:spacing w:val="-1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8" w:lineRule="exact" w:before="59"/>
        <w:ind w:left="689" w:right="1529" w:firstLine="5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-1"/>
          <w:w w:val="100"/>
        </w:rPr>
        <w:t>rda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62"/>
        <w:ind w:left="689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72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spacing w:line="218" w:lineRule="exact"/>
        <w:ind w:left="689" w:right="1771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airfl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50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gram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689" w:right="0" w:firstLine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2" w:right="0" w:hanging="584"/>
        <w:jc w:val="left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line="216" w:lineRule="exact"/>
        <w:ind w:left="689" w:right="177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31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75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42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060" w:bottom="1000" w:left="1060" w:right="1720"/>
          <w:cols w:num="2" w:equalWidth="0">
            <w:col w:w="3206" w:space="47"/>
            <w:col w:w="6207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spacing w:before="62"/>
        <w:ind w:left="1272" w:right="0" w:hanging="584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alibr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rval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Ps;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272" w:val="left" w:leader="none"/>
        </w:tabs>
        <w:ind w:left="1273" w:right="0" w:hanging="5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0"/>
        </w:numPr>
        <w:tabs>
          <w:tab w:pos="514" w:val="left" w:leader="none"/>
        </w:tabs>
        <w:ind w:left="514" w:right="0" w:hanging="409"/>
        <w:jc w:val="left"/>
      </w:pP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3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ts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18" w:lineRule="exact" w:before="59"/>
        <w:ind w:left="689" w:right="1725" w:firstLine="5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6" w:right="0"/>
        <w:jc w:val="left"/>
      </w:pPr>
      <w:bookmarkStart w:name="REGULATORY AUTHORITY" w:id="87"/>
      <w:bookmarkEnd w:id="87"/>
      <w:r>
        <w:rPr/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§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39G,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42A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32"/>
          <w:pgSz w:w="12240" w:h="15840"/>
          <w:pgMar w:footer="0" w:header="0" w:top="1480" w:bottom="280" w:left="106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444.690002pt;margin-top:75.360001pt;width:167.261pt;height:641.52pt;mso-position-horizontal-relative:page;mso-position-vertical-relative:page;z-index:-3674" coordorigin="8894,1507" coordsize="3345,12830">
            <v:shape style="position:absolute;left:8894;top:1507;width:3345;height:12830" coordorigin="8894,1507" coordsize="3345,12830" path="m8894,14338l12239,14338,12239,1507,8894,1507,8894,14338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5" w:lineRule="auto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before="79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43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060" w:bottom="1000" w:left="1060" w:right="1720"/>
      <w:cols w:num="2" w:equalWidth="0">
        <w:col w:w="3206" w:space="47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3804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3803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802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801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800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99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98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97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96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95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94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93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92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91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90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89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9.935593pt;margin-top:654.015381pt;width:55.751601pt;height:11.72pt;mso-position-horizontal-relative:page;mso-position-vertical-relative:page;z-index:-3788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19"/>
                    <w:szCs w:val="19"/>
                  </w:rPr>
                  <w:t>43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.32pt;margin-top:665.193359pt;width:156.936807pt;height:22.898pt;mso-position-horizontal-relative:page;mso-position-vertical-relative:page;z-index:-3787" type="#_x0000_t202" filled="f" stroked="f">
          <v:textbox inset="0,0,0,0">
            <w:txbxContent>
              <w:p>
                <w:pPr>
                  <w:spacing w:line="2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9"/>
                    <w:szCs w:val="1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8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2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8"/>
      <w:numFmt w:val="lowerLetter"/>
      <w:lvlText w:val="(%1)"/>
      <w:lvlJc w:val="left"/>
      <w:pPr>
        <w:ind w:hanging="543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3"/>
      <w:numFmt w:val="lowerLetter"/>
      <w:lvlText w:val="(%1)"/>
      <w:lvlJc w:val="left"/>
      <w:pPr>
        <w:ind w:hanging="543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43"/>
      <w:numFmt w:val="decimal"/>
      <w:lvlText w:val="%1.%2"/>
      <w:lvlJc w:val="left"/>
      <w:pPr>
        <w:ind w:hanging="409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7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3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3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4"/>
      <w:numFmt w:val="decimal"/>
      <w:lvlText w:val="(%1)"/>
      <w:lvlJc w:val="left"/>
      <w:pPr>
        <w:ind w:hanging="543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2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9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4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1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7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hanging="409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4">
      <w:start w:val="1"/>
      <w:numFmt w:val="decimal"/>
      <w:lvlText w:val="%5.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5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26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7"/>
      <w:numFmt w:val="decimal"/>
      <w:lvlText w:val="(%1)"/>
      <w:lvlJc w:val="left"/>
      <w:pPr>
        <w:ind w:hanging="584"/>
        <w:jc w:val="righ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5"/>
      <w:numFmt w:val="lowerLetter"/>
      <w:lvlText w:val="(%1)"/>
      <w:lvlJc w:val="left"/>
      <w:pPr>
        <w:ind w:hanging="543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2"/>
      <w:numFmt w:val="lowerLetter"/>
      <w:lvlText w:val="(%1)"/>
      <w:lvlJc w:val="left"/>
      <w:pPr>
        <w:ind w:hanging="543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(%1)"/>
      <w:lvlJc w:val="left"/>
      <w:pPr>
        <w:ind w:hanging="584"/>
        <w:jc w:val="righ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3"/>
      <w:numFmt w:val="lowerLetter"/>
      <w:lvlText w:val="(%1)"/>
      <w:lvlJc w:val="left"/>
      <w:pPr>
        <w:ind w:hanging="543"/>
        <w:jc w:val="left"/>
      </w:pPr>
      <w:rPr>
        <w:rFonts w:hint="default" w:ascii="Calibri" w:hAnsi="Calibri" w:eastAsia="Calibri"/>
        <w:spacing w:val="-2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5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4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0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5"/>
      <w:numFmt w:val="lowerLetter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3"/>
      <w:numFmt w:val="lowerLetter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hanging="584"/>
        <w:jc w:val="left"/>
      </w:pPr>
      <w:rPr>
        <w:rFonts w:hint="default" w:ascii="Calibri" w:hAnsi="Calibri" w:eastAsia="Calibri"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2"/>
      <w:numFmt w:val="lowerLetter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21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5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hanging="584"/>
        <w:jc w:val="righ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8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lowerLetter"/>
      <w:lvlText w:val="(%2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(%1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9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3">
      <w:start w:val="1"/>
      <w:numFmt w:val="lowerLetter"/>
      <w:lvlText w:val="(%4)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4">
      <w:start w:val="1"/>
      <w:numFmt w:val="decimal"/>
      <w:lvlText w:val="%5."/>
      <w:lvlJc w:val="left"/>
      <w:pPr>
        <w:ind w:hanging="584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43"/>
      <w:numFmt w:val="decimal"/>
      <w:lvlText w:val="%1.%2"/>
      <w:lvlJc w:val="left"/>
      <w:pPr>
        <w:ind w:hanging="409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37"/>
      <w:numFmt w:val="decimal"/>
      <w:lvlText w:val="%1.%2"/>
      <w:lvlJc w:val="left"/>
      <w:pPr>
        <w:ind w:hanging="409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409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hanging="409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7"/>
      <w:numFmt w:val="decimal"/>
      <w:lvlText w:val="%1"/>
      <w:lvlJc w:val="left"/>
      <w:pPr>
        <w:ind w:hanging="4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9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3"/>
      <w:numFmt w:val="upperLetter"/>
      <w:lvlText w:val="%1"/>
      <w:lvlJc w:val="left"/>
      <w:pPr>
        <w:ind w:hanging="516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516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516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hanging="292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23"/>
      <w:numFmt w:val="upperLetter"/>
      <w:lvlText w:val="%1."/>
      <w:lvlJc w:val="left"/>
      <w:pPr>
        <w:ind w:hanging="245"/>
        <w:jc w:val="left"/>
      </w:pPr>
      <w:rPr>
        <w:rFonts w:hint="default" w:ascii="Calibri" w:hAnsi="Calibri" w:eastAsia="Calibri"/>
        <w:spacing w:val="2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hanging="292"/>
      </w:pPr>
      <w:rPr>
        <w:rFonts w:hint="default" w:ascii="Arial" w:hAnsi="Arial" w:eastAsia="Arial"/>
        <w:w w:val="130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8"/>
      <w:numFmt w:val="upperLetter"/>
      <w:lvlText w:val="%1."/>
      <w:lvlJc w:val="left"/>
      <w:pPr>
        <w:ind w:hanging="197"/>
        <w:jc w:val="left"/>
      </w:pPr>
      <w:rPr>
        <w:rFonts w:hint="default" w:ascii="Calibri" w:hAnsi="Calibri" w:eastAsia="Calibri"/>
        <w:spacing w:val="1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179"/>
        <w:jc w:val="left"/>
      </w:pPr>
      <w:rPr>
        <w:rFonts w:hint="default" w:ascii="Calibri" w:hAnsi="Calibri" w:eastAsia="Calibri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179"/>
        <w:jc w:val="left"/>
      </w:pPr>
      <w:rPr>
        <w:rFonts w:hint="default" w:ascii="Calibri" w:hAnsi="Calibri" w:eastAsia="Calibri"/>
        <w:b/>
        <w:bCs/>
        <w:w w:val="99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Calibri" w:hAnsi="Calibri" w:eastAsia="Calibri"/>
        <w:b/>
        <w:bCs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292"/>
        <w:jc w:val="right"/>
      </w:pPr>
      <w:rPr>
        <w:rFonts w:hint="default" w:ascii="Calibri" w:hAnsi="Calibri" w:eastAsia="Calibri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hanging="292"/>
      </w:pPr>
      <w:rPr>
        <w:rFonts w:hint="default" w:ascii="Arial" w:hAnsi="Arial" w:eastAsia="Arial"/>
        <w:w w:val="130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hanging="168"/>
        <w:jc w:val="left"/>
      </w:pPr>
      <w:rPr>
        <w:rFonts w:hint="default" w:ascii="Calibri" w:hAnsi="Calibri" w:eastAsia="Calibri"/>
        <w:spacing w:val="-1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177"/>
        <w:jc w:val="left"/>
      </w:pPr>
      <w:rPr>
        <w:rFonts w:hint="default" w:ascii="Calibri" w:hAnsi="Calibri" w:eastAsia="Calibri"/>
        <w:w w:val="9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14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sz w:val="19"/>
      <w:szCs w:val="19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2019-01-16T15:12:34Z</dcterms:created>
  <dcterms:modified xsi:type="dcterms:W3CDTF">2019-01-16T15:12:34Z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