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November 20, 2020" w:id="6"/>
      <w:bookmarkEnd w:id="6"/>
      <w:r>
        <w:rPr/>
      </w:r>
      <w:r>
        <w:rPr>
          <w:rFonts w:ascii="Times New Roman"/>
          <w:b/>
          <w:spacing w:val="-1"/>
          <w:sz w:val="28"/>
        </w:rPr>
        <w:t>November 20,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384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2029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46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7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2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November </w:t>
            </w:r>
            <w:r>
              <w:rPr/>
              <w:t>4, 2020 </w:t>
            </w:r>
            <w:r>
              <w:rPr>
                <w:spacing w:val="-1"/>
              </w:rPr>
              <w:t>Emergency</w:t>
            </w:r>
            <w:r>
              <w:rPr>
                <w:spacing w:val="-5"/>
              </w:rPr>
              <w:t> </w:t>
            </w:r>
            <w:r>
              <w:rPr/>
              <w:t>Meeting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November </w:t>
            </w:r>
            <w:r>
              <w:rPr>
                <w:rFonts w:ascii="Times New Roman"/>
                <w:sz w:val="24"/>
              </w:rPr>
              <w:t>6, 2020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</w:tr>
      <w:tr>
        <w:trPr>
          <w:trHeight w:val="133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Luis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Resto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Technician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Hopkinton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Drug;</w:t>
            </w:r>
            <w:r>
              <w:rPr>
                <w:rFonts w:ascii="Times New Roman"/>
                <w:sz w:val="24"/>
              </w:rPr>
              <w:t> DS8191 -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Waivers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Meena Huh;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PI163522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extension</w:t>
            </w:r>
          </w:p>
        </w:tc>
      </w:tr>
      <w:tr>
        <w:trPr>
          <w:trHeight w:val="68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349998pt;margin-top:249pt;width:325.25pt;height:3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4334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PHA-2020-0057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David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Giudice,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PH236272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SA-INV-16894</w:t>
                        </w:r>
                      </w:p>
                    </w:tc>
                    <w:tc>
                      <w:tcPr>
                        <w:tcW w:w="43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Khalid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Boukhatem,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PH237644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327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> ADVISORIES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2" w:lineRule="auto" w:before="35" w:after="0"/>
              <w:ind w:left="819" w:right="79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Advisory: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Conducting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Repairs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Service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Sterile </w:t>
            </w:r>
            <w:r>
              <w:rPr>
                <w:rFonts w:ascii="Times New Roman"/>
                <w:sz w:val="24"/>
              </w:rPr>
              <w:t>Compounding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Engaging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Complex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Non-Sterile Compounding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2" w:lineRule="auto" w:before="6" w:after="0"/>
              <w:ind w:left="819" w:right="87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Staff Action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20-01:  </w:t>
            </w:r>
            <w:r>
              <w:rPr>
                <w:rFonts w:ascii="Times New Roman"/>
                <w:spacing w:val="-1"/>
                <w:sz w:val="24"/>
              </w:rPr>
              <w:t>Staff Action</w:t>
            </w:r>
            <w:r>
              <w:rPr>
                <w:rFonts w:ascii="Times New Roman"/>
                <w:sz w:val="24"/>
              </w:rPr>
              <w:t> to Handle</w:t>
            </w:r>
            <w:r>
              <w:rPr>
                <w:rFonts w:ascii="Times New Roman"/>
                <w:spacing w:val="-1"/>
                <w:sz w:val="24"/>
              </w:rPr>
              <w:t> NABP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Sanctions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2020-02:</w:t>
            </w:r>
            <w:r>
              <w:rPr>
                <w:rFonts w:ascii="Times New Roman"/>
                <w:sz w:val="24"/>
              </w:rPr>
              <w:t>  Compounding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Copies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Commercially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 Drugs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Joint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2020-12:</w:t>
            </w:r>
            <w:r>
              <w:rPr>
                <w:rFonts w:ascii="Times New Roman"/>
                <w:sz w:val="24"/>
              </w:rPr>
              <w:t> Vaccine</w:t>
            </w:r>
            <w:r>
              <w:rPr>
                <w:rFonts w:ascii="Times New Roman"/>
                <w:spacing w:val="-1"/>
                <w:sz w:val="24"/>
              </w:rPr>
              <w:t> Administration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Qualified</w:t>
            </w:r>
            <w:r>
              <w:rPr>
                <w:rFonts w:ascii="Times New Roman"/>
                <w:sz w:val="24"/>
              </w:rPr>
              <w:t> 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Technicians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4" w:lineRule="auto" w:before="39" w:after="0"/>
              <w:ind w:left="819" w:right="8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Joint</w:t>
            </w:r>
            <w:r>
              <w:rPr>
                <w:rFonts w:ascii="Times New Roman"/>
                <w:sz w:val="24"/>
              </w:rPr>
              <w:t> 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2020-13: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FDA-Authorized,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FDA-Licensed,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8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Investigational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Vaccines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94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Board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Executive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7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November 20, 2020 General Sessi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9" w:lineRule="auto" w:before="1"/>
        <w:ind w:left="3457" w:right="34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WebEx Remote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November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/>
        <w:pict>
          <v:group style="position:absolute;margin-left:69.790001pt;margin-top:3.50074pt;width:472.45pt;height:388.5pt;mso-position-horizontal-relative:page;mso-position-vertical-relative:paragraph;z-index:-18976" coordorigin="1396,70" coordsize="9449,7770">
            <v:group style="position:absolute;left:2033;top:5060;width:2785;height:2780" coordorigin="2033,5060" coordsize="2785,2780">
              <v:shape style="position:absolute;left:2033;top:5060;width:2785;height:2780" coordorigin="2033,5060" coordsize="2785,2780" path="m3505,5220l2454,5220,2436,5240,2382,5300,2364,5300,2049,5620,2040,5640,2035,5660,2033,5680,2035,5700,2041,5720,2048,5740,2058,5760,2071,5760,2087,5780,2105,5800,4089,7780,4105,7800,4122,7820,4139,7820,4156,7840,4264,7840,4555,7540,4572,7520,4589,7500,4605,7480,4621,7460,4133,7460,3875,7220,3531,6860,3359,6700,3273,6600,3102,6440,3016,6340,2845,6180,2759,6080,2589,5920,2503,5820,2418,5740,2602,5560,2635,5520,2652,5520,2685,5480,2702,5480,2719,5460,2737,5460,2754,5440,2771,5440,2789,5420,2825,5420,2843,5400,2917,5400,2935,5380,3745,5380,3696,5340,3672,5340,3576,5260,3552,5260,3505,52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745,5380l3066,5380,3086,5400,3168,5400,3189,5420,3233,5420,3250,5440,3285,5440,3303,5460,3338,5460,3356,5480,3373,5480,3391,5500,3409,5500,3427,5520,3445,5520,3463,5540,3481,5540,3499,5560,3517,5560,3535,5580,3553,5580,3590,5620,3608,5620,3645,5660,3663,5660,3717,5720,3736,5720,3790,5780,3808,5780,3916,5900,3934,5900,3956,5940,3978,5960,4000,5980,4061,6040,4119,6100,4172,6160,4221,6220,4266,6280,4307,6340,4345,6400,4378,6460,4408,6520,4433,6580,4441,6600,4448,6600,4468,6660,4479,6700,4485,6720,4498,6780,4504,6840,4505,6880,4505,6900,4499,6960,4488,7020,4483,7040,4477,7040,4470,7060,4446,7120,4426,7160,4415,7160,4404,7180,4391,7200,4378,7220,4364,7240,4349,7260,4333,7260,4317,7280,4133,7460,4621,7460,4636,7440,4650,7440,4690,7380,4724,7320,4753,7260,4776,7200,4794,7140,4807,7080,4815,7020,4818,6960,4818,6940,4818,6920,4816,6900,4815,6880,4812,6860,4809,6820,4797,6760,4780,6700,4773,6660,4749,6600,4730,6560,4720,6520,4709,6500,4698,6480,4686,6460,4673,6420,4660,6400,4647,6380,4632,6360,4617,6320,4602,6300,4586,6280,4569,6260,4552,6220,4534,6200,4516,6180,4497,6140,4478,6120,4458,6100,4437,6060,4416,6040,4394,6020,4371,5980,4348,5960,4325,5920,4301,5900,4276,5880,4250,5840,4224,5820,4198,5780,4170,5760,4143,5740,4114,5700,4040,5640,4015,5600,3745,53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341,5140l2565,5140,2528,5180,2509,5180,2472,5220,3481,5220,3458,5200,3434,5200,3388,5160,3364,5160,3341,514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72,5120l2603,5120,2584,5140,3295,5140,3272,512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227,5100l2661,5100,2642,5120,3249,5120,3227,510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159,5080l2719,5080,2700,5100,3182,5100,3159,5080xe" filled="true" fillcolor="#c1c1c1" stroked="false">
                <v:path arrowok="t"/>
                <v:fill type="solid"/>
              </v:shape>
              <v:shape style="position:absolute;left:2033;top:5060;width:2785;height:2780" coordorigin="2033,5060" coordsize="2785,2780" path="m3071,5060l2799,5060,2779,5080,3093,5080,3071,5060xe" filled="true" fillcolor="#c1c1c1" stroked="false">
                <v:path arrowok="t"/>
                <v:fill type="solid"/>
              </v:shape>
            </v:group>
            <v:group style="position:absolute;left:3371;top:3791;width:3061;height:2740" coordorigin="3371,3791" coordsize="3061,2740">
              <v:shape style="position:absolute;left:3371;top:3791;width:3061;height:2740" coordorigin="3371,3791" coordsize="3061,2740" path="m4581,3951l3715,3951,3699,3971,3682,3991,3386,4291,3377,4291,3372,4311,3371,4331,3373,4371,3378,4391,3385,4391,3396,4411,3408,4431,3424,4451,3442,4471,5497,6531,5572,6531,5593,6511,5606,6511,5621,6491,5640,6471,5654,6451,5667,6451,5677,6431,5687,6411,5692,6391,5695,6391,5695,6371,5691,6371,5687,6351,5680,6351,5483,6151,5389,6051,5342,6011,5295,5951,5202,5871,5155,5811,5108,5771,5062,5711,4968,5631,4922,5571,4829,5491,4783,5431,4737,5391,4790,5331,4833,5291,4866,5251,4882,5251,4899,5231,4916,5211,4952,5211,4970,5191,5734,5191,5671,5151,4492,5151,3748,4411,3903,4251,3918,4231,3933,4231,3947,4211,3962,4191,3977,4191,3993,4171,4009,4171,4025,4151,4042,4151,4060,4131,4100,4131,4118,4111,4749,4111,4733,4091,4718,4071,4703,4071,4673,4031,4658,4031,4627,3991,4612,3991,4596,3971,4581,39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6315,5791l6222,5791,6239,5811,6296,5811,6315,57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5734,5191l5142,5191,5166,5211,5221,5211,5239,5231,5258,5231,5277,5251,5316,5251,5335,5271,5352,5271,5368,5291,5385,5291,5402,5311,5419,5311,5437,5331,5454,5331,5472,5351,5490,5351,5508,5371,5526,5371,5545,5391,6002,5671,6204,5791,6326,5791,6339,5771,6355,5751,6375,5731,6389,5731,6401,5711,6412,5691,6423,5671,6429,5651,6431,5651,6430,5631,6421,5611,6405,5611,6395,5591,6380,5571,6359,5571,6349,5551,6335,5551,6319,5531,6301,5531,6257,5491,6226,5491,6074,5391,5796,5231,5734,51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894,4271l4527,4271,4577,4331,4587,4331,4601,4351,4615,4371,4629,4371,4642,4391,4654,4411,4666,4431,4678,4431,4689,4451,4700,4471,4711,4491,4722,4511,4749,4571,4762,4611,4767,4611,4779,4671,4782,4711,4781,4731,4774,4791,4757,4851,4741,4891,4731,4891,4720,4911,4679,4971,4492,5151,5671,5151,5621,5111,5603,5111,5585,5091,5568,5091,5550,5071,5516,5071,5499,5051,5448,5031,5429,5011,5411,5011,5393,4991,5357,4991,5338,4971,5320,4971,5302,4951,5264,4951,5244,4931,5186,4931,5167,4911,5029,4911,5034,4891,5039,4871,5042,4871,5046,4851,5053,4791,5055,4711,5054,4711,5053,4691,5046,4631,5032,4571,5020,4531,5014,4511,4995,4451,4978,4411,4970,4411,4960,4391,4950,4371,4939,4351,4927,4331,4914,4311,4904,4291,4894,427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94,4151l4365,4151,4381,4171,4397,4171,4413,4191,4429,4191,4462,4231,4478,4231,4511,4271,4883,4271,4871,4251,4860,4231,4848,4211,4835,4211,4822,4191,4808,4171,4794,41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749,4111l4251,4111,4271,4131,4312,4131,4333,4151,4780,4151,4765,4131,4749,41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517,3911l3758,3911,3744,3931,3730,3951,4565,3951,4549,3931,4533,3931,4517,39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83,3891l3788,3891,3770,3911,4500,3911,4483,389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414,3851l3836,3851,3821,3871,3805,3891,4466,3891,4449,3871,4431,3871,4414,385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78,3831l3875,3831,3856,3851,4396,3851,4378,383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322,3811l3932,3811,3913,3831,4341,3831,4322,3811xe" filled="true" fillcolor="#c1c1c1" stroked="false">
                <v:path arrowok="t"/>
                <v:fill type="solid"/>
              </v:shape>
              <v:shape style="position:absolute;left:3371;top:3791;width:3061;height:2740" coordorigin="3371,3791" coordsize="3061,2740" path="m4262,3791l3988,3791,3969,3811,4282,3811,4262,3791xe" filled="true" fillcolor="#c1c1c1" stroked="false">
                <v:path arrowok="t"/>
                <v:fill type="solid"/>
              </v:shape>
            </v:group>
            <v:group style="position:absolute;left:4857;top:2623;width:2877;height:2877" coordorigin="4857,2623" coordsize="2877,2877">
              <v:shape style="position:absolute;left:4857;top:2623;width:2877;height:2877" coordorigin="4857,2623" coordsize="2877,2877" path="m5067,2623l5007,2642,4946,2696,4902,2741,4865,2791,4857,2829,4861,2850,4868,2867,4878,2886,4958,3012,6476,5407,6512,5457,6576,5499,6593,5495,6655,5449,6701,5399,6727,5336,6728,5326,6722,5314,6719,5304,6713,5292,6705,5280,6307,4668,6286,4636,6566,4356,6098,4356,5276,3084,5232,3017,5233,3016,5707,3016,5122,2645,5107,2636,5089,2628,5067,2623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7366,4065l6857,4065,7513,4485,7527,4493,7538,4498,7558,4505,7568,4506,7587,4500,7648,4456,7699,4403,7734,4343,7730,4321,7690,4275,7637,4238,7366,4065xe" filled="true" fillcolor="#c1c1c1" stroked="false">
                <v:path arrowok="t"/>
                <v:fill type="solid"/>
              </v:shape>
              <v:shape style="position:absolute;left:4857;top:2623;width:2877;height:2877" coordorigin="4857,2623" coordsize="2877,2877" path="m5707,3016l5233,3016,6575,3879,6098,4356,6566,4356,6857,4065,7366,4065,5707,3016xe" filled="true" fillcolor="#c1c1c1" stroked="false">
                <v:path arrowok="t"/>
                <v:fill type="solid"/>
              </v:shape>
            </v:group>
            <v:group style="position:absolute;left:5808;top:1209;width:2326;height:2883" coordorigin="5808,1209" coordsize="2326,2883">
              <v:shape style="position:absolute;left:5808;top:1209;width:2326;height:2883" coordorigin="5808,1209" coordsize="2326,2883" path="m6467,1209l5823,1839,5808,1891,5810,1918,5846,1984,7935,4077,7971,4091,7993,4087,8059,4044,8104,3996,8129,3945,8133,3934,8132,3925,8127,3913,8123,3903,8117,3895,7188,2965,7432,2721,6944,2721,6192,1969,6700,1461,6703,1455,6681,1392,6638,1339,6594,1294,6533,1240,6476,1210,6467,1209xe" filled="true" fillcolor="#c1c1c1" stroked="false">
                <v:path arrowok="t"/>
                <v:fill type="solid"/>
              </v:shape>
              <v:shape style="position:absolute;left:5808;top:1209;width:2326;height:2883" coordorigin="5808,1209" coordsize="2326,2883" path="m7439,2236l7430,2238,7424,2240,6944,2721,7432,2721,7669,2485,7670,2477,7670,2467,7669,2457,7638,2400,7599,2354,7549,2304,7503,2264,7448,2237,7439,2236xe" filled="true" fillcolor="#c1c1c1" stroked="false">
                <v:path arrowok="t"/>
                <v:fill type="solid"/>
              </v:shape>
            </v:group>
            <v:group style="position:absolute;left:6619;top:70;width:2769;height:2769" coordorigin="6619,70" coordsize="2769,2769">
              <v:shape style="position:absolute;left:6619;top:70;width:2769;height:2769" coordorigin="6619,70" coordsize="2769,2769" path="m7629,897l7264,897,9189,2823,9199,2831,9209,2834,9219,2838,9228,2839,9247,2833,9314,2790,9358,2742,9383,2690,9387,2680,9387,2670,9379,2650,9372,2641,7629,897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6867,1292l6856,1292,6865,1293,6867,1292xe" filled="true" fillcolor="#c1c1c1" stroked="false">
                <v:path arrowok="t"/>
                <v:fill type="solid"/>
              </v:shape>
              <v:shape style="position:absolute;left:6619;top:70;width:2769;height:2769" coordorigin="6619,70" coordsize="2769,2769" path="m7606,70l7595,70,7588,74,6622,1039,6619,1046,6620,1057,6655,1125,6695,1173,6743,1220,6790,1260,6845,1292,6867,1292,6872,1289,7264,897,7629,897,7446,715,7838,323,7841,316,7820,254,7776,201,7732,156,7671,102,7615,71,7606,70xe" filled="true" fillcolor="#c1c1c1" stroked="false">
                <v:path arrowok="t"/>
                <v:fill type="solid"/>
              </v:shape>
            </v:group>
            <v:group style="position:absolute;left:1411;top:6752;width:9418;height:2" coordorigin="1411,6752" coordsize="9418,2">
              <v:shape style="position:absolute;left:1411;top:6752;width:9418;height:2" coordorigin="1411,6752" coordsize="9418,0" path="m1411,6752l10829,6752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tabs>
          <w:tab w:pos="5200" w:val="left" w:leader="none"/>
        </w:tabs>
        <w:spacing w:line="240" w:lineRule="auto"/>
        <w:ind w:right="2038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/>
      </w:r>
    </w:p>
    <w:p>
      <w:pPr>
        <w:pStyle w:val="BodyText"/>
        <w:spacing w:line="240" w:lineRule="auto"/>
        <w:ind w:right="6236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2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7" w:lineRule="exact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9:45 AM)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8:40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43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8:00</w:t>
      </w:r>
      <w:r>
        <w:rPr>
          <w:spacing w:val="-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1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5"/>
        </w:numPr>
        <w:tabs>
          <w:tab w:pos="360" w:val="left" w:leader="none"/>
        </w:tabs>
        <w:spacing w:line="240" w:lineRule="auto" w:before="0" w:after="0"/>
        <w:ind w:left="359" w:right="0" w:hanging="199"/>
        <w:jc w:val="left"/>
      </w:pP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</w:t>
      </w:r>
      <w:r>
        <w:rPr>
          <w:spacing w:val="48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/>
        <w:t> yes.</w:t>
      </w:r>
      <w:r>
        <w:rPr>
          <w:spacing w:val="48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</w:t>
      </w:r>
      <w:r>
        <w:rPr>
          <w:spacing w:val="1"/>
        </w:rPr>
        <w:t> </w:t>
      </w:r>
      <w:r>
        <w:rPr>
          <w:spacing w:val="-1"/>
        </w:rPr>
        <w:t>joins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8:40 AM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10" w:val="left" w:leader="none"/>
          <w:tab w:pos="8080" w:val="left" w:leader="none"/>
        </w:tabs>
        <w:spacing w:line="480" w:lineRule="auto" w:before="56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8:01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</w:t>
      </w:r>
      <w:r>
        <w:rPr>
          <w:spacing w:val="-2"/>
        </w:rPr>
        <w:t>11/20/2020</w:t>
      </w:r>
      <w:r>
        <w:rPr>
          <w:b w:val="0"/>
        </w:rPr>
      </w: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1"/>
          <w:numId w:val="5"/>
        </w:numPr>
        <w:tabs>
          <w:tab w:pos="379" w:val="left" w:leader="none"/>
        </w:tabs>
        <w:spacing w:line="240" w:lineRule="auto" w:before="0" w:after="0"/>
        <w:ind w:left="378" w:right="0" w:hanging="218"/>
        <w:jc w:val="left"/>
      </w:pPr>
      <w:r>
        <w:rPr>
          <w:spacing w:val="-1"/>
        </w:rPr>
        <w:t>none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2.45pt;height:394.4pt;mso-position-horizontal-relative:char;mso-position-vertical-relative:line" coordorigin="0,0" coordsize="9449,7888">
            <v:group style="position:absolute;left:638;top:5107;width:2785;height:2780" coordorigin="638,5107" coordsize="2785,2780">
              <v:shape style="position:absolute;left:638;top:5107;width:2785;height:2780" coordorigin="638,5107" coordsize="2785,2780" path="m2109,5267l1058,5267,1040,5287,986,5347,968,5347,653,5667,645,5687,639,5707,638,5727,640,5747,645,5767,652,5787,663,5807,675,5807,691,5827,709,5847,2693,7827,2710,7847,2726,7867,2743,7867,2760,7887,2868,7887,3159,7587,3176,7567,3193,7547,3209,7527,3225,7507,2737,7507,2479,7267,2135,6907,1963,6747,1877,6647,1706,6487,1620,6387,1449,6227,1364,6127,1193,5967,1108,5867,1022,5787,1206,5607,1239,5567,1256,5567,1290,5527,1307,5527,1324,5507,1341,5507,1358,5487,1376,5487,1393,5467,1429,5467,1447,5447,1521,5447,1539,5427,2349,5427,2300,5387,2276,5387,2180,5307,2157,5307,2109,526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2349,5427l1671,5427,1690,5447,1772,5447,1793,5467,1837,5467,1855,5487,1889,5487,1907,5507,1942,5507,1960,5527,1978,5527,1995,5547,2013,5547,2031,5567,2049,5567,2067,5587,2085,5587,2103,5607,2121,5607,2139,5627,2158,5627,2194,5667,2212,5667,2249,5707,2267,5707,2322,5767,2340,5767,2394,5827,2412,5827,2520,5947,2538,5947,2561,5987,2582,6007,2604,6027,2665,6087,2723,6147,2776,6207,2825,6267,2870,6327,2912,6387,2949,6447,2982,6507,3012,6567,3037,6627,3045,6647,3052,6647,3072,6707,3084,6747,3089,6767,3102,6827,3108,6887,3109,6927,3109,6947,3103,7007,3092,7067,3087,7087,3081,7087,3074,7107,3050,7167,3031,7207,3020,7207,3008,7227,2995,7247,2982,7267,2968,7287,2953,7307,2937,7307,2921,7327,2737,7507,3225,7507,3240,7487,3254,7487,3294,7427,3328,7367,3357,7307,3380,7247,3398,7187,3411,7127,3419,7067,3422,7007,3422,6987,3422,6967,3421,6947,3419,6927,3416,6907,3414,6867,3401,6807,3384,6747,3377,6707,3353,6647,3334,6607,3324,6567,3313,6547,3302,6527,3290,6507,3278,6467,3264,6447,3251,6427,3237,6407,3222,6367,3206,6347,3190,6327,3173,6307,3156,6267,3139,6247,3120,6227,3101,6187,3082,6167,3062,6147,3041,6107,3020,6087,2998,6067,2976,6027,2953,6007,2929,5967,2905,5947,2880,5927,2854,5887,2828,5867,2802,5827,2775,5807,2747,5787,2718,5747,2644,5687,2619,5647,2349,542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1945,5187l1170,5187,1132,5227,1114,5227,1077,5267,2085,5267,2062,5247,2038,5247,1992,5207,1969,5207,1945,518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1876,5167l1207,5167,1189,5187,1899,5187,1876,516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1831,5147l1265,5147,1246,5167,1854,5167,1831,514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1764,5127l1323,5127,1304,5147,1786,5147,1764,5127xe" filled="true" fillcolor="#c1c1c1" stroked="false">
                <v:path arrowok="t"/>
                <v:fill type="solid"/>
              </v:shape>
              <v:shape style="position:absolute;left:638;top:5107;width:2785;height:2780" coordorigin="638,5107" coordsize="2785,2780" path="m1676,5107l1403,5107,1383,5127,1697,5127,1676,5107xe" filled="true" fillcolor="#c1c1c1" stroked="false">
                <v:path arrowok="t"/>
                <v:fill type="solid"/>
              </v:shape>
            </v:group>
            <v:group style="position:absolute;left:1975;top:3838;width:3061;height:2740" coordorigin="1975,3838" coordsize="3061,2740">
              <v:shape style="position:absolute;left:1975;top:3838;width:3061;height:2740" coordorigin="1975,3838" coordsize="3061,2740" path="m3185,3998l2319,3998,2303,4018,2286,4038,1990,4338,1982,4338,1976,4358,1975,4378,1977,4418,1982,4438,1990,4438,2000,4458,2012,4478,2028,4498,2046,4518,4102,6578,4176,6578,4197,6558,4210,6558,4226,6538,4244,6518,4258,6498,4271,6498,4282,6478,4291,6458,4296,6438,4299,6438,4299,6418,4295,6418,4292,6398,4284,6398,4087,6198,3993,6098,3946,6058,3900,5998,3806,5918,3759,5858,3712,5818,3666,5758,3573,5678,3526,5618,3434,5538,3388,5478,3342,5438,3394,5378,3438,5338,3470,5298,3486,5298,3503,5278,3520,5258,3556,5258,3574,5238,4338,5238,4275,5198,3097,5198,2352,4458,2507,4298,2522,4278,2537,4278,2551,4258,2566,4238,2581,4238,2597,4218,2613,4218,2629,4198,2646,4198,2665,4178,2704,4178,2722,4158,3353,4158,3337,4138,3322,4118,3307,4118,3277,4078,3262,4078,3231,4038,3216,4038,3200,4018,3185,399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4919,5838l4826,5838,4843,5858,4901,5858,4919,583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4338,5238l3746,5238,3771,5258,3825,5258,3843,5278,3862,5278,3881,5298,3920,5298,3940,5318,3956,5318,3973,5338,3989,5338,4006,5358,4023,5358,4041,5378,4058,5378,4076,5398,4094,5398,4112,5418,4130,5418,4149,5438,4606,5718,4808,5838,4930,5838,4943,5818,4959,5798,4979,5778,4993,5778,5005,5758,5017,5738,5027,5718,5033,5698,5035,5698,5034,5678,5025,5658,5009,5658,4999,5638,4984,5618,4964,5618,4953,5598,4939,5598,4923,5578,4905,5578,4861,5538,4830,5538,4678,5438,4400,5278,4338,523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498,4318l3131,4318,3181,4378,3191,4378,3206,4398,3219,4418,3233,4418,3246,4438,3258,4458,3270,4478,3282,4478,3294,4498,3304,4518,3315,4538,3326,4558,3353,4618,3366,4658,3371,4658,3383,4718,3386,4758,3386,4778,3378,4838,3361,4898,3345,4938,3336,4938,3325,4958,3283,5018,3097,5198,4275,5198,4225,5158,4207,5158,4190,5138,4172,5138,4154,5118,4120,5118,4103,5098,4052,5078,4033,5058,4015,5058,3997,5038,3961,5038,3943,5018,3924,5018,3906,4998,3868,4998,3848,4978,3790,4978,3771,4958,3633,4958,3638,4938,3643,4918,3647,4918,3650,4898,3657,4838,3659,4758,3658,4758,3657,4738,3650,4678,3637,4618,3624,4578,3619,4558,3599,4498,3583,4458,3574,4458,3564,4438,3554,4418,3543,4398,3531,4378,3518,4358,3508,4338,3498,431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398,4198l2969,4198,2985,4218,3001,4218,3017,4238,3034,4238,3066,4278,3082,4278,3115,4318,3487,4318,3476,4298,3464,4278,3452,4258,3439,4258,3426,4238,3413,4218,3398,419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353,4158l2855,4158,2875,4178,2916,4178,2937,4198,3384,4198,3369,4178,3353,415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121,3958l2362,3958,2348,3978,2334,3998,3169,3998,3153,3978,3137,3978,3121,395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087,3938l2393,3938,2375,3958,3104,3958,3087,393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3018,3898l2441,3898,2425,3918,2409,3938,3070,3938,3053,3918,3036,3918,3018,389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2982,3878l2479,3878,2460,3898,3000,3898,2982,387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2926,3858l2536,3858,2517,3878,2945,3878,2926,3858xe" filled="true" fillcolor="#c1c1c1" stroked="false">
                <v:path arrowok="t"/>
                <v:fill type="solid"/>
              </v:shape>
              <v:shape style="position:absolute;left:1975;top:3838;width:3061;height:2740" coordorigin="1975,3838" coordsize="3061,2740" path="m2866,3838l2592,3838,2573,3858,2887,3858,2866,3838xe" filled="true" fillcolor="#c1c1c1" stroked="false">
                <v:path arrowok="t"/>
                <v:fill type="solid"/>
              </v:shape>
            </v:group>
            <v:group style="position:absolute;left:3461;top:2670;width:2877;height:2877" coordorigin="3461,2670" coordsize="2877,2877">
              <v:shape style="position:absolute;left:3461;top:2670;width:2877;height:2877" coordorigin="3461,2670" coordsize="2877,2877" path="m3671,2670l3611,2689,3550,2743,3506,2788,3470,2839,3461,2876,3465,2897,3472,2915,3482,2933,3563,3059,5080,5454,5116,5505,5180,5546,5197,5543,5259,5496,5305,5447,5332,5383,5332,5373,5327,5361,5323,5351,5318,5340,5309,5327,4912,4715,4890,4683,5170,4403,4702,4403,3880,3132,3837,3065,3838,3064,4311,3064,3727,2692,3711,2683,3693,2676,3671,2670xe" filled="true" fillcolor="#c1c1c1" stroked="false">
                <v:path arrowok="t"/>
                <v:fill type="solid"/>
              </v:shape>
              <v:shape style="position:absolute;left:3461;top:2670;width:2877;height:2877" coordorigin="3461,2670" coordsize="2877,2877" path="m5970,4112l5461,4112,6117,4533,6131,4540,6143,4545,6163,4553,6172,4553,6191,4548,6252,4503,6304,4451,6338,4391,6334,4368,6295,4323,6242,4286,5970,4112xe" filled="true" fillcolor="#c1c1c1" stroked="false">
                <v:path arrowok="t"/>
                <v:fill type="solid"/>
              </v:shape>
              <v:shape style="position:absolute;left:3461;top:2670;width:2877;height:2877" coordorigin="3461,2670" coordsize="2877,2877" path="m4311,3064l3838,3064,5180,3926,4702,4403,5170,4403,5461,4112,5970,4112,4311,3064xe" filled="true" fillcolor="#c1c1c1" stroked="false">
                <v:path arrowok="t"/>
                <v:fill type="solid"/>
              </v:shape>
            </v:group>
            <v:group style="position:absolute;left:4412;top:1256;width:2326;height:2883" coordorigin="4412,1256" coordsize="2326,2883">
              <v:shape style="position:absolute;left:4412;top:1256;width:2326;height:2883" coordorigin="4412,1256" coordsize="2326,2883" path="m5071,1256l4427,1887,4412,1939,4414,1965,4450,2032,6539,4125,6575,4139,6597,4135,6664,4092,6708,4044,6733,3992,6737,3981,6737,3972,6731,3960,6727,3950,6722,3942,5792,3013,6037,2768,5548,2768,4796,2017,5304,1508,5307,1502,5286,1439,5242,1386,5199,1341,5137,1287,5080,1257,5071,1256xe" filled="true" fillcolor="#c1c1c1" stroked="false">
                <v:path arrowok="t"/>
                <v:fill type="solid"/>
              </v:shape>
              <v:shape style="position:absolute;left:4412;top:1256;width:2326;height:2883" coordorigin="4412,1256" coordsize="2326,2883" path="m6043,2283l6034,2285,6029,2288,5548,2768,6037,2768,6273,2532,6274,2524,6274,2514,6273,2505,6243,2447,6203,2401,6153,2352,6108,2312,6053,2284,6043,2283xe" filled="true" fillcolor="#c1c1c1" stroked="false">
                <v:path arrowok="t"/>
                <v:fill type="solid"/>
              </v:shape>
            </v:group>
            <v:group style="position:absolute;left:5223;top:117;width:2769;height:2769" coordorigin="5223,117" coordsize="2769,2769">
              <v:shape style="position:absolute;left:5223;top:117;width:2769;height:2769" coordorigin="5223,117" coordsize="2769,2769" path="m6233,945l5868,945,7794,2870,7803,2878,7813,2882,7823,2885,7832,2886,7851,2880,7918,2837,7963,2789,7988,2738,7992,2727,7991,2718,7983,2698,7976,2688,6233,945xe" filled="true" fillcolor="#c1c1c1" stroked="false">
                <v:path arrowok="t"/>
                <v:fill type="solid"/>
              </v:shape>
              <v:shape style="position:absolute;left:5223;top:117;width:2769;height:2769" coordorigin="5223,117" coordsize="2769,2769" path="m5471,1339l5460,1339,5469,1340,5471,1339xe" filled="true" fillcolor="#c1c1c1" stroked="false">
                <v:path arrowok="t"/>
                <v:fill type="solid"/>
              </v:shape>
              <v:shape style="position:absolute;left:5223;top:117;width:2769;height:2769" coordorigin="5223,117" coordsize="2769,2769" path="m6210,117l6199,117,6192,121,5227,1087,5223,1094,5224,1105,5259,1173,5300,1220,5347,1268,5394,1308,5449,1339,5471,1339,5476,1336,5868,945,6233,945,6050,762,6442,371,6446,364,6424,301,6380,248,6336,204,6275,149,6219,118,6210,117xe" filled="true" fillcolor="#c1c1c1" stroked="false">
                <v:path arrowok="t"/>
                <v:fill type="solid"/>
              </v:shape>
            </v:group>
            <v:group style="position:absolute;left:15;top:0;width:9418;height:269" coordorigin="15,0" coordsize="9418,269">
              <v:shape style="position:absolute;left:15;top:0;width:9418;height:269" coordorigin="15,0" coordsize="9418,269" path="m15,269l9433,269,9433,0,15,0,15,269xe" filled="true" fillcolor="#ffffff" stroked="false">
                <v:path arrowok="t"/>
                <v:fill type="solid"/>
              </v:shape>
            </v:group>
            <v:group style="position:absolute;left:15;top:1111;width:9418;height:2" coordorigin="15,1111" coordsize="9418,2">
              <v:shape style="position:absolute;left:15;top:1111;width:9418;height:2" coordorigin="15,1111" coordsize="9418,0" path="m15,1111l9433,1111e" filled="false" stroked="true" strokeweight="1.54pt" strokecolor="#000000">
                <v:path arrowok="t"/>
              </v:shape>
            </v:group>
            <v:group style="position:absolute;left:637;top:3504;width:61;height:15" coordorigin="637,3504" coordsize="61,15">
              <v:shape style="position:absolute;left:637;top:3504;width:61;height:15" coordorigin="637,3504" coordsize="61,15" path="m637,3511l697,3511e" filled="false" stroked="true" strokeweight=".82pt" strokecolor="#000000">
                <v:path arrowok="t"/>
              </v:shape>
            </v:group>
            <v:group style="position:absolute;left:637;top:5652;width:61;height:15" coordorigin="637,5652" coordsize="61,15">
              <v:shape style="position:absolute;left:637;top:5652;width:61;height:15" coordorigin="637,5652" coordsize="61,15" path="m637,5659l697,5659e" filled="false" stroked="true" strokeweight=".82pt" strokecolor="#000000">
                <v:path arrowok="t"/>
              </v:shape>
            </v:group>
            <v:group style="position:absolute;left:15;top:6530;width:9418;height:2" coordorigin="15,6530" coordsize="9418,2">
              <v:shape style="position:absolute;left:15;top:6530;width:9418;height:2" coordorigin="15,6530" coordsize="9418,0" path="m15,6530l9433,6530e" filled="false" stroked="true" strokeweight="1.54pt" strokecolor="#000000">
                <v:path arrowok="t"/>
              </v:shape>
            </v:group>
            <v:group style="position:absolute;left:44;top:7858;width:1546;height:2" coordorigin="44,7858" coordsize="1546,2">
              <v:shape style="position:absolute;left:44;top:7858;width:1546;height:2" coordorigin="44,7858" coordsize="1546,0" path="m44,7858l1590,7858e" filled="false" stroked="true" strokeweight=".82pt" strokecolor="#000000">
                <v:path arrowok="t"/>
              </v:shape>
              <v:shape style="position:absolute;left:44;top:41;width:9247;height:759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 seconded by </w:t>
                      </w:r>
                      <w:r>
                        <w:rPr>
                          <w:rFonts w:ascii="Calibri"/>
                          <w:sz w:val="22"/>
                        </w:rPr>
                        <w:t>L.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voted unanimously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those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present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agenda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 change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roll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</w:p>
                  </w:txbxContent>
                </v:textbox>
                <w10:wrap type="none"/>
              </v:shape>
              <v:shape style="position:absolute;left:44;top:1433;width:71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 III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44;top:1433;width:247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Approval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Board 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965;top:1433;width:1353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TIME: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8:01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1970;width:9275;height:4251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Draft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11/4/20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 Changes.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8" w:lineRule="auto" w:before="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seconded </w:t>
                      </w:r>
                      <w:r>
                        <w:rPr>
                          <w:rFonts w:ascii="Calibri"/>
                          <w:sz w:val="22"/>
                        </w:rPr>
                        <w:t>L.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voted unanimously 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regular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11/4/20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roll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  <w:r>
                        <w:rPr>
                          <w:rFonts w:ascii="Calibri"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J.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Lanza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abstains.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Draft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11/6/20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No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 Changes.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Motion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Hamilton,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seconded </w:t>
                      </w:r>
                      <w:r>
                        <w:rPr>
                          <w:rFonts w:ascii="Calibri"/>
                          <w:sz w:val="22"/>
                        </w:rPr>
                        <w:t>L.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Giambarresi,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voted unanimously 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approve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regular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session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11/6/20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with 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changes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 roll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vote.</w:t>
                      </w:r>
                    </w:p>
                  </w:txbxContent>
                </v:textbox>
                <w10:wrap type="none"/>
              </v:shape>
              <v:shape style="position:absolute;left:44;top:6854;width:79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TOPIC IV    Applications" w:id="10"/>
                      <w:bookmarkEnd w:id="10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1"/>
                          <w:sz w:val="22"/>
                        </w:rPr>
                        <w:t>IV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44;top:6854;width:113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Applications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7392;width:2590;height:49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1.  </w:t>
                      </w:r>
                      <w:r>
                        <w:rPr>
                          <w:rFonts w:ascii="Calibri"/>
                          <w:b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Luis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Resto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UREPRESENTED BYU:  R. HARRIS" w:id="11"/>
                      <w:bookmarkEnd w:id="11"/>
                      <w:r>
                        <w:rPr/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REPRESENTED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sz w:val="22"/>
                        </w:rPr>
                        <w:t>R.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HARRIS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975;top:7392;width:294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Pharmacy Technician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Training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892;top:7392;width:13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</w:t>
                      </w:r>
                      <w:r>
                        <w:rPr>
                          <w:rFonts w:ascii="Calibri"/>
                          <w:b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8:04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AM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bookmarkStart w:name="URECUSAL:U None" w:id="12"/>
      <w:bookmarkEnd w:id="12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None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253"/>
        <w:jc w:val="left"/>
      </w:pPr>
      <w:bookmarkStart w:name="UDISCUSSION:U R. HARRIS gave an overview" w:id="13"/>
      <w:bookmarkEnd w:id="13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/>
        <w:t>R. </w:t>
      </w:r>
      <w:r>
        <w:rPr>
          <w:spacing w:val="-1"/>
        </w:rPr>
        <w:t>HARRIS gave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overview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applicant.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applicant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working at</w:t>
      </w:r>
      <w:r>
        <w:rPr>
          <w:spacing w:val="52"/>
        </w:rPr>
        <w:t> </w:t>
      </w:r>
      <w:r>
        <w:rPr>
          <w:spacing w:val="-1"/>
        </w:rPr>
        <w:t>Integriscript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2"/>
        </w:rPr>
        <w:t>as </w:t>
      </w:r>
      <w:r>
        <w:rPr/>
        <w:t>a </w:t>
      </w:r>
      <w:r>
        <w:rPr>
          <w:spacing w:val="-1"/>
        </w:rPr>
        <w:t>delivery </w:t>
      </w:r>
      <w:r>
        <w:rPr/>
        <w:t>man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would like</w:t>
      </w:r>
      <w:r>
        <w:rPr>
          <w:spacing w:val="1"/>
        </w:rPr>
        <w:t> </w:t>
      </w:r>
      <w:r>
        <w:rPr>
          <w:spacing w:val="-1"/>
        </w:rPr>
        <w:t>to move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did </w:t>
      </w:r>
      <w:r>
        <w:rPr/>
        <w:t>not</w:t>
      </w:r>
      <w:r>
        <w:rPr>
          <w:spacing w:val="47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high school; is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enrolled 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GED program and 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intend</w:t>
      </w:r>
      <w:r>
        <w:rPr>
          <w:spacing w:val="1"/>
        </w:rPr>
        <w:t> </w:t>
      </w:r>
      <w:r>
        <w:rPr/>
        <w:t>to.</w:t>
      </w:r>
      <w:r>
        <w:rPr>
          <w:spacing w:val="47"/>
        </w:rPr>
        <w:t> </w:t>
      </w:r>
      <w:r>
        <w:rPr>
          <w:spacing w:val="-1"/>
        </w:rPr>
        <w:t>Luis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requesting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waiver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regulation.</w:t>
      </w:r>
      <w:r>
        <w:rPr/>
        <w:t> </w:t>
      </w:r>
      <w:r>
        <w:rPr>
          <w:spacing w:val="-1"/>
        </w:rPr>
        <w:t>K.</w:t>
      </w:r>
      <w:r>
        <w:rPr/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informed the</w:t>
      </w:r>
      <w:r>
        <w:rPr>
          <w:spacing w:val="-2"/>
        </w:rPr>
        <w:t> </w:t>
      </w:r>
      <w:r>
        <w:rPr>
          <w:spacing w:val="-1"/>
        </w:rPr>
        <w:t>Board 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precedence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this.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left="120" w:right="178"/>
        <w:jc w:val="left"/>
      </w:pPr>
      <w:bookmarkStart w:name="UACTION: U Motion by A. STEIN seconded b" w:id="14"/>
      <w:bookmarkEnd w:id="14"/>
      <w:r>
        <w:rPr/>
      </w:r>
      <w:r>
        <w:rPr/>
      </w:r>
      <w:r>
        <w:rPr>
          <w:spacing w:val="-1"/>
          <w:u w:val="single" w:color="000000"/>
        </w:rPr>
        <w:t>ACTION:</w:t>
      </w:r>
      <w:r>
        <w:rPr>
          <w:u w:val="single" w:color="000000"/>
        </w:rPr>
        <w:t>  </w:t>
      </w:r>
      <w:r>
        <w:rPr/>
      </w:r>
      <w:r>
        <w:rPr>
          <w:spacing w:val="-1"/>
        </w:rPr>
        <w:t>Motion 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2"/>
        </w:rPr>
        <w:t>STEIN</w:t>
      </w:r>
      <w:r>
        <w:rPr>
          <w:spacing w:val="-1"/>
        </w:rPr>
        <w:t> seconded by </w:t>
      </w:r>
      <w:r>
        <w:rPr/>
        <w:t>L. </w:t>
      </w:r>
      <w:r>
        <w:rPr>
          <w:spacing w:val="-2"/>
        </w:rPr>
        <w:t>GIAMBARESSI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Pharmacy Technician in Training.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6"/>
        </w:numPr>
        <w:tabs>
          <w:tab w:pos="481" w:val="left" w:leader="none"/>
          <w:tab w:pos="3201" w:val="left" w:leader="none"/>
          <w:tab w:pos="7319" w:val="left" w:leader="none"/>
        </w:tabs>
        <w:spacing w:before="0"/>
        <w:ind w:left="120" w:right="94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2. Meena Huh; PI163522     Request for a" w:id="15"/>
      <w:bookmarkEnd w:id="15"/>
      <w:r>
        <w:rPr/>
      </w:r>
      <w:bookmarkStart w:name="2. Meena Huh; PI163522     Request for a" w:id="16"/>
      <w:bookmarkEnd w:id="16"/>
      <w:r>
        <w:rPr>
          <w:rFonts w:ascii="Calibri"/>
          <w:b/>
          <w:spacing w:val="-1"/>
          <w:sz w:val="22"/>
        </w:rPr>
        <w:t>Me</w:t>
      </w:r>
      <w:r>
        <w:rPr>
          <w:rFonts w:ascii="Calibri"/>
          <w:b/>
          <w:spacing w:val="-1"/>
          <w:sz w:val="22"/>
        </w:rPr>
        <w:t>ena Huh; PI163522</w:t>
        <w:tab/>
        <w:t>Request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 application extension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8:06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  <w:r>
        <w:rPr>
          <w:rFonts w:ascii="Calibri"/>
          <w:sz w:val="22"/>
        </w:rPr>
        <w:t> </w:t>
      </w:r>
      <w:bookmarkStart w:name="UREPRESENTED BYU:  Meena Huh" w:id="17"/>
      <w:bookmarkEnd w:id="17"/>
      <w:r>
        <w:rPr>
          <w:rFonts w:ascii="Calibri"/>
          <w:sz w:val="22"/>
        </w:rPr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  <w:u w:val="single" w:color="000000"/>
        </w:rPr>
        <w:t>REPRESENTED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1"/>
          <w:sz w:val="22"/>
          <w:u w:val="single" w:color="000000"/>
        </w:rPr>
        <w:t>BY</w:t>
      </w:r>
      <w:r>
        <w:rPr>
          <w:rFonts w:ascii="Calibri"/>
          <w:sz w:val="22"/>
        </w:rPr>
      </w:r>
      <w:r>
        <w:rPr>
          <w:rFonts w:ascii="Calibri"/>
          <w:b/>
          <w:spacing w:val="-1"/>
          <w:sz w:val="22"/>
        </w:rPr>
        <w:t>:</w:t>
      </w:r>
      <w:r>
        <w:rPr>
          <w:rFonts w:ascii="Calibri"/>
          <w:b/>
          <w:sz w:val="22"/>
        </w:rPr>
        <w:t>  </w:t>
      </w:r>
      <w:r>
        <w:rPr>
          <w:rFonts w:ascii="Calibri"/>
          <w:spacing w:val="-1"/>
          <w:sz w:val="22"/>
        </w:rPr>
        <w:t>Meena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Huh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</w:pPr>
      <w:bookmarkStart w:name="URECUSAL:U None" w:id="18"/>
      <w:bookmarkEnd w:id="18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19" w:right="100" w:hanging="1"/>
        <w:jc w:val="left"/>
      </w:pPr>
      <w:r>
        <w:rPr/>
        <w:pict>
          <v:group style="position:absolute;margin-left:101.672089pt;margin-top:22.265034pt;width:367.7pt;height:388.5pt;mso-position-horizontal-relative:page;mso-position-vertical-relative:paragraph;z-index:-18688" coordorigin="2033,445" coordsize="7354,7770">
            <v:group style="position:absolute;left:2033;top:5435;width:2785;height:2780" coordorigin="2033,5435" coordsize="2785,2780">
              <v:shape style="position:absolute;left:2033;top:5435;width:2785;height:2780" coordorigin="2033,5435" coordsize="2785,2780" path="m3505,5595l2454,5595,2436,5615,2382,5675,2364,5675,2049,5995,2040,6015,2035,6035,2033,6055,2035,6075,2041,6095,2048,6115,2058,6135,2071,6135,2087,6155,2105,6175,4089,8155,4105,8175,4122,8195,4139,8195,4156,8215,4264,8215,4555,7915,4572,7895,4589,7875,4605,7855,4621,7835,4133,7835,3875,7595,3531,7235,3359,7075,3273,6975,3102,6815,3016,6715,2845,6555,2759,6455,2589,6295,2503,6195,2418,6115,2602,5935,2635,5895,2652,5895,2685,5855,2702,5855,2719,5835,2737,5835,2754,5815,2771,5815,2789,5795,2825,5795,2843,5775,2917,5775,2935,5755,3745,5755,3696,5715,3672,5715,3576,5635,3552,5635,3505,559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745,5755l3066,5755,3086,5775,3168,5775,3189,5795,3233,5795,3250,5815,3285,5815,3303,5835,3338,5835,3356,5855,3373,5855,3391,5875,3409,5875,3427,5895,3445,5895,3463,5915,3481,5915,3499,5935,3517,5935,3535,5955,3553,5955,3590,5995,3608,5995,3645,6035,3663,6035,3717,6095,3736,6095,3790,6155,3808,6155,3916,6275,3934,6275,3956,6315,3978,6335,4000,6355,4061,6415,4119,6475,4172,6535,4221,6595,4266,6655,4307,6715,4345,6775,4378,6835,4408,6895,4433,6955,4441,6975,4448,6975,4468,7035,4479,7075,4485,7095,4498,7155,4504,7215,4505,7255,4505,7275,4499,7335,4488,7395,4483,7415,4477,7415,4470,7435,4446,7495,4426,7535,4415,7535,4404,7555,4391,7575,4378,7595,4364,7615,4349,7635,4333,7635,4317,7655,4133,7835,4621,7835,4636,7815,4650,7815,4690,7755,4724,7695,4753,7635,4776,7575,4794,7515,4807,7455,4815,7395,4818,7335,4818,7315,4818,7295,4816,7275,4815,7255,4812,7235,4809,7195,4797,7135,4780,7075,4773,7035,4749,6975,4730,6935,4720,6895,4709,6875,4698,6855,4686,6835,4673,6795,4660,6775,4647,6755,4632,6735,4617,6695,4602,6675,4586,6655,4569,6635,4552,6595,4534,6575,4516,6555,4497,6515,4478,6495,4458,6475,4437,6435,4416,6415,4394,6395,4371,6355,4348,6335,4325,6295,4301,6275,4276,6255,4250,6215,4224,6195,4198,6155,4170,6135,4143,6115,4114,6075,4040,6015,4015,5975,3745,575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341,5515l2565,5515,2528,5555,2509,5555,2472,5595,3481,5595,3458,5575,3434,5575,3388,5535,3364,5535,3341,551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272,5495l2603,5495,2584,5515,3295,5515,3272,549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227,5475l2661,5475,2642,5495,3249,5495,3227,547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159,5455l2719,5455,2700,5475,3182,5475,3159,5455xe" filled="true" fillcolor="#c1c1c1" stroked="false">
                <v:path arrowok="t"/>
                <v:fill type="solid"/>
              </v:shape>
              <v:shape style="position:absolute;left:2033;top:5435;width:2785;height:2780" coordorigin="2033,5435" coordsize="2785,2780" path="m3071,5435l2799,5435,2779,5455,3093,5455,3071,5435xe" filled="true" fillcolor="#c1c1c1" stroked="false">
                <v:path arrowok="t"/>
                <v:fill type="solid"/>
              </v:shape>
            </v:group>
            <v:group style="position:absolute;left:3371;top:4166;width:3061;height:2740" coordorigin="3371,4166" coordsize="3061,2740">
              <v:shape style="position:absolute;left:3371;top:4166;width:3061;height:2740" coordorigin="3371,4166" coordsize="3061,2740" path="m4581,4326l3715,4326,3699,4346,3682,4366,3386,4666,3377,4666,3372,4686,3371,4706,3373,4746,3378,4766,3385,4766,3396,4786,3408,4806,3424,4826,3442,4846,5497,6906,5572,6906,5593,6886,5606,6886,5621,6866,5640,6846,5654,6826,5667,6826,5677,6806,5687,6786,5692,6766,5695,6766,5695,6746,5691,6746,5687,6726,5680,6726,5483,6526,5389,6426,5342,6386,5295,6326,5202,6246,5155,6186,5108,6146,5062,6086,4968,6006,4922,5946,4829,5866,4783,5806,4737,5766,4790,5706,4833,5666,4866,5626,4882,5626,4899,5606,4916,5586,4952,5586,4970,5566,5734,5566,5671,5526,4492,5526,3748,4786,3903,4626,3918,4606,3933,4606,3947,4586,3962,4566,3977,4566,3993,4546,4009,4546,4025,4526,4042,4526,4060,4506,4100,4506,4118,4486,4749,4486,4733,4466,4718,4446,4703,4446,4673,4406,4658,4406,4627,4366,4612,4366,4596,4346,4581,432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6315,6166l6222,6166,6239,6186,6296,6186,6315,616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5734,5566l5142,5566,5166,5586,5221,5586,5239,5606,5258,5606,5277,5626,5316,5626,5335,5646,5352,5646,5368,5666,5385,5666,5402,5686,5419,5686,5437,5706,5454,5706,5472,5726,5490,5726,5508,5746,5526,5746,5545,5766,6002,6046,6204,6166,6326,6166,6339,6146,6355,6126,6375,6106,6389,6106,6401,6086,6412,6066,6423,6046,6429,6026,6431,6026,6430,6006,6421,5986,6405,5986,6395,5966,6380,5946,6359,5946,6349,5926,6335,5926,6319,5906,6301,5906,6257,5866,6226,5866,6074,5766,5796,5606,5734,556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894,4646l4527,4646,4577,4706,4587,4706,4601,4726,4615,4746,4629,4746,4642,4766,4654,4786,4666,4806,4678,4806,4689,4826,4700,4846,4711,4866,4722,4886,4749,4946,4762,4986,4767,4986,4779,5046,4782,5086,4781,5106,4774,5166,4757,5226,4741,5266,4731,5266,4720,5286,4679,5346,4492,5526,5671,5526,5621,5486,5603,5486,5585,5466,5568,5466,5550,5446,5516,5446,5499,5426,5448,5406,5429,5386,5411,5386,5393,5366,5357,5366,5338,5346,5320,5346,5302,5326,5264,5326,5244,5306,5186,5306,5167,5286,5029,5286,5034,5266,5039,5246,5042,5246,5046,5226,5053,5166,5055,5086,5054,5086,5053,5066,5046,5006,5032,4946,5020,4906,5014,4886,4995,4826,4978,4786,4970,4786,4960,4766,4950,4746,4939,4726,4927,4706,4914,4686,4904,4666,4894,464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794,4526l4365,4526,4381,4546,4397,4546,4413,4566,4429,4566,4462,4606,4478,4606,4511,4646,4883,4646,4871,4626,4860,4606,4848,4586,4835,4586,4822,4566,4808,4546,4794,452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749,4486l4251,4486,4271,4506,4312,4506,4333,4526,4780,4526,4765,4506,4749,448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517,4286l3758,4286,3744,4306,3730,4326,4565,4326,4549,4306,4533,4306,4517,428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483,4266l3788,4266,3770,4286,4500,4286,4483,426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414,4226l3836,4226,3821,4246,3805,4266,4466,4266,4449,4246,4431,4246,4414,422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378,4206l3875,4206,3856,4226,4396,4226,4378,420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322,4186l3932,4186,3913,4206,4341,4206,4322,4186xe" filled="true" fillcolor="#c1c1c1" stroked="false">
                <v:path arrowok="t"/>
                <v:fill type="solid"/>
              </v:shape>
              <v:shape style="position:absolute;left:3371;top:4166;width:3061;height:2740" coordorigin="3371,4166" coordsize="3061,2740" path="m4262,4166l3988,4166,3969,4186,4282,4186,4262,4166xe" filled="true" fillcolor="#c1c1c1" stroked="false">
                <v:path arrowok="t"/>
                <v:fill type="solid"/>
              </v:shape>
            </v:group>
            <v:group style="position:absolute;left:4857;top:2998;width:2877;height:2877" coordorigin="4857,2998" coordsize="2877,2877">
              <v:shape style="position:absolute;left:4857;top:2998;width:2877;height:2877" coordorigin="4857,2998" coordsize="2877,2877" path="m5067,2998l5007,3017,4946,3071,4902,3116,4865,3167,4857,3204,4861,3225,4868,3243,4878,3261,4958,3387,6476,5782,6512,5833,6576,5874,6593,5871,6655,5824,6701,5775,6727,5711,6728,5701,6722,5689,6719,5679,6713,5667,6705,5655,6307,5043,6286,5011,6566,4731,6098,4731,5276,3460,5232,3393,5233,3392,5707,3392,5122,3020,5107,3011,5089,3004,5067,2998xe" filled="true" fillcolor="#c1c1c1" stroked="false">
                <v:path arrowok="t"/>
                <v:fill type="solid"/>
              </v:shape>
              <v:shape style="position:absolute;left:4857;top:2998;width:2877;height:2877" coordorigin="4857,2998" coordsize="2877,2877" path="m7366,4440l6857,4440,7513,4861,7527,4868,7538,4873,7558,4881,7568,4881,7587,4876,7648,4831,7699,4779,7734,4719,7730,4696,7690,4651,7637,4614,7366,4440xe" filled="true" fillcolor="#c1c1c1" stroked="false">
                <v:path arrowok="t"/>
                <v:fill type="solid"/>
              </v:shape>
              <v:shape style="position:absolute;left:4857;top:2998;width:2877;height:2877" coordorigin="4857,2998" coordsize="2877,2877" path="m5707,3392l5233,3392,6575,4254,6098,4731,6566,4731,6857,4440,7366,4440,5707,3392xe" filled="true" fillcolor="#c1c1c1" stroked="false">
                <v:path arrowok="t"/>
                <v:fill type="solid"/>
              </v:shape>
            </v:group>
            <v:group style="position:absolute;left:5808;top:1584;width:2326;height:2883" coordorigin="5808,1584" coordsize="2326,2883">
              <v:shape style="position:absolute;left:5808;top:1584;width:2326;height:2883" coordorigin="5808,1584" coordsize="2326,2883" path="m6467,1584l5823,2215,5808,2267,5810,2293,5846,2360,7935,4453,7971,4467,7993,4463,8059,4420,8104,4372,8129,4320,8133,4309,8132,4300,8127,4288,8123,4278,8117,4270,7188,3341,7432,3096,6944,3096,6192,2344,6700,1836,6703,1830,6681,1767,6638,1714,6594,1669,6533,1615,6476,1585,6467,1584xe" filled="true" fillcolor="#c1c1c1" stroked="false">
                <v:path arrowok="t"/>
                <v:fill type="solid"/>
              </v:shape>
              <v:shape style="position:absolute;left:5808;top:1584;width:2326;height:2883" coordorigin="5808,1584" coordsize="2326,2883" path="m7439,2611l7430,2613,7424,2616,6944,3096,7432,3096,7669,2860,7670,2852,7670,2842,7669,2833,7638,2775,7599,2729,7549,2680,7503,2639,7448,2612,7439,2611xe" filled="true" fillcolor="#c1c1c1" stroked="false">
                <v:path arrowok="t"/>
                <v:fill type="solid"/>
              </v:shape>
            </v:group>
            <v:group style="position:absolute;left:6619;top:445;width:2769;height:2769" coordorigin="6619,445" coordsize="2769,2769">
              <v:shape style="position:absolute;left:6619;top:445;width:2769;height:2769" coordorigin="6619,445" coordsize="2769,2769" path="m7629,1273l7264,1273,9189,3198,9199,3206,9209,3210,9219,3213,9228,3214,9247,3208,9314,3165,9358,3117,9383,3066,9387,3055,9387,3045,9379,3026,9372,3016,7629,1273xe" filled="true" fillcolor="#c1c1c1" stroked="false">
                <v:path arrowok="t"/>
                <v:fill type="solid"/>
              </v:shape>
              <v:shape style="position:absolute;left:6619;top:445;width:2769;height:2769" coordorigin="6619,445" coordsize="2769,2769" path="m6867,1667l6856,1667,6865,1668,6867,1667xe" filled="true" fillcolor="#c1c1c1" stroked="false">
                <v:path arrowok="t"/>
                <v:fill type="solid"/>
              </v:shape>
              <v:shape style="position:absolute;left:6619;top:445;width:2769;height:2769" coordorigin="6619,445" coordsize="2769,2769" path="m7606,445l7595,445,7588,449,6622,1415,6619,1422,6620,1433,6655,1501,6695,1548,6743,1596,6790,1636,6845,1667,6867,1667,6872,1664,7264,1273,7629,1273,7446,1090,7838,699,7841,692,7820,629,7776,576,7732,532,7671,477,7615,446,7606,445xe" filled="true" fillcolor="#c1c1c1" stroked="false">
                <v:path arrowok="t"/>
                <v:fill type="solid"/>
              </v:shape>
            </v:group>
            <w10:wrap type="none"/>
          </v:group>
        </w:pict>
      </w:r>
      <w:bookmarkStart w:name="UDISCUSSION:U Meena graduated from North" w:id="19"/>
      <w:bookmarkEnd w:id="19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>
          <w:spacing w:val="-1"/>
        </w:rPr>
        <w:t>Meena</w:t>
      </w:r>
      <w:r>
        <w:rPr/>
        <w:t> </w:t>
      </w:r>
      <w:r>
        <w:rPr>
          <w:spacing w:val="-1"/>
        </w:rPr>
        <w:t>graduated from Northeastern in</w:t>
      </w:r>
      <w:r>
        <w:rPr>
          <w:spacing w:val="-3"/>
        </w:rPr>
        <w:t> </w:t>
      </w:r>
      <w:r>
        <w:rPr>
          <w:spacing w:val="-1"/>
        </w:rPr>
        <w:t>2018,</w:t>
      </w:r>
      <w:r>
        <w:rPr>
          <w:spacing w:val="-2"/>
        </w:rPr>
        <w:t> </w:t>
      </w:r>
      <w:r>
        <w:rPr>
          <w:spacing w:val="-1"/>
        </w:rPr>
        <w:t>took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NAPLEX</w:t>
      </w:r>
      <w:r>
        <w:rPr>
          <w:spacing w:val="1"/>
        </w:rPr>
        <w:t> </w:t>
      </w:r>
      <w:r>
        <w:rPr>
          <w:spacing w:val="-2"/>
        </w:rPr>
        <w:t>June</w:t>
      </w:r>
      <w:r>
        <w:rPr>
          <w:spacing w:val="1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and passed but</w:t>
      </w:r>
      <w:r>
        <w:rPr>
          <w:spacing w:val="59"/>
        </w:rPr>
        <w:t> </w:t>
      </w:r>
      <w:r>
        <w:rPr>
          <w:spacing w:val="-1"/>
        </w:rPr>
        <w:t>did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MPJE</w:t>
      </w:r>
      <w:r>
        <w:rPr/>
        <w:t> </w:t>
      </w:r>
      <w:r>
        <w:rPr>
          <w:spacing w:val="-1"/>
        </w:rPr>
        <w:t>within </w:t>
      </w:r>
      <w:r>
        <w:rPr/>
        <w:t>a </w:t>
      </w:r>
      <w:r>
        <w:rPr>
          <w:spacing w:val="-1"/>
        </w:rPr>
        <w:t>year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NALEX.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approved her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extension request</w:t>
      </w:r>
      <w:r>
        <w:rPr>
          <w:spacing w:val="73"/>
        </w:rPr>
        <w:t> </w:t>
      </w:r>
      <w:r>
        <w:rPr/>
        <w:t>to</w:t>
      </w:r>
      <w:r>
        <w:rPr>
          <w:spacing w:val="-1"/>
        </w:rPr>
        <w:t> October</w:t>
      </w:r>
      <w:r>
        <w:rPr>
          <w:spacing w:val="-2"/>
        </w:rPr>
        <w:t> </w:t>
      </w:r>
      <w:r>
        <w:rPr/>
        <w:t>31,</w:t>
      </w:r>
      <w:r>
        <w:rPr>
          <w:spacing w:val="-2"/>
        </w:rPr>
        <w:t> </w:t>
      </w:r>
      <w:r>
        <w:rPr>
          <w:spacing w:val="-1"/>
        </w:rPr>
        <w:t>2020.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>
          <w:spacing w:val="-1"/>
        </w:rPr>
        <w:t>27,</w:t>
      </w:r>
      <w:r>
        <w:rPr/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MPJE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ran into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problem with her</w:t>
      </w:r>
      <w:r>
        <w:rPr>
          <w:spacing w:val="63"/>
        </w:rPr>
        <w:t> </w:t>
      </w:r>
      <w:r>
        <w:rPr>
          <w:spacing w:val="-1"/>
        </w:rPr>
        <w:t>middle</w:t>
      </w:r>
      <w:r>
        <w:rPr>
          <w:spacing w:val="1"/>
        </w:rPr>
        <w:t> </w:t>
      </w:r>
      <w:r>
        <w:rPr>
          <w:spacing w:val="-1"/>
        </w:rPr>
        <w:t>name.</w:t>
      </w:r>
      <w:r>
        <w:rPr>
          <w:spacing w:val="-3"/>
        </w:rPr>
        <w:t> </w:t>
      </w:r>
      <w:r>
        <w:rPr>
          <w:spacing w:val="-1"/>
        </w:rPr>
        <w:t>Meena’s</w:t>
      </w:r>
      <w:r>
        <w:rPr>
          <w:spacing w:val="-2"/>
        </w:rPr>
        <w:t> </w:t>
      </w:r>
      <w:r>
        <w:rPr>
          <w:spacing w:val="-1"/>
        </w:rPr>
        <w:t>middle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ID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Pearson </w:t>
      </w:r>
      <w:r>
        <w:rPr>
          <w:spacing w:val="-2"/>
        </w:rPr>
        <w:t>VUE</w:t>
      </w:r>
      <w:r>
        <w:rPr>
          <w:spacing w:val="55"/>
        </w:rPr>
        <w:t> </w:t>
      </w:r>
      <w:r>
        <w:rPr>
          <w:spacing w:val="-1"/>
        </w:rPr>
        <w:t>registration.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MPJE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and has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had problems.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55"/>
        </w:rPr>
        <w:t> </w:t>
      </w:r>
      <w:r>
        <w:rPr>
          <w:spacing w:val="-1"/>
        </w:rPr>
        <w:t>resolved.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continuously</w:t>
      </w:r>
      <w:r>
        <w:rPr>
          <w:spacing w:val="1"/>
        </w:rPr>
        <w:t> </w:t>
      </w:r>
      <w:r>
        <w:rPr>
          <w:spacing w:val="-1"/>
        </w:rPr>
        <w:t>studying and staying up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date.</w:t>
      </w:r>
      <w:r>
        <w:rPr/>
        <w:t> </w:t>
      </w:r>
      <w:r>
        <w:rPr>
          <w:spacing w:val="-1"/>
        </w:rPr>
        <w:t>Meena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requesting </w:t>
      </w:r>
      <w:r>
        <w:rPr/>
        <w:t>a </w:t>
      </w:r>
      <w:r>
        <w:rPr>
          <w:spacing w:val="-1"/>
        </w:rPr>
        <w:t>second</w:t>
      </w:r>
      <w:r>
        <w:rPr>
          <w:spacing w:val="61"/>
        </w:rPr>
        <w:t> </w:t>
      </w:r>
      <w:r>
        <w:rPr>
          <w:spacing w:val="-1"/>
        </w:rPr>
        <w:t>extension.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78" w:hanging="1"/>
        <w:jc w:val="left"/>
      </w:pPr>
      <w:bookmarkStart w:name="UACTION: U Motion by T. FENSKY, seconded" w:id="20"/>
      <w:bookmarkEnd w:id="20"/>
      <w:r>
        <w:rPr/>
      </w:r>
      <w:r>
        <w:rPr/>
      </w:r>
      <w:r>
        <w:rPr>
          <w:spacing w:val="-1"/>
          <w:u w:val="single" w:color="000000"/>
        </w:rPr>
        <w:t>ACTION:</w:t>
      </w:r>
      <w:r>
        <w:rPr>
          <w:u w:val="single" w:color="000000"/>
        </w:rPr>
        <w:t>  </w:t>
      </w:r>
      <w:r>
        <w:rPr/>
      </w:r>
      <w:r>
        <w:rPr>
          <w:spacing w:val="-1"/>
        </w:rPr>
        <w:t>Motion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those</w:t>
      </w:r>
      <w:r>
        <w:rPr>
          <w:spacing w:val="59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extension.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6"/>
        </w:numPr>
        <w:tabs>
          <w:tab w:pos="481" w:val="left" w:leader="none"/>
          <w:tab w:pos="4440" w:val="left" w:leader="none"/>
          <w:tab w:pos="8040" w:val="left" w:leader="none"/>
        </w:tabs>
        <w:spacing w:before="0"/>
        <w:ind w:left="120" w:right="221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3. Hopkinton Drug; DS8191   Waivers    T" w:id="21"/>
      <w:bookmarkEnd w:id="21"/>
      <w:r>
        <w:rPr/>
      </w:r>
      <w:bookmarkStart w:name="3. Hopkinton Drug; DS8191   Waivers    T" w:id="22"/>
      <w:bookmarkEnd w:id="22"/>
      <w:r>
        <w:rPr>
          <w:rFonts w:ascii="Calibri"/>
          <w:b/>
          <w:spacing w:val="-1"/>
          <w:sz w:val="22"/>
        </w:rPr>
        <w:t>H</w:t>
      </w:r>
      <w:r>
        <w:rPr>
          <w:rFonts w:ascii="Calibri"/>
          <w:b/>
          <w:spacing w:val="-1"/>
          <w:sz w:val="22"/>
        </w:rPr>
        <w:t>opkinton Drug; DS8191</w:t>
        <w:tab/>
        <w:t>Waivers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8:13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  <w:r>
        <w:rPr>
          <w:rFonts w:ascii="Calibri"/>
          <w:sz w:val="22"/>
        </w:rPr>
        <w:t> </w:t>
      </w:r>
      <w:bookmarkStart w:name="UREPRESENTED BYU:  John Zaia (MOR), Denn" w:id="23"/>
      <w:bookmarkEnd w:id="23"/>
      <w:r>
        <w:rPr>
          <w:rFonts w:ascii="Calibri"/>
          <w:sz w:val="22"/>
        </w:rPr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  <w:u w:val="single" w:color="000000"/>
        </w:rPr>
        <w:t>REPRESENTED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2"/>
          <w:sz w:val="22"/>
          <w:u w:val="single" w:color="000000"/>
        </w:rPr>
        <w:t>BY</w:t>
      </w:r>
      <w:r>
        <w:rPr>
          <w:rFonts w:ascii="Calibri"/>
          <w:sz w:val="22"/>
        </w:rPr>
      </w:r>
      <w:r>
        <w:rPr>
          <w:rFonts w:ascii="Calibri"/>
          <w:b/>
          <w:spacing w:val="-2"/>
          <w:sz w:val="22"/>
        </w:rPr>
        <w:t>:</w:t>
      </w:r>
      <w:r>
        <w:rPr>
          <w:rFonts w:ascii="Calibri"/>
          <w:b/>
          <w:sz w:val="22"/>
        </w:rPr>
        <w:t>  </w:t>
      </w:r>
      <w:r>
        <w:rPr>
          <w:rFonts w:ascii="Calibri"/>
          <w:spacing w:val="-1"/>
          <w:sz w:val="22"/>
        </w:rPr>
        <w:t>John </w:t>
      </w:r>
      <w:r>
        <w:rPr>
          <w:rFonts w:ascii="Calibri"/>
          <w:spacing w:val="-2"/>
          <w:sz w:val="22"/>
        </w:rPr>
        <w:t>Zaia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(MOR),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Dennis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Katz </w:t>
      </w:r>
      <w:r>
        <w:rPr>
          <w:rFonts w:ascii="Calibri"/>
          <w:spacing w:val="-2"/>
          <w:sz w:val="22"/>
        </w:rPr>
        <w:t>(Owner)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</w:pPr>
      <w:bookmarkStart w:name="URECUSAL:U A. STEIN" w:id="24"/>
      <w:bookmarkEnd w:id="24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178" w:hanging="1"/>
        <w:jc w:val="left"/>
      </w:pPr>
      <w:bookmarkStart w:name="UDISCUSSION:U Hopkinton Drug is a retail" w:id="25"/>
      <w:bookmarkEnd w:id="25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>
          <w:spacing w:val="-1"/>
        </w:rPr>
        <w:t>Hopkinton Drug is</w:t>
      </w:r>
      <w:r>
        <w:rPr/>
        <w:t> a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looking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end the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2"/>
        </w:rPr>
        <w:t>portion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their</w:t>
      </w:r>
      <w:r>
        <w:rPr>
          <w:spacing w:val="-2"/>
        </w:rPr>
        <w:t> </w:t>
      </w:r>
      <w:r>
        <w:rPr>
          <w:spacing w:val="-1"/>
        </w:rPr>
        <w:t>compounding business.</w:t>
      </w:r>
      <w:r>
        <w:rPr/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Zaia</w:t>
      </w:r>
      <w:r>
        <w:rPr/>
        <w:t> </w:t>
      </w:r>
      <w:r>
        <w:rPr>
          <w:spacing w:val="-2"/>
        </w:rPr>
        <w:t>noted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dropped steadily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it</w:t>
      </w:r>
      <w:r>
        <w:rPr>
          <w:spacing w:val="69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sense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drop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side.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currently fill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1"/>
        </w:rPr>
        <w:t> </w:t>
      </w:r>
      <w:r>
        <w:rPr>
          <w:spacing w:val="-1"/>
        </w:rPr>
        <w:t>scripts</w:t>
      </w:r>
      <w:r>
        <w:rPr/>
        <w:t> a </w:t>
      </w:r>
      <w:r>
        <w:rPr>
          <w:spacing w:val="-1"/>
        </w:rPr>
        <w:t>day.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compounding business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demand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customers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higher.</w:t>
      </w:r>
      <w:r>
        <w:rPr>
          <w:spacing w:val="-3"/>
        </w:rPr>
        <w:t> </w:t>
      </w:r>
      <w:r>
        <w:rPr>
          <w:spacing w:val="-1"/>
        </w:rPr>
        <w:t>They are</w:t>
      </w:r>
      <w:r>
        <w:rPr>
          <w:spacing w:val="1"/>
        </w:rPr>
        <w:t> </w:t>
      </w:r>
      <w:r>
        <w:rPr>
          <w:spacing w:val="-1"/>
        </w:rPr>
        <w:t>hoping to</w:t>
      </w:r>
      <w:r>
        <w:rPr>
          <w:spacing w:val="73"/>
        </w:rPr>
        <w:t> </w:t>
      </w:r>
      <w:r>
        <w:rPr/>
        <w:t>stop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January</w:t>
      </w:r>
      <w:r>
        <w:rPr>
          <w:spacing w:val="1"/>
        </w:rPr>
        <w:t> </w:t>
      </w:r>
      <w:r>
        <w:rPr>
          <w:spacing w:val="-1"/>
        </w:rPr>
        <w:t>2021.</w:t>
      </w:r>
      <w:r>
        <w:rPr>
          <w:spacing w:val="-3"/>
        </w:rPr>
        <w:t> </w:t>
      </w:r>
      <w:r>
        <w:rPr>
          <w:spacing w:val="-1"/>
        </w:rPr>
        <w:t>They plan </w:t>
      </w:r>
      <w:r>
        <w:rPr/>
        <w:t>to</w:t>
      </w:r>
      <w:r>
        <w:rPr>
          <w:spacing w:val="-1"/>
        </w:rPr>
        <w:t> notify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and transfer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scripts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soon as</w:t>
      </w:r>
      <w:r>
        <w:rPr>
          <w:spacing w:val="68"/>
        </w:rPr>
        <w:t> </w:t>
      </w:r>
      <w:r>
        <w:rPr>
          <w:spacing w:val="-1"/>
        </w:rPr>
        <w:t>waivers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returned and any</w:t>
      </w:r>
      <w:r>
        <w:rPr>
          <w:spacing w:val="1"/>
        </w:rPr>
        <w:t> </w:t>
      </w:r>
      <w:r>
        <w:rPr>
          <w:spacing w:val="-1"/>
        </w:rPr>
        <w:t>extra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disposed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when they</w:t>
      </w:r>
      <w:r>
        <w:rPr>
          <w:spacing w:val="6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expired.</w:t>
      </w:r>
      <w:r>
        <w:rPr/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-3"/>
        </w:rPr>
        <w:t> </w:t>
      </w:r>
      <w:r>
        <w:rPr>
          <w:spacing w:val="-1"/>
        </w:rPr>
        <w:t>side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work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compounding</w:t>
      </w:r>
      <w:r>
        <w:rPr>
          <w:spacing w:val="55"/>
        </w:rPr>
        <w:t> </w:t>
      </w:r>
      <w:r>
        <w:rPr>
          <w:spacing w:val="-1"/>
        </w:rPr>
        <w:t>pharmacy.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19" w:right="178"/>
        <w:jc w:val="left"/>
      </w:pPr>
      <w:bookmarkStart w:name="W. FRISCH questioned use of their curren" w:id="26"/>
      <w:bookmarkEnd w:id="26"/>
      <w:r>
        <w:rPr/>
      </w:r>
      <w:r>
        <w:rPr/>
        <w:t>W. </w:t>
      </w:r>
      <w:r>
        <w:rPr>
          <w:spacing w:val="-1"/>
        </w:rPr>
        <w:t>FRISCH questioned </w:t>
      </w:r>
      <w:r>
        <w:rPr>
          <w:spacing w:val="-2"/>
        </w:rPr>
        <w:t>use </w:t>
      </w:r>
      <w:r>
        <w:rPr/>
        <w:t>of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allocated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-3"/>
        </w:rPr>
        <w:t> </w:t>
      </w:r>
      <w:r>
        <w:rPr>
          <w:spacing w:val="-1"/>
        </w:rPr>
        <w:t>business.</w:t>
      </w:r>
      <w:r>
        <w:rPr>
          <w:spacing w:val="-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Zaia</w:t>
      </w:r>
      <w:r>
        <w:rPr/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70"/>
        </w:rPr>
        <w:t> </w:t>
      </w:r>
      <w:r>
        <w:rPr>
          <w:spacing w:val="-1"/>
        </w:rPr>
        <w:t>intent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utilize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purposes.</w:t>
      </w:r>
      <w:r>
        <w:rPr/>
        <w:t> </w:t>
      </w:r>
      <w:r>
        <w:rPr>
          <w:spacing w:val="-1"/>
        </w:rPr>
        <w:t>They would like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add to that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understands</w:t>
      </w:r>
      <w:r>
        <w:rPr>
          <w:spacing w:val="53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>
          <w:spacing w:val="-2"/>
        </w:rPr>
        <w:t>plans</w:t>
      </w:r>
      <w:r>
        <w:rPr/>
        <w:t> </w:t>
      </w:r>
      <w:r>
        <w:rPr>
          <w:spacing w:val="-1"/>
        </w:rPr>
        <w:t>and have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approved.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term,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used for</w:t>
      </w:r>
      <w:r>
        <w:rPr>
          <w:spacing w:val="67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 intake.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178"/>
        <w:jc w:val="left"/>
      </w:pPr>
      <w:bookmarkStart w:name="MOR Zaia stated they will maintain the p" w:id="27"/>
      <w:bookmarkEnd w:id="27"/>
      <w:r>
        <w:rPr/>
      </w:r>
      <w:r>
        <w:rPr/>
        <w:t>MOR </w:t>
      </w:r>
      <w:r>
        <w:rPr>
          <w:spacing w:val="-2"/>
        </w:rPr>
        <w:t>Zaia</w:t>
      </w:r>
      <w:r>
        <w:rPr/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they will</w:t>
      </w:r>
      <w:r>
        <w:rPr>
          <w:spacing w:val="-2"/>
        </w:rPr>
        <w:t> </w:t>
      </w:r>
      <w:r>
        <w:rPr>
          <w:spacing w:val="-1"/>
        </w:rPr>
        <w:t>maintain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pickup</w:t>
      </w:r>
      <w:r>
        <w:rPr>
          <w:spacing w:val="-3"/>
        </w:rPr>
        <w:t> </w:t>
      </w:r>
      <w:r>
        <w:rPr>
          <w:spacing w:val="-1"/>
        </w:rPr>
        <w:t>window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compounding orders.</w:t>
      </w:r>
      <w:r>
        <w:rPr>
          <w:spacing w:val="-3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posted</w:t>
      </w:r>
      <w:r>
        <w:rPr>
          <w:spacing w:val="67"/>
        </w:rPr>
        <w:t> </w:t>
      </w:r>
      <w:r>
        <w:rPr>
          <w:spacing w:val="-1"/>
        </w:rPr>
        <w:t>stating 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available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retail</w:t>
      </w:r>
      <w:r>
        <w:rPr>
          <w:spacing w:val="-3"/>
        </w:rPr>
        <w:t> </w:t>
      </w:r>
      <w:r>
        <w:rPr>
          <w:spacing w:val="-1"/>
        </w:rPr>
        <w:t>business.</w:t>
      </w:r>
      <w:r>
        <w:rPr/>
        <w:t> </w:t>
      </w:r>
      <w:r>
        <w:rPr>
          <w:spacing w:val="-1"/>
        </w:rPr>
        <w:t>OTC</w:t>
      </w:r>
      <w:r>
        <w:rPr>
          <w:spacing w:val="-2"/>
        </w:rPr>
        <w:t> </w:t>
      </w:r>
      <w:r>
        <w:rPr/>
        <w:t>meds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window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from customers.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178" w:firstLine="50"/>
        <w:jc w:val="left"/>
      </w:pPr>
      <w:bookmarkStart w:name="K. TANZER noted there is a pending FDA 4" w:id="28"/>
      <w:bookmarkEnd w:id="28"/>
      <w:r>
        <w:rPr/>
      </w:r>
      <w:r>
        <w:rPr/>
        <w:t>K. </w:t>
      </w:r>
      <w:r>
        <w:rPr>
          <w:spacing w:val="-1"/>
        </w:rPr>
        <w:t>TANZER</w:t>
      </w:r>
      <w:r>
        <w:rPr>
          <w:spacing w:val="-2"/>
        </w:rPr>
        <w:t> </w:t>
      </w:r>
      <w:r>
        <w:rPr>
          <w:spacing w:val="-1"/>
        </w:rPr>
        <w:t>noted 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pending FDA</w:t>
      </w:r>
      <w:r>
        <w:rPr/>
        <w:t> </w:t>
      </w:r>
      <w:r>
        <w:rPr>
          <w:spacing w:val="-1"/>
        </w:rPr>
        <w:t>483 report.</w:t>
      </w:r>
      <w:r>
        <w:rPr/>
        <w:t> </w:t>
      </w:r>
      <w:r>
        <w:rPr>
          <w:spacing w:val="-1"/>
        </w:rPr>
        <w:t>Hopkinton has</w:t>
      </w:r>
      <w:r>
        <w:rPr/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483 to</w:t>
      </w:r>
      <w:r>
        <w:rPr>
          <w:spacing w:val="45"/>
        </w:rPr>
        <w:t> </w:t>
      </w:r>
      <w:r>
        <w:rPr>
          <w:spacing w:val="-1"/>
        </w:rPr>
        <w:t>Nathan VanAllen.</w:t>
      </w:r>
      <w:r>
        <w:rPr/>
        <w:t> 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suggested</w:t>
      </w:r>
      <w:r>
        <w:rPr>
          <w:spacing w:val="-3"/>
        </w:rPr>
        <w:t> </w:t>
      </w:r>
      <w:r>
        <w:rPr>
          <w:spacing w:val="-1"/>
        </w:rPr>
        <w:t>acting now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something detrimental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report.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433" w:val="left" w:leader="none"/>
        </w:tabs>
        <w:spacing w:line="240" w:lineRule="auto" w:before="0" w:after="0"/>
        <w:ind w:left="431" w:right="0" w:hanging="312"/>
        <w:jc w:val="left"/>
      </w:pPr>
      <w:bookmarkStart w:name="R.HARRIS requested revised waivers; the " w:id="29"/>
      <w:bookmarkEnd w:id="29"/>
      <w:r>
        <w:rPr/>
      </w:r>
      <w:bookmarkStart w:name="R.HARRIS requested revised waivers; the " w:id="30"/>
      <w:bookmarkEnd w:id="30"/>
      <w:r>
        <w:rPr>
          <w:spacing w:val="-1"/>
        </w:rPr>
        <w:t>A</w:t>
      </w:r>
      <w:r>
        <w:rPr>
          <w:spacing w:val="-1"/>
        </w:rPr>
        <w:t>RRIS</w:t>
      </w:r>
      <w:r>
        <w:rPr/>
        <w:t> </w:t>
      </w:r>
      <w:r>
        <w:rPr>
          <w:spacing w:val="-1"/>
        </w:rPr>
        <w:t>requested revised waivers; the</w:t>
      </w:r>
      <w:r>
        <w:rPr>
          <w:spacing w:val="-2"/>
        </w:rPr>
        <w:t> </w:t>
      </w:r>
      <w:r>
        <w:rPr>
          <w:spacing w:val="-1"/>
        </w:rPr>
        <w:t>waivers</w:t>
      </w:r>
      <w:r>
        <w:rPr/>
        <w:t> </w:t>
      </w:r>
      <w:r>
        <w:rPr>
          <w:spacing w:val="-1"/>
        </w:rPr>
        <w:t>submitted were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complete.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320" w:right="13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right="253"/>
        <w:jc w:val="left"/>
      </w:pPr>
      <w:bookmarkStart w:name="UACTION: U Motion by L. GIAMBARESSI, sec" w:id="31"/>
      <w:bookmarkEnd w:id="31"/>
      <w:r>
        <w:rPr/>
      </w:r>
      <w:r>
        <w:rPr/>
      </w:r>
      <w:r>
        <w:rPr>
          <w:spacing w:val="-1"/>
          <w:u w:val="single" w:color="000000"/>
        </w:rPr>
        <w:t>ACTION:</w:t>
      </w:r>
      <w:r>
        <w:rPr>
          <w:spacing w:val="49"/>
          <w:u w:val="single" w:color="000000"/>
        </w:rPr>
        <w:t> </w:t>
      </w:r>
      <w:r>
        <w:rPr>
          <w:spacing w:val="49"/>
        </w:rPr>
      </w:r>
      <w:r>
        <w:rPr>
          <w:spacing w:val="-1"/>
        </w:rPr>
        <w:t>Motion 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waivers</w:t>
      </w:r>
      <w:r>
        <w:rPr/>
        <w:t> </w:t>
      </w:r>
      <w:r>
        <w:rPr>
          <w:spacing w:val="-2"/>
        </w:rPr>
        <w:t>pending</w:t>
      </w:r>
      <w:r>
        <w:rPr>
          <w:spacing w:val="-1"/>
        </w:rPr>
        <w:t> resubmission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revised</w:t>
      </w:r>
      <w:r>
        <w:rPr>
          <w:spacing w:val="-3"/>
        </w:rPr>
        <w:t> </w:t>
      </w:r>
      <w:r>
        <w:rPr>
          <w:spacing w:val="-1"/>
        </w:rPr>
        <w:t>waivers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247 CMR</w:t>
      </w:r>
      <w:r>
        <w:rPr>
          <w:spacing w:val="-2"/>
        </w:rPr>
        <w:t> </w:t>
      </w:r>
      <w:r>
        <w:rPr>
          <w:spacing w:val="-1"/>
        </w:rPr>
        <w:t>6.02(4)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247</w:t>
      </w:r>
      <w:r>
        <w:rPr>
          <w:spacing w:val="79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>
          <w:spacing w:val="-1"/>
        </w:rPr>
        <w:t>9.01(15).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447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.790001pt;margin-top:16.953682pt;width:472.45pt;height:388.5pt;mso-position-horizontal-relative:page;mso-position-vertical-relative:paragraph;z-index:-18640" coordorigin="1396,339" coordsize="9449,777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rue" fillcolor="#c1c1c1" stroked="false">
                <v:path arrowok="t"/>
                <v:fill type="solid"/>
              </v:shape>
            </v:group>
            <v:group style="position:absolute;left:3371;top:4060;width:3061;height:2740" coordorigin="3371,4060" coordsize="3061,2740">
              <v:shape style="position:absolute;left:3371;top:4060;width:3061;height:2740" coordorigin="3371,4060" coordsize="3061,2740" path="m4581,4220l3715,4220,3699,4240,3682,4260,3386,4560,3377,4560,3372,4580,3371,4600,3373,4640,3378,4660,3385,4660,3396,4680,3408,4700,3424,4720,3442,4740,5497,6800,5572,6800,5593,6780,5606,6780,5621,6760,5640,6740,5654,6720,5667,6720,5677,6700,5687,6680,5692,6660,5695,6660,5695,6640,5691,6640,5687,6620,5680,6620,5483,6420,5389,6320,5342,6280,5295,6220,5202,6140,5155,6080,5108,6040,5062,5980,4968,5900,4922,5840,4829,5760,4783,5700,4737,5660,4790,5600,4833,5560,4866,5520,4882,5520,4899,5500,4916,5480,4952,5480,4970,5460,5734,5460,5671,5420,4492,5420,3748,4680,3903,4520,3918,4500,3933,4500,3947,4480,3962,4460,3977,4460,3993,4440,4009,4440,4025,4420,4042,4420,4060,4400,4100,4400,4118,4380,4749,4380,4733,4360,4718,4340,4703,4340,4673,4300,4658,4300,4627,4260,4612,4260,4596,4240,4581,42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6315,6060l6222,6060,6239,6080,6296,6080,6315,60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5734,5460l5142,5460,5166,5480,5221,5480,5239,5500,5258,5500,5277,5520,5316,5520,5335,5540,5352,5540,5368,5560,5385,5560,5402,5580,5419,5580,5437,5600,5454,5600,5472,5620,5490,5620,5508,5640,5526,5640,5545,5660,6002,5940,6204,6060,6326,6060,6339,6040,6355,6020,6375,6000,6389,6000,6401,5980,6412,5960,6423,5940,6429,5920,6431,5920,6430,5900,6421,5880,6405,5880,6395,5860,6380,5840,6359,5840,6349,5820,6335,5820,6319,5800,6301,5800,6257,5760,6226,5760,6074,5660,5796,5500,5734,54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894,4540l4527,4540,4577,4600,4587,4600,4601,4620,4615,4640,4629,4640,4642,4660,4654,4680,4666,4700,4678,4700,4689,4720,4700,4740,4711,4760,4722,4780,4749,4840,4762,4880,4767,4880,4779,4940,4782,4980,4781,5000,4774,5060,4757,5120,4741,5160,4731,5160,4720,5180,4679,5240,4492,5420,5671,5420,5621,5380,5603,5380,5585,5360,5568,5360,5550,5340,5516,5340,5499,5320,5448,5300,5429,5280,5411,5280,5393,5260,5357,5260,5338,5240,5320,5240,5302,5220,5264,5220,5244,5200,5186,5200,5167,5180,5029,5180,5034,5160,5039,5140,5042,5140,5046,5120,5053,5060,5055,4980,5054,4980,5053,4960,5046,4900,5032,4840,5020,4800,5014,4780,4995,4720,4978,4680,4970,4680,4960,4660,4950,4640,4939,4620,4927,4600,4914,4580,4904,4560,4894,454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794,4420l4365,4420,4381,4440,4397,4440,4413,4460,4429,4460,4462,4500,4478,4500,4511,4540,4883,4540,4871,4520,4860,4500,4848,4480,4835,4480,4822,4460,4808,4440,4794,44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749,4380l4251,4380,4271,4400,4312,4400,4333,4420,4780,4420,4765,4400,4749,43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517,4180l3758,4180,3744,4200,3730,4220,4565,4220,4549,4200,4533,4200,4517,41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483,4160l3788,4160,3770,4180,4500,4180,4483,416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414,4120l3836,4120,3821,4140,3805,4160,4466,4160,4449,4140,4431,4140,4414,412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378,4100l3875,4100,3856,4120,4396,4120,4378,410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322,4080l3932,4080,3913,4100,4341,4100,4322,4080xe" filled="true" fillcolor="#c1c1c1" stroked="false">
                <v:path arrowok="t"/>
                <v:fill type="solid"/>
              </v:shape>
              <v:shape style="position:absolute;left:3371;top:4060;width:3061;height:2740" coordorigin="3371,4060" coordsize="3061,2740" path="m4262,4060l3988,4060,3969,4080,4282,4080,4262,4060xe" filled="true" fillcolor="#c1c1c1" stroked="false">
                <v:path arrowok="t"/>
                <v:fill type="solid"/>
              </v:shape>
            </v:group>
            <v:group style="position:absolute;left:4857;top:2892;width:2877;height:2877" coordorigin="4857,2892" coordsize="2877,2877">
              <v:shape style="position:absolute;left:4857;top:2892;width:2877;height:2877" coordorigin="4857,2892" coordsize="2877,2877" path="m5067,2892l5007,2911,4946,2965,4902,3010,4865,3060,4857,3098,4861,3119,4868,3137,4878,3155,4958,3281,6476,5676,6512,5726,6576,5768,6593,5764,6655,5718,6701,5668,6727,5605,6728,5595,6722,5583,6719,5573,6713,5561,6705,5549,6307,4937,6286,4905,6566,4625,6098,4625,5276,3353,5232,3287,5233,3285,5707,3285,5122,2914,5107,2905,5089,2898,5067,2892xe" filled="true" fillcolor="#c1c1c1" stroked="false">
                <v:path arrowok="t"/>
                <v:fill type="solid"/>
              </v:shape>
              <v:shape style="position:absolute;left:4857;top:2892;width:2877;height:2877" coordorigin="4857,2892" coordsize="2877,2877" path="m7366,4334l6857,4334,7513,4755,7527,4762,7538,4767,7558,4774,7568,4775,7587,4770,7648,4725,7699,4672,7734,4612,7730,4590,7690,4544,7637,4507,7366,4334xe" filled="true" fillcolor="#c1c1c1" stroked="false">
                <v:path arrowok="t"/>
                <v:fill type="solid"/>
              </v:shape>
              <v:shape style="position:absolute;left:4857;top:2892;width:2877;height:2877" coordorigin="4857,2892" coordsize="2877,2877" path="m5707,3285l5233,3285,6575,4148,6098,4625,6566,4625,6857,4334,7366,4334,5707,3285xe" filled="true" fillcolor="#c1c1c1" stroked="false">
                <v:path arrowok="t"/>
                <v:fill type="solid"/>
              </v:shape>
            </v:group>
            <v:group style="position:absolute;left:5808;top:1478;width:2326;height:2883" coordorigin="5808,1478" coordsize="2326,2883">
              <v:shape style="position:absolute;left:5808;top:1478;width:2326;height:2883" coordorigin="5808,1478" coordsize="2326,2883" path="m6467,1478l5823,2108,5808,2161,5810,2187,5846,2253,7935,4347,7971,4360,7993,4356,8059,4313,8104,4265,8129,4214,8133,4203,8132,4194,8127,4182,8123,4172,8117,4164,7188,3234,7432,2990,6944,2990,6192,2238,6700,1730,6703,1724,6681,1661,6638,1608,6594,1563,6533,1509,6476,1479,6467,1478xe" filled="true" fillcolor="#c1c1c1" stroked="false">
                <v:path arrowok="t"/>
                <v:fill type="solid"/>
              </v:shape>
              <v:shape style="position:absolute;left:5808;top:1478;width:2326;height:2883" coordorigin="5808,1478" coordsize="2326,2883" path="m7439,2505l7430,2507,7424,2509,6944,2990,7432,2990,7669,2754,7670,2746,7670,2736,7669,2726,7638,2669,7599,2623,7549,2573,7503,2533,7448,2506,7439,2505xe" filled="true" fillcolor="#c1c1c1" stroked="false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6l7264,1166,9189,3092,9199,3100,9209,3103,9219,3107,9228,3108,9247,3102,9314,3059,9358,3011,9383,2960,9387,2949,9387,2939,9379,2919,9372,2910,7629,1166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6867,1561l6856,1561,6865,1562,6867,1561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8,6619,1315,6620,1327,6655,1394,6695,1442,6743,1489,6790,1529,6845,1561,6867,1561,6872,1558,7264,1166,7629,1166,7446,984,7838,592,7841,585,7820,523,7776,470,7732,425,7671,371,7615,340,7606,339xe" filled="true" fillcolor="#c1c1c1" stroked="false">
                <v:path arrowok="t"/>
                <v:fill type="solid"/>
              </v:shape>
            </v:group>
            <v:group style="position:absolute;left:1411;top:2725;width:9418;height:2" coordorigin="1411,2725" coordsize="9418,2">
              <v:shape style="position:absolute;left:1411;top:2725;width:9418;height:2" coordorigin="1411,2725" coordsize="9418,0" path="m1411,2725l10829,2725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22"/>
        </w:rPr>
        <w:t>1.  </w:t>
      </w:r>
      <w:r>
        <w:rPr>
          <w:rFonts w:ascii="Calibri"/>
          <w:b/>
          <w:spacing w:val="38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8:28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39" w:lineRule="auto" w:before="0"/>
        <w:ind w:left="159" w:right="2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 </w:t>
      </w:r>
      <w:r>
        <w:rPr>
          <w:rFonts w:ascii="Calibri"/>
          <w:spacing w:val="-1"/>
          <w:sz w:val="22"/>
        </w:rPr>
        <w:t>Pharmacies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reminded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provide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least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dedicated hour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each day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early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pacing w:val="-1"/>
          <w:sz w:val="22"/>
        </w:rPr>
        <w:t>morning,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adults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60 years</w:t>
      </w:r>
      <w:r>
        <w:rPr>
          <w:rFonts w:ascii="Calibri"/>
          <w:sz w:val="22"/>
        </w:rPr>
        <w:t> of </w:t>
      </w:r>
      <w:r>
        <w:rPr>
          <w:rFonts w:ascii="Calibri"/>
          <w:spacing w:val="-2"/>
          <w:sz w:val="22"/>
        </w:rPr>
        <w:t>age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older.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Massachusetts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document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Workplace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Safety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Standards</w:t>
      </w:r>
      <w:r>
        <w:rPr>
          <w:rFonts w:ascii="Calibri"/>
          <w:i/>
          <w:spacing w:val="57"/>
          <w:sz w:val="22"/>
        </w:rPr>
        <w:t>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Retail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Businesses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Address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COVID-19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updated 11/5/20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more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details.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tabs>
          <w:tab w:pos="3090" w:val="left" w:leader="none"/>
        </w:tabs>
        <w:spacing w:line="240" w:lineRule="auto" w:before="56"/>
        <w:ind w:left="159" w:right="0"/>
        <w:jc w:val="both"/>
        <w:rPr>
          <w:b w:val="0"/>
          <w:bCs w:val="0"/>
        </w:rPr>
      </w:pPr>
      <w:bookmarkStart w:name="TOPIC VI    POLICIES and ADVISORIES" w:id="32"/>
      <w:bookmarkEnd w:id="32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POLICIES and ADVISORIES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8"/>
        </w:numPr>
        <w:tabs>
          <w:tab w:pos="521" w:val="left" w:leader="none"/>
          <w:tab w:pos="5200" w:val="left" w:leader="none"/>
        </w:tabs>
        <w:spacing w:line="266" w:lineRule="exact" w:before="0"/>
        <w:ind w:left="520" w:right="156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Advisory: Conducting Repairs or Servi" w:id="33"/>
      <w:bookmarkEnd w:id="33"/>
      <w:r>
        <w:rPr/>
      </w:r>
      <w:bookmarkStart w:name="1. Advisory: Conducting Repairs or Servi" w:id="34"/>
      <w:bookmarkEnd w:id="34"/>
      <w:r>
        <w:rPr>
          <w:rFonts w:ascii="Calibri"/>
          <w:b/>
          <w:spacing w:val="-1"/>
          <w:sz w:val="22"/>
        </w:rPr>
        <w:t>A</w:t>
      </w:r>
      <w:r>
        <w:rPr>
          <w:rFonts w:ascii="Calibri"/>
          <w:b/>
          <w:spacing w:val="-1"/>
          <w:sz w:val="22"/>
        </w:rPr>
        <w:t>dvisory: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Conducting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Repairs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Service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Sterile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Facilities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pacing w:val="-1"/>
          <w:sz w:val="22"/>
        </w:rPr>
        <w:t>Facilities</w:t>
      </w:r>
      <w:r>
        <w:rPr>
          <w:rFonts w:ascii="Calibri"/>
          <w:b/>
          <w:spacing w:val="13"/>
          <w:sz w:val="22"/>
        </w:rPr>
        <w:t> </w:t>
      </w:r>
      <w:r>
        <w:rPr>
          <w:rFonts w:ascii="Calibri"/>
          <w:b/>
          <w:spacing w:val="-2"/>
          <w:sz w:val="22"/>
        </w:rPr>
        <w:t>Engaging</w:t>
      </w:r>
      <w:r>
        <w:rPr>
          <w:rFonts w:ascii="Calibri"/>
          <w:b/>
          <w:spacing w:val="11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47"/>
          <w:sz w:val="22"/>
        </w:rPr>
        <w:t> </w:t>
      </w:r>
      <w:r>
        <w:rPr>
          <w:rFonts w:ascii="Calibri"/>
          <w:b/>
          <w:spacing w:val="-1"/>
          <w:sz w:val="22"/>
        </w:rPr>
        <w:t>Complex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Non-Sterile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Compounding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8:30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15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pacing w:val="44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minor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language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pacing w:val="-1"/>
          <w:sz w:val="22"/>
        </w:rPr>
        <w:t>edits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spacing w:val="-1"/>
          <w:sz w:val="22"/>
        </w:rPr>
        <w:t>regarding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relocation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C-PEC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made.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Moving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or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replacing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C-PEC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permitted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under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advisory.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i/>
          <w:spacing w:val="-1"/>
          <w:sz w:val="22"/>
        </w:rPr>
        <w:t>Application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i/>
          <w:spacing w:val="-1"/>
          <w:sz w:val="22"/>
        </w:rPr>
        <w:t>for</w:t>
      </w:r>
      <w:r>
        <w:rPr>
          <w:rFonts w:ascii="Calibri"/>
          <w:i/>
          <w:spacing w:val="4"/>
          <w:sz w:val="22"/>
        </w:rPr>
        <w:t> </w:t>
      </w:r>
      <w:r>
        <w:rPr>
          <w:rFonts w:ascii="Calibri"/>
          <w:i/>
          <w:spacing w:val="-1"/>
          <w:sz w:val="22"/>
        </w:rPr>
        <w:t>Remodeling,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Change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59"/>
          <w:sz w:val="22"/>
        </w:rPr>
        <w:t> </w:t>
      </w:r>
      <w:r>
        <w:rPr>
          <w:rFonts w:ascii="Calibri"/>
          <w:i/>
          <w:spacing w:val="-1"/>
          <w:sz w:val="22"/>
        </w:rPr>
        <w:t>Configuration,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Change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Square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Footage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submitted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change.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156"/>
        <w:jc w:val="left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updated advisory.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8"/>
        </w:numPr>
        <w:tabs>
          <w:tab w:pos="521" w:val="left" w:leader="none"/>
        </w:tabs>
        <w:spacing w:line="240" w:lineRule="auto" w:before="0" w:after="0"/>
        <w:ind w:left="520" w:right="0" w:hanging="360"/>
        <w:jc w:val="both"/>
        <w:rPr>
          <w:b w:val="0"/>
          <w:bCs w:val="0"/>
        </w:rPr>
      </w:pPr>
      <w:bookmarkStart w:name="2. Policy 2020-02:  Compounding Copies o" w:id="35"/>
      <w:bookmarkEnd w:id="35"/>
      <w:r>
        <w:rPr>
          <w:b w:val="0"/>
        </w:rPr>
      </w:r>
      <w:bookmarkStart w:name="2. Policy 2020-02:  Compounding Copies o" w:id="36"/>
      <w:bookmarkEnd w:id="36"/>
      <w:r>
        <w:rPr>
          <w:spacing w:val="-1"/>
        </w:rPr>
        <w:t>P</w:t>
      </w:r>
      <w:r>
        <w:rPr>
          <w:spacing w:val="-1"/>
        </w:rPr>
        <w:t>olicy 2020-02:</w:t>
      </w:r>
      <w:r>
        <w:rPr/>
        <w:t>  </w:t>
      </w:r>
      <w:r>
        <w:rPr>
          <w:spacing w:val="-2"/>
        </w:rPr>
        <w:t>Compounding</w:t>
      </w:r>
      <w:r>
        <w:rPr>
          <w:spacing w:val="1"/>
        </w:rPr>
        <w:t> </w:t>
      </w:r>
      <w:r>
        <w:rPr>
          <w:spacing w:val="-2"/>
        </w:rPr>
        <w:t>Copies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Commercially Available </w:t>
      </w:r>
      <w:r>
        <w:rPr>
          <w:spacing w:val="-2"/>
        </w:rPr>
        <w:t>Drugs</w:t>
      </w:r>
      <w:r>
        <w:rPr>
          <w:b w:val="0"/>
        </w:rPr>
      </w:r>
    </w:p>
    <w:p>
      <w:pPr>
        <w:spacing w:before="0"/>
        <w:ind w:left="0" w:right="176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2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1"/>
        </w:rPr>
        <w:t>policy</w:t>
      </w:r>
      <w:r>
        <w:rPr>
          <w:spacing w:val="42"/>
        </w:rPr>
        <w:t> </w:t>
      </w:r>
      <w:r>
        <w:rPr>
          <w:spacing w:val="-1"/>
        </w:rPr>
        <w:t>was</w:t>
      </w:r>
      <w:r>
        <w:rPr>
          <w:spacing w:val="43"/>
        </w:rPr>
        <w:t> </w:t>
      </w:r>
      <w:r>
        <w:rPr>
          <w:spacing w:val="-1"/>
        </w:rPr>
        <w:t>edited</w:t>
      </w:r>
      <w:r>
        <w:rPr>
          <w:spacing w:val="43"/>
        </w:rPr>
        <w:t> </w:t>
      </w:r>
      <w:r>
        <w:rPr/>
        <w:t>for</w:t>
      </w:r>
      <w:r>
        <w:rPr>
          <w:spacing w:val="44"/>
        </w:rPr>
        <w:t> </w:t>
      </w:r>
      <w:r>
        <w:rPr>
          <w:spacing w:val="-1"/>
        </w:rPr>
        <w:t>clarity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primarily</w:t>
      </w:r>
      <w:r>
        <w:rPr>
          <w:spacing w:val="44"/>
        </w:rPr>
        <w:t> </w:t>
      </w:r>
      <w:r>
        <w:rPr>
          <w:spacing w:val="-1"/>
        </w:rPr>
        <w:t>refers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2"/>
        </w:rPr>
        <w:t>FDA</w:t>
      </w:r>
      <w:r>
        <w:rPr>
          <w:spacing w:val="43"/>
        </w:rPr>
        <w:t> </w:t>
      </w:r>
      <w:r>
        <w:rPr>
          <w:spacing w:val="-1"/>
        </w:rPr>
        <w:t>guidance</w:t>
      </w:r>
      <w:r>
        <w:rPr>
          <w:spacing w:val="44"/>
        </w:rPr>
        <w:t> </w:t>
      </w:r>
      <w:r>
        <w:rPr>
          <w:spacing w:val="-1"/>
        </w:rPr>
        <w:t>document</w:t>
      </w:r>
    </w:p>
    <w:p>
      <w:pPr>
        <w:spacing w:before="0"/>
        <w:ind w:left="161" w:right="0" w:hanging="1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Compounded </w:t>
      </w:r>
      <w:r>
        <w:rPr>
          <w:rFonts w:ascii="Calibri"/>
          <w:i/>
          <w:sz w:val="22"/>
        </w:rPr>
        <w:t>Drug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Products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that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Essentially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2"/>
          <w:sz w:val="22"/>
        </w:rPr>
        <w:t>Copies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a</w:t>
      </w:r>
      <w:r>
        <w:rPr>
          <w:rFonts w:ascii="Calibri"/>
          <w:i/>
          <w:spacing w:val="-1"/>
          <w:sz w:val="22"/>
        </w:rPr>
        <w:t> Commercially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Available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Drug Product</w:t>
      </w:r>
      <w:r>
        <w:rPr>
          <w:rFonts w:ascii="Calibri"/>
          <w:spacing w:val="-1"/>
          <w:sz w:val="22"/>
        </w:rPr>
        <w:t>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61" w:right="156"/>
        <w:jc w:val="left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updated policy.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Heading2"/>
        <w:numPr>
          <w:ilvl w:val="0"/>
          <w:numId w:val="8"/>
        </w:numPr>
        <w:tabs>
          <w:tab w:pos="481" w:val="left" w:leader="none"/>
        </w:tabs>
        <w:spacing w:line="240" w:lineRule="auto" w:before="37" w:after="0"/>
        <w:ind w:left="480" w:right="0" w:hanging="360"/>
        <w:jc w:val="both"/>
        <w:rPr>
          <w:b w:val="0"/>
          <w:bCs w:val="0"/>
        </w:rPr>
      </w:pPr>
      <w:bookmarkStart w:name="3. Staff Action Policy 20-01:  Staff Act" w:id="37"/>
      <w:bookmarkEnd w:id="37"/>
      <w:r>
        <w:rPr>
          <w:b w:val="0"/>
        </w:rPr>
      </w:r>
      <w:bookmarkStart w:name="3. Staff Action Policy 20-01:  Staff Act" w:id="38"/>
      <w:bookmarkEnd w:id="38"/>
      <w:r>
        <w:rPr>
          <w:spacing w:val="-1"/>
        </w:rPr>
        <w:t>S</w:t>
      </w:r>
      <w:r>
        <w:rPr>
          <w:spacing w:val="-1"/>
        </w:rPr>
        <w:t>taff</w:t>
      </w:r>
      <w:r>
        <w:rPr/>
        <w:t> </w:t>
      </w:r>
      <w:r>
        <w:rPr>
          <w:spacing w:val="-1"/>
        </w:rPr>
        <w:t>Action Policy</w:t>
      </w:r>
      <w:r>
        <w:rPr>
          <w:spacing w:val="1"/>
        </w:rPr>
        <w:t> </w:t>
      </w:r>
      <w:r>
        <w:rPr>
          <w:spacing w:val="-1"/>
        </w:rPr>
        <w:t>20-01:</w:t>
      </w:r>
      <w:r>
        <w:rPr>
          <w:spacing w:val="47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</w:t>
      </w:r>
      <w:r>
        <w:rPr/>
        <w:t>to</w:t>
      </w:r>
      <w:r>
        <w:rPr>
          <w:spacing w:val="-1"/>
        </w:rPr>
        <w:t> Handle NABP</w:t>
      </w:r>
      <w:r>
        <w:rPr/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Licensee Sanctions</w:t>
      </w:r>
      <w:r>
        <w:rPr>
          <w:b w:val="0"/>
        </w:rPr>
      </w:r>
    </w:p>
    <w:p>
      <w:pPr>
        <w:spacing w:before="0"/>
        <w:ind w:left="0" w:right="172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8:32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39"/>
      <w:bookmarkEnd w:id="39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15"/>
        <w:jc w:val="both"/>
      </w:pPr>
      <w:r>
        <w:rPr/>
        <w:pict>
          <v:group style="position:absolute;margin-left:101.672089pt;margin-top:59.792732pt;width:367.7pt;height:388.5pt;mso-position-horizontal-relative:page;mso-position-vertical-relative:paragraph;z-index:-18616" coordorigin="2033,1196" coordsize="7354,7770">
            <v:group style="position:absolute;left:2033;top:6186;width:2785;height:2780" coordorigin="2033,6186" coordsize="2785,2780">
              <v:shape style="position:absolute;left:2033;top:6186;width:2785;height:2780" coordorigin="2033,6186" coordsize="2785,2780" path="m3505,6346l2454,6346,2436,6366,2382,6426,2364,6426,2049,6746,2040,6766,2035,6786,2033,6806,2035,6826,2041,6846,2048,6866,2058,6886,2071,6886,2087,6906,2105,6926,4089,8906,4105,8926,4122,8946,4139,8946,4156,8966,4264,8966,4555,8666,4572,8646,4589,8626,4605,8606,4621,8586,4133,8586,3875,8346,3531,7986,3359,7826,3273,7726,3102,7566,3016,7466,2845,7306,2759,7206,2589,7046,2503,6946,2418,6866,2602,6686,2635,6646,2652,6646,2685,6606,2702,6606,2719,6586,2737,6586,2754,6566,2771,6566,2789,6546,2825,6546,2843,6526,2917,6526,2935,6506,3745,6506,3696,6466,3672,6466,3576,6386,3552,6386,3505,634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745,6506l3066,6506,3086,6526,3168,6526,3189,6546,3233,6546,3250,6566,3285,6566,3303,6586,3338,6586,3356,6606,3373,6606,3391,6626,3409,6626,3427,6646,3445,6646,3463,6666,3481,6666,3499,6686,3517,6686,3535,6706,3553,6706,3590,6746,3608,6746,3645,6786,3663,6786,3717,6846,3736,6846,3790,6906,3808,6906,3916,7026,3934,7026,3956,7066,3978,7086,4000,7106,4061,7166,4119,7226,4172,7286,4221,7346,4266,7406,4307,7466,4345,7526,4378,7586,4408,7646,4433,7706,4441,7726,4448,7726,4468,7786,4479,7826,4485,7846,4498,7906,4504,7966,4505,8006,4505,8026,4499,8086,4488,8146,4483,8166,4477,8166,4470,8186,4446,8246,4426,8286,4415,8286,4404,8306,4391,8326,4378,8346,4364,8366,4349,8386,4333,8386,4317,8406,4133,8586,4621,8586,4636,8566,4650,8566,4690,8506,4724,8446,4753,8386,4776,8326,4794,8266,4807,8206,4815,8146,4818,8086,4818,8066,4818,8046,4816,8026,4815,8006,4812,7986,4809,7946,4797,7886,4780,7826,4773,7786,4749,7726,4730,7686,4720,7646,4709,7626,4698,7606,4686,7586,4673,7546,4660,7526,4647,7506,4632,7486,4617,7446,4602,7426,4586,7406,4569,7386,4552,7346,4534,7326,4516,7306,4497,7266,4478,7246,4458,7226,4437,7186,4416,7166,4394,7146,4371,7106,4348,7086,4325,7046,4301,7026,4276,7006,4250,6966,4224,6946,4198,6906,4170,6886,4143,6866,4114,6826,4040,6766,4015,6726,3745,650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341,6266l2565,6266,2528,6306,2509,6306,2472,6346,3481,6346,3458,6326,3434,6326,3388,6286,3364,6286,3341,626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272,6246l2603,6246,2584,6266,3295,6266,3272,624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227,6226l2661,6226,2642,6246,3249,6246,3227,622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159,6206l2719,6206,2700,6226,3182,6226,3159,6206xe" filled="true" fillcolor="#c1c1c1" stroked="false">
                <v:path arrowok="t"/>
                <v:fill type="solid"/>
              </v:shape>
              <v:shape style="position:absolute;left:2033;top:6186;width:2785;height:2780" coordorigin="2033,6186" coordsize="2785,2780" path="m3071,6186l2799,6186,2779,6206,3093,6206,3071,6186xe" filled="true" fillcolor="#c1c1c1" stroked="false">
                <v:path arrowok="t"/>
                <v:fill type="solid"/>
              </v:shape>
            </v:group>
            <v:group style="position:absolute;left:3371;top:4916;width:3061;height:2740" coordorigin="3371,4916" coordsize="3061,2740">
              <v:shape style="position:absolute;left:3371;top:4916;width:3061;height:2740" coordorigin="3371,4916" coordsize="3061,2740" path="m4581,5076l3715,5076,3699,5096,3682,5116,3386,5416,3377,5416,3372,5436,3371,5456,3373,5496,3378,5516,3385,5516,3396,5536,3408,5556,3424,5576,3442,5596,5497,7656,5572,7656,5593,7636,5606,7636,5621,7616,5640,7596,5654,7576,5667,7576,5677,7556,5687,7536,5692,7516,5695,7516,5695,7496,5691,7496,5687,7476,5680,7476,5483,7276,5389,7176,5342,7136,5295,7076,5202,6996,5155,6936,5108,6896,5062,6836,4968,6756,4922,6696,4829,6616,4783,6556,4737,6516,4790,6456,4833,6416,4866,6376,4882,6376,4899,6356,4916,6336,4952,6336,4970,6316,5734,6316,5671,6276,4492,6276,3748,5536,3903,5376,3918,5356,3933,5356,3947,5336,3962,5316,3977,5316,3993,5296,4009,5296,4025,5276,4042,5276,4060,5256,4100,5256,4118,5236,4749,5236,4733,5216,4718,5196,4703,5196,4673,5156,4658,5156,4627,5116,4612,5116,4596,5096,4581,507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6315,6916l6222,6916,6239,6936,6296,6936,6315,691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5734,6316l5142,6316,5166,6336,5221,6336,5239,6356,5258,6356,5277,6376,5316,6376,5335,6396,5352,6396,5368,6416,5385,6416,5402,6436,5419,6436,5437,6456,5454,6456,5472,6476,5490,6476,5508,6496,5526,6496,5545,6516,6002,6796,6204,6916,6326,6916,6339,6896,6355,6876,6375,6856,6389,6856,6401,6836,6412,6816,6423,6796,6429,6776,6431,6776,6430,6756,6421,6736,6405,6736,6395,6716,6380,6696,6359,6696,6349,6676,6335,6676,6319,6656,6301,6656,6257,6616,6226,6616,6074,6516,5796,6356,5734,631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894,5396l4527,5396,4577,5456,4587,5456,4601,5476,4615,5496,4629,5496,4642,5516,4654,5536,4666,5556,4678,5556,4689,5576,4700,5596,4711,5616,4722,5636,4749,5696,4762,5736,4767,5736,4779,5796,4782,5836,4781,5856,4774,5916,4757,5976,4741,6016,4731,6016,4720,6036,4679,6096,4492,6276,5671,6276,5621,6236,5603,6236,5585,6216,5568,6216,5550,6196,5516,6196,5499,6176,5448,6156,5429,6136,5411,6136,5393,6116,5357,6116,5338,6096,5320,6096,5302,6076,5264,6076,5244,6056,5186,6056,5167,6036,5029,6036,5034,6016,5039,5996,5042,5996,5046,5976,5053,5916,5055,5836,5054,5836,5053,5816,5046,5756,5032,5696,5020,5656,5014,5636,4995,5576,4978,5536,4970,5536,4960,5516,4950,5496,4939,5476,4927,5456,4914,5436,4904,5416,4894,539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794,5276l4365,5276,4381,5296,4397,5296,4413,5316,4429,5316,4462,5356,4478,5356,4511,5396,4883,5396,4871,5376,4860,5356,4848,5336,4835,5336,4822,5316,4808,5296,4794,527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749,5236l4251,5236,4271,5256,4312,5256,4333,5276,4780,5276,4765,5256,4749,523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517,5036l3758,5036,3744,5056,3730,5076,4565,5076,4549,5056,4533,5056,4517,503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483,5016l3788,5016,3770,5036,4500,5036,4483,501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414,4976l3836,4976,3821,4996,3805,5016,4466,5016,4449,4996,4431,4996,4414,497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378,4956l3875,4956,3856,4976,4396,4976,4378,495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322,4936l3932,4936,3913,4956,4341,4956,4322,4936xe" filled="true" fillcolor="#c1c1c1" stroked="false">
                <v:path arrowok="t"/>
                <v:fill type="solid"/>
              </v:shape>
              <v:shape style="position:absolute;left:3371;top:4916;width:3061;height:2740" coordorigin="3371,4916" coordsize="3061,2740" path="m4262,4916l3988,4916,3969,4936,4282,4936,4262,4916xe" filled="true" fillcolor="#c1c1c1" stroked="false">
                <v:path arrowok="t"/>
                <v:fill type="solid"/>
              </v:shape>
            </v:group>
            <v:group style="position:absolute;left:4857;top:3748;width:2877;height:2877" coordorigin="4857,3748" coordsize="2877,2877">
              <v:shape style="position:absolute;left:4857;top:3748;width:2877;height:2877" coordorigin="4857,3748" coordsize="2877,2877" path="m5067,3748l5007,3768,4946,3821,4902,3867,4865,3917,4857,3954,4861,3975,4868,3993,4878,4012,4958,4137,6476,6533,6512,6583,6576,6624,6593,6621,6655,6575,6701,6525,6727,6462,6728,6452,6722,6440,6719,6430,6713,6418,6705,6406,6307,5794,6286,5762,6566,5482,6098,5482,5276,4210,5232,4143,5233,4142,5707,4142,5122,3771,5107,3762,5089,3754,5067,3748xe" filled="true" fillcolor="#c1c1c1" stroked="false">
                <v:path arrowok="t"/>
                <v:fill type="solid"/>
              </v:shape>
              <v:shape style="position:absolute;left:4857;top:3748;width:2877;height:2877" coordorigin="4857,3748" coordsize="2877,2877" path="m7366,5191l6857,5191,7513,5611,7527,5619,7538,5624,7558,5631,7568,5632,7587,5626,7648,5582,7699,5529,7734,5469,7730,5446,7690,5401,7637,5364,7366,5191xe" filled="true" fillcolor="#c1c1c1" stroked="false">
                <v:path arrowok="t"/>
                <v:fill type="solid"/>
              </v:shape>
              <v:shape style="position:absolute;left:4857;top:3748;width:2877;height:2877" coordorigin="4857,3748" coordsize="2877,2877" path="m5707,4142l5233,4142,6575,5004,6098,5482,6566,5482,6857,5191,7366,5191,5707,4142xe" filled="true" fillcolor="#c1c1c1" stroked="false">
                <v:path arrowok="t"/>
                <v:fill type="solid"/>
              </v:shape>
            </v:group>
            <v:group style="position:absolute;left:5808;top:2335;width:2326;height:2883" coordorigin="5808,2335" coordsize="2326,2883">
              <v:shape style="position:absolute;left:5808;top:2335;width:2326;height:2883" coordorigin="5808,2335" coordsize="2326,2883" path="m6467,2335l5823,2965,5808,3017,5810,3044,5846,3110,7935,5203,7971,5217,7993,5213,8059,5170,8104,5122,8129,5071,8133,5060,8132,5050,8127,5039,8123,5029,8117,5021,7188,4091,7432,3847,6944,3847,6192,3095,6700,2587,6703,2581,6681,2517,6638,2464,6594,2420,6533,2365,6476,2335,6467,2335xe" filled="true" fillcolor="#c1c1c1" stroked="false">
                <v:path arrowok="t"/>
                <v:fill type="solid"/>
              </v:shape>
              <v:shape style="position:absolute;left:5808;top:2335;width:2326;height:2883" coordorigin="5808,2335" coordsize="2326,2883" path="m7439,3362l7430,3364,7424,3366,6944,3847,7432,3847,7669,3610,7670,3603,7670,3592,7669,3583,7638,3526,7599,3480,7549,3430,7503,3390,7448,3363,7439,3362xe" filled="true" fillcolor="#c1c1c1" stroked="false">
                <v:path arrowok="t"/>
                <v:fill type="solid"/>
              </v:shape>
            </v:group>
            <v:group style="position:absolute;left:6619;top:1196;width:2769;height:2769" coordorigin="6619,1196" coordsize="2769,2769">
              <v:shape style="position:absolute;left:6619;top:1196;width:2769;height:2769" coordorigin="6619,1196" coordsize="2769,2769" path="m7629,2023l7264,2023,9189,3949,9199,3956,9209,3960,9219,3964,9228,3965,9247,3959,9314,3916,9358,3868,9383,3816,9387,3805,9387,3796,9379,3776,9372,3766,7629,2023xe" filled="true" fillcolor="#c1c1c1" stroked="false">
                <v:path arrowok="t"/>
                <v:fill type="solid"/>
              </v:shape>
              <v:shape style="position:absolute;left:6619;top:1196;width:2769;height:2769" coordorigin="6619,1196" coordsize="2769,2769" path="m6867,2418l6856,2418,6865,2418,6867,2418xe" filled="true" fillcolor="#c1c1c1" stroked="false">
                <v:path arrowok="t"/>
                <v:fill type="solid"/>
              </v:shape>
              <v:shape style="position:absolute;left:6619;top:1196;width:2769;height:2769" coordorigin="6619,1196" coordsize="2769,2769" path="m7606,1196l7595,1196,7588,1200,6622,2165,6619,2172,6620,2183,6655,2251,6695,2299,6743,2346,6790,2386,6845,2418,6867,2418,6872,2415,7264,2023,7629,2023,7446,1841,7838,1449,7841,1442,7820,1379,7776,1327,7732,1282,7671,1228,7615,1197,7606,1196xe" filled="true" fillcolor="#c1c1c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2"/>
        </w:rPr>
        <w:t>policy</w:t>
      </w:r>
      <w:r>
        <w:rPr>
          <w:spacing w:val="2"/>
        </w:rPr>
        <w:t> </w:t>
      </w:r>
      <w:r>
        <w:rPr>
          <w:spacing w:val="-1"/>
        </w:rPr>
        <w:t>allows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handle</w:t>
      </w:r>
      <w:r>
        <w:rPr>
          <w:spacing w:val="4"/>
        </w:rPr>
        <w:t> </w:t>
      </w:r>
      <w:r>
        <w:rPr>
          <w:spacing w:val="-1"/>
        </w:rPr>
        <w:t>NABP</w:t>
      </w:r>
      <w:r>
        <w:rPr>
          <w:spacing w:val="2"/>
        </w:rPr>
        <w:t> </w:t>
      </w:r>
      <w:r>
        <w:rPr>
          <w:spacing w:val="-1"/>
        </w:rPr>
        <w:t>reports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licensee</w:t>
      </w:r>
      <w:r>
        <w:rPr>
          <w:spacing w:val="1"/>
        </w:rPr>
        <w:t> </w:t>
      </w:r>
      <w:r>
        <w:rPr>
          <w:spacing w:val="-1"/>
        </w:rPr>
        <w:t>sanctions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other</w:t>
      </w:r>
      <w:r>
        <w:rPr>
          <w:spacing w:val="67"/>
        </w:rPr>
        <w:t> </w:t>
      </w:r>
      <w:r>
        <w:rPr>
          <w:spacing w:val="-1"/>
        </w:rPr>
        <w:t>jurisdictions.</w:t>
      </w:r>
      <w:r>
        <w:rPr>
          <w:spacing w:val="30"/>
        </w:rPr>
        <w:t> </w:t>
      </w:r>
      <w:r>
        <w:rPr>
          <w:spacing w:val="-1"/>
        </w:rPr>
        <w:t>Primarily</w:t>
      </w:r>
      <w:r>
        <w:rPr>
          <w:spacing w:val="32"/>
        </w:rPr>
        <w:t> </w:t>
      </w:r>
      <w:r>
        <w:rPr>
          <w:spacing w:val="-1"/>
        </w:rPr>
        <w:t>it</w:t>
      </w:r>
      <w:r>
        <w:rPr>
          <w:spacing w:val="32"/>
        </w:rPr>
        <w:t> </w:t>
      </w:r>
      <w:r>
        <w:rPr>
          <w:spacing w:val="-1"/>
        </w:rPr>
        <w:t>would</w:t>
      </w:r>
      <w:r>
        <w:rPr>
          <w:spacing w:val="32"/>
        </w:rPr>
        <w:t> </w:t>
      </w:r>
      <w:r>
        <w:rPr>
          <w:spacing w:val="-1"/>
        </w:rPr>
        <w:t>allow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triage</w:t>
      </w:r>
      <w:r>
        <w:rPr>
          <w:spacing w:val="32"/>
        </w:rPr>
        <w:t> </w:t>
      </w:r>
      <w:r>
        <w:rPr>
          <w:spacing w:val="-1"/>
        </w:rPr>
        <w:t>team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close</w:t>
      </w:r>
      <w:r>
        <w:rPr>
          <w:spacing w:val="35"/>
        </w:rPr>
        <w:t> </w:t>
      </w:r>
      <w:r>
        <w:rPr>
          <w:spacing w:val="-1"/>
        </w:rPr>
        <w:t>files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take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spacing w:val="-1"/>
        </w:rPr>
        <w:t>further</w:t>
      </w:r>
      <w:r>
        <w:rPr>
          <w:spacing w:val="33"/>
        </w:rPr>
        <w:t> </w:t>
      </w:r>
      <w:r>
        <w:rPr>
          <w:spacing w:val="-1"/>
        </w:rPr>
        <w:t>action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violation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regard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CE</w:t>
      </w:r>
      <w:r>
        <w:rPr>
          <w:spacing w:val="12"/>
        </w:rPr>
        <w:t> </w:t>
      </w:r>
      <w:r>
        <w:rPr>
          <w:spacing w:val="-1"/>
        </w:rPr>
        <w:t>deficiencies,</w:t>
      </w:r>
      <w:r>
        <w:rPr>
          <w:spacing w:val="12"/>
        </w:rPr>
        <w:t> </w:t>
      </w:r>
      <w:r>
        <w:rPr>
          <w:spacing w:val="-1"/>
        </w:rPr>
        <w:t>“administrative”</w:t>
      </w:r>
      <w:r>
        <w:rPr>
          <w:spacing w:val="16"/>
        </w:rPr>
        <w:t> </w:t>
      </w:r>
      <w:r>
        <w:rPr>
          <w:spacing w:val="-1"/>
        </w:rPr>
        <w:t>deficiencies,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certain</w:t>
      </w:r>
      <w:r>
        <w:rPr>
          <w:spacing w:val="14"/>
        </w:rPr>
        <w:t> </w:t>
      </w:r>
      <w:r>
        <w:rPr>
          <w:spacing w:val="-1"/>
        </w:rPr>
        <w:t>criminal</w:t>
      </w:r>
      <w:r>
        <w:rPr>
          <w:spacing w:val="14"/>
        </w:rPr>
        <w:t> </w:t>
      </w:r>
      <w:r>
        <w:rPr>
          <w:spacing w:val="-1"/>
        </w:rPr>
        <w:t>proceedings.</w:t>
      </w:r>
      <w:r>
        <w:rPr>
          <w:spacing w:val="67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 place</w:t>
      </w:r>
      <w:r>
        <w:rPr>
          <w:spacing w:val="1"/>
        </w:rPr>
        <w:t> </w:t>
      </w:r>
      <w:r>
        <w:rPr>
          <w:spacing w:val="-1"/>
        </w:rPr>
        <w:t>regarding GMC</w:t>
      </w:r>
      <w:r>
        <w:rPr>
          <w:spacing w:val="-2"/>
        </w:rPr>
        <w:t> </w:t>
      </w:r>
      <w:r>
        <w:rPr>
          <w:spacing w:val="-1"/>
        </w:rPr>
        <w:t>candidates.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15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S.</w:t>
      </w:r>
      <w:r>
        <w:rPr>
          <w:spacing w:val="9"/>
        </w:rPr>
        <w:t> </w:t>
      </w:r>
      <w:r>
        <w:rPr>
          <w:spacing w:val="-1"/>
        </w:rPr>
        <w:t>HAMILTON,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/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8"/>
        </w:numPr>
        <w:tabs>
          <w:tab w:pos="481" w:val="left" w:leader="none"/>
        </w:tabs>
        <w:spacing w:line="240" w:lineRule="auto" w:before="0" w:after="0"/>
        <w:ind w:left="480" w:right="0" w:hanging="360"/>
        <w:jc w:val="both"/>
        <w:rPr>
          <w:b w:val="0"/>
          <w:bCs w:val="0"/>
        </w:rPr>
      </w:pPr>
      <w:r>
        <w:rPr>
          <w:spacing w:val="-1"/>
        </w:rPr>
        <w:t>Joint</w:t>
      </w:r>
      <w:r>
        <w:rPr/>
        <w:t> </w:t>
      </w:r>
      <w:r>
        <w:rPr>
          <w:spacing w:val="-1"/>
        </w:rPr>
        <w:t>Policy 2020-12: Vaccine Administration by</w:t>
      </w:r>
      <w:r>
        <w:rPr>
          <w:spacing w:val="1"/>
        </w:rPr>
        <w:t> </w:t>
      </w:r>
      <w:r>
        <w:rPr>
          <w:spacing w:val="-1"/>
        </w:rPr>
        <w:t>Qualified Pharmacy Technicians</w:t>
      </w:r>
      <w:r>
        <w:rPr>
          <w:b w:val="0"/>
        </w:rPr>
      </w:r>
    </w:p>
    <w:p>
      <w:pPr>
        <w:spacing w:before="38"/>
        <w:ind w:left="0" w:right="1001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TIME 8:33 AM" w:id="40"/>
      <w:bookmarkEnd w:id="40"/>
      <w:r>
        <w:rPr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8:33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41"/>
      <w:bookmarkEnd w:id="41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14" w:hanging="1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30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policy</w:t>
      </w:r>
      <w:r>
        <w:rPr>
          <w:spacing w:val="33"/>
        </w:rPr>
        <w:t> </w:t>
      </w:r>
      <w:r>
        <w:rPr>
          <w:spacing w:val="-1"/>
        </w:rPr>
        <w:t>allows</w:t>
      </w:r>
      <w:r>
        <w:rPr>
          <w:spacing w:val="28"/>
        </w:rPr>
        <w:t> </w:t>
      </w:r>
      <w:r>
        <w:rPr>
          <w:spacing w:val="-1"/>
        </w:rPr>
        <w:t>vaccine</w:t>
      </w:r>
      <w:r>
        <w:rPr>
          <w:spacing w:val="32"/>
        </w:rPr>
        <w:t> </w:t>
      </w:r>
      <w:r>
        <w:rPr>
          <w:spacing w:val="-1"/>
        </w:rPr>
        <w:t>administration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qualified</w:t>
      </w:r>
      <w:r>
        <w:rPr>
          <w:spacing w:val="30"/>
        </w:rPr>
        <w:t> </w:t>
      </w:r>
      <w:r>
        <w:rPr>
          <w:spacing w:val="-1"/>
        </w:rPr>
        <w:t>pharmacy</w:t>
      </w:r>
      <w:r>
        <w:rPr>
          <w:spacing w:val="30"/>
        </w:rPr>
        <w:t> </w:t>
      </w:r>
      <w:r>
        <w:rPr>
          <w:spacing w:val="-1"/>
        </w:rPr>
        <w:t>technicians.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qualified</w:t>
      </w:r>
      <w:r>
        <w:rPr>
          <w:spacing w:val="51"/>
        </w:rPr>
        <w:t> </w:t>
      </w:r>
      <w:r>
        <w:rPr>
          <w:spacing w:val="-1"/>
        </w:rPr>
        <w:t>pharmacy</w:t>
      </w:r>
      <w:r>
        <w:rPr>
          <w:spacing w:val="6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defined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licensed</w:t>
      </w:r>
      <w:r>
        <w:rPr>
          <w:spacing w:val="7"/>
        </w:rPr>
        <w:t> </w:t>
      </w:r>
      <w:r>
        <w:rPr>
          <w:spacing w:val="-1"/>
        </w:rPr>
        <w:t>certified</w:t>
      </w:r>
      <w:r>
        <w:rPr>
          <w:spacing w:val="4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licensed</w:t>
      </w:r>
      <w:r>
        <w:rPr>
          <w:spacing w:val="7"/>
        </w:rPr>
        <w:t> </w:t>
      </w:r>
      <w:r>
        <w:rPr>
          <w:spacing w:val="-2"/>
        </w:rPr>
        <w:t>pharmacy</w:t>
      </w:r>
      <w:r>
        <w:rPr>
          <w:spacing w:val="8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>
          <w:spacing w:val="-1"/>
        </w:rPr>
        <w:t>who</w:t>
      </w:r>
      <w:r>
        <w:rPr>
          <w:spacing w:val="8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worked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500</w:t>
      </w:r>
      <w:r>
        <w:rPr>
          <w:spacing w:val="1"/>
        </w:rPr>
        <w:t> </w:t>
      </w:r>
      <w:r>
        <w:rPr>
          <w:spacing w:val="-2"/>
        </w:rPr>
        <w:t>hours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obtaining their</w:t>
      </w:r>
      <w:r>
        <w:rPr/>
        <w:t> </w:t>
      </w:r>
      <w:r>
        <w:rPr>
          <w:spacing w:val="-1"/>
        </w:rPr>
        <w:t>license.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14"/>
        <w:jc w:val="both"/>
      </w:pPr>
      <w:r>
        <w:rPr>
          <w:spacing w:val="-1"/>
        </w:rPr>
        <w:t>Technicians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administer</w:t>
      </w:r>
      <w:r>
        <w:rPr>
          <w:spacing w:val="12"/>
        </w:rPr>
        <w:t> </w:t>
      </w:r>
      <w:r>
        <w:rPr>
          <w:spacing w:val="-1"/>
        </w:rPr>
        <w:t>vaccines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2"/>
        </w:rPr>
        <w:t>ACIP</w:t>
      </w:r>
      <w:r>
        <w:rPr>
          <w:spacing w:val="13"/>
        </w:rPr>
        <w:t> </w:t>
      </w:r>
      <w:r>
        <w:rPr>
          <w:spacing w:val="-1"/>
        </w:rPr>
        <w:t>list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2"/>
        </w:rPr>
        <w:t>ages</w:t>
      </w:r>
      <w:r>
        <w:rPr>
          <w:spacing w:val="12"/>
        </w:rPr>
        <w:t> </w:t>
      </w:r>
      <w:r>
        <w:rPr/>
        <w:t>3</w:t>
      </w:r>
      <w:r>
        <w:rPr>
          <w:spacing w:val="14"/>
        </w:rPr>
        <w:t> </w:t>
      </w:r>
      <w:r>
        <w:rPr/>
        <w:t>–</w:t>
      </w:r>
      <w:r>
        <w:rPr>
          <w:spacing w:val="13"/>
        </w:rPr>
        <w:t> </w:t>
      </w:r>
      <w:r>
        <w:rPr/>
        <w:t>18</w:t>
      </w:r>
      <w:r>
        <w:rPr>
          <w:spacing w:val="13"/>
        </w:rPr>
        <w:t> </w:t>
      </w:r>
      <w:r>
        <w:rPr>
          <w:spacing w:val="-1"/>
        </w:rPr>
        <w:t>years,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authorized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HHS</w:t>
      </w:r>
      <w:r>
        <w:rPr>
          <w:spacing w:val="77"/>
        </w:rPr>
        <w:t> </w:t>
      </w:r>
      <w:r>
        <w:rPr>
          <w:spacing w:val="-1"/>
        </w:rPr>
        <w:t>PREP</w:t>
      </w:r>
      <w:r>
        <w:rPr>
          <w:spacing w:val="1"/>
        </w:rPr>
        <w:t> </w:t>
      </w:r>
      <w:r>
        <w:rPr>
          <w:spacing w:val="-1"/>
        </w:rPr>
        <w:t>Act.</w:t>
      </w:r>
      <w:r>
        <w:rPr/>
        <w:t> </w:t>
      </w:r>
      <w:r>
        <w:rPr>
          <w:spacing w:val="-1"/>
        </w:rPr>
        <w:t>ACPE</w:t>
      </w:r>
      <w:r>
        <w:rPr/>
        <w:t> </w:t>
      </w:r>
      <w:r>
        <w:rPr>
          <w:spacing w:val="-1"/>
        </w:rPr>
        <w:t>training is</w:t>
      </w:r>
      <w:r>
        <w:rPr>
          <w:spacing w:val="-2"/>
        </w:rPr>
        <w:t> </w:t>
      </w:r>
      <w:r>
        <w:rPr>
          <w:spacing w:val="-1"/>
        </w:rPr>
        <w:t>needed 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direct,</w:t>
      </w:r>
      <w:r>
        <w:rPr>
          <w:spacing w:val="-2"/>
        </w:rPr>
        <w:t> </w:t>
      </w:r>
      <w:r>
        <w:rPr>
          <w:spacing w:val="-1"/>
        </w:rPr>
        <w:t>on-site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pharmacist.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15"/>
        <w:jc w:val="both"/>
      </w:pPr>
      <w:r>
        <w:rPr>
          <w:spacing w:val="-1"/>
        </w:rPr>
        <w:t>Technicians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31"/>
        </w:rPr>
        <w:t> </w:t>
      </w:r>
      <w:r>
        <w:rPr>
          <w:spacing w:val="-1"/>
        </w:rPr>
        <w:t>prepare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administer</w:t>
      </w:r>
      <w:r>
        <w:rPr>
          <w:spacing w:val="30"/>
        </w:rPr>
        <w:t> </w:t>
      </w:r>
      <w:r>
        <w:rPr>
          <w:spacing w:val="-1"/>
        </w:rPr>
        <w:t>vaccines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emergency</w:t>
      </w:r>
      <w:r>
        <w:rPr>
          <w:spacing w:val="28"/>
        </w:rPr>
        <w:t> </w:t>
      </w:r>
      <w:r>
        <w:rPr>
          <w:spacing w:val="-1"/>
        </w:rPr>
        <w:t>medications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adverse</w:t>
      </w:r>
      <w:r>
        <w:rPr>
          <w:spacing w:val="43"/>
        </w:rPr>
        <w:t> </w:t>
      </w:r>
      <w:r>
        <w:rPr>
          <w:spacing w:val="-1"/>
        </w:rPr>
        <w:t>reactions.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116"/>
        <w:jc w:val="both"/>
      </w:pPr>
      <w:r>
        <w:rPr>
          <w:spacing w:val="-1"/>
        </w:rPr>
        <w:t>As</w:t>
      </w:r>
      <w:r>
        <w:rPr>
          <w:spacing w:val="40"/>
        </w:rPr>
        <w:t> </w:t>
      </w:r>
      <w:r>
        <w:rPr>
          <w:spacing w:val="-1"/>
        </w:rPr>
        <w:t>pharmacies</w:t>
      </w:r>
      <w:r>
        <w:rPr>
          <w:spacing w:val="41"/>
        </w:rPr>
        <w:t> </w:t>
      </w:r>
      <w:r>
        <w:rPr>
          <w:spacing w:val="-1"/>
        </w:rPr>
        <w:t>update</w:t>
      </w:r>
      <w:r>
        <w:rPr>
          <w:spacing w:val="42"/>
        </w:rPr>
        <w:t> </w:t>
      </w:r>
      <w:r>
        <w:rPr>
          <w:spacing w:val="-2"/>
        </w:rPr>
        <w:t>their</w:t>
      </w:r>
      <w:r>
        <w:rPr>
          <w:spacing w:val="40"/>
        </w:rPr>
        <w:t> </w:t>
      </w:r>
      <w:r>
        <w:rPr>
          <w:spacing w:val="-1"/>
        </w:rPr>
        <w:t>vaccine</w:t>
      </w:r>
      <w:r>
        <w:rPr>
          <w:spacing w:val="42"/>
        </w:rPr>
        <w:t> </w:t>
      </w:r>
      <w:r>
        <w:rPr>
          <w:spacing w:val="-1"/>
        </w:rPr>
        <w:t>standing</w:t>
      </w:r>
      <w:r>
        <w:rPr>
          <w:spacing w:val="40"/>
        </w:rPr>
        <w:t> </w:t>
      </w:r>
      <w:r>
        <w:rPr>
          <w:spacing w:val="-1"/>
        </w:rPr>
        <w:t>orders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include</w:t>
      </w:r>
      <w:r>
        <w:rPr>
          <w:spacing w:val="39"/>
        </w:rPr>
        <w:t> </w:t>
      </w:r>
      <w:r>
        <w:rPr>
          <w:spacing w:val="-1"/>
        </w:rPr>
        <w:t>technicians,</w:t>
      </w:r>
      <w:r>
        <w:rPr>
          <w:spacing w:val="39"/>
        </w:rPr>
        <w:t> </w:t>
      </w:r>
      <w:r>
        <w:rPr>
          <w:spacing w:val="-1"/>
        </w:rPr>
        <w:t>appropriate</w:t>
      </w:r>
      <w:r>
        <w:rPr>
          <w:spacing w:val="38"/>
        </w:rPr>
        <w:t> </w:t>
      </w:r>
      <w:r>
        <w:rPr>
          <w:spacing w:val="-1"/>
        </w:rPr>
        <w:t>epinephrine</w:t>
      </w:r>
      <w:r>
        <w:rPr>
          <w:spacing w:val="49"/>
        </w:rPr>
        <w:t> </w:t>
      </w:r>
      <w:r>
        <w:rPr/>
        <w:t>doses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>
          <w:spacing w:val="-1"/>
        </w:rPr>
        <w:t>children</w:t>
      </w:r>
      <w:r>
        <w:rPr>
          <w:spacing w:val="14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spacing w:val="-1"/>
        </w:rPr>
        <w:t>33</w:t>
      </w:r>
      <w:r>
        <w:rPr>
          <w:spacing w:val="15"/>
        </w:rPr>
        <w:t> </w:t>
      </w:r>
      <w:r>
        <w:rPr>
          <w:spacing w:val="-1"/>
        </w:rPr>
        <w:t>lbs.</w:t>
      </w:r>
      <w:r>
        <w:rPr>
          <w:spacing w:val="14"/>
        </w:rPr>
        <w:t> </w:t>
      </w:r>
      <w:r>
        <w:rPr>
          <w:spacing w:val="-1"/>
        </w:rPr>
        <w:t>must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addressed.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available</w:t>
      </w:r>
      <w:r>
        <w:rPr>
          <w:spacing w:val="15"/>
        </w:rPr>
        <w:t> </w:t>
      </w:r>
      <w:r>
        <w:rPr>
          <w:spacing w:val="-1"/>
        </w:rPr>
        <w:t>epinephrine</w:t>
      </w:r>
      <w:r>
        <w:rPr>
          <w:spacing w:val="13"/>
        </w:rPr>
        <w:t> </w:t>
      </w:r>
      <w:r>
        <w:rPr>
          <w:spacing w:val="-1"/>
        </w:rPr>
        <w:t>devices</w:t>
      </w:r>
      <w:r>
        <w:rPr>
          <w:spacing w:val="15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suitable</w:t>
      </w:r>
      <w:r>
        <w:rPr>
          <w:spacing w:val="49"/>
        </w:rPr>
        <w:t> </w:t>
      </w:r>
      <w:r>
        <w:rPr/>
        <w:t>for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weight.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114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/>
        <w:t>L.</w:t>
      </w:r>
      <w:r>
        <w:rPr>
          <w:spacing w:val="9"/>
        </w:rPr>
        <w:t> </w:t>
      </w:r>
      <w:r>
        <w:rPr>
          <w:spacing w:val="-1"/>
        </w:rPr>
        <w:t>GIAMBARRESI,</w:t>
      </w:r>
      <w:r>
        <w:rPr>
          <w:spacing w:val="10"/>
        </w:rPr>
        <w:t> </w:t>
      </w:r>
      <w:r>
        <w:rPr>
          <w:spacing w:val="-1"/>
        </w:rPr>
        <w:t>seconded</w:t>
      </w:r>
      <w:r>
        <w:rPr>
          <w:spacing w:val="9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J.</w:t>
      </w:r>
      <w:r>
        <w:rPr>
          <w:spacing w:val="9"/>
        </w:rPr>
        <w:t> </w:t>
      </w:r>
      <w:r>
        <w:rPr>
          <w:spacing w:val="-1"/>
        </w:rPr>
        <w:t>LANZA,</w:t>
      </w:r>
      <w:r>
        <w:rPr>
          <w:spacing w:val="10"/>
        </w:rPr>
        <w:t> </w:t>
      </w:r>
      <w:r>
        <w:rPr>
          <w:spacing w:val="-1"/>
        </w:rPr>
        <w:t>voted</w:t>
      </w:r>
      <w:r>
        <w:rPr>
          <w:spacing w:val="9"/>
        </w:rPr>
        <w:t> </w:t>
      </w:r>
      <w:r>
        <w:rPr>
          <w:spacing w:val="-1"/>
        </w:rPr>
        <w:t>unanimously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ratify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77"/>
        </w:rPr>
        <w:t> </w:t>
      </w:r>
      <w:r>
        <w:rPr>
          <w:spacing w:val="-1"/>
        </w:rPr>
        <w:t>policy as</w:t>
      </w:r>
      <w:r>
        <w:rPr/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DPH.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8"/>
        </w:numPr>
        <w:tabs>
          <w:tab w:pos="481" w:val="left" w:leader="none"/>
          <w:tab w:pos="8040" w:val="left" w:leader="none"/>
        </w:tabs>
        <w:spacing w:line="240" w:lineRule="auto" w:before="0" w:after="0"/>
        <w:ind w:left="480" w:right="114" w:hanging="360"/>
        <w:jc w:val="left"/>
        <w:rPr>
          <w:rFonts w:ascii="Calibri" w:hAnsi="Calibri" w:cs="Calibri" w:eastAsia="Calibri"/>
          <w:b w:val="0"/>
          <w:bCs w:val="0"/>
        </w:rPr>
      </w:pPr>
      <w:bookmarkStart w:name="5. Joint Policy 2020-13: Administration " w:id="42"/>
      <w:bookmarkEnd w:id="42"/>
      <w:r>
        <w:rPr>
          <w:b w:val="0"/>
        </w:rPr>
      </w:r>
      <w:bookmarkStart w:name="5. Joint Policy 2020-13: Administration " w:id="43"/>
      <w:bookmarkEnd w:id="43"/>
      <w:r>
        <w:rPr>
          <w:spacing w:val="-1"/>
        </w:rPr>
        <w:t>J</w:t>
      </w:r>
      <w:r>
        <w:rPr>
          <w:spacing w:val="-1"/>
        </w:rPr>
        <w:t>oint</w:t>
      </w:r>
      <w:r>
        <w:rPr>
          <w:spacing w:val="8"/>
        </w:rPr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>
          <w:spacing w:val="-1"/>
        </w:rPr>
        <w:t>2020-13:</w:t>
      </w:r>
      <w:r>
        <w:rPr>
          <w:spacing w:val="6"/>
        </w:rPr>
        <w:t> </w:t>
      </w:r>
      <w:r>
        <w:rPr>
          <w:spacing w:val="-1"/>
        </w:rPr>
        <w:t>Administration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FDA-Authorized,</w:t>
      </w:r>
      <w:r>
        <w:rPr>
          <w:spacing w:val="8"/>
        </w:rPr>
        <w:t> </w:t>
      </w:r>
      <w:r>
        <w:rPr>
          <w:spacing w:val="-1"/>
        </w:rPr>
        <w:t>FDA-Licensed,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Investigational</w:t>
      </w:r>
      <w:r>
        <w:rPr>
          <w:spacing w:val="8"/>
        </w:rPr>
        <w:t> </w:t>
      </w:r>
      <w:r>
        <w:rPr>
          <w:spacing w:val="-1"/>
        </w:rPr>
        <w:t>COVID-</w:t>
      </w:r>
      <w:r>
        <w:rPr>
          <w:spacing w:val="37"/>
        </w:rPr>
        <w:t> </w:t>
      </w:r>
      <w:r>
        <w:rPr/>
        <w:t>19</w:t>
      </w:r>
      <w:r>
        <w:rPr>
          <w:spacing w:val="1"/>
        </w:rPr>
        <w:t> </w:t>
      </w:r>
      <w:r>
        <w:rPr>
          <w:spacing w:val="-1"/>
        </w:rPr>
        <w:t>Vaccines</w:t>
        <w:tab/>
      </w:r>
      <w:r>
        <w:rPr/>
        <w:t>TIME</w:t>
      </w:r>
      <w:r>
        <w:rPr>
          <w:spacing w:val="-2"/>
        </w:rPr>
        <w:t> </w:t>
      </w:r>
      <w:r>
        <w:rPr>
          <w:rFonts w:ascii="Calibri"/>
          <w:b w:val="0"/>
          <w:spacing w:val="-1"/>
        </w:rPr>
        <w:t>8:37</w:t>
      </w:r>
      <w:r>
        <w:rPr>
          <w:rFonts w:ascii="Calibri"/>
          <w:b w:val="0"/>
          <w:spacing w:val="1"/>
        </w:rPr>
        <w:t> </w:t>
      </w:r>
      <w:r>
        <w:rPr>
          <w:rFonts w:ascii="Calibri"/>
          <w:b w:val="0"/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1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M. CHAN" w:id="44"/>
      <w:bookmarkEnd w:id="44"/>
      <w:r>
        <w:rPr/>
      </w: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1" w:right="115"/>
        <w:jc w:val="both"/>
      </w:pP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spacing w:val="-1"/>
        </w:rPr>
        <w:t>This</w:t>
      </w:r>
      <w:r>
        <w:rPr>
          <w:spacing w:val="17"/>
        </w:rPr>
        <w:t> </w:t>
      </w:r>
      <w:r>
        <w:rPr>
          <w:spacing w:val="-1"/>
        </w:rPr>
        <w:t>policy</w:t>
      </w:r>
      <w:r>
        <w:rPr>
          <w:spacing w:val="18"/>
        </w:rPr>
        <w:t> </w:t>
      </w:r>
      <w:r>
        <w:rPr>
          <w:spacing w:val="-1"/>
        </w:rPr>
        <w:t>allows</w:t>
      </w:r>
      <w:r>
        <w:rPr>
          <w:spacing w:val="17"/>
        </w:rPr>
        <w:t> </w:t>
      </w:r>
      <w:r>
        <w:rPr>
          <w:spacing w:val="-1"/>
        </w:rPr>
        <w:t>pharmacists,</w:t>
      </w:r>
      <w:r>
        <w:rPr>
          <w:spacing w:val="17"/>
        </w:rPr>
        <w:t> </w:t>
      </w:r>
      <w:r>
        <w:rPr>
          <w:spacing w:val="-1"/>
        </w:rPr>
        <w:t>interns,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qualified</w:t>
      </w:r>
      <w:r>
        <w:rPr>
          <w:spacing w:val="16"/>
        </w:rPr>
        <w:t> </w:t>
      </w:r>
      <w:r>
        <w:rPr>
          <w:spacing w:val="-1"/>
        </w:rPr>
        <w:t>pharmacy</w:t>
      </w:r>
      <w:r>
        <w:rPr>
          <w:spacing w:val="18"/>
        </w:rPr>
        <w:t> </w:t>
      </w:r>
      <w:r>
        <w:rPr>
          <w:spacing w:val="-1"/>
        </w:rPr>
        <w:t>technicians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administer</w:t>
      </w:r>
      <w:r>
        <w:rPr>
          <w:spacing w:val="63"/>
        </w:rPr>
        <w:t> </w:t>
      </w:r>
      <w:r>
        <w:rPr>
          <w:spacing w:val="-1"/>
        </w:rPr>
        <w:t>FDA-licensed</w:t>
      </w:r>
      <w:r>
        <w:rPr>
          <w:spacing w:val="21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FDA-authorized</w:t>
      </w:r>
      <w:r>
        <w:rPr>
          <w:spacing w:val="23"/>
        </w:rPr>
        <w:t> </w:t>
      </w:r>
      <w:r>
        <w:rPr>
          <w:spacing w:val="-1"/>
        </w:rPr>
        <w:t>COVID-19</w:t>
      </w:r>
      <w:r>
        <w:rPr>
          <w:spacing w:val="23"/>
        </w:rPr>
        <w:t> </w:t>
      </w:r>
      <w:r>
        <w:rPr>
          <w:spacing w:val="-1"/>
        </w:rPr>
        <w:t>vaccines</w:t>
      </w:r>
      <w:r>
        <w:rPr>
          <w:spacing w:val="22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ages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years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older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accordance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HHS</w:t>
      </w:r>
      <w:r>
        <w:rPr>
          <w:spacing w:val="4"/>
        </w:rPr>
        <w:t> </w:t>
      </w:r>
      <w:r>
        <w:rPr/>
        <w:t>PREP</w:t>
      </w:r>
      <w:r>
        <w:rPr>
          <w:spacing w:val="6"/>
        </w:rPr>
        <w:t> </w:t>
      </w:r>
      <w:r>
        <w:rPr>
          <w:spacing w:val="-1"/>
        </w:rPr>
        <w:t>Act.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1"/>
        </w:rPr>
        <w:t>policy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required</w:t>
      </w:r>
      <w:r>
        <w:rPr>
          <w:spacing w:val="4"/>
        </w:rPr>
        <w:t> </w:t>
      </w:r>
      <w:r>
        <w:rPr>
          <w:spacing w:val="-1"/>
        </w:rPr>
        <w:t>since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Board’s</w:t>
      </w:r>
      <w:r>
        <w:rPr>
          <w:spacing w:val="5"/>
        </w:rPr>
        <w:t> </w:t>
      </w:r>
      <w:r>
        <w:rPr>
          <w:spacing w:val="-1"/>
        </w:rPr>
        <w:t>regular</w:t>
      </w:r>
      <w:r>
        <w:rPr>
          <w:spacing w:val="3"/>
        </w:rPr>
        <w:t> </w:t>
      </w:r>
      <w:r>
        <w:rPr>
          <w:spacing w:val="-1"/>
        </w:rPr>
        <w:t>vaccine</w:t>
      </w:r>
      <w:r>
        <w:rPr>
          <w:spacing w:val="6"/>
        </w:rPr>
        <w:t> </w:t>
      </w:r>
      <w:r>
        <w:rPr>
          <w:spacing w:val="-2"/>
        </w:rPr>
        <w:t>policy</w:t>
      </w:r>
      <w:r>
        <w:rPr>
          <w:spacing w:val="6"/>
        </w:rPr>
        <w:t> </w:t>
      </w:r>
      <w:r>
        <w:rPr>
          <w:spacing w:val="-1"/>
        </w:rPr>
        <w:t>only</w:t>
      </w:r>
      <w:r>
        <w:rPr>
          <w:spacing w:val="6"/>
        </w:rPr>
        <w:t> </w:t>
      </w:r>
      <w:r>
        <w:rPr>
          <w:spacing w:val="-1"/>
        </w:rPr>
        <w:t>allows</w:t>
      </w:r>
      <w:r>
        <w:rPr>
          <w:spacing w:val="5"/>
        </w:rPr>
        <w:t> </w:t>
      </w:r>
      <w:r>
        <w:rPr>
          <w:spacing w:val="-1"/>
        </w:rPr>
        <w:t>vaccines</w:t>
      </w:r>
      <w:r>
        <w:rPr>
          <w:spacing w:val="7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ACIP</w:t>
      </w:r>
      <w:r>
        <w:rPr>
          <w:spacing w:val="1"/>
        </w:rPr>
        <w:t> </w:t>
      </w:r>
      <w:r>
        <w:rPr>
          <w:spacing w:val="-1"/>
        </w:rPr>
        <w:t>list.</w:t>
      </w:r>
    </w:p>
    <w:p>
      <w:pPr>
        <w:spacing w:after="0" w:line="240" w:lineRule="auto"/>
        <w:jc w:val="both"/>
        <w:sectPr>
          <w:pgSz w:w="12240" w:h="15840"/>
          <w:pgMar w:header="0" w:footer="1325" w:top="1400" w:bottom="1520" w:left="1320" w:right="1320"/>
        </w:sectPr>
      </w:pPr>
    </w:p>
    <w:p>
      <w:pPr>
        <w:pStyle w:val="BodyText"/>
        <w:spacing w:line="240" w:lineRule="auto" w:before="37"/>
        <w:ind w:left="180" w:right="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2"/>
        </w:rPr>
        <w:t>allows</w:t>
      </w:r>
      <w:r>
        <w:rPr/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and interns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-1"/>
        </w:rPr>
        <w:t>investigational</w:t>
      </w:r>
      <w:r>
        <w:rPr/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vaccines.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156"/>
        <w:jc w:val="left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/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>
          <w:spacing w:val="3"/>
        </w:rPr>
        <w:t> </w:t>
      </w:r>
      <w:r>
        <w:rPr>
          <w:spacing w:val="-1"/>
        </w:rPr>
        <w:t>voted</w:t>
      </w:r>
      <w:r>
        <w:rPr>
          <w:spacing w:val="4"/>
        </w:rPr>
        <w:t> </w:t>
      </w:r>
      <w:r>
        <w:rPr>
          <w:spacing w:val="-1"/>
        </w:rPr>
        <w:t>unanimously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ratify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approved </w:t>
      </w:r>
      <w:r>
        <w:rPr>
          <w:spacing w:val="-2"/>
        </w:rPr>
        <w:t>by</w:t>
      </w:r>
      <w:r>
        <w:rPr>
          <w:spacing w:val="-1"/>
        </w:rPr>
        <w:t> DPH.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4223"/>
        <w:gridCol w:w="3023"/>
      </w:tblGrid>
      <w:tr>
        <w:trPr>
          <w:trHeight w:val="688" w:hRule="exact"/>
        </w:trPr>
        <w:tc>
          <w:tcPr>
            <w:tcW w:w="221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FILE REVIEW" w:id="45"/>
            <w:bookmarkEnd w:id="45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David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Giudice,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PH236272</w:t>
            </w:r>
          </w:p>
        </w:tc>
        <w:tc>
          <w:tcPr>
            <w:tcW w:w="3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Time:08:40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1.672089pt;margin-top:-20.579266pt;width:367.7pt;height:388.5pt;mso-position-horizontal-relative:page;mso-position-vertical-relative:paragraph;z-index:-18592" coordorigin="2033,-412" coordsize="7354,7770">
            <v:group style="position:absolute;left:2033;top:4578;width:2785;height:2780" coordorigin="2033,4578" coordsize="2785,2780">
              <v:shape style="position:absolute;left:2033;top:4578;width:2785;height:2780" coordorigin="2033,4578" coordsize="2785,2780" path="m3505,4738l2454,4738,2436,4758,2382,4818,2364,4818,2049,5138,2040,5158,2035,5178,2033,5198,2035,5218,2041,5238,2048,5258,2058,5278,2071,5278,2087,5298,2105,5318,4089,7298,4105,7318,4122,7338,4139,7338,4156,7358,4264,7358,4555,7058,4572,7038,4589,7018,4605,6998,4621,6978,4133,6978,3875,6738,3531,6378,3359,6218,3273,6118,3102,5958,3016,5858,2845,5698,2759,5598,2589,5438,2503,5338,2418,5258,2602,5078,2635,5038,2652,5038,2685,4998,2702,4998,2719,4978,2737,4978,2754,4958,2771,4958,2789,4938,2825,4938,2843,4918,2917,4918,2935,4898,3745,4898,3696,4858,3672,4858,3576,4778,3552,4778,3505,473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745,4898l3066,4898,3086,4918,3168,4918,3189,4938,3233,4938,3250,4958,3285,4958,3303,4978,3338,4978,3356,4998,3373,4998,3391,5018,3409,5018,3427,5038,3445,5038,3463,5058,3481,5058,3499,5078,3517,5078,3535,5098,3553,5098,3590,5138,3608,5138,3645,5178,3663,5178,3717,5238,3736,5238,3790,5298,3808,5298,3916,5418,3934,5418,3956,5458,3978,5478,4000,5498,4061,5558,4119,5618,4172,5678,4221,5738,4266,5798,4307,5858,4345,5918,4378,5978,4408,6038,4433,6098,4441,6118,4448,6118,4468,6178,4479,6218,4485,6238,4498,6298,4504,6358,4505,6398,4505,6418,4499,6478,4488,6538,4483,6558,4477,6558,4470,6578,4446,6638,4426,6678,4415,6678,4404,6698,4391,6718,4378,6738,4364,6758,4349,6778,4333,6778,4317,6798,4133,6978,4621,6978,4636,6958,4650,6958,4690,6898,4724,6838,4753,6778,4776,6718,4794,6658,4807,6598,4815,6538,4818,6478,4818,6458,4818,6438,4816,6418,4815,6398,4812,6378,4809,6338,4797,6278,4780,6218,4773,6178,4749,6118,4730,6078,4720,6038,4709,6018,4698,5998,4686,5978,4673,5938,4660,5918,4647,5898,4632,5878,4617,5838,4602,5818,4586,5798,4569,5778,4552,5738,4534,5718,4516,5698,4497,5658,4478,5638,4458,5618,4437,5578,4416,5558,4394,5538,4371,5498,4348,5478,4325,5438,4301,5418,4276,5398,4250,5358,4224,5338,4198,5298,4170,5278,4143,5258,4114,5218,4040,5158,4015,5118,3745,489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341,4658l2565,4658,2528,4698,2509,4698,2472,4738,3481,4738,3458,4718,3434,4718,3388,4678,3364,4678,3341,465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272,4638l2603,4638,2584,4658,3295,4658,3272,463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227,4618l2661,4618,2642,4638,3249,4638,3227,461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159,4598l2719,4598,2700,4618,3182,4618,3159,4598xe" filled="true" fillcolor="#c1c1c1" stroked="false">
                <v:path arrowok="t"/>
                <v:fill type="solid"/>
              </v:shape>
              <v:shape style="position:absolute;left:2033;top:4578;width:2785;height:2780" coordorigin="2033,4578" coordsize="2785,2780" path="m3071,4578l2799,4578,2779,4598,3093,4598,3071,4578xe" filled="true" fillcolor="#c1c1c1" stroked="false">
                <v:path arrowok="t"/>
                <v:fill type="solid"/>
              </v:shape>
            </v:group>
            <v:group style="position:absolute;left:3371;top:3309;width:3061;height:2740" coordorigin="3371,3309" coordsize="3061,2740">
              <v:shape style="position:absolute;left:3371;top:3309;width:3061;height:2740" coordorigin="3371,3309" coordsize="3061,2740" path="m4581,3469l3715,3469,3699,3489,3682,3509,3386,3809,3377,3809,3372,3829,3371,3849,3373,3889,3378,3909,3385,3909,3396,3929,3408,3949,3424,3969,3442,3989,5497,6049,5572,6049,5593,6029,5606,6029,5621,6009,5640,5989,5654,5969,5667,5969,5677,5949,5687,5929,5692,5909,5695,5909,5695,5889,5691,5889,5687,5869,5680,5869,5483,5669,5389,5569,5342,5529,5295,5469,5202,5389,5155,5329,5108,5289,5062,5229,4968,5149,4922,5089,4829,5009,4783,4949,4737,4909,4790,4849,4833,4809,4866,4769,4882,4769,4899,4749,4916,4729,4952,4729,4970,4709,5734,4709,5671,4669,4492,4669,3748,3929,3903,3769,3918,3749,3933,3749,3947,3729,3962,3709,3977,3709,3993,3689,4009,3689,4025,3669,4042,3669,4060,3649,4100,3649,4118,3629,4749,3629,4733,3609,4718,3589,4703,3589,4673,3549,4658,3549,4627,3509,4612,3509,4596,3489,4581,346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6315,5309l6222,5309,6239,5329,6296,5329,6315,530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5734,4709l5142,4709,5166,4729,5221,4729,5239,4749,5258,4749,5277,4769,5316,4769,5335,4789,5352,4789,5368,4809,5385,4809,5402,4829,5419,4829,5437,4849,5454,4849,5472,4869,5490,4869,5508,4889,5526,4889,5545,4909,6002,5189,6204,5309,6326,5309,6339,5289,6355,5269,6375,5249,6389,5249,6401,5229,6412,5209,6423,5189,6429,5169,6431,5169,6430,5149,6421,5129,6405,5129,6395,5109,6380,5089,6359,5089,6349,5069,6335,5069,6319,5049,6301,5049,6257,5009,6226,5009,6074,4909,5796,4749,5734,470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894,3789l4527,3789,4577,3849,4587,3849,4601,3869,4615,3889,4629,3889,4642,3909,4654,3929,4666,3949,4678,3949,4689,3969,4700,3989,4711,4009,4722,4029,4749,4089,4762,4129,4767,4129,4779,4189,4782,4229,4781,4249,4774,4309,4757,4369,4741,4409,4731,4409,4720,4429,4679,4489,4492,4669,5671,4669,5621,4629,5603,4629,5585,4609,5568,4609,5550,4589,5516,4589,5499,4569,5448,4549,5429,4529,5411,4529,5393,4509,5357,4509,5338,4489,5320,4489,5302,4469,5264,4469,5244,4449,5186,4449,5167,4429,5029,4429,5034,4409,5039,4389,5042,4389,5046,4369,5053,4309,5055,4229,5054,4229,5053,4209,5046,4149,5032,4089,5020,4049,5014,4029,4995,3969,4978,3929,4970,3929,4960,3909,4950,3889,4939,3869,4927,3849,4914,3829,4904,3809,4894,378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794,3669l4365,3669,4381,3689,4397,3689,4413,3709,4429,3709,4462,3749,4478,3749,4511,3789,4883,3789,4871,3769,4860,3749,4848,3729,4835,3729,4822,3709,4808,3689,4794,366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749,3629l4251,3629,4271,3649,4312,3649,4333,3669,4780,3669,4765,3649,4749,362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517,3429l3758,3429,3744,3449,3730,3469,4565,3469,4549,3449,4533,3449,4517,342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483,3409l3788,3409,3770,3429,4500,3429,4483,340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414,3369l3836,3369,3821,3389,3805,3409,4466,3409,4449,3389,4431,3389,4414,336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378,3349l3875,3349,3856,3369,4396,3369,4378,334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322,3329l3932,3329,3913,3349,4341,3349,4322,3329xe" filled="true" fillcolor="#c1c1c1" stroked="false">
                <v:path arrowok="t"/>
                <v:fill type="solid"/>
              </v:shape>
              <v:shape style="position:absolute;left:3371;top:3309;width:3061;height:2740" coordorigin="3371,3309" coordsize="3061,2740" path="m4262,3309l3988,3309,3969,3329,4282,3329,4262,3309xe" filled="true" fillcolor="#c1c1c1" stroked="false">
                <v:path arrowok="t"/>
                <v:fill type="solid"/>
              </v:shape>
            </v:group>
            <v:group style="position:absolute;left:4857;top:2141;width:2877;height:2877" coordorigin="4857,2141" coordsize="2877,2877">
              <v:shape style="position:absolute;left:4857;top:2141;width:2877;height:2877" coordorigin="4857,2141" coordsize="2877,2877" path="m5067,2141l5007,2160,4946,2214,4902,2259,4865,2310,4857,2347,4861,2368,4868,2386,4878,2405,4958,2530,6476,4925,6512,4976,6576,5017,6593,5014,6655,4967,6701,4918,6727,4854,6728,4844,6722,4832,6719,4822,6713,4811,6705,4798,6307,4186,6286,4154,6566,3875,6098,3875,5276,2603,5232,2536,5233,2535,5707,2535,5122,2163,5107,2155,5089,2147,5067,2141xe" filled="true" fillcolor="#c1c1c1" stroked="false">
                <v:path arrowok="t"/>
                <v:fill type="solid"/>
              </v:shape>
              <v:shape style="position:absolute;left:4857;top:2141;width:2877;height:2877" coordorigin="4857,2141" coordsize="2877,2877" path="m7366,3583l6857,3583,7513,4004,7527,4011,7538,4016,7558,4024,7568,4024,7587,4019,7648,3974,7699,3922,7734,3862,7730,3839,7690,3794,7637,3757,7366,3583xe" filled="true" fillcolor="#c1c1c1" stroked="false">
                <v:path arrowok="t"/>
                <v:fill type="solid"/>
              </v:shape>
              <v:shape style="position:absolute;left:4857;top:2141;width:2877;height:2877" coordorigin="4857,2141" coordsize="2877,2877" path="m5707,2535l5233,2535,6575,3397,6098,3875,6566,3875,6857,3583,7366,3583,5707,2535xe" filled="true" fillcolor="#c1c1c1" stroked="false">
                <v:path arrowok="t"/>
                <v:fill type="solid"/>
              </v:shape>
            </v:group>
            <v:group style="position:absolute;left:5808;top:727;width:2326;height:2883" coordorigin="5808,727" coordsize="2326,2883">
              <v:shape style="position:absolute;left:5808;top:727;width:2326;height:2883" coordorigin="5808,727" coordsize="2326,2883" path="m6467,727l5823,1358,5808,1410,5810,1436,5846,1503,7935,3596,7971,3610,7993,3606,8059,3563,8104,3515,8129,3463,8133,3452,8132,3443,8127,3431,8123,3421,8117,3413,7188,2484,7432,2239,6944,2239,6192,1488,6700,979,6703,973,6681,910,6638,857,6594,812,6533,758,6476,728,6467,727xe" filled="true" fillcolor="#c1c1c1" stroked="false">
                <v:path arrowok="t"/>
                <v:fill type="solid"/>
              </v:shape>
              <v:shape style="position:absolute;left:5808;top:727;width:2326;height:2883" coordorigin="5808,727" coordsize="2326,2883" path="m7439,1754l7430,1756,7424,1759,6944,2239,7432,2239,7669,2003,7670,1995,7670,1985,7669,1976,7638,1918,7599,1872,7549,1823,7503,1783,7448,1755,7439,1754xe" filled="true" fillcolor="#c1c1c1" stroked="false">
                <v:path arrowok="t"/>
                <v:fill type="solid"/>
              </v:shape>
            </v:group>
            <v:group style="position:absolute;left:6619;top:-412;width:2769;height:2769" coordorigin="6619,-412" coordsize="2769,2769">
              <v:shape style="position:absolute;left:6619;top:-412;width:2769;height:2769" coordorigin="6619,-412" coordsize="2769,2769" path="m7629,416l7264,416,9189,2341,9199,2349,9209,2353,9219,2356,9228,2357,9247,2351,9314,2308,9358,2260,9383,2209,9387,2198,9387,2189,9379,2169,9372,2159,7629,416xe" filled="true" fillcolor="#c1c1c1" stroked="false">
                <v:path arrowok="t"/>
                <v:fill type="solid"/>
              </v:shape>
              <v:shape style="position:absolute;left:6619;top:-412;width:2769;height:2769" coordorigin="6619,-412" coordsize="2769,2769" path="m6867,810l6856,810,6865,811,6867,810xe" filled="true" fillcolor="#c1c1c1" stroked="false">
                <v:path arrowok="t"/>
                <v:fill type="solid"/>
              </v:shape>
              <v:shape style="position:absolute;left:6619;top:-412;width:2769;height:2769" coordorigin="6619,-412" coordsize="2769,2769" path="m7606,-412l7595,-412,7588,-408,6622,558,6619,565,6620,576,6655,644,6695,691,6743,739,6790,779,6845,810,6867,810,6872,807,7264,416,7629,416,7446,233,7838,-158,7841,-165,7820,-228,7776,-281,7732,-325,7671,-380,7615,-411,7606,-412xe" filled="true" fillcolor="#c1c1c1" stroked="false">
                <v:path arrowok="t"/>
                <v:fill type="solid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had</w:t>
      </w:r>
      <w:r>
        <w:rPr>
          <w:spacing w:val="-3"/>
        </w:rPr>
        <w:t> </w:t>
      </w:r>
      <w:r>
        <w:rPr>
          <w:spacing w:val="-1"/>
        </w:rPr>
        <w:t>exited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6" w:lineRule="exact" w:before="53"/>
        <w:ind w:left="180" w:right="311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2"/>
          <w:numId w:val="7"/>
        </w:numPr>
        <w:tabs>
          <w:tab w:pos="541" w:val="left" w:leader="none"/>
        </w:tabs>
        <w:spacing w:line="256" w:lineRule="auto" w:before="0" w:after="0"/>
        <w:ind w:left="539" w:right="311" w:hanging="359"/>
        <w:jc w:val="left"/>
      </w:pPr>
      <w:r>
        <w:rPr>
          <w:spacing w:val="-1"/>
        </w:rPr>
        <w:t>During </w:t>
      </w:r>
      <w:r>
        <w:rPr/>
        <w:t>a </w:t>
      </w:r>
      <w:r>
        <w:rPr>
          <w:spacing w:val="-1"/>
        </w:rPr>
        <w:t>USP 797 inspection (ISP-14127)</w:t>
      </w:r>
      <w:r>
        <w:rPr/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 02/24/2020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follow-up Site</w:t>
      </w:r>
      <w:r>
        <w:rPr>
          <w:spacing w:val="1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(ISP-</w:t>
      </w:r>
      <w:r>
        <w:rPr>
          <w:spacing w:val="47"/>
        </w:rPr>
        <w:t> </w:t>
      </w:r>
      <w:r>
        <w:rPr>
          <w:spacing w:val="-1"/>
        </w:rPr>
        <w:t>14244)</w:t>
      </w:r>
      <w:r>
        <w:rPr/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03/03/2020 numerous</w:t>
      </w:r>
      <w:r>
        <w:rPr/>
        <w:t> </w:t>
      </w: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Boulevard Pharmaceutical</w:t>
      </w:r>
      <w:r>
        <w:rPr>
          <w:spacing w:val="-5"/>
        </w:rPr>
        <w:t> </w:t>
      </w:r>
      <w:r>
        <w:rPr>
          <w:spacing w:val="-1"/>
        </w:rPr>
        <w:t>Compounding Center.</w:t>
      </w:r>
      <w:r>
        <w:rPr>
          <w:spacing w:val="49"/>
        </w:rPr>
        <w:t> </w:t>
      </w:r>
      <w:r>
        <w:rPr>
          <w:spacing w:val="-1"/>
        </w:rPr>
        <w:t>Although </w:t>
      </w:r>
      <w:r>
        <w:rPr/>
        <w:t>a </w:t>
      </w:r>
      <w:r>
        <w:rPr>
          <w:spacing w:val="-1"/>
        </w:rPr>
        <w:t>POC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submitted,</w:t>
      </w:r>
      <w:r>
        <w:rPr>
          <w:spacing w:val="-2"/>
        </w:rPr>
        <w:t> </w:t>
      </w:r>
      <w:r>
        <w:rPr>
          <w:spacing w:val="-1"/>
        </w:rPr>
        <w:t>there were</w:t>
      </w:r>
      <w:r>
        <w:rPr>
          <w:spacing w:val="53"/>
        </w:rPr>
        <w:t> </w:t>
      </w:r>
      <w:r>
        <w:rPr>
          <w:spacing w:val="-1"/>
        </w:rPr>
        <w:t>continued concerns</w:t>
      </w:r>
      <w:r>
        <w:rPr/>
        <w:t> </w:t>
      </w:r>
      <w:r>
        <w:rPr>
          <w:spacing w:val="-1"/>
        </w:rPr>
        <w:t>with sterile</w:t>
      </w:r>
      <w:r>
        <w:rPr>
          <w:spacing w:val="1"/>
        </w:rPr>
        <w:t> </w:t>
      </w:r>
      <w:r>
        <w:rPr>
          <w:spacing w:val="-1"/>
        </w:rPr>
        <w:t>compounding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9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05/20/2020,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follow-up Site</w:t>
      </w:r>
      <w:r>
        <w:rPr>
          <w:spacing w:val="51"/>
        </w:rPr>
        <w:t> </w:t>
      </w:r>
      <w:r>
        <w:rPr>
          <w:spacing w:val="-1"/>
        </w:rPr>
        <w:t>Visit</w:t>
      </w:r>
      <w:r>
        <w:rPr>
          <w:spacing w:val="1"/>
        </w:rPr>
        <w:t> </w:t>
      </w:r>
      <w:r>
        <w:rPr>
          <w:spacing w:val="-1"/>
        </w:rPr>
        <w:t>(ISP-14318)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conducted,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ongoing deficiencies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observed.</w:t>
      </w:r>
      <w:r>
        <w:rPr>
          <w:spacing w:val="4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05/20/2020,</w:t>
      </w:r>
      <w:r>
        <w:rPr/>
        <w:t> </w:t>
      </w:r>
      <w:r>
        <w:rPr>
          <w:spacing w:val="-1"/>
        </w:rPr>
        <w:t>Former</w:t>
      </w:r>
      <w:r>
        <w:rPr>
          <w:spacing w:val="59"/>
        </w:rPr>
        <w:t> </w:t>
      </w:r>
      <w:r>
        <w:rPr/>
        <w:t>MOR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an attestation </w:t>
      </w:r>
      <w:r>
        <w:rPr/>
        <w:t>of</w:t>
      </w:r>
      <w:r>
        <w:rPr>
          <w:spacing w:val="-2"/>
        </w:rPr>
        <w:t> agreement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voluntarily</w:t>
      </w:r>
      <w:r>
        <w:rPr>
          <w:spacing w:val="1"/>
        </w:rPr>
        <w:t> </w:t>
      </w:r>
      <w:r>
        <w:rPr>
          <w:spacing w:val="-1"/>
        </w:rPr>
        <w:t>cease</w:t>
      </w:r>
      <w:r>
        <w:rPr>
          <w:spacing w:val="1"/>
        </w:rPr>
        <w:t> </w:t>
      </w:r>
      <w:r>
        <w:rPr>
          <w:spacing w:val="-2"/>
        </w:rPr>
        <w:t>sterile</w:t>
      </w:r>
      <w:r>
        <w:rPr>
          <w:spacing w:val="1"/>
        </w:rPr>
        <w:t> </w:t>
      </w:r>
      <w:r>
        <w:rPr>
          <w:spacing w:val="-1"/>
        </w:rPr>
        <w:t>compounding,</w:t>
      </w:r>
      <w:r>
        <w:rPr>
          <w:spacing w:val="55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recall</w:t>
      </w:r>
      <w:r>
        <w:rPr>
          <w:spacing w:val="-5"/>
        </w:rPr>
        <w:t> </w:t>
      </w:r>
      <w:r>
        <w:rPr>
          <w:spacing w:val="-1"/>
        </w:rPr>
        <w:t>CSPs</w:t>
      </w:r>
      <w:r>
        <w:rPr/>
        <w:t> </w:t>
      </w:r>
      <w:r>
        <w:rPr>
          <w:spacing w:val="-1"/>
        </w:rPr>
        <w:t>filled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previous</w:t>
      </w:r>
      <w:r>
        <w:rPr/>
        <w:t> 50</w:t>
      </w:r>
      <w:r>
        <w:rPr>
          <w:spacing w:val="-1"/>
        </w:rPr>
        <w:t> days,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third</w:t>
      </w:r>
      <w:r>
        <w:rPr/>
        <w:t> </w:t>
      </w:r>
      <w:r>
        <w:rPr>
          <w:spacing w:val="-2"/>
        </w:rPr>
        <w:t>party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company</w:t>
      </w:r>
      <w:r>
        <w:rPr>
          <w:spacing w:val="83"/>
        </w:rPr>
        <w:t> </w:t>
      </w:r>
      <w:r>
        <w:rPr/>
        <w:t>to</w:t>
      </w:r>
      <w:r>
        <w:rPr>
          <w:spacing w:val="-1"/>
        </w:rPr>
        <w:t> validate</w:t>
      </w:r>
      <w:r>
        <w:rPr>
          <w:spacing w:val="-2"/>
        </w:rPr>
        <w:t> </w:t>
      </w:r>
      <w:r>
        <w:rPr>
          <w:spacing w:val="-1"/>
        </w:rPr>
        <w:t>EM,</w:t>
      </w:r>
      <w:r>
        <w:rPr/>
        <w:t> </w:t>
      </w:r>
      <w:r>
        <w:rPr>
          <w:spacing w:val="-1"/>
        </w:rPr>
        <w:t>and implement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pStyle w:val="BodyText"/>
        <w:numPr>
          <w:ilvl w:val="2"/>
          <w:numId w:val="7"/>
        </w:numPr>
        <w:tabs>
          <w:tab w:pos="540" w:val="left" w:leader="none"/>
        </w:tabs>
        <w:spacing w:line="255" w:lineRule="auto" w:before="0" w:after="0"/>
        <w:ind w:left="539" w:right="481" w:hanging="360"/>
        <w:jc w:val="left"/>
      </w:pPr>
      <w:r>
        <w:rPr/>
        <w:t>On</w:t>
      </w:r>
      <w:r>
        <w:rPr>
          <w:spacing w:val="-1"/>
        </w:rPr>
        <w:t> 09/25/2020,</w:t>
      </w:r>
      <w:r>
        <w:rPr>
          <w:spacing w:val="-2"/>
        </w:rPr>
        <w:t> </w:t>
      </w:r>
      <w:r>
        <w:rPr>
          <w:spacing w:val="-1"/>
        </w:rPr>
        <w:t>PHA-2020-0028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heard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44"/>
        </w:rPr>
        <w:t> </w:t>
      </w:r>
      <w:r>
        <w:rPr>
          <w:spacing w:val="-1"/>
        </w:rPr>
        <w:t>voted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 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43"/>
        </w:rPr>
        <w:t> </w:t>
      </w:r>
      <w:r>
        <w:rPr/>
        <w:t>two</w:t>
      </w:r>
      <w:r>
        <w:rPr>
          <w:spacing w:val="-1"/>
        </w:rPr>
        <w:t> years</w:t>
      </w:r>
      <w:r>
        <w:rPr>
          <w:spacing w:val="-2"/>
        </w:rPr>
        <w:t> </w:t>
      </w:r>
      <w:r>
        <w:rPr>
          <w:spacing w:val="-1"/>
        </w:rPr>
        <w:t>with special</w:t>
      </w:r>
      <w:r>
        <w:rPr/>
        <w:t> </w:t>
      </w:r>
      <w:r>
        <w:rPr>
          <w:spacing w:val="-1"/>
        </w:rPr>
        <w:t>terms.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>
          <w:spacing w:val="-2"/>
        </w:rPr>
        <w:t>also</w:t>
      </w:r>
      <w:r>
        <w:rPr>
          <w:spacing w:val="-1"/>
        </w:rPr>
        <w:t> voted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open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Del</w:t>
      </w:r>
      <w:r>
        <w:rPr>
          <w:spacing w:val="49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remediate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deficiencies</w:t>
      </w:r>
      <w:r>
        <w:rPr/>
        <w:t> </w:t>
      </w:r>
      <w:r>
        <w:rPr>
          <w:spacing w:val="-1"/>
        </w:rPr>
        <w:t>cited by the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specified in the</w:t>
      </w:r>
      <w:r>
        <w:rPr>
          <w:spacing w:val="-2"/>
        </w:rPr>
        <w:t> </w:t>
      </w:r>
      <w:r>
        <w:rPr>
          <w:spacing w:val="-1"/>
        </w:rPr>
        <w:t>POC.</w:t>
      </w:r>
    </w:p>
    <w:p>
      <w:pPr>
        <w:pStyle w:val="BodyText"/>
        <w:numPr>
          <w:ilvl w:val="2"/>
          <w:numId w:val="7"/>
        </w:numPr>
        <w:tabs>
          <w:tab w:pos="540" w:val="left" w:leader="none"/>
        </w:tabs>
        <w:spacing w:line="254" w:lineRule="auto" w:before="0" w:after="0"/>
        <w:ind w:left="539" w:right="156" w:hanging="360"/>
        <w:jc w:val="left"/>
      </w:pPr>
      <w:r>
        <w:rPr/>
        <w:t>On</w:t>
      </w:r>
      <w:r>
        <w:rPr>
          <w:spacing w:val="-1"/>
        </w:rPr>
        <w:t> 10/09/2020,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BORP received an</w:t>
      </w:r>
      <w:r>
        <w:rPr>
          <w:spacing w:val="-3"/>
        </w:rPr>
        <w:t> </w:t>
      </w:r>
      <w:r>
        <w:rPr>
          <w:spacing w:val="-1"/>
        </w:rPr>
        <w:t>“Application for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in Manager”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43"/>
        </w:rPr>
        <w:t> </w:t>
      </w:r>
      <w:r>
        <w:rPr>
          <w:spacing w:val="-1"/>
        </w:rPr>
        <w:t>from Former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Patsis</w:t>
      </w:r>
      <w:r>
        <w:rPr>
          <w:spacing w:val="-2"/>
        </w:rPr>
        <w:t> </w:t>
      </w:r>
      <w:r>
        <w:rPr>
          <w:spacing w:val="-1"/>
        </w:rPr>
        <w:t>signed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09/28/2020.</w:t>
      </w:r>
    </w:p>
    <w:p>
      <w:pPr>
        <w:pStyle w:val="BodyText"/>
        <w:numPr>
          <w:ilvl w:val="2"/>
          <w:numId w:val="7"/>
        </w:numPr>
        <w:tabs>
          <w:tab w:pos="541" w:val="left" w:leader="none"/>
        </w:tabs>
        <w:spacing w:line="255" w:lineRule="auto" w:before="3" w:after="0"/>
        <w:ind w:left="540" w:right="156" w:hanging="360"/>
        <w:jc w:val="left"/>
      </w:pP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voluntarily</w:t>
      </w:r>
      <w:r>
        <w:rPr>
          <w:spacing w:val="1"/>
        </w:rPr>
        <w:t> </w:t>
      </w:r>
      <w:r>
        <w:rPr>
          <w:spacing w:val="-1"/>
        </w:rPr>
        <w:t>ceasing sterile</w:t>
      </w:r>
      <w:r>
        <w:rPr>
          <w:spacing w:val="1"/>
        </w:rPr>
        <w:t> </w:t>
      </w:r>
      <w:r>
        <w:rPr>
          <w:spacing w:val="-2"/>
        </w:rPr>
        <w:t>compounding,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in</w:t>
      </w:r>
      <w:r>
        <w:rPr>
          <w:spacing w:val="6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sterile</w:t>
      </w:r>
      <w:r>
        <w:rPr/>
        <w:t> </w:t>
      </w:r>
      <w:r>
        <w:rPr>
          <w:spacing w:val="-2"/>
        </w:rPr>
        <w:t>rooms</w:t>
      </w:r>
      <w:r>
        <w:rPr/>
        <w:t> </w:t>
      </w:r>
      <w:r>
        <w:rPr>
          <w:spacing w:val="-1"/>
        </w:rPr>
        <w:t>ceased,</w:t>
      </w:r>
      <w:r>
        <w:rPr/>
        <w:t> </w:t>
      </w:r>
      <w:r>
        <w:rPr>
          <w:spacing w:val="-1"/>
        </w:rPr>
        <w:t>including all</w:t>
      </w:r>
      <w:r>
        <w:rPr/>
        <w:t> </w:t>
      </w:r>
      <w:r>
        <w:rPr>
          <w:spacing w:val="-1"/>
        </w:rPr>
        <w:t>cleaning and environmental</w:t>
      </w:r>
      <w:r>
        <w:rPr>
          <w:spacing w:val="-3"/>
        </w:rPr>
        <w:t> </w:t>
      </w:r>
      <w:r>
        <w:rPr>
          <w:spacing w:val="-1"/>
        </w:rPr>
        <w:t>monitoring.</w:t>
      </w:r>
      <w:r>
        <w:rPr>
          <w:spacing w:val="47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31"/>
        </w:rPr>
        <w:t>  </w:t>
      </w:r>
      <w:r>
        <w:rPr>
          <w:spacing w:val="-1"/>
        </w:rPr>
        <w:t>as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reopen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rooms.</w:t>
      </w:r>
      <w:r>
        <w:rPr>
          <w:spacing w:val="49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decision is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attempt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resume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</w:t>
      </w:r>
      <w:r>
        <w:rPr>
          <w:spacing w:val="55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future,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consultant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in to</w:t>
      </w:r>
      <w:r>
        <w:rPr>
          <w:spacing w:val="1"/>
        </w:rPr>
        <w:t> </w:t>
      </w:r>
      <w:r>
        <w:rPr>
          <w:spacing w:val="-1"/>
        </w:rPr>
        <w:t>assist</w:t>
      </w:r>
      <w:r>
        <w:rPr>
          <w:spacing w:val="-2"/>
        </w:rPr>
        <w:t> </w:t>
      </w:r>
      <w:r>
        <w:rPr>
          <w:spacing w:val="-1"/>
        </w:rPr>
        <w:t>with updating all</w:t>
      </w:r>
      <w:r>
        <w:rPr/>
        <w:t> </w:t>
      </w:r>
      <w:r>
        <w:rPr>
          <w:spacing w:val="-1"/>
        </w:rPr>
        <w:t>aseptic</w:t>
      </w:r>
      <w:r>
        <w:rPr/>
        <w:t> </w:t>
      </w:r>
      <w:r>
        <w:rPr>
          <w:spacing w:val="-1"/>
        </w:rPr>
        <w:t>training and policies</w:t>
      </w:r>
      <w:r>
        <w:rPr>
          <w:spacing w:val="59"/>
        </w:rPr>
        <w:t> </w:t>
      </w:r>
      <w:r>
        <w:rPr>
          <w:spacing w:val="-1"/>
        </w:rPr>
        <w:t>and procedures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Pharmacy;</w:t>
      </w:r>
      <w:r>
        <w:rPr>
          <w:spacing w:val="1"/>
        </w:rPr>
        <w:t> </w:t>
      </w:r>
      <w:r>
        <w:rPr>
          <w:spacing w:val="-1"/>
        </w:rPr>
        <w:t>both in-house</w:t>
      </w:r>
      <w:r>
        <w:rPr>
          <w:spacing w:val="1"/>
        </w:rPr>
        <w:t> </w:t>
      </w:r>
      <w:r>
        <w:rPr>
          <w:spacing w:val="-1"/>
        </w:rPr>
        <w:t>and third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46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</w:t>
      </w:r>
      <w:r>
        <w:rPr>
          <w:spacing w:val="-2"/>
        </w:rPr>
        <w:t>developed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Pharmacy;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annual</w:t>
      </w:r>
      <w:r>
        <w:rPr/>
        <w:t> </w:t>
      </w:r>
      <w:r>
        <w:rPr>
          <w:spacing w:val="-1"/>
        </w:rPr>
        <w:t>competency</w:t>
      </w:r>
      <w:r>
        <w:rPr>
          <w:spacing w:val="89"/>
        </w:rPr>
        <w:t> </w:t>
      </w:r>
      <w:r>
        <w:rPr>
          <w:spacing w:val="-1"/>
        </w:rPr>
        <w:t>checks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updated 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SOPs.</w:t>
      </w:r>
      <w:r>
        <w:rPr>
          <w:spacing w:val="49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Giudice</w:t>
      </w:r>
      <w:r>
        <w:rPr>
          <w:spacing w:val="-2"/>
        </w:rPr>
        <w:t> </w:t>
      </w:r>
      <w:r>
        <w:rPr>
          <w:spacing w:val="-1"/>
        </w:rPr>
        <w:t>stated,</w:t>
      </w:r>
      <w:r>
        <w:rPr>
          <w:spacing w:val="-2"/>
        </w:rPr>
        <w:t> </w:t>
      </w:r>
      <w:r>
        <w:rPr>
          <w:spacing w:val="-1"/>
        </w:rPr>
        <w:t>“Personally,</w:t>
      </w:r>
      <w:r>
        <w:rPr/>
        <w:t> I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step</w:t>
      </w:r>
      <w:r>
        <w:rPr>
          <w:spacing w:val="-1"/>
        </w:rPr>
        <w:t> back</w:t>
      </w:r>
      <w:r>
        <w:rPr>
          <w:spacing w:val="1"/>
        </w:rPr>
        <w:t> </w:t>
      </w:r>
      <w:r>
        <w:rPr>
          <w:spacing w:val="-1"/>
        </w:rPr>
        <w:t>and reevaluate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handle</w:t>
      </w:r>
      <w:r>
        <w:rPr>
          <w:spacing w:val="1"/>
        </w:rPr>
        <w:t> </w:t>
      </w:r>
      <w:r>
        <w:rPr>
          <w:spacing w:val="-1"/>
        </w:rPr>
        <w:t>myself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daily</w:t>
      </w:r>
      <w:r>
        <w:rPr>
          <w:spacing w:val="57"/>
        </w:rPr>
        <w:t> </w:t>
      </w:r>
      <w:r>
        <w:rPr>
          <w:spacing w:val="-1"/>
        </w:rPr>
        <w:t>basis.</w:t>
      </w:r>
      <w:r>
        <w:rPr/>
        <w:t>  I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personally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improvements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adding</w:t>
      </w:r>
      <w:r>
        <w:rPr>
          <w:spacing w:val="-1"/>
        </w:rPr>
        <w:t> many more</w:t>
      </w:r>
      <w:r>
        <w:rPr>
          <w:spacing w:val="-2"/>
        </w:rPr>
        <w:t> </w:t>
      </w:r>
      <w:r>
        <w:rPr>
          <w:spacing w:val="-1"/>
        </w:rPr>
        <w:t>checks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myself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1"/>
        </w:rPr>
        <w:t> </w:t>
      </w:r>
      <w:r>
        <w:rPr>
          <w:spacing w:val="-1"/>
        </w:rPr>
        <w:t>daily</w:t>
      </w:r>
      <w:r>
        <w:rPr>
          <w:spacing w:val="54"/>
        </w:rPr>
        <w:t> </w:t>
      </w:r>
      <w:r>
        <w:rPr>
          <w:spacing w:val="-1"/>
        </w:rPr>
        <w:t>routines”.</w:t>
      </w:r>
    </w:p>
    <w:p>
      <w:pPr>
        <w:pStyle w:val="BodyText"/>
        <w:numPr>
          <w:ilvl w:val="2"/>
          <w:numId w:val="7"/>
        </w:numPr>
        <w:tabs>
          <w:tab w:pos="541" w:val="left" w:leader="none"/>
        </w:tabs>
        <w:spacing w:line="255" w:lineRule="auto" w:before="0" w:after="0"/>
        <w:ind w:left="540" w:right="568" w:hanging="360"/>
        <w:jc w:val="left"/>
      </w:pP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Giudice</w:t>
      </w:r>
      <w:r>
        <w:rPr>
          <w:spacing w:val="-2"/>
        </w:rPr>
        <w:t> </w:t>
      </w:r>
      <w:r>
        <w:rPr>
          <w:spacing w:val="-1"/>
        </w:rPr>
        <w:t>contended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following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range</w:t>
      </w:r>
      <w:r>
        <w:rPr>
          <w:spacing w:val="-2"/>
        </w:rPr>
        <w:t> readings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incubators,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third-party</w:t>
      </w:r>
      <w:r>
        <w:rPr>
          <w:spacing w:val="1"/>
        </w:rPr>
        <w:t> </w:t>
      </w:r>
      <w:r>
        <w:rPr>
          <w:spacing w:val="-1"/>
        </w:rPr>
        <w:t>consultant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microbiology checked the</w:t>
      </w:r>
      <w:r>
        <w:rPr>
          <w:spacing w:val="-2"/>
        </w:rPr>
        <w:t> </w:t>
      </w:r>
      <w:r>
        <w:rPr>
          <w:spacing w:val="-1"/>
        </w:rPr>
        <w:t>incubators.</w:t>
      </w:r>
      <w:r>
        <w:rPr>
          <w:spacing w:val="65"/>
        </w:rPr>
        <w:t> </w:t>
      </w:r>
      <w:r>
        <w:rPr>
          <w:spacing w:val="-1"/>
        </w:rPr>
        <w:t>Supposedly,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incubators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adjusted,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provided documentation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9"/>
        </w:rPr>
        <w:t> </w:t>
      </w:r>
      <w:r>
        <w:rPr/>
        <w:t>showed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incubators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in range.</w:t>
      </w:r>
      <w:r>
        <w:rPr>
          <w:spacing w:val="49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MOR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Giudice,</w:t>
      </w:r>
      <w:r>
        <w:rPr/>
        <w:t> </w:t>
      </w:r>
      <w:r>
        <w:rPr>
          <w:spacing w:val="-1"/>
        </w:rPr>
        <w:t>alarms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range</w:t>
      </w:r>
    </w:p>
    <w:p>
      <w:pPr>
        <w:spacing w:after="0" w:line="255" w:lineRule="auto"/>
        <w:jc w:val="left"/>
        <w:sectPr>
          <w:pgSz w:w="12240" w:h="15840"/>
          <w:pgMar w:header="0" w:footer="1325" w:top="1400" w:bottom="1520" w:left="1260" w:right="1300"/>
        </w:sectPr>
      </w:pPr>
    </w:p>
    <w:p>
      <w:pPr>
        <w:pStyle w:val="BodyText"/>
        <w:spacing w:line="255" w:lineRule="auto" w:before="39"/>
        <w:ind w:left="480" w:right="256"/>
        <w:jc w:val="left"/>
      </w:pPr>
      <w:r>
        <w:rPr>
          <w:spacing w:val="-1"/>
        </w:rPr>
        <w:t>readings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monitoring system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and humidity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39"/>
        </w:rPr>
        <w:t> </w:t>
      </w:r>
      <w:r>
        <w:rPr>
          <w:spacing w:val="-1"/>
        </w:rPr>
        <w:t>within the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-4"/>
        </w:rPr>
        <w:t> </w:t>
      </w:r>
      <w:r>
        <w:rPr>
          <w:spacing w:val="-1"/>
        </w:rPr>
        <w:t>alerts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phones.</w:t>
      </w:r>
    </w:p>
    <w:p>
      <w:pPr>
        <w:pStyle w:val="BodyText"/>
        <w:spacing w:line="240" w:lineRule="auto" w:before="158"/>
        <w:ind w:left="120" w:right="256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DISMISS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(PHA-2020-0057),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/>
        <w:t> </w:t>
      </w:r>
      <w:r>
        <w:rPr>
          <w:spacing w:val="-1"/>
        </w:rPr>
        <w:t>Remediation Complete.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00" w:val="left" w:leader="none"/>
          <w:tab w:pos="7320" w:val="left" w:leader="none"/>
        </w:tabs>
        <w:spacing w:line="480" w:lineRule="auto"/>
        <w:ind w:left="120" w:right="835"/>
        <w:jc w:val="left"/>
      </w:pPr>
      <w:r>
        <w:rPr>
          <w:spacing w:val="-1"/>
        </w:rPr>
        <w:t>SA-INV-16894</w:t>
        <w:tab/>
        <w:t>Khalid Boukhatem,</w:t>
      </w:r>
      <w:r>
        <w:rPr>
          <w:spacing w:val="-2"/>
        </w:rPr>
        <w:t> </w:t>
      </w:r>
      <w:r>
        <w:rPr>
          <w:spacing w:val="-1"/>
        </w:rPr>
        <w:t>PH237644</w:t>
        <w:tab/>
        <w:t>Time: 08:57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3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recused</w:t>
      </w:r>
      <w:r>
        <w:rPr>
          <w:spacing w:val="-3"/>
        </w:rPr>
        <w:t> </w:t>
      </w:r>
      <w:r>
        <w:rPr>
          <w:spacing w:val="-1"/>
        </w:rPr>
        <w:t>and 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pStyle w:val="BodyText"/>
        <w:spacing w:line="240" w:lineRule="auto"/>
        <w:ind w:left="120" w:right="256"/>
        <w:jc w:val="left"/>
      </w:pPr>
      <w:r>
        <w:rPr/>
        <w:pict>
          <v:group style="position:absolute;margin-left:101.672089pt;margin-top:-3.819267pt;width:367.7pt;height:388.5pt;mso-position-horizontal-relative:page;mso-position-vertical-relative:paragraph;z-index:-18568" coordorigin="2033,-76" coordsize="7354,7770">
            <v:group style="position:absolute;left:2033;top:4914;width:2785;height:2780" coordorigin="2033,4914" coordsize="2785,2780">
              <v:shape style="position:absolute;left:2033;top:4914;width:2785;height:2780" coordorigin="2033,4914" coordsize="2785,2780" path="m3505,5074l2454,5074,2436,5094,2382,5154,2364,5154,2049,5474,2040,5494,2035,5514,2033,5534,2035,5554,2041,5574,2048,5594,2058,5614,2071,5614,2087,5634,2105,5654,4089,7634,4105,7654,4122,7674,4139,7674,4156,7694,4264,7694,4555,7394,4572,7374,4589,7354,4605,7334,4621,7314,4133,7314,3875,7074,3531,6714,3359,6554,3273,6454,3102,6294,3016,6194,2845,6034,2759,5934,2589,5774,2503,5674,2418,5594,2602,5414,2635,5374,2652,5374,2685,5334,2702,5334,2719,5314,2737,5314,2754,5294,2771,5294,2789,5274,2825,5274,2843,5254,2917,5254,2935,5234,3745,5234,3696,5194,3672,5194,3576,5114,3552,5114,3505,507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745,5234l3066,5234,3086,5254,3168,5254,3189,5274,3233,5274,3250,5294,3285,5294,3303,5314,3338,5314,3356,5334,3373,5334,3391,5354,3409,5354,3427,5374,3445,5374,3463,5394,3481,5394,3499,5414,3517,5414,3535,5434,3553,5434,3590,5474,3608,5474,3645,5514,3663,5514,3717,5574,3736,5574,3790,5634,3808,5634,3916,5754,3934,5754,3956,5794,3978,5814,4000,5834,4061,5894,4119,5954,4172,6014,4221,6074,4266,6134,4307,6194,4345,6254,4378,6314,4408,6374,4433,6434,4441,6454,4448,6454,4468,6514,4479,6554,4485,6574,4498,6634,4504,6694,4505,6734,4505,6754,4499,6814,4488,6874,4483,6894,4477,6894,4470,6914,4446,6974,4426,7014,4415,7014,4404,7034,4391,7054,4378,7074,4364,7094,4349,7114,4333,7114,4317,7134,4133,7314,4621,7314,4636,7294,4650,7294,4690,7234,4724,7174,4753,7114,4776,7054,4794,6994,4807,6934,4815,6874,4818,6814,4818,6794,4818,6774,4816,6754,4815,6734,4812,6714,4809,6674,4797,6614,4780,6554,4773,6514,4749,6454,4730,6414,4720,6374,4709,6354,4698,6334,4686,6314,4673,6274,4660,6254,4647,6234,4632,6214,4617,6174,4602,6154,4586,6134,4569,6114,4552,6074,4534,6054,4516,6034,4497,5994,4478,5974,4458,5954,4437,5914,4416,5894,4394,5874,4371,5834,4348,5814,4325,5774,4301,5754,4276,5734,4250,5694,4224,5674,4198,5634,4170,5614,4143,5594,4114,5554,4040,5494,4015,5454,3745,523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341,4994l2565,4994,2528,5034,2509,5034,2472,5074,3481,5074,3458,5054,3434,5054,3388,5014,3364,5014,3341,499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272,4974l2603,4974,2584,4994,3295,4994,3272,497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227,4954l2661,4954,2642,4974,3249,4974,3227,495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159,4934l2719,4934,2700,4954,3182,4954,3159,4934xe" filled="true" fillcolor="#c1c1c1" stroked="false">
                <v:path arrowok="t"/>
                <v:fill type="solid"/>
              </v:shape>
              <v:shape style="position:absolute;left:2033;top:4914;width:2785;height:2780" coordorigin="2033,4914" coordsize="2785,2780" path="m3071,4914l2799,4914,2779,4934,3093,4934,3071,4914xe" filled="true" fillcolor="#c1c1c1" stroked="false">
                <v:path arrowok="t"/>
                <v:fill type="solid"/>
              </v:shape>
            </v:group>
            <v:group style="position:absolute;left:3371;top:3644;width:3061;height:2740" coordorigin="3371,3644" coordsize="3061,2740">
              <v:shape style="position:absolute;left:3371;top:3644;width:3061;height:2740" coordorigin="3371,3644" coordsize="3061,2740" path="m4581,3804l3715,3804,3699,3824,3682,3844,3386,4144,3377,4144,3372,4164,3371,4184,3373,4224,3378,4244,3385,4244,3396,4264,3408,4284,3424,4304,3442,4324,5497,6384,5572,6384,5593,6364,5606,6364,5621,6344,5640,6324,5654,6304,5667,6304,5677,6284,5687,6264,5692,6244,5695,6244,5695,6224,5691,6224,5687,6204,5680,6204,5483,6004,5389,5904,5342,5864,5295,5804,5202,5724,5155,5664,5108,5624,5062,5564,4968,5484,4922,5424,4829,5344,4783,5284,4737,5244,4790,5184,4833,5144,4866,5104,4882,5104,4899,5084,4916,5064,4952,5064,4970,5044,5734,5044,5671,5004,4492,5004,3748,4264,3903,4104,3918,4084,3933,4084,3947,4064,3962,4044,3977,4044,3993,4024,4009,4024,4025,4004,4042,4004,4060,3984,4100,3984,4118,3964,4749,3964,4733,3944,4718,3924,4703,3924,4673,3884,4658,3884,4627,3844,4612,3844,4596,3824,4581,380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6315,5644l6222,5644,6239,5664,6296,5664,6315,564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5734,5044l5142,5044,5166,5064,5221,5064,5239,5084,5258,5084,5277,5104,5316,5104,5335,5124,5352,5124,5368,5144,5385,5144,5402,5164,5419,5164,5437,5184,5454,5184,5472,5204,5490,5204,5508,5224,5526,5224,5545,5244,6002,5524,6204,5644,6326,5644,6339,5624,6355,5604,6375,5584,6389,5584,6401,5564,6412,5544,6423,5524,6429,5504,6431,5504,6430,5484,6421,5464,6405,5464,6395,5444,6380,5424,6359,5424,6349,5404,6335,5404,6319,5384,6301,5384,6257,5344,6226,5344,6074,5244,5796,5084,5734,504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894,4124l4527,4124,4577,4184,4587,4184,4601,4204,4615,4224,4629,4224,4642,4244,4654,4264,4666,4284,4678,4284,4689,4304,4700,4324,4711,4344,4722,4364,4749,4424,4762,4464,4767,4464,4779,4524,4782,4564,4781,4584,4774,4644,4757,4704,4741,4744,4731,4744,4720,4764,4679,4824,4492,5004,5671,5004,5621,4964,5603,4964,5585,4944,5568,4944,5550,4924,5516,4924,5499,4904,5448,4884,5429,4864,5411,4864,5393,4844,5357,4844,5338,4824,5320,4824,5302,4804,5264,4804,5244,4784,5186,4784,5167,4764,5029,4764,5034,4744,5039,4724,5042,4724,5046,4704,5053,4644,5055,4564,5054,4564,5053,4544,5046,4484,5032,4424,5020,4384,5014,4364,4995,4304,4978,4264,4970,4264,4960,4244,4950,4224,4939,4204,4927,4184,4914,4164,4904,4144,4894,412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794,4004l4365,4004,4381,4024,4397,4024,4413,4044,4429,4044,4462,4084,4478,4084,4511,4124,4883,4124,4871,4104,4860,4084,4848,4064,4835,4064,4822,4044,4808,4024,4794,400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749,3964l4251,3964,4271,3984,4312,3984,4333,4004,4780,4004,4765,3984,4749,396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517,3764l3758,3764,3744,3784,3730,3804,4565,3804,4549,3784,4533,3784,4517,376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483,3744l3788,3744,3770,3764,4500,3764,4483,374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414,3704l3836,3704,3821,3724,3805,3744,4466,3744,4449,3724,4431,3724,4414,370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378,3684l3875,3684,3856,3704,4396,3704,4378,368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322,3664l3932,3664,3913,3684,4341,3684,4322,3664xe" filled="true" fillcolor="#c1c1c1" stroked="false">
                <v:path arrowok="t"/>
                <v:fill type="solid"/>
              </v:shape>
              <v:shape style="position:absolute;left:3371;top:3644;width:3061;height:2740" coordorigin="3371,3644" coordsize="3061,2740" path="m4262,3644l3988,3644,3969,3664,4282,3664,4262,3644xe" filled="true" fillcolor="#c1c1c1" stroked="false">
                <v:path arrowok="t"/>
                <v:fill type="solid"/>
              </v:shape>
            </v:group>
            <v:group style="position:absolute;left:4857;top:2476;width:2877;height:2877" coordorigin="4857,2476" coordsize="2877,2877">
              <v:shape style="position:absolute;left:4857;top:2476;width:2877;height:2877" coordorigin="4857,2476" coordsize="2877,2877" path="m5067,2476l5007,2496,4946,2549,4902,2595,4865,2645,4857,2682,4861,2703,4868,2721,4878,2740,4958,2865,6476,5261,6512,5311,6576,5352,6593,5349,6655,5302,6701,5253,6727,5190,6728,5179,6722,5168,6719,5158,6713,5146,6705,5133,6307,4522,6286,4490,6566,4210,6098,4210,5276,2938,5232,2871,5233,2870,5707,2870,5122,2498,5107,2490,5089,2482,5067,2476xe" filled="true" fillcolor="#c1c1c1" stroked="false">
                <v:path arrowok="t"/>
                <v:fill type="solid"/>
              </v:shape>
              <v:shape style="position:absolute;left:4857;top:2476;width:2877;height:2877" coordorigin="4857,2476" coordsize="2877,2877" path="m7366,3919l6857,3919,7513,4339,7527,4346,7538,4351,7558,4359,7568,4360,7587,4354,7648,4310,7699,4257,7734,4197,7730,4174,7690,4129,7637,4092,7366,3919xe" filled="true" fillcolor="#c1c1c1" stroked="false">
                <v:path arrowok="t"/>
                <v:fill type="solid"/>
              </v:shape>
              <v:shape style="position:absolute;left:4857;top:2476;width:2877;height:2877" coordorigin="4857,2476" coordsize="2877,2877" path="m5707,2870l5233,2870,6575,3732,6098,4210,6566,4210,6857,3919,7366,3919,5707,2870xe" filled="true" fillcolor="#c1c1c1" stroked="false">
                <v:path arrowok="t"/>
                <v:fill type="solid"/>
              </v:shape>
            </v:group>
            <v:group style="position:absolute;left:5808;top:1062;width:2326;height:2883" coordorigin="5808,1062" coordsize="2326,2883">
              <v:shape style="position:absolute;left:5808;top:1062;width:2326;height:2883" coordorigin="5808,1062" coordsize="2326,2883" path="m6467,1062l5823,1693,5808,1745,5810,1772,5846,1838,7935,3931,7971,3945,7993,3941,8059,3898,8104,3850,8129,3798,8133,3788,8132,3778,8127,3766,8123,3756,8117,3749,7188,2819,7432,2575,6944,2575,6192,1823,6700,1314,6703,1309,6681,1245,6638,1192,6594,1147,6533,1093,6476,1063,6467,1062xe" filled="true" fillcolor="#c1c1c1" stroked="false">
                <v:path arrowok="t"/>
                <v:fill type="solid"/>
              </v:shape>
              <v:shape style="position:absolute;left:5808;top:1062;width:2326;height:2883" coordorigin="5808,1062" coordsize="2326,2883" path="m7439,2090l7430,2091,7424,2094,6944,2575,7432,2575,7669,2338,7670,2331,7670,2320,7669,2311,7638,2253,7599,2208,7549,2158,7503,2118,7448,2090,7439,2090xe" filled="true" fillcolor="#c1c1c1" stroked="false">
                <v:path arrowok="t"/>
                <v:fill type="solid"/>
              </v:shape>
            </v:group>
            <v:group style="position:absolute;left:6619;top:-76;width:2769;height:2769" coordorigin="6619,-76" coordsize="2769,2769">
              <v:shape style="position:absolute;left:6619;top:-76;width:2769;height:2769" coordorigin="6619,-76" coordsize="2769,2769" path="m7629,751l7264,751,9189,2677,9199,2684,9209,2688,9219,2692,9228,2692,9247,2687,9314,2644,9358,2596,9383,2544,9387,2533,9387,2524,9379,2504,9372,2494,7629,751xe" filled="true" fillcolor="#c1c1c1" stroked="false">
                <v:path arrowok="t"/>
                <v:fill type="solid"/>
              </v:shape>
              <v:shape style="position:absolute;left:6619;top:-76;width:2769;height:2769" coordorigin="6619,-76" coordsize="2769,2769" path="m6867,1145l6856,1145,6865,1146,6867,1145xe" filled="true" fillcolor="#c1c1c1" stroked="false">
                <v:path arrowok="t"/>
                <v:fill type="solid"/>
              </v:shape>
              <v:shape style="position:absolute;left:6619;top:-76;width:2769;height:2769" coordorigin="6619,-76" coordsize="2769,2769" path="m7606,-76l7595,-76,7588,-73,6622,893,6619,900,6620,911,6655,979,6695,1026,6743,1074,6790,1114,6845,1145,6867,1145,6872,1143,7264,751,7629,751,7446,568,7838,177,7841,170,7820,107,7776,55,7732,10,7671,-45,7615,-75,7606,-76xe" filled="true" fillcolor="#c1c1c1" stroked="false">
                <v:path arrowok="t"/>
                <v:fill type="solid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481" w:val="left" w:leader="none"/>
        </w:tabs>
        <w:spacing w:line="256" w:lineRule="auto" w:before="0" w:after="0"/>
        <w:ind w:left="479" w:right="256" w:hanging="359"/>
        <w:jc w:val="left"/>
      </w:pPr>
      <w:r>
        <w:rPr>
          <w:spacing w:val="-1"/>
        </w:rPr>
        <w:t>During </w:t>
      </w:r>
      <w:r>
        <w:rPr/>
        <w:t>a </w:t>
      </w:r>
      <w:r>
        <w:rPr>
          <w:spacing w:val="-1"/>
        </w:rPr>
        <w:t>USP 797 inspection (ISP-14127)</w:t>
      </w:r>
      <w:r>
        <w:rPr/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 02/24/2020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follow-up Site</w:t>
      </w:r>
      <w:r>
        <w:rPr>
          <w:spacing w:val="1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(ISP-</w:t>
      </w:r>
      <w:r>
        <w:rPr>
          <w:spacing w:val="47"/>
        </w:rPr>
        <w:t> </w:t>
      </w:r>
      <w:r>
        <w:rPr>
          <w:spacing w:val="-1"/>
        </w:rPr>
        <w:t>14244)</w:t>
      </w:r>
      <w:r>
        <w:rPr/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03/03/2020 numerous</w:t>
      </w:r>
      <w:r>
        <w:rPr/>
        <w:t> </w:t>
      </w: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Boulevard Pharmaceutical</w:t>
      </w:r>
      <w:r>
        <w:rPr>
          <w:spacing w:val="-5"/>
        </w:rPr>
        <w:t> </w:t>
      </w:r>
      <w:r>
        <w:rPr>
          <w:spacing w:val="-1"/>
        </w:rPr>
        <w:t>Compounding Center.</w:t>
      </w:r>
      <w:r>
        <w:rPr>
          <w:spacing w:val="49"/>
        </w:rPr>
        <w:t> </w:t>
      </w:r>
      <w:r>
        <w:rPr>
          <w:spacing w:val="-1"/>
        </w:rPr>
        <w:t>Although </w:t>
      </w:r>
      <w:r>
        <w:rPr/>
        <w:t>a </w:t>
      </w:r>
      <w:r>
        <w:rPr>
          <w:spacing w:val="-1"/>
        </w:rPr>
        <w:t>POC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submitted,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51"/>
        </w:rPr>
        <w:t> </w:t>
      </w:r>
      <w:r>
        <w:rPr>
          <w:spacing w:val="-1"/>
        </w:rPr>
        <w:t>continued concerns</w:t>
      </w:r>
      <w:r>
        <w:rPr/>
        <w:t> </w:t>
      </w:r>
      <w:r>
        <w:rPr>
          <w:spacing w:val="-1"/>
        </w:rPr>
        <w:t>with sterile</w:t>
      </w:r>
      <w:r>
        <w:rPr>
          <w:spacing w:val="1"/>
        </w:rPr>
        <w:t> </w:t>
      </w:r>
      <w:r>
        <w:rPr>
          <w:spacing w:val="-1"/>
        </w:rPr>
        <w:t>compounding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9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05/20/2020,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follow-up Site</w:t>
      </w:r>
      <w:r>
        <w:rPr>
          <w:spacing w:val="51"/>
        </w:rPr>
        <w:t> </w:t>
      </w:r>
      <w:r>
        <w:rPr>
          <w:spacing w:val="-1"/>
        </w:rPr>
        <w:t>Visit</w:t>
      </w:r>
      <w:r>
        <w:rPr>
          <w:spacing w:val="1"/>
        </w:rPr>
        <w:t> </w:t>
      </w:r>
      <w:r>
        <w:rPr>
          <w:spacing w:val="-1"/>
        </w:rPr>
        <w:t>(ISP-14318)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conducted,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ongoing deficiencies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observed.</w:t>
      </w:r>
      <w:r>
        <w:rPr>
          <w:spacing w:val="4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05/20/2020,</w:t>
      </w:r>
      <w:r>
        <w:rPr/>
        <w:t> </w:t>
      </w:r>
      <w:r>
        <w:rPr>
          <w:spacing w:val="-1"/>
        </w:rPr>
        <w:t>Former</w:t>
      </w:r>
      <w:r>
        <w:rPr>
          <w:spacing w:val="59"/>
        </w:rPr>
        <w:t> </w:t>
      </w:r>
      <w:r>
        <w:rPr/>
        <w:t>MOR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an attestation </w:t>
      </w:r>
      <w:r>
        <w:rPr/>
        <w:t>of</w:t>
      </w:r>
      <w:r>
        <w:rPr>
          <w:spacing w:val="-2"/>
        </w:rPr>
        <w:t> agreement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voluntarily</w:t>
      </w:r>
      <w:r>
        <w:rPr>
          <w:spacing w:val="1"/>
        </w:rPr>
        <w:t> </w:t>
      </w:r>
      <w:r>
        <w:rPr>
          <w:spacing w:val="-1"/>
        </w:rPr>
        <w:t>cease</w:t>
      </w:r>
      <w:r>
        <w:rPr>
          <w:spacing w:val="1"/>
        </w:rPr>
        <w:t> </w:t>
      </w:r>
      <w:r>
        <w:rPr>
          <w:spacing w:val="-2"/>
        </w:rPr>
        <w:t>sterile</w:t>
      </w:r>
      <w:r>
        <w:rPr>
          <w:spacing w:val="1"/>
        </w:rPr>
        <w:t> </w:t>
      </w:r>
      <w:r>
        <w:rPr>
          <w:spacing w:val="-1"/>
        </w:rPr>
        <w:t>compounding,</w:t>
      </w:r>
      <w:r>
        <w:rPr>
          <w:spacing w:val="55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consultant,</w:t>
      </w:r>
      <w:r>
        <w:rPr>
          <w:spacing w:val="-2"/>
        </w:rPr>
        <w:t> </w:t>
      </w:r>
      <w:r>
        <w:rPr>
          <w:spacing w:val="-1"/>
        </w:rPr>
        <w:t>recall</w:t>
      </w:r>
      <w:r>
        <w:rPr>
          <w:spacing w:val="-5"/>
        </w:rPr>
        <w:t> </w:t>
      </w:r>
      <w:r>
        <w:rPr>
          <w:spacing w:val="-1"/>
        </w:rPr>
        <w:t>CSPs</w:t>
      </w:r>
      <w:r>
        <w:rPr/>
        <w:t> </w:t>
      </w:r>
      <w:r>
        <w:rPr>
          <w:spacing w:val="-1"/>
        </w:rPr>
        <w:t>filled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previous</w:t>
      </w:r>
      <w:r>
        <w:rPr/>
        <w:t> 50</w:t>
      </w:r>
      <w:r>
        <w:rPr>
          <w:spacing w:val="-1"/>
        </w:rPr>
        <w:t> days,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third</w:t>
      </w:r>
      <w:r>
        <w:rPr/>
        <w:t> </w:t>
      </w:r>
      <w:r>
        <w:rPr>
          <w:spacing w:val="-2"/>
        </w:rPr>
        <w:t>party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company</w:t>
      </w:r>
      <w:r>
        <w:rPr>
          <w:spacing w:val="83"/>
        </w:rPr>
        <w:t> </w:t>
      </w:r>
      <w:r>
        <w:rPr/>
        <w:t>to</w:t>
      </w:r>
      <w:r>
        <w:rPr>
          <w:spacing w:val="-1"/>
        </w:rPr>
        <w:t> validate</w:t>
      </w:r>
      <w:r>
        <w:rPr>
          <w:spacing w:val="-2"/>
        </w:rPr>
        <w:t> </w:t>
      </w:r>
      <w:r>
        <w:rPr>
          <w:spacing w:val="-1"/>
        </w:rPr>
        <w:t>EM,</w:t>
      </w:r>
      <w:r>
        <w:rPr/>
        <w:t> </w:t>
      </w:r>
      <w:r>
        <w:rPr>
          <w:spacing w:val="-1"/>
        </w:rPr>
        <w:t>and implement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continuity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55" w:lineRule="auto" w:before="0" w:after="0"/>
        <w:ind w:left="479" w:right="456" w:hanging="360"/>
        <w:jc w:val="left"/>
      </w:pPr>
      <w:r>
        <w:rPr/>
        <w:t>On</w:t>
      </w:r>
      <w:r>
        <w:rPr>
          <w:spacing w:val="-1"/>
        </w:rPr>
        <w:t> 09/25/2020,</w:t>
      </w:r>
      <w:r>
        <w:rPr>
          <w:spacing w:val="-2"/>
        </w:rPr>
        <w:t> </w:t>
      </w:r>
      <w:r>
        <w:rPr>
          <w:spacing w:val="-1"/>
        </w:rPr>
        <w:t>PHA-2020-0028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heard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44"/>
        </w:rPr>
        <w:t> </w:t>
      </w:r>
      <w:r>
        <w:rPr>
          <w:spacing w:val="-1"/>
        </w:rPr>
        <w:t>voted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 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43"/>
        </w:rPr>
        <w:t> </w:t>
      </w:r>
      <w:r>
        <w:rPr/>
        <w:t>two</w:t>
      </w:r>
      <w:r>
        <w:rPr>
          <w:spacing w:val="-1"/>
        </w:rPr>
        <w:t> years</w:t>
      </w:r>
      <w:r>
        <w:rPr>
          <w:spacing w:val="-2"/>
        </w:rPr>
        <w:t> </w:t>
      </w:r>
      <w:r>
        <w:rPr>
          <w:spacing w:val="-1"/>
        </w:rPr>
        <w:t>with special</w:t>
      </w:r>
      <w:r>
        <w:rPr/>
        <w:t> </w:t>
      </w:r>
      <w:r>
        <w:rPr>
          <w:spacing w:val="-1"/>
        </w:rPr>
        <w:t>terms.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>
          <w:spacing w:val="-2"/>
        </w:rPr>
        <w:t>also</w:t>
      </w:r>
      <w:r>
        <w:rPr>
          <w:spacing w:val="-1"/>
        </w:rPr>
        <w:t> voted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open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Owner</w:t>
      </w:r>
      <w:r>
        <w:rPr>
          <w:spacing w:val="47"/>
        </w:rPr>
        <w:t> </w:t>
      </w:r>
      <w:r>
        <w:rPr>
          <w:spacing w:val="-1"/>
        </w:rPr>
        <w:t>Boukhatem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training/knowledge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797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compounding.</w:t>
      </w: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55" w:lineRule="auto" w:before="0" w:after="0"/>
        <w:ind w:left="479" w:right="256" w:hanging="360"/>
        <w:jc w:val="left"/>
      </w:pPr>
      <w:r>
        <w:rPr>
          <w:spacing w:val="-1"/>
        </w:rPr>
        <w:t>Owner</w:t>
      </w:r>
      <w:r>
        <w:rPr/>
        <w:t> </w:t>
      </w:r>
      <w:r>
        <w:rPr>
          <w:spacing w:val="-1"/>
        </w:rPr>
        <w:t>Boukhatem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relied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and Current</w:t>
      </w:r>
      <w:r>
        <w:rPr>
          <w:spacing w:val="-2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Patsis,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797 compounding training,</w:t>
      </w:r>
      <w:r>
        <w:rPr/>
        <w:t> </w:t>
      </w:r>
      <w:r>
        <w:rPr>
          <w:spacing w:val="-1"/>
        </w:rPr>
        <w:t>to conduct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aspects</w:t>
      </w:r>
      <w:r>
        <w:rPr>
          <w:spacing w:val="61"/>
        </w:rPr>
        <w:t> </w:t>
      </w:r>
      <w:r>
        <w:rPr/>
        <w:t>of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compounding.</w:t>
      </w:r>
      <w:r>
        <w:rPr/>
        <w:t>  </w:t>
      </w:r>
      <w:r>
        <w:rPr>
          <w:spacing w:val="-1"/>
        </w:rPr>
        <w:t>Owner</w:t>
      </w:r>
      <w:r>
        <w:rPr/>
        <w:t> </w:t>
      </w:r>
      <w:r>
        <w:rPr>
          <w:spacing w:val="-1"/>
        </w:rPr>
        <w:t>Boukhatem did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recall</w:t>
      </w:r>
      <w:r>
        <w:rPr/>
        <w:t> </w:t>
      </w:r>
      <w:r>
        <w:rPr>
          <w:spacing w:val="-1"/>
        </w:rPr>
        <w:t>performing any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verification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sterile</w:t>
      </w:r>
      <w:r>
        <w:rPr>
          <w:spacing w:val="42"/>
        </w:rPr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had </w:t>
      </w:r>
      <w:r>
        <w:rPr>
          <w:spacing w:val="-2"/>
        </w:rPr>
        <w:t>performed</w:t>
      </w:r>
      <w:r>
        <w:rPr>
          <w:spacing w:val="-1"/>
        </w:rPr>
        <w:t> secondary </w:t>
      </w:r>
      <w:r>
        <w:rPr/>
        <w:t>math</w:t>
      </w:r>
      <w:r>
        <w:rPr>
          <w:spacing w:val="-3"/>
        </w:rPr>
        <w:t> </w:t>
      </w:r>
      <w:r>
        <w:rPr>
          <w:spacing w:val="-1"/>
        </w:rPr>
        <w:t>verifications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formulas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two separate</w:t>
      </w:r>
      <w:r>
        <w:rPr>
          <w:spacing w:val="57"/>
        </w:rPr>
        <w:t> </w:t>
      </w:r>
      <w:r>
        <w:rPr>
          <w:spacing w:val="-1"/>
        </w:rPr>
        <w:t>occasions.</w:t>
      </w:r>
      <w:r>
        <w:rPr/>
        <w:t> 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indicated in</w:t>
      </w:r>
      <w:r>
        <w:rPr>
          <w:spacing w:val="-3"/>
        </w:rPr>
        <w:t> </w:t>
      </w:r>
      <w:r>
        <w:rPr>
          <w:spacing w:val="-1"/>
        </w:rPr>
        <w:t>addition to</w:t>
      </w:r>
      <w:r>
        <w:rPr>
          <w:spacing w:val="1"/>
        </w:rPr>
        <w:t> </w:t>
      </w:r>
      <w:r>
        <w:rPr>
          <w:spacing w:val="-1"/>
        </w:rPr>
        <w:t>completing his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CE</w:t>
      </w:r>
      <w:r>
        <w:rPr/>
        <w:t> </w:t>
      </w:r>
      <w:r>
        <w:rPr>
          <w:spacing w:val="-1"/>
        </w:rPr>
        <w:t>requirements,</w:t>
      </w:r>
      <w:r>
        <w:rPr>
          <w:spacing w:val="57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had worked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Tufts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owning 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confident</w:t>
      </w:r>
      <w:r>
        <w:rPr>
          <w:spacing w:val="6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had acquired the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assist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math</w:t>
      </w:r>
      <w:r>
        <w:rPr>
          <w:spacing w:val="-3"/>
        </w:rPr>
        <w:t> </w:t>
      </w:r>
      <w:r>
        <w:rPr>
          <w:spacing w:val="-1"/>
        </w:rPr>
        <w:t>verification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master</w:t>
      </w:r>
      <w:r>
        <w:rPr/>
        <w:t> </w:t>
      </w:r>
      <w:r>
        <w:rPr>
          <w:spacing w:val="-2"/>
        </w:rPr>
        <w:t>formulary</w:t>
      </w:r>
      <w:r>
        <w:rPr>
          <w:spacing w:val="1"/>
        </w:rPr>
        <w:t> </w:t>
      </w:r>
      <w:r>
        <w:rPr>
          <w:spacing w:val="-1"/>
        </w:rPr>
        <w:t>records.</w:t>
      </w: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55" w:lineRule="auto" w:before="2" w:after="0"/>
        <w:ind w:left="479" w:right="256" w:hanging="360"/>
        <w:jc w:val="left"/>
      </w:pPr>
      <w:r>
        <w:rPr>
          <w:spacing w:val="-1"/>
        </w:rPr>
        <w:t>Owner</w:t>
      </w:r>
      <w:r>
        <w:rPr/>
        <w:t> </w:t>
      </w:r>
      <w:r>
        <w:rPr>
          <w:spacing w:val="-1"/>
        </w:rPr>
        <w:t>Boukhatem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/>
        <w:t>a </w:t>
      </w:r>
      <w:r>
        <w:rPr>
          <w:spacing w:val="-1"/>
        </w:rPr>
        <w:t>copy </w:t>
      </w:r>
      <w:r>
        <w:rPr/>
        <w:t>of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resume</w:t>
      </w:r>
      <w:r>
        <w:rPr>
          <w:spacing w:val="1"/>
        </w:rPr>
        <w:t> </w:t>
      </w:r>
      <w:r>
        <w:rPr>
          <w:spacing w:val="-1"/>
        </w:rPr>
        <w:t>indicating he</w:t>
      </w:r>
      <w:r>
        <w:rPr>
          <w:spacing w:val="1"/>
        </w:rPr>
        <w:t> </w:t>
      </w:r>
      <w:r>
        <w:rPr>
          <w:spacing w:val="-1"/>
        </w:rPr>
        <w:t>had been employed at</w:t>
      </w:r>
      <w:r>
        <w:rPr>
          <w:spacing w:val="-2"/>
        </w:rPr>
        <w:t> </w:t>
      </w:r>
      <w:r>
        <w:rPr>
          <w:spacing w:val="-1"/>
        </w:rPr>
        <w:t>Tufts</w:t>
      </w:r>
      <w:r>
        <w:rPr>
          <w:spacing w:val="45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 IV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from November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-1"/>
        </w:rPr>
        <w:t>2019.</w:t>
      </w:r>
      <w:r>
        <w:rPr>
          <w:spacing w:val="47"/>
        </w:rPr>
        <w:t> </w:t>
      </w:r>
      <w:r>
        <w:rPr>
          <w:spacing w:val="-1"/>
        </w:rPr>
        <w:t>Although Tufts</w:t>
      </w:r>
      <w:r>
        <w:rPr>
          <w:spacing w:val="51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provided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verification letter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1"/>
        </w:rPr>
        <w:t>to Owner</w:t>
      </w:r>
      <w:r>
        <w:rPr>
          <w:spacing w:val="-2"/>
        </w:rPr>
        <w:t> </w:t>
      </w:r>
      <w:r>
        <w:rPr>
          <w:spacing w:val="-1"/>
        </w:rPr>
        <w:t>Boukhatem,</w:t>
      </w:r>
      <w:r>
        <w:rPr/>
        <w:t> </w:t>
      </w:r>
      <w:r>
        <w:rPr>
          <w:spacing w:val="-1"/>
        </w:rPr>
        <w:t>they would </w:t>
      </w:r>
      <w:r>
        <w:rPr/>
        <w:t>not</w:t>
      </w:r>
      <w:r>
        <w:rPr>
          <w:spacing w:val="5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him the</w:t>
      </w:r>
      <w:r>
        <w:rPr>
          <w:spacing w:val="1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sterile</w:t>
      </w:r>
      <w:r>
        <w:rPr>
          <w:spacing w:val="-2"/>
        </w:rPr>
        <w:t> compounding</w:t>
      </w:r>
      <w:r>
        <w:rPr>
          <w:spacing w:val="-1"/>
        </w:rPr>
        <w:t> in-house</w:t>
      </w:r>
      <w:r>
        <w:rPr>
          <w:spacing w:val="1"/>
        </w:rPr>
        <w:t> </w:t>
      </w:r>
      <w:r>
        <w:rPr>
          <w:spacing w:val="-1"/>
        </w:rPr>
        <w:t>training completed.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71"/>
        </w:rPr>
        <w:t> </w:t>
      </w:r>
      <w:r>
        <w:rPr>
          <w:spacing w:val="-1"/>
        </w:rPr>
        <w:t>assuming</w:t>
      </w:r>
      <w:r>
        <w:rPr>
          <w:spacing w:val="-3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</w:t>
      </w:r>
      <w:r>
        <w:rPr>
          <w:spacing w:val="67"/>
        </w:rPr>
        <w:t> </w:t>
      </w:r>
      <w:r>
        <w:rPr>
          <w:spacing w:val="-1"/>
        </w:rPr>
        <w:t>training 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training was</w:t>
      </w:r>
      <w:r>
        <w:rPr>
          <w:spacing w:val="-5"/>
        </w:rPr>
        <w:t> </w:t>
      </w:r>
      <w:r>
        <w:rPr>
          <w:spacing w:val="-1"/>
        </w:rPr>
        <w:t>completed as</w:t>
      </w:r>
      <w:r>
        <w:rPr/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3"/>
        </w:rPr>
        <w:t> </w:t>
      </w:r>
      <w:r>
        <w:rPr>
          <w:spacing w:val="-1"/>
        </w:rPr>
        <w:t>had ceased</w:t>
      </w:r>
      <w:r>
        <w:rPr>
          <w:spacing w:val="-3"/>
        </w:rPr>
        <w:t> </w:t>
      </w:r>
      <w:r>
        <w:rPr>
          <w:spacing w:val="-1"/>
        </w:rPr>
        <w:t>compounding sterile</w:t>
      </w:r>
      <w:r>
        <w:rPr/>
        <w:t> </w:t>
      </w:r>
      <w:r>
        <w:rPr>
          <w:spacing w:val="-1"/>
        </w:rPr>
        <w:t>preparations.</w:t>
      </w:r>
      <w:r>
        <w:rPr>
          <w:spacing w:val="49"/>
        </w:rPr>
        <w:t> </w:t>
      </w:r>
      <w:r>
        <w:rPr>
          <w:spacing w:val="-1"/>
        </w:rPr>
        <w:t>Owner</w:t>
      </w:r>
      <w:r>
        <w:rPr>
          <w:spacing w:val="-2"/>
        </w:rPr>
        <w:t> </w:t>
      </w:r>
      <w:r>
        <w:rPr>
          <w:spacing w:val="-1"/>
        </w:rPr>
        <w:t>Boukhatem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 will</w:t>
      </w:r>
      <w:r>
        <w:rPr>
          <w:spacing w:val="54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longer</w:t>
      </w:r>
      <w:r>
        <w:rPr>
          <w:spacing w:val="-2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in the</w:t>
      </w:r>
      <w:r>
        <w:rPr>
          <w:spacing w:val="1"/>
        </w:rPr>
        <w:t> </w:t>
      </w:r>
      <w:r>
        <w:rPr>
          <w:spacing w:val="-2"/>
        </w:rPr>
        <w:t>future </w:t>
      </w:r>
      <w:r>
        <w:rPr>
          <w:spacing w:val="-1"/>
        </w:rPr>
        <w:t>stating,</w:t>
      </w:r>
      <w:r>
        <w:rPr>
          <w:spacing w:val="-2"/>
        </w:rPr>
        <w:t> </w:t>
      </w:r>
      <w:r>
        <w:rPr/>
        <w:t>“We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enough</w:t>
      </w:r>
      <w:r>
        <w:rPr>
          <w:spacing w:val="70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volume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sustain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enormous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>
          <w:spacing w:val="-1"/>
        </w:rPr>
        <w:t>associated to</w:t>
      </w:r>
      <w:r>
        <w:rPr>
          <w:spacing w:val="1"/>
        </w:rPr>
        <w:t> </w:t>
      </w:r>
      <w:r>
        <w:rPr>
          <w:spacing w:val="-1"/>
        </w:rPr>
        <w:t>continue”.</w:t>
      </w: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54" w:lineRule="auto" w:before="0" w:after="0"/>
        <w:ind w:left="479" w:right="116" w:hanging="360"/>
        <w:jc w:val="left"/>
      </w:pPr>
      <w:r>
        <w:rPr/>
        <w:t>On</w:t>
      </w:r>
      <w:r>
        <w:rPr>
          <w:spacing w:val="-1"/>
        </w:rPr>
        <w:t> 10/09/2020,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BORP received an</w:t>
      </w:r>
      <w:r>
        <w:rPr>
          <w:spacing w:val="-3"/>
        </w:rPr>
        <w:t> </w:t>
      </w:r>
      <w:r>
        <w:rPr>
          <w:spacing w:val="-1"/>
        </w:rPr>
        <w:t>“Application for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in Manager”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43"/>
        </w:rPr>
        <w:t> </w:t>
      </w:r>
      <w:r>
        <w:rPr>
          <w:spacing w:val="-1"/>
        </w:rPr>
        <w:t>from Former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Giudice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Patsis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09/28/2020.</w:t>
      </w:r>
    </w:p>
    <w:p>
      <w:pPr>
        <w:spacing w:after="0" w:line="254" w:lineRule="auto"/>
        <w:jc w:val="left"/>
        <w:sectPr>
          <w:pgSz w:w="12240" w:h="15840"/>
          <w:pgMar w:header="0" w:footer="1325" w:top="1400" w:bottom="1520" w:left="1320" w:right="1340"/>
        </w:sectPr>
      </w:pPr>
    </w:p>
    <w:p>
      <w:pPr>
        <w:pStyle w:val="BodyText"/>
        <w:spacing w:line="240" w:lineRule="auto" w:before="37"/>
        <w:ind w:right="311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49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(SA-INV-16894),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Violation.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</w:t>
        <w:tab/>
        <w:t>EXECUTIVE</w:t>
      </w:r>
      <w:r>
        <w:rPr/>
        <w:t> </w:t>
      </w:r>
      <w:r>
        <w:rPr>
          <w:spacing w:val="-2"/>
        </w:rPr>
        <w:t>SESSION</w:t>
        <w:tab/>
      </w:r>
      <w:r>
        <w:rPr>
          <w:spacing w:val="-1"/>
        </w:rPr>
        <w:t>Time:</w:t>
      </w:r>
      <w:r>
        <w:rPr>
          <w:spacing w:val="49"/>
        </w:rPr>
        <w:t> </w:t>
      </w:r>
      <w:r>
        <w:rPr>
          <w:spacing w:val="-1"/>
        </w:rPr>
        <w:t>9:03 </w:t>
      </w:r>
      <w:r>
        <w:rPr/>
        <w:t>AM</w:t>
      </w:r>
      <w:r>
        <w:rPr>
          <w:b w:val="0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K. Tanzer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9:03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tabs>
          <w:tab w:pos="309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69.790001pt;margin-top:-25.13493pt;width:472.45pt;height:388.5pt;mso-position-horizontal-relative:page;mso-position-vertical-relative:paragraph;z-index:-18496" coordorigin="1396,-503" coordsize="9449,7770">
            <v:group style="position:absolute;left:2033;top:4487;width:2785;height:2780" coordorigin="2033,4487" coordsize="2785,2780">
              <v:shape style="position:absolute;left:2033;top:4487;width:2785;height:2780" coordorigin="2033,4487" coordsize="2785,2780" path="m3505,4647l2454,4647,2436,4667,2382,4727,2364,4727,2049,5047,2040,5067,2035,5087,2033,5107,2035,5127,2041,5147,2048,5167,2058,5187,2071,5187,2087,5207,2105,5227,4089,7207,4105,7227,4122,7247,4139,7247,4156,7267,4264,7267,4555,6967,4572,6947,4589,6927,4605,6907,4621,6887,4133,6887,3875,6647,3531,6287,3359,6127,3273,6027,3102,5867,3016,5767,2845,5607,2759,5507,2589,5347,2503,5247,2418,5167,2602,4987,2635,4947,2652,4947,2685,4907,2702,4907,2719,4887,2737,4887,2754,4867,2771,4867,2789,4847,2825,4847,2843,4827,2917,4827,2935,4807,3745,4807,3696,4767,3672,4767,3576,4687,3552,4687,3505,464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745,4807l3066,4807,3086,4827,3168,4827,3189,4847,3233,4847,3250,4867,3285,4867,3303,4887,3338,4887,3356,4907,3373,4907,3391,4927,3409,4927,3427,4947,3445,4947,3463,4967,3481,4967,3499,4987,3517,4987,3535,5007,3553,5007,3590,5047,3608,5047,3645,5087,3663,5087,3717,5147,3736,5147,3790,5207,3808,5207,3916,5327,3934,5327,3956,5367,3978,5387,4000,5407,4061,5467,4119,5527,4172,5587,4221,5647,4266,5707,4307,5767,4345,5827,4378,5887,4408,5947,4433,6007,4441,6027,4448,6027,4468,6087,4479,6127,4485,6147,4498,6207,4504,6267,4505,6307,4505,6327,4499,6387,4488,6447,4483,6467,4477,6467,4470,6487,4446,6547,4426,6587,4415,6587,4404,6607,4391,6627,4378,6647,4364,6667,4349,6687,4333,6687,4317,6707,4133,6887,4621,6887,4636,6867,4650,6867,4690,6807,4724,6747,4753,6687,4776,6627,4794,6567,4807,6507,4815,6447,4818,6387,4818,6367,4818,6347,4816,6327,4815,6307,4812,6287,4809,6247,4797,6187,4780,6127,4773,6087,4749,6027,4730,5987,4720,5947,4709,5927,4698,5907,4686,5887,4673,5847,4660,5827,4647,5807,4632,5787,4617,5747,4602,5727,4586,5707,4569,5687,4552,5647,4534,5627,4516,5607,4497,5567,4478,5547,4458,5527,4437,5487,4416,5467,4394,5447,4371,5407,4348,5387,4325,5347,4301,5327,4276,5307,4250,5267,4224,5247,4198,5207,4170,5187,4143,5167,4114,5127,4040,5067,4015,5027,3745,480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341,4567l2565,4567,2528,4607,2509,4607,2472,4647,3481,4647,3458,4627,3434,4627,3388,4587,3364,4587,3341,456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272,4547l2603,4547,2584,4567,3295,4567,3272,454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227,4527l2661,4527,2642,4547,3249,4547,3227,452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159,4507l2719,4507,2700,4527,3182,4527,3159,4507xe" filled="true" fillcolor="#c1c1c1" stroked="false">
                <v:path arrowok="t"/>
                <v:fill type="solid"/>
              </v:shape>
              <v:shape style="position:absolute;left:2033;top:4487;width:2785;height:2780" coordorigin="2033,4487" coordsize="2785,2780" path="m3071,4487l2799,4487,2779,4507,3093,4507,3071,4487xe" filled="true" fillcolor="#c1c1c1" stroked="false">
                <v:path arrowok="t"/>
                <v:fill type="solid"/>
              </v:shape>
            </v:group>
            <v:group style="position:absolute;left:3371;top:3218;width:3061;height:2740" coordorigin="3371,3218" coordsize="3061,2740">
              <v:shape style="position:absolute;left:3371;top:3218;width:3061;height:2740" coordorigin="3371,3218" coordsize="3061,2740" path="m4581,3378l3715,3378,3699,3398,3682,3418,3386,3718,3377,3718,3372,3738,3371,3758,3373,3798,3378,3818,3385,3818,3396,3838,3408,3858,3424,3878,3442,3898,5497,5958,5572,5958,5593,5938,5606,5938,5621,5918,5640,5898,5654,5878,5667,5878,5677,5858,5687,5838,5692,5818,5695,5818,5695,5798,5691,5798,5687,5778,5680,5778,5483,5578,5389,5478,5342,5438,5295,5378,5202,5298,5155,5238,5108,5198,5062,5138,4968,5058,4922,4998,4829,4918,4783,4858,4737,4818,4790,4758,4833,4718,4866,4678,4882,4678,4899,4658,4916,4638,4952,4638,4970,4618,5734,4618,5671,4578,4492,4578,3748,3838,3903,3678,3918,3658,3933,3658,3947,3638,3962,3618,3977,3618,3993,3598,4009,3598,4025,3578,4042,3578,4060,3558,4100,3558,4118,3538,4749,3538,4733,3518,4718,3498,4703,3498,4673,3458,4658,3458,4627,3418,4612,3418,4596,3398,4581,337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6315,5218l6222,5218,6239,5238,6296,5238,6315,521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5734,4618l5142,4618,5166,4638,5221,4638,5239,4658,5258,4658,5277,4678,5316,4678,5335,4698,5352,4698,5368,4718,5385,4718,5402,4738,5419,4738,5437,4758,5454,4758,5472,4778,5490,4778,5508,4798,5526,4798,5545,4818,6002,5098,6204,5218,6326,5218,6339,5198,6355,5178,6375,5158,6389,5158,6401,5138,6412,5118,6423,5098,6429,5078,6431,5078,6430,5058,6421,5038,6405,5038,6395,5018,6380,4998,6359,4998,6349,4978,6335,4978,6319,4958,6301,4958,6257,4918,6226,4918,6074,4818,5796,4658,5734,461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894,3698l4527,3698,4577,3758,4587,3758,4601,3778,4615,3798,4629,3798,4642,3818,4654,3838,4666,3858,4678,3858,4689,3878,4700,3898,4711,3918,4722,3938,4749,3998,4762,4038,4767,4038,4779,4098,4782,4138,4781,4158,4774,4218,4757,4278,4741,4318,4731,4318,4720,4338,4679,4398,4492,4578,5671,4578,5621,4538,5603,4538,5585,4518,5568,4518,5550,4498,5516,4498,5499,4478,5448,4458,5429,4438,5411,4438,5393,4418,5357,4418,5338,4398,5320,4398,5302,4378,5264,4378,5244,4358,5186,4358,5167,4338,5029,4338,5034,4318,5039,4298,5042,4298,5046,4278,5053,4218,5055,4138,5054,4138,5053,4118,5046,4058,5032,3998,5020,3958,5014,3938,4995,3878,4978,3838,4970,3838,4960,3818,4950,3798,4939,3778,4927,3758,4914,3738,4904,3718,4894,369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794,3578l4365,3578,4381,3598,4397,3598,4413,3618,4429,3618,4462,3658,4478,3658,4511,3698,4883,3698,4871,3678,4860,3658,4848,3638,4835,3638,4822,3618,4808,3598,4794,357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749,3538l4251,3538,4271,3558,4312,3558,4333,3578,4780,3578,4765,3558,4749,353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517,3338l3758,3338,3744,3358,3730,3378,4565,3378,4549,3358,4533,3358,4517,333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483,3318l3788,3318,3770,3338,4500,3338,4483,331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414,3278l3836,3278,3821,3298,3805,3318,4466,3318,4449,3298,4431,3298,4414,327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378,3258l3875,3258,3856,3278,4396,3278,4378,325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322,3238l3932,3238,3913,3258,4341,3258,4322,3238xe" filled="true" fillcolor="#c1c1c1" stroked="false">
                <v:path arrowok="t"/>
                <v:fill type="solid"/>
              </v:shape>
              <v:shape style="position:absolute;left:3371;top:3218;width:3061;height:2740" coordorigin="3371,3218" coordsize="3061,2740" path="m4262,3218l3988,3218,3969,3238,4282,3238,4262,3218xe" filled="true" fillcolor="#c1c1c1" stroked="false">
                <v:path arrowok="t"/>
                <v:fill type="solid"/>
              </v:shape>
            </v:group>
            <v:group style="position:absolute;left:4857;top:2050;width:2877;height:2877" coordorigin="4857,2050" coordsize="2877,2877">
              <v:shape style="position:absolute;left:4857;top:2050;width:2877;height:2877" coordorigin="4857,2050" coordsize="2877,2877" path="m5067,2050l5007,2069,4946,2123,4902,2168,4865,2219,4857,2256,4861,2277,4868,2295,4878,2313,4958,2439,6476,4834,6512,4885,6576,4926,6593,4923,6655,4876,6701,4827,6727,4763,6728,4753,6722,4741,6719,4731,6713,4719,6705,4707,6307,4095,6286,4063,6566,3783,6098,3783,5276,2512,5232,2445,5233,2444,5707,2444,5122,2072,5107,2063,5089,2056,5067,2050xe" filled="true" fillcolor="#c1c1c1" stroked="false">
                <v:path arrowok="t"/>
                <v:fill type="solid"/>
              </v:shape>
              <v:shape style="position:absolute;left:4857;top:2050;width:2877;height:2877" coordorigin="4857,2050" coordsize="2877,2877" path="m7366,3492l6857,3492,7513,3913,7527,3920,7538,3925,7558,3933,7568,3933,7587,3928,7648,3883,7699,3831,7734,3771,7730,3748,7690,3703,7637,3666,7366,3492xe" filled="true" fillcolor="#c1c1c1" stroked="false">
                <v:path arrowok="t"/>
                <v:fill type="solid"/>
              </v:shape>
              <v:shape style="position:absolute;left:4857;top:2050;width:2877;height:2877" coordorigin="4857,2050" coordsize="2877,2877" path="m5707,2444l5233,2444,6575,3306,6098,3783,6566,3783,6857,3492,7366,3492,5707,2444xe" filled="true" fillcolor="#c1c1c1" stroked="false">
                <v:path arrowok="t"/>
                <v:fill type="solid"/>
              </v:shape>
            </v:group>
            <v:group style="position:absolute;left:5808;top:636;width:2326;height:2883" coordorigin="5808,636" coordsize="2326,2883">
              <v:shape style="position:absolute;left:5808;top:636;width:2326;height:2883" coordorigin="5808,636" coordsize="2326,2883" path="m6467,636l5823,1267,5808,1319,5810,1345,5846,1412,7935,3505,7971,3519,7993,3515,8059,3472,8104,3424,8129,3372,8133,3361,8132,3352,8127,3340,8123,3330,8117,3322,7188,2393,7432,2148,6944,2148,6192,1396,6700,888,6703,882,6681,819,6638,766,6594,721,6533,667,6476,637,6467,636xe" filled="true" fillcolor="#c1c1c1" stroked="false">
                <v:path arrowok="t"/>
                <v:fill type="solid"/>
              </v:shape>
              <v:shape style="position:absolute;left:5808;top:636;width:2326;height:2883" coordorigin="5808,636" coordsize="2326,2883" path="m7439,1663l7430,1665,7424,1668,6944,2148,7432,2148,7669,1912,7670,1904,7670,1894,7669,1885,7638,1827,7599,1781,7549,1732,7503,1691,7448,1664,7439,1663xe" filled="true" fillcolor="#c1c1c1" stroked="false">
                <v:path arrowok="t"/>
                <v:fill type="solid"/>
              </v:shape>
            </v:group>
            <v:group style="position:absolute;left:6619;top:-503;width:2769;height:2769" coordorigin="6619,-503" coordsize="2769,2769">
              <v:shape style="position:absolute;left:6619;top:-503;width:2769;height:2769" coordorigin="6619,-503" coordsize="2769,2769" path="m7629,325l7264,325,9189,2250,9199,2258,9209,2262,9219,2265,9228,2266,9247,2260,9314,2217,9358,2169,9383,2118,9387,2107,9387,2097,9379,2078,9372,2068,7629,325xe" filled="true" fillcolor="#c1c1c1" stroked="false">
                <v:path arrowok="t"/>
                <v:fill type="solid"/>
              </v:shape>
              <v:shape style="position:absolute;left:6619;top:-503;width:2769;height:2769" coordorigin="6619,-503" coordsize="2769,2769" path="m6867,719l6856,719,6865,720,6867,719xe" filled="true" fillcolor="#c1c1c1" stroked="false">
                <v:path arrowok="t"/>
                <v:fill type="solid"/>
              </v:shape>
              <v:shape style="position:absolute;left:6619;top:-503;width:2769;height:2769" coordorigin="6619,-503" coordsize="2769,2769" path="m7606,-503l7595,-503,7588,-499,6622,467,6619,474,6620,485,6655,553,6695,600,6743,648,6790,688,6845,719,6867,719,6872,716,7264,325,7629,325,7446,142,7838,-249,7841,-256,7820,-319,7776,-372,7732,-416,7671,-471,7615,-502,7606,-503xe" filled="true" fillcolor="#c1c1c1" stroked="false">
                <v:path arrowok="t"/>
                <v:fill type="solid"/>
              </v:shape>
            </v:group>
            <v:group style="position:absolute;left:1411;top:-224;width:9418;height:2" coordorigin="1411,-224" coordsize="9418,2">
              <v:shape style="position:absolute;left:1411;top:-224;width:9418;height:2" coordorigin="1411,-224" coordsize="9418,0" path="m1411,-224l10829,-224e" filled="false" stroked="true" strokeweight="1.54pt" strokecolor="#000000">
                <v:path arrowok="t"/>
              </v:shape>
            </v:group>
            <v:group style="position:absolute;left:1411;top:2781;width:9418;height:2" coordorigin="1411,2781" coordsize="9418,2">
              <v:shape style="position:absolute;left:1411;top:2781;width:9418;height:2" coordorigin="1411,2781" coordsize="9418,0" path="m1411,2781l10829,2781e" filled="false" stroked="true" strokeweight="1.54pt" strokecolor="#000000">
                <v:path arrowok="t"/>
              </v:shape>
            </v:group>
            <v:group style="position:absolute;left:1411;top:5786;width:9418;height:2" coordorigin="1411,5786" coordsize="9418,2">
              <v:shape style="position:absolute;left:1411;top:5786;width:9418;height:2" coordorigin="1411,5786" coordsize="9418,0" path="m1411,5786l10829,5786e" filled="false" stroked="true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Topic VIII:</w:t>
        <w:tab/>
        <w:t>Executive Session</w:t>
      </w:r>
      <w:r>
        <w:rPr>
          <w:b w:val="0"/>
        </w:rPr>
      </w:r>
    </w:p>
    <w:p>
      <w:pPr>
        <w:numPr>
          <w:ilvl w:val="1"/>
          <w:numId w:val="8"/>
        </w:numPr>
        <w:tabs>
          <w:tab w:pos="881" w:val="left" w:leader="none"/>
          <w:tab w:pos="7360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#1:</w:t>
        <w:tab/>
      </w:r>
      <w:r>
        <w:rPr>
          <w:rFonts w:ascii="Calibri"/>
          <w:b/>
          <w:spacing w:val="-1"/>
          <w:sz w:val="22"/>
        </w:rPr>
        <w:t>Time: 9:04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1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>
          <w:spacing w:val="-2"/>
        </w:rPr>
        <w:t> 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call</w:t>
      </w:r>
      <w:r>
        <w:rPr/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>
          <w:spacing w:val="-1"/>
        </w:rPr>
        <w:t>11/20/20</w:t>
      </w:r>
      <w:r>
        <w:rPr>
          <w:spacing w:val="-2"/>
        </w:rPr>
        <w:t> </w:t>
      </w:r>
      <w:r>
        <w:rPr>
          <w:spacing w:val="-1"/>
        </w:rPr>
        <w:t>meeting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8" w:lineRule="exact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spacing w:line="268" w:lineRule="exact"/>
        <w:ind w:right="0"/>
        <w:jc w:val="left"/>
      </w:pP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</w:t>
      </w:r>
      <w:r>
        <w:rPr>
          <w:spacing w:val="48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tabs>
          <w:tab w:pos="304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</w:t>
      </w:r>
      <w:r>
        <w:rPr>
          <w:b w:val="0"/>
        </w:rPr>
      </w:r>
    </w:p>
    <w:p>
      <w:pPr>
        <w:tabs>
          <w:tab w:pos="930" w:val="left" w:leader="none"/>
          <w:tab w:pos="7359" w:val="left" w:leader="none"/>
        </w:tabs>
        <w:spacing w:before="0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B.</w:t>
        <w:tab/>
      </w: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#2:</w:t>
        <w:tab/>
        <w:t>Time: 9:16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311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10/23/20 meeting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order.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10"/>
        </w:numPr>
        <w:tabs>
          <w:tab w:pos="360" w:val="left" w:leader="none"/>
        </w:tabs>
        <w:spacing w:line="240" w:lineRule="auto" w:before="0" w:after="0"/>
        <w:ind w:left="359" w:right="0" w:hanging="199"/>
        <w:jc w:val="left"/>
      </w:pP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</w:t>
      </w:r>
      <w:r>
        <w:rPr>
          <w:spacing w:val="48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9:09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1"/>
          <w:numId w:val="10"/>
        </w:numPr>
        <w:tabs>
          <w:tab w:pos="881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#1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9:09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9:35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1"/>
          <w:numId w:val="10"/>
        </w:numPr>
        <w:tabs>
          <w:tab w:pos="880" w:val="left" w:leader="none"/>
        </w:tabs>
        <w:spacing w:before="0"/>
        <w:ind w:left="87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#2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31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9:35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159" w:right="5275"/>
        <w:jc w:val="left"/>
      </w:pPr>
      <w:r>
        <w:rPr/>
        <w:pict>
          <v:group style="position:absolute;margin-left:69.790001pt;margin-top:-7.134929pt;width:472.45pt;height:388.5pt;mso-position-horizontal-relative:page;mso-position-vertical-relative:paragraph;z-index:-18448" coordorigin="1396,-143" coordsize="9449,7770">
            <v:group style="position:absolute;left:2033;top:4847;width:2785;height:2780" coordorigin="2033,4847" coordsize="2785,2780">
              <v:shape style="position:absolute;left:2033;top:4847;width:2785;height:2780" coordorigin="2033,4847" coordsize="2785,2780" path="m3505,5007l2454,5007,2436,5027,2382,5087,2364,5087,2049,5407,2040,5427,2035,5447,2033,5467,2035,5487,2041,5507,2048,5527,2058,5547,2071,5547,2087,5567,2105,5587,4089,7567,4105,7587,4122,7607,4139,7607,4156,7627,4264,7627,4555,7327,4572,7307,4589,7287,4605,7267,4621,7247,4133,7247,3875,7007,3531,6647,3359,6487,3273,6387,3102,6227,3016,6127,2845,5967,2759,5867,2589,5707,2503,5607,2418,5527,2602,5347,2635,5307,2652,5307,2685,5267,2702,5267,2719,5247,2737,5247,2754,5227,2771,5227,2789,5207,2825,5207,2843,5187,2917,5187,2935,5167,3745,5167,3696,5127,3672,5127,3576,5047,3552,5047,3505,500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745,5167l3066,5167,3086,5187,3168,5187,3189,5207,3233,5207,3250,5227,3285,5227,3303,5247,3338,5247,3356,5267,3373,5267,3391,5287,3409,5287,3427,5307,3445,5307,3463,5327,3481,5327,3499,5347,3517,5347,3535,5367,3553,5367,3590,5407,3608,5407,3645,5447,3663,5447,3717,5507,3736,5507,3790,5567,3808,5567,3916,5687,3934,5687,3956,5727,3978,5747,4000,5767,4061,5827,4119,5887,4172,5947,4221,6007,4266,6067,4307,6127,4345,6187,4378,6247,4408,6307,4433,6367,4441,6387,4448,6387,4468,6447,4479,6487,4485,6507,4498,6567,4504,6627,4505,6667,4505,6687,4499,6747,4488,6807,4483,6827,4477,6827,4470,6847,4446,6907,4426,6947,4415,6947,4404,6967,4391,6987,4378,7007,4364,7027,4349,7047,4333,7047,4317,7067,4133,7247,4621,7247,4636,7227,4650,7227,4690,7167,4724,7107,4753,7047,4776,6987,4794,6927,4807,6867,4815,6807,4818,6747,4818,6727,4818,6707,4816,6687,4815,6667,4812,6647,4809,6607,4797,6547,4780,6487,4773,6447,4749,6387,4730,6347,4720,6307,4709,6287,4698,6267,4686,6247,4673,6207,4660,6187,4647,6167,4632,6147,4617,6107,4602,6087,4586,6067,4569,6047,4552,6007,4534,5987,4516,5967,4497,5927,4478,5907,4458,5887,4437,5847,4416,5827,4394,5807,4371,5767,4348,5747,4325,5707,4301,5687,4276,5667,4250,5627,4224,5607,4198,5567,4170,5547,4143,5527,4114,5487,4040,5427,4015,5387,3745,516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341,4927l2565,4927,2528,4967,2509,4967,2472,5007,3481,5007,3458,4987,3434,4987,3388,4947,3364,4947,3341,492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272,4907l2603,4907,2584,4927,3295,4927,3272,490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227,4887l2661,4887,2642,4907,3249,4907,3227,488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159,4867l2719,4867,2700,4887,3182,4887,3159,4867xe" filled="true" fillcolor="#c1c1c1" stroked="false">
                <v:path arrowok="t"/>
                <v:fill type="solid"/>
              </v:shape>
              <v:shape style="position:absolute;left:2033;top:4847;width:2785;height:2780" coordorigin="2033,4847" coordsize="2785,2780" path="m3071,4847l2799,4847,2779,4867,3093,4867,3071,4847xe" filled="true" fillcolor="#c1c1c1" stroked="false">
                <v:path arrowok="t"/>
                <v:fill type="solid"/>
              </v:shape>
            </v:group>
            <v:group style="position:absolute;left:3371;top:3578;width:3061;height:2740" coordorigin="3371,3578" coordsize="3061,2740">
              <v:shape style="position:absolute;left:3371;top:3578;width:3061;height:2740" coordorigin="3371,3578" coordsize="3061,2740" path="m4581,3738l3715,3738,3699,3758,3682,3778,3386,4078,3377,4078,3372,4098,3371,4118,3373,4158,3378,4178,3385,4178,3396,4198,3408,4218,3424,4238,3442,4258,5497,6318,5572,6318,5593,6298,5606,6298,5621,6278,5640,6258,5654,6238,5667,6238,5677,6218,5687,6198,5692,6178,5695,6178,5695,6158,5691,6158,5687,6138,5680,6138,5483,5938,5389,5838,5342,5798,5295,5738,5202,5658,5155,5598,5108,5558,5062,5498,4968,5418,4922,5358,4829,5278,4783,5218,4737,5178,4790,5118,4833,5078,4866,5038,4882,5038,4899,5018,4916,4998,4952,4998,4970,4978,5734,4978,5671,4938,4492,4938,3748,4198,3903,4038,3918,4018,3933,4018,3947,3998,3962,3978,3977,3978,3993,3958,4009,3958,4025,3938,4042,3938,4060,3918,4100,3918,4118,3898,4749,3898,4733,3878,4718,3858,4703,3858,4673,3818,4658,3818,4627,3778,4612,3778,4596,3758,4581,373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6315,5578l6222,5578,6239,5598,6296,5598,6315,557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5734,4978l5142,4978,5166,4998,5221,4998,5239,5018,5258,5018,5277,5038,5316,5038,5335,5058,5352,5058,5368,5078,5385,5078,5402,5098,5419,5098,5437,5118,5454,5118,5472,5138,5490,5138,5508,5158,5526,5158,5545,5178,6002,5458,6204,5578,6326,5578,6339,5558,6355,5538,6375,5518,6389,5518,6401,5498,6412,5478,6423,5458,6429,5438,6431,5438,6430,5418,6421,5398,6405,5398,6395,5378,6380,5358,6359,5358,6349,5338,6335,5338,6319,5318,6301,5318,6257,5278,6226,5278,6074,5178,5796,5018,5734,497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894,4058l4527,4058,4577,4118,4587,4118,4601,4138,4615,4158,4629,4158,4642,4178,4654,4198,4666,4218,4678,4218,4689,4238,4700,4258,4711,4278,4722,4298,4749,4358,4762,4398,4767,4398,4779,4458,4782,4498,4781,4518,4774,4578,4757,4638,4741,4678,4731,4678,4720,4698,4679,4758,4492,4938,5671,4938,5621,4898,5603,4898,5585,4878,5568,4878,5550,4858,5516,4858,5499,4838,5448,4818,5429,4798,5411,4798,5393,4778,5357,4778,5338,4758,5320,4758,5302,4738,5264,4738,5244,4718,5186,4718,5167,4698,5029,4698,5034,4678,5039,4658,5042,4658,5046,4638,5053,4578,5055,4498,5054,4498,5053,4478,5046,4418,5032,4358,5020,4318,5014,4298,4995,4238,4978,4198,4970,4198,4960,4178,4950,4158,4939,4138,4927,4118,4914,4098,4904,4078,4894,405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794,3938l4365,3938,4381,3958,4397,3958,4413,3978,4429,3978,4462,4018,4478,4018,4511,4058,4883,4058,4871,4038,4860,4018,4848,3998,4835,3998,4822,3978,4808,3958,4794,393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749,3898l4251,3898,4271,3918,4312,3918,4333,3938,4780,3938,4765,3918,4749,389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517,3698l3758,3698,3744,3718,3730,3738,4565,3738,4549,3718,4533,3718,4517,369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483,3678l3788,3678,3770,3698,4500,3698,4483,367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414,3638l3836,3638,3821,3658,3805,3678,4466,3678,4449,3658,4431,3658,4414,363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378,3618l3875,3618,3856,3638,4396,3638,4378,361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322,3598l3932,3598,3913,3618,4341,3618,4322,3598xe" filled="true" fillcolor="#c1c1c1" stroked="false">
                <v:path arrowok="t"/>
                <v:fill type="solid"/>
              </v:shape>
              <v:shape style="position:absolute;left:3371;top:3578;width:3061;height:2740" coordorigin="3371,3578" coordsize="3061,2740" path="m4262,3578l3988,3578,3969,3598,4282,3598,4262,3578xe" filled="true" fillcolor="#c1c1c1" stroked="false">
                <v:path arrowok="t"/>
                <v:fill type="solid"/>
              </v:shape>
            </v:group>
            <v:group style="position:absolute;left:4857;top:2410;width:2877;height:2877" coordorigin="4857,2410" coordsize="2877,2877">
              <v:shape style="position:absolute;left:4857;top:2410;width:2877;height:2877" coordorigin="4857,2410" coordsize="2877,2877" path="m5067,2410l5007,2429,4946,2483,4902,2528,4865,2579,4857,2616,4861,2637,4868,2655,4878,2673,4958,2799,6476,5194,6512,5245,6576,5286,6593,5283,6655,5236,6701,5187,6727,5123,6728,5113,6722,5101,6719,5091,6713,5079,6705,5067,6307,4455,6286,4423,6566,4143,6098,4143,5276,2872,5232,2805,5233,2804,5707,2804,5122,2432,5107,2423,5089,2416,5067,2410xe" filled="true" fillcolor="#c1c1c1" stroked="false">
                <v:path arrowok="t"/>
                <v:fill type="solid"/>
              </v:shape>
              <v:shape style="position:absolute;left:4857;top:2410;width:2877;height:2877" coordorigin="4857,2410" coordsize="2877,2877" path="m7366,3852l6857,3852,7513,4273,7527,4280,7538,4285,7558,4293,7568,4293,7587,4288,7648,4243,7699,4191,7734,4131,7730,4108,7690,4063,7637,4026,7366,3852xe" filled="true" fillcolor="#c1c1c1" stroked="false">
                <v:path arrowok="t"/>
                <v:fill type="solid"/>
              </v:shape>
              <v:shape style="position:absolute;left:4857;top:2410;width:2877;height:2877" coordorigin="4857,2410" coordsize="2877,2877" path="m5707,2804l5233,2804,6575,3666,6098,4143,6566,4143,6857,3852,7366,3852,5707,2804xe" filled="true" fillcolor="#c1c1c1" stroked="false">
                <v:path arrowok="t"/>
                <v:fill type="solid"/>
              </v:shape>
            </v:group>
            <v:group style="position:absolute;left:5808;top:996;width:2326;height:2883" coordorigin="5808,996" coordsize="2326,2883">
              <v:shape style="position:absolute;left:5808;top:996;width:2326;height:2883" coordorigin="5808,996" coordsize="2326,2883" path="m6467,996l5823,1627,5808,1679,5810,1705,5846,1772,7935,3865,7971,3879,7993,3875,8059,3832,8104,3784,8129,3732,8133,3721,8132,3712,8127,3700,8123,3690,8117,3682,7188,2753,7432,2508,6944,2508,6192,1756,6700,1248,6703,1242,6681,1179,6638,1126,6594,1081,6533,1027,6476,997,6467,996xe" filled="true" fillcolor="#c1c1c1" stroked="false">
                <v:path arrowok="t"/>
                <v:fill type="solid"/>
              </v:shape>
              <v:shape style="position:absolute;left:5808;top:996;width:2326;height:2883" coordorigin="5808,996" coordsize="2326,2883" path="m7439,2023l7430,2025,7424,2028,6944,2508,7432,2508,7669,2272,7670,2264,7670,2254,7669,2245,7638,2187,7599,2141,7549,2092,7503,2051,7448,2024,7439,2023xe" filled="true" fillcolor="#c1c1c1" stroked="false">
                <v:path arrowok="t"/>
                <v:fill type="solid"/>
              </v:shape>
            </v:group>
            <v:group style="position:absolute;left:6619;top:-143;width:2769;height:2769" coordorigin="6619,-143" coordsize="2769,2769">
              <v:shape style="position:absolute;left:6619;top:-143;width:2769;height:2769" coordorigin="6619,-143" coordsize="2769,2769" path="m7629,685l7264,685,9189,2610,9199,2618,9209,2622,9219,2625,9228,2626,9247,2620,9314,2577,9358,2529,9383,2478,9387,2467,9387,2457,9379,2438,9372,2428,7629,685xe" filled="true" fillcolor="#c1c1c1" stroked="false">
                <v:path arrowok="t"/>
                <v:fill type="solid"/>
              </v:shape>
              <v:shape style="position:absolute;left:6619;top:-143;width:2769;height:2769" coordorigin="6619,-143" coordsize="2769,2769" path="m6867,1079l6856,1079,6865,1080,6867,1079xe" filled="true" fillcolor="#c1c1c1" stroked="false">
                <v:path arrowok="t"/>
                <v:fill type="solid"/>
              </v:shape>
              <v:shape style="position:absolute;left:6619;top:-143;width:2769;height:2769" coordorigin="6619,-143" coordsize="2769,2769" path="m7606,-143l7595,-143,7588,-139,6622,827,6619,834,6620,845,6655,913,6695,960,6743,1008,6790,1048,6845,1079,6867,1079,6872,1076,7264,685,7629,685,7446,502,7838,111,7841,104,7820,41,7776,-12,7732,-56,7671,-111,7615,-142,7606,-143xe" filled="true" fillcolor="#c1c1c1" stroked="false">
                <v:path arrowok="t"/>
                <v:fill type="solid"/>
              </v:shape>
            </v:group>
            <v:group style="position:absolute;left:1411;top:899;width:9418;height:2" coordorigin="1411,899" coordsize="9418,2">
              <v:shape style="position:absolute;left:1411;top:899;width:9418;height:2" coordorigin="1411,899" coordsize="9418,0" path="m1411,899l10829,899e" filled="false" stroked="true" strokeweight="1.54pt" strokecolor="#000000">
                <v:path arrowok="t"/>
              </v:shape>
            </v:group>
            <v:group style="position:absolute;left:1411;top:3098;width:9418;height:2" coordorigin="1411,3098" coordsize="9418,2">
              <v:shape style="position:absolute;left:1411;top:3098;width:9418;height:2" coordorigin="1411,3098" coordsize="9418,0" path="m1411,3098l10829,3098e" filled="false" stroked="true" strokeweight="1.54pt" strokecolor="#000000">
                <v:path arrowok="t"/>
              </v:shape>
            </v:group>
            <v:group style="position:absolute;left:1440;top:3618;width:5470;height:2" coordorigin="1440,3618" coordsize="5470,2">
              <v:shape style="position:absolute;left:1440;top:3618;width:5470;height:2" coordorigin="1440,3618" coordsize="5470,0" path="m1440,3618l6910,3618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9:45 AM)</w:t>
      </w:r>
      <w:r>
        <w:rPr>
          <w:spacing w:val="27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XI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10:39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1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EXHIBITS</w:t>
      </w:r>
      <w:r>
        <w:rPr/>
        <w:t> </w:t>
      </w:r>
      <w:r>
        <w:rPr>
          <w:spacing w:val="-2"/>
        </w:rPr>
        <w:t>USED</w:t>
      </w:r>
      <w:r>
        <w:rPr>
          <w:spacing w:val="-1"/>
        </w:rPr>
        <w:t> DURING</w:t>
      </w:r>
      <w:r>
        <w:rPr>
          <w:spacing w:val="-2"/>
        </w:rPr>
        <w:t> THE</w:t>
      </w:r>
      <w:r>
        <w:rPr/>
        <w:t> </w:t>
      </w:r>
      <w:r>
        <w:rPr>
          <w:spacing w:val="-1"/>
        </w:rPr>
        <w:t>OPEN SESSION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11/20/20 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11/4/20 Meeting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11/6/20 Meeting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Luis</w:t>
      </w:r>
      <w:r>
        <w:rPr/>
        <w:t> </w:t>
      </w:r>
      <w:r>
        <w:rPr>
          <w:spacing w:val="-1"/>
        </w:rPr>
        <w:t>Resto Pharmacy</w:t>
      </w:r>
      <w:r>
        <w:rPr>
          <w:spacing w:val="1"/>
        </w:rPr>
        <w:t> </w:t>
      </w:r>
      <w:r>
        <w:rPr>
          <w:spacing w:val="-1"/>
        </w:rPr>
        <w:t>Technician in Training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Hopkinton</w:t>
      </w:r>
      <w:r>
        <w:rPr>
          <w:spacing w:val="-3"/>
        </w:rPr>
        <w:t> </w:t>
      </w:r>
      <w:r>
        <w:rPr>
          <w:spacing w:val="-1"/>
        </w:rPr>
        <w:t>Drug DS8191</w:t>
      </w:r>
      <w:r>
        <w:rPr>
          <w:spacing w:val="1"/>
        </w:rPr>
        <w:t> </w:t>
      </w:r>
      <w:r>
        <w:rPr>
          <w:spacing w:val="-1"/>
        </w:rPr>
        <w:t>Waivers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Applications: Meena</w:t>
      </w:r>
      <w:r>
        <w:rPr/>
        <w:t> </w:t>
      </w:r>
      <w:r>
        <w:rPr>
          <w:spacing w:val="-1"/>
        </w:rPr>
        <w:t>Huh</w:t>
      </w:r>
      <w:r>
        <w:rPr>
          <w:spacing w:val="-3"/>
        </w:rPr>
        <w:t> </w:t>
      </w:r>
      <w:r>
        <w:rPr>
          <w:spacing w:val="-1"/>
        </w:rPr>
        <w:t>PI163522;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application extension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76" w:lineRule="auto" w:before="0" w:after="0"/>
        <w:ind w:left="880" w:right="311" w:hanging="360"/>
        <w:jc w:val="left"/>
      </w:pPr>
      <w:r>
        <w:rPr>
          <w:spacing w:val="-1"/>
        </w:rPr>
        <w:t>Advisory:</w:t>
      </w:r>
      <w:r>
        <w:rPr>
          <w:spacing w:val="48"/>
        </w:rPr>
        <w:t> </w:t>
      </w:r>
      <w:r>
        <w:rPr>
          <w:spacing w:val="-1"/>
        </w:rPr>
        <w:t>Conducting Repairs</w:t>
      </w:r>
      <w:r>
        <w:rPr/>
        <w:t> or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Facilities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Engaging</w:t>
      </w:r>
      <w:r>
        <w:rPr>
          <w:spacing w:val="49"/>
        </w:rPr>
        <w:t> </w:t>
      </w:r>
      <w:r>
        <w:rPr>
          <w:spacing w:val="-1"/>
        </w:rPr>
        <w:t>in Complex</w:t>
      </w:r>
      <w:r>
        <w:rPr>
          <w:spacing w:val="1"/>
        </w:rPr>
        <w:t> </w:t>
      </w:r>
      <w:r>
        <w:rPr>
          <w:spacing w:val="-1"/>
        </w:rPr>
        <w:t>Non-Sterile</w:t>
      </w:r>
      <w:r>
        <w:rPr>
          <w:spacing w:val="1"/>
        </w:rPr>
        <w:t> </w:t>
      </w:r>
      <w:r>
        <w:rPr>
          <w:spacing w:val="-1"/>
        </w:rPr>
        <w:t>Compounding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Action Policy 20-01: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Action to</w:t>
      </w:r>
      <w:r>
        <w:rPr>
          <w:spacing w:val="1"/>
        </w:rPr>
        <w:t> </w:t>
      </w:r>
      <w:r>
        <w:rPr>
          <w:spacing w:val="-1"/>
        </w:rPr>
        <w:t>Handle</w:t>
      </w:r>
      <w:r>
        <w:rPr>
          <w:spacing w:val="1"/>
        </w:rPr>
        <w:t> </w:t>
      </w:r>
      <w:r>
        <w:rPr>
          <w:spacing w:val="-2"/>
        </w:rPr>
        <w:t>NABP</w:t>
      </w:r>
      <w:r>
        <w:rPr>
          <w:spacing w:val="-1"/>
        </w:rPr>
        <w:t> Reports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Licensee</w:t>
      </w:r>
      <w:r>
        <w:rPr>
          <w:spacing w:val="1"/>
        </w:rPr>
        <w:t> </w:t>
      </w:r>
      <w:r>
        <w:rPr>
          <w:spacing w:val="-1"/>
        </w:rPr>
        <w:t>Sanctions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38" w:after="0"/>
        <w:ind w:left="880" w:right="0" w:hanging="360"/>
        <w:jc w:val="left"/>
      </w:pPr>
      <w:r>
        <w:rPr>
          <w:spacing w:val="-1"/>
        </w:rPr>
        <w:t>Policy 2020-02:</w:t>
      </w:r>
      <w:r>
        <w:rPr>
          <w:spacing w:val="48"/>
        </w:rPr>
        <w:t> </w:t>
      </w:r>
      <w:r>
        <w:rPr>
          <w:spacing w:val="-1"/>
        </w:rPr>
        <w:t>Compounding Copies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Commercially</w:t>
      </w:r>
      <w:r>
        <w:rPr>
          <w:spacing w:val="-1"/>
        </w:rPr>
        <w:t> Available</w:t>
      </w:r>
      <w:r>
        <w:rPr>
          <w:spacing w:val="-2"/>
        </w:rPr>
        <w:t> </w:t>
      </w:r>
      <w:r>
        <w:rPr>
          <w:spacing w:val="-1"/>
        </w:rPr>
        <w:t>Drugs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2020-12:</w:t>
      </w:r>
      <w:r>
        <w:rPr>
          <w:spacing w:val="1"/>
        </w:rPr>
        <w:t> </w:t>
      </w:r>
      <w:r>
        <w:rPr>
          <w:spacing w:val="-1"/>
        </w:rPr>
        <w:t>Vaccine</w:t>
      </w:r>
      <w:r>
        <w:rPr>
          <w:spacing w:val="1"/>
        </w:rPr>
        <w:t> </w:t>
      </w:r>
      <w:r>
        <w:rPr>
          <w:spacing w:val="-1"/>
        </w:rPr>
        <w:t>Administration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Qualified Pharmacy</w:t>
      </w:r>
      <w:r>
        <w:rPr>
          <w:spacing w:val="1"/>
        </w:rPr>
        <w:t> </w:t>
      </w:r>
      <w:r>
        <w:rPr>
          <w:spacing w:val="-1"/>
        </w:rPr>
        <w:t>Technicians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76" w:lineRule="auto" w:before="41" w:after="0"/>
        <w:ind w:left="880" w:right="755" w:hanging="360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2020-13: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FDA-Authorized,</w:t>
      </w:r>
      <w:r>
        <w:rPr/>
        <w:t> </w:t>
      </w:r>
      <w:r>
        <w:rPr>
          <w:spacing w:val="-1"/>
        </w:rPr>
        <w:t>FDA-Licensed,</w:t>
      </w:r>
      <w:r>
        <w:rPr/>
        <w:t> </w:t>
      </w:r>
      <w:r>
        <w:rPr>
          <w:spacing w:val="-1"/>
        </w:rPr>
        <w:t>and Investigational</w:t>
      </w:r>
      <w:r>
        <w:rPr>
          <w:spacing w:val="42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Vaccines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66" w:lineRule="exact" w:before="0" w:after="0"/>
        <w:ind w:left="880" w:right="0" w:hanging="360"/>
        <w:jc w:val="left"/>
      </w:pPr>
      <w:r>
        <w:rPr>
          <w:spacing w:val="-1"/>
        </w:rPr>
        <w:t>PHA-2020-0057</w:t>
      </w:r>
      <w:r>
        <w:rPr>
          <w:spacing w:val="-16"/>
        </w:rPr>
        <w:t> </w:t>
      </w:r>
      <w:r>
        <w:rPr>
          <w:spacing w:val="-1"/>
        </w:rPr>
        <w:t>David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Giudice,</w:t>
      </w:r>
      <w:r>
        <w:rPr>
          <w:spacing w:val="-2"/>
        </w:rPr>
        <w:t> </w:t>
      </w:r>
      <w:r>
        <w:rPr>
          <w:spacing w:val="-1"/>
        </w:rPr>
        <w:t>PH236272</w:t>
      </w:r>
    </w:p>
    <w:p>
      <w:pPr>
        <w:pStyle w:val="BodyText"/>
        <w:numPr>
          <w:ilvl w:val="2"/>
          <w:numId w:val="10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SA-INV-16894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Khalid Boukhatem,</w:t>
      </w:r>
      <w:r>
        <w:rPr>
          <w:spacing w:val="-2"/>
        </w:rPr>
        <w:t> </w:t>
      </w:r>
      <w:r>
        <w:rPr>
          <w:spacing w:val="-1"/>
        </w:rPr>
        <w:t>PH237644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9144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November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3pt;height:41.6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11/20/2020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2"/>
      <w:numFmt w:val="upperLetter"/>
      <w:lvlText w:val="%1."/>
      <w:lvlJc w:val="left"/>
      <w:pPr>
        <w:ind w:left="359"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6">
    <w:multiLevelType w:val="hybridMultilevel"/>
    <w:lvl w:ilvl="0">
      <w:start w:val="18"/>
      <w:numFmt w:val="upperLetter"/>
      <w:lvlText w:val="%1"/>
      <w:lvlJc w:val="left"/>
      <w:pPr>
        <w:ind w:left="431" w:hanging="312"/>
        <w:jc w:val="left"/>
      </w:pPr>
      <w:rPr>
        <w:rFonts w:hint="default"/>
      </w:rPr>
    </w:lvl>
    <w:lvl w:ilvl="1">
      <w:start w:val="8"/>
      <w:numFmt w:val="upperLetter"/>
      <w:lvlText w:val="%1.%2"/>
      <w:lvlJc w:val="left"/>
      <w:pPr>
        <w:ind w:left="431" w:hanging="312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"/>
      <w:lvlJc w:val="left"/>
      <w:pPr>
        <w:ind w:left="539" w:hanging="361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5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0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</w:abstractNum>
  <w:abstractNum w:abstractNumId="4">
    <w:multiLevelType w:val="hybridMultilevel"/>
    <w:lvl w:ilvl="0">
      <w:start w:val="12"/>
      <w:numFmt w:val="upperLetter"/>
      <w:lvlText w:val="%1."/>
      <w:lvlJc w:val="left"/>
      <w:pPr>
        <w:ind w:left="359"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378"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1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2020-12-04T11:34:51Z</dcterms:created>
  <dcterms:modified xsi:type="dcterms:W3CDTF">2020-12-04T11:34:51Z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2020-12-04T00:00:00Z</vt:filetime>
  </property>
</Properties>
</file>