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97" w:lineRule="exact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815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January 22,  2018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3025" w:right="302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NOTICE OF THE SPECIAL MEETING OF THE" w:id="5"/>
      <w:bookmarkEnd w:id="5"/>
      <w:r>
        <w:rPr/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"/>
        <w:jc w:val="center"/>
        <w:rPr>
          <w:rFonts w:ascii="Times New Roman" w:hAnsi="Times New Roman" w:cs="Times New Roman" w:eastAsia="Times New Roman"/>
        </w:rPr>
      </w:pPr>
      <w:bookmarkStart w:name="January 22, 2018" w:id="7"/>
      <w:bookmarkEnd w:id="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2018</w:t>
      </w:r>
    </w:p>
    <w:p>
      <w:pPr>
        <w:pStyle w:val="BodyText"/>
        <w:ind w:left="3688" w:right="3688"/>
        <w:jc w:val="center"/>
        <w:rPr>
          <w:rFonts w:ascii="Times New Roman" w:hAnsi="Times New Roman" w:cs="Times New Roman" w:eastAsia="Times New Roman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29498pt;margin-top:-5.40789pt;width:522.341pt;height:74.981pt;mso-position-horizontal-relative:page;mso-position-vertical-relative:paragraph;z-index:-816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1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6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Item" w:id="11"/>
            <w:bookmarkEnd w:id="11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CALL TO ORDER" w:id="12"/>
            <w:bookmarkEnd w:id="12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744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31" w:val="left" w:leader="none"/>
              </w:tabs>
              <w:spacing w:before="13"/>
              <w:ind w:left="731" w:right="0" w:hanging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9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99" w:right="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4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862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4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footerReference w:type="default" r:id="rId6"/>
          <w:footerReference w:type="even" r:id="rId7"/>
          <w:type w:val="continuous"/>
          <w:pgSz w:w="12240" w:h="15840"/>
          <w:pgMar w:header="1436" w:footer="800" w:top="1700" w:bottom="1000" w:left="500" w:right="500"/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814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84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75" w:lineRule="auto" w:before="59"/>
              <w:ind w:left="819" w:right="33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2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500" w:lineRule="atLeast"/>
              <w:ind w:left="308" w:right="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6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pStyle w:val="TableParagraph"/>
              <w:spacing w:line="276" w:lineRule="exact"/>
              <w:ind w:left="6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773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49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59" w:val="left" w:leader="none"/>
                <w:tab w:pos="819" w:val="left" w:leader="none"/>
              </w:tabs>
              <w:spacing w:before="13"/>
              <w:ind w:left="819" w:right="3283" w:hanging="3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6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before="41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line="276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898" w:hRule="exact"/>
        </w:trPr>
        <w:tc>
          <w:tcPr>
            <w:tcW w:w="7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79" w:val="left" w:leader="none"/>
              </w:tabs>
              <w:spacing w:before="13"/>
              <w:ind w:left="1179" w:right="22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79" w:val="left" w:leader="none"/>
              </w:tabs>
              <w:spacing w:before="18"/>
              <w:ind w:left="117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79" w:val="left" w:leader="none"/>
              </w:tabs>
              <w:spacing w:before="15"/>
              <w:ind w:left="117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179" w:val="left" w:leader="none"/>
              </w:tabs>
              <w:spacing w:before="15"/>
              <w:ind w:left="117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9:00: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</w:p>
        </w:tc>
        <w:tc>
          <w:tcPr>
            <w:tcW w:w="81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739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8" w:type="dxa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1" w:right="192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even" r:id="rId8"/>
          <w:pgSz w:w="12240" w:h="15840"/>
          <w:pgMar w:header="0" w:footer="800" w:top="1320" w:bottom="1000" w:left="500" w:right="500"/>
        </w:sectPr>
      </w:pPr>
    </w:p>
    <w:p>
      <w:pPr>
        <w:pStyle w:val="Heading1"/>
        <w:spacing w:before="5"/>
        <w:ind w:left="98" w:right="0"/>
        <w:jc w:val="center"/>
        <w:rPr>
          <w:b w:val="0"/>
          <w:bCs w:val="0"/>
        </w:rPr>
      </w:pPr>
      <w:bookmarkStart w:name="Minutes January 22, 2018 General Session" w:id="13"/>
      <w:bookmarkEnd w:id="13"/>
      <w:r>
        <w:rPr/>
      </w:r>
      <w:bookmarkStart w:name="COMMONWEALTH OF MASSACHUSETTS" w:id="14"/>
      <w:bookmarkEnd w:id="14"/>
      <w:r>
        <w:rPr/>
      </w:r>
      <w:r>
        <w:rPr>
          <w:spacing w:val="0"/>
          <w:w w:val="100"/>
        </w:rPr>
        <w:t>BO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IST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TION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2277" w:right="217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7A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02114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Janua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22,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59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0.559998pt;margin-top:2.893115pt;width:470.88pt;height:.1pt;mso-position-horizontal-relative:page;mso-position-vertical-relative:paragraph;z-index:-813" coordorigin="1411,58" coordsize="9418,2">
            <v:shape style="position:absolute;left:1411;top:58;width:9418;height:2" coordorigin="1411,58" coordsize="9418,0" path="m1411,58l10829,58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ers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ers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5160" w:val="left" w:leader="none"/>
        </w:tabs>
        <w:spacing w:line="252" w:lineRule="exact" w:before="1"/>
        <w:ind w:left="120" w:right="1934" w:hanging="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ndrew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52" w:lineRule="exact" w:before="2"/>
        <w:ind w:left="120" w:right="604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usan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49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eph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52" w:lineRule="exact" w:before="5"/>
        <w:ind w:left="120" w:right="645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annon,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hone)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ensk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line="252" w:lineRule="exact" w:before="2"/>
        <w:ind w:left="120" w:right="6806" w:hanging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ranco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err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eah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barre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rd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re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50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enca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xecu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240" w:lineRule="auto" w:before="1"/>
        <w:ind w:left="120" w:right="420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ssurance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line="252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ro,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254" w:lineRule="exact" w:before="1"/>
        <w:ind w:left="120" w:right="4751" w:hanging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or</w:t>
      </w:r>
    </w:p>
    <w:p>
      <w:pPr>
        <w:spacing w:line="249" w:lineRule="exact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PSU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uper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</w:p>
    <w:p>
      <w:pPr>
        <w:spacing w:before="4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0.559998pt;margin-top:14.789642pt;width:470.88pt;height:.1pt;mso-position-horizontal-relative:page;mso-position-vertical-relative:paragraph;z-index:-812" coordorigin="1411,296" coordsize="9418,2">
            <v:shape style="position:absolute;left:1411;top:296;width:9418;height:2" coordorigin="1411,296" coordsize="9418,0" path="m1411,296l10829,296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ram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st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-1"/>
          <w:w w:val="100"/>
        </w:rPr>
        <w:t>CA</w:t>
      </w:r>
      <w:r>
        <w:rPr>
          <w:spacing w:val="0"/>
          <w:w w:val="100"/>
        </w:rPr>
        <w:t>LL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RD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35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ind w:left="120" w:right="34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Roll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1436" w:footer="1325" w:top="1700" w:bottom="1520" w:left="1320" w:right="1420"/>
          <w:pgNumType w:start="1"/>
        </w:sectPr>
      </w:pPr>
    </w:p>
    <w:p>
      <w:pPr>
        <w:pStyle w:val="BodyText"/>
        <w:spacing w:before="5"/>
        <w:ind w:left="160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039" w:val="left" w:leader="none"/>
        </w:tabs>
        <w:spacing w:before="69"/>
        <w:ind w:left="160" w:right="3808"/>
        <w:jc w:val="left"/>
        <w:rPr>
          <w:b w:val="0"/>
          <w:bCs w:val="0"/>
        </w:rPr>
      </w:pPr>
      <w:r>
        <w:rPr/>
        <w:pict>
          <v:group style="position:absolute;margin-left:70.559998pt;margin-top:2.893138pt;width:470.88pt;height:.1pt;mso-position-horizontal-relative:page;mso-position-vertical-relative:paragraph;z-index:-811" coordorigin="1411,58" coordsize="9418,2">
            <v:shape style="position:absolute;left:1411;top:58;width:9418;height:2" coordorigin="1411,58" coordsize="9418,0" path="m1411,58l10829,5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0"/>
          <w:w w:val="100"/>
        </w:rPr>
        <w:tab/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oval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Boa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inu</w:t>
      </w:r>
      <w:r>
        <w:rPr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</w:r>
    </w:p>
    <w:p>
      <w:pPr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7,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gular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left="160" w:right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opic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2018.</w:t>
      </w:r>
    </w:p>
    <w:p>
      <w:pPr>
        <w:pStyle w:val="Heading1"/>
        <w:spacing w:before="5"/>
        <w:ind w:left="160" w:right="0"/>
        <w:jc w:val="left"/>
        <w:rPr>
          <w:b w:val="0"/>
          <w:bCs w:val="0"/>
        </w:rPr>
      </w:pPr>
      <w:r>
        <w:rPr/>
        <w:pict>
          <v:group style="position:absolute;margin-left:105.959999pt;margin-top:12.773237pt;width:3.96pt;height:1.2pt;mso-position-horizontal-relative:page;mso-position-vertical-relative:paragraph;z-index:-810" coordorigin="2119,255" coordsize="79,24">
            <v:shape style="position:absolute;left:2119;top:255;width:79;height:24" coordorigin="2119,255" coordsize="79,24" path="m2119,267l2198,267e" filled="f" stroked="t" strokeweight="1.3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Act</w:t>
      </w:r>
      <w:r>
        <w:rPr>
          <w:spacing w:val="0"/>
          <w:w w:val="100"/>
        </w:rPr>
        <w:t>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60" w:right="0"/>
        <w:jc w:val="left"/>
      </w:pP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039" w:val="left" w:leader="none"/>
        </w:tabs>
        <w:spacing w:before="69"/>
        <w:ind w:left="160" w:right="0"/>
        <w:jc w:val="left"/>
        <w:rPr>
          <w:b w:val="0"/>
          <w:bCs w:val="0"/>
        </w:rPr>
      </w:pPr>
      <w:r>
        <w:rPr/>
        <w:pict>
          <v:group style="position:absolute;margin-left:70.559998pt;margin-top:2.893212pt;width:470.88pt;height:.1pt;mso-position-horizontal-relative:page;mso-position-vertical-relative:paragraph;z-index:-809" coordorigin="1411,58" coordsize="9418,2">
            <v:shape style="position:absolute;left:1411;top:58;width:9418;height:2" coordorigin="1411,58" coordsize="9418,0" path="m1411,58l10829,5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6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pStyle w:val="BodyText"/>
        <w:ind w:left="160" w:right="92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3:43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GODE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3:45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GODE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left="160" w:right="75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ssion.</w:t>
      </w:r>
    </w:p>
    <w:p>
      <w:pPr>
        <w:pStyle w:val="BodyText"/>
        <w:ind w:left="160" w:right="378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039" w:val="left" w:leader="none"/>
        </w:tabs>
        <w:spacing w:before="69"/>
        <w:ind w:left="160" w:right="0"/>
        <w:jc w:val="left"/>
        <w:rPr>
          <w:b w:val="0"/>
          <w:bCs w:val="0"/>
        </w:rPr>
      </w:pPr>
      <w:r>
        <w:rPr/>
        <w:pict>
          <v:group style="position:absolute;margin-left:70.559998pt;margin-top:2.893122pt;width:470.88pt;height:.1pt;mso-position-horizontal-relative:page;mso-position-vertical-relative:paragraph;z-index:-808" coordorigin="1411,58" coordsize="9418,2">
            <v:shape style="position:absolute;left:1411;top:58;width:9418;height:2" coordorigin="1411,58" coordsize="9418,0" path="m1411,58l10829,5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ab/>
      </w:r>
      <w:r>
        <w:rPr>
          <w:spacing w:val="0"/>
          <w:w w:val="100"/>
        </w:rPr>
        <w:t>65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.L.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112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65C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6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pStyle w:val="BodyText"/>
        <w:ind w:left="160" w:right="35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3:56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4"/>
          <w:w w:val="100"/>
          <w:u w:val="none"/>
        </w:rPr>
        <w:t>k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ssion.</w:t>
      </w:r>
    </w:p>
    <w:p>
      <w:pPr>
        <w:spacing w:after="0"/>
        <w:jc w:val="left"/>
        <w:sectPr>
          <w:pgSz w:w="12240" w:h="15840"/>
          <w:pgMar w:header="1737" w:footer="1325" w:top="4500" w:bottom="1520" w:left="1280" w:right="1280"/>
        </w:sectPr>
      </w:pPr>
    </w:p>
    <w:p>
      <w:pPr>
        <w:pStyle w:val="BodyText"/>
        <w:spacing w:before="72"/>
        <w:ind w:left="140" w:right="0"/>
        <w:jc w:val="left"/>
      </w:pPr>
      <w:r>
        <w:rPr/>
        <w:pict>
          <v:group style="position:absolute;margin-left:70.559998pt;margin-top:61.003136pt;width:470.88pt;height:.1pt;mso-position-horizontal-relative:page;mso-position-vertical-relative:paragraph;z-index:-807" coordorigin="1411,1220" coordsize="9418,2">
            <v:shape style="position:absolute;left:1411;top:1220;width:9418;height:2" coordorigin="1411,1220" coordsize="9418,0" path="m1411,1220l10829,1220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1" w:hRule="exact"/>
        </w:trPr>
        <w:tc>
          <w:tcPr>
            <w:tcW w:w="341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345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05" w:hRule="exact"/>
        </w:trPr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Engla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  <w:u w:val="none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ois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69"/>
        <w:ind w:left="140" w:right="39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Smith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uild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23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ints.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39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0"/>
          <w:w w:val="100"/>
          <w:u w:val="none"/>
        </w:rPr>
        <w:t>pli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mmu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ll.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57.403236pt;width:470.88pt;height:.1pt;mso-position-horizontal-relative:page;mso-position-vertical-relative:paragraph;z-index:-806" coordorigin="1411,1148" coordsize="9418,2">
            <v:shape style="position:absolute;left:1411;top:1148;width:9418;height:2" coordorigin="1411,1148" coordsize="9418,0" path="m1411,1148l10829,114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40" w:right="11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5:39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ulie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RPh.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niola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39" w:val="left" w:leader="none"/>
          <w:tab w:pos="8059" w:val="left" w:leader="none"/>
        </w:tabs>
        <w:spacing w:before="69"/>
        <w:ind w:left="140"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7pt;width:470.88pt;height:.1pt;mso-position-horizontal-relative:page;mso-position-vertical-relative:paragraph;z-index:-805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bookmarkStart w:name="TOPIC VI    REPORTS     5:39 PM" w:id="15"/>
      <w:bookmarkEnd w:id="15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0"/>
          <w:w w:val="100"/>
        </w:rPr>
        <w:t>5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39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40" w:right="0"/>
        <w:jc w:val="left"/>
      </w:pPr>
      <w:bookmarkStart w:name="Applications approved pursuant to Licens" w:id="16"/>
      <w:bookmarkEnd w:id="16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</w:p>
    <w:p>
      <w:pPr>
        <w:pStyle w:val="BodyText"/>
        <w:ind w:left="140" w:right="0"/>
        <w:jc w:val="left"/>
      </w:pPr>
      <w:bookmarkStart w:name="Presented by:  Monica Botto" w:id="17"/>
      <w:bookmarkEnd w:id="17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Botto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410"/>
        <w:jc w:val="left"/>
      </w:pPr>
      <w:bookmarkStart w:name="Discussion: Since the last Board Meeting" w:id="18"/>
      <w:bookmarkEnd w:id="18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ussion: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/>
        <w:pict>
          <v:group style="position:absolute;margin-left:70.559998pt;margin-top:15.883126pt;width:470.88pt;height:.1pt;mso-position-horizontal-relative:page;mso-position-vertical-relative:paragraph;z-index:-804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headerReference w:type="default" r:id="rId13"/>
          <w:footerReference w:type="default" r:id="rId14"/>
          <w:footerReference w:type="even" r:id="rId15"/>
          <w:pgSz w:w="12240" w:h="15840"/>
          <w:pgMar w:header="0" w:footer="1325" w:top="1360" w:bottom="1520" w:left="1300" w:right="1500"/>
          <w:pgNumType w:start="3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tabs>
          <w:tab w:pos="3699" w:val="left" w:leader="none"/>
          <w:tab w:pos="8019" w:val="left" w:leader="none"/>
        </w:tabs>
        <w:spacing w:before="69"/>
        <w:ind w:right="0"/>
        <w:jc w:val="left"/>
        <w:rPr>
          <w:b w:val="0"/>
          <w:bCs w:val="0"/>
        </w:rPr>
      </w:pPr>
      <w:bookmarkStart w:name="TOPIC VI    REPORTS     5:41 PM" w:id="20"/>
      <w:bookmarkEnd w:id="20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0"/>
          <w:w w:val="100"/>
        </w:rPr>
        <w:t>5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41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bookmarkStart w:name="Monthly Report from Probation" w:id="21"/>
      <w:bookmarkEnd w:id="21"/>
      <w:r>
        <w:rPr/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ind w:right="0"/>
        <w:jc w:val="left"/>
      </w:pPr>
      <w:bookmarkStart w:name="Presented by:  Dave Sencabaugh" w:id="22"/>
      <w:bookmarkEnd w:id="22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cussion:" w:id="23"/>
      <w:bookmarkEnd w:id="23"/>
      <w:r>
        <w:rPr/>
      </w:r>
      <w:r>
        <w:rPr>
          <w:spacing w:val="-1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bookmarkStart w:name="No report at this time to present" w:id="24"/>
      <w:bookmarkEnd w:id="24"/>
      <w:r>
        <w:rPr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883118pt;width:470.88pt;height:.1pt;mso-position-horizontal-relative:page;mso-position-vertical-relative:paragraph;z-index:-803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25"/>
      <w:bookmarkEnd w:id="25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Heading1"/>
        <w:tabs>
          <w:tab w:pos="3699" w:val="left" w:leader="none"/>
          <w:tab w:pos="8019" w:val="left" w:leader="none"/>
        </w:tabs>
        <w:spacing w:before="53"/>
        <w:ind w:right="0"/>
        <w:jc w:val="left"/>
        <w:rPr>
          <w:b w:val="0"/>
          <w:bCs w:val="0"/>
        </w:rPr>
      </w:pPr>
      <w:bookmarkStart w:name="TOPIC IV    REPORTS     5:41 PM" w:id="26"/>
      <w:bookmarkEnd w:id="26"/>
      <w:r>
        <w:rPr/>
      </w:r>
      <w:bookmarkStart w:name="Monthly Report from BDCR pursuant to Pol" w:id="27"/>
      <w:bookmarkEnd w:id="27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0"/>
          <w:w w:val="100"/>
        </w:rPr>
        <w:t>5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41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ind w:right="0"/>
        <w:jc w:val="left"/>
      </w:pPr>
      <w:bookmarkStart w:name="Presented by: Monica Botto" w:id="28"/>
      <w:bookmarkEnd w:id="28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cussion:" w:id="29"/>
      <w:bookmarkEnd w:id="29"/>
      <w:r>
        <w:rPr/>
      </w:r>
      <w:r>
        <w:rPr>
          <w:spacing w:val="-1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bookmarkStart w:name="No report at this time to present" w:id="30"/>
      <w:bookmarkEnd w:id="30"/>
      <w:r>
        <w:rPr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883135pt;width:470.88pt;height:.1pt;mso-position-horizontal-relative:page;mso-position-vertical-relative:paragraph;z-index:-802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31"/>
      <w:bookmarkEnd w:id="31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3699" w:val="left" w:leader="none"/>
          <w:tab w:pos="8019" w:val="left" w:leader="none"/>
        </w:tabs>
        <w:spacing w:before="69"/>
        <w:ind w:right="0"/>
        <w:jc w:val="left"/>
        <w:rPr>
          <w:b w:val="0"/>
          <w:bCs w:val="0"/>
        </w:rPr>
      </w:pPr>
      <w:bookmarkStart w:name="TOPIC VI    REPORTS     5:42 PM" w:id="32"/>
      <w:bookmarkEnd w:id="32"/>
      <w:r>
        <w:rPr/>
      </w: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0"/>
          <w:w w:val="100"/>
        </w:rPr>
        <w:t>5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42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bookmarkStart w:name="Above Action Levels Approved by Staff Ac" w:id="33"/>
      <w:bookmarkEnd w:id="33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04</w:t>
      </w:r>
    </w:p>
    <w:p>
      <w:pPr>
        <w:pStyle w:val="BodyText"/>
        <w:ind w:right="0"/>
        <w:jc w:val="left"/>
      </w:pPr>
      <w:bookmarkStart w:name="Presented by: Michelle Chan" w:id="34"/>
      <w:bookmarkEnd w:id="34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5"/>
        <w:ind w:right="0"/>
        <w:jc w:val="left"/>
        <w:rPr>
          <w:b w:val="0"/>
          <w:bCs w:val="0"/>
        </w:rPr>
      </w:pPr>
      <w:bookmarkStart w:name="Discussion:" w:id="35"/>
      <w:bookmarkEnd w:id="35"/>
      <w:r>
        <w:rPr/>
      </w:r>
      <w:r>
        <w:rPr>
          <w:spacing w:val="-1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bookmarkStart w:name="Noted that there were two (3) above acti" w:id="36"/>
      <w:bookmarkEnd w:id="36"/>
      <w:r>
        <w:rPr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883239pt;width:470.88pt;height:.1pt;mso-position-horizontal-relative:page;mso-position-vertical-relative:paragraph;z-index:-801" coordorigin="1411,318" coordsize="9418,2">
            <v:shape style="position:absolute;left:1411;top:318;width:9418;height:2" coordorigin="1411,318" coordsize="9418,0" path="m1411,318l10829,318e" filled="f" stroked="t" strokeweight="1.54pt" strokecolor="#000000">
              <v:path arrowok="t"/>
            </v:shape>
            <w10:wrap type="none"/>
          </v:group>
        </w:pict>
      </w:r>
      <w:bookmarkStart w:name="So noted" w:id="37"/>
      <w:bookmarkEnd w:id="37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3699" w:val="left" w:leader="none"/>
          <w:tab w:pos="8019" w:val="left" w:leader="none"/>
        </w:tabs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TO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ab/>
      </w:r>
      <w:r>
        <w:rPr>
          <w:spacing w:val="0"/>
          <w:w w:val="100"/>
        </w:rPr>
        <w:t>5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45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ussion: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699" w:val="left" w:leader="none"/>
          <w:tab w:pos="7299" w:val="left" w:leader="none"/>
          <w:tab w:pos="8439" w:val="left" w:leader="none"/>
        </w:tabs>
        <w:spacing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81pt;width:470.88pt;height:.1pt;mso-position-horizontal-relative:page;mso-position-vertical-relative:paragraph;z-index:-800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bookmarkStart w:name="UTOPIC VIII:U    Flex Session    TIME:  " w:id="38"/>
      <w:bookmarkEnd w:id="38"/>
      <w:r>
        <w:rPr/>
      </w:r>
      <w:r>
        <w:rPr/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IC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III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ab/>
      </w:r>
      <w:r>
        <w:rPr>
          <w:spacing w:val="-3"/>
          <w:w w:val="100"/>
          <w:u w:val="none"/>
        </w:rPr>
        <w:t>F</w:t>
      </w:r>
      <w:r>
        <w:rPr>
          <w:spacing w:val="0"/>
          <w:w w:val="100"/>
          <w:u w:val="none"/>
        </w:rPr>
        <w:t>l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x</w:t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S</w:t>
      </w:r>
      <w:r>
        <w:rPr>
          <w:spacing w:val="-1"/>
          <w:w w:val="100"/>
          <w:u w:val="none"/>
        </w:rPr>
        <w:t>e</w:t>
      </w:r>
      <w:r>
        <w:rPr>
          <w:spacing w:val="0"/>
          <w:w w:val="100"/>
          <w:u w:val="none"/>
        </w:rPr>
        <w:t>ssion</w:t>
      </w:r>
      <w:r>
        <w:rPr>
          <w:spacing w:val="0"/>
          <w:w w:val="100"/>
          <w:u w:val="none"/>
        </w:rPr>
        <w:tab/>
      </w:r>
      <w:r>
        <w:rPr>
          <w:spacing w:val="0"/>
          <w:w w:val="100"/>
          <w:u w:val="none"/>
        </w:rPr>
        <w:t>TI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E:</w:t>
      </w:r>
      <w:r>
        <w:rPr>
          <w:spacing w:val="0"/>
          <w:w w:val="100"/>
          <w:u w:val="none"/>
        </w:rPr>
        <w:tab/>
      </w:r>
      <w:r>
        <w:rPr>
          <w:spacing w:val="0"/>
          <w:w w:val="100"/>
          <w:u w:val="none"/>
        </w:rPr>
        <w:t>5</w:t>
      </w:r>
      <w:r>
        <w:rPr>
          <w:spacing w:val="-1"/>
          <w:w w:val="100"/>
          <w:u w:val="none"/>
        </w:rPr>
        <w:t>:</w:t>
      </w:r>
      <w:r>
        <w:rPr>
          <w:spacing w:val="0"/>
          <w:w w:val="100"/>
          <w:u w:val="none"/>
        </w:rPr>
        <w:t>45</w:t>
      </w:r>
      <w:r>
        <w:rPr>
          <w:spacing w:val="0"/>
          <w:w w:val="100"/>
          <w:u w:val="none"/>
        </w:rPr>
        <w:t> </w:t>
      </w:r>
      <w:r>
        <w:rPr>
          <w:spacing w:val="-1"/>
          <w:w w:val="100"/>
          <w:u w:val="none"/>
        </w:rPr>
        <w:t>P</w:t>
      </w:r>
      <w:r>
        <w:rPr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18: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12/7/17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headerReference w:type="even" r:id="rId16"/>
          <w:pgSz w:w="12240" w:h="15840"/>
          <w:pgMar w:header="0" w:footer="1325" w:top="1480" w:bottom="1520" w:left="134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left="120" w:right="95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38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412" w:val="left" w:leader="none"/>
        </w:tabs>
        <w:ind w:left="412" w:right="0" w:hanging="293"/>
        <w:jc w:val="left"/>
      </w:pPr>
      <w:r>
        <w:rPr/>
        <w:pict>
          <v:group style="position:absolute;margin-left:72pt;margin-top:24.578114pt;width:468pt;height:.1pt;mso-position-horizontal-relative:page;mso-position-vertical-relative:paragraph;z-index:-799" coordorigin="1440,492" coordsize="9360,2">
            <v:shape style="position:absolute;left:1440;top:492;width:9360;height:2" coordorigin="1440,492" coordsize="9360,0" path="m1440,492l10800,492e" filled="f" stroked="t" strokeweight="1.6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7319" w:val="left" w:leader="none"/>
        </w:tabs>
        <w:spacing w:before="69"/>
        <w:ind w:left="120" w:right="0"/>
        <w:jc w:val="left"/>
        <w:rPr>
          <w:b w:val="0"/>
          <w:bCs w:val="0"/>
        </w:rPr>
      </w:pPr>
      <w:bookmarkStart w:name="NABP Update by David Sencabaugh, Executi" w:id="39"/>
      <w:bookmarkEnd w:id="39"/>
      <w:r>
        <w:rPr/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BP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pda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avid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abaugh,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48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7"/>
        </w:numPr>
        <w:tabs>
          <w:tab w:pos="360" w:val="left" w:leader="none"/>
        </w:tabs>
        <w:ind w:left="36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1. Annual Meeting:" w:id="40"/>
      <w:bookmarkEnd w:id="40"/>
      <w:r>
        <w:rPr/>
      </w:r>
      <w:bookmarkStart w:name="1. Annual Meeting:" w:id="41"/>
      <w:bookmarkEnd w:id="41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nnual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left="120" w:right="0"/>
        <w:jc w:val="left"/>
      </w:pPr>
      <w:bookmarkStart w:name="Dave discusses the importance of NABP an" w:id="42"/>
      <w:bookmarkEnd w:id="42"/>
      <w:r>
        <w:rPr/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120" w:right="222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5/5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5/8/18.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2/1/18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1"/>
          <w:numId w:val="7"/>
        </w:numPr>
        <w:tabs>
          <w:tab w:pos="360" w:val="left" w:leader="none"/>
        </w:tabs>
        <w:ind w:left="360" w:right="0" w:hanging="240"/>
        <w:jc w:val="left"/>
        <w:rPr>
          <w:b w:val="0"/>
          <w:bCs w:val="0"/>
        </w:rPr>
      </w:pPr>
      <w:bookmarkStart w:name="2. MPJE writing opportunities:" w:id="43"/>
      <w:bookmarkEnd w:id="43"/>
      <w:r>
        <w:rPr/>
      </w:r>
      <w:bookmarkStart w:name="2. MPJE writing opportunities:" w:id="44"/>
      <w:bookmarkEnd w:id="44"/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JE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oppo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uni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20" w:right="0"/>
        <w:jc w:val="left"/>
      </w:pPr>
      <w:bookmarkStart w:name="Dave discussed the importance of attendi" w:id="45"/>
      <w:bookmarkEnd w:id="45"/>
      <w:r>
        <w:rPr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ind w:left="120" w:right="243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3/6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3/8/18.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2/1/18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1"/>
          <w:numId w:val="7"/>
        </w:numPr>
        <w:tabs>
          <w:tab w:pos="360" w:val="left" w:leader="none"/>
        </w:tabs>
        <w:ind w:left="360" w:right="0" w:hanging="240"/>
        <w:jc w:val="left"/>
        <w:rPr>
          <w:b w:val="0"/>
          <w:bCs w:val="0"/>
        </w:rPr>
      </w:pPr>
      <w:bookmarkStart w:name="3. APHA Institute:" w:id="46"/>
      <w:bookmarkEnd w:id="46"/>
      <w:r>
        <w:rPr/>
      </w:r>
      <w:bookmarkStart w:name="3. APHA Institute:" w:id="47"/>
      <w:bookmarkEnd w:id="47"/>
      <w:r>
        <w:rPr>
          <w:spacing w:val="-1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Ins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120" w:right="0"/>
        <w:jc w:val="left"/>
      </w:pPr>
      <w:bookmarkStart w:name="Dave discussed the importance of attendi" w:id="48"/>
      <w:bookmarkEnd w:id="48"/>
      <w:r>
        <w:rPr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nstitut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20" w:right="59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5/30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6/3/18.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2/1/18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7319" w:val="left" w:leader="none"/>
        </w:tabs>
        <w:spacing w:before="69"/>
        <w:ind w:left="120" w:right="0"/>
        <w:jc w:val="left"/>
        <w:rPr>
          <w:b w:val="0"/>
          <w:bCs w:val="0"/>
        </w:rPr>
      </w:pPr>
      <w:r>
        <w:rPr/>
        <w:pict>
          <v:group style="position:absolute;margin-left:70.559998pt;margin-top:-10.906878pt;width:470.88pt;height:.1pt;mso-position-horizontal-relative:page;mso-position-vertical-relative:paragraph;z-index:-798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05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"/>
        </w:numPr>
        <w:tabs>
          <w:tab w:pos="360" w:val="left" w:leader="none"/>
          <w:tab w:pos="7319" w:val="left" w:leader="none"/>
        </w:tabs>
        <w:spacing w:line="274" w:lineRule="exact"/>
        <w:ind w:left="120" w:right="64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1. 247 CMR 20.00 Reporting      Time: 6:" w:id="49"/>
      <w:bookmarkEnd w:id="49"/>
      <w:r>
        <w:rPr/>
      </w:r>
      <w:bookmarkStart w:name="Presented By:  H. Engman" w:id="50"/>
      <w:bookmarkEnd w:id="50"/>
      <w:r>
        <w:rPr/>
      </w:r>
      <w:bookmarkStart w:name="Presented By:  H. Engman" w:id="51"/>
      <w:bookmarkEnd w:id="51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247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20.00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By: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3" w:lineRule="exact"/>
        <w:ind w:left="120" w:right="9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Discussion:" w:id="52"/>
      <w:bookmarkEnd w:id="52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ussion: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1559" w:val="left" w:leader="none"/>
        </w:tabs>
        <w:spacing w:before="13"/>
        <w:ind w:left="1560" w:right="884" w:hanging="360"/>
        <w:jc w:val="left"/>
      </w:pPr>
      <w:bookmarkStart w:name=" Public comment was reviewed by H. Engm" w:id="53"/>
      <w:bookmarkEnd w:id="53"/>
      <w:r>
        <w:rPr/>
      </w:r>
      <w:bookmarkStart w:name=" Public comment was reviewed by H. Engm" w:id="54"/>
      <w:bookmarkEnd w:id="54"/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1559" w:val="left" w:leader="none"/>
        </w:tabs>
        <w:spacing w:line="274" w:lineRule="exact" w:before="24"/>
        <w:ind w:left="1560" w:right="221" w:hanging="360"/>
        <w:jc w:val="left"/>
      </w:pPr>
      <w:bookmarkStart w:name=" P. Gannon wanted to clarify the report" w:id="55"/>
      <w:bookmarkEnd w:id="55"/>
      <w:r>
        <w:rPr/>
      </w:r>
      <w:bookmarkStart w:name=" P. Gannon wanted to clarify the report" w:id="56"/>
      <w:bookmarkEnd w:id="56"/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1"/>
          <w:numId w:val="8"/>
        </w:numPr>
        <w:tabs>
          <w:tab w:pos="1559" w:val="left" w:leader="none"/>
        </w:tabs>
        <w:spacing w:line="274" w:lineRule="exact" w:before="21"/>
        <w:ind w:left="1560" w:right="125" w:hanging="360"/>
        <w:jc w:val="left"/>
      </w:pPr>
      <w:bookmarkStart w:name=" H. Engman will clarify the Wholesaler " w:id="57"/>
      <w:bookmarkEnd w:id="57"/>
      <w:r>
        <w:rPr/>
      </w:r>
      <w:bookmarkStart w:name=" H. Engman will clarify the Wholesaler " w:id="58"/>
      <w:bookmarkEnd w:id="58"/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2/1/18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</w:p>
    <w:p>
      <w:pPr>
        <w:pStyle w:val="BodyText"/>
        <w:numPr>
          <w:ilvl w:val="1"/>
          <w:numId w:val="8"/>
        </w:numPr>
        <w:tabs>
          <w:tab w:pos="1559" w:val="left" w:leader="none"/>
        </w:tabs>
        <w:spacing w:before="15"/>
        <w:ind w:left="1560" w:right="0" w:hanging="360"/>
        <w:jc w:val="left"/>
      </w:pPr>
      <w:bookmarkStart w:name=" No action taken at this time." w:id="59"/>
      <w:bookmarkEnd w:id="59"/>
      <w:r>
        <w:rPr/>
      </w:r>
      <w:bookmarkStart w:name=" No action taken at this time." w:id="60"/>
      <w:bookmarkEnd w:id="60"/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951"/>
        <w:jc w:val="left"/>
      </w:pPr>
      <w:bookmarkStart w:name="So noted:" w:id="61"/>
      <w:bookmarkEnd w:id="61"/>
      <w:r>
        <w:rPr/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after="0"/>
        <w:jc w:val="left"/>
        <w:sectPr>
          <w:headerReference w:type="default" r:id="rId17"/>
          <w:footerReference w:type="default" r:id="rId18"/>
          <w:footerReference w:type="even" r:id="rId19"/>
          <w:pgSz w:w="12240" w:h="15840"/>
          <w:pgMar w:header="0" w:footer="1325" w:top="1480" w:bottom="1520" w:left="1320" w:right="1360"/>
          <w:pgNumType w:start="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400" w:val="left" w:leader="none"/>
          <w:tab w:pos="7299" w:val="left" w:leader="none"/>
        </w:tabs>
        <w:spacing w:before="69"/>
        <w:ind w:left="100" w:right="675" w:firstLine="60"/>
        <w:jc w:val="left"/>
        <w:rPr>
          <w:b w:val="0"/>
          <w:bCs w:val="0"/>
        </w:rPr>
      </w:pPr>
      <w:r>
        <w:rPr/>
        <w:pict>
          <v:group style="position:absolute;margin-left:70.559998pt;margin-top:-10.906848pt;width:470.88pt;height:.1pt;mso-position-horizontal-relative:page;mso-position-vertical-relative:paragraph;z-index:-797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247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15.00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inuous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0"/>
          <w:w w:val="100"/>
        </w:rPr>
        <w:t>uali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ov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6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10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 Public comment was reviewed by H. Engm" w:id="62"/>
      <w:bookmarkEnd w:id="62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ussion: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line="274" w:lineRule="exact" w:before="19"/>
        <w:ind w:left="1540" w:right="864" w:hanging="360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before="15"/>
        <w:ind w:left="1540" w:right="0" w:hanging="360"/>
        <w:jc w:val="left"/>
      </w:pPr>
      <w:bookmarkStart w:name=" No comments or further input." w:id="63"/>
      <w:bookmarkEnd w:id="63"/>
      <w:r>
        <w:rPr/>
      </w:r>
      <w:bookmarkStart w:name=" No comments or further input." w:id="64"/>
      <w:bookmarkEnd w:id="64"/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1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4"/>
          <w:w w:val="100"/>
          <w:u w:val="none"/>
        </w:rPr>
        <w:t>k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247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15.00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dminist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omul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8"/>
        </w:numPr>
        <w:tabs>
          <w:tab w:pos="340" w:val="left" w:leader="none"/>
        </w:tabs>
        <w:spacing w:before="69"/>
        <w:ind w:left="100" w:right="102" w:hanging="0"/>
        <w:jc w:val="left"/>
        <w:rPr>
          <w:b w:val="0"/>
          <w:bCs w:val="0"/>
        </w:rPr>
      </w:pPr>
      <w:r>
        <w:rPr/>
        <w:pict>
          <v:group style="position:absolute;margin-left:70.559998pt;margin-top:-10.906878pt;width:470.88pt;height:.1pt;mso-position-horizontal-relative:page;mso-position-vertical-relative:paragraph;z-index:-796" coordorigin="1411,-218" coordsize="9418,2">
            <v:shape style="position:absolute;left:1411;top:-218;width:9418;height:2" coordorigin="1411,-218" coordsize="9418,0" path="m1411,-218l10829,-218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247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6.00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gis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ions,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anag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ha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6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36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 Public comment was reviewed by H. Engm" w:id="65"/>
      <w:bookmarkEnd w:id="6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ussion: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line="274" w:lineRule="exact" w:before="19"/>
        <w:ind w:left="1540" w:right="864" w:hanging="360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before="15"/>
        <w:ind w:left="154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2/1/18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line="477" w:lineRule="auto" w:before="15"/>
        <w:ind w:left="100" w:right="5333" w:firstLine="1080"/>
        <w:jc w:val="left"/>
      </w:pPr>
      <w:r>
        <w:rPr/>
        <w:pict>
          <v:group style="position:absolute;margin-left:70.559998pt;margin-top:58.085873pt;width:470.88pt;height:.1pt;mso-position-horizontal-relative:page;mso-position-vertical-relative:paragraph;z-index:-795" coordorigin="1411,1162" coordsize="9418,2">
            <v:shape style="position:absolute;left:1411;top:1162;width:9418;height:2" coordorigin="1411,1162" coordsize="9418,0" path="m1411,1162l10829,116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8"/>
        </w:numPr>
        <w:tabs>
          <w:tab w:pos="340" w:val="left" w:leader="none"/>
          <w:tab w:pos="7299" w:val="left" w:leader="none"/>
        </w:tabs>
        <w:spacing w:before="69"/>
        <w:ind w:left="100" w:right="675" w:firstLine="0"/>
        <w:jc w:val="left"/>
        <w:rPr>
          <w:b w:val="0"/>
          <w:bCs w:val="0"/>
        </w:rPr>
      </w:pPr>
      <w:r>
        <w:rPr>
          <w:spacing w:val="0"/>
          <w:w w:val="100"/>
        </w:rPr>
        <w:t>247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9.00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sional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anda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ds</w:t>
      </w:r>
      <w:r>
        <w:rPr>
          <w:spacing w:val="0"/>
          <w:w w:val="100"/>
        </w:rPr>
        <w:tab/>
      </w:r>
      <w:r>
        <w:rPr>
          <w:spacing w:val="0"/>
          <w:w w:val="100"/>
        </w:rPr>
        <w:t>Ti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6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38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by: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ussion: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line="274" w:lineRule="exact" w:before="19"/>
        <w:ind w:left="1540" w:right="864" w:hanging="360"/>
        <w:jc w:val="left"/>
      </w:pPr>
      <w:bookmarkStart w:name=" Public comment was reviewed by H. Engm" w:id="66"/>
      <w:bookmarkEnd w:id="66"/>
      <w:r>
        <w:rPr/>
      </w:r>
      <w:bookmarkStart w:name=" Public comment was reviewed by H. Engm" w:id="67"/>
      <w:bookmarkEnd w:id="67"/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before="15"/>
        <w:ind w:left="1540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before="15"/>
        <w:ind w:left="1540" w:right="63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8"/>
        </w:numPr>
        <w:tabs>
          <w:tab w:pos="1539" w:val="left" w:leader="none"/>
        </w:tabs>
        <w:spacing w:line="477" w:lineRule="auto" w:before="18"/>
        <w:ind w:left="100" w:right="5275" w:firstLine="1080"/>
        <w:jc w:val="left"/>
      </w:pPr>
      <w:r>
        <w:rPr/>
        <w:pict>
          <v:group style="position:absolute;margin-left:70.559998pt;margin-top:58.235863pt;width:470.88pt;height:.1pt;mso-position-horizontal-relative:page;mso-position-vertical-relative:paragraph;z-index:-794" coordorigin="1411,1165" coordsize="9418,2">
            <v:shape style="position:absolute;left:1411;top:1165;width:9418;height:2" coordorigin="1411,1165" coordsize="9418,0" path="m1411,1165l10829,116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 w:line="477" w:lineRule="auto"/>
        <w:jc w:val="left"/>
        <w:sectPr>
          <w:headerReference w:type="even" r:id="rId20"/>
          <w:pgSz w:w="12240" w:h="15840"/>
          <w:pgMar w:header="0" w:footer="1325" w:top="1480" w:bottom="1520" w:left="134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tabs>
          <w:tab w:pos="2979" w:val="left" w:leader="none"/>
        </w:tabs>
        <w:spacing w:before="6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Topic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AD</w:t>
      </w:r>
      <w:r>
        <w:rPr>
          <w:spacing w:val="0"/>
          <w:w w:val="100"/>
        </w:rPr>
        <w:t>JO</w:t>
      </w:r>
      <w:r>
        <w:rPr>
          <w:spacing w:val="-1"/>
          <w:w w:val="100"/>
        </w:rPr>
        <w:t>URM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EETI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ind w:right="108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8:00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djou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433" w:val="left" w:leader="none"/>
        </w:tabs>
        <w:ind w:left="100" w:right="238" w:firstLine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X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3"/>
          <w:w w:val="100"/>
          <w:u w:val="single" w:color="000000"/>
        </w:rPr>
        <w:t>B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DU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NG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spacing w:before="69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1/22/18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12/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/17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61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04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12/17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443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15.00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20.00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6.00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</w:p>
    <w:p>
      <w:pPr>
        <w:pStyle w:val="BodyText"/>
        <w:numPr>
          <w:ilvl w:val="1"/>
          <w:numId w:val="9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9.00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RPh,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sectPr>
      <w:headerReference w:type="default" r:id="rId21"/>
      <w:footerReference w:type="default" r:id="rId22"/>
      <w:pgSz w:w="12240" w:h="15840"/>
      <w:pgMar w:header="0" w:footer="1325" w:top="1480" w:bottom="1520" w:left="1340" w:right="14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739.99408pt;width:124.139381pt;height:28.04pt;mso-position-horizontal-relative:page;mso-position-vertical-relative:page;z-index:-815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pStyle w:val="BodyText"/>
                  <w:spacing w:line="281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5.764533pt;height:14pt;mso-position-horizontal-relative:page;mso-position-vertical-relative:page;z-index:-814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739.99408pt;width:124.139381pt;height:28.04pt;mso-position-horizontal-relative:page;mso-position-vertical-relative:page;z-index:-813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pStyle w:val="BodyText"/>
                  <w:spacing w:line="281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22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5.764533pt;height:14pt;mso-position-horizontal-relative:page;mso-position-vertical-relative:page;z-index:-812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.0pt;mso-position-horizontal-relative:page;mso-position-vertical-relative:page;z-index:-80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80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.0pt;mso-position-horizontal-relative:page;mso-position-vertical-relative:page;z-index:-80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80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pt;mso-position-horizontal-relative:page;mso-position-vertical-relative:page;z-index:-80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80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pt;mso-position-horizontal-relative:page;mso-position-vertical-relative:page;z-index:-79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79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pt;mso-position-horizontal-relative:page;mso-position-vertical-relative:page;z-index:-79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79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pt;mso-position-horizontal-relative:page;mso-position-vertical-relative:page;z-index:-79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794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7.760010pt;margin-top:714.743896pt;width:56.240003pt;height:14pt;mso-position-horizontal-relative:page;mso-position-vertical-relative:page;z-index:-79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0.040007pt;height:27.8pt;mso-position-horizontal-relative:page;mso-position-vertical-relative:page;z-index:-79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Draf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Minut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ssion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1/22/18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2/1/18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279999pt;margin-top:70.823914pt;width:243.392011pt;height:14pt;mso-position-horizontal-relative:page;mso-position-vertical-relative:page;z-index:-81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WE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LTH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SETTS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4.279999pt;margin-top:72.383919pt;width:243.392011pt;height:14pt;mso-position-horizontal-relative:page;mso-position-vertical-relative:page;z-index:-81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WE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LTH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SETTS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59998pt;margin-top:87.599998pt;width:470.88pt;height:.1pt;mso-position-horizontal-relative:page;mso-position-vertical-relative:page;z-index:-810" coordorigin="1411,1752" coordsize="9418,2">
          <v:shape style="position:absolute;left:1411;top:1752;width:9418;height:2" coordorigin="1411,1752" coordsize="9418,0" path="m1411,1752l10829,1752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71pt;margin-top:102.263916pt;width:132.080006pt;height:55.4pt;mso-position-horizontal-relative:page;mso-position-vertical-relative:page;z-index:-80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Janua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22,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SSIO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71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8pt;margin-top:102.263916pt;width:106.040005pt;height:14pt;mso-position-horizontal-relative:page;mso-position-vertical-relative:page;z-index:-8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oval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nda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pt;margin-top:102.263916pt;width:80.648004pt;height:14pt;mso-position-horizontal-relative:page;mso-position-vertical-relative:page;z-index:-8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171.503922pt;width:440.096009pt;height:55.16pt;mso-position-horizontal-relative:page;mso-position-vertical-relative:page;z-index:-80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TIO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71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Motion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K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k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vot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nimous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vote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to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M.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k,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hio,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si,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K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nnon,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ns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k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s;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3"/>
      <w:numFmt w:val="upperLetter"/>
      <w:lvlText w:val="%1."/>
      <w:lvlJc w:val="left"/>
      <w:pPr>
        <w:ind w:hanging="33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72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2018-03-14T12:19:53Z</dcterms:created>
  <dcterms:modified xsi:type="dcterms:W3CDTF">2018-03-14T12:19:53Z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