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January 8, 2021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January 8, 2021" w:id="6"/>
      <w:bookmarkEnd w:id="6"/>
      <w:r>
        <w:rPr/>
      </w:r>
      <w:r>
        <w:rPr>
          <w:rFonts w:ascii="Times New Roman"/>
          <w:b/>
          <w:spacing w:val="-1"/>
          <w:sz w:val="28"/>
        </w:rPr>
        <w:t>January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8,</w:t>
      </w:r>
      <w:r>
        <w:rPr>
          <w:rFonts w:ascii="Times New Roman"/>
          <w:b/>
          <w:spacing w:val="-1"/>
          <w:sz w:val="28"/>
        </w:rPr>
        <w:t> 2021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 </w:t>
                  </w:r>
                  <w:r>
                    <w:rPr>
                      <w:rFonts w:ascii="Arial"/>
                      <w:spacing w:val="-1"/>
                      <w:sz w:val="28"/>
                    </w:rPr>
                    <w:t>178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278</w:t>
                  </w:r>
                  <w:r>
                    <w:rPr>
                      <w:rFonts w:ascii="Arial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0844</w:t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72"/>
        <w:gridCol w:w="7066"/>
        <w:gridCol w:w="763"/>
        <w:gridCol w:w="1517"/>
      </w:tblGrid>
      <w:tr>
        <w:trPr>
          <w:trHeight w:val="619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96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291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Introduction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40" w:val="left" w:leader="none"/>
              </w:tabs>
              <w:spacing w:line="284" w:lineRule="exact" w:before="0" w:after="0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Caryn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Belisle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Hospital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40" w:val="left" w:leader="none"/>
              </w:tabs>
              <w:spacing w:line="286" w:lineRule="exact" w:before="0" w:after="0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Jennifer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Chin 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Long-term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Care Seat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3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J.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521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December </w:t>
            </w:r>
            <w:r>
              <w:rPr>
                <w:rFonts w:ascii="Times New Roman"/>
                <w:sz w:val="24"/>
              </w:rPr>
              <w:t>18, 2020 </w:t>
            </w:r>
            <w:r>
              <w:rPr>
                <w:rFonts w:ascii="Times New Roman"/>
                <w:spacing w:val="-1"/>
                <w:sz w:val="24"/>
              </w:rPr>
              <w:t>Regular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902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0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0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pursuant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probation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Delegated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Above Action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Staff </w:t>
            </w:r>
            <w:r>
              <w:rPr>
                <w:rFonts w:ascii="Times New Roman"/>
                <w:sz w:val="24"/>
              </w:rPr>
              <w:t>Action </w:t>
            </w:r>
            <w:r>
              <w:rPr>
                <w:rFonts w:ascii="Times New Roman"/>
                <w:spacing w:val="-1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 Report-Policy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Continuing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672" w:type="dxa"/>
            <w:tcBorders>
              <w:top w:val="single" w:sz="5" w:space="0" w:color="00000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5" w:space="0" w:color="00000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63" w:type="dxa"/>
            <w:tcBorders>
              <w:top w:val="single" w:sz="5" w:space="0" w:color="00000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349998pt;margin-top:191.350006pt;width:320.2pt;height:19.9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711"/>
                    <w:gridCol w:w="4339"/>
                  </w:tblGrid>
                  <w:tr>
                    <w:trPr>
                      <w:trHeight w:val="386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SA-INV-16892</w:t>
                        </w:r>
                      </w:p>
                    </w:tc>
                    <w:tc>
                      <w:tcPr>
                        <w:tcW w:w="4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CVS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#703,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DS24412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72"/>
        <w:gridCol w:w="7066"/>
        <w:gridCol w:w="763"/>
        <w:gridCol w:w="1517"/>
      </w:tblGrid>
      <w:tr>
        <w:trPr>
          <w:trHeight w:val="847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24" w:val="left" w:leader="none"/>
              </w:tabs>
              <w:spacing w:line="240" w:lineRule="auto" w:before="35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Omnicare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Northern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(DS89931)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Renovation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78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40" w:lineRule="auto" w:before="35" w:after="0"/>
              <w:ind w:left="1179" w:right="0" w:hanging="7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72" w:lineRule="auto" w:before="42" w:after="0"/>
              <w:ind w:left="1179" w:right="87" w:hanging="7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for </w:t>
            </w: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advisory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committee </w:t>
            </w:r>
            <w:r>
              <w:rPr>
                <w:rFonts w:ascii="Times New Roman"/>
                <w:sz w:val="24"/>
              </w:rPr>
              <w:t>sterility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&lt;71&gt;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Seat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5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3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Board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> in Executive</w:t>
            </w:r>
            <w:r>
              <w:rPr>
                <w:rFonts w:ascii="Times New Roman"/>
                <w:spacing w:val="-1"/>
                <w:sz w:val="24"/>
              </w:rPr>
              <w:t>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</w:p>
          <w:p>
            <w:pPr>
              <w:pStyle w:val="TableParagraph"/>
              <w:spacing w:line="240" w:lineRule="auto"/>
              <w:ind w:left="99" w:right="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 21(a)(1)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reputation,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condition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individual,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discipline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brought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officer,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member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evaluate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 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pending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CLOSED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64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" w:right="5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CLOSED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8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3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January 8,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8" w:lineRule="auto" w:before="2"/>
        <w:ind w:left="3555" w:right="355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 WebEx Meeting</w:t>
      </w:r>
      <w:r>
        <w:rPr>
          <w:rFonts w:ascii="Calibri"/>
          <w:b/>
          <w:spacing w:val="27"/>
          <w:sz w:val="22"/>
        </w:rPr>
        <w:t> </w:t>
      </w:r>
      <w:r>
        <w:rPr>
          <w:rFonts w:ascii="Calibri"/>
          <w:b/>
          <w:spacing w:val="-1"/>
          <w:sz w:val="22"/>
        </w:rPr>
        <w:t>January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8,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2021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19" w:val="left" w:leader="none"/>
        </w:tabs>
        <w:spacing w:line="240" w:lineRule="auto"/>
        <w:ind w:left="159" w:right="1232"/>
        <w:jc w:val="left"/>
      </w:pPr>
      <w:r>
        <w:rPr/>
        <w:pict>
          <v:group style="position:absolute;margin-left:69.790001pt;margin-top:16.940742pt;width:472.45pt;height:388.5pt;mso-position-horizontal-relative:page;mso-position-vertical-relative:paragraph;z-index:-17272" coordorigin="1396,339" coordsize="9449,7770">
            <v:group style="position:absolute;left:2033;top:5329;width:2785;height:2780" coordorigin="2033,5329" coordsize="2785,2780">
              <v:shape style="position:absolute;left:2033;top:5329;width:2785;height:2780" coordorigin="2033,5329" coordsize="2785,2780" path="m3505,5489l2454,5489,2436,5509,2382,5569,2364,5569,2049,5889,2040,5909,2035,5929,2033,5949,2035,5969,2041,5989,2048,6009,2058,6029,2071,6029,2087,6049,2105,6069,4089,8049,4105,8069,4122,8089,4139,8089,4156,8109,4264,8109,4555,7809,4572,7789,4589,7769,4605,7749,4621,7729,4133,7729,3875,7489,3531,7129,3359,6969,3273,6869,3102,6709,3016,6609,2845,6449,2759,6349,2589,6189,2503,6089,2418,6009,2602,5829,2635,5789,2652,5789,2685,5749,2702,5749,2719,5729,2737,5729,2754,5709,2771,5709,2789,5689,2825,5689,2843,5669,2917,5669,2935,5649,3745,5649,3696,5609,3672,5609,3576,5529,3552,5529,3505,548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745,5649l3066,5649,3086,5669,3168,5669,3189,5689,3233,5689,3250,5709,3285,5709,3303,5729,3338,5729,3356,5749,3373,5749,3391,5769,3409,5769,3427,5789,3445,5789,3463,5809,3481,5809,3499,5829,3517,5829,3535,5849,3553,5849,3590,5889,3608,5889,3645,5929,3663,5929,3717,5989,3736,5989,3790,6049,3808,6049,3916,6169,3934,6169,3956,6209,3978,6229,4000,6249,4061,6309,4119,6369,4172,6429,4221,6489,4266,6549,4307,6609,4345,6669,4378,6729,4408,6789,4433,6849,4441,6869,4448,6869,4468,6929,4479,6969,4485,6989,4498,7049,4504,7109,4505,7149,4505,7169,4499,7229,4488,7289,4483,7309,4477,7309,4470,7329,4446,7389,4426,7429,4415,7429,4404,7449,4391,7469,4378,7489,4364,7509,4349,7529,4333,7529,4317,7549,4133,7729,4621,7729,4636,7709,4650,7709,4690,7649,4724,7589,4753,7529,4776,7469,4794,7409,4807,7349,4815,7289,4818,7229,4818,7209,4818,7189,4816,7169,4815,7149,4812,7129,4809,7089,4797,7029,4780,6969,4773,6929,4749,6869,4730,6829,4720,6789,4709,6769,4698,6749,4686,6729,4673,6689,4660,6669,4647,6649,4632,6629,4617,6589,4602,6569,4586,6549,4569,6529,4552,6489,4534,6469,4516,6449,4497,6409,4478,6389,4458,6369,4437,6329,4416,6309,4394,6289,4371,6249,4348,6229,4325,6189,4301,6169,4276,6149,4250,6109,4224,6089,4198,6049,4170,6029,4143,6009,4114,5969,4040,5909,4015,5869,3745,564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341,5409l2565,5409,2528,5449,2509,5449,2472,5489,3481,5489,3458,5469,3434,5469,3388,5429,3364,5429,3341,540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272,5389l2603,5389,2584,5409,3295,5409,3272,538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227,5369l2661,5369,2642,5389,3249,5389,3227,536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159,5349l2719,5349,2700,5369,3182,5369,3159,534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071,5329l2799,5329,2779,5349,3093,5349,3071,5329xe" filled="true" fillcolor="#c1c1c1" stroked="false">
                <v:path arrowok="t"/>
                <v:fill type="solid"/>
              </v:shape>
            </v:group>
            <v:group style="position:absolute;left:3371;top:4059;width:3061;height:2740" coordorigin="3371,4059" coordsize="3061,2740">
              <v:shape style="position:absolute;left:3371;top:4059;width:3061;height:2740" coordorigin="3371,4059" coordsize="3061,2740" path="m4581,4219l3715,4219,3699,4239,3682,4259,3386,4559,3377,4559,3372,4579,3371,4599,3373,4639,3378,4659,3385,4659,3396,4679,3408,4699,3424,4719,3442,4739,5497,6799,5572,6799,5593,6779,5606,6779,5621,6759,5640,6739,5654,6719,5667,6719,5677,6699,5687,6679,5692,6659,5695,6659,5695,6639,5691,6639,5687,6619,5680,6619,5483,6419,5389,6319,5342,6279,5295,6219,5202,6139,5155,6079,5108,6039,5062,5979,4968,5899,4922,5839,4829,5759,4783,5699,4737,5659,4790,5599,4833,5559,4866,5519,4882,5519,4899,5499,4916,5479,4952,5479,4970,5459,5734,5459,5671,5419,4492,5419,3748,4679,3903,4519,3918,4499,3933,4499,3947,4479,3962,4459,3977,4459,3993,4439,4009,4439,4025,4419,4042,4419,4060,4399,4100,4399,4118,4379,4749,4379,4733,4359,4718,4339,4703,4339,4673,4299,4658,4299,4627,4259,4612,4259,4596,4239,4581,421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6315,6059l6222,6059,6239,6079,6296,6079,6315,605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5734,5459l5142,5459,5166,5479,5221,5479,5239,5499,5258,5499,5277,5519,5316,5519,5335,5539,5352,5539,5368,5559,5385,5559,5402,5579,5419,5579,5437,5599,5454,5599,5472,5619,5490,5619,5508,5639,5526,5639,5545,5659,6002,5939,6204,6059,6326,6059,6339,6039,6355,6019,6375,5999,6389,5999,6401,5979,6412,5959,6423,5939,6429,5919,6431,5919,6430,5899,6421,5879,6405,5879,6395,5859,6380,5839,6359,5839,6349,5819,6335,5819,6319,5799,6301,5799,6257,5759,6226,5759,6074,5659,5796,5499,5734,545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894,4539l4527,4539,4577,4599,4587,4599,4601,4619,4615,4639,4629,4639,4642,4659,4654,4679,4666,4699,4678,4699,4689,4719,4700,4739,4711,4759,4722,4779,4749,4839,4762,4879,4767,4879,4779,4939,4782,4979,4781,4999,4774,5059,4757,5119,4741,5159,4731,5159,4720,5179,4679,5239,4492,5419,5671,5419,5621,5379,5603,5379,5585,5359,5568,5359,5550,5339,5516,5339,5499,5319,5448,5299,5429,5279,5411,5279,5393,5259,5357,5259,5338,5239,5320,5239,5302,5219,5264,5219,5244,5199,5186,5199,5167,5179,5029,5179,5034,5159,5039,5139,5042,5139,5046,5119,5053,5059,5055,4979,5054,4979,5053,4959,5046,4899,5032,4839,5020,4799,5014,4779,4995,4719,4978,4679,4970,4679,4960,4659,4950,4639,4939,4619,4927,4599,4914,4579,4904,4559,4894,453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794,4419l4365,4419,4381,4439,4397,4439,4413,4459,4429,4459,4462,4499,4478,4499,4511,4539,4883,4539,4871,4519,4860,4499,4848,4479,4835,4479,4822,4459,4808,4439,4794,441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749,4379l4251,4379,4271,4399,4312,4399,4333,4419,4780,4419,4765,4399,4749,437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517,4179l3758,4179,3744,4199,3730,4219,4565,4219,4549,4199,4533,4199,4517,417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483,4159l3788,4159,3770,4179,4500,4179,4483,415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414,4119l3836,4119,3821,4139,3805,4159,4466,4159,4449,4139,4431,4139,4414,411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378,4099l3875,4099,3856,4119,4396,4119,4378,409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322,4079l3932,4079,3913,4099,4341,4099,4322,407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262,4059l3988,4059,3969,4079,4282,4079,4262,4059xe" filled="true" fillcolor="#c1c1c1" stroked="false">
                <v:path arrowok="t"/>
                <v:fill type="solid"/>
              </v:shape>
            </v:group>
            <v:group style="position:absolute;left:4857;top:2891;width:2877;height:2877" coordorigin="4857,2891" coordsize="2877,2877">
              <v:shape style="position:absolute;left:4857;top:2891;width:2877;height:2877" coordorigin="4857,2891" coordsize="2877,2877" path="m5067,2891l5007,2911,4946,2964,4902,3010,4865,3060,4857,3097,4861,3118,4868,3136,4878,3155,4958,3280,6476,5676,6512,5726,6576,5767,6593,5764,6655,5718,6701,5668,6727,5605,6728,5595,6722,5583,6719,5573,6713,5561,6705,5549,6307,4937,6286,4905,6566,4625,6098,4625,5276,3353,5232,3286,5233,3285,5707,3285,5122,2914,5107,2905,5089,2897,5067,2891xe" filled="true" fillcolor="#c1c1c1" stroked="false">
                <v:path arrowok="t"/>
                <v:fill type="solid"/>
              </v:shape>
              <v:shape style="position:absolute;left:4857;top:2891;width:2877;height:2877" coordorigin="4857,2891" coordsize="2877,2877" path="m7366,4334l6857,4334,7513,4754,7527,4761,7538,4767,7558,4774,7568,4775,7587,4769,7648,4725,7699,4672,7734,4612,7730,4589,7690,4544,7637,4507,7366,4334xe" filled="true" fillcolor="#c1c1c1" stroked="false">
                <v:path arrowok="t"/>
                <v:fill type="solid"/>
              </v:shape>
              <v:shape style="position:absolute;left:4857;top:2891;width:2877;height:2877" coordorigin="4857,2891" coordsize="2877,2877" path="m5707,3285l5233,3285,6575,4147,6098,4625,6566,4625,6857,4334,7366,4334,5707,3285xe" filled="true" fillcolor="#c1c1c1" stroked="false">
                <v:path arrowok="t"/>
                <v:fill type="solid"/>
              </v:shape>
            </v:group>
            <v:group style="position:absolute;left:5808;top:1477;width:2326;height:2883" coordorigin="5808,1477" coordsize="2326,2883">
              <v:shape style="position:absolute;left:5808;top:1477;width:2326;height:2883" coordorigin="5808,1477" coordsize="2326,2883" path="m6467,1477l5823,2108,5808,2160,5810,2187,5846,2253,7935,4346,7971,4360,7993,4356,8059,4313,8104,4265,8129,4214,8133,4203,8132,4193,8127,4182,8123,4172,8117,4164,7188,3234,7432,2990,6944,2990,6192,2238,6700,1730,6703,1724,6681,1660,6638,1607,6594,1563,6533,1508,6476,1478,6467,1477xe" filled="true" fillcolor="#c1c1c1" stroked="false">
                <v:path arrowok="t"/>
                <v:fill type="solid"/>
              </v:shape>
              <v:shape style="position:absolute;left:5808;top:1477;width:2326;height:2883" coordorigin="5808,1477" coordsize="2326,2883" path="m7439,2505l7430,2506,7424,2509,6944,2990,7432,2990,7669,2753,7670,2746,7670,2735,7669,2726,7638,2669,7599,2623,7549,2573,7503,2533,7448,2506,7439,2505xe" filled="true" fillcolor="#c1c1c1" stroked="false">
                <v:path arrowok="t"/>
                <v:fill type="solid"/>
              </v:shape>
            </v:group>
            <v:group style="position:absolute;left:6619;top:339;width:2769;height:2769" coordorigin="6619,339" coordsize="2769,2769">
              <v:shape style="position:absolute;left:6619;top:339;width:2769;height:2769" coordorigin="6619,339" coordsize="2769,2769" path="m7629,1166l7264,1166,9189,3092,9199,3099,9209,3103,9219,3107,9228,3108,9247,3102,9314,3059,9358,3011,9383,2959,9387,2948,9387,2939,9379,2919,9372,2909,7629,1166xe" filled="true" fillcolor="#c1c1c1" stroked="false">
                <v:path arrowok="t"/>
                <v:fill type="solid"/>
              </v:shape>
              <v:shape style="position:absolute;left:6619;top:339;width:2769;height:2769" coordorigin="6619,339" coordsize="2769,2769" path="m6867,1560l6856,1560,6865,1561,6867,1560xe" filled="true" fillcolor="#c1c1c1" stroked="false">
                <v:path arrowok="t"/>
                <v:fill type="solid"/>
              </v:shape>
              <v:shape style="position:absolute;left:6619;top:339;width:2769;height:2769" coordorigin="6619,339" coordsize="2769,2769" path="m7606,339l7595,339,7588,343,6622,1308,6619,1315,6620,1326,6655,1394,6695,1442,6743,1489,6790,1529,6845,1561,6867,1560,6872,1558,7264,1166,7629,1166,7446,984,7838,592,7841,585,7820,522,7776,470,7732,425,7671,371,7615,340,7606,339xe" filled="true" fillcolor="#c1c1c1" stroked="false">
                <v:path arrowok="t"/>
                <v:fill type="solid"/>
              </v:shape>
            </v:group>
            <v:group style="position:absolute;left:1411;top:7289;width:9418;height:2" coordorigin="1411,7289" coordsize="9418,2">
              <v:shape style="position:absolute;left:1411;top:7289;width:9418;height:2" coordorigin="1411,7289" coordsize="9418,0" path="m1411,7289l10829,7289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  <w:tab/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  <w:r>
        <w:rPr>
          <w:spacing w:val="33"/>
        </w:rPr>
        <w:t> </w:t>
      </w: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  <w:r>
        <w:rPr>
          <w:spacing w:val="-3"/>
        </w:rPr>
        <w:t> </w:t>
      </w:r>
      <w:r>
        <w:rPr>
          <w:spacing w:val="-1"/>
        </w:rPr>
        <w:t>President-elect</w:t>
        <w:tab/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</w:t>
      </w:r>
      <w:r>
        <w:rPr>
          <w:spacing w:val="51"/>
        </w:rPr>
        <w:t> </w:t>
      </w: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 Secretary</w:t>
      </w:r>
      <w:r>
        <w:rPr/>
      </w:r>
    </w:p>
    <w:p>
      <w:pPr>
        <w:pStyle w:val="BodyText"/>
        <w:spacing w:line="240" w:lineRule="auto"/>
        <w:ind w:right="6406" w:hanging="1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</w:t>
      </w:r>
      <w:r>
        <w:rPr>
          <w:spacing w:val="29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38" w:lineRule="auto" w:before="2"/>
        <w:ind w:right="4848"/>
        <w:jc w:val="left"/>
      </w:pP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9:41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31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PharmD</w:t>
      </w:r>
    </w:p>
    <w:p>
      <w:pPr>
        <w:pStyle w:val="BodyText"/>
        <w:spacing w:line="240" w:lineRule="auto"/>
        <w:ind w:right="4848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39"/>
        </w:rPr>
        <w:t> </w:t>
      </w:r>
      <w:r>
        <w:rPr>
          <w:spacing w:val="-1"/>
        </w:rPr>
        <w:t>(arrives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8:05 AM)</w:t>
      </w:r>
      <w:r>
        <w:rPr>
          <w:spacing w:val="37"/>
        </w:rPr>
        <w:t> </w:t>
      </w:r>
      <w:r>
        <w:rPr>
          <w:spacing w:val="-1"/>
        </w:rPr>
        <w:t>Caryn Belisle,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Jennifer</w:t>
      </w:r>
      <w:r>
        <w:rPr/>
        <w:t> </w:t>
      </w:r>
      <w:r>
        <w:rPr>
          <w:spacing w:val="-1"/>
        </w:rPr>
        <w:t>Chin,</w:t>
      </w:r>
      <w:r>
        <w:rPr/>
        <w:t> </w:t>
      </w:r>
      <w:r>
        <w:rPr>
          <w:spacing w:val="-1"/>
        </w:rPr>
        <w:t>RPh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39" w:lineRule="auto" w:before="2"/>
        <w:ind w:left="159" w:right="5685"/>
        <w:jc w:val="both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490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1"/>
        </w:rPr>
        <w:t> </w:t>
      </w:r>
      <w:r>
        <w:rPr>
          <w:spacing w:val="-1"/>
        </w:rPr>
        <w:t>Richard Harris,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Analyst</w:t>
      </w:r>
    </w:p>
    <w:p>
      <w:pPr>
        <w:pStyle w:val="BodyText"/>
        <w:spacing w:line="239" w:lineRule="auto"/>
        <w:ind w:right="5454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  <w:r>
        <w:rPr>
          <w:spacing w:val="30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</w:t>
      </w:r>
      <w:r>
        <w:rPr>
          <w:spacing w:val="1"/>
        </w:rPr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Investigator</w:t>
      </w:r>
      <w:r>
        <w:rPr>
          <w:spacing w:val="31"/>
        </w:rPr>
        <w:t> </w:t>
      </w:r>
      <w:r>
        <w:rPr>
          <w:spacing w:val="-1"/>
        </w:rPr>
        <w:t>Paul</w:t>
      </w:r>
      <w:r>
        <w:rPr/>
        <w:t> </w:t>
      </w:r>
      <w:r>
        <w:rPr>
          <w:spacing w:val="-1"/>
        </w:rPr>
        <w:t>Seed,</w:t>
      </w:r>
      <w:r>
        <w:rPr>
          <w:spacing w:val="-2"/>
        </w:rPr>
        <w:t> </w:t>
      </w:r>
      <w:r>
        <w:rPr>
          <w:spacing w:val="-1"/>
        </w:rPr>
        <w:t>PharmD,</w:t>
      </w:r>
      <w:r>
        <w:rPr/>
        <w:t> </w:t>
      </w:r>
      <w:r>
        <w:rPr>
          <w:spacing w:val="-1"/>
        </w:rPr>
        <w:t>RPh,</w:t>
      </w:r>
      <w:r>
        <w:rPr/>
        <w:t> </w:t>
      </w:r>
      <w:r>
        <w:rPr>
          <w:spacing w:val="-1"/>
        </w:rPr>
        <w:t>Investigator</w:t>
      </w:r>
      <w:r>
        <w:rPr/>
        <w:t> </w:t>
      </w:r>
      <w:r>
        <w:rPr/>
      </w:r>
      <w:r>
        <w:rPr>
          <w:spacing w:val="-1"/>
        </w:rPr>
        <w:t>Michael</w:t>
      </w:r>
      <w:r>
        <w:rPr>
          <w:spacing w:val="33"/>
        </w:rPr>
        <w:t> </w:t>
      </w:r>
      <w:r>
        <w:rPr>
          <w:spacing w:val="-1"/>
        </w:rPr>
        <w:t>Brosnan,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 </w:t>
      </w:r>
      <w:r>
        <w:rPr>
          <w:spacing w:val="-1"/>
        </w:rPr>
        <w:t>Investigator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3"/>
        <w:spacing w:line="240" w:lineRule="auto"/>
        <w:ind w:left="159" w:right="0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8:02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left="159" w:right="254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</w:t>
      </w:r>
      <w:r>
        <w:rPr>
          <w:spacing w:val="1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 and</w:t>
      </w:r>
      <w:r>
        <w:rPr>
          <w:spacing w:val="79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9" w:right="335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J.</w:t>
      </w:r>
      <w:r>
        <w:rPr/>
        <w:t> </w:t>
      </w:r>
      <w:r>
        <w:rPr>
          <w:spacing w:val="-2"/>
        </w:rPr>
        <w:t>Lanza,</w:t>
      </w:r>
      <w:r>
        <w:rPr/>
        <w:t> </w:t>
      </w:r>
      <w:r>
        <w:rPr>
          <w:spacing w:val="-1"/>
        </w:rPr>
        <w:t>yes; Dr.</w:t>
      </w:r>
      <w:r>
        <w:rPr>
          <w:spacing w:val="-3"/>
        </w:rPr>
        <w:t> </w:t>
      </w:r>
      <w:r>
        <w:rPr>
          <w:spacing w:val="-1"/>
        </w:rPr>
        <w:t>Lopez,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Jean-Francois,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Hamilton,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87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Chin,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Belisle,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 (D.</w:t>
      </w:r>
      <w:r>
        <w:rPr/>
        <w:t> </w:t>
      </w:r>
      <w:r>
        <w:rPr>
          <w:spacing w:val="-2"/>
        </w:rPr>
        <w:t>Perry</w:t>
      </w:r>
      <w:r>
        <w:rPr>
          <w:spacing w:val="1"/>
        </w:rPr>
        <w:t> </w:t>
      </w:r>
      <w:r>
        <w:rPr>
          <w:spacing w:val="-1"/>
        </w:rPr>
        <w:t>joins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66"/>
        </w:rPr>
        <w:t> </w:t>
      </w:r>
      <w:r>
        <w:rPr>
          <w:spacing w:val="-1"/>
        </w:rPr>
        <w:t>8:05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after="0" w:line="239" w:lineRule="auto"/>
        <w:jc w:val="left"/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tabs>
          <w:tab w:pos="3810" w:val="left" w:leader="none"/>
          <w:tab w:pos="8080" w:val="left" w:leader="none"/>
        </w:tabs>
        <w:spacing w:line="480" w:lineRule="auto"/>
        <w:ind w:right="307"/>
        <w:jc w:val="left"/>
        <w:rPr>
          <w:b w:val="0"/>
          <w:bCs w:val="0"/>
        </w:rPr>
      </w:pPr>
      <w:r>
        <w:rPr>
          <w:spacing w:val="-1"/>
        </w:rPr>
        <w:t>Topic II</w:t>
      </w:r>
      <w:r>
        <w:rPr>
          <w:rFonts w:ascii="Calibri"/>
          <w:b w:val="0"/>
          <w:spacing w:val="-1"/>
        </w:rPr>
        <w:t>.</w:t>
        <w:tab/>
      </w:r>
      <w:r>
        <w:rPr>
          <w:spacing w:val="-1"/>
        </w:rPr>
        <w:t>Approval of</w:t>
      </w:r>
      <w:r>
        <w:rPr/>
        <w:t> </w:t>
      </w:r>
      <w:r>
        <w:rPr>
          <w:spacing w:val="-1"/>
        </w:rPr>
        <w:t>Agenda</w:t>
        <w:tab/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8:03 </w:t>
      </w:r>
      <w:r>
        <w:rPr/>
        <w:t>AM</w:t>
      </w:r>
      <w:r>
        <w:rPr>
          <w:spacing w:val="27"/>
        </w:rPr>
        <w:t> </w:t>
      </w:r>
      <w:r>
        <w:rPr>
          <w:spacing w:val="-1"/>
        </w:rPr>
        <w:t>Agenda 1/8/21</w:t>
      </w:r>
      <w:r>
        <w:rPr>
          <w:b w:val="0"/>
        </w:rPr>
      </w:r>
    </w:p>
    <w:p>
      <w:pPr>
        <w:spacing w:line="266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Change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Agenda:</w:t>
      </w:r>
    </w:p>
    <w:p>
      <w:pPr>
        <w:pStyle w:val="BodyText"/>
        <w:numPr>
          <w:ilvl w:val="0"/>
          <w:numId w:val="6"/>
        </w:numPr>
        <w:tabs>
          <w:tab w:pos="379" w:val="left" w:leader="none"/>
        </w:tabs>
        <w:spacing w:line="240" w:lineRule="auto" w:before="0" w:after="0"/>
        <w:ind w:left="378" w:right="0" w:hanging="218"/>
        <w:jc w:val="left"/>
      </w:pPr>
      <w:r>
        <w:rPr>
          <w:spacing w:val="-1"/>
        </w:rPr>
        <w:t>defer</w:t>
      </w:r>
      <w:r>
        <w:rPr>
          <w:spacing w:val="-2"/>
        </w:rPr>
        <w:t> </w:t>
      </w:r>
      <w:r>
        <w:rPr>
          <w:spacing w:val="-1"/>
        </w:rPr>
        <w:t>Flex</w:t>
      </w:r>
      <w:r>
        <w:rPr>
          <w:spacing w:val="-2"/>
        </w:rPr>
        <w:t> </w:t>
      </w:r>
      <w:r>
        <w:rPr>
          <w:spacing w:val="-1"/>
        </w:rPr>
        <w:t>appointment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Advisory Committee</w:t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69.790001pt;margin-top:-4.619243pt;width:472.45pt;height:388.5pt;mso-position-horizontal-relative:page;mso-position-vertical-relative:paragraph;z-index:-17224" coordorigin="1396,-92" coordsize="9449,7770">
            <v:group style="position:absolute;left:2033;top:4898;width:2785;height:2780" coordorigin="2033,4898" coordsize="2785,2780">
              <v:shape style="position:absolute;left:2033;top:4898;width:2785;height:2780" coordorigin="2033,4898" coordsize="2785,2780" path="m3505,5058l2454,5058,2436,5078,2382,5138,2364,5138,2049,5458,2040,5478,2035,5498,2033,5518,2035,5538,2041,5558,2048,5578,2058,5598,2071,5598,2087,5618,2105,5638,4089,7618,4105,7638,4122,7658,4139,7658,4156,7678,4264,7678,4555,7378,4572,7358,4589,7338,4605,7318,4621,7298,4133,7298,3875,7058,3531,6698,3359,6538,3273,6438,3102,6278,3016,6178,2845,6018,2759,5918,2589,5758,2503,5658,2418,5578,2602,5398,2635,5358,2652,5358,2685,5318,2702,5318,2719,5298,2737,5298,2754,5278,2771,5278,2789,5258,2825,5258,2843,5238,2917,5238,2935,5218,3745,5218,3696,5178,3672,5178,3576,5098,3552,5098,3505,5058xe" filled="true" fillcolor="#c1c1c1" stroked="false">
                <v:path arrowok="t"/>
                <v:fill type="solid"/>
              </v:shape>
              <v:shape style="position:absolute;left:2033;top:4898;width:2785;height:2780" coordorigin="2033,4898" coordsize="2785,2780" path="m3745,5218l3066,5218,3086,5238,3168,5238,3189,5258,3233,5258,3250,5278,3285,5278,3303,5298,3338,5298,3356,5318,3373,5318,3391,5338,3409,5338,3427,5358,3445,5358,3463,5378,3481,5378,3499,5398,3517,5398,3535,5418,3553,5418,3590,5458,3608,5458,3645,5498,3663,5498,3717,5558,3736,5558,3790,5618,3808,5618,3916,5738,3934,5738,3956,5778,3978,5798,4000,5818,4061,5878,4119,5938,4172,5998,4221,6058,4266,6118,4307,6178,4345,6238,4378,6298,4408,6358,4433,6418,4441,6438,4448,6438,4468,6498,4479,6538,4485,6558,4498,6618,4504,6678,4505,6718,4505,6738,4499,6798,4488,6858,4483,6878,4477,6878,4470,6898,4446,6958,4426,6998,4415,6998,4404,7018,4391,7038,4378,7058,4364,7078,4349,7098,4333,7098,4317,7118,4133,7298,4621,7298,4636,7278,4650,7278,4690,7218,4724,7158,4753,7098,4776,7038,4794,6978,4807,6918,4815,6858,4818,6798,4818,6778,4818,6758,4816,6738,4815,6718,4812,6698,4809,6658,4797,6598,4780,6538,4773,6498,4749,6438,4730,6398,4720,6358,4709,6338,4698,6318,4686,6298,4673,6258,4660,6238,4647,6218,4632,6198,4617,6158,4602,6138,4586,6118,4569,6098,4552,6058,4534,6038,4516,6018,4497,5978,4478,5958,4458,5938,4437,5898,4416,5878,4394,5858,4371,5818,4348,5798,4325,5758,4301,5738,4276,5718,4250,5678,4224,5658,4198,5618,4170,5598,4143,5578,4114,5538,4040,5478,4015,5438,3745,5218xe" filled="true" fillcolor="#c1c1c1" stroked="false">
                <v:path arrowok="t"/>
                <v:fill type="solid"/>
              </v:shape>
              <v:shape style="position:absolute;left:2033;top:4898;width:2785;height:2780" coordorigin="2033,4898" coordsize="2785,2780" path="m3341,4978l2565,4978,2528,5018,2509,5018,2472,5058,3481,5058,3458,5038,3434,5038,3388,4998,3364,4998,3341,4978xe" filled="true" fillcolor="#c1c1c1" stroked="false">
                <v:path arrowok="t"/>
                <v:fill type="solid"/>
              </v:shape>
              <v:shape style="position:absolute;left:2033;top:4898;width:2785;height:2780" coordorigin="2033,4898" coordsize="2785,2780" path="m3272,4958l2603,4958,2584,4978,3295,4978,3272,4958xe" filled="true" fillcolor="#c1c1c1" stroked="false">
                <v:path arrowok="t"/>
                <v:fill type="solid"/>
              </v:shape>
              <v:shape style="position:absolute;left:2033;top:4898;width:2785;height:2780" coordorigin="2033,4898" coordsize="2785,2780" path="m3227,4938l2661,4938,2642,4958,3249,4958,3227,4938xe" filled="true" fillcolor="#c1c1c1" stroked="false">
                <v:path arrowok="t"/>
                <v:fill type="solid"/>
              </v:shape>
              <v:shape style="position:absolute;left:2033;top:4898;width:2785;height:2780" coordorigin="2033,4898" coordsize="2785,2780" path="m3159,4918l2719,4918,2700,4938,3182,4938,3159,4918xe" filled="true" fillcolor="#c1c1c1" stroked="false">
                <v:path arrowok="t"/>
                <v:fill type="solid"/>
              </v:shape>
              <v:shape style="position:absolute;left:2033;top:4898;width:2785;height:2780" coordorigin="2033,4898" coordsize="2785,2780" path="m3071,4898l2799,4898,2779,4918,3093,4918,3071,4898xe" filled="true" fillcolor="#c1c1c1" stroked="false">
                <v:path arrowok="t"/>
                <v:fill type="solid"/>
              </v:shape>
            </v:group>
            <v:group style="position:absolute;left:3371;top:3628;width:3061;height:2740" coordorigin="3371,3628" coordsize="3061,2740">
              <v:shape style="position:absolute;left:3371;top:3628;width:3061;height:2740" coordorigin="3371,3628" coordsize="3061,2740" path="m4581,3788l3715,3788,3699,3808,3682,3828,3386,4128,3377,4128,3372,4148,3371,4168,3373,4208,3378,4228,3385,4228,3396,4248,3408,4268,3424,4288,3442,4308,5497,6368,5572,6368,5593,6348,5606,6348,5621,6328,5640,6308,5654,6288,5667,6288,5677,6268,5687,6248,5692,6228,5695,6228,5695,6208,5691,6208,5687,6188,5680,6188,5483,5988,5389,5888,5342,5848,5295,5788,5202,5708,5155,5648,5108,5608,5062,5548,4968,5468,4922,5408,4829,5328,4783,5268,4737,5228,4790,5168,4833,5128,4866,5088,4882,5088,4899,5068,4916,5048,4952,5048,4970,5028,5734,5028,5671,4988,4492,4988,3748,4248,3903,4088,3918,4068,3933,4068,3947,4048,3962,4028,3977,4028,3993,4008,4009,4008,4025,3988,4042,3988,4060,3968,4100,3968,4118,3948,4749,3948,4733,3928,4718,3908,4703,3908,4673,3868,4658,3868,4627,3828,4612,3828,4596,3808,4581,3788xe" filled="true" fillcolor="#c1c1c1" stroked="false">
                <v:path arrowok="t"/>
                <v:fill type="solid"/>
              </v:shape>
              <v:shape style="position:absolute;left:3371;top:3628;width:3061;height:2740" coordorigin="3371,3628" coordsize="3061,2740" path="m6315,5628l6222,5628,6239,5648,6296,5648,6315,5628xe" filled="true" fillcolor="#c1c1c1" stroked="false">
                <v:path arrowok="t"/>
                <v:fill type="solid"/>
              </v:shape>
              <v:shape style="position:absolute;left:3371;top:3628;width:3061;height:2740" coordorigin="3371,3628" coordsize="3061,2740" path="m5734,5028l5142,5028,5166,5048,5221,5048,5239,5068,5258,5068,5277,5088,5316,5088,5335,5108,5352,5108,5368,5128,5385,5128,5402,5148,5419,5148,5437,5168,5454,5168,5472,5188,5490,5188,5508,5208,5526,5208,5545,5228,6002,5508,6204,5628,6326,5628,6339,5608,6355,5588,6375,5568,6389,5568,6401,5548,6412,5528,6423,5508,6429,5488,6431,5488,6430,5468,6421,5448,6405,5448,6395,5428,6380,5408,6359,5408,6349,5388,6335,5388,6319,5368,6301,5368,6257,5328,6226,5328,6074,5228,5796,5068,5734,5028xe" filled="true" fillcolor="#c1c1c1" stroked="false">
                <v:path arrowok="t"/>
                <v:fill type="solid"/>
              </v:shape>
              <v:shape style="position:absolute;left:3371;top:3628;width:3061;height:2740" coordorigin="3371,3628" coordsize="3061,2740" path="m4894,4108l4527,4108,4577,4168,4587,4168,4601,4188,4615,4208,4629,4208,4642,4228,4654,4248,4666,4268,4678,4268,4689,4288,4700,4308,4711,4328,4722,4348,4749,4408,4762,4448,4767,4448,4779,4508,4782,4548,4781,4568,4774,4628,4757,4688,4741,4728,4731,4728,4720,4748,4679,4808,4492,4988,5671,4988,5621,4948,5603,4948,5585,4928,5568,4928,5550,4908,5516,4908,5499,4888,5448,4868,5429,4848,5411,4848,5393,4828,5357,4828,5338,4808,5320,4808,5302,4788,5264,4788,5244,4768,5186,4768,5167,4748,5029,4748,5034,4728,5039,4708,5042,4708,5046,4688,5053,4628,5055,4548,5054,4548,5053,4528,5046,4468,5032,4408,5020,4368,5014,4348,4995,4288,4978,4248,4970,4248,4960,4228,4950,4208,4939,4188,4927,4168,4914,4148,4904,4128,4894,4108xe" filled="true" fillcolor="#c1c1c1" stroked="false">
                <v:path arrowok="t"/>
                <v:fill type="solid"/>
              </v:shape>
              <v:shape style="position:absolute;left:3371;top:3628;width:3061;height:2740" coordorigin="3371,3628" coordsize="3061,2740" path="m4794,3988l4365,3988,4381,4008,4397,4008,4413,4028,4429,4028,4462,4068,4478,4068,4511,4108,4883,4108,4871,4088,4860,4068,4848,4048,4835,4048,4822,4028,4808,4008,4794,3988xe" filled="true" fillcolor="#c1c1c1" stroked="false">
                <v:path arrowok="t"/>
                <v:fill type="solid"/>
              </v:shape>
              <v:shape style="position:absolute;left:3371;top:3628;width:3061;height:2740" coordorigin="3371,3628" coordsize="3061,2740" path="m4749,3948l4251,3948,4271,3968,4312,3968,4333,3988,4780,3988,4765,3968,4749,3948xe" filled="true" fillcolor="#c1c1c1" stroked="false">
                <v:path arrowok="t"/>
                <v:fill type="solid"/>
              </v:shape>
              <v:shape style="position:absolute;left:3371;top:3628;width:3061;height:2740" coordorigin="3371,3628" coordsize="3061,2740" path="m4517,3748l3758,3748,3744,3768,3730,3788,4565,3788,4549,3768,4533,3768,4517,3748xe" filled="true" fillcolor="#c1c1c1" stroked="false">
                <v:path arrowok="t"/>
                <v:fill type="solid"/>
              </v:shape>
              <v:shape style="position:absolute;left:3371;top:3628;width:3061;height:2740" coordorigin="3371,3628" coordsize="3061,2740" path="m4483,3728l3788,3728,3770,3748,4500,3748,4483,3728xe" filled="true" fillcolor="#c1c1c1" stroked="false">
                <v:path arrowok="t"/>
                <v:fill type="solid"/>
              </v:shape>
              <v:shape style="position:absolute;left:3371;top:3628;width:3061;height:2740" coordorigin="3371,3628" coordsize="3061,2740" path="m4414,3688l3836,3688,3821,3708,3805,3728,4466,3728,4449,3708,4431,3708,4414,3688xe" filled="true" fillcolor="#c1c1c1" stroked="false">
                <v:path arrowok="t"/>
                <v:fill type="solid"/>
              </v:shape>
              <v:shape style="position:absolute;left:3371;top:3628;width:3061;height:2740" coordorigin="3371,3628" coordsize="3061,2740" path="m4378,3668l3875,3668,3856,3688,4396,3688,4378,3668xe" filled="true" fillcolor="#c1c1c1" stroked="false">
                <v:path arrowok="t"/>
                <v:fill type="solid"/>
              </v:shape>
              <v:shape style="position:absolute;left:3371;top:3628;width:3061;height:2740" coordorigin="3371,3628" coordsize="3061,2740" path="m4322,3648l3932,3648,3913,3668,4341,3668,4322,3648xe" filled="true" fillcolor="#c1c1c1" stroked="false">
                <v:path arrowok="t"/>
                <v:fill type="solid"/>
              </v:shape>
              <v:shape style="position:absolute;left:3371;top:3628;width:3061;height:2740" coordorigin="3371,3628" coordsize="3061,2740" path="m4262,3628l3988,3628,3969,3648,4282,3648,4262,3628xe" filled="true" fillcolor="#c1c1c1" stroked="false">
                <v:path arrowok="t"/>
                <v:fill type="solid"/>
              </v:shape>
            </v:group>
            <v:group style="position:absolute;left:4857;top:2460;width:2877;height:2877" coordorigin="4857,2460" coordsize="2877,2877">
              <v:shape style="position:absolute;left:4857;top:2460;width:2877;height:2877" coordorigin="4857,2460" coordsize="2877,2877" path="m5067,2460l5007,2480,4946,2533,4902,2579,4865,2629,4857,2666,4861,2687,4868,2705,4878,2724,4958,2849,6476,5245,6512,5295,6576,5336,6593,5333,6655,5286,6701,5237,6727,5174,6728,5163,6722,5152,6719,5142,6713,5130,6705,5117,6307,4506,6286,4474,6566,4194,6098,4194,5276,2922,5232,2855,5233,2854,5707,2854,5122,2482,5107,2474,5089,2466,5067,2460xe" filled="true" fillcolor="#c1c1c1" stroked="false">
                <v:path arrowok="t"/>
                <v:fill type="solid"/>
              </v:shape>
              <v:shape style="position:absolute;left:4857;top:2460;width:2877;height:2877" coordorigin="4857,2460" coordsize="2877,2877" path="m7366,3903l6857,3903,7513,4323,7527,4330,7538,4335,7558,4343,7568,4344,7587,4338,7648,4294,7699,4241,7734,4181,7730,4158,7690,4113,7637,4076,7366,3903xe" filled="true" fillcolor="#c1c1c1" stroked="false">
                <v:path arrowok="t"/>
                <v:fill type="solid"/>
              </v:shape>
              <v:shape style="position:absolute;left:4857;top:2460;width:2877;height:2877" coordorigin="4857,2460" coordsize="2877,2877" path="m5707,2854l5233,2854,6575,3716,6098,4194,6566,4194,6857,3903,7366,3903,5707,2854xe" filled="true" fillcolor="#c1c1c1" stroked="false">
                <v:path arrowok="t"/>
                <v:fill type="solid"/>
              </v:shape>
            </v:group>
            <v:group style="position:absolute;left:5808;top:1046;width:2326;height:2883" coordorigin="5808,1046" coordsize="2326,2883">
              <v:shape style="position:absolute;left:5808;top:1046;width:2326;height:2883" coordorigin="5808,1046" coordsize="2326,2883" path="m6467,1046l5823,1677,5808,1729,5810,1756,5846,1822,7935,3915,7971,3929,7993,3925,8059,3882,8104,3834,8129,3782,8133,3772,8132,3762,8127,3750,8123,3740,8117,3733,7188,2803,7432,2559,6944,2559,6192,1807,6700,1298,6703,1293,6681,1229,6638,1176,6594,1131,6533,1077,6476,1047,6467,1046xe" filled="true" fillcolor="#c1c1c1" stroked="false">
                <v:path arrowok="t"/>
                <v:fill type="solid"/>
              </v:shape>
              <v:shape style="position:absolute;left:5808;top:1046;width:2326;height:2883" coordorigin="5808,1046" coordsize="2326,2883" path="m7439,2074l7430,2075,7424,2078,6944,2559,7432,2559,7669,2322,7670,2315,7670,2304,7669,2295,7638,2237,7599,2192,7549,2142,7503,2102,7448,2074,7439,2074xe" filled="true" fillcolor="#c1c1c1" stroked="false">
                <v:path arrowok="t"/>
                <v:fill type="solid"/>
              </v:shape>
            </v:group>
            <v:group style="position:absolute;left:6619;top:-92;width:2769;height:2769" coordorigin="6619,-92" coordsize="2769,2769">
              <v:shape style="position:absolute;left:6619;top:-92;width:2769;height:2769" coordorigin="6619,-92" coordsize="2769,2769" path="m7629,735l7264,735,9189,2661,9199,2668,9209,2672,9219,2676,9228,2676,9247,2671,9314,2628,9358,2580,9383,2528,9387,2517,9387,2508,9379,2488,9372,2478,7629,735xe" filled="true" fillcolor="#c1c1c1" stroked="false">
                <v:path arrowok="t"/>
                <v:fill type="solid"/>
              </v:shape>
              <v:shape style="position:absolute;left:6619;top:-92;width:2769;height:2769" coordorigin="6619,-92" coordsize="2769,2769" path="m6867,1129l6856,1129,6865,1130,6867,1129xe" filled="true" fillcolor="#c1c1c1" stroked="false">
                <v:path arrowok="t"/>
                <v:fill type="solid"/>
              </v:shape>
              <v:shape style="position:absolute;left:6619;top:-92;width:2769;height:2769" coordorigin="6619,-92" coordsize="2769,2769" path="m7606,-92l7595,-92,7588,-89,6622,877,6619,884,6620,895,6655,963,6695,1010,6743,1058,6790,1098,6845,1129,6867,1129,6872,1127,7264,735,7629,735,7446,552,7838,161,7841,154,7820,91,7776,39,7732,-6,7671,-61,7615,-91,7606,-92xe" filled="true" fillcolor="#c1c1c1" stroked="false">
                <v:path arrowok="t"/>
                <v:fill type="solid"/>
              </v:shape>
            </v:group>
            <v:group style="position:absolute;left:1411;top:59;width:9418;height:269" coordorigin="1411,59" coordsize="9418,269">
              <v:shape style="position:absolute;left:1411;top:59;width:9418;height:269" coordorigin="1411,59" coordsize="9418,269" path="m1411,328l10829,328,10829,59,1411,59,1411,328xe" filled="true" fillcolor="#ffffff" stroked="false">
                <v:path arrowok="t"/>
                <v:fill type="solid"/>
              </v:shape>
            </v:group>
            <v:group style="position:absolute;left:1411;top:1974;width:9418;height:2" coordorigin="1411,1974" coordsize="9418,2">
              <v:shape style="position:absolute;left:1411;top:1974;width:9418;height:2" coordorigin="1411,1974" coordsize="9418,0" path="m1411,1974l10829,1974e" filled="false" stroked="true" strokeweight="1.54pt" strokecolor="#000000">
                <v:path arrowok="t"/>
              </v:shape>
            </v:group>
            <v:group style="position:absolute;left:2033;top:4367;width:61;height:15" coordorigin="2033,4367" coordsize="61,15">
              <v:shape style="position:absolute;left:2033;top:4367;width:61;height:15" coordorigin="2033,4367" coordsize="61,15" path="m2033,4374l2093,4374e" filled="false" stroked="true" strokeweight=".82pt" strokecolor="#000000">
                <v:path arrowok="t"/>
              </v:shape>
            </v:group>
            <v:group style="position:absolute;left:1411;top:6858;width:9418;height:2" coordorigin="1411,6858" coordsize="9418,2">
              <v:shape style="position:absolute;left:1411;top:6858;width:9418;height:2" coordorigin="1411,6858" coordsize="9418,0" path="m1411,6858l10829,6858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276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>
          <w:spacing w:val="-1"/>
        </w:rPr>
        <w:t>with noted change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59" w:right="1598"/>
        <w:jc w:val="left"/>
      </w:pPr>
      <w:r>
        <w:rPr>
          <w:spacing w:val="-1"/>
        </w:rPr>
        <w:t>Dave</w:t>
      </w:r>
      <w:r>
        <w:rPr>
          <w:spacing w:val="1"/>
        </w:rPr>
        <w:t> </w:t>
      </w:r>
      <w:r>
        <w:rPr>
          <w:spacing w:val="-1"/>
        </w:rPr>
        <w:t>thanks</w:t>
      </w:r>
      <w:r>
        <w:rPr>
          <w:spacing w:val="-2"/>
        </w:rPr>
        <w:t> </w:t>
      </w:r>
      <w:r>
        <w:rPr/>
        <w:t>P.</w:t>
      </w:r>
      <w:r>
        <w:rPr>
          <w:spacing w:val="-3"/>
        </w:rPr>
        <w:t> </w:t>
      </w:r>
      <w:r>
        <w:rPr>
          <w:spacing w:val="-1"/>
        </w:rPr>
        <w:t>Gannon for</w:t>
      </w:r>
      <w:r>
        <w:rPr>
          <w:spacing w:val="-2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</w:t>
      </w:r>
      <w:r>
        <w:rPr>
          <w:spacing w:val="-2"/>
        </w:rPr>
        <w:t>and</w:t>
      </w:r>
      <w:r>
        <w:rPr>
          <w:spacing w:val="-1"/>
        </w:rPr>
        <w:t> welcomes</w:t>
      </w:r>
      <w:r>
        <w:rPr/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Chin and C.</w:t>
      </w:r>
      <w:r>
        <w:rPr>
          <w:spacing w:val="-5"/>
        </w:rPr>
        <w:t> </w:t>
      </w:r>
      <w:r>
        <w:rPr>
          <w:spacing w:val="-1"/>
        </w:rPr>
        <w:t>Belisle</w:t>
      </w:r>
      <w:r>
        <w:rPr>
          <w:spacing w:val="56"/>
        </w:rPr>
        <w:t> </w:t>
      </w:r>
      <w:r>
        <w:rPr/>
        <w:t>Ed</w:t>
      </w:r>
      <w:r>
        <w:rPr>
          <w:spacing w:val="-1"/>
        </w:rPr>
        <w:t> introduces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MCP</w:t>
      </w:r>
      <w:r>
        <w:rPr>
          <w:spacing w:val="1"/>
        </w:rPr>
        <w:t> </w:t>
      </w:r>
      <w:r>
        <w:rPr>
          <w:spacing w:val="-2"/>
        </w:rPr>
        <w:t>APPE</w:t>
      </w:r>
      <w:r>
        <w:rPr/>
        <w:t> </w:t>
      </w:r>
      <w:r>
        <w:rPr>
          <w:spacing w:val="-1"/>
        </w:rPr>
        <w:t>Intern A.</w:t>
      </w:r>
      <w:r>
        <w:rPr/>
        <w:t> </w:t>
      </w:r>
      <w:r>
        <w:rPr>
          <w:spacing w:val="-1"/>
        </w:rPr>
        <w:t>Elias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8:13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1.</w:t>
      </w:r>
      <w:r>
        <w:rPr>
          <w:rFonts w:ascii="Calibri"/>
          <w:b/>
          <w:spacing w:val="-1"/>
          <w:sz w:val="22"/>
        </w:rPr>
        <w:t> Draft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12/18/20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276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regular</w:t>
      </w:r>
      <w:r>
        <w:rPr>
          <w:spacing w:val="-2"/>
        </w:rPr>
        <w:t> </w:t>
      </w:r>
      <w:r>
        <w:rPr>
          <w:spacing w:val="-1"/>
        </w:rPr>
        <w:t>session</w:t>
      </w:r>
      <w:r>
        <w:rPr>
          <w:spacing w:val="61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12/18/20 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  <w:r>
        <w:rPr>
          <w:spacing w:val="49"/>
        </w:rPr>
        <w:t> </w:t>
      </w:r>
      <w:r>
        <w:rPr>
          <w:spacing w:val="-1"/>
        </w:rPr>
        <w:t>Chin and Belisle</w:t>
      </w:r>
      <w:r>
        <w:rPr/>
        <w:t> </w:t>
      </w:r>
      <w:r>
        <w:rPr>
          <w:spacing w:val="-1"/>
        </w:rPr>
        <w:t>abstain.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tabs>
          <w:tab w:pos="3759" w:val="left" w:leader="none"/>
        </w:tabs>
        <w:spacing w:line="240" w:lineRule="auto"/>
        <w:ind w:left="159" w:right="0"/>
        <w:jc w:val="left"/>
        <w:rPr>
          <w:b w:val="0"/>
          <w:bCs w:val="0"/>
        </w:rPr>
      </w:pPr>
      <w:bookmarkStart w:name="TOPIC IV    REPORTS" w:id="10"/>
      <w:bookmarkEnd w:id="10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69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1"/>
      <w:bookmarkEnd w:id="11"/>
      <w:r>
        <w:rPr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z w:val="22"/>
        </w:rPr>
        <w:t> to</w:t>
      </w:r>
      <w:r>
        <w:rPr>
          <w:rFonts w:ascii="Calibri"/>
          <w:b/>
          <w:spacing w:val="-1"/>
          <w:sz w:val="22"/>
        </w:rPr>
        <w:t> Licensure Policy 13-01</w:t>
        <w:tab/>
        <w:t>Time: 8:14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452" w:hanging="1"/>
        <w:jc w:val="left"/>
      </w:pPr>
      <w:bookmarkStart w:name="Discussion:  R. HARRIS noted Change of M" w:id="12"/>
      <w:bookmarkEnd w:id="12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/>
        <w:t>R. </w:t>
      </w:r>
      <w:r>
        <w:rPr>
          <w:spacing w:val="-1"/>
        </w:rPr>
        <w:t>HARRIS</w:t>
      </w:r>
      <w:r>
        <w:rPr/>
        <w:t> </w:t>
      </w:r>
      <w:r>
        <w:rPr>
          <w:spacing w:val="-1"/>
        </w:rPr>
        <w:t>noted Change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Managers</w:t>
      </w:r>
      <w:r>
        <w:rPr/>
        <w:t> </w:t>
      </w: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approved pursuant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Licensure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39"/>
        </w:rPr>
        <w:t> </w:t>
      </w:r>
      <w:r>
        <w:rPr>
          <w:spacing w:val="-1"/>
        </w:rPr>
        <w:t>13-01.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3"/>
      <w:bookmarkEnd w:id="13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pStyle w:val="Heading3"/>
        <w:tabs>
          <w:tab w:pos="3760" w:val="left" w:leader="none"/>
        </w:tabs>
        <w:spacing w:line="240" w:lineRule="auto" w:before="48"/>
        <w:ind w:right="0"/>
        <w:jc w:val="left"/>
        <w:rPr>
          <w:b w:val="0"/>
          <w:bCs w:val="0"/>
        </w:rPr>
      </w:pPr>
      <w:bookmarkStart w:name="TOPIC IV    REPORTS" w:id="14"/>
      <w:bookmarkEnd w:id="14"/>
      <w:r>
        <w:rPr>
          <w:b w:val="0"/>
        </w:rPr>
      </w:r>
      <w:bookmarkStart w:name="Monthly Report from Probation           " w:id="15"/>
      <w:bookmarkEnd w:id="15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7461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Monthly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from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8:15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39" w:lineRule="auto"/>
        <w:ind w:right="276"/>
        <w:jc w:val="left"/>
      </w:pPr>
      <w:r>
        <w:rPr>
          <w:rFonts w:ascii="Calibri" w:hAnsi="Calibri" w:cs="Calibri" w:eastAsia="Calibri"/>
          <w:b/>
          <w:bCs/>
          <w:spacing w:val="-1"/>
        </w:rPr>
        <w:t>Discussion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HARRIS provided the</w:t>
      </w:r>
      <w:r>
        <w:rPr>
          <w:spacing w:val="-2"/>
        </w:rPr>
        <w:t> </w:t>
      </w:r>
      <w:r>
        <w:rPr>
          <w:spacing w:val="-1"/>
        </w:rPr>
        <w:t>December</w:t>
      </w:r>
      <w:r>
        <w:rPr>
          <w:spacing w:val="-2"/>
        </w:rPr>
        <w:t> </w:t>
      </w:r>
      <w:r>
        <w:rPr/>
        <w:t>2, </w:t>
      </w:r>
      <w:r>
        <w:rPr>
          <w:spacing w:val="-1"/>
        </w:rPr>
        <w:t>2020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December</w:t>
      </w:r>
      <w:r>
        <w:rPr/>
        <w:t> </w:t>
      </w:r>
      <w:r>
        <w:rPr>
          <w:spacing w:val="-1"/>
        </w:rPr>
        <w:t>31,</w:t>
      </w:r>
      <w:r>
        <w:rPr>
          <w:spacing w:val="-2"/>
        </w:rPr>
        <w:t> </w:t>
      </w:r>
      <w:r>
        <w:rPr>
          <w:spacing w:val="-1"/>
        </w:rPr>
        <w:t>2020,</w:t>
      </w:r>
      <w:r>
        <w:rPr/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45"/>
        </w:rPr>
        <w:t> </w:t>
      </w:r>
      <w:r>
        <w:rPr>
          <w:spacing w:val="-1"/>
        </w:rPr>
        <w:t>Statistics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monitor,</w:t>
      </w:r>
      <w:r>
        <w:rPr>
          <w:spacing w:val="-2"/>
        </w:rPr>
        <w:t> </w:t>
      </w:r>
      <w:r>
        <w:rPr>
          <w:spacing w:val="-1"/>
        </w:rPr>
        <w:t>which noted that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/>
        <w:t> </w:t>
      </w:r>
      <w:r>
        <w:rPr>
          <w:spacing w:val="-1"/>
        </w:rPr>
        <w:t>licensee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opportunity</w:t>
      </w:r>
      <w:r>
        <w:rPr>
          <w:spacing w:val="8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cure; three</w:t>
      </w:r>
      <w:r>
        <w:rPr>
          <w:spacing w:val="-2"/>
        </w:rPr>
        <w:t> </w:t>
      </w:r>
      <w:r>
        <w:rPr>
          <w:spacing w:val="-1"/>
        </w:rPr>
        <w:t>(3)</w:t>
      </w:r>
      <w:r>
        <w:rPr/>
        <w:t> </w:t>
      </w:r>
      <w:r>
        <w:rPr>
          <w:spacing w:val="-1"/>
        </w:rPr>
        <w:t>licensees</w:t>
      </w:r>
      <w:r>
        <w:rPr>
          <w:spacing w:val="-5"/>
        </w:rPr>
        <w:t> </w:t>
      </w:r>
      <w:r>
        <w:rPr>
          <w:spacing w:val="-1"/>
        </w:rPr>
        <w:t>satisfactorily completed probations</w:t>
      </w:r>
      <w:r>
        <w:rPr>
          <w:spacing w:val="-2"/>
        </w:rPr>
        <w:t> </w:t>
      </w:r>
      <w:r>
        <w:rPr>
          <w:spacing w:val="-1"/>
        </w:rPr>
        <w:t>and there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currently twenty-six</w:t>
      </w:r>
      <w:r>
        <w:rPr>
          <w:spacing w:val="-2"/>
        </w:rPr>
        <w:t> </w:t>
      </w:r>
      <w:r>
        <w:rPr>
          <w:spacing w:val="-1"/>
        </w:rPr>
        <w:t>(26)</w:t>
      </w:r>
      <w:r>
        <w:rPr>
          <w:spacing w:val="71"/>
        </w:rPr>
        <w:t> </w:t>
      </w:r>
      <w:r>
        <w:rPr>
          <w:spacing w:val="-1"/>
        </w:rPr>
        <w:t>licensees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probation.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6"/>
      <w:bookmarkEnd w:id="16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3"/>
        <w:tabs>
          <w:tab w:pos="3760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bookmarkStart w:name="TOPIC IV    REPORTS" w:id="17"/>
      <w:bookmarkEnd w:id="17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74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18"/>
      <w:bookmarkEnd w:id="18"/>
      <w:r>
        <w:rPr/>
      </w:r>
      <w:r>
        <w:rPr>
          <w:rFonts w:ascii="Calibri"/>
          <w:b/>
          <w:spacing w:val="-1"/>
          <w:sz w:val="22"/>
        </w:rPr>
        <w:t>Monthly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from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z w:val="22"/>
        </w:rPr>
        <w:t> to</w:t>
      </w:r>
      <w:r>
        <w:rPr>
          <w:rFonts w:ascii="Calibri"/>
          <w:b/>
          <w:spacing w:val="-1"/>
          <w:sz w:val="22"/>
        </w:rPr>
        <w:t> Policy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14-02</w:t>
        <w:tab/>
        <w:t>Time: 8:15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500" w:bottom="1520" w:left="1280" w:right="1280"/>
        </w:sectPr>
      </w:pPr>
    </w:p>
    <w:p>
      <w:pPr>
        <w:pStyle w:val="BodyText"/>
        <w:spacing w:line="240" w:lineRule="auto" w:before="37"/>
        <w:ind w:left="159" w:right="276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 </w:t>
      </w:r>
      <w:r>
        <w:rPr/>
        <w:t>M. </w:t>
      </w:r>
      <w:r>
        <w:rPr>
          <w:spacing w:val="-1"/>
        </w:rPr>
        <w:t>BOTTO</w:t>
      </w:r>
      <w:r>
        <w:rPr>
          <w:spacing w:val="-2"/>
        </w:rPr>
        <w:t> </w:t>
      </w:r>
      <w:r>
        <w:rPr>
          <w:spacing w:val="-1"/>
        </w:rPr>
        <w:t>noted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/>
        <w:t>(4)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 Review</w:t>
      </w:r>
      <w:r>
        <w:rPr>
          <w:spacing w:val="-2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last</w:t>
      </w:r>
      <w:r>
        <w:rPr>
          <w:spacing w:val="7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meeting.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>
          <w:spacing w:val="-1"/>
        </w:rPr>
        <w:t>(4)</w:t>
      </w:r>
      <w:r>
        <w:rPr>
          <w:spacing w:val="-2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CE</w:t>
      </w:r>
      <w:r>
        <w:rPr>
          <w:spacing w:val="-4"/>
        </w:rPr>
        <w:t> </w:t>
      </w:r>
      <w:r>
        <w:rPr>
          <w:spacing w:val="-1"/>
        </w:rPr>
        <w:t>self-disclosures</w:t>
      </w:r>
      <w:r>
        <w:rPr>
          <w:spacing w:val="-2"/>
        </w:rPr>
        <w:t> </w:t>
      </w:r>
      <w:r>
        <w:rPr>
          <w:spacing w:val="-1"/>
        </w:rPr>
        <w:t>which were</w:t>
      </w:r>
      <w:r>
        <w:rPr>
          <w:spacing w:val="-2"/>
        </w:rPr>
        <w:t> </w:t>
      </w:r>
      <w:r>
        <w:rPr>
          <w:spacing w:val="-1"/>
        </w:rPr>
        <w:t>closed with</w:t>
      </w:r>
      <w:r>
        <w:rPr>
          <w:spacing w:val="-3"/>
        </w:rPr>
        <w:t> </w:t>
      </w:r>
      <w:r>
        <w:rPr>
          <w:spacing w:val="-1"/>
        </w:rPr>
        <w:t>discipline</w:t>
      </w:r>
      <w:r>
        <w:rPr>
          <w:spacing w:val="85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warranted and remediation complete.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 Review</w:t>
      </w:r>
      <w:r>
        <w:rPr>
          <w:spacing w:val="-2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attended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2"/>
        </w:rPr>
        <w:t>Kim</w:t>
      </w:r>
      <w:r>
        <w:rPr>
          <w:spacing w:val="50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President,</w:t>
      </w:r>
      <w:r>
        <w:rPr/>
        <w:t> W. </w:t>
      </w:r>
      <w:r>
        <w:rPr>
          <w:spacing w:val="-2"/>
        </w:rPr>
        <w:t>FRISCH</w:t>
      </w:r>
      <w:r>
        <w:rPr>
          <w:spacing w:val="-1"/>
        </w:rPr>
        <w:t> Director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Compliance,</w:t>
      </w:r>
      <w:r>
        <w:rPr>
          <w:spacing w:val="-2"/>
        </w:rPr>
        <w:t> </w:t>
      </w:r>
      <w:r>
        <w:rPr>
          <w:spacing w:val="-1"/>
        </w:rPr>
        <w:t>H.</w:t>
      </w:r>
      <w:r>
        <w:rPr/>
        <w:t> </w:t>
      </w:r>
      <w:r>
        <w:rPr>
          <w:spacing w:val="-1"/>
        </w:rPr>
        <w:t>ENGMAN as</w:t>
      </w:r>
      <w:r>
        <w:rPr/>
        <w:t> </w:t>
      </w:r>
      <w:r>
        <w:rPr>
          <w:spacing w:val="-1"/>
        </w:rPr>
        <w:t>Board</w:t>
      </w:r>
      <w:r>
        <w:rPr>
          <w:spacing w:val="60"/>
        </w:rPr>
        <w:t> </w:t>
      </w:r>
      <w:r>
        <w:rPr>
          <w:spacing w:val="-1"/>
        </w:rPr>
        <w:t>Counsel,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Director</w:t>
      </w:r>
      <w:r>
        <w:rPr/>
        <w:t> D.</w:t>
      </w:r>
      <w:r>
        <w:rPr>
          <w:spacing w:val="-3"/>
        </w:rPr>
        <w:t> </w:t>
      </w:r>
      <w:r>
        <w:rPr>
          <w:spacing w:val="-1"/>
        </w:rPr>
        <w:t>SENCABAUGH.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9"/>
      <w:bookmarkEnd w:id="19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spacing w:line="240" w:lineRule="auto" w:before="2"/>
        <w:rPr>
          <w:rFonts w:ascii="Calibri" w:hAnsi="Calibri" w:cs="Calibri" w:eastAsia="Calibri"/>
          <w:sz w:val="3"/>
          <w:szCs w:val="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3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IV    REPORTS" w:id="20"/>
      <w:bookmarkEnd w:id="20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639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.790001pt;margin-top:15.985054pt;width:472.45pt;height:388.5pt;mso-position-horizontal-relative:page;mso-position-vertical-relative:paragraph;z-index:-17176" coordorigin="1396,320" coordsize="9449,7770">
            <v:group style="position:absolute;left:2033;top:5310;width:2785;height:2780" coordorigin="2033,5310" coordsize="2785,2780">
              <v:shape style="position:absolute;left:2033;top:5310;width:2785;height:2780" coordorigin="2033,5310" coordsize="2785,2780" path="m3505,5470l2454,5470,2436,5490,2382,5550,2364,5550,2049,5870,2040,5890,2035,5910,2033,5930,2035,5950,2041,5970,2048,5990,2058,6010,2071,6010,2087,6030,2105,6050,4089,8030,4105,8050,4122,8070,4139,8070,4156,8090,4264,8090,4555,7790,4572,7770,4589,7750,4605,7730,4621,7710,4133,7710,3875,7470,3531,7110,3359,6950,3273,6850,3102,6690,3016,6590,2845,6430,2759,6330,2589,6170,2503,6070,2418,5990,2602,5810,2635,5770,2652,5770,2685,5730,2702,5730,2719,5710,2737,5710,2754,5690,2771,5690,2789,5670,2825,5670,2843,5650,2917,5650,2935,5630,3745,5630,3696,5590,3672,5590,3576,5510,3552,5510,3505,5470xe" filled="true" fillcolor="#c1c1c1" stroked="false">
                <v:path arrowok="t"/>
                <v:fill type="solid"/>
              </v:shape>
              <v:shape style="position:absolute;left:2033;top:5310;width:2785;height:2780" coordorigin="2033,5310" coordsize="2785,2780" path="m3745,5630l3066,5630,3086,5650,3168,5650,3189,5670,3233,5670,3250,5690,3285,5690,3303,5710,3338,5710,3356,5730,3373,5730,3391,5750,3409,5750,3427,5770,3445,5770,3463,5790,3481,5790,3499,5810,3517,5810,3535,5830,3553,5830,3590,5870,3608,5870,3645,5910,3663,5910,3717,5970,3736,5970,3790,6030,3808,6030,3916,6150,3934,6150,3956,6190,3978,6210,4000,6230,4061,6290,4119,6350,4172,6410,4221,6470,4266,6530,4307,6590,4345,6650,4378,6710,4408,6770,4433,6830,4441,6850,4448,6850,4468,6910,4479,6950,4485,6970,4498,7030,4504,7090,4505,7130,4505,7150,4499,7210,4488,7270,4483,7290,4477,7290,4470,7310,4446,7370,4426,7410,4415,7410,4404,7430,4391,7450,4378,7470,4364,7490,4349,7510,4333,7510,4317,7530,4133,7710,4621,7710,4636,7690,4650,7690,4690,7630,4724,7570,4753,7510,4776,7450,4794,7390,4807,7330,4815,7270,4818,7210,4818,7190,4818,7170,4816,7150,4815,7130,4812,7110,4809,7070,4797,7010,4780,6950,4773,6910,4749,6850,4730,6810,4720,6770,4709,6750,4698,6730,4686,6710,4673,6670,4660,6650,4647,6630,4632,6610,4617,6570,4602,6550,4586,6530,4569,6510,4552,6470,4534,6450,4516,6430,4497,6390,4478,6370,4458,6350,4437,6310,4416,6290,4394,6270,4371,6230,4348,6210,4325,6170,4301,6150,4276,6130,4250,6090,4224,6070,4198,6030,4170,6010,4143,5990,4114,5950,4040,5890,4015,5850,3745,5630xe" filled="true" fillcolor="#c1c1c1" stroked="false">
                <v:path arrowok="t"/>
                <v:fill type="solid"/>
              </v:shape>
              <v:shape style="position:absolute;left:2033;top:5310;width:2785;height:2780" coordorigin="2033,5310" coordsize="2785,2780" path="m3341,5390l2565,5390,2528,5430,2509,5430,2472,5470,3481,5470,3458,5450,3434,5450,3388,5410,3364,5410,3341,5390xe" filled="true" fillcolor="#c1c1c1" stroked="false">
                <v:path arrowok="t"/>
                <v:fill type="solid"/>
              </v:shape>
              <v:shape style="position:absolute;left:2033;top:5310;width:2785;height:2780" coordorigin="2033,5310" coordsize="2785,2780" path="m3272,5370l2603,5370,2584,5390,3295,5390,3272,5370xe" filled="true" fillcolor="#c1c1c1" stroked="false">
                <v:path arrowok="t"/>
                <v:fill type="solid"/>
              </v:shape>
              <v:shape style="position:absolute;left:2033;top:5310;width:2785;height:2780" coordorigin="2033,5310" coordsize="2785,2780" path="m3227,5350l2661,5350,2642,5370,3249,5370,3227,5350xe" filled="true" fillcolor="#c1c1c1" stroked="false">
                <v:path arrowok="t"/>
                <v:fill type="solid"/>
              </v:shape>
              <v:shape style="position:absolute;left:2033;top:5310;width:2785;height:2780" coordorigin="2033,5310" coordsize="2785,2780" path="m3159,5330l2719,5330,2700,5350,3182,5350,3159,5330xe" filled="true" fillcolor="#c1c1c1" stroked="false">
                <v:path arrowok="t"/>
                <v:fill type="solid"/>
              </v:shape>
              <v:shape style="position:absolute;left:2033;top:5310;width:2785;height:2780" coordorigin="2033,5310" coordsize="2785,2780" path="m3071,5310l2799,5310,2779,5330,3093,5330,3071,5310xe" filled="true" fillcolor="#c1c1c1" stroked="false">
                <v:path arrowok="t"/>
                <v:fill type="solid"/>
              </v:shape>
            </v:group>
            <v:group style="position:absolute;left:3371;top:4040;width:3061;height:2740" coordorigin="3371,4040" coordsize="3061,2740">
              <v:shape style="position:absolute;left:3371;top:4040;width:3061;height:2740" coordorigin="3371,4040" coordsize="3061,2740" path="m4581,4200l3715,4200,3699,4220,3682,4240,3386,4540,3377,4540,3372,4560,3371,4580,3373,4620,3378,4640,3385,4640,3396,4660,3408,4680,3424,4700,3442,4720,5497,6780,5572,6780,5593,6760,5606,6760,5621,6740,5640,6720,5654,6700,5667,6700,5677,6680,5687,6660,5692,6640,5695,6640,5695,6620,5691,6620,5687,6600,5680,6600,5483,6400,5389,6300,5342,6260,5295,6200,5202,6120,5155,6060,5108,6020,5062,5960,4968,5880,4922,5820,4829,5740,4783,5680,4737,5640,4790,5580,4833,5540,4866,5500,4882,5500,4899,5480,4916,5460,4952,5460,4970,5440,5734,5440,5671,5400,4492,5400,3748,4660,3903,4500,3918,4480,3933,4480,3947,4460,3962,4440,3977,4440,3993,4420,4009,4420,4025,4400,4042,4400,4060,4380,4100,4380,4118,4360,4749,4360,4733,4340,4718,4320,4703,4320,4673,4280,4658,4280,4627,4240,4612,4240,4596,4220,4581,4200xe" filled="true" fillcolor="#c1c1c1" stroked="false">
                <v:path arrowok="t"/>
                <v:fill type="solid"/>
              </v:shape>
              <v:shape style="position:absolute;left:3371;top:4040;width:3061;height:2740" coordorigin="3371,4040" coordsize="3061,2740" path="m6315,6040l6222,6040,6239,6060,6296,6060,6315,6040xe" filled="true" fillcolor="#c1c1c1" stroked="false">
                <v:path arrowok="t"/>
                <v:fill type="solid"/>
              </v:shape>
              <v:shape style="position:absolute;left:3371;top:4040;width:3061;height:2740" coordorigin="3371,4040" coordsize="3061,2740" path="m5734,5440l5142,5440,5166,5460,5221,5460,5239,5480,5258,5480,5277,5500,5316,5500,5335,5520,5352,5520,5368,5540,5385,5540,5402,5560,5419,5560,5437,5580,5454,5580,5472,5600,5490,5600,5508,5620,5526,5620,5545,5640,6002,5920,6204,6040,6326,6040,6339,6020,6355,6000,6375,5980,6389,5980,6401,5960,6412,5940,6423,5920,6429,5900,6431,5900,6430,5880,6421,5860,6405,5860,6395,5840,6380,5820,6359,5820,6349,5800,6335,5800,6319,5780,6301,5780,6257,5740,6226,5740,6074,5640,5796,5480,5734,5440xe" filled="true" fillcolor="#c1c1c1" stroked="false">
                <v:path arrowok="t"/>
                <v:fill type="solid"/>
              </v:shape>
              <v:shape style="position:absolute;left:3371;top:4040;width:3061;height:2740" coordorigin="3371,4040" coordsize="3061,2740" path="m4894,4520l4527,4520,4577,4580,4587,4580,4601,4600,4615,4620,4629,4620,4642,4640,4654,4660,4666,4680,4678,4680,4689,4700,4700,4720,4711,4740,4722,4760,4749,4820,4762,4860,4767,4860,4779,4920,4782,4960,4781,4980,4774,5040,4757,5100,4741,5140,4731,5140,4720,5160,4679,5220,4492,5400,5671,5400,5621,5360,5603,5360,5585,5340,5568,5340,5550,5320,5516,5320,5499,5300,5448,5280,5429,5260,5411,5260,5393,5240,5357,5240,5338,5220,5320,5220,5302,5200,5264,5200,5244,5180,5186,5180,5167,5160,5029,5160,5034,5140,5039,5120,5042,5120,5046,5100,5053,5040,5055,4960,5054,4960,5053,4940,5046,4880,5032,4820,5020,4780,5014,4760,4995,4700,4978,4660,4970,4660,4960,4640,4950,4620,4939,4600,4927,4580,4914,4560,4904,4540,4894,4520xe" filled="true" fillcolor="#c1c1c1" stroked="false">
                <v:path arrowok="t"/>
                <v:fill type="solid"/>
              </v:shape>
              <v:shape style="position:absolute;left:3371;top:4040;width:3061;height:2740" coordorigin="3371,4040" coordsize="3061,2740" path="m4794,4400l4365,4400,4381,4420,4397,4420,4413,4440,4429,4440,4462,4480,4478,4480,4511,4520,4883,4520,4871,4500,4860,4480,4848,4460,4835,4460,4822,4440,4808,4420,4794,4400xe" filled="true" fillcolor="#c1c1c1" stroked="false">
                <v:path arrowok="t"/>
                <v:fill type="solid"/>
              </v:shape>
              <v:shape style="position:absolute;left:3371;top:4040;width:3061;height:2740" coordorigin="3371,4040" coordsize="3061,2740" path="m4749,4360l4251,4360,4271,4380,4312,4380,4333,4400,4780,4400,4765,4380,4749,4360xe" filled="true" fillcolor="#c1c1c1" stroked="false">
                <v:path arrowok="t"/>
                <v:fill type="solid"/>
              </v:shape>
              <v:shape style="position:absolute;left:3371;top:4040;width:3061;height:2740" coordorigin="3371,4040" coordsize="3061,2740" path="m4517,4160l3758,4160,3744,4180,3730,4200,4565,4200,4549,4180,4533,4180,4517,4160xe" filled="true" fillcolor="#c1c1c1" stroked="false">
                <v:path arrowok="t"/>
                <v:fill type="solid"/>
              </v:shape>
              <v:shape style="position:absolute;left:3371;top:4040;width:3061;height:2740" coordorigin="3371,4040" coordsize="3061,2740" path="m4483,4140l3788,4140,3770,4160,4500,4160,4483,4140xe" filled="true" fillcolor="#c1c1c1" stroked="false">
                <v:path arrowok="t"/>
                <v:fill type="solid"/>
              </v:shape>
              <v:shape style="position:absolute;left:3371;top:4040;width:3061;height:2740" coordorigin="3371,4040" coordsize="3061,2740" path="m4414,4100l3836,4100,3821,4120,3805,4140,4466,4140,4449,4120,4431,4120,4414,4100xe" filled="true" fillcolor="#c1c1c1" stroked="false">
                <v:path arrowok="t"/>
                <v:fill type="solid"/>
              </v:shape>
              <v:shape style="position:absolute;left:3371;top:4040;width:3061;height:2740" coordorigin="3371,4040" coordsize="3061,2740" path="m4378,4080l3875,4080,3856,4100,4396,4100,4378,4080xe" filled="true" fillcolor="#c1c1c1" stroked="false">
                <v:path arrowok="t"/>
                <v:fill type="solid"/>
              </v:shape>
              <v:shape style="position:absolute;left:3371;top:4040;width:3061;height:2740" coordorigin="3371,4040" coordsize="3061,2740" path="m4322,4060l3932,4060,3913,4080,4341,4080,4322,4060xe" filled="true" fillcolor="#c1c1c1" stroked="false">
                <v:path arrowok="t"/>
                <v:fill type="solid"/>
              </v:shape>
              <v:shape style="position:absolute;left:3371;top:4040;width:3061;height:2740" coordorigin="3371,4040" coordsize="3061,2740" path="m4262,4040l3988,4040,3969,4060,4282,4060,4262,4040xe" filled="true" fillcolor="#c1c1c1" stroked="false">
                <v:path arrowok="t"/>
                <v:fill type="solid"/>
              </v:shape>
            </v:group>
            <v:group style="position:absolute;left:4857;top:2872;width:2877;height:2877" coordorigin="4857,2872" coordsize="2877,2877">
              <v:shape style="position:absolute;left:4857;top:2872;width:2877;height:2877" coordorigin="4857,2872" coordsize="2877,2877" path="m5067,2872l5007,2892,4946,2945,4902,2991,4865,3041,4857,3078,4861,3099,4868,3117,4878,3136,4958,3261,6476,5657,6512,5707,6576,5748,6593,5745,6655,5698,6701,5649,6727,5586,6728,5575,6722,5564,6719,5554,6713,5542,6705,5529,6307,4918,6286,4886,6566,4606,6098,4606,5276,3334,5232,3267,5233,3266,5707,3266,5122,2894,5107,2886,5089,2878,5067,2872xe" filled="true" fillcolor="#c1c1c1" stroked="false">
                <v:path arrowok="t"/>
                <v:fill type="solid"/>
              </v:shape>
              <v:shape style="position:absolute;left:4857;top:2872;width:2877;height:2877" coordorigin="4857,2872" coordsize="2877,2877" path="m7366,4315l6857,4315,7513,4735,7527,4742,7538,4748,7558,4755,7568,4756,7587,4750,7648,4706,7699,4653,7734,4593,7730,4570,7690,4525,7637,4488,7366,4315xe" filled="true" fillcolor="#c1c1c1" stroked="false">
                <v:path arrowok="t"/>
                <v:fill type="solid"/>
              </v:shape>
              <v:shape style="position:absolute;left:4857;top:2872;width:2877;height:2877" coordorigin="4857,2872" coordsize="2877,2877" path="m5707,3266l5233,3266,6575,4128,6098,4606,6566,4606,6857,4315,7366,4315,5707,3266xe" filled="true" fillcolor="#c1c1c1" stroked="false">
                <v:path arrowok="t"/>
                <v:fill type="solid"/>
              </v:shape>
            </v:group>
            <v:group style="position:absolute;left:5808;top:1458;width:2326;height:2883" coordorigin="5808,1458" coordsize="2326,2883">
              <v:shape style="position:absolute;left:5808;top:1458;width:2326;height:2883" coordorigin="5808,1458" coordsize="2326,2883" path="m6467,1458l5823,2089,5808,2141,5810,2168,5846,2234,7935,4327,7971,4341,7993,4337,8059,4294,8104,4246,8129,4194,8133,4184,8132,4174,8127,4162,8123,4153,8117,4145,7188,3215,7432,2971,6944,2971,6192,2219,6700,1711,6703,1705,6681,1641,6638,1588,6594,1544,6533,1489,6476,1459,6467,1458xe" filled="true" fillcolor="#c1c1c1" stroked="false">
                <v:path arrowok="t"/>
                <v:fill type="solid"/>
              </v:shape>
              <v:shape style="position:absolute;left:5808;top:1458;width:2326;height:2883" coordorigin="5808,1458" coordsize="2326,2883" path="m7439,2486l7430,2487,7424,2490,6944,2971,7432,2971,7669,2734,7670,2727,7670,2716,7669,2707,7638,2650,7599,2604,7549,2554,7503,2514,7448,2487,7439,2486xe" filled="true" fillcolor="#c1c1c1" stroked="false">
                <v:path arrowok="t"/>
                <v:fill type="solid"/>
              </v:shape>
            </v:group>
            <v:group style="position:absolute;left:6619;top:320;width:2769;height:2769" coordorigin="6619,320" coordsize="2769,2769">
              <v:shape style="position:absolute;left:6619;top:320;width:2769;height:2769" coordorigin="6619,320" coordsize="2769,2769" path="m7629,1147l7264,1147,9189,3073,9199,3080,9209,3084,9219,3088,9228,3088,9247,3083,9314,3040,9358,2992,9383,2940,9387,2929,9387,2920,9379,2900,9372,2890,7629,1147xe" filled="true" fillcolor="#c1c1c1" stroked="false">
                <v:path arrowok="t"/>
                <v:fill type="solid"/>
              </v:shape>
              <v:shape style="position:absolute;left:6619;top:320;width:2769;height:2769" coordorigin="6619,320" coordsize="2769,2769" path="m6867,1541l6856,1541,6865,1542,6867,1541xe" filled="true" fillcolor="#c1c1c1" stroked="false">
                <v:path arrowok="t"/>
                <v:fill type="solid"/>
              </v:shape>
              <v:shape style="position:absolute;left:6619;top:320;width:2769;height:2769" coordorigin="6619,320" coordsize="2769,2769" path="m7606,320l7595,320,7588,323,6622,1289,6619,1296,6620,1307,6655,1375,6695,1422,6743,1470,6790,1510,6845,1541,6867,1541,6872,1539,7264,1147,7629,1147,7446,965,7838,573,7841,566,7820,503,7776,451,7732,406,7671,352,7615,321,7606,320xe" filled="true" fillcolor="#c1c1c1" stroked="false">
                <v:path arrowok="t"/>
                <v:fill type="solid"/>
              </v:shape>
            </v:group>
            <v:group style="position:absolute;left:1411;top:1652;width:9418;height:2" coordorigin="1411,1652" coordsize="9418,2">
              <v:shape style="position:absolute;left:1411;top:1652;width:9418;height:2" coordorigin="1411,1652" coordsize="9418,0" path="m1411,1652l10829,1652e" filled="false" stroked="true" strokeweight="1.54pt" strokecolor="#000000">
                <v:path arrowok="t"/>
              </v:shape>
            </v:group>
            <v:group style="position:absolute;left:1411;top:3582;width:9418;height:2" coordorigin="1411,3582" coordsize="9418,2">
              <v:shape style="position:absolute;left:1411;top:3582;width:9418;height:2" coordorigin="1411,3582" coordsize="9418,0" path="m1411,3582l10829,3582e" filled="false" stroked="true" strokeweight="1.54pt" strokecolor="#000000">
                <v:path arrowok="t"/>
              </v:shape>
            </v:group>
            <v:group style="position:absolute;left:1411;top:5511;width:9418;height:2" coordorigin="1411,5511" coordsize="9418,2">
              <v:shape style="position:absolute;left:1411;top:5511;width:9418;height:2" coordorigin="1411,5511" coordsize="9418,0" path="m1411,5511l10829,5511e" filled="false" stroked="true" strokeweight="1.54pt" strokecolor="#000000">
                <v:path arrowok="t"/>
              </v:shape>
            </v:group>
            <v:group style="position:absolute;left:1411;top:7710;width:9418;height:2" coordorigin="1411,7710" coordsize="9418,2">
              <v:shape style="position:absolute;left:1411;top:7710;width:9418;height:2" coordorigin="1411,7710" coordsize="9418,0" path="m1411,7710l10829,7710e" filled="false" stroked="true" strokeweight="1.54pt" strokecolor="#000000">
                <v:path arrowok="t"/>
              </v:shape>
            </v:group>
            <w10:wrap type="none"/>
          </v:group>
        </w:pict>
      </w:r>
      <w:bookmarkStart w:name="Above Action Levels Approved by Staff Ac" w:id="21"/>
      <w:bookmarkEnd w:id="21"/>
      <w:r>
        <w:rPr/>
      </w:r>
      <w:r>
        <w:rPr>
          <w:rFonts w:ascii="Calibri"/>
          <w:b/>
          <w:spacing w:val="-1"/>
          <w:sz w:val="22"/>
        </w:rPr>
        <w:t>Above Action Levels Approved 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Action 16-04</w:t>
        <w:tab/>
        <w:t>Time: 8:15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335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TRIFONE</w:t>
      </w:r>
      <w:r>
        <w:rPr/>
        <w:t> </w:t>
      </w:r>
      <w:r>
        <w:rPr>
          <w:spacing w:val="-1"/>
        </w:rPr>
        <w:t>noted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 level</w:t>
      </w:r>
      <w:r>
        <w:rPr/>
        <w:t> </w:t>
      </w:r>
      <w:r>
        <w:rPr>
          <w:spacing w:val="-1"/>
        </w:rPr>
        <w:t>reports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closed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complaint</w:t>
      </w:r>
      <w:r>
        <w:rPr>
          <w:spacing w:val="67"/>
        </w:rPr>
        <w:t>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Board meeting </w:t>
      </w:r>
      <w:r>
        <w:rPr>
          <w:spacing w:val="-2"/>
        </w:rPr>
        <w:t>pursuant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Licensure</w:t>
      </w:r>
      <w:r>
        <w:rPr>
          <w:spacing w:val="-2"/>
        </w:rPr>
        <w:t> </w:t>
      </w:r>
      <w:r>
        <w:rPr>
          <w:spacing w:val="-1"/>
        </w:rPr>
        <w:t>Policy 16-04.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22"/>
      <w:bookmarkEnd w:id="22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pStyle w:val="Heading3"/>
        <w:tabs>
          <w:tab w:pos="3760" w:val="left" w:leader="none"/>
        </w:tabs>
        <w:spacing w:line="268" w:lineRule="exact" w:before="48"/>
        <w:ind w:right="0"/>
        <w:jc w:val="left"/>
        <w:rPr>
          <w:b w:val="0"/>
          <w:bCs w:val="0"/>
        </w:rPr>
      </w:pPr>
      <w:bookmarkStart w:name="TOPIC IV    REPORTS" w:id="23"/>
      <w:bookmarkEnd w:id="23"/>
      <w:r>
        <w:rPr>
          <w:b w:val="0"/>
        </w:rPr>
      </w:r>
      <w:bookmarkStart w:name="PSUD Report by Staff Action 17-03      T" w:id="24"/>
      <w:bookmarkEnd w:id="24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639" w:val="left" w:leader="none"/>
          <w:tab w:pos="7359" w:val="left" w:leader="none"/>
        </w:tabs>
        <w:spacing w:line="268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PSUD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17-03</w:t>
        <w:tab/>
        <w:t>Time:</w:t>
        <w:tab/>
        <w:t>8:16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232" w:hanging="1"/>
        <w:jc w:val="left"/>
      </w:pPr>
      <w:bookmarkStart w:name="Discussion:  E. TAGLIERI noted that ther" w:id="25"/>
      <w:bookmarkEnd w:id="25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/>
        <w:t>E. </w:t>
      </w:r>
      <w:r>
        <w:rPr>
          <w:spacing w:val="-1"/>
        </w:rPr>
        <w:t>TAGLIERI</w:t>
      </w:r>
      <w:r>
        <w:rPr/>
        <w:t> </w:t>
      </w:r>
      <w:r>
        <w:rPr>
          <w:spacing w:val="-2"/>
        </w:rPr>
        <w:t>noted</w:t>
      </w:r>
      <w:r>
        <w:rPr>
          <w:spacing w:val="-1"/>
        </w:rPr>
        <w:t> that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twelve</w:t>
      </w:r>
      <w:r>
        <w:rPr>
          <w:spacing w:val="-4"/>
        </w:rPr>
        <w:t> </w:t>
      </w:r>
      <w:r>
        <w:rPr/>
        <w:t>(12)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-1"/>
        </w:rPr>
        <w:t>and no</w:t>
      </w:r>
      <w:r>
        <w:rPr>
          <w:spacing w:val="1"/>
        </w:rPr>
        <w:t> </w:t>
      </w:r>
      <w:r>
        <w:rPr>
          <w:spacing w:val="-1"/>
        </w:rPr>
        <w:t>pending</w:t>
      </w:r>
      <w:r>
        <w:rPr>
          <w:spacing w:val="61"/>
        </w:rPr>
        <w:t> </w:t>
      </w:r>
      <w:r>
        <w:rPr>
          <w:spacing w:val="-1"/>
        </w:rPr>
        <w:t>applications.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26"/>
      <w:bookmarkEnd w:id="26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pStyle w:val="Heading3"/>
        <w:tabs>
          <w:tab w:pos="3760" w:val="left" w:leader="none"/>
        </w:tabs>
        <w:spacing w:line="240" w:lineRule="auto" w:before="48"/>
        <w:ind w:right="0"/>
        <w:jc w:val="left"/>
        <w:rPr>
          <w:b w:val="0"/>
          <w:bCs w:val="0"/>
        </w:rPr>
      </w:pPr>
      <w:bookmarkStart w:name="TOPIC IV    REPORTS" w:id="27"/>
      <w:bookmarkEnd w:id="27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640" w:val="left" w:leader="none"/>
          <w:tab w:pos="736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search Drug Study Report by Staff Acti" w:id="28"/>
      <w:bookmarkEnd w:id="28"/>
      <w:r>
        <w:rPr/>
      </w:r>
      <w:r>
        <w:rPr>
          <w:rFonts w:ascii="Calibri"/>
          <w:b/>
          <w:spacing w:val="-1"/>
          <w:sz w:val="22"/>
        </w:rPr>
        <w:t>Research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Drug Study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 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Policy 18-02</w:t>
        <w:tab/>
        <w:t>Time:</w:t>
        <w:tab/>
        <w:t>8:17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54" w:hanging="1"/>
        <w:jc w:val="left"/>
      </w:pPr>
      <w:bookmarkStart w:name="Discussion:  W. FRISCH noted there are t" w:id="29"/>
      <w:bookmarkEnd w:id="29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/>
        <w:t>W. </w:t>
      </w:r>
      <w:r>
        <w:rPr>
          <w:spacing w:val="-1"/>
        </w:rPr>
        <w:t>FRISCH noted 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twelve</w:t>
      </w:r>
      <w:r>
        <w:rPr>
          <w:spacing w:val="1"/>
        </w:rPr>
        <w:t> </w:t>
      </w:r>
      <w:r>
        <w:rPr>
          <w:spacing w:val="-1"/>
        </w:rPr>
        <w:t>(12)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Drug Studies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1"/>
        </w:rPr>
        <w:t> </w:t>
      </w:r>
      <w:r>
        <w:rPr>
          <w:spacing w:val="-1"/>
        </w:rPr>
        <w:t>November</w:t>
      </w:r>
      <w:r>
        <w:rPr>
          <w:spacing w:val="-2"/>
        </w:rPr>
        <w:t> </w:t>
      </w:r>
      <w:r>
        <w:rPr>
          <w:spacing w:val="-1"/>
        </w:rPr>
        <w:t>and two </w:t>
      </w:r>
      <w:r>
        <w:rPr/>
        <w:t>(2)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/>
        <w:t> </w:t>
      </w:r>
      <w:r>
        <w:rPr>
          <w:spacing w:val="-1"/>
        </w:rPr>
        <w:t>approved.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presented quarterly.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30"/>
      <w:bookmarkEnd w:id="30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pStyle w:val="Heading3"/>
        <w:tabs>
          <w:tab w:pos="3760" w:val="left" w:leader="none"/>
        </w:tabs>
        <w:spacing w:line="240" w:lineRule="auto" w:before="48"/>
        <w:ind w:right="0"/>
        <w:jc w:val="left"/>
        <w:rPr>
          <w:b w:val="0"/>
          <w:bCs w:val="0"/>
        </w:rPr>
      </w:pPr>
      <w:bookmarkStart w:name="TOPIC IV    REPORTS" w:id="31"/>
      <w:bookmarkEnd w:id="31"/>
      <w:r>
        <w:rPr>
          <w:b w:val="0"/>
        </w:rPr>
      </w:r>
      <w:bookmarkStart w:name="Board Approved Continuing Education Prog" w:id="32"/>
      <w:bookmarkEnd w:id="32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640" w:val="left" w:leader="none"/>
          <w:tab w:pos="736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Board Approved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Continuing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Education Programs</w:t>
        <w:tab/>
        <w:t>Time:</w:t>
        <w:tab/>
        <w:t>8:17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335"/>
        <w:jc w:val="left"/>
      </w:pPr>
      <w:bookmarkStart w:name="Discussion:  M. CHAN noted there were on" w:id="33"/>
      <w:bookmarkEnd w:id="33"/>
      <w:r>
        <w:rPr/>
      </w:r>
      <w:r>
        <w:rPr>
          <w:rFonts w:ascii="Calibri" w:hAnsi="Calibri" w:cs="Calibri" w:eastAsia="Calibri"/>
          <w:b/>
          <w:bCs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/>
        <w:t>M. </w:t>
      </w:r>
      <w:r>
        <w:rPr>
          <w:spacing w:val="-1"/>
        </w:rPr>
        <w:t>CHAN noted 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hundred</w:t>
      </w:r>
      <w:r>
        <w:rPr>
          <w:spacing w:val="-3"/>
        </w:rPr>
        <w:t> </w:t>
      </w:r>
      <w:r>
        <w:rPr>
          <w:spacing w:val="-1"/>
        </w:rPr>
        <w:t>and forty-seven (147)</w:t>
      </w:r>
      <w:r>
        <w:rPr>
          <w:spacing w:val="-2"/>
        </w:rPr>
        <w:t> </w:t>
      </w:r>
      <w:r>
        <w:rPr>
          <w:spacing w:val="-1"/>
        </w:rPr>
        <w:t>CE’s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in 2020,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3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 and 10</w:t>
      </w:r>
      <w:r>
        <w:rPr>
          <w:spacing w:val="1"/>
        </w:rPr>
        <w:t> </w:t>
      </w:r>
      <w:r>
        <w:rPr>
          <w:spacing w:val="-1"/>
        </w:rPr>
        <w:t>in law.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34"/>
      <w:bookmarkEnd w:id="34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tabs>
          <w:tab w:pos="37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1"/>
        </w:rPr>
        <w:t> </w:t>
      </w:r>
      <w:r>
        <w:rPr/>
        <w:t>V</w:t>
        <w:tab/>
      </w:r>
      <w:r>
        <w:rPr>
          <w:spacing w:val="-1"/>
        </w:rPr>
        <w:t>Applications</w:t>
      </w:r>
      <w:r>
        <w:rPr>
          <w:b w:val="0"/>
        </w:rPr>
      </w:r>
    </w:p>
    <w:p>
      <w:pPr>
        <w:numPr>
          <w:ilvl w:val="1"/>
          <w:numId w:val="6"/>
        </w:numPr>
        <w:tabs>
          <w:tab w:pos="881" w:val="left" w:leader="none"/>
          <w:tab w:pos="5200" w:val="left" w:leader="none"/>
          <w:tab w:pos="8080" w:val="left" w:leader="none"/>
        </w:tabs>
        <w:spacing w:line="251" w:lineRule="auto" w:before="0"/>
        <w:ind w:left="513" w:right="335" w:firstLine="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Omnicare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Northern MA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DS89931</w:t>
        <w:tab/>
      </w:r>
      <w:r>
        <w:rPr>
          <w:rFonts w:ascii="Calibri"/>
          <w:b/>
          <w:spacing w:val="-1"/>
          <w:w w:val="95"/>
          <w:sz w:val="22"/>
        </w:rPr>
        <w:t>Renovation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8:18am</w:t>
      </w:r>
      <w:r>
        <w:rPr>
          <w:rFonts w:ascii="Calibri"/>
          <w:b/>
          <w:spacing w:val="31"/>
          <w:sz w:val="22"/>
        </w:rPr>
        <w:t> </w:t>
      </w:r>
      <w:bookmarkStart w:name="Represented by: John Rocchio, CVS Health" w:id="35"/>
      <w:bookmarkEnd w:id="35"/>
      <w:r>
        <w:rPr>
          <w:rFonts w:ascii="Calibri"/>
          <w:b/>
          <w:spacing w:val="-1"/>
          <w:sz w:val="22"/>
        </w:rPr>
        <w:t>R</w:t>
      </w:r>
      <w:r>
        <w:rPr>
          <w:rFonts w:ascii="Calibri"/>
          <w:b/>
          <w:spacing w:val="-1"/>
          <w:sz w:val="22"/>
        </w:rPr>
        <w:t>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John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Rocchio,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CVS Health Senior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Director,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James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Brewster,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Omnicare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Northern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MA </w:t>
      </w:r>
      <w:r>
        <w:rPr>
          <w:rFonts w:ascii="Calibri"/>
          <w:spacing w:val="-1"/>
          <w:sz w:val="22"/>
        </w:rPr>
        <w:t>Interim Manager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Record,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Regan Alison Nichols,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CVS Health Architecture/Engineer,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Brian</w:t>
      </w:r>
      <w:r>
        <w:rPr>
          <w:rFonts w:ascii="Calibri"/>
          <w:spacing w:val="42"/>
          <w:sz w:val="22"/>
        </w:rPr>
        <w:t> </w:t>
      </w:r>
      <w:r>
        <w:rPr>
          <w:rFonts w:ascii="Calibri"/>
          <w:spacing w:val="-1"/>
          <w:sz w:val="22"/>
        </w:rPr>
        <w:t>Feeney,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CVS Health Engineer,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Sandy Paz,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Omnicare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Northern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 </w:t>
      </w:r>
      <w:r>
        <w:rPr>
          <w:rFonts w:ascii="Calibri"/>
          <w:spacing w:val="-1"/>
          <w:sz w:val="22"/>
        </w:rPr>
        <w:t>Operations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Manager</w:t>
      </w:r>
    </w:p>
    <w:p>
      <w:pPr>
        <w:spacing w:line="240" w:lineRule="auto" w:before="12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51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Susan Cornacchio" w:id="36"/>
      <w:bookmarkEnd w:id="36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Susan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Cornacchio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513" w:right="0"/>
        <w:jc w:val="left"/>
        <w:rPr>
          <w:b w:val="0"/>
          <w:bCs w:val="0"/>
        </w:rPr>
      </w:pPr>
      <w:bookmarkStart w:name="Discussion:" w:id="37"/>
      <w:bookmarkEnd w:id="37"/>
      <w:r>
        <w:rPr>
          <w:b w:val="0"/>
        </w:rPr>
      </w:r>
      <w:r>
        <w:rPr>
          <w:spacing w:val="-1"/>
        </w:rPr>
        <w:t>Discussion: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spacing w:line="240" w:lineRule="auto" w:before="37"/>
        <w:ind w:left="519" w:right="254" w:hanging="29"/>
        <w:jc w:val="left"/>
      </w:pPr>
      <w:bookmarkStart w:name="CVS HEALTH as owner of OMNICARE OF NORTH" w:id="38"/>
      <w:bookmarkEnd w:id="38"/>
      <w:r>
        <w:rPr/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HEALTH as</w:t>
      </w:r>
      <w:r>
        <w:rPr>
          <w:spacing w:val="-2"/>
        </w:rPr>
        <w:t> </w:t>
      </w:r>
      <w:r>
        <w:rPr>
          <w:spacing w:val="-1"/>
        </w:rPr>
        <w:t>owner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OMNICARE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NORTHERN</w:t>
      </w:r>
      <w:r>
        <w:rPr>
          <w:spacing w:val="-3"/>
        </w:rPr>
        <w:t> </w:t>
      </w:r>
      <w:r>
        <w:rPr/>
        <w:t>MA </w:t>
      </w:r>
      <w:r>
        <w:rPr>
          <w:spacing w:val="-1"/>
        </w:rPr>
        <w:t>(OMINCARE)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brief</w:t>
      </w:r>
      <w:r>
        <w:rPr>
          <w:spacing w:val="-3"/>
        </w:rPr>
        <w:t> </w:t>
      </w:r>
      <w:r>
        <w:rPr>
          <w:spacing w:val="-1"/>
        </w:rPr>
        <w:t>overview</w:t>
      </w:r>
      <w:r>
        <w:rPr>
          <w:spacing w:val="-2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plan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renovation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which included HVAC</w:t>
      </w:r>
      <w:r>
        <w:rPr/>
        <w:t> </w:t>
      </w:r>
      <w:r>
        <w:rPr>
          <w:spacing w:val="-2"/>
        </w:rPr>
        <w:t>upgrade</w:t>
      </w:r>
      <w:r>
        <w:rPr>
          <w:spacing w:val="1"/>
        </w:rPr>
        <w:t> </w:t>
      </w:r>
      <w:r>
        <w:rPr>
          <w:spacing w:val="-1"/>
        </w:rPr>
        <w:t>and use</w:t>
      </w:r>
      <w:r>
        <w:rPr>
          <w:spacing w:val="-2"/>
        </w:rPr>
        <w:t> </w:t>
      </w:r>
      <w:r>
        <w:rPr/>
        <w:t>of a </w:t>
      </w:r>
      <w:r>
        <w:rPr>
          <w:spacing w:val="-1"/>
        </w:rPr>
        <w:t>segregated compounding</w:t>
      </w:r>
      <w:r>
        <w:rPr>
          <w:spacing w:val="57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(SCA)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single</w:t>
      </w:r>
      <w:r>
        <w:rPr>
          <w:spacing w:val="1"/>
        </w:rPr>
        <w:t> </w:t>
      </w:r>
      <w:r>
        <w:rPr>
          <w:spacing w:val="-1"/>
        </w:rPr>
        <w:t>compounding aseptic</w:t>
      </w:r>
      <w:r>
        <w:rPr/>
        <w:t> </w:t>
      </w:r>
      <w:r>
        <w:rPr>
          <w:spacing w:val="-1"/>
        </w:rPr>
        <w:t>containment</w:t>
      </w:r>
      <w:r>
        <w:rPr>
          <w:spacing w:val="-2"/>
        </w:rPr>
        <w:t> </w:t>
      </w:r>
      <w:r>
        <w:rPr>
          <w:spacing w:val="-1"/>
        </w:rPr>
        <w:t>isolator</w:t>
      </w:r>
      <w:r>
        <w:rPr>
          <w:spacing w:val="-2"/>
        </w:rPr>
        <w:t> </w:t>
      </w:r>
      <w:r>
        <w:rPr>
          <w:spacing w:val="-1"/>
        </w:rPr>
        <w:t>(CACI)</w:t>
      </w:r>
      <w:r>
        <w:rPr>
          <w:spacing w:val="48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compounded sterile</w:t>
      </w:r>
      <w:r>
        <w:rPr>
          <w:spacing w:val="50"/>
        </w:rPr>
        <w:t> </w:t>
      </w:r>
      <w:r>
        <w:rPr>
          <w:spacing w:val="-1"/>
        </w:rPr>
        <w:t>preparations</w:t>
      </w:r>
      <w:r>
        <w:rPr>
          <w:spacing w:val="-2"/>
        </w:rPr>
        <w:t> </w:t>
      </w:r>
      <w:r>
        <w:rPr>
          <w:spacing w:val="-1"/>
        </w:rPr>
        <w:t>(CSP)</w:t>
      </w:r>
      <w:r>
        <w:rPr/>
        <w:t> </w:t>
      </w:r>
      <w:r>
        <w:rPr>
          <w:spacing w:val="-1"/>
        </w:rPr>
        <w:t>during the</w:t>
      </w:r>
      <w:r>
        <w:rPr>
          <w:spacing w:val="1"/>
        </w:rPr>
        <w:t> </w:t>
      </w:r>
      <w:r>
        <w:rPr>
          <w:spacing w:val="-1"/>
        </w:rPr>
        <w:t>renovation for</w:t>
      </w:r>
      <w:r>
        <w:rPr/>
        <w:t> </w:t>
      </w:r>
      <w:r>
        <w:rPr>
          <w:spacing w:val="-1"/>
        </w:rPr>
        <w:t>continuity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care.</w:t>
      </w:r>
    </w:p>
    <w:p>
      <w:pPr>
        <w:pStyle w:val="BodyText"/>
        <w:spacing w:line="240" w:lineRule="auto"/>
        <w:ind w:left="519" w:right="276" w:hanging="29"/>
        <w:jc w:val="left"/>
      </w:pPr>
      <w:r>
        <w:rPr/>
        <w:pict>
          <v:group style="position:absolute;margin-left:69.790001pt;margin-top:73.117989pt;width:472.45pt;height:388.5pt;mso-position-horizontal-relative:page;mso-position-vertical-relative:paragraph;z-index:-17128" coordorigin="1396,1462" coordsize="9449,7770">
            <v:group style="position:absolute;left:2033;top:6452;width:2785;height:2780" coordorigin="2033,6452" coordsize="2785,2780">
              <v:shape style="position:absolute;left:2033;top:6452;width:2785;height:2780" coordorigin="2033,6452" coordsize="2785,2780" path="m3505,6612l2454,6612,2436,6632,2382,6692,2364,6692,2049,7012,2040,7032,2035,7052,2033,7072,2035,7092,2041,7112,2048,7132,2058,7152,2071,7152,2087,7172,2105,7192,4089,9172,4105,9192,4122,9212,4139,9212,4156,9232,4264,9232,4555,8932,4572,8912,4589,8892,4605,8872,4621,8852,4133,8852,3875,8612,3531,8252,3359,8092,3273,7992,3102,7832,3016,7732,2845,7572,2759,7472,2589,7312,2503,7212,2418,7132,2602,6952,2635,6912,2652,6912,2685,6872,2702,6872,2719,6852,2737,6852,2754,6832,2771,6832,2789,6812,2825,6812,2843,6792,2917,6792,2935,6772,3745,6772,3696,6732,3672,6732,3576,6652,3552,6652,3505,6612xe" filled="true" fillcolor="#c1c1c1" stroked="false">
                <v:path arrowok="t"/>
                <v:fill type="solid"/>
              </v:shape>
              <v:shape style="position:absolute;left:2033;top:6452;width:2785;height:2780" coordorigin="2033,6452" coordsize="2785,2780" path="m3745,6772l3066,6772,3086,6792,3168,6792,3189,6812,3233,6812,3250,6832,3285,6832,3303,6852,3338,6852,3356,6872,3373,6872,3391,6892,3409,6892,3427,6912,3445,6912,3463,6932,3481,6932,3499,6952,3517,6952,3535,6972,3553,6972,3590,7012,3608,7012,3645,7052,3663,7052,3717,7112,3736,7112,3790,7172,3808,7172,3916,7292,3934,7292,3956,7332,3978,7352,4000,7372,4061,7432,4119,7492,4172,7552,4221,7612,4266,7672,4307,7732,4345,7792,4378,7852,4408,7912,4433,7972,4441,7992,4448,7992,4468,8052,4479,8092,4485,8112,4498,8172,4504,8232,4505,8272,4505,8292,4499,8352,4488,8412,4483,8432,4477,8432,4470,8452,4446,8512,4426,8552,4415,8552,4404,8572,4391,8592,4378,8612,4364,8632,4349,8652,4333,8652,4317,8672,4133,8852,4621,8852,4636,8832,4650,8832,4690,8772,4724,8712,4753,8652,4776,8592,4794,8532,4807,8472,4815,8412,4818,8352,4818,8332,4818,8312,4816,8292,4815,8272,4812,8252,4809,8212,4797,8152,4780,8092,4773,8052,4749,7992,4730,7952,4720,7912,4709,7892,4698,7872,4686,7852,4673,7812,4660,7792,4647,7772,4632,7752,4617,7712,4602,7692,4586,7672,4569,7652,4552,7612,4534,7592,4516,7572,4497,7532,4478,7512,4458,7492,4437,7452,4416,7432,4394,7412,4371,7372,4348,7352,4325,7312,4301,7292,4276,7272,4250,7232,4224,7212,4198,7172,4170,7152,4143,7132,4114,7092,4040,7032,4015,6992,3745,6772xe" filled="true" fillcolor="#c1c1c1" stroked="false">
                <v:path arrowok="t"/>
                <v:fill type="solid"/>
              </v:shape>
              <v:shape style="position:absolute;left:2033;top:6452;width:2785;height:2780" coordorigin="2033,6452" coordsize="2785,2780" path="m3341,6532l2565,6532,2528,6572,2509,6572,2472,6612,3481,6612,3458,6592,3434,6592,3388,6552,3364,6552,3341,6532xe" filled="true" fillcolor="#c1c1c1" stroked="false">
                <v:path arrowok="t"/>
                <v:fill type="solid"/>
              </v:shape>
              <v:shape style="position:absolute;left:2033;top:6452;width:2785;height:2780" coordorigin="2033,6452" coordsize="2785,2780" path="m3272,6512l2603,6512,2584,6532,3295,6532,3272,6512xe" filled="true" fillcolor="#c1c1c1" stroked="false">
                <v:path arrowok="t"/>
                <v:fill type="solid"/>
              </v:shape>
              <v:shape style="position:absolute;left:2033;top:6452;width:2785;height:2780" coordorigin="2033,6452" coordsize="2785,2780" path="m3227,6492l2661,6492,2642,6512,3249,6512,3227,6492xe" filled="true" fillcolor="#c1c1c1" stroked="false">
                <v:path arrowok="t"/>
                <v:fill type="solid"/>
              </v:shape>
              <v:shape style="position:absolute;left:2033;top:6452;width:2785;height:2780" coordorigin="2033,6452" coordsize="2785,2780" path="m3159,6472l2719,6472,2700,6492,3182,6492,3159,6472xe" filled="true" fillcolor="#c1c1c1" stroked="false">
                <v:path arrowok="t"/>
                <v:fill type="solid"/>
              </v:shape>
              <v:shape style="position:absolute;left:2033;top:6452;width:2785;height:2780" coordorigin="2033,6452" coordsize="2785,2780" path="m3071,6452l2799,6452,2779,6472,3093,6472,3071,6452xe" filled="true" fillcolor="#c1c1c1" stroked="false">
                <v:path arrowok="t"/>
                <v:fill type="solid"/>
              </v:shape>
            </v:group>
            <v:group style="position:absolute;left:3371;top:5183;width:3061;height:2740" coordorigin="3371,5183" coordsize="3061,2740">
              <v:shape style="position:absolute;left:3371;top:5183;width:3061;height:2740" coordorigin="3371,5183" coordsize="3061,2740" path="m4581,5343l3715,5343,3699,5363,3682,5383,3386,5683,3377,5683,3372,5703,3371,5723,3373,5763,3378,5783,3385,5783,3396,5803,3408,5823,3424,5843,3442,5863,5497,7923,5572,7923,5593,7903,5606,7903,5621,7883,5640,7863,5654,7843,5667,7843,5677,7823,5687,7803,5692,7783,5695,7783,5695,7763,5691,7763,5687,7743,5680,7743,5483,7543,5389,7443,5342,7403,5295,7343,5202,7263,5155,7203,5108,7163,5062,7103,4968,7023,4922,6963,4829,6883,4783,6823,4737,6783,4790,6723,4833,6683,4866,6643,4882,6643,4899,6623,4916,6603,4952,6603,4970,6583,5734,6583,5671,6543,4492,6543,3748,5803,3903,5643,3918,5623,3933,5623,3947,5603,3962,5583,3977,5583,3993,5563,4009,5563,4025,5543,4042,5543,4060,5523,4100,5523,4118,5503,4749,5503,4733,5483,4718,5463,4703,5463,4673,5423,4658,5423,4627,5383,4612,5383,4596,5363,4581,5343xe" filled="true" fillcolor="#c1c1c1" stroked="false">
                <v:path arrowok="t"/>
                <v:fill type="solid"/>
              </v:shape>
              <v:shape style="position:absolute;left:3371;top:5183;width:3061;height:2740" coordorigin="3371,5183" coordsize="3061,2740" path="m6315,7183l6222,7183,6239,7203,6296,7203,6315,7183xe" filled="true" fillcolor="#c1c1c1" stroked="false">
                <v:path arrowok="t"/>
                <v:fill type="solid"/>
              </v:shape>
              <v:shape style="position:absolute;left:3371;top:5183;width:3061;height:2740" coordorigin="3371,5183" coordsize="3061,2740" path="m5734,6583l5142,6583,5166,6603,5221,6603,5239,6623,5258,6623,5277,6643,5316,6643,5335,6663,5352,6663,5368,6683,5385,6683,5402,6703,5419,6703,5437,6723,5454,6723,5472,6743,5490,6743,5508,6763,5526,6763,5545,6783,6002,7063,6204,7183,6326,7183,6339,7163,6355,7143,6375,7123,6389,7123,6401,7103,6412,7083,6423,7063,6429,7043,6431,7043,6430,7023,6421,7003,6405,7003,6395,6983,6380,6963,6359,6963,6349,6943,6335,6943,6319,6923,6301,6923,6257,6883,6226,6883,6074,6783,5796,6623,5734,6583xe" filled="true" fillcolor="#c1c1c1" stroked="false">
                <v:path arrowok="t"/>
                <v:fill type="solid"/>
              </v:shape>
              <v:shape style="position:absolute;left:3371;top:5183;width:3061;height:2740" coordorigin="3371,5183" coordsize="3061,2740" path="m4894,5663l4527,5663,4577,5723,4587,5723,4601,5743,4615,5763,4629,5763,4642,5783,4654,5803,4666,5823,4678,5823,4689,5843,4700,5863,4711,5883,4722,5903,4749,5963,4762,6003,4767,6003,4779,6063,4782,6103,4781,6123,4774,6183,4757,6243,4741,6283,4731,6283,4720,6303,4679,6363,4492,6543,5671,6543,5621,6503,5603,6503,5585,6483,5568,6483,5550,6463,5516,6463,5499,6443,5448,6423,5429,6403,5411,6403,5393,6383,5357,6383,5338,6363,5320,6363,5302,6343,5264,6343,5244,6323,5186,6323,5167,6303,5029,6303,5034,6283,5039,6263,5042,6263,5046,6243,5053,6183,5055,6103,5054,6103,5053,6083,5046,6023,5032,5963,5020,5923,5014,5903,4995,5843,4978,5803,4970,5803,4960,5783,4950,5763,4939,5743,4927,5723,4914,5703,4904,5683,4894,5663xe" filled="true" fillcolor="#c1c1c1" stroked="false">
                <v:path arrowok="t"/>
                <v:fill type="solid"/>
              </v:shape>
              <v:shape style="position:absolute;left:3371;top:5183;width:3061;height:2740" coordorigin="3371,5183" coordsize="3061,2740" path="m4794,5543l4365,5543,4381,5563,4397,5563,4413,5583,4429,5583,4462,5623,4478,5623,4511,5663,4883,5663,4871,5643,4860,5623,4848,5603,4835,5603,4822,5583,4808,5563,4794,5543xe" filled="true" fillcolor="#c1c1c1" stroked="false">
                <v:path arrowok="t"/>
                <v:fill type="solid"/>
              </v:shape>
              <v:shape style="position:absolute;left:3371;top:5183;width:3061;height:2740" coordorigin="3371,5183" coordsize="3061,2740" path="m4749,5503l4251,5503,4271,5523,4312,5523,4333,5543,4780,5543,4765,5523,4749,5503xe" filled="true" fillcolor="#c1c1c1" stroked="false">
                <v:path arrowok="t"/>
                <v:fill type="solid"/>
              </v:shape>
              <v:shape style="position:absolute;left:3371;top:5183;width:3061;height:2740" coordorigin="3371,5183" coordsize="3061,2740" path="m4517,5303l3758,5303,3744,5323,3730,5343,4565,5343,4549,5323,4533,5323,4517,5303xe" filled="true" fillcolor="#c1c1c1" stroked="false">
                <v:path arrowok="t"/>
                <v:fill type="solid"/>
              </v:shape>
              <v:shape style="position:absolute;left:3371;top:5183;width:3061;height:2740" coordorigin="3371,5183" coordsize="3061,2740" path="m4483,5283l3788,5283,3770,5303,4500,5303,4483,5283xe" filled="true" fillcolor="#c1c1c1" stroked="false">
                <v:path arrowok="t"/>
                <v:fill type="solid"/>
              </v:shape>
              <v:shape style="position:absolute;left:3371;top:5183;width:3061;height:2740" coordorigin="3371,5183" coordsize="3061,2740" path="m4414,5243l3836,5243,3821,5263,3805,5283,4466,5283,4449,5263,4431,5263,4414,5243xe" filled="true" fillcolor="#c1c1c1" stroked="false">
                <v:path arrowok="t"/>
                <v:fill type="solid"/>
              </v:shape>
              <v:shape style="position:absolute;left:3371;top:5183;width:3061;height:2740" coordorigin="3371,5183" coordsize="3061,2740" path="m4378,5223l3875,5223,3856,5243,4396,5243,4378,5223xe" filled="true" fillcolor="#c1c1c1" stroked="false">
                <v:path arrowok="t"/>
                <v:fill type="solid"/>
              </v:shape>
              <v:shape style="position:absolute;left:3371;top:5183;width:3061;height:2740" coordorigin="3371,5183" coordsize="3061,2740" path="m4322,5203l3932,5203,3913,5223,4341,5223,4322,5203xe" filled="true" fillcolor="#c1c1c1" stroked="false">
                <v:path arrowok="t"/>
                <v:fill type="solid"/>
              </v:shape>
              <v:shape style="position:absolute;left:3371;top:5183;width:3061;height:2740" coordorigin="3371,5183" coordsize="3061,2740" path="m4262,5183l3988,5183,3969,5203,4282,5203,4262,5183xe" filled="true" fillcolor="#c1c1c1" stroked="false">
                <v:path arrowok="t"/>
                <v:fill type="solid"/>
              </v:shape>
            </v:group>
            <v:group style="position:absolute;left:4857;top:4015;width:2877;height:2877" coordorigin="4857,4015" coordsize="2877,2877">
              <v:shape style="position:absolute;left:4857;top:4015;width:2877;height:2877" coordorigin="4857,4015" coordsize="2877,2877" path="m5067,4015l5007,4034,4946,4088,4902,4133,4865,4184,4857,4221,4861,4242,4868,4260,4878,4279,4958,4404,6476,6799,6512,6850,6576,6891,6593,6888,6655,6841,6701,6792,6727,6728,6728,6718,6722,6706,6719,6696,6713,6685,6705,6672,6307,6060,6286,6028,6566,5749,6098,5749,5276,4477,5232,4410,5233,4409,5707,4409,5122,4037,5107,4028,5089,4021,5067,4015xe" filled="true" fillcolor="#c1c1c1" stroked="false">
                <v:path arrowok="t"/>
                <v:fill type="solid"/>
              </v:shape>
              <v:shape style="position:absolute;left:4857;top:4015;width:2877;height:2877" coordorigin="4857,4015" coordsize="2877,2877" path="m7366,5457l6857,5457,7513,5878,7527,5885,7538,5890,7558,5898,7568,5898,7587,5893,7648,5848,7699,5796,7734,5736,7730,5713,7690,5668,7637,5631,7366,5457xe" filled="true" fillcolor="#c1c1c1" stroked="false">
                <v:path arrowok="t"/>
                <v:fill type="solid"/>
              </v:shape>
              <v:shape style="position:absolute;left:4857;top:4015;width:2877;height:2877" coordorigin="4857,4015" coordsize="2877,2877" path="m5707,4409l5233,4409,6575,5271,6098,5749,6566,5749,6857,5457,7366,5457,5707,4409xe" filled="true" fillcolor="#c1c1c1" stroked="false">
                <v:path arrowok="t"/>
                <v:fill type="solid"/>
              </v:shape>
            </v:group>
            <v:group style="position:absolute;left:5808;top:2601;width:2326;height:2883" coordorigin="5808,2601" coordsize="2326,2883">
              <v:shape style="position:absolute;left:5808;top:2601;width:2326;height:2883" coordorigin="5808,2601" coordsize="2326,2883" path="m6467,2601l5823,3232,5808,3284,5810,3310,5846,3377,7935,5470,7971,5484,7993,5480,8059,5437,8104,5389,8129,5337,8133,5326,8132,5317,8127,5305,8123,5295,8117,5287,7188,4358,7432,4113,6944,4113,6192,3362,6700,2853,6703,2847,6681,2784,6638,2731,6594,2686,6533,2632,6476,2602,6467,2601xe" filled="true" fillcolor="#c1c1c1" stroked="false">
                <v:path arrowok="t"/>
                <v:fill type="solid"/>
              </v:shape>
              <v:shape style="position:absolute;left:5808;top:2601;width:2326;height:2883" coordorigin="5808,2601" coordsize="2326,2883" path="m7439,3628l7430,3630,7424,3633,6944,4113,7432,4113,7669,3877,7670,3869,7670,3859,7669,3850,7638,3792,7599,3746,7549,3697,7503,3657,7448,3629,7439,3628xe" filled="true" fillcolor="#c1c1c1" stroked="false">
                <v:path arrowok="t"/>
                <v:fill type="solid"/>
              </v:shape>
            </v:group>
            <v:group style="position:absolute;left:6619;top:1462;width:2769;height:2769" coordorigin="6619,1462" coordsize="2769,2769">
              <v:shape style="position:absolute;left:6619;top:1462;width:2769;height:2769" coordorigin="6619,1462" coordsize="2769,2769" path="m7629,2290l7264,2290,9189,4215,9199,4223,9209,4227,9219,4230,9228,4231,9247,4225,9314,4182,9358,4134,9383,4083,9387,4072,9387,4063,9379,4043,9372,4033,7629,2290xe" filled="true" fillcolor="#c1c1c1" stroked="false">
                <v:path arrowok="t"/>
                <v:fill type="solid"/>
              </v:shape>
              <v:shape style="position:absolute;left:6619;top:1462;width:2769;height:2769" coordorigin="6619,1462" coordsize="2769,2769" path="m6867,2684l6856,2684,6865,2685,6867,2684xe" filled="true" fillcolor="#c1c1c1" stroked="false">
                <v:path arrowok="t"/>
                <v:fill type="solid"/>
              </v:shape>
              <v:shape style="position:absolute;left:6619;top:1462;width:2769;height:2769" coordorigin="6619,1462" coordsize="2769,2769" path="m7606,1462l7595,1462,7588,1466,6622,2432,6619,2439,6620,2450,6655,2518,6695,2565,6743,2613,6790,2653,6845,2684,6867,2684,6872,2681,7264,2290,7629,2290,7446,2107,7838,1716,7841,1709,7820,1646,7776,1593,7732,1549,7671,1494,7615,1463,7606,1462xe" filled="true" fillcolor="#c1c1c1" stroked="false">
                <v:path arrowok="t"/>
                <v:fill type="solid"/>
              </v:shape>
            </v:group>
            <v:group style="position:absolute;left:1411;top:8631;width:9418;height:2" coordorigin="1411,8631" coordsize="9418,2">
              <v:shape style="position:absolute;left:1411;top:8631;width:9418;height:2" coordorigin="1411,8631" coordsize="9418,0" path="m1411,8631l10829,8631e" filled="false" stroked="true" strokeweight="1.54pt" strokecolor="#000000">
                <v:path arrowok="t"/>
              </v:shape>
            </v:group>
            <w10:wrap type="none"/>
          </v:group>
        </w:pict>
      </w:r>
      <w:bookmarkStart w:name="W. FRISCH next provided an overview of t" w:id="39"/>
      <w:bookmarkEnd w:id="39"/>
      <w:r>
        <w:rPr/>
      </w:r>
      <w:r>
        <w:rPr/>
        <w:t>W. </w:t>
      </w:r>
      <w:r>
        <w:rPr>
          <w:spacing w:val="-2"/>
        </w:rPr>
        <w:t>FRISCH</w:t>
      </w:r>
      <w:r>
        <w:rPr>
          <w:spacing w:val="-1"/>
        </w:rPr>
        <w:t> next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an overview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plan for</w:t>
      </w:r>
      <w:r>
        <w:rPr>
          <w:spacing w:val="-2"/>
        </w:rPr>
        <w:t> </w:t>
      </w:r>
      <w:r>
        <w:rPr>
          <w:spacing w:val="-1"/>
        </w:rPr>
        <w:t>renovation according to</w:t>
      </w:r>
      <w:r>
        <w:rPr>
          <w:spacing w:val="1"/>
        </w:rPr>
        <w:t> </w:t>
      </w:r>
      <w:r>
        <w:rPr>
          <w:spacing w:val="-1"/>
        </w:rPr>
        <w:t>application submitted</w:t>
      </w:r>
      <w:r>
        <w:rPr>
          <w:spacing w:val="69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OMNICARE.</w:t>
      </w:r>
      <w:r>
        <w:rPr/>
        <w:t>  </w:t>
      </w:r>
      <w:r>
        <w:rPr>
          <w:spacing w:val="-1"/>
        </w:rPr>
        <w:t>FRISCH indicated that</w:t>
      </w:r>
      <w:r>
        <w:rPr>
          <w:spacing w:val="1"/>
        </w:rPr>
        <w:t> </w:t>
      </w:r>
      <w:r>
        <w:rPr>
          <w:spacing w:val="-1"/>
        </w:rPr>
        <w:t>OMNICARE</w:t>
      </w:r>
      <w:r>
        <w:rPr/>
        <w:t> </w:t>
      </w:r>
      <w:r>
        <w:rPr>
          <w:spacing w:val="-2"/>
        </w:rPr>
        <w:t>planned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upgrade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heating,</w:t>
      </w:r>
      <w:r>
        <w:rPr/>
        <w:t> </w:t>
      </w:r>
      <w:r>
        <w:rPr>
          <w:spacing w:val="-1"/>
        </w:rPr>
        <w:t>ventilation,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air</w:t>
      </w:r>
      <w:r>
        <w:rPr/>
        <w:t> </w:t>
      </w:r>
      <w:r>
        <w:rPr>
          <w:spacing w:val="-1"/>
        </w:rPr>
        <w:t>conditioning (HVAC)</w:t>
      </w:r>
      <w:r>
        <w:rPr/>
        <w:t> </w:t>
      </w:r>
      <w:r>
        <w:rPr>
          <w:spacing w:val="-2"/>
        </w:rPr>
        <w:t>system,</w:t>
      </w:r>
      <w:r>
        <w:rPr/>
        <w:t> </w:t>
      </w:r>
      <w:r>
        <w:rPr>
          <w:spacing w:val="-1"/>
        </w:rPr>
        <w:t>flooring,</w:t>
      </w:r>
      <w:r>
        <w:rPr/>
        <w:t> </w:t>
      </w:r>
      <w:r>
        <w:rPr>
          <w:spacing w:val="-1"/>
        </w:rPr>
        <w:t>and plumbing in the</w:t>
      </w:r>
      <w:r>
        <w:rPr>
          <w:spacing w:val="1"/>
        </w:rPr>
        <w:t> </w:t>
      </w:r>
      <w:r>
        <w:rPr>
          <w:spacing w:val="-1"/>
        </w:rPr>
        <w:t>existing </w:t>
      </w:r>
      <w:r>
        <w:rPr>
          <w:spacing w:val="-2"/>
        </w:rPr>
        <w:t>cleanroom.</w:t>
      </w:r>
      <w:r>
        <w:rPr>
          <w:spacing w:val="49"/>
        </w:rPr>
        <w:t> </w:t>
      </w:r>
      <w:r>
        <w:rPr>
          <w:spacing w:val="-1"/>
        </w:rPr>
        <w:t>During</w:t>
      </w:r>
      <w:r>
        <w:rPr>
          <w:spacing w:val="67"/>
        </w:rPr>
        <w:t> </w:t>
      </w:r>
      <w:r>
        <w:rPr>
          <w:spacing w:val="-1"/>
        </w:rPr>
        <w:t>renovation,</w:t>
      </w:r>
      <w:r>
        <w:rPr/>
        <w:t> </w:t>
      </w:r>
      <w:r>
        <w:rPr>
          <w:spacing w:val="-1"/>
        </w:rPr>
        <w:t>OMNICARE</w:t>
      </w:r>
      <w:r>
        <w:rPr/>
        <w:t> </w:t>
      </w:r>
      <w:r>
        <w:rPr>
          <w:spacing w:val="-1"/>
        </w:rPr>
        <w:t>planned </w:t>
      </w:r>
      <w:r>
        <w:rPr/>
        <w:t>to</w:t>
      </w:r>
      <w:r>
        <w:rPr>
          <w:spacing w:val="-1"/>
        </w:rPr>
        <w:t> convert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SCA</w:t>
      </w:r>
      <w:r>
        <w:rPr>
          <w:spacing w:val="-3"/>
        </w:rPr>
        <w:t> </w:t>
      </w:r>
      <w:r>
        <w:rPr>
          <w:spacing w:val="-1"/>
        </w:rPr>
        <w:t>to maintain</w:t>
      </w:r>
      <w:r>
        <w:rPr>
          <w:spacing w:val="50"/>
        </w:rPr>
        <w:t> </w:t>
      </w:r>
      <w:r>
        <w:rPr>
          <w:spacing w:val="-1"/>
        </w:rPr>
        <w:t>continuity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patients.</w:t>
      </w:r>
      <w:r>
        <w:rPr>
          <w:spacing w:val="49"/>
        </w:rPr>
        <w:t> </w:t>
      </w:r>
      <w:r>
        <w:rPr>
          <w:spacing w:val="-1"/>
        </w:rPr>
        <w:t>In addition,</w:t>
      </w:r>
      <w:r>
        <w:rPr>
          <w:spacing w:val="-2"/>
        </w:rPr>
        <w:t> </w:t>
      </w:r>
      <w:r>
        <w:rPr>
          <w:spacing w:val="-1"/>
        </w:rPr>
        <w:t>FRISCH indicated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low-risk</w:t>
      </w:r>
      <w:r>
        <w:rPr>
          <w:spacing w:val="1"/>
        </w:rPr>
        <w:t> </w:t>
      </w:r>
      <w:r>
        <w:rPr>
          <w:spacing w:val="-1"/>
        </w:rPr>
        <w:t>compounding would take</w:t>
      </w:r>
      <w:r>
        <w:rPr>
          <w:spacing w:val="63"/>
        </w:rPr>
        <w:t> </w:t>
      </w:r>
      <w:r>
        <w:rPr>
          <w:spacing w:val="-1"/>
        </w:rPr>
        <w:t>place</w:t>
      </w:r>
      <w:r>
        <w:rPr>
          <w:spacing w:val="1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SCA</w:t>
      </w:r>
      <w:r>
        <w:rPr/>
        <w:t> </w:t>
      </w:r>
      <w:r>
        <w:rPr>
          <w:spacing w:val="-1"/>
        </w:rPr>
        <w:t>with reduced beyond use</w:t>
      </w:r>
      <w:r>
        <w:rPr>
          <w:spacing w:val="1"/>
        </w:rPr>
        <w:t> </w:t>
      </w:r>
      <w:r>
        <w:rPr>
          <w:spacing w:val="-1"/>
        </w:rPr>
        <w:t>dates</w:t>
      </w:r>
      <w:r>
        <w:rPr>
          <w:spacing w:val="-2"/>
        </w:rPr>
        <w:t> </w:t>
      </w:r>
      <w:r>
        <w:rPr>
          <w:spacing w:val="-1"/>
        </w:rPr>
        <w:t>(BUD)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CSP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12</w:t>
      </w:r>
      <w:r>
        <w:rPr>
          <w:spacing w:val="1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room</w:t>
      </w:r>
      <w:r>
        <w:rPr>
          <w:spacing w:val="1"/>
        </w:rPr>
        <w:t> </w:t>
      </w:r>
      <w:r>
        <w:rPr>
          <w:spacing w:val="-1"/>
        </w:rPr>
        <w:t>temperature</w:t>
      </w:r>
      <w:r>
        <w:rPr>
          <w:spacing w:val="43"/>
        </w:rPr>
        <w:t> </w:t>
      </w:r>
      <w:r>
        <w:rPr>
          <w:spacing w:val="-1"/>
        </w:rPr>
        <w:t>preparations</w:t>
      </w:r>
      <w:r>
        <w:rPr>
          <w:spacing w:val="-2"/>
        </w:rPr>
        <w:t> </w:t>
      </w:r>
      <w:r>
        <w:rPr>
          <w:spacing w:val="-1"/>
        </w:rPr>
        <w:t>and 24</w:t>
      </w:r>
      <w:r>
        <w:rPr>
          <w:spacing w:val="1"/>
        </w:rPr>
        <w:t> </w:t>
      </w:r>
      <w:r>
        <w:rPr>
          <w:spacing w:val="-1"/>
        </w:rPr>
        <w:t>hours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refrigerated</w:t>
      </w:r>
      <w:r>
        <w:rPr>
          <w:spacing w:val="-3"/>
        </w:rPr>
        <w:t> </w:t>
      </w:r>
      <w:r>
        <w:rPr>
          <w:spacing w:val="-1"/>
        </w:rPr>
        <w:t>preparations.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FRISCH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1"/>
        </w:rPr>
        <w:t>indicated that</w:t>
      </w:r>
      <w:r>
        <w:rPr>
          <w:spacing w:val="1"/>
        </w:rPr>
        <w:t> </w:t>
      </w:r>
      <w:r>
        <w:rPr>
          <w:spacing w:val="-1"/>
        </w:rPr>
        <w:t>N.</w:t>
      </w:r>
      <w:r>
        <w:rPr/>
        <w:t> </w:t>
      </w:r>
      <w:r>
        <w:rPr>
          <w:spacing w:val="-1"/>
        </w:rPr>
        <w:t>VAN ALLEN</w:t>
      </w:r>
      <w:r>
        <w:rPr>
          <w:spacing w:val="47"/>
        </w:rPr>
        <w:t> </w:t>
      </w:r>
      <w:r>
        <w:rPr>
          <w:spacing w:val="-1"/>
        </w:rPr>
        <w:t>visited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facility </w:t>
      </w:r>
      <w:r>
        <w:rPr/>
        <w:t>to</w:t>
      </w:r>
      <w:r>
        <w:rPr>
          <w:spacing w:val="-1"/>
        </w:rPr>
        <w:t> ensure</w:t>
      </w:r>
      <w:r>
        <w:rPr>
          <w:spacing w:val="1"/>
        </w:rPr>
        <w:t> </w:t>
      </w:r>
      <w:r>
        <w:rPr>
          <w:spacing w:val="-1"/>
        </w:rPr>
        <w:t>OMNCARE’s</w:t>
      </w:r>
      <w:r>
        <w:rPr>
          <w:spacing w:val="-2"/>
        </w:rPr>
        <w:t> </w:t>
      </w:r>
      <w:r>
        <w:rPr>
          <w:spacing w:val="-1"/>
        </w:rPr>
        <w:t>renovation </w:t>
      </w:r>
      <w:r>
        <w:rPr>
          <w:spacing w:val="-2"/>
        </w:rPr>
        <w:t>plan</w:t>
      </w:r>
      <w:r>
        <w:rPr>
          <w:spacing w:val="-1"/>
        </w:rPr>
        <w:t> accurately</w:t>
      </w:r>
      <w:r>
        <w:rPr>
          <w:spacing w:val="1"/>
        </w:rPr>
        <w:t> </w:t>
      </w:r>
      <w:r>
        <w:rPr>
          <w:spacing w:val="-1"/>
        </w:rPr>
        <w:t>represented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actual</w:t>
      </w:r>
      <w:r>
        <w:rPr>
          <w:spacing w:val="-3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pharmacy.</w:t>
      </w:r>
      <w:r>
        <w:rPr>
          <w:spacing w:val="47"/>
        </w:rPr>
        <w:t> </w:t>
      </w:r>
      <w:r>
        <w:rPr>
          <w:spacing w:val="-1"/>
        </w:rPr>
        <w:t>CVS HEALTH confirmed that</w:t>
      </w:r>
      <w:r>
        <w:rPr>
          <w:spacing w:val="1"/>
        </w:rPr>
        <w:t> </w:t>
      </w:r>
      <w:r>
        <w:rPr>
          <w:spacing w:val="-1"/>
        </w:rPr>
        <w:t>FRISCH’s</w:t>
      </w:r>
      <w:r>
        <w:rPr>
          <w:spacing w:val="-2"/>
        </w:rPr>
        <w:t> </w:t>
      </w:r>
      <w:r>
        <w:rPr>
          <w:spacing w:val="-1"/>
        </w:rPr>
        <w:t>overview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accurate.</w:t>
      </w:r>
    </w:p>
    <w:p>
      <w:pPr>
        <w:pStyle w:val="BodyText"/>
        <w:spacing w:line="239" w:lineRule="auto"/>
        <w:ind w:left="519" w:right="335"/>
        <w:jc w:val="left"/>
      </w:pPr>
      <w:bookmarkStart w:name="T. FENSKY expressed concern about the tr" w:id="40"/>
      <w:bookmarkEnd w:id="40"/>
      <w:r>
        <w:rPr/>
      </w:r>
      <w:r>
        <w:rPr/>
        <w:t>T. </w:t>
      </w:r>
      <w:r>
        <w:rPr>
          <w:spacing w:val="-1"/>
        </w:rPr>
        <w:t>FENSKY</w:t>
      </w:r>
      <w:r>
        <w:rPr>
          <w:spacing w:val="-2"/>
        </w:rPr>
        <w:t> </w:t>
      </w:r>
      <w:r>
        <w:rPr>
          <w:spacing w:val="-1"/>
        </w:rPr>
        <w:t>expressed concern about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traffic</w:t>
      </w:r>
      <w:r>
        <w:rPr/>
        <w:t> </w:t>
      </w:r>
      <w:r>
        <w:rPr>
          <w:spacing w:val="-1"/>
        </w:rPr>
        <w:t>between the</w:t>
      </w:r>
      <w:r>
        <w:rPr>
          <w:spacing w:val="1"/>
        </w:rPr>
        <w:t> </w:t>
      </w:r>
      <w:r>
        <w:rPr>
          <w:spacing w:val="-1"/>
        </w:rPr>
        <w:t>garbing area,</w:t>
      </w:r>
      <w:r>
        <w:rPr>
          <w:spacing w:val="-2"/>
        </w:rPr>
        <w:t> </w:t>
      </w:r>
      <w:r>
        <w:rPr>
          <w:spacing w:val="-1"/>
        </w:rPr>
        <w:t>sink,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SCA.</w:t>
      </w:r>
      <w:r>
        <w:rPr>
          <w:spacing w:val="49"/>
        </w:rPr>
        <w:t> </w:t>
      </w:r>
      <w:r>
        <w:rPr>
          <w:spacing w:val="-1"/>
        </w:rPr>
        <w:t>CVS</w:t>
      </w:r>
      <w:r>
        <w:rPr>
          <w:spacing w:val="46"/>
        </w:rPr>
        <w:t> </w:t>
      </w:r>
      <w:r>
        <w:rPr>
          <w:spacing w:val="-1"/>
        </w:rPr>
        <w:t>HEALTH indicated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would be</w:t>
      </w:r>
      <w:r>
        <w:rPr>
          <w:spacing w:val="-2"/>
        </w:rPr>
        <w:t> </w:t>
      </w:r>
      <w:r>
        <w:rPr>
          <w:spacing w:val="-1"/>
        </w:rPr>
        <w:t>cleared </w:t>
      </w:r>
      <w:r>
        <w:rPr/>
        <w:t>of</w:t>
      </w:r>
      <w:r>
        <w:rPr>
          <w:spacing w:val="-2"/>
        </w:rPr>
        <w:t> all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equipment.</w:t>
      </w:r>
      <w:r>
        <w:rPr>
          <w:spacing w:val="49"/>
        </w:rPr>
        <w:t> </w:t>
      </w:r>
      <w:r>
        <w:rPr>
          <w:spacing w:val="-1"/>
        </w:rPr>
        <w:t>In addition,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traffic</w:t>
      </w:r>
      <w:r>
        <w:rPr>
          <w:spacing w:val="59"/>
        </w:rPr>
        <w:t> </w:t>
      </w:r>
      <w:r>
        <w:rPr>
          <w:spacing w:val="-1"/>
        </w:rPr>
        <w:t>would be</w:t>
      </w:r>
      <w:r>
        <w:rPr>
          <w:spacing w:val="-2"/>
        </w:rPr>
        <w:t> </w:t>
      </w:r>
      <w:r>
        <w:rPr>
          <w:spacing w:val="-1"/>
        </w:rPr>
        <w:t>rerouted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restrict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CSP staff</w:t>
      </w:r>
      <w:r>
        <w:rPr>
          <w:spacing w:val="-2"/>
        </w:rPr>
        <w:t> </w:t>
      </w:r>
      <w:r>
        <w:rPr>
          <w:spacing w:val="-1"/>
        </w:rPr>
        <w:t>only </w:t>
      </w:r>
      <w:r>
        <w:rPr>
          <w:spacing w:val="-2"/>
        </w:rPr>
        <w:t>and</w:t>
      </w:r>
      <w:r>
        <w:rPr>
          <w:spacing w:val="-1"/>
        </w:rPr>
        <w:t> emergency egress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others.</w:t>
      </w:r>
      <w:r>
        <w:rPr>
          <w:spacing w:val="49"/>
        </w:rPr>
        <w:t> </w:t>
      </w:r>
      <w:r>
        <w:rPr>
          <w:spacing w:val="-1"/>
        </w:rPr>
        <w:t>CVS</w:t>
      </w:r>
      <w:r>
        <w:rPr>
          <w:spacing w:val="75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single</w:t>
      </w:r>
      <w:r>
        <w:rPr>
          <w:spacing w:val="1"/>
        </w:rPr>
        <w:t> </w:t>
      </w:r>
      <w:r>
        <w:rPr>
          <w:spacing w:val="-1"/>
        </w:rPr>
        <w:t>technician</w:t>
      </w:r>
      <w:r>
        <w:rPr>
          <w:spacing w:val="-2"/>
        </w:rPr>
        <w:t> </w:t>
      </w:r>
      <w:r>
        <w:rPr>
          <w:spacing w:val="-1"/>
        </w:rPr>
        <w:t>would staff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CACI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time.</w:t>
      </w:r>
      <w:r>
        <w:rPr>
          <w:spacing w:val="49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HEALTH reiterated</w:t>
      </w:r>
      <w:r>
        <w:rPr>
          <w:spacing w:val="59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low-risk</w:t>
      </w:r>
      <w:r>
        <w:rPr>
          <w:spacing w:val="1"/>
        </w:rPr>
        <w:t> </w:t>
      </w:r>
      <w:r>
        <w:rPr>
          <w:spacing w:val="-2"/>
        </w:rPr>
        <w:t>compounding</w:t>
      </w:r>
      <w:r>
        <w:rPr>
          <w:spacing w:val="-1"/>
        </w:rPr>
        <w:t> would take</w:t>
      </w:r>
      <w:r>
        <w:rPr>
          <w:spacing w:val="1"/>
        </w:rPr>
        <w:t> </w:t>
      </w:r>
      <w:r>
        <w:rPr>
          <w:spacing w:val="-2"/>
        </w:rPr>
        <w:t>place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SCA</w:t>
      </w:r>
      <w:r>
        <w:rPr/>
        <w:t> </w:t>
      </w:r>
      <w:r>
        <w:rPr>
          <w:spacing w:val="-1"/>
        </w:rPr>
        <w:t>with an effort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dispense</w:t>
      </w:r>
      <w:r>
        <w:rPr>
          <w:spacing w:val="1"/>
        </w:rPr>
        <w:t> </w:t>
      </w:r>
      <w:r>
        <w:rPr>
          <w:spacing w:val="-1"/>
        </w:rPr>
        <w:t>immediate-</w:t>
      </w:r>
      <w:r>
        <w:rPr>
          <w:spacing w:val="71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kits</w:t>
      </w:r>
      <w:r>
        <w:rPr>
          <w:spacing w:val="-2"/>
        </w:rPr>
        <w:t> </w:t>
      </w:r>
      <w:r>
        <w:rPr>
          <w:spacing w:val="-1"/>
        </w:rPr>
        <w:t>(mini-bag kits)</w:t>
      </w:r>
      <w:r>
        <w:rPr>
          <w:spacing w:val="-2"/>
        </w:rPr>
        <w:t> </w:t>
      </w:r>
      <w:r>
        <w:rPr>
          <w:spacing w:val="-1"/>
        </w:rPr>
        <w:t>much as</w:t>
      </w:r>
      <w:r>
        <w:rPr/>
        <w:t> </w:t>
      </w:r>
      <w:r>
        <w:rPr>
          <w:spacing w:val="-1"/>
        </w:rPr>
        <w:t>possible.</w:t>
      </w:r>
      <w:r>
        <w:rPr>
          <w:spacing w:val="49"/>
        </w:rPr>
        <w:t> </w:t>
      </w:r>
      <w:r>
        <w:rPr>
          <w:spacing w:val="-1"/>
        </w:rPr>
        <w:t>Furthermore,</w:t>
      </w:r>
      <w:r>
        <w:rPr/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CSP such as</w:t>
      </w:r>
      <w:r>
        <w:rPr>
          <w:spacing w:val="-2"/>
        </w:rPr>
        <w:t> </w:t>
      </w:r>
      <w:r>
        <w:rPr>
          <w:spacing w:val="-1"/>
        </w:rPr>
        <w:t>TPN</w:t>
      </w:r>
      <w:r>
        <w:rPr>
          <w:spacing w:val="-3"/>
        </w:rPr>
        <w:t> </w:t>
      </w:r>
      <w:r>
        <w:rPr>
          <w:spacing w:val="-1"/>
        </w:rPr>
        <w:t>would be</w:t>
      </w:r>
      <w:r>
        <w:rPr>
          <w:spacing w:val="63"/>
        </w:rPr>
        <w:t> </w:t>
      </w:r>
      <w:r>
        <w:rPr>
          <w:spacing w:val="-1"/>
        </w:rPr>
        <w:t>outsourced.</w:t>
      </w:r>
    </w:p>
    <w:p>
      <w:pPr>
        <w:pStyle w:val="BodyText"/>
        <w:spacing w:line="240" w:lineRule="auto"/>
        <w:ind w:left="519" w:right="276"/>
        <w:jc w:val="left"/>
      </w:pPr>
      <w:bookmarkStart w:name="FENSKY and C. BELISLE inquired about env" w:id="41"/>
      <w:bookmarkEnd w:id="41"/>
      <w:r>
        <w:rPr/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and C.</w:t>
      </w:r>
      <w:r>
        <w:rPr/>
        <w:t> </w:t>
      </w:r>
      <w:r>
        <w:rPr>
          <w:spacing w:val="-1"/>
        </w:rPr>
        <w:t>BELISLE</w:t>
      </w:r>
      <w:r>
        <w:rPr>
          <w:spacing w:val="-2"/>
        </w:rPr>
        <w:t> </w:t>
      </w:r>
      <w:r>
        <w:rPr>
          <w:spacing w:val="-1"/>
        </w:rPr>
        <w:t>inquired about</w:t>
      </w:r>
      <w:r>
        <w:rPr>
          <w:spacing w:val="-2"/>
        </w:rPr>
        <w:t> </w:t>
      </w:r>
      <w:r>
        <w:rPr>
          <w:spacing w:val="-1"/>
        </w:rPr>
        <w:t>environmental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-3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SCA.</w:t>
      </w:r>
      <w:r>
        <w:rPr>
          <w:spacing w:val="49"/>
        </w:rPr>
        <w:t> </w:t>
      </w:r>
      <w:r>
        <w:rPr>
          <w:spacing w:val="-1"/>
        </w:rPr>
        <w:t>CVS HEALTH indicated that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CACI</w:t>
      </w:r>
      <w:r>
        <w:rPr>
          <w:spacing w:val="-3"/>
        </w:rPr>
        <w:t> </w:t>
      </w:r>
      <w:r>
        <w:rPr>
          <w:spacing w:val="-1"/>
        </w:rPr>
        <w:t>would be</w:t>
      </w:r>
      <w:r>
        <w:rPr>
          <w:spacing w:val="-2"/>
        </w:rPr>
        <w:t> </w:t>
      </w:r>
      <w:r>
        <w:rPr>
          <w:spacing w:val="-1"/>
        </w:rPr>
        <w:t>cleaned</w:t>
      </w:r>
      <w:r>
        <w:rPr>
          <w:spacing w:val="-3"/>
        </w:rPr>
        <w:t> </w:t>
      </w:r>
      <w:r>
        <w:rPr>
          <w:spacing w:val="-1"/>
        </w:rPr>
        <w:t>daily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Periodox</w:t>
      </w:r>
      <w:r>
        <w:rPr>
          <w:spacing w:val="1"/>
        </w:rPr>
        <w:t> </w:t>
      </w:r>
      <w:r>
        <w:rPr>
          <w:spacing w:val="-1"/>
        </w:rPr>
        <w:t>(sporicide)</w:t>
      </w:r>
      <w:r>
        <w:rPr/>
        <w:t> </w:t>
      </w:r>
      <w:r>
        <w:rPr>
          <w:spacing w:val="-1"/>
        </w:rPr>
        <w:t>daily.</w:t>
      </w:r>
      <w:r>
        <w:rPr>
          <w:spacing w:val="49"/>
        </w:rPr>
        <w:t> </w:t>
      </w:r>
      <w:r>
        <w:rPr>
          <w:spacing w:val="-1"/>
        </w:rPr>
        <w:t>SCA</w:t>
      </w:r>
      <w:r>
        <w:rPr>
          <w:spacing w:val="-3"/>
        </w:rPr>
        <w:t> </w:t>
      </w:r>
      <w:r>
        <w:rPr>
          <w:spacing w:val="-1"/>
        </w:rPr>
        <w:t>would be</w:t>
      </w:r>
      <w:r>
        <w:rPr>
          <w:spacing w:val="1"/>
        </w:rPr>
        <w:t> </w:t>
      </w:r>
      <w:r>
        <w:rPr>
          <w:spacing w:val="-1"/>
        </w:rPr>
        <w:t>cleaned daily</w:t>
      </w:r>
      <w:r>
        <w:rPr>
          <w:spacing w:val="46"/>
        </w:rPr>
        <w:t> </w:t>
      </w:r>
      <w:r>
        <w:rPr>
          <w:spacing w:val="-1"/>
        </w:rPr>
        <w:t>alternating LPH and Vesphene</w:t>
      </w:r>
      <w:r>
        <w:rPr>
          <w:spacing w:val="1"/>
        </w:rPr>
        <w:t> </w:t>
      </w:r>
      <w:r>
        <w:rPr>
          <w:spacing w:val="-1"/>
        </w:rPr>
        <w:t>(phenolic,</w:t>
      </w:r>
      <w:r>
        <w:rPr/>
        <w:t> </w:t>
      </w:r>
      <w:r>
        <w:rPr>
          <w:spacing w:val="-1"/>
        </w:rPr>
        <w:t>acid cleaner)</w:t>
      </w:r>
      <w:r>
        <w:rPr/>
        <w:t> </w:t>
      </w:r>
      <w:r>
        <w:rPr>
          <w:spacing w:val="-1"/>
        </w:rPr>
        <w:t>and every two weeks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Periodox</w:t>
      </w:r>
      <w:r>
        <w:rPr>
          <w:spacing w:val="51"/>
        </w:rPr>
        <w:t> </w:t>
      </w:r>
      <w:r>
        <w:rPr>
          <w:spacing w:val="-1"/>
        </w:rPr>
        <w:t>(sporicide).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air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SCA</w:t>
      </w:r>
      <w:r>
        <w:rPr/>
        <w:t> </w:t>
      </w:r>
      <w:r>
        <w:rPr>
          <w:spacing w:val="-1"/>
        </w:rPr>
        <w:t>would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positive</w:t>
      </w:r>
      <w:r>
        <w:rPr>
          <w:spacing w:val="1"/>
        </w:rPr>
        <w:t> </w:t>
      </w:r>
      <w:r>
        <w:rPr>
          <w:spacing w:val="-2"/>
        </w:rPr>
        <w:t>pressure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HEPA</w:t>
      </w:r>
      <w:r>
        <w:rPr/>
        <w:t> </w:t>
      </w:r>
      <w:r>
        <w:rPr>
          <w:spacing w:val="-1"/>
        </w:rPr>
        <w:t>filtered.</w:t>
      </w:r>
      <w:r>
        <w:rPr>
          <w:spacing w:val="48"/>
        </w:rPr>
        <w:t> </w:t>
      </w:r>
      <w:r>
        <w:rPr>
          <w:spacing w:val="-2"/>
        </w:rPr>
        <w:t>Surface</w:t>
      </w:r>
      <w:r>
        <w:rPr>
          <w:spacing w:val="1"/>
        </w:rPr>
        <w:t> </w:t>
      </w:r>
      <w:r>
        <w:rPr>
          <w:spacing w:val="-1"/>
        </w:rPr>
        <w:t>sampling would</w:t>
      </w:r>
      <w:r>
        <w:rPr>
          <w:spacing w:val="76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conducted at</w:t>
      </w:r>
      <w:r>
        <w:rPr>
          <w:spacing w:val="-2"/>
        </w:rPr>
        <w:t> </w:t>
      </w:r>
      <w:r>
        <w:rPr>
          <w:spacing w:val="-1"/>
        </w:rPr>
        <w:t>baseline</w:t>
      </w:r>
      <w:r>
        <w:rPr>
          <w:spacing w:val="-2"/>
        </w:rPr>
        <w:t> and</w:t>
      </w:r>
      <w:r>
        <w:rPr>
          <w:spacing w:val="-1"/>
        </w:rPr>
        <w:t> every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until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completed in approximately</w:t>
      </w:r>
      <w:r>
        <w:rPr>
          <w:spacing w:val="1"/>
        </w:rPr>
        <w:t> </w:t>
      </w:r>
      <w:r>
        <w:rPr>
          <w:spacing w:val="-1"/>
        </w:rPr>
        <w:t>six</w:t>
      </w:r>
      <w:r>
        <w:rPr>
          <w:spacing w:val="53"/>
        </w:rPr>
        <w:t> </w:t>
      </w:r>
      <w:r>
        <w:rPr>
          <w:spacing w:val="-1"/>
        </w:rPr>
        <w:t>weeks.</w:t>
      </w:r>
      <w:r>
        <w:rPr/>
        <w:t>  </w:t>
      </w:r>
      <w:r>
        <w:rPr>
          <w:spacing w:val="-1"/>
        </w:rPr>
        <w:t>In addition,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SCA</w:t>
      </w:r>
      <w:r>
        <w:rPr/>
        <w:t> </w:t>
      </w:r>
      <w:r>
        <w:rPr>
          <w:spacing w:val="-1"/>
        </w:rPr>
        <w:t>would be</w:t>
      </w:r>
      <w:r>
        <w:rPr>
          <w:spacing w:val="-2"/>
        </w:rPr>
        <w:t> </w:t>
      </w:r>
      <w:r>
        <w:rPr>
          <w:spacing w:val="-1"/>
        </w:rPr>
        <w:t>fitted with </w:t>
      </w:r>
      <w:r>
        <w:rPr>
          <w:spacing w:val="-2"/>
        </w:rPr>
        <w:t>epoxy</w:t>
      </w:r>
      <w:r>
        <w:rPr>
          <w:spacing w:val="1"/>
        </w:rPr>
        <w:t> </w:t>
      </w:r>
      <w:r>
        <w:rPr>
          <w:spacing w:val="-1"/>
        </w:rPr>
        <w:t>paint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all</w:t>
      </w:r>
      <w:r>
        <w:rPr>
          <w:spacing w:val="-3"/>
        </w:rPr>
        <w:t> </w:t>
      </w:r>
      <w:r>
        <w:rPr>
          <w:spacing w:val="-1"/>
        </w:rPr>
        <w:t>walls</w:t>
      </w:r>
      <w:r>
        <w:rPr/>
        <w:t> </w:t>
      </w:r>
      <w:r>
        <w:rPr>
          <w:spacing w:val="-1"/>
        </w:rPr>
        <w:t>and doors,</w:t>
      </w:r>
      <w:r>
        <w:rPr/>
        <w:t> </w:t>
      </w:r>
      <w:r>
        <w:rPr>
          <w:spacing w:val="-1"/>
        </w:rPr>
        <w:t>and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seamless</w:t>
      </w:r>
      <w:r>
        <w:rPr>
          <w:spacing w:val="67"/>
        </w:rPr>
        <w:t> </w:t>
      </w:r>
      <w:r>
        <w:rPr>
          <w:spacing w:val="-1"/>
        </w:rPr>
        <w:t>ceiling and flooring.</w:t>
      </w:r>
      <w:r>
        <w:rPr/>
        <w:t>  </w:t>
      </w:r>
      <w:r>
        <w:rPr>
          <w:spacing w:val="-1"/>
        </w:rPr>
        <w:t>Furthermore,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door</w:t>
      </w:r>
      <w:r>
        <w:rPr>
          <w:spacing w:val="-2"/>
        </w:rPr>
        <w:t> </w:t>
      </w:r>
      <w:r>
        <w:rPr>
          <w:spacing w:val="-1"/>
        </w:rPr>
        <w:t>would open automatically</w:t>
      </w:r>
      <w:r>
        <w:rPr>
          <w:spacing w:val="1"/>
        </w:rPr>
        <w:t> </w:t>
      </w:r>
      <w:r>
        <w:rPr>
          <w:spacing w:val="-1"/>
        </w:rPr>
        <w:t>by an </w:t>
      </w:r>
      <w:r>
        <w:rPr>
          <w:spacing w:val="-2"/>
        </w:rPr>
        <w:t>elbow</w:t>
      </w:r>
      <w:r>
        <w:rPr>
          <w:spacing w:val="1"/>
        </w:rPr>
        <w:t> </w:t>
      </w:r>
      <w:r>
        <w:rPr>
          <w:spacing w:val="-1"/>
        </w:rPr>
        <w:t>operated</w:t>
      </w:r>
      <w:r>
        <w:rPr>
          <w:spacing w:val="-3"/>
        </w:rPr>
        <w:t> </w:t>
      </w:r>
      <w:r>
        <w:rPr>
          <w:spacing w:val="-1"/>
        </w:rPr>
        <w:t>push-</w:t>
      </w:r>
      <w:r>
        <w:rPr>
          <w:spacing w:val="63"/>
        </w:rPr>
        <w:t> </w:t>
      </w:r>
      <w:r>
        <w:rPr>
          <w:spacing w:val="-1"/>
        </w:rPr>
        <w:t>button.</w:t>
      </w:r>
      <w:r>
        <w:rPr/>
        <w:t>  </w:t>
      </w:r>
      <w:r>
        <w:rPr>
          <w:spacing w:val="-1"/>
        </w:rPr>
        <w:t>CVS HEALTH</w:t>
      </w:r>
      <w:r>
        <w:rPr>
          <w:spacing w:val="-3"/>
        </w:rPr>
        <w:t> </w:t>
      </w:r>
      <w:r>
        <w:rPr>
          <w:spacing w:val="-1"/>
        </w:rPr>
        <w:t>added 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construction area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enclosed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zip-wall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and is</w:t>
      </w:r>
      <w:r>
        <w:rPr>
          <w:spacing w:val="59"/>
        </w:rPr>
        <w:t> </w:t>
      </w:r>
      <w:r>
        <w:rPr>
          <w:spacing w:val="-1"/>
        </w:rPr>
        <w:t>located approximately 90</w:t>
      </w:r>
      <w:r>
        <w:rPr>
          <w:spacing w:val="1"/>
        </w:rPr>
        <w:t> </w:t>
      </w:r>
      <w:r>
        <w:rPr>
          <w:spacing w:val="-1"/>
        </w:rPr>
        <w:t>feet</w:t>
      </w:r>
      <w:r>
        <w:rPr/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SCA.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509" w:right="0"/>
        <w:jc w:val="left"/>
        <w:rPr>
          <w:b w:val="0"/>
          <w:bCs w:val="0"/>
        </w:rPr>
      </w:pPr>
      <w:bookmarkStart w:name="Action:" w:id="42"/>
      <w:bookmarkEnd w:id="42"/>
      <w:r>
        <w:rPr>
          <w:b w:val="0"/>
        </w:rPr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519" w:right="335" w:hanging="12"/>
        <w:jc w:val="left"/>
      </w:pPr>
      <w:bookmarkStart w:name="MOTION BY FENSKY to approve application " w:id="43"/>
      <w:bookmarkEnd w:id="43"/>
      <w:r>
        <w:rPr/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-2"/>
        </w:rPr>
        <w:t> </w:t>
      </w:r>
      <w:r>
        <w:rPr>
          <w:spacing w:val="-1"/>
        </w:rPr>
        <w:t>application by OMNICARE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renovation </w:t>
      </w:r>
      <w:r>
        <w:rPr>
          <w:spacing w:val="-2"/>
        </w:rPr>
        <w:t>pending</w:t>
      </w:r>
      <w:r>
        <w:rPr>
          <w:spacing w:val="-1"/>
        </w:rPr>
        <w:t> successful</w:t>
      </w:r>
      <w:r>
        <w:rPr>
          <w:spacing w:val="71"/>
        </w:rPr>
        <w:t> </w:t>
      </w:r>
      <w:r>
        <w:rPr>
          <w:spacing w:val="-1"/>
        </w:rPr>
        <w:t>inspections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(EXISTING</w:t>
      </w:r>
      <w:r>
        <w:rPr/>
        <w:t> </w:t>
      </w:r>
      <w:r>
        <w:rPr>
          <w:spacing w:val="-1"/>
        </w:rPr>
        <w:t>CLEANROOM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2"/>
        </w:rPr>
        <w:t>SCA)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renovation plan;</w:t>
      </w:r>
      <w:r>
        <w:rPr>
          <w:spacing w:val="1"/>
        </w:rPr>
        <w:t> </w:t>
      </w:r>
      <w:r>
        <w:rPr>
          <w:spacing w:val="-2"/>
        </w:rPr>
        <w:t>SECONDED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>
          <w:spacing w:val="61"/>
        </w:rPr>
        <w:t> </w:t>
      </w:r>
      <w:r>
        <w:rPr>
          <w:spacing w:val="-1"/>
        </w:rPr>
        <w:t>HAMILTON;</w:t>
      </w:r>
      <w:r>
        <w:rPr>
          <w:spacing w:val="1"/>
        </w:rPr>
        <w:t> </w:t>
      </w:r>
      <w:r>
        <w:rPr>
          <w:spacing w:val="-1"/>
        </w:rPr>
        <w:t>Then,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JEAN-FRANCIOS,</w:t>
      </w:r>
      <w:r>
        <w:rPr/>
        <w:t> L.</w:t>
      </w:r>
      <w:r>
        <w:rPr>
          <w:spacing w:val="-5"/>
        </w:rPr>
        <w:t> </w:t>
      </w:r>
      <w:r>
        <w:rPr>
          <w:spacing w:val="-1"/>
        </w:rPr>
        <w:t>GIAMBARRASI,</w:t>
      </w:r>
      <w:r>
        <w:rPr>
          <w:spacing w:val="-2"/>
        </w:rPr>
        <w:t> </w:t>
      </w:r>
      <w:r>
        <w:rPr/>
        <w:t>R. </w:t>
      </w:r>
      <w:r>
        <w:rPr>
          <w:spacing w:val="-1"/>
        </w:rPr>
        <w:t>LOPEZ,</w:t>
      </w:r>
      <w:r>
        <w:rPr/>
        <w:t> </w:t>
      </w:r>
      <w:r>
        <w:rPr>
          <w:spacing w:val="-2"/>
        </w:rPr>
        <w:t>A.</w:t>
      </w:r>
      <w:r>
        <w:rPr/>
        <w:t> </w:t>
      </w:r>
      <w:r>
        <w:rPr>
          <w:spacing w:val="-1"/>
        </w:rPr>
        <w:t>STEIN,</w:t>
      </w:r>
      <w:r>
        <w:rPr/>
        <w:t> </w:t>
      </w:r>
      <w:r>
        <w:rPr>
          <w:spacing w:val="-1"/>
        </w:rPr>
        <w:t>FENSKY,</w:t>
      </w:r>
      <w:r>
        <w:rPr>
          <w:spacing w:val="-2"/>
        </w:rPr>
        <w:t> </w:t>
      </w:r>
      <w:r>
        <w:rPr/>
        <w:t>D.</w:t>
      </w:r>
      <w:r>
        <w:rPr>
          <w:spacing w:val="4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CHIN,</w:t>
      </w:r>
      <w:r>
        <w:rPr/>
        <w:t> </w:t>
      </w:r>
      <w:r>
        <w:rPr>
          <w:spacing w:val="-2"/>
        </w:rPr>
        <w:t>BELISLE,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</w:t>
      </w:r>
      <w:r>
        <w:rPr/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AYE.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Heading3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VI    Flex" w:id="44"/>
      <w:bookmarkEnd w:id="44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>
          <w:spacing w:val="-1"/>
        </w:rPr>
        <w:t>VI</w:t>
        <w:tab/>
        <w:t>Flex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numPr>
          <w:ilvl w:val="0"/>
          <w:numId w:val="7"/>
        </w:numPr>
        <w:tabs>
          <w:tab w:pos="881" w:val="left" w:leader="none"/>
        </w:tabs>
        <w:spacing w:line="266" w:lineRule="exact" w:before="0"/>
        <w:ind w:left="880" w:right="3228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Issues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and state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emergency.</w:t>
      </w:r>
      <w:r>
        <w:rPr>
          <w:rFonts w:ascii="Calibri"/>
          <w:b/>
          <w:spacing w:val="39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N/A</w:t>
      </w:r>
      <w:r>
        <w:rPr>
          <w:rFonts w:ascii="Calibri"/>
          <w:sz w:val="22"/>
        </w:rPr>
      </w:r>
    </w:p>
    <w:p>
      <w:pPr>
        <w:spacing w:before="6"/>
        <w:ind w:left="8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Recusal: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N/A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8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Discussion: None </w:t>
      </w:r>
      <w:r>
        <w:rPr>
          <w:rFonts w:ascii="Calibri" w:hAnsi="Calibri" w:cs="Calibri" w:eastAsia="Calibri"/>
          <w:b/>
          <w:bCs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Proceeded </w:t>
      </w:r>
      <w:r>
        <w:rPr>
          <w:rFonts w:ascii="Calibri" w:hAnsi="Calibri" w:cs="Calibri" w:eastAsia="Calibri"/>
          <w:b/>
          <w:bCs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File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Review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without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discussion at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approximately 8:43am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numPr>
          <w:ilvl w:val="0"/>
          <w:numId w:val="7"/>
        </w:numPr>
        <w:tabs>
          <w:tab w:pos="901" w:val="left" w:leader="none"/>
        </w:tabs>
        <w:spacing w:line="480" w:lineRule="auto" w:before="37"/>
        <w:ind w:left="180" w:right="3009" w:firstLine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Candidate for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Pharmacy Advisory Committee </w:t>
      </w:r>
      <w:r>
        <w:rPr>
          <w:rFonts w:ascii="Calibri"/>
          <w:b/>
          <w:spacing w:val="-2"/>
          <w:sz w:val="22"/>
        </w:rPr>
        <w:t>Sterility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USP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&lt;71&gt;</w:t>
      </w:r>
      <w:r>
        <w:rPr>
          <w:rFonts w:ascii="Calibri"/>
          <w:b/>
          <w:spacing w:val="45"/>
          <w:sz w:val="22"/>
        </w:rPr>
        <w:t> </w:t>
      </w:r>
      <w:r>
        <w:rPr>
          <w:rFonts w:ascii="Calibri"/>
          <w:b/>
          <w:spacing w:val="-1"/>
          <w:sz w:val="22"/>
        </w:rPr>
        <w:t>Deferred</w:t>
      </w:r>
      <w:r>
        <w:rPr>
          <w:rFonts w:asci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4"/>
          <w:szCs w:val="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3"/>
        <w:gridCol w:w="3906"/>
        <w:gridCol w:w="3419"/>
      </w:tblGrid>
      <w:tr>
        <w:trPr>
          <w:trHeight w:val="553" w:hRule="exact"/>
        </w:trPr>
        <w:tc>
          <w:tcPr>
            <w:tcW w:w="213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    FILE REVIEW" w:id="45"/>
            <w:bookmarkEnd w:id="45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0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1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SA-INV-16892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CVS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#703,</w:t>
            </w:r>
            <w:r>
              <w:rPr>
                <w:rFonts w:ascii="Calibri"/>
                <w:spacing w:val="-2"/>
                <w:sz w:val="22"/>
              </w:rPr>
              <w:t> DS24412</w:t>
            </w:r>
          </w:p>
        </w:tc>
        <w:tc>
          <w:tcPr>
            <w:tcW w:w="3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Time: 08:44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r>
        <w:rPr/>
        <w:pict>
          <v:group style="position:absolute;margin-left:69.790001pt;margin-top:6.30074pt;width:472.45pt;height:388.5pt;mso-position-horizontal-relative:page;mso-position-vertical-relative:paragraph;z-index:-17080" coordorigin="1396,126" coordsize="9449,7770">
            <v:group style="position:absolute;left:2033;top:5116;width:2785;height:2780" coordorigin="2033,5116" coordsize="2785,2780">
              <v:shape style="position:absolute;left:2033;top:5116;width:2785;height:2780" coordorigin="2033,5116" coordsize="2785,2780" path="m3505,5276l2454,5276,2436,5296,2382,5356,2364,5356,2049,5676,2040,5696,2035,5716,2033,5736,2035,5756,2041,5776,2048,5796,2058,5816,2071,5816,2087,5836,2105,5856,4089,7836,4105,7856,4122,7876,4139,7876,4156,7896,4264,7896,4555,7596,4572,7576,4589,7556,4605,7536,4621,7516,4133,7516,3875,7276,3531,6916,3359,6756,3273,6656,3102,6496,3016,6396,2845,6236,2759,6136,2589,5976,2503,5876,2418,5796,2602,5616,2635,5576,2652,5576,2685,5536,2702,5536,2719,5516,2737,5516,2754,5496,2771,5496,2789,5476,2825,5476,2843,5456,2917,5456,2935,5436,3745,5436,3696,5396,3672,5396,3576,5316,3552,5316,3505,5276xe" filled="true" fillcolor="#c1c1c1" stroked="false">
                <v:path arrowok="t"/>
                <v:fill type="solid"/>
              </v:shape>
              <v:shape style="position:absolute;left:2033;top:5116;width:2785;height:2780" coordorigin="2033,5116" coordsize="2785,2780" path="m3745,5436l3066,5436,3086,5456,3168,5456,3189,5476,3233,5476,3250,5496,3285,5496,3303,5516,3338,5516,3356,5536,3373,5536,3391,5556,3409,5556,3427,5576,3445,5576,3463,5596,3481,5596,3499,5616,3517,5616,3535,5636,3553,5636,3590,5676,3608,5676,3645,5716,3663,5716,3717,5776,3736,5776,3790,5836,3808,5836,3916,5956,3934,5956,3956,5996,3978,6016,4000,6036,4061,6096,4119,6156,4172,6216,4221,6276,4266,6336,4307,6396,4345,6456,4378,6516,4408,6576,4433,6636,4441,6656,4448,6656,4468,6716,4479,6756,4485,6776,4498,6836,4504,6896,4505,6936,4505,6956,4499,7016,4488,7076,4483,7096,4477,7096,4470,7116,4446,7176,4426,7216,4415,7216,4404,7236,4391,7256,4378,7276,4364,7296,4349,7316,4333,7316,4317,7336,4133,7516,4621,7516,4636,7496,4650,7496,4690,7436,4724,7376,4753,7316,4776,7256,4794,7196,4807,7136,4815,7076,4818,7016,4818,6996,4818,6976,4816,6956,4815,6936,4812,6916,4809,6876,4797,6816,4780,6756,4773,6716,4749,6656,4730,6616,4720,6576,4709,6556,4698,6536,4686,6516,4673,6476,4660,6456,4647,6436,4632,6416,4617,6376,4602,6356,4586,6336,4569,6316,4552,6276,4534,6256,4516,6236,4497,6196,4478,6176,4458,6156,4437,6116,4416,6096,4394,6076,4371,6036,4348,6016,4325,5976,4301,5956,4276,5936,4250,5896,4224,5876,4198,5836,4170,5816,4143,5796,4114,5756,4040,5696,4015,5656,3745,5436xe" filled="true" fillcolor="#c1c1c1" stroked="false">
                <v:path arrowok="t"/>
                <v:fill type="solid"/>
              </v:shape>
              <v:shape style="position:absolute;left:2033;top:5116;width:2785;height:2780" coordorigin="2033,5116" coordsize="2785,2780" path="m3341,5196l2565,5196,2528,5236,2509,5236,2472,5276,3481,5276,3458,5256,3434,5256,3388,5216,3364,5216,3341,5196xe" filled="true" fillcolor="#c1c1c1" stroked="false">
                <v:path arrowok="t"/>
                <v:fill type="solid"/>
              </v:shape>
              <v:shape style="position:absolute;left:2033;top:5116;width:2785;height:2780" coordorigin="2033,5116" coordsize="2785,2780" path="m3272,5176l2603,5176,2584,5196,3295,5196,3272,5176xe" filled="true" fillcolor="#c1c1c1" stroked="false">
                <v:path arrowok="t"/>
                <v:fill type="solid"/>
              </v:shape>
              <v:shape style="position:absolute;left:2033;top:5116;width:2785;height:2780" coordorigin="2033,5116" coordsize="2785,2780" path="m3227,5156l2661,5156,2642,5176,3249,5176,3227,5156xe" filled="true" fillcolor="#c1c1c1" stroked="false">
                <v:path arrowok="t"/>
                <v:fill type="solid"/>
              </v:shape>
              <v:shape style="position:absolute;left:2033;top:5116;width:2785;height:2780" coordorigin="2033,5116" coordsize="2785,2780" path="m3159,5136l2719,5136,2700,5156,3182,5156,3159,5136xe" filled="true" fillcolor="#c1c1c1" stroked="false">
                <v:path arrowok="t"/>
                <v:fill type="solid"/>
              </v:shape>
              <v:shape style="position:absolute;left:2033;top:5116;width:2785;height:2780" coordorigin="2033,5116" coordsize="2785,2780" path="m3071,5116l2799,5116,2779,5136,3093,5136,3071,5116xe" filled="true" fillcolor="#c1c1c1" stroked="false">
                <v:path arrowok="t"/>
                <v:fill type="solid"/>
              </v:shape>
            </v:group>
            <v:group style="position:absolute;left:3371;top:3847;width:3061;height:2740" coordorigin="3371,3847" coordsize="3061,2740">
              <v:shape style="position:absolute;left:3371;top:3847;width:3061;height:2740" coordorigin="3371,3847" coordsize="3061,2740" path="m4581,4007l3715,4007,3699,4027,3682,4047,3386,4347,3377,4347,3372,4367,3371,4387,3373,4427,3378,4447,3385,4447,3396,4467,3408,4487,3424,4507,3442,4527,5497,6587,5572,6587,5593,6567,5606,6567,5621,6547,5640,6527,5654,6507,5667,6507,5677,6487,5687,6467,5692,6447,5695,6447,5695,6427,5691,6427,5687,6407,5680,6407,5483,6207,5389,6107,5342,6067,5295,6007,5202,5927,5155,5867,5108,5827,5062,5767,4968,5687,4922,5627,4829,5547,4783,5487,4737,5447,4790,5387,4833,5347,4866,5307,4882,5307,4899,5287,4916,5267,4952,5267,4970,5247,5734,5247,5671,5207,4492,5207,3748,4467,3903,4307,3918,4287,3933,4287,3947,4267,3962,4247,3977,4247,3993,4227,4009,4227,4025,4207,4042,4207,4060,4187,4100,4187,4118,4167,4749,4167,4733,4147,4718,4127,4703,4127,4673,4087,4658,4087,4627,4047,4612,4047,4596,4027,4581,4007xe" filled="true" fillcolor="#c1c1c1" stroked="false">
                <v:path arrowok="t"/>
                <v:fill type="solid"/>
              </v:shape>
              <v:shape style="position:absolute;left:3371;top:3847;width:3061;height:2740" coordorigin="3371,3847" coordsize="3061,2740" path="m6315,5847l6222,5847,6239,5867,6296,5867,6315,5847xe" filled="true" fillcolor="#c1c1c1" stroked="false">
                <v:path arrowok="t"/>
                <v:fill type="solid"/>
              </v:shape>
              <v:shape style="position:absolute;left:3371;top:3847;width:3061;height:2740" coordorigin="3371,3847" coordsize="3061,2740" path="m5734,5247l5142,5247,5166,5267,5221,5267,5239,5287,5258,5287,5277,5307,5316,5307,5335,5327,5352,5327,5368,5347,5385,5347,5402,5367,5419,5367,5437,5387,5454,5387,5472,5407,5490,5407,5508,5427,5526,5427,5545,5447,6002,5727,6204,5847,6326,5847,6339,5827,6355,5807,6375,5787,6389,5787,6401,5767,6412,5747,6423,5727,6429,5707,6431,5707,6430,5687,6421,5667,6405,5667,6395,5647,6380,5627,6359,5627,6349,5607,6335,5607,6319,5587,6301,5587,6257,5547,6226,5547,6074,5447,5796,5287,5734,5247xe" filled="true" fillcolor="#c1c1c1" stroked="false">
                <v:path arrowok="t"/>
                <v:fill type="solid"/>
              </v:shape>
              <v:shape style="position:absolute;left:3371;top:3847;width:3061;height:2740" coordorigin="3371,3847" coordsize="3061,2740" path="m4894,4327l4527,4327,4577,4387,4587,4387,4601,4407,4615,4427,4629,4427,4642,4447,4654,4467,4666,4487,4678,4487,4689,4507,4700,4527,4711,4547,4722,4567,4749,4627,4762,4667,4767,4667,4779,4727,4782,4767,4781,4787,4774,4847,4757,4907,4741,4947,4731,4947,4720,4967,4679,5027,4492,5207,5671,5207,5621,5167,5603,5167,5585,5147,5568,5147,5550,5127,5516,5127,5499,5107,5448,5087,5429,5067,5411,5067,5393,5047,5357,5047,5338,5027,5320,5027,5302,5007,5264,5007,5244,4987,5186,4987,5167,4967,5029,4967,5034,4947,5039,4927,5042,4927,5046,4907,5053,4847,5055,4767,5054,4767,5053,4747,5046,4687,5032,4627,5020,4587,5014,4567,4995,4507,4978,4467,4970,4467,4960,4447,4950,4427,4939,4407,4927,4387,4914,4367,4904,4347,4894,4327xe" filled="true" fillcolor="#c1c1c1" stroked="false">
                <v:path arrowok="t"/>
                <v:fill type="solid"/>
              </v:shape>
              <v:shape style="position:absolute;left:3371;top:3847;width:3061;height:2740" coordorigin="3371,3847" coordsize="3061,2740" path="m4794,4207l4365,4207,4381,4227,4397,4227,4413,4247,4429,4247,4462,4287,4478,4287,4511,4327,4883,4327,4871,4307,4860,4287,4848,4267,4835,4267,4822,4247,4808,4227,4794,4207xe" filled="true" fillcolor="#c1c1c1" stroked="false">
                <v:path arrowok="t"/>
                <v:fill type="solid"/>
              </v:shape>
              <v:shape style="position:absolute;left:3371;top:3847;width:3061;height:2740" coordorigin="3371,3847" coordsize="3061,2740" path="m4749,4167l4251,4167,4271,4187,4312,4187,4333,4207,4780,4207,4765,4187,4749,4167xe" filled="true" fillcolor="#c1c1c1" stroked="false">
                <v:path arrowok="t"/>
                <v:fill type="solid"/>
              </v:shape>
              <v:shape style="position:absolute;left:3371;top:3847;width:3061;height:2740" coordorigin="3371,3847" coordsize="3061,2740" path="m4517,3967l3758,3967,3744,3987,3730,4007,4565,4007,4549,3987,4533,3987,4517,3967xe" filled="true" fillcolor="#c1c1c1" stroked="false">
                <v:path arrowok="t"/>
                <v:fill type="solid"/>
              </v:shape>
              <v:shape style="position:absolute;left:3371;top:3847;width:3061;height:2740" coordorigin="3371,3847" coordsize="3061,2740" path="m4483,3947l3788,3947,3770,3967,4500,3967,4483,3947xe" filled="true" fillcolor="#c1c1c1" stroked="false">
                <v:path arrowok="t"/>
                <v:fill type="solid"/>
              </v:shape>
              <v:shape style="position:absolute;left:3371;top:3847;width:3061;height:2740" coordorigin="3371,3847" coordsize="3061,2740" path="m4414,3907l3836,3907,3821,3927,3805,3947,4466,3947,4449,3927,4431,3927,4414,3907xe" filled="true" fillcolor="#c1c1c1" stroked="false">
                <v:path arrowok="t"/>
                <v:fill type="solid"/>
              </v:shape>
              <v:shape style="position:absolute;left:3371;top:3847;width:3061;height:2740" coordorigin="3371,3847" coordsize="3061,2740" path="m4378,3887l3875,3887,3856,3907,4396,3907,4378,3887xe" filled="true" fillcolor="#c1c1c1" stroked="false">
                <v:path arrowok="t"/>
                <v:fill type="solid"/>
              </v:shape>
              <v:shape style="position:absolute;left:3371;top:3847;width:3061;height:2740" coordorigin="3371,3847" coordsize="3061,2740" path="m4322,3867l3932,3867,3913,3887,4341,3887,4322,3867xe" filled="true" fillcolor="#c1c1c1" stroked="false">
                <v:path arrowok="t"/>
                <v:fill type="solid"/>
              </v:shape>
              <v:shape style="position:absolute;left:3371;top:3847;width:3061;height:2740" coordorigin="3371,3847" coordsize="3061,2740" path="m4262,3847l3988,3847,3969,3867,4282,3867,4262,3847xe" filled="true" fillcolor="#c1c1c1" stroked="false">
                <v:path arrowok="t"/>
                <v:fill type="solid"/>
              </v:shape>
            </v:group>
            <v:group style="position:absolute;left:4857;top:2679;width:2877;height:2877" coordorigin="4857,2679" coordsize="2877,2877">
              <v:shape style="position:absolute;left:4857;top:2679;width:2877;height:2877" coordorigin="4857,2679" coordsize="2877,2877" path="m5067,2679l5007,2698,4946,2752,4902,2797,4865,2847,4857,2885,4861,2906,4868,2923,4878,2942,4958,3068,6476,5463,6512,5513,6576,5555,6593,5551,6655,5505,6701,5455,6727,5392,6728,5382,6722,5370,6719,5360,6713,5348,6705,5336,6307,4724,6286,4692,6566,4412,6098,4412,5276,3140,5232,3073,5233,3072,5707,3072,5122,2701,5107,2692,5089,2684,5067,2679xe" filled="true" fillcolor="#c1c1c1" stroked="false">
                <v:path arrowok="t"/>
                <v:fill type="solid"/>
              </v:shape>
              <v:shape style="position:absolute;left:4857;top:2679;width:2877;height:2877" coordorigin="4857,2679" coordsize="2877,2877" path="m7366,4121l6857,4121,7513,4541,7527,4549,7538,4554,7558,4561,7568,4562,7587,4556,7648,4512,7699,4459,7734,4399,7730,4377,7690,4331,7637,4294,7366,4121xe" filled="true" fillcolor="#c1c1c1" stroked="false">
                <v:path arrowok="t"/>
                <v:fill type="solid"/>
              </v:shape>
              <v:shape style="position:absolute;left:4857;top:2679;width:2877;height:2877" coordorigin="4857,2679" coordsize="2877,2877" path="m5707,3072l5233,3072,6575,3935,6098,4412,6566,4412,6857,4121,7366,4121,5707,3072xe" filled="true" fillcolor="#c1c1c1" stroked="false">
                <v:path arrowok="t"/>
                <v:fill type="solid"/>
              </v:shape>
            </v:group>
            <v:group style="position:absolute;left:5808;top:1265;width:2326;height:2883" coordorigin="5808,1265" coordsize="2326,2883">
              <v:shape style="position:absolute;left:5808;top:1265;width:2326;height:2883" coordorigin="5808,1265" coordsize="2326,2883" path="m6467,1265l5823,1895,5808,1947,5810,1974,5846,2040,7935,4133,7971,4147,7993,4143,8059,4100,8104,4052,8129,4001,8133,3990,8132,3981,8127,3969,8123,3959,8117,3951,7188,3021,7432,2777,6944,2777,6192,2025,6700,1517,6703,1511,6681,1448,6638,1395,6594,1350,6533,1296,6476,1266,6467,1265xe" filled="true" fillcolor="#c1c1c1" stroked="false">
                <v:path arrowok="t"/>
                <v:fill type="solid"/>
              </v:shape>
              <v:shape style="position:absolute;left:5808;top:1265;width:2326;height:2883" coordorigin="5808,1265" coordsize="2326,2883" path="m7439,2292l7430,2294,7424,2296,6944,2777,7432,2777,7669,2541,7670,2533,7670,2523,7669,2513,7638,2456,7599,2410,7549,2360,7503,2320,7448,2293,7439,2292xe" filled="true" fillcolor="#c1c1c1" stroked="false">
                <v:path arrowok="t"/>
                <v:fill type="solid"/>
              </v:shape>
            </v:group>
            <v:group style="position:absolute;left:6619;top:126;width:2769;height:2769" coordorigin="6619,126" coordsize="2769,2769">
              <v:shape style="position:absolute;left:6619;top:126;width:2769;height:2769" coordorigin="6619,126" coordsize="2769,2769" path="m7629,953l7264,953,9189,2879,9199,2887,9209,2890,9219,2894,9228,2895,9247,2889,9314,2846,9358,2798,9383,2746,9387,2736,9387,2726,9379,2706,9372,2697,7629,953xe" filled="true" fillcolor="#c1c1c1" stroked="false">
                <v:path arrowok="t"/>
                <v:fill type="solid"/>
              </v:shape>
              <v:shape style="position:absolute;left:6619;top:126;width:2769;height:2769" coordorigin="6619,126" coordsize="2769,2769" path="m6867,1348l6856,1348,6865,1349,6867,1348xe" filled="true" fillcolor="#c1c1c1" stroked="false">
                <v:path arrowok="t"/>
                <v:fill type="solid"/>
              </v:shape>
              <v:shape style="position:absolute;left:6619;top:126;width:2769;height:2769" coordorigin="6619,126" coordsize="2769,2769" path="m7606,126l7595,126,7588,130,6622,1095,6619,1102,6620,1113,6655,1181,6695,1229,6743,1276,6790,1316,6845,1348,6867,1348,6872,1345,7264,953,7629,953,7446,771,7838,379,7841,372,7820,310,7776,257,7732,212,7671,158,7615,127,7606,126xe" filled="true" fillcolor="#c1c1c1" stroked="false">
                <v:path arrowok="t"/>
                <v:fill type="solid"/>
              </v:shape>
            </v:group>
            <v:group style="position:absolute;left:1411;top:4391;width:9418;height:2" coordorigin="1411,4391" coordsize="9418,2">
              <v:shape style="position:absolute;left:1411;top:4391;width:9418;height:2" coordorigin="1411,4391" coordsize="9418,0" path="m1411,4391l10829,4391e" filled="false" stroked="true" strokeweight="1.54pt" strokecolor="#000000">
                <v:path arrowok="t"/>
              </v:shape>
            </v:group>
            <v:group style="position:absolute;left:1524;top:5718;width:696;height:2" coordorigin="1524,5718" coordsize="696,2">
              <v:shape style="position:absolute;left:1524;top:5718;width:696;height:2" coordorigin="1524,5718" coordsize="696,0" path="m1524,5718l2220,5718e" filled="false" stroked="true" strokeweight=".82pt" strokecolor="#000000">
                <v:path arrowok="t"/>
              </v:shape>
            </v:group>
            <v:group style="position:absolute;left:1411;top:6858;width:9418;height:2" coordorigin="1411,6858" coordsize="9418,2">
              <v:shape style="position:absolute;left:1411;top:6858;width:9418;height:2" coordorigin="1411,6858" coordsize="9418,0" path="m1411,6858l10829,6858e" filled="false" stroked="true" strokeweight="1.54pt" strokecolor="#000000">
                <v:path arrowok="t"/>
              </v:shape>
            </v:group>
            <w10:wrap type="none"/>
          </v:group>
        </w:pict>
      </w: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2"/>
        </w:rPr>
        <w:t> </w:t>
      </w:r>
      <w:r>
        <w:rPr>
          <w:spacing w:val="-1"/>
        </w:rPr>
        <w:t>recused and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matter.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80" w:right="46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TRAN presented 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7"/>
        </w:rPr>
        <w:t> </w:t>
      </w:r>
      <w:r>
        <w:rPr>
          <w:spacing w:val="-1"/>
        </w:rPr>
        <w:t>matters.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341" w:val="left" w:leader="none"/>
        </w:tabs>
        <w:spacing w:line="240" w:lineRule="auto" w:before="0" w:after="0"/>
        <w:ind w:left="180" w:right="464" w:firstLine="0"/>
        <w:jc w:val="left"/>
      </w:pPr>
      <w:r>
        <w:rPr>
          <w:rFonts w:ascii="Calibri"/>
          <w:spacing w:val="-1"/>
        </w:rPr>
        <w:t>During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Retail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Compliance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inspection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conducted on September</w:t>
      </w:r>
      <w:r>
        <w:rPr>
          <w:rFonts w:ascii="Calibri"/>
          <w:spacing w:val="-2"/>
        </w:rPr>
        <w:t> </w:t>
      </w:r>
      <w:r>
        <w:rPr>
          <w:rFonts w:ascii="Calibri"/>
        </w:rPr>
        <w:t>17,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2020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it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was</w:t>
      </w:r>
      <w:r>
        <w:rPr>
          <w:rFonts w:ascii="Calibri"/>
        </w:rPr>
        <w:t> </w:t>
      </w:r>
      <w:r>
        <w:rPr>
          <w:rFonts w:ascii="Calibri"/>
          <w:spacing w:val="-1"/>
        </w:rPr>
        <w:t>observed that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57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failed to</w:t>
      </w:r>
      <w:r>
        <w:rPr>
          <w:spacing w:val="1"/>
        </w:rPr>
        <w:t> </w:t>
      </w:r>
      <w:r>
        <w:rPr>
          <w:spacing w:val="-1"/>
        </w:rPr>
        <w:t>comply with the</w:t>
      </w:r>
      <w:r>
        <w:rPr>
          <w:spacing w:val="-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Commissioner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03/25/2020</w:t>
      </w:r>
      <w:r>
        <w:rPr>
          <w:spacing w:val="61"/>
        </w:rPr>
        <w:t> </w:t>
      </w:r>
      <w:r>
        <w:rPr>
          <w:spacing w:val="-1"/>
        </w:rPr>
        <w:t>requiring pharmacies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alternative</w:t>
      </w:r>
      <w:r>
        <w:rPr>
          <w:spacing w:val="1"/>
        </w:rPr>
        <w:t> </w:t>
      </w:r>
      <w:r>
        <w:rPr>
          <w:spacing w:val="-1"/>
        </w:rPr>
        <w:t>pharmacy hours,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hour</w:t>
      </w:r>
      <w:r>
        <w:rPr/>
        <w:t> </w:t>
      </w: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2"/>
        </w:rPr>
        <w:t>day</w:t>
      </w:r>
      <w:r>
        <w:rPr>
          <w:spacing w:val="1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45"/>
        </w:rPr>
        <w:t> </w:t>
      </w:r>
      <w:r>
        <w:rPr>
          <w:spacing w:val="-1"/>
        </w:rPr>
        <w:t>morning,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adults</w:t>
      </w:r>
      <w:r>
        <w:rPr>
          <w:spacing w:val="-2"/>
        </w:rPr>
        <w:t> </w:t>
      </w:r>
      <w:r>
        <w:rPr>
          <w:spacing w:val="-1"/>
        </w:rPr>
        <w:t>aged</w:t>
      </w:r>
      <w:r>
        <w:rPr>
          <w:spacing w:val="-3"/>
        </w:rPr>
        <w:t> </w:t>
      </w:r>
      <w:r>
        <w:rPr>
          <w:spacing w:val="-1"/>
        </w:rPr>
        <w:t>60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older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limit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exposure</w:t>
      </w:r>
      <w:r>
        <w:rPr>
          <w:spacing w:val="1"/>
        </w:rPr>
        <w:t> </w:t>
      </w:r>
      <w:r>
        <w:rPr>
          <w:spacing w:val="-1"/>
        </w:rPr>
        <w:t>to COVID-19.</w:t>
      </w:r>
    </w:p>
    <w:p>
      <w:pPr>
        <w:pStyle w:val="BodyText"/>
        <w:numPr>
          <w:ilvl w:val="0"/>
          <w:numId w:val="8"/>
        </w:numPr>
        <w:tabs>
          <w:tab w:pos="341" w:val="left" w:leader="none"/>
        </w:tabs>
        <w:spacing w:line="240" w:lineRule="auto" w:before="0" w:after="0"/>
        <w:ind w:left="180" w:right="334" w:firstLine="0"/>
        <w:jc w:val="left"/>
      </w:pPr>
      <w:r>
        <w:rPr>
          <w:rFonts w:ascii="Calibri" w:hAnsi="Calibri" w:cs="Calibri" w:eastAsia="Calibri"/>
          <w:spacing w:val="-1"/>
        </w:rPr>
        <w:t>MOR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Sibailly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posted </w:t>
      </w:r>
      <w:r>
        <w:rPr>
          <w:rFonts w:ascii="Calibri" w:hAnsi="Calibri" w:cs="Calibri" w:eastAsia="Calibri"/>
        </w:rPr>
        <w:t>a </w:t>
      </w:r>
      <w:r>
        <w:rPr>
          <w:rFonts w:ascii="Calibri" w:hAnsi="Calibri" w:cs="Calibri" w:eastAsia="Calibri"/>
          <w:spacing w:val="-1"/>
        </w:rPr>
        <w:t>senior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hour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sign before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inspection e</w:t>
      </w:r>
      <w:r>
        <w:rPr>
          <w:spacing w:val="-1"/>
        </w:rPr>
        <w:t>nded indicating,</w:t>
      </w:r>
      <w:r>
        <w:rPr>
          <w:spacing w:val="-2"/>
        </w:rPr>
        <w:t> </w:t>
      </w:r>
      <w:r>
        <w:rPr/>
        <w:t>“…</w:t>
      </w:r>
      <w:r>
        <w:rPr>
          <w:spacing w:val="-1"/>
        </w:rPr>
        <w:t> dedicating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59"/>
        </w:rPr>
        <w:t> </w:t>
      </w:r>
      <w:r>
        <w:rPr>
          <w:spacing w:val="-1"/>
        </w:rPr>
        <w:t>hour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-1"/>
        </w:rPr>
        <w:t> opens</w:t>
      </w:r>
      <w:r>
        <w:rPr>
          <w:spacing w:val="-2"/>
        </w:rPr>
        <w:t> </w:t>
      </w:r>
      <w:r>
        <w:rPr>
          <w:spacing w:val="-1"/>
        </w:rPr>
        <w:t>each day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vulnerable</w:t>
      </w:r>
      <w:r>
        <w:rPr>
          <w:spacing w:val="1"/>
        </w:rPr>
        <w:t> </w:t>
      </w:r>
      <w:r>
        <w:rPr>
          <w:spacing w:val="-1"/>
        </w:rPr>
        <w:t>guests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caregivers”.</w:t>
      </w:r>
      <w:r>
        <w:rPr/>
        <w:t> .</w:t>
      </w:r>
    </w:p>
    <w:p>
      <w:pPr>
        <w:pStyle w:val="BodyText"/>
        <w:numPr>
          <w:ilvl w:val="0"/>
          <w:numId w:val="8"/>
        </w:numPr>
        <w:tabs>
          <w:tab w:pos="341" w:val="left" w:leader="none"/>
        </w:tabs>
        <w:spacing w:line="240" w:lineRule="auto" w:before="0" w:after="0"/>
        <w:ind w:left="340" w:right="0" w:hanging="1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MOR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Sibailly stated,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“I </w:t>
      </w:r>
      <w:r>
        <w:rPr>
          <w:rFonts w:ascii="Calibri" w:hAnsi="Calibri" w:cs="Calibri" w:eastAsia="Calibri"/>
          <w:spacing w:val="-1"/>
        </w:rPr>
        <w:t>will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continue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ensure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sign remains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posted until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further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notice.”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80" w:right="334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and voted</w:t>
      </w:r>
      <w:r>
        <w:rPr>
          <w:spacing w:val="-3"/>
        </w:rPr>
        <w:t> </w:t>
      </w:r>
      <w:r>
        <w:rPr>
          <w:spacing w:val="-1"/>
        </w:rPr>
        <w:t>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63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CLOSE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(SA-INV-16892),</w:t>
      </w:r>
      <w:r>
        <w:rPr>
          <w:spacing w:val="-2"/>
        </w:rPr>
        <w:t> </w:t>
      </w:r>
      <w:r>
        <w:rPr>
          <w:spacing w:val="-1"/>
        </w:rPr>
        <w:t>No Discipline</w:t>
      </w:r>
      <w:r>
        <w:rPr>
          <w:spacing w:val="1"/>
        </w:rPr>
        <w:t> </w:t>
      </w:r>
      <w:r>
        <w:rPr>
          <w:spacing w:val="-1"/>
        </w:rPr>
        <w:t>Warranted,</w:t>
      </w:r>
      <w:r>
        <w:rPr>
          <w:spacing w:val="-2"/>
        </w:rPr>
        <w:t> </w:t>
      </w:r>
      <w:r>
        <w:rPr>
          <w:spacing w:val="-1"/>
        </w:rPr>
        <w:t>Remediation Complete.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tabs>
          <w:tab w:pos="3110" w:val="left" w:leader="none"/>
          <w:tab w:pos="7379" w:val="left" w:leader="none"/>
        </w:tabs>
        <w:spacing w:line="240" w:lineRule="auto" w:before="56"/>
        <w:ind w:left="180" w:right="0"/>
        <w:jc w:val="left"/>
        <w:rPr>
          <w:b w:val="0"/>
          <w:bCs w:val="0"/>
        </w:rPr>
      </w:pPr>
      <w:r>
        <w:rPr>
          <w:spacing w:val="-1"/>
        </w:rPr>
        <w:t>Topic VIII:</w:t>
        <w:tab/>
        <w:t>Executive Session Call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Order:</w:t>
        <w:tab/>
        <w:t>Time: 8:47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left="179" w:right="0"/>
        <w:jc w:val="left"/>
      </w:pPr>
      <w:r>
        <w:rPr>
          <w:spacing w:val="-1"/>
        </w:rPr>
        <w:t>By: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360" w:right="171" w:hanging="96"/>
        <w:jc w:val="left"/>
      </w:pPr>
      <w:bookmarkStart w:name="UACTIONU: Motion by, L. GIAMBARRESI, sec" w:id="46"/>
      <w:bookmarkEnd w:id="46"/>
      <w:r>
        <w:rPr/>
      </w:r>
      <w:r>
        <w:rPr>
          <w:spacing w:val="-1"/>
        </w:rPr>
        <w:t>ACTION: Motion </w:t>
      </w:r>
      <w:r>
        <w:rPr>
          <w:spacing w:val="-2"/>
        </w:rPr>
        <w:t>by,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call</w:t>
      </w:r>
      <w:r>
        <w:rPr>
          <w:spacing w:val="60"/>
        </w:rPr>
        <w:t> </w:t>
      </w:r>
      <w:r>
        <w:rPr/>
        <w:t>to</w:t>
      </w:r>
      <w:r>
        <w:rPr>
          <w:spacing w:val="-1"/>
        </w:rPr>
        <w:t> order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2" w:lineRule="auto"/>
        <w:ind w:left="179" w:right="241"/>
        <w:jc w:val="left"/>
      </w:pPr>
      <w:r>
        <w:rPr/>
        <w:t>Roll </w:t>
      </w:r>
      <w:r>
        <w:rPr>
          <w:spacing w:val="-2"/>
        </w:rPr>
        <w:t>Call: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Lanza,</w:t>
      </w:r>
      <w:r>
        <w:rPr>
          <w:spacing w:val="-2"/>
        </w:rPr>
        <w:t> </w:t>
      </w:r>
      <w:r>
        <w:rPr>
          <w:spacing w:val="-1"/>
        </w:rPr>
        <w:t>yes; Dr.</w:t>
      </w:r>
      <w:r>
        <w:rPr>
          <w:spacing w:val="-3"/>
        </w:rPr>
        <w:t> </w:t>
      </w:r>
      <w:r>
        <w:rPr>
          <w:spacing w:val="-1"/>
        </w:rPr>
        <w:t>Lopez,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 S.</w:t>
      </w:r>
      <w:r>
        <w:rPr/>
        <w:t> </w:t>
      </w:r>
      <w:r>
        <w:rPr>
          <w:spacing w:val="-1"/>
        </w:rPr>
        <w:t>Cornacchio,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L.</w:t>
      </w:r>
      <w:r>
        <w:rPr>
          <w:spacing w:val="63"/>
        </w:rPr>
        <w:t> </w:t>
      </w:r>
      <w:r>
        <w:rPr>
          <w:spacing w:val="-1"/>
        </w:rPr>
        <w:t>Giambarresi,</w:t>
      </w:r>
      <w:r>
        <w:rPr>
          <w:spacing w:val="1"/>
        </w:rPr>
        <w:t> </w:t>
      </w:r>
      <w:r>
        <w:rPr>
          <w:spacing w:val="-1"/>
        </w:rPr>
        <w:t>yes;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Chin,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Stein;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1"/>
        </w:rPr>
        <w:t>yes.</w:t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tabs>
          <w:tab w:pos="3060" w:val="left" w:leader="none"/>
          <w:tab w:pos="7379" w:val="left" w:leader="none"/>
        </w:tabs>
        <w:spacing w:line="240" w:lineRule="auto" w:before="56"/>
        <w:ind w:left="179" w:right="0"/>
        <w:jc w:val="left"/>
        <w:rPr>
          <w:b w:val="0"/>
          <w:bCs w:val="0"/>
        </w:rPr>
      </w:pPr>
      <w:r>
        <w:rPr>
          <w:spacing w:val="-1"/>
        </w:rPr>
        <w:t>Topic IX:</w:t>
        <w:tab/>
        <w:t>65C</w:t>
      </w:r>
      <w:r>
        <w:rPr>
          <w:spacing w:val="1"/>
        </w:rPr>
        <w:t> </w:t>
      </w:r>
      <w:r>
        <w:rPr>
          <w:spacing w:val="-1"/>
        </w:rPr>
        <w:t>Sessions</w:t>
      </w:r>
      <w:r>
        <w:rPr>
          <w:spacing w:val="1"/>
        </w:rPr>
        <w:t> </w:t>
      </w:r>
      <w:r>
        <w:rPr>
          <w:spacing w:val="-1"/>
        </w:rPr>
        <w:t>MGL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112 section</w:t>
      </w:r>
      <w:r>
        <w:rPr>
          <w:spacing w:val="-3"/>
        </w:rPr>
        <w:t> </w:t>
      </w:r>
      <w:r>
        <w:rPr>
          <w:spacing w:val="-1"/>
        </w:rPr>
        <w:t>65C</w:t>
        <w:tab/>
        <w:t>Time: 9:23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7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180"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 to enter</w:t>
      </w:r>
      <w:r>
        <w:rPr>
          <w:spacing w:val="-2"/>
        </w:rPr>
        <w:t> </w:t>
      </w:r>
      <w:r>
        <w:rPr>
          <w:spacing w:val="-1"/>
        </w:rPr>
        <w:t>65C.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79" w:right="241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9:23</w:t>
      </w:r>
      <w:r>
        <w:rPr>
          <w:spacing w:val="1"/>
        </w:rPr>
        <w:t> </w:t>
      </w:r>
      <w:r>
        <w:rPr>
          <w:spacing w:val="-1"/>
        </w:rPr>
        <w:t>AM</w:t>
      </w:r>
      <w:r>
        <w:rPr>
          <w:spacing w:val="48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/>
        <w:t>65C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60" w:right="1280"/>
        </w:sect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X</w:t>
        <w:tab/>
      </w:r>
      <w:r>
        <w:rPr>
          <w:spacing w:val="-1"/>
        </w:rPr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9:54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35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2"/>
        </w:rPr>
        <w:t>Stein,</w:t>
      </w:r>
      <w:r>
        <w:rPr/>
        <w:t> </w:t>
      </w:r>
      <w:r>
        <w:rPr>
          <w:spacing w:val="-1"/>
        </w:rPr>
        <w:t>and voted unanimously 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adjourn from General</w:t>
      </w:r>
      <w:r>
        <w:rPr>
          <w:spacing w:val="-3"/>
        </w:rPr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56" w:after="0"/>
        <w:ind w:left="520" w:right="0" w:hanging="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1/8/21 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/>
        <w:pict>
          <v:group style="position:absolute;margin-left:101.672089pt;margin-top:3.509346pt;width:367.7pt;height:388.5pt;mso-position-horizontal-relative:page;mso-position-vertical-relative:paragraph;z-index:-17032" coordorigin="2033,70" coordsize="7354,7770">
            <v:group style="position:absolute;left:2033;top:5060;width:2785;height:2780" coordorigin="2033,5060" coordsize="2785,2780">
              <v:shape style="position:absolute;left:2033;top:5060;width:2785;height:2780" coordorigin="2033,5060" coordsize="2785,2780" path="m3505,5220l2454,5220,2436,5240,2382,5300,2364,5300,2049,5620,2040,5640,2035,5660,2033,5680,2035,5700,2041,5720,2048,5740,2058,5760,2071,5760,2087,5780,2105,5800,4089,7780,4105,7800,4122,7820,4139,7820,4156,7840,4264,7840,4555,7540,4572,7520,4589,7500,4605,7480,4621,7460,4133,7460,3875,7220,3531,6860,3359,6700,3273,6600,3102,6440,3016,6340,2845,6180,2759,6080,2589,5920,2503,5820,2418,5740,2602,5560,2635,5520,2652,5520,2685,5480,2702,5480,2719,5460,2737,5460,2754,5440,2771,5440,2789,5420,2825,5420,2843,5400,2917,5400,2935,5380,3745,5380,3696,5340,3672,5340,3576,5260,3552,5260,3505,522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745,5380l3066,5380,3086,5400,3168,5400,3189,5420,3233,5420,3250,5440,3285,5440,3303,5460,3338,5460,3356,5480,3373,5480,3391,5500,3409,5500,3427,5520,3445,5520,3463,5540,3481,5540,3499,5560,3517,5560,3535,5580,3553,5580,3590,5620,3608,5620,3645,5660,3663,5660,3717,5720,3736,5720,3790,5780,3808,5780,3916,5900,3934,5900,3956,5940,3978,5960,4000,5980,4061,6040,4119,6100,4172,6160,4221,6220,4266,6280,4307,6340,4345,6400,4378,6460,4408,6520,4433,6580,4441,6600,4448,6600,4468,6660,4479,6700,4485,6720,4498,6780,4504,6840,4505,6880,4505,6900,4499,6960,4488,7020,4483,7040,4477,7040,4470,7060,4446,7120,4426,7160,4415,7160,4404,7180,4391,7200,4378,7220,4364,7240,4349,7260,4333,7260,4317,7280,4133,7460,4621,7460,4636,7440,4650,7440,4690,7380,4724,7320,4753,7260,4776,7200,4794,7140,4807,7080,4815,7020,4818,6960,4818,6940,4818,6920,4816,6900,4815,6880,4812,6860,4809,6820,4797,6760,4780,6700,4773,6660,4749,6600,4730,6560,4720,6520,4709,6500,4698,6480,4686,6460,4673,6420,4660,6400,4647,6380,4632,6360,4617,6320,4602,6300,4586,6280,4569,6260,4552,6220,4534,6200,4516,6180,4497,6140,4478,6120,4458,6100,4437,6060,4416,6040,4394,6020,4371,5980,4348,5960,4325,5920,4301,5900,4276,5880,4250,5840,4224,5820,4198,5780,4170,5760,4143,5740,4114,5700,4040,5640,4015,5600,3745,538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341,5140l2565,5140,2528,5180,2509,5180,2472,5220,3481,5220,3458,5200,3434,5200,3388,5160,3364,5160,3341,514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272,5120l2603,5120,2584,5140,3295,5140,3272,512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227,5100l2661,5100,2642,5120,3249,5120,3227,510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159,5080l2719,5080,2700,5100,3182,5100,3159,508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071,5060l2799,5060,2779,5080,3093,5080,3071,5060xe" filled="true" fillcolor="#c1c1c1" stroked="false">
                <v:path arrowok="t"/>
                <v:fill type="solid"/>
              </v:shape>
            </v:group>
            <v:group style="position:absolute;left:3371;top:3791;width:3061;height:2740" coordorigin="3371,3791" coordsize="3061,2740">
              <v:shape style="position:absolute;left:3371;top:3791;width:3061;height:2740" coordorigin="3371,3791" coordsize="3061,2740" path="m4581,3951l3715,3951,3699,3971,3682,3991,3386,4291,3377,4291,3372,4311,3371,4331,3373,4371,3378,4391,3385,4391,3396,4411,3408,4431,3424,4451,3442,4471,5497,6531,5572,6531,5593,6511,5606,6511,5621,6491,5640,6471,5654,6451,5667,6451,5677,6431,5687,6411,5692,6391,5695,6391,5695,6371,5691,6371,5687,6351,5680,6351,5483,6151,5389,6051,5342,6011,5295,5951,5202,5871,5155,5811,5108,5771,5062,5711,4968,5631,4922,5571,4829,5491,4783,5431,4737,5391,4790,5331,4833,5291,4866,5251,4882,5251,4899,5231,4916,5211,4952,5211,4970,5191,5734,5191,5671,5151,4492,5151,3748,4411,3903,4251,3918,4231,3933,4231,3947,4211,3962,4191,3977,4191,3993,4171,4009,4171,4025,4151,4042,4151,4060,4131,4100,4131,4118,4111,4749,4111,4733,4091,4718,4071,4703,4071,4673,4031,4658,4031,4627,3991,4612,3991,4596,3971,4581,395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6315,5791l6222,5791,6239,5811,6296,5811,6315,579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5734,5191l5142,5191,5166,5211,5221,5211,5239,5231,5258,5231,5277,5251,5316,5251,5335,5271,5352,5271,5368,5291,5385,5291,5402,5311,5419,5311,5437,5331,5454,5331,5472,5351,5490,5351,5508,5371,5526,5371,5545,5391,6002,5671,6204,5791,6326,5791,6339,5771,6355,5751,6375,5731,6389,5731,6401,5711,6412,5691,6423,5671,6429,5651,6431,5651,6430,5631,6421,5611,6405,5611,6395,5591,6380,5571,6359,5571,6349,5551,6335,5551,6319,5531,6301,5531,6257,5491,6226,5491,6074,5391,5796,5231,5734,519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894,4271l4527,4271,4577,4331,4587,4331,4601,4351,4615,4371,4629,4371,4642,4391,4654,4411,4666,4431,4678,4431,4689,4451,4700,4471,4711,4491,4722,4511,4749,4571,4762,4611,4767,4611,4779,4671,4782,4711,4781,4731,4774,4791,4757,4851,4741,4891,4731,4891,4720,4911,4679,4971,4492,5151,5671,5151,5621,5111,5603,5111,5585,5091,5568,5091,5550,5071,5516,5071,5499,5051,5448,5031,5429,5011,5411,5011,5393,4991,5357,4991,5338,4971,5320,4971,5302,4951,5264,4951,5244,4931,5186,4931,5167,4911,5029,4911,5034,4891,5039,4871,5042,4871,5046,4851,5053,4791,5055,4711,5054,4711,5053,4691,5046,4631,5032,4571,5020,4531,5014,4511,4995,4451,4978,4411,4970,4411,4960,4391,4950,4371,4939,4351,4927,4331,4914,4311,4904,4291,4894,427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794,4151l4365,4151,4381,4171,4397,4171,4413,4191,4429,4191,4462,4231,4478,4231,4511,4271,4883,4271,4871,4251,4860,4231,4848,4211,4835,4211,4822,4191,4808,4171,4794,415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749,4111l4251,4111,4271,4131,4312,4131,4333,4151,4780,4151,4765,4131,4749,411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517,3911l3758,3911,3744,3931,3730,3951,4565,3951,4549,3931,4533,3931,4517,391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483,3891l3788,3891,3770,3911,4500,3911,4483,389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414,3851l3836,3851,3821,3871,3805,3891,4466,3891,4449,3871,4431,3871,4414,385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378,3831l3875,3831,3856,3851,4396,3851,4378,383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322,3811l3932,3811,3913,3831,4341,3831,4322,381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262,3791l3988,3791,3969,3811,4282,3811,4262,3791xe" filled="true" fillcolor="#c1c1c1" stroked="false">
                <v:path arrowok="t"/>
                <v:fill type="solid"/>
              </v:shape>
            </v:group>
            <v:group style="position:absolute;left:4857;top:2623;width:2877;height:2877" coordorigin="4857,2623" coordsize="2877,2877">
              <v:shape style="position:absolute;left:4857;top:2623;width:2877;height:2877" coordorigin="4857,2623" coordsize="2877,2877" path="m5067,2623l5007,2642,4946,2696,4902,2741,4865,2791,4857,2829,4861,2850,4868,2868,4878,2886,4958,3012,6476,5407,6512,5458,6576,5499,6593,5496,6655,5449,6701,5399,6727,5336,6728,5326,6722,5314,6719,5304,6713,5292,6705,5280,6307,4668,6286,4636,6566,4356,6098,4356,5276,3084,5232,3018,5233,3017,5707,3017,5122,2645,5107,2636,5089,2629,5067,2623xe" filled="true" fillcolor="#c1c1c1" stroked="false">
                <v:path arrowok="t"/>
                <v:fill type="solid"/>
              </v:shape>
              <v:shape style="position:absolute;left:4857;top:2623;width:2877;height:2877" coordorigin="4857,2623" coordsize="2877,2877" path="m7366,4065l6857,4065,7513,4486,7527,4493,7538,4498,7558,4505,7568,4506,7587,4501,7648,4456,7699,4404,7734,4343,7730,4321,7690,4275,7637,4238,7366,4065xe" filled="true" fillcolor="#c1c1c1" stroked="false">
                <v:path arrowok="t"/>
                <v:fill type="solid"/>
              </v:shape>
              <v:shape style="position:absolute;left:4857;top:2623;width:2877;height:2877" coordorigin="4857,2623" coordsize="2877,2877" path="m5707,3017l5233,3017,6575,3879,6098,4356,6566,4356,6857,4065,7366,4065,5707,3017xe" filled="true" fillcolor="#c1c1c1" stroked="false">
                <v:path arrowok="t"/>
                <v:fill type="solid"/>
              </v:shape>
            </v:group>
            <v:group style="position:absolute;left:5808;top:1209;width:2326;height:2883" coordorigin="5808,1209" coordsize="2326,2883">
              <v:shape style="position:absolute;left:5808;top:1209;width:2326;height:2883" coordorigin="5808,1209" coordsize="2326,2883" path="m6467,1209l5823,1839,5808,1892,5810,1918,5846,1985,7935,4078,7971,4091,7993,4087,8059,4045,8104,3997,8129,3945,8133,3934,8132,3925,8127,3913,8123,3903,8117,3895,7188,2966,7432,2721,6944,2721,6192,1969,6700,1461,6703,1455,6681,1392,6638,1339,6594,1294,6533,1240,6476,1210,6467,1209xe" filled="true" fillcolor="#c1c1c1" stroked="false">
                <v:path arrowok="t"/>
                <v:fill type="solid"/>
              </v:shape>
              <v:shape style="position:absolute;left:5808;top:1209;width:2326;height:2883" coordorigin="5808,1209" coordsize="2326,2883" path="m7439,2236l7430,2238,7424,2240,6944,2721,7432,2721,7669,2485,7670,2477,7670,2467,7669,2457,7638,2400,7599,2354,7549,2304,7503,2264,7448,2237,7439,2236xe" filled="true" fillcolor="#c1c1c1" stroked="false">
                <v:path arrowok="t"/>
                <v:fill type="solid"/>
              </v:shape>
            </v:group>
            <v:group style="position:absolute;left:6619;top:70;width:2769;height:2769" coordorigin="6619,70" coordsize="2769,2769">
              <v:shape style="position:absolute;left:6619;top:70;width:2769;height:2769" coordorigin="6619,70" coordsize="2769,2769" path="m7629,898l7264,898,9189,2823,9199,2831,9209,2834,9219,2838,9228,2839,9247,2833,9314,2790,9358,2742,9383,2691,9387,2680,9387,2670,9379,2650,9372,2641,7629,898xe" filled="true" fillcolor="#c1c1c1" stroked="false">
                <v:path arrowok="t"/>
                <v:fill type="solid"/>
              </v:shape>
              <v:shape style="position:absolute;left:6619;top:70;width:2769;height:2769" coordorigin="6619,70" coordsize="2769,2769" path="m6867,1292l6856,1292,6865,1293,6867,1292xe" filled="true" fillcolor="#c1c1c1" stroked="false">
                <v:path arrowok="t"/>
                <v:fill type="solid"/>
              </v:shape>
              <v:shape style="position:absolute;left:6619;top:70;width:2769;height:2769" coordorigin="6619,70" coordsize="2769,2769" path="m7606,70l7595,70,7588,74,6622,1040,6619,1047,6620,1058,6655,1126,6695,1173,6743,1221,6790,1261,6845,1292,6867,1292,6872,1289,7264,898,7629,898,7446,715,7838,323,7841,316,7820,254,7776,201,7732,157,7671,102,7615,71,7606,70xe" filled="true" fillcolor="#c1c1c1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12/18/20 Meeting</w:t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Applications</w:t>
      </w:r>
      <w:r>
        <w:rPr>
          <w:spacing w:val="-2"/>
        </w:rPr>
        <w:t> </w:t>
      </w:r>
      <w:r>
        <w:rPr>
          <w:spacing w:val="-1"/>
        </w:rPr>
        <w:t>approved pursuant</w:t>
      </w:r>
      <w:r>
        <w:rPr>
          <w:spacing w:val="1"/>
        </w:rPr>
        <w:t> </w:t>
      </w:r>
      <w:r>
        <w:rPr>
          <w:spacing w:val="-1"/>
        </w:rPr>
        <w:t>to Licensure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probation</w:t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licensure</w:t>
      </w:r>
      <w:r>
        <w:rPr>
          <w:spacing w:val="1"/>
        </w:rPr>
        <w:t> </w:t>
      </w:r>
      <w:r>
        <w:rPr>
          <w:spacing w:val="-1"/>
        </w:rPr>
        <w:t>policy 14-02</w:t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approved by Staff</w:t>
      </w:r>
      <w:r>
        <w:rPr/>
        <w:t> </w:t>
      </w:r>
      <w:r>
        <w:rPr>
          <w:spacing w:val="-1"/>
        </w:rPr>
        <w:t>Action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PSUD 17-03</w:t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Drug Study</w:t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Continuing Education</w:t>
      </w:r>
      <w:r>
        <w:rPr>
          <w:spacing w:val="-3"/>
        </w:rPr>
        <w:t> </w:t>
      </w:r>
      <w:r>
        <w:rPr>
          <w:spacing w:val="-1"/>
        </w:rPr>
        <w:t>Programs</w:t>
      </w:r>
    </w:p>
    <w:p>
      <w:pPr>
        <w:pStyle w:val="BodyText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520" w:right="3437" w:firstLine="0"/>
        <w:jc w:val="left"/>
      </w:pPr>
      <w:r>
        <w:rPr>
          <w:spacing w:val="-1"/>
        </w:rPr>
        <w:t>Applications: Omnicare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Northern</w:t>
      </w:r>
      <w:r>
        <w:rPr>
          <w:spacing w:val="-3"/>
        </w:rPr>
        <w:t> </w:t>
      </w:r>
      <w:r>
        <w:rPr/>
        <w:t>MA</w:t>
      </w:r>
      <w:r>
        <w:rPr>
          <w:spacing w:val="-3"/>
        </w:rPr>
        <w:t> </w:t>
      </w:r>
      <w:r>
        <w:rPr>
          <w:spacing w:val="-1"/>
        </w:rPr>
        <w:t>DS8931</w:t>
      </w:r>
      <w:r>
        <w:rPr>
          <w:spacing w:val="1"/>
        </w:rPr>
        <w:t> </w:t>
      </w:r>
      <w:r>
        <w:rPr>
          <w:spacing w:val="-1"/>
        </w:rPr>
        <w:t>Renovation</w:t>
      </w:r>
      <w:r>
        <w:rPr>
          <w:spacing w:val="35"/>
        </w:rPr>
        <w:t> </w:t>
      </w:r>
      <w:r>
        <w:rPr/>
        <w:t>11.</w:t>
      </w:r>
      <w:r>
        <w:rPr>
          <w:spacing w:val="28"/>
        </w:rPr>
        <w:t> </w:t>
      </w:r>
      <w:r>
        <w:rPr>
          <w:spacing w:val="-1"/>
        </w:rPr>
        <w:t>SA-INV-16892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#703</w:t>
      </w:r>
      <w:r>
        <w:rPr>
          <w:spacing w:val="1"/>
        </w:rPr>
        <w:t> </w:t>
      </w:r>
      <w:r>
        <w:rPr>
          <w:spacing w:val="-2"/>
        </w:rPr>
        <w:t>DS24412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NP,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Secretary</w:t>
      </w:r>
    </w:p>
    <w:sectPr>
      <w:pgSz w:w="12240" w:h="15840"/>
      <w:pgMar w:header="0" w:footer="1325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5pt;height:28.2pt;mso-position-horizontal-relative:page;mso-position-vertical-relative:page;z-index:-17392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January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8,</w:t>
                </w:r>
                <w:r>
                  <w:rPr>
                    <w:rFonts w:ascii="Cambria"/>
                    <w:spacing w:val="-5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760010pt;margin-top:714.743896pt;width:56.25pt;height:14pt;mso-position-horizontal-relative:page;mso-position-vertical-relative:page;z-index:-173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6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pt;height:27.8pt;mso-position-horizontal-relative:page;mso-position-vertical-relative:page;z-index:-17344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1/8/21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pending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180" w:hanging="16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2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1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8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78"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513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53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1179" w:hanging="42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66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75" w:hanging="42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19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2021-01-22T11:06:58Z</dcterms:created>
  <dcterms:modified xsi:type="dcterms:W3CDTF">2021-01-22T11:06:58Z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2021-01-22T00:00:00Z</vt:filetime>
  </property>
</Properties>
</file>